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3591" w14:textId="77777777" w:rsidR="00FF7D8F" w:rsidRPr="00FF1F92" w:rsidRDefault="00FF7D8F" w:rsidP="002848E3">
      <w:pPr>
        <w:jc w:val="center"/>
        <w:rPr>
          <w:b/>
          <w:color w:val="548DD4" w:themeColor="text2" w:themeTint="99"/>
          <w:sz w:val="24"/>
          <w:szCs w:val="24"/>
        </w:rPr>
      </w:pPr>
    </w:p>
    <w:p w14:paraId="6E80CD7F" w14:textId="77777777" w:rsidR="002848E3" w:rsidRPr="00FF1F92" w:rsidRDefault="002848E3" w:rsidP="00DE0BDB">
      <w:pPr>
        <w:rPr>
          <w:b/>
          <w:color w:val="548DD4" w:themeColor="text2" w:themeTint="99"/>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679"/>
        <w:gridCol w:w="4681"/>
      </w:tblGrid>
      <w:tr w:rsidR="001D6F5E" w:rsidRPr="001D6F5E" w14:paraId="270C9261" w14:textId="77777777" w:rsidTr="0052101C">
        <w:tc>
          <w:tcPr>
            <w:tcW w:w="4750" w:type="dxa"/>
            <w:shd w:val="clear" w:color="auto" w:fill="C6D9F1" w:themeFill="text2" w:themeFillTint="33"/>
            <w:vAlign w:val="center"/>
          </w:tcPr>
          <w:p w14:paraId="5E586876" w14:textId="77777777" w:rsidR="00DE0BDB" w:rsidRPr="00FE089E" w:rsidRDefault="00DE0BDB" w:rsidP="00243658">
            <w:pPr>
              <w:rPr>
                <w:b/>
                <w:color w:val="000000" w:themeColor="text1"/>
                <w:sz w:val="24"/>
                <w:szCs w:val="24"/>
              </w:rPr>
            </w:pPr>
            <w:r w:rsidRPr="00FE089E">
              <w:rPr>
                <w:b/>
                <w:color w:val="000000" w:themeColor="text1"/>
                <w:sz w:val="24"/>
                <w:szCs w:val="24"/>
              </w:rPr>
              <w:t>Rapport des regroupements stratégiques</w:t>
            </w:r>
          </w:p>
          <w:p w14:paraId="00AC634B" w14:textId="77777777" w:rsidR="007B714E" w:rsidRPr="00FE089E" w:rsidRDefault="00DE0BDB" w:rsidP="00243658">
            <w:pPr>
              <w:rPr>
                <w:b/>
                <w:color w:val="000000" w:themeColor="text1"/>
                <w:sz w:val="24"/>
                <w:szCs w:val="24"/>
              </w:rPr>
            </w:pPr>
            <w:proofErr w:type="gramStart"/>
            <w:r w:rsidRPr="00FE089E">
              <w:rPr>
                <w:b/>
                <w:color w:val="000000" w:themeColor="text1"/>
                <w:sz w:val="24"/>
                <w:szCs w:val="24"/>
              </w:rPr>
              <w:t>dans</w:t>
            </w:r>
            <w:proofErr w:type="gramEnd"/>
            <w:r w:rsidRPr="00FE089E">
              <w:rPr>
                <w:b/>
                <w:color w:val="000000" w:themeColor="text1"/>
                <w:sz w:val="24"/>
                <w:szCs w:val="24"/>
              </w:rPr>
              <w:t xml:space="preserve"> le cadre du financement </w:t>
            </w:r>
          </w:p>
          <w:p w14:paraId="7069E15A" w14:textId="77777777" w:rsidR="00DE0BDB" w:rsidRPr="00563051" w:rsidRDefault="00DE0BDB" w:rsidP="00243658">
            <w:pPr>
              <w:rPr>
                <w:b/>
                <w:color w:val="000000" w:themeColor="text1"/>
                <w:sz w:val="24"/>
                <w:szCs w:val="24"/>
              </w:rPr>
            </w:pPr>
            <w:proofErr w:type="gramStart"/>
            <w:r w:rsidRPr="00FE089E">
              <w:rPr>
                <w:b/>
                <w:color w:val="000000" w:themeColor="text1"/>
                <w:sz w:val="24"/>
                <w:szCs w:val="24"/>
              </w:rPr>
              <w:t>de</w:t>
            </w:r>
            <w:proofErr w:type="gramEnd"/>
            <w:r w:rsidRPr="00FE089E">
              <w:rPr>
                <w:b/>
                <w:color w:val="000000" w:themeColor="text1"/>
                <w:sz w:val="24"/>
                <w:szCs w:val="24"/>
              </w:rPr>
              <w:t xml:space="preserve"> contrepartie de HEC Montréal</w:t>
            </w:r>
          </w:p>
        </w:tc>
        <w:tc>
          <w:tcPr>
            <w:tcW w:w="4750" w:type="dxa"/>
            <w:shd w:val="clear" w:color="auto" w:fill="C6D9F1" w:themeFill="text2" w:themeFillTint="33"/>
          </w:tcPr>
          <w:p w14:paraId="28F720E0" w14:textId="77777777" w:rsidR="00563051" w:rsidRPr="00563051" w:rsidRDefault="00563051" w:rsidP="008164EE">
            <w:pPr>
              <w:pBdr>
                <w:left w:val="single" w:sz="4" w:space="4" w:color="auto"/>
              </w:pBdr>
              <w:rPr>
                <w:b/>
                <w:color w:val="000000" w:themeColor="text1"/>
                <w:sz w:val="10"/>
                <w:szCs w:val="10"/>
              </w:rPr>
            </w:pPr>
          </w:p>
          <w:p w14:paraId="2BB4F509" w14:textId="77777777" w:rsidR="002442F5" w:rsidRPr="00FE089E" w:rsidRDefault="00594987" w:rsidP="008164EE">
            <w:pPr>
              <w:pBdr>
                <w:left w:val="single" w:sz="4" w:space="4" w:color="auto"/>
              </w:pBdr>
              <w:rPr>
                <w:b/>
                <w:color w:val="000000" w:themeColor="text1"/>
                <w:sz w:val="24"/>
                <w:szCs w:val="24"/>
              </w:rPr>
            </w:pPr>
            <w:r w:rsidRPr="00FE089E">
              <w:rPr>
                <w:b/>
                <w:color w:val="000000" w:themeColor="text1"/>
                <w:sz w:val="24"/>
                <w:szCs w:val="24"/>
              </w:rPr>
              <w:t>Rapport Annuel</w:t>
            </w:r>
            <w:r w:rsidR="00615EAC" w:rsidRPr="00FE089E">
              <w:rPr>
                <w:b/>
                <w:color w:val="000000" w:themeColor="text1"/>
                <w:sz w:val="24"/>
                <w:szCs w:val="24"/>
              </w:rPr>
              <w:t xml:space="preserve">   </w:t>
            </w:r>
            <w:r w:rsidRPr="00FE089E">
              <w:rPr>
                <w:b/>
                <w:color w:val="000000" w:themeColor="text1"/>
                <w:sz w:val="24"/>
                <w:szCs w:val="24"/>
              </w:rPr>
              <w:t xml:space="preserve"> </w:t>
            </w:r>
            <w:sdt>
              <w:sdtPr>
                <w:rPr>
                  <w:b/>
                  <w:color w:val="000000" w:themeColor="text1"/>
                  <w:sz w:val="24"/>
                  <w:szCs w:val="24"/>
                </w:rPr>
                <w:id w:val="632302279"/>
                <w14:checkbox>
                  <w14:checked w14:val="0"/>
                  <w14:checkedState w14:val="2612" w14:font="MS Gothic"/>
                  <w14:uncheckedState w14:val="2610" w14:font="MS Gothic"/>
                </w14:checkbox>
              </w:sdtPr>
              <w:sdtEndPr/>
              <w:sdtContent>
                <w:r w:rsidR="001B1AAD" w:rsidRPr="00FE089E">
                  <w:rPr>
                    <w:rFonts w:ascii="MS Gothic" w:eastAsia="MS Gothic" w:hAnsi="MS Gothic" w:cs="MS Gothic" w:hint="eastAsia"/>
                    <w:b/>
                    <w:color w:val="000000" w:themeColor="text1"/>
                    <w:sz w:val="24"/>
                    <w:szCs w:val="24"/>
                  </w:rPr>
                  <w:t>☐</w:t>
                </w:r>
              </w:sdtContent>
            </w:sdt>
          </w:p>
          <w:p w14:paraId="582934EE" w14:textId="77777777" w:rsidR="002442F5" w:rsidRPr="00FE089E" w:rsidRDefault="002442F5" w:rsidP="008164EE">
            <w:pPr>
              <w:pBdr>
                <w:left w:val="single" w:sz="4" w:space="4" w:color="auto"/>
              </w:pBdr>
              <w:rPr>
                <w:color w:val="000000" w:themeColor="text1"/>
                <w:sz w:val="16"/>
                <w:szCs w:val="16"/>
              </w:rPr>
            </w:pPr>
          </w:p>
          <w:p w14:paraId="3FE0866C" w14:textId="77777777" w:rsidR="002442F5" w:rsidRPr="00FE089E" w:rsidRDefault="002442F5" w:rsidP="008164EE">
            <w:pPr>
              <w:pBdr>
                <w:left w:val="single" w:sz="4" w:space="4" w:color="auto"/>
              </w:pBdr>
              <w:rPr>
                <w:b/>
                <w:color w:val="000000" w:themeColor="text1"/>
                <w:sz w:val="24"/>
                <w:szCs w:val="24"/>
              </w:rPr>
            </w:pPr>
            <w:r w:rsidRPr="00FE089E">
              <w:rPr>
                <w:b/>
                <w:color w:val="000000" w:themeColor="text1"/>
                <w:sz w:val="24"/>
                <w:szCs w:val="24"/>
              </w:rPr>
              <w:t>Renouvellement</w:t>
            </w:r>
            <w:r w:rsidR="00615EAC" w:rsidRPr="00FE089E">
              <w:rPr>
                <w:b/>
                <w:color w:val="000000" w:themeColor="text1"/>
                <w:sz w:val="24"/>
                <w:szCs w:val="24"/>
              </w:rPr>
              <w:t xml:space="preserve">  </w:t>
            </w:r>
            <w:r w:rsidRPr="00FE089E">
              <w:rPr>
                <w:b/>
                <w:color w:val="000000" w:themeColor="text1"/>
                <w:sz w:val="24"/>
                <w:szCs w:val="24"/>
              </w:rPr>
              <w:t xml:space="preserve"> </w:t>
            </w:r>
            <w:sdt>
              <w:sdtPr>
                <w:rPr>
                  <w:b/>
                  <w:color w:val="000000" w:themeColor="text1"/>
                  <w:sz w:val="24"/>
                  <w:szCs w:val="24"/>
                </w:rPr>
                <w:id w:val="1814138212"/>
                <w14:checkbox>
                  <w14:checked w14:val="0"/>
                  <w14:checkedState w14:val="2612" w14:font="MS Gothic"/>
                  <w14:uncheckedState w14:val="2610" w14:font="MS Gothic"/>
                </w14:checkbox>
              </w:sdtPr>
              <w:sdtEndPr/>
              <w:sdtContent>
                <w:r w:rsidRPr="00FE089E">
                  <w:rPr>
                    <w:rFonts w:ascii="MS Gothic" w:eastAsia="MS Gothic" w:hAnsi="MS Gothic" w:cs="MS Gothic" w:hint="eastAsia"/>
                    <w:b/>
                    <w:color w:val="000000" w:themeColor="text1"/>
                    <w:sz w:val="24"/>
                    <w:szCs w:val="24"/>
                  </w:rPr>
                  <w:t>☐</w:t>
                </w:r>
              </w:sdtContent>
            </w:sdt>
          </w:p>
          <w:p w14:paraId="2391AFA8" w14:textId="77777777" w:rsidR="00594987" w:rsidRPr="00563051" w:rsidRDefault="00594987" w:rsidP="00615EAC">
            <w:pPr>
              <w:pBdr>
                <w:left w:val="single" w:sz="4" w:space="4" w:color="auto"/>
              </w:pBdr>
              <w:rPr>
                <w:color w:val="000000" w:themeColor="text1"/>
                <w:sz w:val="16"/>
                <w:szCs w:val="16"/>
              </w:rPr>
            </w:pPr>
          </w:p>
        </w:tc>
      </w:tr>
    </w:tbl>
    <w:p w14:paraId="28585E9E" w14:textId="77777777" w:rsidR="007D5810" w:rsidRDefault="007D5810" w:rsidP="00E434A8">
      <w:pPr>
        <w:rPr>
          <w:color w:val="548DD4" w:themeColor="text2" w:themeTint="99"/>
          <w:sz w:val="18"/>
          <w:szCs w:val="18"/>
        </w:rPr>
      </w:pPr>
    </w:p>
    <w:p w14:paraId="6132A2E5" w14:textId="77777777" w:rsidR="00CF5B14" w:rsidRPr="00CF5B14" w:rsidRDefault="0047075A" w:rsidP="00CF5B14">
      <w:pPr>
        <w:rPr>
          <w:rFonts w:cs="Arial"/>
          <w:b/>
          <w:sz w:val="18"/>
          <w:szCs w:val="18"/>
        </w:rPr>
      </w:pPr>
      <w:r>
        <w:rPr>
          <w:rFonts w:cs="Arial"/>
          <w:b/>
          <w:sz w:val="18"/>
          <w:szCs w:val="18"/>
        </w:rPr>
        <w:t xml:space="preserve">Date </w:t>
      </w:r>
      <w:r w:rsidR="00CF5B14">
        <w:rPr>
          <w:rFonts w:cs="Arial"/>
          <w:b/>
          <w:sz w:val="18"/>
          <w:szCs w:val="18"/>
        </w:rPr>
        <w:t xml:space="preserve"> </w:t>
      </w:r>
      <w:sdt>
        <w:sdtPr>
          <w:rPr>
            <w:b/>
          </w:rPr>
          <w:id w:val="856699951"/>
          <w:placeholder>
            <w:docPart w:val="AAF0B73E69F04B85BD33D5538503CA62"/>
          </w:placeholder>
          <w:showingPlcHdr/>
        </w:sdtPr>
        <w:sdtEndPr/>
        <w:sdtContent>
          <w:r>
            <w:rPr>
              <w:rStyle w:val="Textedelespacerserv"/>
              <w:b/>
              <w:sz w:val="20"/>
              <w:szCs w:val="20"/>
            </w:rPr>
            <w:t>date</w:t>
          </w:r>
          <w:r w:rsidR="00CF5B14" w:rsidRPr="001208DC">
            <w:rPr>
              <w:rStyle w:val="Textedelespacerserv"/>
              <w:b/>
              <w:sz w:val="20"/>
              <w:szCs w:val="20"/>
            </w:rPr>
            <w:t xml:space="preserve"> </w:t>
          </w:r>
        </w:sdtContent>
      </w:sdt>
    </w:p>
    <w:p w14:paraId="6EA020AD" w14:textId="77777777" w:rsidR="00CF5B14" w:rsidRDefault="00CF5B14" w:rsidP="00E434A8">
      <w:pPr>
        <w:rPr>
          <w:color w:val="548DD4" w:themeColor="text2" w:themeTint="99"/>
          <w:sz w:val="18"/>
          <w:szCs w:val="18"/>
        </w:rPr>
      </w:pPr>
    </w:p>
    <w:p w14:paraId="101285DC" w14:textId="77777777" w:rsidR="00CF5B14" w:rsidRDefault="00CF5B14" w:rsidP="00E434A8">
      <w:pPr>
        <w:rPr>
          <w:color w:val="548DD4" w:themeColor="text2" w:themeTint="99"/>
          <w:sz w:val="18"/>
          <w:szCs w:val="18"/>
        </w:rPr>
      </w:pPr>
    </w:p>
    <w:tbl>
      <w:tblPr>
        <w:tblStyle w:val="Grilledutableau"/>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500"/>
      </w:tblGrid>
      <w:tr w:rsidR="00615EAC" w:rsidRPr="00985415" w14:paraId="49D60F73" w14:textId="77777777" w:rsidTr="00A43AB9">
        <w:trPr>
          <w:trHeight w:val="283"/>
        </w:trPr>
        <w:tc>
          <w:tcPr>
            <w:tcW w:w="9500" w:type="dxa"/>
            <w:shd w:val="clear" w:color="auto" w:fill="C6D9F1" w:themeFill="text2" w:themeFillTint="33"/>
          </w:tcPr>
          <w:p w14:paraId="31A609E3" w14:textId="77777777" w:rsidR="00615EAC" w:rsidRPr="00985415" w:rsidRDefault="00615EAC" w:rsidP="00A43AB9">
            <w:pPr>
              <w:pStyle w:val="Paragraphedeliste"/>
              <w:numPr>
                <w:ilvl w:val="0"/>
                <w:numId w:val="4"/>
              </w:numPr>
              <w:rPr>
                <w:rFonts w:asciiTheme="minorHAnsi" w:hAnsiTheme="minorHAnsi" w:cs="Arial"/>
                <w:b/>
                <w:sz w:val="18"/>
                <w:szCs w:val="18"/>
              </w:rPr>
            </w:pPr>
            <w:r w:rsidRPr="00985415">
              <w:rPr>
                <w:rFonts w:asciiTheme="minorHAnsi" w:hAnsiTheme="minorHAnsi" w:cs="Arial"/>
                <w:b/>
                <w:sz w:val="18"/>
                <w:szCs w:val="18"/>
              </w:rPr>
              <w:t>Nom du regroupement</w:t>
            </w:r>
          </w:p>
        </w:tc>
      </w:tr>
      <w:tr w:rsidR="00615EAC" w:rsidRPr="00985415" w14:paraId="1D553E18" w14:textId="77777777" w:rsidTr="00615EAC">
        <w:tc>
          <w:tcPr>
            <w:tcW w:w="9500" w:type="dxa"/>
            <w:vAlign w:val="center"/>
          </w:tcPr>
          <w:p w14:paraId="341B7B48" w14:textId="77777777" w:rsidR="00615EAC" w:rsidRPr="00825F03" w:rsidRDefault="000E52FE" w:rsidP="00DF0A9A">
            <w:pPr>
              <w:spacing w:after="100"/>
              <w:ind w:left="57"/>
              <w:rPr>
                <w:rFonts w:cs="Arial"/>
                <w:b/>
                <w:sz w:val="20"/>
                <w:szCs w:val="20"/>
              </w:rPr>
            </w:pPr>
            <w:sdt>
              <w:sdtPr>
                <w:rPr>
                  <w:b/>
                  <w:sz w:val="20"/>
                  <w:szCs w:val="20"/>
                </w:rPr>
                <w:id w:val="720791972"/>
                <w:placeholder>
                  <w:docPart w:val="08A78BAA4DD14EF89EEFA39EF96A7080"/>
                </w:placeholder>
                <w:showingPlcHdr/>
              </w:sdtPr>
              <w:sdtEndPr/>
              <w:sdtContent>
                <w:r w:rsidR="00DF0A9A" w:rsidRPr="00825F03">
                  <w:rPr>
                    <w:rStyle w:val="Textedelespacerserv"/>
                    <w:b/>
                    <w:sz w:val="20"/>
                    <w:szCs w:val="20"/>
                  </w:rPr>
                  <w:t>Nom du regroupement</w:t>
                </w:r>
              </w:sdtContent>
            </w:sdt>
          </w:p>
        </w:tc>
      </w:tr>
    </w:tbl>
    <w:p w14:paraId="6A3BD663" w14:textId="77777777" w:rsidR="00615EAC" w:rsidRDefault="00615EAC" w:rsidP="00E434A8">
      <w:pPr>
        <w:rPr>
          <w:b/>
          <w:color w:val="548DD4" w:themeColor="text2" w:themeTint="99"/>
          <w:sz w:val="18"/>
          <w:szCs w:val="18"/>
          <w:u w:val="single"/>
        </w:rPr>
      </w:pPr>
    </w:p>
    <w:p w14:paraId="149C9299" w14:textId="77777777" w:rsidR="00615EAC" w:rsidRDefault="00615EAC" w:rsidP="00E434A8">
      <w:pPr>
        <w:rPr>
          <w:b/>
          <w:color w:val="548DD4" w:themeColor="text2" w:themeTint="99"/>
          <w:sz w:val="18"/>
          <w:szCs w:val="18"/>
          <w:u w:val="single"/>
        </w:rPr>
      </w:pPr>
    </w:p>
    <w:p w14:paraId="55B0AA02" w14:textId="77777777" w:rsidR="007D5810" w:rsidRPr="00615EAC" w:rsidRDefault="00615EAC" w:rsidP="006F68F9">
      <w:pPr>
        <w:spacing w:after="200"/>
        <w:rPr>
          <w:b/>
          <w:color w:val="548DD4" w:themeColor="text2" w:themeTint="99"/>
          <w:sz w:val="18"/>
          <w:szCs w:val="18"/>
          <w:u w:val="single"/>
        </w:rPr>
      </w:pPr>
      <w:r w:rsidRPr="00615EAC">
        <w:rPr>
          <w:b/>
          <w:color w:val="548DD4" w:themeColor="text2" w:themeTint="99"/>
          <w:sz w:val="18"/>
          <w:szCs w:val="18"/>
          <w:u w:val="single"/>
        </w:rPr>
        <w:t>RAPPORT ANNUEL</w:t>
      </w:r>
      <w:r w:rsidR="006F68F9">
        <w:rPr>
          <w:b/>
          <w:color w:val="548DD4" w:themeColor="text2" w:themeTint="99"/>
          <w:sz w:val="18"/>
          <w:szCs w:val="18"/>
          <w:u w:val="single"/>
        </w:rPr>
        <w:t xml:space="preserve"> pour les regroupements EN COURS DE FINANCEMENT</w:t>
      </w:r>
    </w:p>
    <w:p w14:paraId="7576F1EE" w14:textId="77777777" w:rsidR="004E0D90" w:rsidRPr="004E0D90" w:rsidRDefault="004E0D90" w:rsidP="0007048F">
      <w:pPr>
        <w:spacing w:after="120"/>
        <w:rPr>
          <w:rFonts w:cs="Arial"/>
          <w:sz w:val="18"/>
          <w:szCs w:val="18"/>
        </w:rPr>
      </w:pPr>
      <w:r w:rsidRPr="004E0D90">
        <w:rPr>
          <w:rFonts w:cs="Arial"/>
          <w:sz w:val="18"/>
          <w:szCs w:val="18"/>
        </w:rPr>
        <w:t xml:space="preserve">Montant </w:t>
      </w:r>
      <w:r w:rsidR="00417898">
        <w:rPr>
          <w:rFonts w:cs="Arial"/>
          <w:sz w:val="18"/>
          <w:szCs w:val="18"/>
        </w:rPr>
        <w:t xml:space="preserve">annuel </w:t>
      </w:r>
      <w:r w:rsidRPr="004E0D90">
        <w:rPr>
          <w:rFonts w:cs="Arial"/>
          <w:sz w:val="18"/>
          <w:szCs w:val="18"/>
        </w:rPr>
        <w:t xml:space="preserve">de contrepartie accordé : </w:t>
      </w:r>
      <w:sdt>
        <w:sdtPr>
          <w:rPr>
            <w:b/>
          </w:rPr>
          <w:id w:val="359333966"/>
          <w:placeholder>
            <w:docPart w:val="C58098A793DF4C239BEB6BA74298DA2C"/>
          </w:placeholder>
          <w:showingPlcHdr/>
        </w:sdtPr>
        <w:sdtEndPr/>
        <w:sdtContent>
          <w:r w:rsidRPr="001208DC">
            <w:rPr>
              <w:rStyle w:val="Textedelespacerserv"/>
              <w:b/>
              <w:sz w:val="20"/>
              <w:szCs w:val="20"/>
            </w:rPr>
            <w:t xml:space="preserve">montant </w:t>
          </w:r>
        </w:sdtContent>
      </w:sdt>
    </w:p>
    <w:p w14:paraId="6F2C242E" w14:textId="77777777" w:rsidR="004E0D90" w:rsidRPr="004E0D90" w:rsidRDefault="004E0D90" w:rsidP="0007048F">
      <w:pPr>
        <w:spacing w:after="120"/>
        <w:rPr>
          <w:rFonts w:cs="Arial"/>
          <w:sz w:val="18"/>
          <w:szCs w:val="18"/>
        </w:rPr>
      </w:pPr>
      <w:r w:rsidRPr="004E0D90">
        <w:rPr>
          <w:rFonts w:cs="Arial"/>
          <w:sz w:val="18"/>
          <w:szCs w:val="18"/>
        </w:rPr>
        <w:t>Nbre de versement</w:t>
      </w:r>
      <w:r w:rsidR="00B62F69">
        <w:rPr>
          <w:rFonts w:cs="Arial"/>
          <w:sz w:val="18"/>
          <w:szCs w:val="18"/>
        </w:rPr>
        <w:t>s</w:t>
      </w:r>
      <w:r w:rsidRPr="004E0D90">
        <w:rPr>
          <w:rFonts w:cs="Arial"/>
          <w:sz w:val="18"/>
          <w:szCs w:val="18"/>
        </w:rPr>
        <w:t xml:space="preserve"> déjà reçu</w:t>
      </w:r>
      <w:r w:rsidR="00B62F69">
        <w:rPr>
          <w:rFonts w:cs="Arial"/>
          <w:sz w:val="18"/>
          <w:szCs w:val="18"/>
        </w:rPr>
        <w:t>s</w:t>
      </w:r>
      <w:r w:rsidRPr="004E0D90">
        <w:rPr>
          <w:rFonts w:cs="Arial"/>
          <w:sz w:val="18"/>
          <w:szCs w:val="18"/>
        </w:rPr>
        <w:t xml:space="preserve"> :  </w:t>
      </w:r>
      <w:sdt>
        <w:sdtPr>
          <w:rPr>
            <w:b/>
            <w:sz w:val="20"/>
            <w:szCs w:val="20"/>
          </w:rPr>
          <w:id w:val="1036395499"/>
          <w:placeholder>
            <w:docPart w:val="D88D349E113741229501D472ACB74D2F"/>
          </w:placeholder>
          <w:showingPlcHdr/>
        </w:sdtPr>
        <w:sdtEndPr/>
        <w:sdtContent>
          <w:r w:rsidRPr="001208DC">
            <w:rPr>
              <w:rStyle w:val="Textedelespacerserv"/>
              <w:b/>
              <w:sz w:val="20"/>
              <w:szCs w:val="20"/>
            </w:rPr>
            <w:t>Nbre</w:t>
          </w:r>
        </w:sdtContent>
      </w:sdt>
    </w:p>
    <w:p w14:paraId="0B74E822" w14:textId="77777777" w:rsidR="004E0D90" w:rsidRPr="004E0D90" w:rsidRDefault="004E0D90" w:rsidP="0007048F">
      <w:pPr>
        <w:spacing w:after="120"/>
        <w:rPr>
          <w:rFonts w:cs="Arial"/>
          <w:sz w:val="18"/>
          <w:szCs w:val="18"/>
        </w:rPr>
      </w:pPr>
      <w:r w:rsidRPr="004E0D90">
        <w:rPr>
          <w:rFonts w:cs="Arial"/>
          <w:sz w:val="18"/>
          <w:szCs w:val="18"/>
        </w:rPr>
        <w:t>Nbre total de versement</w:t>
      </w:r>
      <w:r w:rsidR="00B62F69">
        <w:rPr>
          <w:rFonts w:cs="Arial"/>
          <w:sz w:val="18"/>
          <w:szCs w:val="18"/>
        </w:rPr>
        <w:t>s</w:t>
      </w:r>
      <w:r w:rsidRPr="004E0D90">
        <w:rPr>
          <w:rFonts w:cs="Arial"/>
          <w:sz w:val="18"/>
          <w:szCs w:val="18"/>
        </w:rPr>
        <w:t xml:space="preserve"> prévus :  </w:t>
      </w:r>
      <w:sdt>
        <w:sdtPr>
          <w:rPr>
            <w:b/>
            <w:sz w:val="20"/>
            <w:szCs w:val="20"/>
          </w:rPr>
          <w:id w:val="938413005"/>
          <w:placeholder>
            <w:docPart w:val="14E5A07C536649A4991F8C7607E38EF0"/>
          </w:placeholder>
          <w:showingPlcHdr/>
        </w:sdtPr>
        <w:sdtEndPr/>
        <w:sdtContent>
          <w:r w:rsidRPr="001208DC">
            <w:rPr>
              <w:rStyle w:val="Textedelespacerserv"/>
              <w:b/>
              <w:sz w:val="20"/>
              <w:szCs w:val="20"/>
            </w:rPr>
            <w:t>Nbre total de versement</w:t>
          </w:r>
          <w:r w:rsidR="003B02DC">
            <w:rPr>
              <w:rStyle w:val="Textedelespacerserv"/>
              <w:b/>
              <w:sz w:val="20"/>
              <w:szCs w:val="20"/>
            </w:rPr>
            <w:t>s</w:t>
          </w:r>
          <w:r w:rsidRPr="001208DC">
            <w:rPr>
              <w:rStyle w:val="Textedelespacerserv"/>
              <w:b/>
              <w:sz w:val="20"/>
              <w:szCs w:val="20"/>
            </w:rPr>
            <w:t xml:space="preserve"> prévu</w:t>
          </w:r>
          <w:r w:rsidR="003B02DC">
            <w:rPr>
              <w:rStyle w:val="Textedelespacerserv"/>
              <w:b/>
              <w:sz w:val="20"/>
              <w:szCs w:val="20"/>
            </w:rPr>
            <w:t>s</w:t>
          </w:r>
        </w:sdtContent>
      </w:sdt>
    </w:p>
    <w:p w14:paraId="1EFA17BA" w14:textId="62F7BA85" w:rsidR="004E0D90" w:rsidRDefault="00895AAD" w:rsidP="0007048F">
      <w:pPr>
        <w:spacing w:after="120"/>
        <w:rPr>
          <w:color w:val="548DD4" w:themeColor="text2" w:themeTint="99"/>
          <w:sz w:val="18"/>
          <w:szCs w:val="18"/>
        </w:rPr>
      </w:pPr>
      <w:r>
        <w:rPr>
          <w:rFonts w:cs="Arial"/>
          <w:sz w:val="18"/>
          <w:szCs w:val="18"/>
        </w:rPr>
        <w:t>R</w:t>
      </w:r>
      <w:r w:rsidR="004E0D90" w:rsidRPr="00985415">
        <w:rPr>
          <w:rFonts w:cs="Arial"/>
          <w:sz w:val="18"/>
          <w:szCs w:val="18"/>
        </w:rPr>
        <w:t>apport</w:t>
      </w:r>
      <w:r w:rsidR="004E0D90">
        <w:rPr>
          <w:rFonts w:cs="Arial"/>
          <w:sz w:val="18"/>
          <w:szCs w:val="18"/>
        </w:rPr>
        <w:t xml:space="preserve"> </w:t>
      </w:r>
      <w:r>
        <w:rPr>
          <w:rFonts w:cs="Arial"/>
          <w:sz w:val="18"/>
          <w:szCs w:val="18"/>
        </w:rPr>
        <w:t>pour la période</w:t>
      </w:r>
      <w:r w:rsidR="00716D24">
        <w:rPr>
          <w:rStyle w:val="Appelnotedebasdep"/>
          <w:rFonts w:cs="Arial"/>
          <w:sz w:val="18"/>
          <w:szCs w:val="18"/>
        </w:rPr>
        <w:footnoteReference w:id="1"/>
      </w:r>
      <w:r>
        <w:rPr>
          <w:rFonts w:cs="Arial"/>
          <w:sz w:val="18"/>
          <w:szCs w:val="18"/>
        </w:rPr>
        <w:t xml:space="preserve"> </w:t>
      </w:r>
      <w:r w:rsidR="00F60E66">
        <w:rPr>
          <w:rFonts w:cs="Arial"/>
          <w:sz w:val="18"/>
          <w:szCs w:val="18"/>
        </w:rPr>
        <w:t xml:space="preserve"> </w:t>
      </w:r>
      <w:r w:rsidR="005615F7">
        <w:rPr>
          <w:rFonts w:cs="Arial"/>
          <w:sz w:val="18"/>
          <w:szCs w:val="18"/>
        </w:rPr>
        <w:t>, soit du</w:t>
      </w:r>
      <w:r w:rsidR="004E0D90" w:rsidRPr="00985415">
        <w:rPr>
          <w:rFonts w:cs="Arial"/>
          <w:sz w:val="18"/>
          <w:szCs w:val="18"/>
        </w:rPr>
        <w:t xml:space="preserve">  </w:t>
      </w:r>
      <w:sdt>
        <w:sdtPr>
          <w:rPr>
            <w:rFonts w:cs="Arial"/>
            <w:b/>
            <w:sz w:val="20"/>
            <w:szCs w:val="20"/>
          </w:rPr>
          <w:id w:val="1173067045"/>
          <w:placeholder>
            <w:docPart w:val="37D0BF4491394706B859D5745929D473"/>
          </w:placeholder>
          <w:showingPlcHdr/>
        </w:sdtPr>
        <w:sdtEndPr/>
        <w:sdtContent>
          <w:r w:rsidR="004E0D90" w:rsidRPr="001208DC">
            <w:rPr>
              <w:rStyle w:val="Textedelespacerserv"/>
              <w:b/>
              <w:sz w:val="20"/>
              <w:szCs w:val="20"/>
            </w:rPr>
            <w:t>du</w:t>
          </w:r>
        </w:sdtContent>
      </w:sdt>
      <w:r w:rsidR="004E0D90" w:rsidRPr="00985415">
        <w:rPr>
          <w:rFonts w:cs="Arial"/>
          <w:sz w:val="18"/>
          <w:szCs w:val="18"/>
        </w:rPr>
        <w:t xml:space="preserve">  au   </w:t>
      </w:r>
      <w:sdt>
        <w:sdtPr>
          <w:rPr>
            <w:rFonts w:cs="Arial"/>
            <w:b/>
            <w:sz w:val="20"/>
            <w:szCs w:val="20"/>
          </w:rPr>
          <w:id w:val="-1353264272"/>
          <w:placeholder>
            <w:docPart w:val="18D1D883C1BF4AC68199F6680BF21007"/>
          </w:placeholder>
          <w:showingPlcHdr/>
        </w:sdtPr>
        <w:sdtEndPr/>
        <w:sdtContent>
          <w:r w:rsidR="004E0D90" w:rsidRPr="001208DC">
            <w:rPr>
              <w:rStyle w:val="Textedelespacerserv"/>
              <w:b/>
              <w:sz w:val="20"/>
              <w:szCs w:val="20"/>
            </w:rPr>
            <w:t>au</w:t>
          </w:r>
        </w:sdtContent>
      </w:sdt>
    </w:p>
    <w:p w14:paraId="7B6CF6F6" w14:textId="77777777" w:rsidR="004E0D90" w:rsidRDefault="004E0D90" w:rsidP="00E434A8">
      <w:pPr>
        <w:rPr>
          <w:color w:val="548DD4" w:themeColor="text2" w:themeTint="99"/>
          <w:sz w:val="18"/>
          <w:szCs w:val="18"/>
        </w:rPr>
      </w:pPr>
    </w:p>
    <w:p w14:paraId="1E4B24A5" w14:textId="77777777" w:rsidR="00FF618F" w:rsidRPr="00D50D79" w:rsidRDefault="00FF618F" w:rsidP="00E434A8">
      <w:pPr>
        <w:rPr>
          <w:color w:val="000000" w:themeColor="text1"/>
          <w:sz w:val="18"/>
          <w:szCs w:val="18"/>
        </w:rPr>
      </w:pPr>
      <w:r>
        <w:rPr>
          <w:color w:val="000000" w:themeColor="text1"/>
          <w:sz w:val="18"/>
          <w:szCs w:val="18"/>
        </w:rPr>
        <w:tab/>
      </w:r>
      <w:r>
        <w:rPr>
          <w:color w:val="000000" w:themeColor="text1"/>
          <w:sz w:val="18"/>
          <w:szCs w:val="18"/>
        </w:rPr>
        <w:tab/>
      </w:r>
    </w:p>
    <w:tbl>
      <w:tblPr>
        <w:tblStyle w:val="Grilledutableau"/>
        <w:tblW w:w="0" w:type="auto"/>
        <w:tblBorders>
          <w:top w:val="none" w:sz="0" w:space="0" w:color="auto"/>
          <w:left w:val="none" w:sz="0" w:space="0" w:color="auto"/>
          <w:bottom w:val="single" w:sz="24"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9360"/>
      </w:tblGrid>
      <w:tr w:rsidR="00F34B88" w14:paraId="25A769D6" w14:textId="77777777" w:rsidTr="00CF1CD8">
        <w:trPr>
          <w:trHeight w:val="20"/>
        </w:trPr>
        <w:tc>
          <w:tcPr>
            <w:tcW w:w="9500" w:type="dxa"/>
          </w:tcPr>
          <w:p w14:paraId="43C9895C" w14:textId="77777777" w:rsidR="00F34B88" w:rsidRPr="00CF1CD8" w:rsidRDefault="00F34B88" w:rsidP="00E434A8">
            <w:pPr>
              <w:rPr>
                <w:color w:val="000000" w:themeColor="text1"/>
                <w:sz w:val="16"/>
                <w:szCs w:val="16"/>
              </w:rPr>
            </w:pPr>
          </w:p>
        </w:tc>
      </w:tr>
    </w:tbl>
    <w:p w14:paraId="2294014C" w14:textId="77777777" w:rsidR="007D5810" w:rsidRPr="00D50D79" w:rsidRDefault="007D5810" w:rsidP="00E434A8">
      <w:pPr>
        <w:rPr>
          <w:color w:val="000000" w:themeColor="text1"/>
          <w:sz w:val="18"/>
          <w:szCs w:val="18"/>
        </w:rPr>
      </w:pPr>
    </w:p>
    <w:p w14:paraId="2302902F" w14:textId="77777777" w:rsidR="00615EAC" w:rsidRDefault="00615EAC" w:rsidP="00E434A8">
      <w:pPr>
        <w:rPr>
          <w:color w:val="000000" w:themeColor="text1"/>
          <w:sz w:val="18"/>
          <w:szCs w:val="18"/>
        </w:rPr>
      </w:pPr>
    </w:p>
    <w:p w14:paraId="3462312B" w14:textId="77777777" w:rsidR="00615EAC" w:rsidRPr="00615EAC" w:rsidRDefault="00615EAC" w:rsidP="006F68F9">
      <w:pPr>
        <w:spacing w:after="200"/>
        <w:rPr>
          <w:b/>
          <w:color w:val="548DD4" w:themeColor="text2" w:themeTint="99"/>
          <w:sz w:val="18"/>
          <w:szCs w:val="18"/>
          <w:u w:val="single"/>
        </w:rPr>
      </w:pPr>
      <w:r w:rsidRPr="00615EAC">
        <w:rPr>
          <w:b/>
          <w:color w:val="548DD4" w:themeColor="text2" w:themeTint="99"/>
          <w:sz w:val="18"/>
          <w:szCs w:val="18"/>
          <w:u w:val="single"/>
        </w:rPr>
        <w:t>R</w:t>
      </w:r>
      <w:r w:rsidR="006F68F9">
        <w:rPr>
          <w:b/>
          <w:color w:val="548DD4" w:themeColor="text2" w:themeTint="99"/>
          <w:sz w:val="18"/>
          <w:szCs w:val="18"/>
          <w:u w:val="single"/>
        </w:rPr>
        <w:t xml:space="preserve">APPORT pour les regroupements </w:t>
      </w:r>
      <w:r w:rsidRPr="00615EAC">
        <w:rPr>
          <w:b/>
          <w:color w:val="548DD4" w:themeColor="text2" w:themeTint="99"/>
          <w:sz w:val="18"/>
          <w:szCs w:val="18"/>
          <w:u w:val="single"/>
        </w:rPr>
        <w:t>EN</w:t>
      </w:r>
      <w:r w:rsidR="006F68F9">
        <w:rPr>
          <w:b/>
          <w:color w:val="548DD4" w:themeColor="text2" w:themeTint="99"/>
          <w:sz w:val="18"/>
          <w:szCs w:val="18"/>
          <w:u w:val="single"/>
        </w:rPr>
        <w:t xml:space="preserve"> REN</w:t>
      </w:r>
      <w:r w:rsidRPr="00615EAC">
        <w:rPr>
          <w:b/>
          <w:color w:val="548DD4" w:themeColor="text2" w:themeTint="99"/>
          <w:sz w:val="18"/>
          <w:szCs w:val="18"/>
          <w:u w:val="single"/>
        </w:rPr>
        <w:t>OUVELLEMENT</w:t>
      </w:r>
      <w:r w:rsidR="006F68F9">
        <w:rPr>
          <w:b/>
          <w:color w:val="548DD4" w:themeColor="text2" w:themeTint="99"/>
          <w:sz w:val="18"/>
          <w:szCs w:val="18"/>
          <w:u w:val="single"/>
        </w:rPr>
        <w:t xml:space="preserve"> </w:t>
      </w:r>
    </w:p>
    <w:p w14:paraId="36050D26" w14:textId="77777777" w:rsidR="006F68F9" w:rsidRPr="006F68F9" w:rsidRDefault="006F68F9" w:rsidP="0007048F">
      <w:pPr>
        <w:spacing w:after="120"/>
        <w:rPr>
          <w:rFonts w:cs="Arial"/>
          <w:sz w:val="18"/>
          <w:szCs w:val="18"/>
        </w:rPr>
      </w:pPr>
      <w:r w:rsidRPr="006F68F9">
        <w:rPr>
          <w:rFonts w:cs="Arial"/>
          <w:sz w:val="18"/>
          <w:szCs w:val="18"/>
        </w:rPr>
        <w:t xml:space="preserve">Montant </w:t>
      </w:r>
      <w:r w:rsidR="00417898">
        <w:rPr>
          <w:rFonts w:cs="Arial"/>
          <w:sz w:val="18"/>
          <w:szCs w:val="18"/>
        </w:rPr>
        <w:t xml:space="preserve">annuel </w:t>
      </w:r>
      <w:r w:rsidRPr="006F68F9">
        <w:rPr>
          <w:rFonts w:cs="Arial"/>
          <w:sz w:val="18"/>
          <w:szCs w:val="18"/>
        </w:rPr>
        <w:t xml:space="preserve">de contrepartie demandé : </w:t>
      </w:r>
      <w:sdt>
        <w:sdtPr>
          <w:rPr>
            <w:b/>
            <w:sz w:val="20"/>
            <w:szCs w:val="20"/>
          </w:rPr>
          <w:id w:val="429020174"/>
          <w:placeholder>
            <w:docPart w:val="5597CE25E60E44DC8700EFA5D9D01EC7"/>
          </w:placeholder>
          <w:showingPlcHdr/>
        </w:sdtPr>
        <w:sdtEndPr/>
        <w:sdtContent>
          <w:r w:rsidRPr="001208DC">
            <w:rPr>
              <w:rStyle w:val="Textedelespacerserv"/>
              <w:b/>
              <w:sz w:val="20"/>
              <w:szCs w:val="20"/>
            </w:rPr>
            <w:t xml:space="preserve">montant </w:t>
          </w:r>
        </w:sdtContent>
      </w:sdt>
    </w:p>
    <w:p w14:paraId="7AD62C10" w14:textId="77777777" w:rsidR="006F68F9" w:rsidRPr="006F68F9" w:rsidRDefault="006F68F9" w:rsidP="0007048F">
      <w:pPr>
        <w:spacing w:after="120"/>
        <w:rPr>
          <w:rFonts w:cs="Arial"/>
          <w:sz w:val="18"/>
          <w:szCs w:val="18"/>
        </w:rPr>
      </w:pPr>
      <w:r w:rsidRPr="006F68F9">
        <w:rPr>
          <w:rFonts w:cs="Arial"/>
          <w:sz w:val="18"/>
          <w:szCs w:val="18"/>
        </w:rPr>
        <w:t>Nbre d’années demandé :</w:t>
      </w:r>
      <w:r w:rsidR="00F239C6">
        <w:rPr>
          <w:rFonts w:cs="Arial"/>
          <w:sz w:val="18"/>
          <w:szCs w:val="18"/>
        </w:rPr>
        <w:tab/>
      </w:r>
      <w:r w:rsidRPr="006F68F9">
        <w:rPr>
          <w:rFonts w:cs="Arial"/>
          <w:sz w:val="18"/>
          <w:szCs w:val="18"/>
        </w:rPr>
        <w:t xml:space="preserve"> </w:t>
      </w:r>
      <w:sdt>
        <w:sdtPr>
          <w:rPr>
            <w:b/>
            <w:sz w:val="20"/>
            <w:szCs w:val="20"/>
          </w:rPr>
          <w:id w:val="-34353246"/>
          <w:placeholder>
            <w:docPart w:val="CCB92C6228EB4B479F5F831FF2818224"/>
          </w:placeholder>
          <w:showingPlcHdr/>
        </w:sdtPr>
        <w:sdtEndPr/>
        <w:sdtContent>
          <w:r w:rsidRPr="001208DC">
            <w:rPr>
              <w:rStyle w:val="Textedelespacerserv"/>
              <w:b/>
              <w:sz w:val="20"/>
              <w:szCs w:val="20"/>
            </w:rPr>
            <w:t>nbre d’années</w:t>
          </w:r>
        </w:sdtContent>
      </w:sdt>
      <w:r w:rsidR="00F239C6">
        <w:rPr>
          <w:b/>
          <w:sz w:val="20"/>
          <w:szCs w:val="20"/>
        </w:rPr>
        <w:tab/>
      </w:r>
      <w:r w:rsidR="00F239C6" w:rsidRPr="00F239C6">
        <w:rPr>
          <w:sz w:val="18"/>
          <w:szCs w:val="18"/>
        </w:rPr>
        <w:t>soit</w:t>
      </w:r>
      <w:r w:rsidR="00F239C6" w:rsidRPr="00F239C6">
        <w:rPr>
          <w:b/>
          <w:sz w:val="18"/>
          <w:szCs w:val="18"/>
        </w:rPr>
        <w:t xml:space="preserve"> </w:t>
      </w:r>
      <w:proofErr w:type="spellStart"/>
      <w:r w:rsidR="00F239C6">
        <w:rPr>
          <w:rFonts w:cs="Arial"/>
          <w:sz w:val="18"/>
          <w:szCs w:val="18"/>
        </w:rPr>
        <w:t>du</w:t>
      </w:r>
      <w:proofErr w:type="spellEnd"/>
      <w:r w:rsidR="00F239C6" w:rsidRPr="00985415">
        <w:rPr>
          <w:rFonts w:cs="Arial"/>
          <w:sz w:val="18"/>
          <w:szCs w:val="18"/>
        </w:rPr>
        <w:t xml:space="preserve">  </w:t>
      </w:r>
      <w:sdt>
        <w:sdtPr>
          <w:rPr>
            <w:rFonts w:cs="Arial"/>
            <w:b/>
            <w:sz w:val="20"/>
            <w:szCs w:val="20"/>
          </w:rPr>
          <w:id w:val="1939946597"/>
          <w:placeholder>
            <w:docPart w:val="7E947D3F98F54686B809EFE441A3429F"/>
          </w:placeholder>
          <w:showingPlcHdr/>
        </w:sdtPr>
        <w:sdtEndPr/>
        <w:sdtContent>
          <w:r w:rsidR="00F239C6" w:rsidRPr="001208DC">
            <w:rPr>
              <w:rStyle w:val="Textedelespacerserv"/>
              <w:b/>
              <w:sz w:val="20"/>
              <w:szCs w:val="20"/>
            </w:rPr>
            <w:t>du</w:t>
          </w:r>
        </w:sdtContent>
      </w:sdt>
      <w:r w:rsidR="00F239C6" w:rsidRPr="00985415">
        <w:rPr>
          <w:rFonts w:cs="Arial"/>
          <w:sz w:val="18"/>
          <w:szCs w:val="18"/>
        </w:rPr>
        <w:t xml:space="preserve">  au   </w:t>
      </w:r>
      <w:sdt>
        <w:sdtPr>
          <w:rPr>
            <w:rFonts w:cs="Arial"/>
            <w:b/>
            <w:sz w:val="20"/>
            <w:szCs w:val="20"/>
          </w:rPr>
          <w:id w:val="1222556626"/>
          <w:placeholder>
            <w:docPart w:val="4352DE464EEA4D24926D34F0D7B5412A"/>
          </w:placeholder>
          <w:showingPlcHdr/>
        </w:sdtPr>
        <w:sdtEndPr/>
        <w:sdtContent>
          <w:r w:rsidR="00F239C6" w:rsidRPr="001208DC">
            <w:rPr>
              <w:rStyle w:val="Textedelespacerserv"/>
              <w:b/>
              <w:sz w:val="20"/>
              <w:szCs w:val="20"/>
            </w:rPr>
            <w:t>au</w:t>
          </w:r>
        </w:sdtContent>
      </w:sdt>
    </w:p>
    <w:p w14:paraId="05656A09" w14:textId="77777777" w:rsidR="006F68F9" w:rsidRPr="006F68F9" w:rsidRDefault="006F68F9" w:rsidP="0007048F">
      <w:pPr>
        <w:spacing w:after="120"/>
        <w:rPr>
          <w:rFonts w:cs="Arial"/>
          <w:sz w:val="18"/>
          <w:szCs w:val="18"/>
        </w:rPr>
      </w:pPr>
      <w:r w:rsidRPr="006F68F9">
        <w:rPr>
          <w:rFonts w:cs="Arial"/>
          <w:sz w:val="18"/>
          <w:szCs w:val="18"/>
        </w:rPr>
        <w:t>Montant demandé :</w:t>
      </w:r>
    </w:p>
    <w:p w14:paraId="1EA19770" w14:textId="77777777" w:rsidR="006F68F9" w:rsidRPr="006F68F9" w:rsidRDefault="006F68F9" w:rsidP="0007048F">
      <w:pPr>
        <w:spacing w:after="120"/>
        <w:ind w:firstLine="708"/>
        <w:rPr>
          <w:rFonts w:cs="Arial"/>
          <w:sz w:val="18"/>
          <w:szCs w:val="18"/>
        </w:rPr>
      </w:pPr>
      <w:proofErr w:type="gramStart"/>
      <w:r w:rsidRPr="006F68F9">
        <w:rPr>
          <w:rFonts w:cs="Arial"/>
          <w:sz w:val="18"/>
          <w:szCs w:val="18"/>
        </w:rPr>
        <w:t>au</w:t>
      </w:r>
      <w:proofErr w:type="gramEnd"/>
      <w:r w:rsidRPr="006F68F9">
        <w:rPr>
          <w:rFonts w:cs="Arial"/>
          <w:sz w:val="18"/>
          <w:szCs w:val="18"/>
        </w:rPr>
        <w:t xml:space="preserve"> FRQSC </w:t>
      </w:r>
      <w:sdt>
        <w:sdtPr>
          <w:rPr>
            <w:rFonts w:cs="Arial"/>
            <w:b/>
            <w:sz w:val="20"/>
            <w:szCs w:val="20"/>
          </w:rPr>
          <w:id w:val="-317108390"/>
          <w:placeholder>
            <w:docPart w:val="0AF51D0C4A2A43BB93FFFEFEE8B36494"/>
          </w:placeholder>
          <w:showingPlcHdr/>
        </w:sdtPr>
        <w:sdtEndPr/>
        <w:sdtContent>
          <w:r w:rsidRPr="001208DC">
            <w:rPr>
              <w:rStyle w:val="Textedelespacerserv"/>
              <w:b/>
              <w:sz w:val="20"/>
              <w:szCs w:val="20"/>
            </w:rPr>
            <w:t>montant demandé au FRQSC</w:t>
          </w:r>
        </w:sdtContent>
      </w:sdt>
    </w:p>
    <w:p w14:paraId="383B780F" w14:textId="77777777" w:rsidR="006F68F9" w:rsidRPr="006F68F9" w:rsidRDefault="006F68F9" w:rsidP="0007048F">
      <w:pPr>
        <w:spacing w:after="120"/>
        <w:ind w:firstLine="708"/>
        <w:rPr>
          <w:rFonts w:cs="Arial"/>
          <w:sz w:val="18"/>
          <w:szCs w:val="18"/>
        </w:rPr>
      </w:pPr>
      <w:proofErr w:type="gramStart"/>
      <w:r w:rsidRPr="006F68F9">
        <w:rPr>
          <w:rFonts w:cs="Arial"/>
          <w:sz w:val="18"/>
          <w:szCs w:val="18"/>
        </w:rPr>
        <w:t>au</w:t>
      </w:r>
      <w:proofErr w:type="gramEnd"/>
      <w:r w:rsidRPr="006F68F9">
        <w:rPr>
          <w:rFonts w:cs="Arial"/>
          <w:sz w:val="18"/>
          <w:szCs w:val="18"/>
        </w:rPr>
        <w:t xml:space="preserve"> FRQNT </w:t>
      </w:r>
      <w:sdt>
        <w:sdtPr>
          <w:rPr>
            <w:rFonts w:cs="Arial"/>
            <w:b/>
            <w:sz w:val="20"/>
            <w:szCs w:val="20"/>
          </w:rPr>
          <w:id w:val="-2079281175"/>
          <w:placeholder>
            <w:docPart w:val="82963E93E1F4434A93D8608ADC602EC8"/>
          </w:placeholder>
          <w:showingPlcHdr/>
        </w:sdtPr>
        <w:sdtEndPr/>
        <w:sdtContent>
          <w:r w:rsidRPr="001208DC">
            <w:rPr>
              <w:rStyle w:val="Textedelespacerserv"/>
              <w:b/>
              <w:sz w:val="20"/>
              <w:szCs w:val="20"/>
            </w:rPr>
            <w:t>montant demandé au FRQNT</w:t>
          </w:r>
        </w:sdtContent>
      </w:sdt>
    </w:p>
    <w:p w14:paraId="40DB94DA" w14:textId="77777777" w:rsidR="00F60E66" w:rsidRDefault="00F60E66" w:rsidP="00F60E66">
      <w:pPr>
        <w:spacing w:after="120"/>
        <w:rPr>
          <w:color w:val="548DD4" w:themeColor="text2" w:themeTint="99"/>
          <w:sz w:val="18"/>
          <w:szCs w:val="18"/>
        </w:rPr>
      </w:pPr>
      <w:r>
        <w:rPr>
          <w:rFonts w:cs="Arial"/>
          <w:sz w:val="18"/>
          <w:szCs w:val="18"/>
        </w:rPr>
        <w:t>R</w:t>
      </w:r>
      <w:r w:rsidRPr="00985415">
        <w:rPr>
          <w:rFonts w:cs="Arial"/>
          <w:sz w:val="18"/>
          <w:szCs w:val="18"/>
        </w:rPr>
        <w:t>apport</w:t>
      </w:r>
      <w:r>
        <w:rPr>
          <w:rFonts w:cs="Arial"/>
          <w:sz w:val="18"/>
          <w:szCs w:val="18"/>
        </w:rPr>
        <w:t xml:space="preserve"> pour la période</w:t>
      </w:r>
      <w:r w:rsidR="00716D24">
        <w:rPr>
          <w:rFonts w:cs="Arial"/>
          <w:sz w:val="18"/>
          <w:szCs w:val="18"/>
        </w:rPr>
        <w:t xml:space="preserve"> de référence</w:t>
      </w:r>
      <w:r w:rsidR="00716D24" w:rsidRPr="00132F42">
        <w:rPr>
          <w:rFonts w:cs="Arial"/>
          <w:sz w:val="18"/>
          <w:szCs w:val="18"/>
          <w:vertAlign w:val="superscript"/>
        </w:rPr>
        <w:t>1</w:t>
      </w:r>
      <w:r w:rsidR="00716D24">
        <w:rPr>
          <w:rFonts w:cs="Arial"/>
          <w:sz w:val="18"/>
          <w:szCs w:val="18"/>
        </w:rPr>
        <w:t>,</w:t>
      </w:r>
      <w:r>
        <w:rPr>
          <w:rFonts w:cs="Arial"/>
          <w:sz w:val="18"/>
          <w:szCs w:val="18"/>
        </w:rPr>
        <w:t xml:space="preserve"> soit du </w:t>
      </w:r>
      <w:sdt>
        <w:sdtPr>
          <w:rPr>
            <w:rFonts w:cs="Arial"/>
            <w:b/>
            <w:sz w:val="20"/>
            <w:szCs w:val="20"/>
          </w:rPr>
          <w:id w:val="-1713484790"/>
          <w:placeholder>
            <w:docPart w:val="D64C8179F5D34712AC9F547CDCD927AA"/>
          </w:placeholder>
          <w:showingPlcHdr/>
        </w:sdtPr>
        <w:sdtEndPr/>
        <w:sdtContent>
          <w:r w:rsidRPr="001208DC">
            <w:rPr>
              <w:rStyle w:val="Textedelespacerserv"/>
              <w:b/>
              <w:sz w:val="20"/>
              <w:szCs w:val="20"/>
            </w:rPr>
            <w:t>du</w:t>
          </w:r>
        </w:sdtContent>
      </w:sdt>
      <w:r w:rsidRPr="00985415">
        <w:rPr>
          <w:rFonts w:cs="Arial"/>
          <w:sz w:val="18"/>
          <w:szCs w:val="18"/>
        </w:rPr>
        <w:t xml:space="preserve">  au   </w:t>
      </w:r>
      <w:sdt>
        <w:sdtPr>
          <w:rPr>
            <w:rFonts w:cs="Arial"/>
            <w:b/>
            <w:sz w:val="20"/>
            <w:szCs w:val="20"/>
          </w:rPr>
          <w:id w:val="1769038588"/>
          <w:placeholder>
            <w:docPart w:val="01B4678B43A9439E9CDA458CF3C28791"/>
          </w:placeholder>
          <w:showingPlcHdr/>
        </w:sdtPr>
        <w:sdtEndPr/>
        <w:sdtContent>
          <w:r w:rsidRPr="001208DC">
            <w:rPr>
              <w:rStyle w:val="Textedelespacerserv"/>
              <w:b/>
              <w:sz w:val="20"/>
              <w:szCs w:val="20"/>
            </w:rPr>
            <w:t>au</w:t>
          </w:r>
        </w:sdtContent>
      </w:sdt>
    </w:p>
    <w:p w14:paraId="42EA486F" w14:textId="77777777" w:rsidR="00F34B88" w:rsidRDefault="00F34B88" w:rsidP="00E434A8">
      <w:pPr>
        <w:rPr>
          <w:b/>
          <w:color w:val="548DD4" w:themeColor="text2" w:themeTint="99"/>
        </w:rPr>
      </w:pPr>
    </w:p>
    <w:p w14:paraId="30E9B0FA" w14:textId="77777777" w:rsidR="0010784B" w:rsidRDefault="0010784B" w:rsidP="00F34B88">
      <w:pPr>
        <w:rPr>
          <w:color w:val="000000" w:themeColor="text1"/>
          <w:sz w:val="18"/>
          <w:szCs w:val="18"/>
        </w:rPr>
      </w:pPr>
      <w:r>
        <w:rPr>
          <w:color w:val="000000" w:themeColor="text1"/>
          <w:sz w:val="18"/>
          <w:szCs w:val="18"/>
        </w:rPr>
        <w:br w:type="page"/>
      </w:r>
    </w:p>
    <w:p w14:paraId="10373AD1" w14:textId="77777777" w:rsidR="00E90A17" w:rsidRDefault="00E90A17"/>
    <w:tbl>
      <w:tblPr>
        <w:tblStyle w:val="Grilledutableau"/>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750"/>
        <w:gridCol w:w="4750"/>
      </w:tblGrid>
      <w:tr w:rsidR="0058303D" w:rsidRPr="00FF1F92" w14:paraId="4D95D318" w14:textId="77777777" w:rsidTr="00911CFF">
        <w:trPr>
          <w:trHeight w:val="283"/>
        </w:trPr>
        <w:tc>
          <w:tcPr>
            <w:tcW w:w="9500" w:type="dxa"/>
            <w:gridSpan w:val="2"/>
            <w:shd w:val="clear" w:color="auto" w:fill="C6D9F1" w:themeFill="text2" w:themeFillTint="33"/>
          </w:tcPr>
          <w:p w14:paraId="31D82F28" w14:textId="77777777" w:rsidR="0058303D" w:rsidRPr="00FF1F92" w:rsidRDefault="003E21BB" w:rsidP="00041930">
            <w:pPr>
              <w:pStyle w:val="Paragraphedeliste"/>
              <w:numPr>
                <w:ilvl w:val="0"/>
                <w:numId w:val="4"/>
              </w:numPr>
              <w:rPr>
                <w:rFonts w:asciiTheme="minorHAnsi" w:hAnsiTheme="minorHAnsi" w:cs="Arial"/>
                <w:b/>
                <w:sz w:val="18"/>
                <w:szCs w:val="18"/>
              </w:rPr>
            </w:pPr>
            <w:r w:rsidRPr="00FF1F92">
              <w:rPr>
                <w:rFonts w:asciiTheme="minorHAnsi" w:hAnsiTheme="minorHAnsi" w:cs="Arial"/>
                <w:b/>
                <w:sz w:val="18"/>
                <w:szCs w:val="18"/>
              </w:rPr>
              <w:t>Responsable</w:t>
            </w:r>
            <w:r w:rsidR="0058303D" w:rsidRPr="00FF1F92">
              <w:rPr>
                <w:rFonts w:asciiTheme="minorHAnsi" w:hAnsiTheme="minorHAnsi" w:cs="Arial"/>
                <w:b/>
                <w:sz w:val="18"/>
                <w:szCs w:val="18"/>
              </w:rPr>
              <w:t xml:space="preserve"> principal</w:t>
            </w:r>
            <w:r w:rsidRPr="00FF1F92">
              <w:rPr>
                <w:rFonts w:asciiTheme="minorHAnsi" w:hAnsiTheme="minorHAnsi" w:cs="Arial"/>
                <w:b/>
                <w:sz w:val="18"/>
                <w:szCs w:val="18"/>
              </w:rPr>
              <w:t xml:space="preserve"> </w:t>
            </w:r>
            <w:r w:rsidR="00824CF7">
              <w:rPr>
                <w:rFonts w:asciiTheme="minorHAnsi" w:hAnsiTheme="minorHAnsi" w:cs="Arial"/>
                <w:b/>
                <w:sz w:val="18"/>
                <w:szCs w:val="18"/>
              </w:rPr>
              <w:t xml:space="preserve">affilié </w:t>
            </w:r>
            <w:r w:rsidRPr="00FF1F92">
              <w:rPr>
                <w:rFonts w:asciiTheme="minorHAnsi" w:hAnsiTheme="minorHAnsi" w:cs="Arial"/>
                <w:b/>
                <w:sz w:val="18"/>
                <w:szCs w:val="18"/>
              </w:rPr>
              <w:t>à HEC Montréal</w:t>
            </w:r>
          </w:p>
        </w:tc>
      </w:tr>
      <w:tr w:rsidR="00475615" w:rsidRPr="00FF1F92" w14:paraId="40B48AC2" w14:textId="77777777" w:rsidTr="00BD64F9">
        <w:tc>
          <w:tcPr>
            <w:tcW w:w="4750" w:type="dxa"/>
          </w:tcPr>
          <w:p w14:paraId="07D01717" w14:textId="77777777" w:rsidR="00475615" w:rsidRPr="00FF1F92" w:rsidRDefault="005A68E4" w:rsidP="008A2710">
            <w:pPr>
              <w:rPr>
                <w:rFonts w:cs="Arial"/>
                <w:sz w:val="18"/>
                <w:szCs w:val="18"/>
              </w:rPr>
            </w:pPr>
            <w:r w:rsidRPr="00FF1F92">
              <w:rPr>
                <w:rFonts w:cs="Arial"/>
                <w:sz w:val="18"/>
                <w:szCs w:val="18"/>
              </w:rPr>
              <w:t>Nom</w:t>
            </w:r>
            <w:r w:rsidR="004E0F2D">
              <w:rPr>
                <w:rFonts w:cs="Arial"/>
                <w:sz w:val="18"/>
                <w:szCs w:val="18"/>
              </w:rPr>
              <w:t> :</w:t>
            </w:r>
            <w:r w:rsidRPr="00FF1F92">
              <w:rPr>
                <w:rFonts w:cs="Arial"/>
                <w:sz w:val="18"/>
                <w:szCs w:val="18"/>
              </w:rPr>
              <w:t xml:space="preserve">  </w:t>
            </w:r>
            <w:sdt>
              <w:sdtPr>
                <w:rPr>
                  <w:rFonts w:cs="Arial"/>
                  <w:b/>
                  <w:sz w:val="20"/>
                  <w:szCs w:val="20"/>
                </w:rPr>
                <w:id w:val="-153457098"/>
                <w:placeholder>
                  <w:docPart w:val="BC15DF6909C2491D9CF7FD4193B9F58D"/>
                </w:placeholder>
                <w:showingPlcHdr/>
              </w:sdtPr>
              <w:sdtEndPr/>
              <w:sdtContent>
                <w:r w:rsidR="000A65AC" w:rsidRPr="00E56706">
                  <w:rPr>
                    <w:rStyle w:val="Textedelespacerserv"/>
                    <w:b/>
                    <w:sz w:val="20"/>
                    <w:szCs w:val="20"/>
                  </w:rPr>
                  <w:t xml:space="preserve">Nom du </w:t>
                </w:r>
                <w:r w:rsidR="008A2710" w:rsidRPr="00E56706">
                  <w:rPr>
                    <w:rStyle w:val="Textedelespacerserv"/>
                    <w:b/>
                    <w:sz w:val="20"/>
                    <w:szCs w:val="20"/>
                  </w:rPr>
                  <w:t>responsable</w:t>
                </w:r>
                <w:r w:rsidR="000A65AC" w:rsidRPr="00E56706">
                  <w:rPr>
                    <w:rStyle w:val="Textedelespacerserv"/>
                    <w:b/>
                    <w:sz w:val="20"/>
                    <w:szCs w:val="20"/>
                  </w:rPr>
                  <w:t xml:space="preserve"> principal</w:t>
                </w:r>
              </w:sdtContent>
            </w:sdt>
          </w:p>
        </w:tc>
        <w:tc>
          <w:tcPr>
            <w:tcW w:w="4750" w:type="dxa"/>
          </w:tcPr>
          <w:p w14:paraId="551278E3" w14:textId="77777777" w:rsidR="00475615" w:rsidRPr="00FF1F92" w:rsidRDefault="005A68E4" w:rsidP="008A2710">
            <w:pPr>
              <w:rPr>
                <w:rFonts w:cs="Arial"/>
                <w:sz w:val="18"/>
                <w:szCs w:val="18"/>
              </w:rPr>
            </w:pPr>
            <w:r w:rsidRPr="00FF1F92">
              <w:rPr>
                <w:rFonts w:cs="Arial"/>
                <w:sz w:val="18"/>
                <w:szCs w:val="18"/>
              </w:rPr>
              <w:t>Prénom</w:t>
            </w:r>
            <w:r w:rsidR="004E0F2D">
              <w:rPr>
                <w:rFonts w:cs="Arial"/>
                <w:sz w:val="18"/>
                <w:szCs w:val="18"/>
              </w:rPr>
              <w:t> :</w:t>
            </w:r>
            <w:r w:rsidRPr="00FF1F92">
              <w:rPr>
                <w:rFonts w:cs="Arial"/>
                <w:sz w:val="18"/>
                <w:szCs w:val="18"/>
              </w:rPr>
              <w:t xml:space="preserve">  </w:t>
            </w:r>
            <w:sdt>
              <w:sdtPr>
                <w:rPr>
                  <w:rFonts w:cs="Arial"/>
                  <w:b/>
                  <w:sz w:val="20"/>
                  <w:szCs w:val="20"/>
                </w:rPr>
                <w:id w:val="786391977"/>
                <w:placeholder>
                  <w:docPart w:val="5A50E9E81460474C860B9BAA61AA2352"/>
                </w:placeholder>
                <w:showingPlcHdr/>
              </w:sdtPr>
              <w:sdtEndPr/>
              <w:sdtContent>
                <w:r w:rsidR="000A65AC" w:rsidRPr="00E56706">
                  <w:rPr>
                    <w:rStyle w:val="Textedelespacerserv"/>
                    <w:b/>
                    <w:sz w:val="20"/>
                    <w:szCs w:val="20"/>
                  </w:rPr>
                  <w:t xml:space="preserve">Prénom du </w:t>
                </w:r>
                <w:r w:rsidR="008A2710" w:rsidRPr="00E56706">
                  <w:rPr>
                    <w:rStyle w:val="Textedelespacerserv"/>
                    <w:b/>
                    <w:sz w:val="20"/>
                    <w:szCs w:val="20"/>
                  </w:rPr>
                  <w:t>responsable</w:t>
                </w:r>
                <w:r w:rsidR="000A65AC" w:rsidRPr="00E56706">
                  <w:rPr>
                    <w:rStyle w:val="Textedelespacerserv"/>
                    <w:b/>
                    <w:sz w:val="20"/>
                    <w:szCs w:val="20"/>
                  </w:rPr>
                  <w:t xml:space="preserve"> principal</w:t>
                </w:r>
              </w:sdtContent>
            </w:sdt>
          </w:p>
        </w:tc>
      </w:tr>
      <w:tr w:rsidR="00475615" w:rsidRPr="00FF1F92" w14:paraId="4225F244" w14:textId="77777777" w:rsidTr="00BD64F9">
        <w:tc>
          <w:tcPr>
            <w:tcW w:w="9500" w:type="dxa"/>
            <w:gridSpan w:val="2"/>
          </w:tcPr>
          <w:p w14:paraId="693C1CB3" w14:textId="77777777" w:rsidR="00475615" w:rsidRPr="00FF1F92" w:rsidRDefault="00D65FF1" w:rsidP="00AC088C">
            <w:pPr>
              <w:rPr>
                <w:rFonts w:cs="Arial"/>
                <w:sz w:val="18"/>
                <w:szCs w:val="18"/>
              </w:rPr>
            </w:pPr>
            <w:r>
              <w:rPr>
                <w:rFonts w:cs="Arial"/>
                <w:sz w:val="18"/>
                <w:szCs w:val="18"/>
              </w:rPr>
              <w:t>Département</w:t>
            </w:r>
            <w:r w:rsidR="00475615" w:rsidRPr="00FF1F92">
              <w:rPr>
                <w:rFonts w:cs="Arial"/>
                <w:sz w:val="18"/>
                <w:szCs w:val="18"/>
              </w:rPr>
              <w:t> :</w:t>
            </w:r>
            <w:r w:rsidR="003D6B8E" w:rsidRPr="00FF1F92">
              <w:rPr>
                <w:rFonts w:cs="Arial"/>
                <w:sz w:val="18"/>
                <w:szCs w:val="18"/>
              </w:rPr>
              <w:t xml:space="preserve"> </w:t>
            </w:r>
            <w:sdt>
              <w:sdtPr>
                <w:rPr>
                  <w:rFonts w:cs="Arial"/>
                  <w:b/>
                  <w:sz w:val="20"/>
                  <w:szCs w:val="20"/>
                </w:rPr>
                <w:id w:val="403047782"/>
                <w:placeholder>
                  <w:docPart w:val="14945B27A3D14BBD92D0AA4C5A3596AE"/>
                </w:placeholder>
                <w:showingPlcHdr/>
                <w:dropDownList>
                  <w:listItem w:displayText="Choisissez un service" w:value=""/>
                  <w:listItem w:displayText="Affaires internationales" w:value="Affaires internationales"/>
                  <w:listItem w:displayText="Économie appliquée" w:value="Économie appliquée"/>
                  <w:listItem w:displayText="Entrepreneuriat et innovation" w:value="Entrepreneuriat et innovation"/>
                  <w:listItem w:displayText="Finance" w:value="Finance"/>
                  <w:listItem w:displayText="Gestion des opérations et de la logistique" w:value="Gestion des opérations et de la logistique"/>
                  <w:listItem w:displayText="Gestion des ressources humaines" w:value="Gestion des ressources humaines"/>
                  <w:listItem w:displayText="Management" w:value="Management"/>
                  <w:listItem w:displayText="Marketing" w:value="Marketing"/>
                  <w:listItem w:displayText="Sciences comptables" w:value="Sciences comptables"/>
                  <w:listItem w:displayText="Sciences de la décision" w:value="Sciences de la décision"/>
                  <w:listItem w:displayText="Technologies de l'information" w:value="Technologies de l'information"/>
                  <w:listItem w:displayText="Autre" w:value="Autre"/>
                </w:dropDownList>
              </w:sdtPr>
              <w:sdtEndPr/>
              <w:sdtContent>
                <w:r w:rsidR="003D6B8E" w:rsidRPr="00E56706">
                  <w:rPr>
                    <w:rStyle w:val="Textedelespacerserv"/>
                    <w:b/>
                    <w:sz w:val="20"/>
                    <w:szCs w:val="20"/>
                  </w:rPr>
                  <w:t xml:space="preserve">Choisissez dans la liste </w:t>
                </w:r>
              </w:sdtContent>
            </w:sdt>
            <w:r w:rsidR="003D6B8E" w:rsidRPr="00FF1F92">
              <w:rPr>
                <w:rFonts w:cs="Arial"/>
                <w:sz w:val="18"/>
                <w:szCs w:val="18"/>
              </w:rPr>
              <w:t xml:space="preserve">        </w:t>
            </w:r>
            <w:sdt>
              <w:sdtPr>
                <w:rPr>
                  <w:rFonts w:cs="Arial"/>
                  <w:b/>
                  <w:sz w:val="20"/>
                  <w:szCs w:val="20"/>
                </w:rPr>
                <w:id w:val="2057495968"/>
                <w:placeholder>
                  <w:docPart w:val="61D77CD588214868B77DB0976DDFFA39"/>
                </w:placeholder>
                <w:showingPlcHdr/>
              </w:sdtPr>
              <w:sdtEndPr/>
              <w:sdtContent>
                <w:r w:rsidR="00CD7243" w:rsidRPr="00E56706">
                  <w:rPr>
                    <w:rStyle w:val="Textedelespacerserv"/>
                    <w:b/>
                    <w:sz w:val="20"/>
                    <w:szCs w:val="20"/>
                  </w:rPr>
                  <w:t>Si a</w:t>
                </w:r>
                <w:r w:rsidR="003D6B8E" w:rsidRPr="00E56706">
                  <w:rPr>
                    <w:rStyle w:val="Textedelespacerserv"/>
                    <w:b/>
                    <w:sz w:val="20"/>
                    <w:szCs w:val="20"/>
                  </w:rPr>
                  <w:t>utre, précisez</w:t>
                </w:r>
              </w:sdtContent>
            </w:sdt>
            <w:r w:rsidR="003D6B8E" w:rsidRPr="00FF1F92">
              <w:rPr>
                <w:rFonts w:cs="Arial"/>
                <w:sz w:val="18"/>
                <w:szCs w:val="18"/>
              </w:rPr>
              <w:t xml:space="preserve">        </w:t>
            </w:r>
            <w:r w:rsidR="00475615" w:rsidRPr="00FF1F92">
              <w:rPr>
                <w:rFonts w:cs="Arial"/>
                <w:sz w:val="18"/>
                <w:szCs w:val="18"/>
              </w:rPr>
              <w:t xml:space="preserve"> </w:t>
            </w:r>
          </w:p>
        </w:tc>
      </w:tr>
      <w:tr w:rsidR="00867B83" w:rsidRPr="00FF1F92" w14:paraId="6187F21D" w14:textId="77777777" w:rsidTr="00BD64F9">
        <w:tc>
          <w:tcPr>
            <w:tcW w:w="9500" w:type="dxa"/>
            <w:gridSpan w:val="2"/>
            <w:tcMar>
              <w:top w:w="85" w:type="dxa"/>
              <w:bottom w:w="85" w:type="dxa"/>
            </w:tcMar>
          </w:tcPr>
          <w:p w14:paraId="44CC027B" w14:textId="77777777" w:rsidR="00867B83" w:rsidRPr="00FF1F92" w:rsidRDefault="00867B83" w:rsidP="00E56706">
            <w:pPr>
              <w:tabs>
                <w:tab w:val="left" w:pos="851"/>
                <w:tab w:val="left" w:pos="3007"/>
                <w:tab w:val="left" w:pos="3261"/>
                <w:tab w:val="left" w:pos="5954"/>
              </w:tabs>
              <w:rPr>
                <w:rFonts w:cs="Arial"/>
                <w:sz w:val="18"/>
                <w:szCs w:val="18"/>
              </w:rPr>
            </w:pPr>
            <w:r w:rsidRPr="00FF1F92">
              <w:rPr>
                <w:rFonts w:cs="Arial"/>
                <w:sz w:val="18"/>
                <w:szCs w:val="18"/>
              </w:rPr>
              <w:t>Statut</w:t>
            </w:r>
            <w:r w:rsidR="00AF4128" w:rsidRPr="00FF1F92">
              <w:rPr>
                <w:rFonts w:cs="Arial"/>
                <w:sz w:val="18"/>
                <w:szCs w:val="18"/>
              </w:rPr>
              <w:t> :</w:t>
            </w:r>
            <w:r w:rsidR="0058303D" w:rsidRPr="00FF1F92">
              <w:rPr>
                <w:rFonts w:cs="Arial"/>
                <w:sz w:val="18"/>
                <w:szCs w:val="18"/>
              </w:rPr>
              <w:tab/>
            </w:r>
            <w:sdt>
              <w:sdtPr>
                <w:rPr>
                  <w:rFonts w:cs="Arial"/>
                  <w:b/>
                  <w:sz w:val="20"/>
                  <w:szCs w:val="20"/>
                </w:rPr>
                <w:id w:val="-1229453950"/>
                <w:placeholder>
                  <w:docPart w:val="C47F1D9D6312486280E66D7F088833C5"/>
                </w:placeholder>
                <w:showingPlcHdr/>
                <w:dropDownList>
                  <w:listItem w:value="Choisissez un élément"/>
                  <w:listItem w:displayText="Prof. adjoint" w:value="Prof. adjoint"/>
                  <w:listItem w:displayText="Prof. agrégé" w:value="Prof. agrégé"/>
                  <w:listItem w:displayText="Prof. associé" w:value="Prof. associé"/>
                  <w:listItem w:displayText="Prof. honoraire" w:value="Prof. honoraire"/>
                  <w:listItem w:displayText="Prof. invité" w:value="Prof. invité"/>
                  <w:listItem w:displayText="Prof. titulaire" w:value="Prof. titulaire"/>
                  <w:listItem w:displayText="Autre" w:value="Autre"/>
                </w:dropDownList>
              </w:sdtPr>
              <w:sdtEndPr/>
              <w:sdtContent>
                <w:r w:rsidR="00912371" w:rsidRPr="00E56706">
                  <w:rPr>
                    <w:rStyle w:val="Textedelespacerserv"/>
                    <w:b/>
                    <w:sz w:val="20"/>
                    <w:szCs w:val="20"/>
                  </w:rPr>
                  <w:t>Choisissez dans la liste</w:t>
                </w:r>
              </w:sdtContent>
            </w:sdt>
            <w:r w:rsidRPr="00FF1F92">
              <w:rPr>
                <w:rFonts w:cs="Arial"/>
                <w:sz w:val="18"/>
                <w:szCs w:val="18"/>
              </w:rPr>
              <w:tab/>
            </w:r>
            <w:r w:rsidR="00E56706">
              <w:rPr>
                <w:rFonts w:cs="Arial"/>
                <w:sz w:val="18"/>
                <w:szCs w:val="18"/>
              </w:rPr>
              <w:t xml:space="preserve">          </w:t>
            </w:r>
            <w:sdt>
              <w:sdtPr>
                <w:rPr>
                  <w:rFonts w:cs="Arial"/>
                  <w:b/>
                  <w:sz w:val="20"/>
                  <w:szCs w:val="20"/>
                </w:rPr>
                <w:id w:val="803511570"/>
                <w:placeholder>
                  <w:docPart w:val="7937DB1CACBE441FBA22650E48D40778"/>
                </w:placeholder>
                <w:showingPlcHdr/>
              </w:sdtPr>
              <w:sdtEndPr/>
              <w:sdtContent>
                <w:r w:rsidR="0054155F" w:rsidRPr="00E56706">
                  <w:rPr>
                    <w:rStyle w:val="Textedelespacerserv"/>
                    <w:b/>
                    <w:sz w:val="20"/>
                    <w:szCs w:val="20"/>
                  </w:rPr>
                  <w:t>Si autre, précisez</w:t>
                </w:r>
              </w:sdtContent>
            </w:sdt>
          </w:p>
        </w:tc>
      </w:tr>
      <w:tr w:rsidR="00BD64F9" w:rsidRPr="00FF1F92" w14:paraId="09F75BD1" w14:textId="77777777" w:rsidTr="00E90A17">
        <w:tc>
          <w:tcPr>
            <w:tcW w:w="4750" w:type="dxa"/>
          </w:tcPr>
          <w:p w14:paraId="37601CAD" w14:textId="77777777" w:rsidR="00BD64F9" w:rsidRPr="00FF1F92" w:rsidRDefault="00BD64F9" w:rsidP="000A65AC">
            <w:pPr>
              <w:rPr>
                <w:rFonts w:cs="Arial"/>
                <w:sz w:val="18"/>
                <w:szCs w:val="18"/>
              </w:rPr>
            </w:pPr>
            <w:r w:rsidRPr="00FF1F92">
              <w:rPr>
                <w:rFonts w:cs="Arial"/>
                <w:sz w:val="18"/>
                <w:szCs w:val="18"/>
              </w:rPr>
              <w:t xml:space="preserve">Adresse courriel :  </w:t>
            </w:r>
            <w:sdt>
              <w:sdtPr>
                <w:rPr>
                  <w:rFonts w:cs="Arial"/>
                  <w:b/>
                  <w:sz w:val="20"/>
                  <w:szCs w:val="20"/>
                </w:rPr>
                <w:id w:val="1696814847"/>
                <w:placeholder>
                  <w:docPart w:val="47D99B2FB5E041D294FEE54A2E25BA98"/>
                </w:placeholder>
                <w:showingPlcHdr/>
              </w:sdtPr>
              <w:sdtEndPr/>
              <w:sdtContent>
                <w:r w:rsidRPr="00E56706">
                  <w:rPr>
                    <w:rStyle w:val="Textedelespacerserv"/>
                    <w:b/>
                    <w:sz w:val="20"/>
                    <w:szCs w:val="20"/>
                  </w:rPr>
                  <w:t>adresse courriel</w:t>
                </w:r>
              </w:sdtContent>
            </w:sdt>
          </w:p>
        </w:tc>
        <w:tc>
          <w:tcPr>
            <w:tcW w:w="4750" w:type="dxa"/>
          </w:tcPr>
          <w:p w14:paraId="7D38E007" w14:textId="77777777" w:rsidR="00BD64F9" w:rsidRPr="00FF1F92" w:rsidRDefault="00BD64F9" w:rsidP="00A804CA">
            <w:pPr>
              <w:rPr>
                <w:rFonts w:cs="Arial"/>
                <w:sz w:val="18"/>
                <w:szCs w:val="18"/>
              </w:rPr>
            </w:pPr>
            <w:r w:rsidRPr="00FF1F92">
              <w:rPr>
                <w:rFonts w:cs="Arial"/>
                <w:sz w:val="18"/>
                <w:szCs w:val="18"/>
              </w:rPr>
              <w:t xml:space="preserve">Numéro de téléphone : </w:t>
            </w:r>
            <w:sdt>
              <w:sdtPr>
                <w:rPr>
                  <w:rFonts w:cs="Arial"/>
                  <w:b/>
                  <w:sz w:val="20"/>
                  <w:szCs w:val="20"/>
                </w:rPr>
                <w:id w:val="-575438078"/>
                <w:placeholder>
                  <w:docPart w:val="BD29C22978894AA289F88B7344594ED7"/>
                </w:placeholder>
                <w:showingPlcHdr/>
              </w:sdtPr>
              <w:sdtEndPr/>
              <w:sdtContent>
                <w:r w:rsidRPr="00E56706">
                  <w:rPr>
                    <w:rStyle w:val="Textedelespacerserv"/>
                    <w:b/>
                    <w:sz w:val="20"/>
                    <w:szCs w:val="20"/>
                  </w:rPr>
                  <w:t>téléphone</w:t>
                </w:r>
              </w:sdtContent>
            </w:sdt>
          </w:p>
        </w:tc>
      </w:tr>
    </w:tbl>
    <w:p w14:paraId="718A0A5C" w14:textId="77777777" w:rsidR="00E90A17" w:rsidRDefault="00E90A17"/>
    <w:p w14:paraId="57BC566B" w14:textId="77777777" w:rsidR="001A2821" w:rsidRDefault="001A2821"/>
    <w:p w14:paraId="6F4C2F65" w14:textId="77777777" w:rsidR="001A2821" w:rsidRDefault="001A2821"/>
    <w:tbl>
      <w:tblPr>
        <w:tblStyle w:val="Grilledutableau"/>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750"/>
        <w:gridCol w:w="4750"/>
      </w:tblGrid>
      <w:tr w:rsidR="00BD64F9" w:rsidRPr="00FF1F92" w14:paraId="5073AC7E" w14:textId="77777777" w:rsidTr="00911CFF">
        <w:trPr>
          <w:trHeight w:val="283"/>
        </w:trPr>
        <w:tc>
          <w:tcPr>
            <w:tcW w:w="9500" w:type="dxa"/>
            <w:gridSpan w:val="2"/>
            <w:shd w:val="clear" w:color="auto" w:fill="C6D9F1" w:themeFill="text2" w:themeFillTint="33"/>
          </w:tcPr>
          <w:p w14:paraId="58C31E71" w14:textId="77777777" w:rsidR="00BD64F9" w:rsidRPr="00FF1F92" w:rsidRDefault="00BD64F9" w:rsidP="00041930">
            <w:pPr>
              <w:pStyle w:val="Paragraphedeliste"/>
              <w:numPr>
                <w:ilvl w:val="0"/>
                <w:numId w:val="4"/>
              </w:numPr>
              <w:rPr>
                <w:rFonts w:asciiTheme="minorHAnsi" w:hAnsiTheme="minorHAnsi" w:cs="Arial"/>
                <w:b/>
                <w:sz w:val="18"/>
                <w:szCs w:val="18"/>
              </w:rPr>
            </w:pPr>
            <w:r w:rsidRPr="00FF1F92">
              <w:rPr>
                <w:rFonts w:asciiTheme="minorHAnsi" w:hAnsiTheme="minorHAnsi" w:cs="Arial"/>
                <w:b/>
                <w:sz w:val="18"/>
                <w:szCs w:val="18"/>
              </w:rPr>
              <w:t>Directeur du regroupement</w:t>
            </w:r>
          </w:p>
        </w:tc>
      </w:tr>
      <w:tr w:rsidR="00BD64F9" w:rsidRPr="00FF1F92" w14:paraId="3573BF91" w14:textId="77777777" w:rsidTr="004E22E1">
        <w:tc>
          <w:tcPr>
            <w:tcW w:w="4750" w:type="dxa"/>
          </w:tcPr>
          <w:p w14:paraId="00AD36A5" w14:textId="77777777" w:rsidR="00BD64F9" w:rsidRPr="00FF1F92" w:rsidRDefault="00BD64F9" w:rsidP="00BD64F9">
            <w:pPr>
              <w:rPr>
                <w:rFonts w:cs="Arial"/>
                <w:sz w:val="18"/>
                <w:szCs w:val="18"/>
              </w:rPr>
            </w:pPr>
            <w:r w:rsidRPr="00FF1F92">
              <w:rPr>
                <w:rFonts w:cs="Arial"/>
                <w:sz w:val="18"/>
                <w:szCs w:val="18"/>
              </w:rPr>
              <w:t>Nom</w:t>
            </w:r>
            <w:r w:rsidR="004E0F2D">
              <w:rPr>
                <w:rFonts w:cs="Arial"/>
                <w:sz w:val="18"/>
                <w:szCs w:val="18"/>
              </w:rPr>
              <w:t> :</w:t>
            </w:r>
            <w:r w:rsidRPr="00FF1F92">
              <w:rPr>
                <w:rFonts w:cs="Arial"/>
                <w:sz w:val="18"/>
                <w:szCs w:val="18"/>
              </w:rPr>
              <w:t xml:space="preserve">  </w:t>
            </w:r>
            <w:sdt>
              <w:sdtPr>
                <w:rPr>
                  <w:rFonts w:cs="Arial"/>
                  <w:b/>
                  <w:sz w:val="20"/>
                  <w:szCs w:val="20"/>
                </w:rPr>
                <w:id w:val="-339092183"/>
                <w:placeholder>
                  <w:docPart w:val="E0E33D57770942B8928EE70194475FB9"/>
                </w:placeholder>
                <w:showingPlcHdr/>
              </w:sdtPr>
              <w:sdtEndPr/>
              <w:sdtContent>
                <w:r w:rsidRPr="001208DC">
                  <w:rPr>
                    <w:rStyle w:val="Textedelespacerserv"/>
                    <w:b/>
                    <w:sz w:val="20"/>
                    <w:szCs w:val="20"/>
                  </w:rPr>
                  <w:t>Nom du directeur du regroupement</w:t>
                </w:r>
              </w:sdtContent>
            </w:sdt>
          </w:p>
        </w:tc>
        <w:tc>
          <w:tcPr>
            <w:tcW w:w="4750" w:type="dxa"/>
          </w:tcPr>
          <w:p w14:paraId="1015F564" w14:textId="77777777" w:rsidR="00BD64F9" w:rsidRPr="00FF1F92" w:rsidRDefault="00BD64F9" w:rsidP="00BD64F9">
            <w:pPr>
              <w:rPr>
                <w:rFonts w:cs="Arial"/>
                <w:sz w:val="18"/>
                <w:szCs w:val="18"/>
              </w:rPr>
            </w:pPr>
            <w:r w:rsidRPr="00FF1F92">
              <w:rPr>
                <w:rFonts w:cs="Arial"/>
                <w:sz w:val="18"/>
                <w:szCs w:val="18"/>
              </w:rPr>
              <w:t>Prénom</w:t>
            </w:r>
            <w:r w:rsidR="004E0F2D">
              <w:rPr>
                <w:rFonts w:cs="Arial"/>
                <w:sz w:val="18"/>
                <w:szCs w:val="18"/>
              </w:rPr>
              <w:t> :</w:t>
            </w:r>
            <w:r w:rsidRPr="00FF1F92">
              <w:rPr>
                <w:rFonts w:cs="Arial"/>
                <w:sz w:val="18"/>
                <w:szCs w:val="18"/>
              </w:rPr>
              <w:t xml:space="preserve">  </w:t>
            </w:r>
            <w:sdt>
              <w:sdtPr>
                <w:rPr>
                  <w:rFonts w:cs="Arial"/>
                  <w:b/>
                  <w:sz w:val="20"/>
                  <w:szCs w:val="20"/>
                </w:rPr>
                <w:id w:val="-1569723650"/>
                <w:placeholder>
                  <w:docPart w:val="F660C5100101430C9A00B1A66558BF38"/>
                </w:placeholder>
                <w:showingPlcHdr/>
              </w:sdtPr>
              <w:sdtEndPr/>
              <w:sdtContent>
                <w:r w:rsidRPr="001208DC">
                  <w:rPr>
                    <w:rStyle w:val="Textedelespacerserv"/>
                    <w:b/>
                    <w:sz w:val="20"/>
                    <w:szCs w:val="20"/>
                  </w:rPr>
                  <w:t>Prénom du directeur du regroupement</w:t>
                </w:r>
              </w:sdtContent>
            </w:sdt>
          </w:p>
        </w:tc>
      </w:tr>
      <w:tr w:rsidR="00D64459" w:rsidRPr="00FF1F92" w14:paraId="04CD2D44" w14:textId="77777777" w:rsidTr="004E22E1">
        <w:tc>
          <w:tcPr>
            <w:tcW w:w="9500" w:type="dxa"/>
            <w:gridSpan w:val="2"/>
          </w:tcPr>
          <w:p w14:paraId="3488F288" w14:textId="77777777" w:rsidR="00D64459" w:rsidRPr="00FF1F92" w:rsidRDefault="00D64459" w:rsidP="00985267">
            <w:pPr>
              <w:rPr>
                <w:rFonts w:cs="Arial"/>
                <w:sz w:val="18"/>
                <w:szCs w:val="18"/>
              </w:rPr>
            </w:pPr>
            <w:r>
              <w:rPr>
                <w:rFonts w:cs="Arial"/>
                <w:sz w:val="18"/>
                <w:szCs w:val="18"/>
              </w:rPr>
              <w:t>Établissement d’affiliation</w:t>
            </w:r>
            <w:r w:rsidR="004E0F2D">
              <w:rPr>
                <w:rFonts w:cs="Arial"/>
                <w:sz w:val="18"/>
                <w:szCs w:val="18"/>
              </w:rPr>
              <w:t> :</w:t>
            </w:r>
            <w:r>
              <w:rPr>
                <w:rFonts w:cs="Arial"/>
                <w:sz w:val="18"/>
                <w:szCs w:val="18"/>
              </w:rPr>
              <w:t xml:space="preserve"> </w:t>
            </w:r>
            <w:sdt>
              <w:sdtPr>
                <w:rPr>
                  <w:rFonts w:cs="Arial"/>
                  <w:b/>
                  <w:sz w:val="20"/>
                  <w:szCs w:val="20"/>
                </w:rPr>
                <w:id w:val="-789907155"/>
                <w:placeholder>
                  <w:docPart w:val="18A4FE479DD24B878774CEBF06BFBCED"/>
                </w:placeholder>
                <w:showingPlcHdr/>
              </w:sdtPr>
              <w:sdtEndPr/>
              <w:sdtContent>
                <w:r w:rsidRPr="001208DC">
                  <w:rPr>
                    <w:rStyle w:val="Textedelespacerserv"/>
                    <w:b/>
                    <w:sz w:val="20"/>
                    <w:szCs w:val="20"/>
                  </w:rPr>
                  <w:t>établissement universitaire</w:t>
                </w:r>
              </w:sdtContent>
            </w:sdt>
          </w:p>
        </w:tc>
      </w:tr>
      <w:tr w:rsidR="00BD64F9" w:rsidRPr="00FF1F92" w14:paraId="2BD590A4" w14:textId="77777777" w:rsidTr="004E22E1">
        <w:tc>
          <w:tcPr>
            <w:tcW w:w="9500" w:type="dxa"/>
            <w:gridSpan w:val="2"/>
          </w:tcPr>
          <w:p w14:paraId="4E4E45B8" w14:textId="77777777" w:rsidR="00BD64F9" w:rsidRPr="00FF1F92" w:rsidRDefault="00D65FF1" w:rsidP="00985267">
            <w:pPr>
              <w:rPr>
                <w:rFonts w:cs="Arial"/>
                <w:sz w:val="18"/>
                <w:szCs w:val="18"/>
              </w:rPr>
            </w:pPr>
            <w:r>
              <w:rPr>
                <w:rFonts w:cs="Arial"/>
                <w:sz w:val="18"/>
                <w:szCs w:val="18"/>
              </w:rPr>
              <w:t>D</w:t>
            </w:r>
            <w:r w:rsidR="00A91D16">
              <w:rPr>
                <w:rFonts w:cs="Arial"/>
                <w:sz w:val="18"/>
                <w:szCs w:val="18"/>
              </w:rPr>
              <w:t>épartement</w:t>
            </w:r>
            <w:r w:rsidR="00BD64F9" w:rsidRPr="00FF1F92">
              <w:rPr>
                <w:rFonts w:cs="Arial"/>
                <w:sz w:val="18"/>
                <w:szCs w:val="18"/>
              </w:rPr>
              <w:t> :</w:t>
            </w:r>
            <w:r w:rsidR="00985267">
              <w:rPr>
                <w:rFonts w:cs="Arial"/>
                <w:sz w:val="18"/>
                <w:szCs w:val="18"/>
              </w:rPr>
              <w:t xml:space="preserve">  </w:t>
            </w:r>
            <w:r w:rsidR="00BD64F9" w:rsidRPr="00FF1F92">
              <w:rPr>
                <w:rFonts w:cs="Arial"/>
                <w:sz w:val="18"/>
                <w:szCs w:val="18"/>
              </w:rPr>
              <w:t xml:space="preserve"> </w:t>
            </w:r>
            <w:sdt>
              <w:sdtPr>
                <w:rPr>
                  <w:rFonts w:cs="Arial"/>
                  <w:b/>
                  <w:sz w:val="20"/>
                  <w:szCs w:val="20"/>
                </w:rPr>
                <w:id w:val="1216926721"/>
                <w:placeholder>
                  <w:docPart w:val="BB1D4540297E43CB8B30D27D861E7E8B"/>
                </w:placeholder>
                <w:showingPlcHdr/>
              </w:sdtPr>
              <w:sdtEndPr/>
              <w:sdtContent>
                <w:r w:rsidR="00BD64F9" w:rsidRPr="001208DC">
                  <w:rPr>
                    <w:rStyle w:val="Textedelespacerserv"/>
                    <w:b/>
                    <w:sz w:val="20"/>
                    <w:szCs w:val="20"/>
                  </w:rPr>
                  <w:t>précisez</w:t>
                </w:r>
              </w:sdtContent>
            </w:sdt>
            <w:r w:rsidR="00BD64F9" w:rsidRPr="00FF1F92">
              <w:rPr>
                <w:rFonts w:cs="Arial"/>
                <w:sz w:val="18"/>
                <w:szCs w:val="18"/>
              </w:rPr>
              <w:t xml:space="preserve">         </w:t>
            </w:r>
          </w:p>
        </w:tc>
      </w:tr>
      <w:tr w:rsidR="00BD64F9" w:rsidRPr="00FF1F92" w14:paraId="0A66149E" w14:textId="77777777" w:rsidTr="004E22E1">
        <w:tc>
          <w:tcPr>
            <w:tcW w:w="9500" w:type="dxa"/>
            <w:gridSpan w:val="2"/>
          </w:tcPr>
          <w:p w14:paraId="3B1AB387" w14:textId="77777777" w:rsidR="00BD64F9" w:rsidRPr="00FF1F92" w:rsidRDefault="00BD64F9" w:rsidP="00DE0BDB">
            <w:pPr>
              <w:tabs>
                <w:tab w:val="left" w:pos="851"/>
                <w:tab w:val="left" w:pos="3261"/>
                <w:tab w:val="left" w:pos="5954"/>
              </w:tabs>
              <w:rPr>
                <w:rFonts w:cs="Arial"/>
                <w:sz w:val="18"/>
                <w:szCs w:val="18"/>
              </w:rPr>
            </w:pPr>
            <w:r w:rsidRPr="00FF1F92">
              <w:rPr>
                <w:rFonts w:cs="Arial"/>
                <w:sz w:val="18"/>
                <w:szCs w:val="18"/>
              </w:rPr>
              <w:t>Statut :</w:t>
            </w:r>
            <w:r w:rsidRPr="00FF1F92">
              <w:rPr>
                <w:rFonts w:cs="Arial"/>
                <w:sz w:val="18"/>
                <w:szCs w:val="18"/>
              </w:rPr>
              <w:tab/>
            </w:r>
            <w:sdt>
              <w:sdtPr>
                <w:rPr>
                  <w:rFonts w:cs="Arial"/>
                  <w:b/>
                  <w:sz w:val="20"/>
                  <w:szCs w:val="20"/>
                </w:rPr>
                <w:id w:val="-2011745586"/>
                <w:placeholder>
                  <w:docPart w:val="EA9132BBC5BA49E1BA0E4A7DEDDC38D5"/>
                </w:placeholder>
                <w:showingPlcHdr/>
                <w:dropDownList>
                  <w:listItem w:value="Choisissez un élément"/>
                  <w:listItem w:displayText="Prof. adjoint" w:value="Prof. adjoint"/>
                  <w:listItem w:displayText="Prof. agrégé" w:value="Prof. agrégé"/>
                  <w:listItem w:displayText="Prof. associé" w:value="Prof. associé"/>
                  <w:listItem w:displayText="Prof. honoraire" w:value="Prof. honoraire"/>
                  <w:listItem w:displayText="Prof. invité" w:value="Prof. invité"/>
                  <w:listItem w:displayText="Prof. titulaire" w:value="Prof. titulaire"/>
                  <w:listItem w:displayText="Autre" w:value="Autre"/>
                </w:dropDownList>
              </w:sdtPr>
              <w:sdtEndPr/>
              <w:sdtContent>
                <w:r w:rsidRPr="001208DC">
                  <w:rPr>
                    <w:rStyle w:val="Textedelespacerserv"/>
                    <w:b/>
                    <w:sz w:val="20"/>
                    <w:szCs w:val="20"/>
                  </w:rPr>
                  <w:t>Choisissez dans la liste</w:t>
                </w:r>
              </w:sdtContent>
            </w:sdt>
            <w:r w:rsidRPr="00FF1F92">
              <w:rPr>
                <w:rFonts w:cs="Arial"/>
                <w:sz w:val="18"/>
                <w:szCs w:val="18"/>
              </w:rPr>
              <w:tab/>
            </w:r>
            <w:r w:rsidR="00033822" w:rsidRPr="00FF1F92">
              <w:rPr>
                <w:rFonts w:cs="Arial"/>
                <w:sz w:val="18"/>
                <w:szCs w:val="18"/>
              </w:rPr>
              <w:t xml:space="preserve"> </w:t>
            </w:r>
            <w:sdt>
              <w:sdtPr>
                <w:rPr>
                  <w:rFonts w:cs="Arial"/>
                  <w:b/>
                  <w:sz w:val="20"/>
                  <w:szCs w:val="20"/>
                </w:rPr>
                <w:id w:val="148338138"/>
                <w:placeholder>
                  <w:docPart w:val="FA925E31754E44FDB5652EC07DE78137"/>
                </w:placeholder>
                <w:showingPlcHdr/>
              </w:sdtPr>
              <w:sdtEndPr/>
              <w:sdtContent>
                <w:r w:rsidR="00033822" w:rsidRPr="001208DC">
                  <w:rPr>
                    <w:rStyle w:val="Textedelespacerserv"/>
                    <w:b/>
                    <w:sz w:val="20"/>
                    <w:szCs w:val="20"/>
                  </w:rPr>
                  <w:t>Si autre, précisez</w:t>
                </w:r>
              </w:sdtContent>
            </w:sdt>
            <w:r w:rsidR="00033822" w:rsidRPr="00FF1F92">
              <w:rPr>
                <w:rFonts w:cs="Arial"/>
                <w:sz w:val="18"/>
                <w:szCs w:val="18"/>
              </w:rPr>
              <w:t xml:space="preserve">     </w:t>
            </w:r>
          </w:p>
        </w:tc>
      </w:tr>
      <w:tr w:rsidR="00BD64F9" w:rsidRPr="00FF1F92" w14:paraId="234FF359" w14:textId="77777777" w:rsidTr="004E22E1">
        <w:tc>
          <w:tcPr>
            <w:tcW w:w="4750" w:type="dxa"/>
          </w:tcPr>
          <w:p w14:paraId="0931AB52" w14:textId="77777777" w:rsidR="00BD64F9" w:rsidRPr="00FF1F92" w:rsidRDefault="00BD64F9" w:rsidP="00DE0BDB">
            <w:pPr>
              <w:rPr>
                <w:rFonts w:cs="Arial"/>
                <w:sz w:val="18"/>
                <w:szCs w:val="18"/>
              </w:rPr>
            </w:pPr>
            <w:r w:rsidRPr="00FF1F92">
              <w:rPr>
                <w:rFonts w:cs="Arial"/>
                <w:sz w:val="18"/>
                <w:szCs w:val="18"/>
              </w:rPr>
              <w:t xml:space="preserve">Adresse courriel :  </w:t>
            </w:r>
            <w:sdt>
              <w:sdtPr>
                <w:rPr>
                  <w:rFonts w:cs="Arial"/>
                  <w:b/>
                  <w:sz w:val="20"/>
                  <w:szCs w:val="20"/>
                </w:rPr>
                <w:id w:val="1817830764"/>
                <w:placeholder>
                  <w:docPart w:val="A88A4E36AF2642CDB1591D564700CEB6"/>
                </w:placeholder>
                <w:showingPlcHdr/>
              </w:sdtPr>
              <w:sdtEndPr/>
              <w:sdtContent>
                <w:r w:rsidRPr="001208DC">
                  <w:rPr>
                    <w:rStyle w:val="Textedelespacerserv"/>
                    <w:b/>
                    <w:sz w:val="20"/>
                    <w:szCs w:val="20"/>
                  </w:rPr>
                  <w:t>adresse courriel</w:t>
                </w:r>
              </w:sdtContent>
            </w:sdt>
          </w:p>
        </w:tc>
        <w:tc>
          <w:tcPr>
            <w:tcW w:w="4750" w:type="dxa"/>
          </w:tcPr>
          <w:p w14:paraId="51862BED" w14:textId="77777777" w:rsidR="00BD64F9" w:rsidRPr="00FF1F92" w:rsidRDefault="00BD64F9" w:rsidP="00DE0BDB">
            <w:pPr>
              <w:rPr>
                <w:rFonts w:cs="Arial"/>
                <w:sz w:val="18"/>
                <w:szCs w:val="18"/>
              </w:rPr>
            </w:pPr>
            <w:r w:rsidRPr="00FF1F92">
              <w:rPr>
                <w:rFonts w:cs="Arial"/>
                <w:sz w:val="18"/>
                <w:szCs w:val="18"/>
              </w:rPr>
              <w:t xml:space="preserve">Numéro de téléphone : </w:t>
            </w:r>
            <w:sdt>
              <w:sdtPr>
                <w:rPr>
                  <w:rFonts w:cs="Arial"/>
                  <w:b/>
                  <w:sz w:val="20"/>
                  <w:szCs w:val="20"/>
                </w:rPr>
                <w:id w:val="-2146958683"/>
                <w:placeholder>
                  <w:docPart w:val="14C8182FBABB4AF0ADCFD1E3356A2CC3"/>
                </w:placeholder>
                <w:showingPlcHdr/>
              </w:sdtPr>
              <w:sdtEndPr/>
              <w:sdtContent>
                <w:r w:rsidRPr="001208DC">
                  <w:rPr>
                    <w:rStyle w:val="Textedelespacerserv"/>
                    <w:b/>
                    <w:sz w:val="20"/>
                    <w:szCs w:val="20"/>
                  </w:rPr>
                  <w:t>téléphone</w:t>
                </w:r>
              </w:sdtContent>
            </w:sdt>
          </w:p>
        </w:tc>
      </w:tr>
    </w:tbl>
    <w:p w14:paraId="4D37656A" w14:textId="77777777" w:rsidR="00D64459" w:rsidRDefault="00D64459"/>
    <w:p w14:paraId="613A634E" w14:textId="77777777" w:rsidR="004B715D" w:rsidRDefault="004B715D">
      <w:r>
        <w:br w:type="page"/>
      </w:r>
    </w:p>
    <w:tbl>
      <w:tblPr>
        <w:tblStyle w:val="Grilledutableau"/>
        <w:tblW w:w="10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074"/>
        <w:gridCol w:w="2543"/>
        <w:gridCol w:w="3532"/>
        <w:gridCol w:w="1278"/>
      </w:tblGrid>
      <w:tr w:rsidR="00A946DC" w:rsidRPr="004E22E1" w14:paraId="7427EB2A" w14:textId="77777777" w:rsidTr="00EA7A19">
        <w:tc>
          <w:tcPr>
            <w:tcW w:w="9149" w:type="dxa"/>
            <w:gridSpan w:val="3"/>
            <w:tcBorders>
              <w:bottom w:val="single" w:sz="4" w:space="0" w:color="FFFFFF" w:themeColor="background1"/>
            </w:tcBorders>
            <w:shd w:val="clear" w:color="auto" w:fill="C6D9F1" w:themeFill="text2" w:themeFillTint="33"/>
          </w:tcPr>
          <w:p w14:paraId="18009256" w14:textId="77777777" w:rsidR="00A946DC" w:rsidRPr="004E22E1" w:rsidRDefault="00A946DC" w:rsidP="004E22E1">
            <w:pPr>
              <w:pStyle w:val="Paragraphedeliste"/>
              <w:numPr>
                <w:ilvl w:val="0"/>
                <w:numId w:val="4"/>
              </w:numPr>
              <w:rPr>
                <w:rFonts w:asciiTheme="minorHAnsi" w:hAnsiTheme="minorHAnsi" w:cs="Arial"/>
                <w:b/>
                <w:sz w:val="18"/>
                <w:szCs w:val="18"/>
              </w:rPr>
            </w:pPr>
            <w:r w:rsidRPr="004E22E1">
              <w:rPr>
                <w:rFonts w:asciiTheme="minorHAnsi" w:hAnsiTheme="minorHAnsi" w:cs="Arial"/>
                <w:b/>
                <w:sz w:val="18"/>
                <w:szCs w:val="18"/>
              </w:rPr>
              <w:lastRenderedPageBreak/>
              <w:t xml:space="preserve">Membres du regroupement affiliés à HEC Montréal </w:t>
            </w:r>
            <w:r>
              <w:rPr>
                <w:rFonts w:asciiTheme="minorHAnsi" w:hAnsiTheme="minorHAnsi" w:cs="Arial"/>
                <w:b/>
                <w:sz w:val="18"/>
                <w:szCs w:val="18"/>
              </w:rPr>
              <w:t xml:space="preserve"> </w:t>
            </w:r>
          </w:p>
        </w:tc>
        <w:tc>
          <w:tcPr>
            <w:tcW w:w="1278" w:type="dxa"/>
            <w:tcBorders>
              <w:bottom w:val="single" w:sz="4" w:space="0" w:color="FFFFFF" w:themeColor="background1"/>
            </w:tcBorders>
            <w:shd w:val="clear" w:color="auto" w:fill="C6D9F1" w:themeFill="text2" w:themeFillTint="33"/>
          </w:tcPr>
          <w:p w14:paraId="68FAAF67" w14:textId="77777777" w:rsidR="00A946DC" w:rsidRPr="004E22E1" w:rsidRDefault="00A946DC" w:rsidP="00CD00C1">
            <w:pPr>
              <w:pStyle w:val="Paragraphedeliste"/>
              <w:ind w:left="360"/>
              <w:rPr>
                <w:rFonts w:asciiTheme="minorHAnsi" w:hAnsiTheme="minorHAnsi" w:cs="Arial"/>
                <w:b/>
                <w:sz w:val="18"/>
                <w:szCs w:val="18"/>
              </w:rPr>
            </w:pPr>
          </w:p>
        </w:tc>
      </w:tr>
      <w:tr w:rsidR="00A946DC" w:rsidRPr="004E22E1" w14:paraId="71C3511C" w14:textId="77777777" w:rsidTr="00EA7A19">
        <w:tc>
          <w:tcPr>
            <w:tcW w:w="9149" w:type="dxa"/>
            <w:gridSpan w:val="3"/>
            <w:tcBorders>
              <w:bottom w:val="single" w:sz="4" w:space="0" w:color="FFFFFF" w:themeColor="background1"/>
            </w:tcBorders>
          </w:tcPr>
          <w:p w14:paraId="3A75A7EA" w14:textId="77777777" w:rsidR="00A946DC" w:rsidRPr="004E22E1" w:rsidRDefault="00A946DC" w:rsidP="00D65FF1">
            <w:pPr>
              <w:jc w:val="both"/>
              <w:rPr>
                <w:rFonts w:cs="Arial"/>
                <w:sz w:val="18"/>
                <w:szCs w:val="18"/>
              </w:rPr>
            </w:pPr>
            <w:r w:rsidRPr="004E22E1">
              <w:rPr>
                <w:rFonts w:cs="Arial"/>
                <w:sz w:val="18"/>
                <w:szCs w:val="18"/>
              </w:rPr>
              <w:t>Présenter seulement les membre</w:t>
            </w:r>
            <w:r w:rsidR="00681C67">
              <w:rPr>
                <w:rFonts w:cs="Arial"/>
                <w:sz w:val="18"/>
                <w:szCs w:val="18"/>
              </w:rPr>
              <w:t>s affiliés à HEC Montréal, y compris le responsable principal à HEC Montréal</w:t>
            </w:r>
            <w:r w:rsidR="004920AF">
              <w:rPr>
                <w:rFonts w:cs="Arial"/>
                <w:sz w:val="18"/>
                <w:szCs w:val="18"/>
              </w:rPr>
              <w:t>.</w:t>
            </w:r>
          </w:p>
        </w:tc>
        <w:tc>
          <w:tcPr>
            <w:tcW w:w="1278" w:type="dxa"/>
            <w:tcBorders>
              <w:bottom w:val="single" w:sz="4" w:space="0" w:color="FFFFFF" w:themeColor="background1"/>
            </w:tcBorders>
          </w:tcPr>
          <w:p w14:paraId="4EB78703" w14:textId="77777777" w:rsidR="00A946DC" w:rsidRPr="004E22E1" w:rsidRDefault="00A946DC" w:rsidP="00DE0BDB">
            <w:pPr>
              <w:jc w:val="both"/>
              <w:rPr>
                <w:rFonts w:cs="Arial"/>
                <w:sz w:val="18"/>
                <w:szCs w:val="18"/>
              </w:rPr>
            </w:pPr>
          </w:p>
        </w:tc>
      </w:tr>
      <w:tr w:rsidR="00A946DC" w:rsidRPr="004E22E1" w14:paraId="2FDF8826" w14:textId="77777777" w:rsidTr="00EA7A19">
        <w:tc>
          <w:tcPr>
            <w:tcW w:w="3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D0B82E6" w14:textId="77777777" w:rsidR="00A946DC" w:rsidRPr="004E22E1" w:rsidRDefault="00A946DC" w:rsidP="00DE0BDB">
            <w:pPr>
              <w:rPr>
                <w:rFonts w:cs="Arial"/>
                <w:color w:val="FFFFFF" w:themeColor="background1"/>
                <w:sz w:val="18"/>
                <w:szCs w:val="18"/>
              </w:rPr>
            </w:pPr>
            <w:r w:rsidRPr="004E22E1">
              <w:rPr>
                <w:rFonts w:cs="Arial"/>
                <w:color w:val="FFFFFF" w:themeColor="background1"/>
                <w:sz w:val="18"/>
                <w:szCs w:val="18"/>
              </w:rPr>
              <w:t>NOM, prénom </w:t>
            </w:r>
          </w:p>
          <w:p w14:paraId="6DA9A8C3" w14:textId="77777777" w:rsidR="00A946DC" w:rsidRPr="004E22E1" w:rsidRDefault="00A946DC" w:rsidP="00DE0BDB">
            <w:pPr>
              <w:rPr>
                <w:rFonts w:cs="Arial"/>
                <w:color w:val="FFFFFF" w:themeColor="background1"/>
                <w:sz w:val="18"/>
                <w:szCs w:val="18"/>
              </w:rPr>
            </w:pPr>
          </w:p>
        </w:tc>
        <w:tc>
          <w:tcPr>
            <w:tcW w:w="2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0BC40BF" w14:textId="77777777" w:rsidR="00A946DC" w:rsidRPr="004E22E1" w:rsidRDefault="00A946DC" w:rsidP="00DE0BDB">
            <w:pPr>
              <w:rPr>
                <w:rFonts w:cs="Arial"/>
                <w:color w:val="FFFFFF" w:themeColor="background1"/>
                <w:sz w:val="18"/>
                <w:szCs w:val="18"/>
              </w:rPr>
            </w:pPr>
            <w:r w:rsidRPr="004E22E1">
              <w:rPr>
                <w:rFonts w:cs="Arial"/>
                <w:color w:val="FFFFFF" w:themeColor="background1"/>
                <w:sz w:val="18"/>
                <w:szCs w:val="18"/>
              </w:rPr>
              <w:t>Statut</w:t>
            </w:r>
          </w:p>
          <w:p w14:paraId="710C9542" w14:textId="77777777" w:rsidR="00A946DC" w:rsidRPr="004E22E1" w:rsidRDefault="00A946DC" w:rsidP="00DE0BDB">
            <w:pPr>
              <w:rPr>
                <w:rFonts w:cs="Arial"/>
                <w:color w:val="FFFFFF" w:themeColor="background1"/>
                <w:sz w:val="18"/>
                <w:szCs w:val="18"/>
              </w:rPr>
            </w:pPr>
          </w:p>
        </w:tc>
        <w:tc>
          <w:tcPr>
            <w:tcW w:w="3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AC6F5D2" w14:textId="77777777" w:rsidR="00A946DC" w:rsidRPr="004E22E1" w:rsidRDefault="00A946DC" w:rsidP="00DE0BDB">
            <w:pPr>
              <w:rPr>
                <w:rFonts w:cs="Arial"/>
                <w:color w:val="FFFFFF" w:themeColor="background1"/>
                <w:sz w:val="18"/>
                <w:szCs w:val="18"/>
              </w:rPr>
            </w:pPr>
            <w:r w:rsidRPr="004E22E1">
              <w:rPr>
                <w:rFonts w:cs="Arial"/>
                <w:color w:val="FFFFFF" w:themeColor="background1"/>
                <w:sz w:val="18"/>
                <w:szCs w:val="18"/>
              </w:rPr>
              <w:t>Département</w:t>
            </w:r>
          </w:p>
        </w:tc>
        <w:tc>
          <w:tcPr>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DD1420C" w14:textId="77777777" w:rsidR="00A946DC" w:rsidRPr="00A946DC" w:rsidRDefault="00A946DC" w:rsidP="00DE0BDB">
            <w:pPr>
              <w:rPr>
                <w:rFonts w:cs="Arial"/>
                <w:color w:val="FFFFFF" w:themeColor="background1"/>
                <w:sz w:val="18"/>
                <w:szCs w:val="18"/>
              </w:rPr>
            </w:pPr>
            <w:r>
              <w:rPr>
                <w:rFonts w:cs="Arial"/>
                <w:color w:val="FFFFFF" w:themeColor="background1"/>
                <w:sz w:val="18"/>
                <w:szCs w:val="18"/>
              </w:rPr>
              <w:t>% des travaux de recherche dans le regroupement</w:t>
            </w:r>
          </w:p>
        </w:tc>
      </w:tr>
      <w:tr w:rsidR="00A946DC" w:rsidRPr="004E22E1" w14:paraId="7678D340" w14:textId="77777777" w:rsidTr="00EA7A19">
        <w:trPr>
          <w:trHeight w:val="331"/>
        </w:trPr>
        <w:tc>
          <w:tcPr>
            <w:tcW w:w="3074" w:type="dxa"/>
            <w:vMerge w:val="restart"/>
            <w:tcBorders>
              <w:top w:val="single" w:sz="4" w:space="0" w:color="FFFFFF" w:themeColor="background1"/>
              <w:left w:val="single" w:sz="4" w:space="0" w:color="auto"/>
              <w:right w:val="single" w:sz="4" w:space="0" w:color="auto"/>
            </w:tcBorders>
          </w:tcPr>
          <w:p w14:paraId="2D76DFB7" w14:textId="77777777" w:rsidR="00A946DC" w:rsidRPr="004E22E1" w:rsidRDefault="000E52FE" w:rsidP="00DE0BDB">
            <w:pPr>
              <w:rPr>
                <w:rFonts w:cs="Arial"/>
                <w:sz w:val="18"/>
                <w:szCs w:val="18"/>
              </w:rPr>
            </w:pPr>
            <w:sdt>
              <w:sdtPr>
                <w:rPr>
                  <w:rFonts w:cs="Arial"/>
                  <w:sz w:val="18"/>
                  <w:szCs w:val="18"/>
                </w:rPr>
                <w:id w:val="-161002353"/>
                <w:placeholder>
                  <w:docPart w:val="A5B609B7D40F405C99107E7D9C8C80D1"/>
                </w:placeholder>
                <w:showingPlcHdr/>
              </w:sdtPr>
              <w:sdtEndPr/>
              <w:sdtContent>
                <w:r w:rsidR="00A946DC" w:rsidRPr="004E22E1">
                  <w:rPr>
                    <w:rStyle w:val="Textedelespacerserv"/>
                    <w:sz w:val="18"/>
                    <w:szCs w:val="18"/>
                  </w:rPr>
                  <w:t>NOM, prénom</w:t>
                </w:r>
              </w:sdtContent>
            </w:sdt>
          </w:p>
        </w:tc>
        <w:tc>
          <w:tcPr>
            <w:tcW w:w="2543" w:type="dxa"/>
            <w:tcBorders>
              <w:top w:val="single" w:sz="4" w:space="0" w:color="FFFFFF" w:themeColor="background1"/>
              <w:left w:val="single" w:sz="4" w:space="0" w:color="auto"/>
              <w:bottom w:val="single" w:sz="4" w:space="0" w:color="auto"/>
              <w:right w:val="single" w:sz="4" w:space="0" w:color="auto"/>
            </w:tcBorders>
          </w:tcPr>
          <w:p w14:paraId="44713504" w14:textId="77777777" w:rsidR="00A946DC" w:rsidRPr="004E22E1" w:rsidRDefault="000E52FE" w:rsidP="00DE0BDB">
            <w:pPr>
              <w:rPr>
                <w:rFonts w:cs="Arial"/>
                <w:sz w:val="18"/>
                <w:szCs w:val="18"/>
              </w:rPr>
            </w:pPr>
            <w:sdt>
              <w:sdtPr>
                <w:rPr>
                  <w:rFonts w:cs="Arial"/>
                  <w:sz w:val="18"/>
                  <w:szCs w:val="18"/>
                </w:rPr>
                <w:id w:val="-36441666"/>
                <w:placeholder>
                  <w:docPart w:val="E2D8ADF56B3C47EBA5B9D2FFA7E58BC1"/>
                </w:placeholder>
                <w:showingPlcHdr/>
                <w:dropDownList>
                  <w:listItem w:value="Choisissez un élément"/>
                  <w:listItem w:displayText="Prof. adjoint" w:value="Prof. adjoint"/>
                  <w:listItem w:displayText="Prof. agrégé" w:value="Prof. agrégé"/>
                  <w:listItem w:displayText="Prof. associé" w:value="Prof. associé"/>
                  <w:listItem w:displayText="Prof. honoraire" w:value="Prof. honoraire"/>
                  <w:listItem w:displayText="Prof. invité" w:value="Prof. invité"/>
                  <w:listItem w:displayText="Prof. titulaire" w:value="Prof. titulaire"/>
                  <w:listItem w:displayText="Autre" w:value="Autre"/>
                </w:dropDownList>
              </w:sdtPr>
              <w:sdtEndPr/>
              <w:sdtContent>
                <w:r w:rsidR="00A946DC" w:rsidRPr="004E22E1">
                  <w:rPr>
                    <w:rStyle w:val="Textedelespacerserv"/>
                    <w:sz w:val="18"/>
                    <w:szCs w:val="18"/>
                  </w:rPr>
                  <w:t>Choisir dans la liste</w:t>
                </w:r>
              </w:sdtContent>
            </w:sdt>
          </w:p>
        </w:tc>
        <w:tc>
          <w:tcPr>
            <w:tcW w:w="3532" w:type="dxa"/>
            <w:tcBorders>
              <w:top w:val="single" w:sz="4" w:space="0" w:color="FFFFFF" w:themeColor="background1"/>
              <w:left w:val="single" w:sz="4" w:space="0" w:color="auto"/>
              <w:bottom w:val="single" w:sz="4" w:space="0" w:color="auto"/>
              <w:right w:val="single" w:sz="4" w:space="0" w:color="auto"/>
            </w:tcBorders>
          </w:tcPr>
          <w:p w14:paraId="460BA382" w14:textId="52863D41" w:rsidR="00A946DC" w:rsidRPr="003F1A85" w:rsidRDefault="000E52FE" w:rsidP="00DE0BDB">
            <w:pPr>
              <w:rPr>
                <w:rFonts w:cs="Arial"/>
                <w:sz w:val="18"/>
                <w:szCs w:val="18"/>
              </w:rPr>
            </w:pPr>
            <w:sdt>
              <w:sdtPr>
                <w:rPr>
                  <w:rFonts w:cs="Arial"/>
                  <w:sz w:val="18"/>
                  <w:szCs w:val="18"/>
                </w:rPr>
                <w:id w:val="-279954996"/>
                <w:placeholder>
                  <w:docPart w:val="E7012CD204044053853784508C2376DF"/>
                </w:placeholder>
                <w:showingPlcHdr/>
                <w:dropDownList>
                  <w:listItem w:displayText="Choisissez un service" w:value=""/>
                  <w:listItem w:displayText="Affaires internationales" w:value="Affaires internationales"/>
                  <w:listItem w:displayText="Économie appliquée" w:value="Économie appliquée"/>
                  <w:listItem w:displayText="Entrepreneuriat et innovation" w:value="Entrepreneuriat et innovation"/>
                  <w:listItem w:displayText="Finance" w:value="Finance"/>
                  <w:listItem w:displayText="Gestion des opérations et de la logistique" w:value="Gestion des opérations et de la logistique"/>
                  <w:listItem w:displayText="Gestion des ressources humaines" w:value="Gestion des ressources humaines"/>
                  <w:listItem w:displayText="Management" w:value="Management"/>
                  <w:listItem w:displayText="Marketing" w:value="Marketing"/>
                  <w:listItem w:displayText="Sciences comptables" w:value="Sciences comptables"/>
                  <w:listItem w:displayText="Sciences de la décision" w:value="Sciences de la décision"/>
                  <w:listItem w:displayText="Technologies de l'information" w:value="Technologies de l'information"/>
                  <w:listItem w:displayText="Autre" w:value="Autre"/>
                </w:dropDownList>
              </w:sdtPr>
              <w:sdtEndPr/>
              <w:sdtContent>
                <w:r w:rsidR="003F1A85" w:rsidRPr="003F1A85">
                  <w:rPr>
                    <w:rStyle w:val="Textedelespacerserv"/>
                    <w:sz w:val="18"/>
                    <w:szCs w:val="18"/>
                  </w:rPr>
                  <w:t xml:space="preserve">Choisissez dans la liste </w:t>
                </w:r>
              </w:sdtContent>
            </w:sdt>
          </w:p>
        </w:tc>
        <w:tc>
          <w:tcPr>
            <w:tcW w:w="1278" w:type="dxa"/>
            <w:tcBorders>
              <w:top w:val="single" w:sz="4" w:space="0" w:color="FFFFFF" w:themeColor="background1"/>
              <w:left w:val="single" w:sz="4" w:space="0" w:color="auto"/>
              <w:bottom w:val="single" w:sz="4" w:space="0" w:color="auto"/>
              <w:right w:val="single" w:sz="4" w:space="0" w:color="auto"/>
            </w:tcBorders>
          </w:tcPr>
          <w:p w14:paraId="478C8FE3" w14:textId="77777777" w:rsidR="00A946DC" w:rsidRDefault="00A946DC" w:rsidP="00DE0BDB">
            <w:pPr>
              <w:rPr>
                <w:rFonts w:cs="Arial"/>
                <w:sz w:val="18"/>
                <w:szCs w:val="18"/>
              </w:rPr>
            </w:pPr>
          </w:p>
        </w:tc>
      </w:tr>
      <w:tr w:rsidR="00A946DC" w:rsidRPr="004E22E1" w14:paraId="30578D87" w14:textId="77777777" w:rsidTr="00EA7A19">
        <w:trPr>
          <w:trHeight w:val="328"/>
        </w:trPr>
        <w:tc>
          <w:tcPr>
            <w:tcW w:w="3074" w:type="dxa"/>
            <w:vMerge/>
            <w:tcBorders>
              <w:left w:val="single" w:sz="4" w:space="0" w:color="auto"/>
              <w:bottom w:val="single" w:sz="4" w:space="0" w:color="auto"/>
              <w:right w:val="single" w:sz="4" w:space="0" w:color="auto"/>
            </w:tcBorders>
          </w:tcPr>
          <w:p w14:paraId="144D2BA6" w14:textId="77777777" w:rsidR="00A946DC" w:rsidRPr="004E22E1" w:rsidRDefault="00A946DC" w:rsidP="00DE0BDB">
            <w:pPr>
              <w:rPr>
                <w:rFonts w:cs="Arial"/>
                <w:sz w:val="18"/>
                <w:szCs w:val="18"/>
              </w:rPr>
            </w:pPr>
          </w:p>
        </w:tc>
        <w:sdt>
          <w:sdtPr>
            <w:rPr>
              <w:rFonts w:cs="Arial"/>
              <w:sz w:val="18"/>
              <w:szCs w:val="18"/>
            </w:rPr>
            <w:id w:val="255484322"/>
            <w:placeholder>
              <w:docPart w:val="2F2BDA756670403DAD1437E64370AC05"/>
            </w:placeholder>
            <w:showingPlcHdr/>
          </w:sdtPr>
          <w:sdtEndPr/>
          <w:sdtContent>
            <w:tc>
              <w:tcPr>
                <w:tcW w:w="2543" w:type="dxa"/>
                <w:tcBorders>
                  <w:top w:val="single" w:sz="4" w:space="0" w:color="auto"/>
                  <w:left w:val="single" w:sz="4" w:space="0" w:color="auto"/>
                  <w:bottom w:val="single" w:sz="4" w:space="0" w:color="auto"/>
                  <w:right w:val="single" w:sz="4" w:space="0" w:color="auto"/>
                </w:tcBorders>
              </w:tcPr>
              <w:p w14:paraId="6F903A45"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sdt>
          <w:sdtPr>
            <w:rPr>
              <w:rFonts w:cs="Arial"/>
              <w:sz w:val="18"/>
              <w:szCs w:val="18"/>
            </w:rPr>
            <w:id w:val="944967313"/>
            <w:placeholder>
              <w:docPart w:val="DD1172B9012843658605C30654EBE891"/>
            </w:placeholder>
            <w:showingPlcHdr/>
          </w:sdtPr>
          <w:sdtEndPr/>
          <w:sdtContent>
            <w:tc>
              <w:tcPr>
                <w:tcW w:w="3532" w:type="dxa"/>
                <w:tcBorders>
                  <w:top w:val="single" w:sz="4" w:space="0" w:color="FFFFFF" w:themeColor="background1"/>
                  <w:left w:val="single" w:sz="4" w:space="0" w:color="auto"/>
                  <w:bottom w:val="single" w:sz="4" w:space="0" w:color="auto"/>
                  <w:right w:val="single" w:sz="4" w:space="0" w:color="auto"/>
                </w:tcBorders>
              </w:tcPr>
              <w:p w14:paraId="0B186766"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tc>
          <w:tcPr>
            <w:tcW w:w="1278" w:type="dxa"/>
            <w:tcBorders>
              <w:top w:val="single" w:sz="4" w:space="0" w:color="FFFFFF" w:themeColor="background1"/>
              <w:left w:val="single" w:sz="4" w:space="0" w:color="auto"/>
              <w:bottom w:val="single" w:sz="4" w:space="0" w:color="auto"/>
              <w:right w:val="single" w:sz="4" w:space="0" w:color="auto"/>
            </w:tcBorders>
          </w:tcPr>
          <w:p w14:paraId="4243711F" w14:textId="77777777" w:rsidR="00A946DC" w:rsidRDefault="00A946DC" w:rsidP="00DE0BDB">
            <w:pPr>
              <w:rPr>
                <w:rFonts w:cs="Arial"/>
                <w:sz w:val="18"/>
                <w:szCs w:val="18"/>
              </w:rPr>
            </w:pPr>
          </w:p>
        </w:tc>
      </w:tr>
      <w:tr w:rsidR="00A946DC" w:rsidRPr="004E22E1" w14:paraId="1C8EB84D" w14:textId="77777777" w:rsidTr="00EA7A19">
        <w:trPr>
          <w:trHeight w:val="331"/>
        </w:trPr>
        <w:tc>
          <w:tcPr>
            <w:tcW w:w="3074" w:type="dxa"/>
            <w:vMerge w:val="restart"/>
            <w:tcBorders>
              <w:top w:val="single" w:sz="4" w:space="0" w:color="FFFFFF" w:themeColor="background1"/>
              <w:left w:val="single" w:sz="4" w:space="0" w:color="auto"/>
              <w:right w:val="single" w:sz="4" w:space="0" w:color="auto"/>
            </w:tcBorders>
          </w:tcPr>
          <w:p w14:paraId="29DD30A9" w14:textId="77777777" w:rsidR="00A946DC" w:rsidRPr="004E22E1" w:rsidRDefault="000E52FE" w:rsidP="00DE0BDB">
            <w:pPr>
              <w:rPr>
                <w:rFonts w:cs="Arial"/>
                <w:sz w:val="18"/>
                <w:szCs w:val="18"/>
              </w:rPr>
            </w:pPr>
            <w:sdt>
              <w:sdtPr>
                <w:rPr>
                  <w:rFonts w:cs="Arial"/>
                  <w:sz w:val="18"/>
                  <w:szCs w:val="18"/>
                </w:rPr>
                <w:id w:val="-1772620150"/>
                <w:placeholder>
                  <w:docPart w:val="D68DF429A4AA447ABA2363D7D2558B4F"/>
                </w:placeholder>
                <w:showingPlcHdr/>
              </w:sdtPr>
              <w:sdtEndPr/>
              <w:sdtContent>
                <w:r w:rsidR="00A946DC" w:rsidRPr="004E22E1">
                  <w:rPr>
                    <w:rStyle w:val="Textedelespacerserv"/>
                    <w:sz w:val="18"/>
                    <w:szCs w:val="18"/>
                  </w:rPr>
                  <w:t>NOM, prénom</w:t>
                </w:r>
              </w:sdtContent>
            </w:sdt>
          </w:p>
        </w:tc>
        <w:tc>
          <w:tcPr>
            <w:tcW w:w="2543" w:type="dxa"/>
            <w:tcBorders>
              <w:top w:val="single" w:sz="4" w:space="0" w:color="FFFFFF" w:themeColor="background1"/>
              <w:left w:val="single" w:sz="4" w:space="0" w:color="auto"/>
              <w:bottom w:val="single" w:sz="4" w:space="0" w:color="auto"/>
              <w:right w:val="single" w:sz="4" w:space="0" w:color="auto"/>
            </w:tcBorders>
          </w:tcPr>
          <w:p w14:paraId="25A09B36" w14:textId="77777777" w:rsidR="00A946DC" w:rsidRPr="004E22E1" w:rsidRDefault="000E52FE" w:rsidP="00DE0BDB">
            <w:pPr>
              <w:rPr>
                <w:rFonts w:cs="Arial"/>
                <w:sz w:val="18"/>
                <w:szCs w:val="18"/>
              </w:rPr>
            </w:pPr>
            <w:sdt>
              <w:sdtPr>
                <w:rPr>
                  <w:rFonts w:cs="Arial"/>
                  <w:sz w:val="18"/>
                  <w:szCs w:val="18"/>
                </w:rPr>
                <w:id w:val="1840805284"/>
                <w:placeholder>
                  <w:docPart w:val="B76D20F696DB4C62B819B4C374EA4A83"/>
                </w:placeholder>
                <w:showingPlcHdr/>
                <w:dropDownList>
                  <w:listItem w:value="Choisissez un élément"/>
                  <w:listItem w:displayText="Prof. adjoint" w:value="Prof. adjoint"/>
                  <w:listItem w:displayText="Prof. agrégé" w:value="Prof. agrégé"/>
                  <w:listItem w:displayText="Prof. associé" w:value="Prof. associé"/>
                  <w:listItem w:displayText="Prof. honoraire" w:value="Prof. honoraire"/>
                  <w:listItem w:displayText="Prof. invité" w:value="Prof. invité"/>
                  <w:listItem w:displayText="Prof. titulaire" w:value="Prof. titulaire"/>
                  <w:listItem w:displayText="Autre" w:value="Autre"/>
                </w:dropDownList>
              </w:sdtPr>
              <w:sdtEndPr/>
              <w:sdtContent>
                <w:r w:rsidR="00A946DC" w:rsidRPr="004E22E1">
                  <w:rPr>
                    <w:rStyle w:val="Textedelespacerserv"/>
                    <w:sz w:val="18"/>
                    <w:szCs w:val="18"/>
                  </w:rPr>
                  <w:t>Choisir dans la liste</w:t>
                </w:r>
              </w:sdtContent>
            </w:sdt>
          </w:p>
        </w:tc>
        <w:tc>
          <w:tcPr>
            <w:tcW w:w="3532" w:type="dxa"/>
            <w:tcBorders>
              <w:top w:val="single" w:sz="4" w:space="0" w:color="FFFFFF" w:themeColor="background1"/>
              <w:left w:val="single" w:sz="4" w:space="0" w:color="auto"/>
              <w:bottom w:val="single" w:sz="4" w:space="0" w:color="auto"/>
              <w:right w:val="single" w:sz="4" w:space="0" w:color="auto"/>
            </w:tcBorders>
          </w:tcPr>
          <w:p w14:paraId="1D6F3BF7" w14:textId="7E2A52A9" w:rsidR="00A946DC" w:rsidRPr="004E22E1" w:rsidRDefault="000E52FE" w:rsidP="00DE0BDB">
            <w:pPr>
              <w:rPr>
                <w:rFonts w:cs="Arial"/>
                <w:sz w:val="18"/>
                <w:szCs w:val="18"/>
              </w:rPr>
            </w:pPr>
            <w:sdt>
              <w:sdtPr>
                <w:rPr>
                  <w:rFonts w:cs="Arial"/>
                  <w:sz w:val="18"/>
                  <w:szCs w:val="18"/>
                </w:rPr>
                <w:id w:val="-616759900"/>
                <w:placeholder>
                  <w:docPart w:val="CAA4052D4A094DA3835A0009BBD8F3F7"/>
                </w:placeholder>
                <w:showingPlcHdr/>
                <w:dropDownList>
                  <w:listItem w:displayText="Choisissez un service" w:value=""/>
                  <w:listItem w:displayText="Affaires internationales" w:value="Affaires internationales"/>
                  <w:listItem w:displayText="Économie appliquée" w:value="Économie appliquée"/>
                  <w:listItem w:displayText="Entrepreneuriat et innovation" w:value="Entrepreneuriat et innovation"/>
                  <w:listItem w:displayText="Finance" w:value="Finance"/>
                  <w:listItem w:displayText="Gestion des opérations et de la logistique" w:value="Gestion des opérations et de la logistique"/>
                  <w:listItem w:displayText="Gestion des ressources humaines" w:value="Gestion des ressources humaines"/>
                  <w:listItem w:displayText="Management" w:value="Management"/>
                  <w:listItem w:displayText="Marketing" w:value="Marketing"/>
                  <w:listItem w:displayText="Sciences comptables" w:value="Sciences comptables"/>
                  <w:listItem w:displayText="Sciences de la décision" w:value="Sciences de la décision"/>
                  <w:listItem w:displayText="Technologies de l'information" w:value="Technologies de l'information"/>
                  <w:listItem w:displayText="Autre" w:value="Autre"/>
                </w:dropDownList>
              </w:sdtPr>
              <w:sdtEndPr/>
              <w:sdtContent>
                <w:r w:rsidR="003F1A85" w:rsidRPr="003F1A85">
                  <w:rPr>
                    <w:rStyle w:val="Textedelespacerserv"/>
                    <w:sz w:val="18"/>
                    <w:szCs w:val="18"/>
                  </w:rPr>
                  <w:t xml:space="preserve">Choisissez dans la liste </w:t>
                </w:r>
              </w:sdtContent>
            </w:sdt>
          </w:p>
        </w:tc>
        <w:tc>
          <w:tcPr>
            <w:tcW w:w="1278" w:type="dxa"/>
            <w:tcBorders>
              <w:top w:val="single" w:sz="4" w:space="0" w:color="FFFFFF" w:themeColor="background1"/>
              <w:left w:val="single" w:sz="4" w:space="0" w:color="auto"/>
              <w:bottom w:val="single" w:sz="4" w:space="0" w:color="auto"/>
              <w:right w:val="single" w:sz="4" w:space="0" w:color="auto"/>
            </w:tcBorders>
          </w:tcPr>
          <w:p w14:paraId="4F5C21EF" w14:textId="77777777" w:rsidR="00A946DC" w:rsidRDefault="00A946DC" w:rsidP="00DE0BDB">
            <w:pPr>
              <w:rPr>
                <w:rFonts w:cs="Arial"/>
                <w:sz w:val="18"/>
                <w:szCs w:val="18"/>
              </w:rPr>
            </w:pPr>
          </w:p>
        </w:tc>
      </w:tr>
      <w:tr w:rsidR="00A946DC" w:rsidRPr="004E22E1" w14:paraId="78C80A9D" w14:textId="77777777" w:rsidTr="00EA7A19">
        <w:trPr>
          <w:trHeight w:val="328"/>
        </w:trPr>
        <w:tc>
          <w:tcPr>
            <w:tcW w:w="3074" w:type="dxa"/>
            <w:vMerge/>
            <w:tcBorders>
              <w:left w:val="single" w:sz="4" w:space="0" w:color="auto"/>
              <w:bottom w:val="single" w:sz="4" w:space="0" w:color="auto"/>
              <w:right w:val="single" w:sz="4" w:space="0" w:color="auto"/>
            </w:tcBorders>
          </w:tcPr>
          <w:p w14:paraId="2A4119B9" w14:textId="77777777" w:rsidR="00A946DC" w:rsidRPr="004E22E1" w:rsidRDefault="00A946DC" w:rsidP="00DE0BDB">
            <w:pPr>
              <w:rPr>
                <w:rFonts w:cs="Arial"/>
                <w:sz w:val="18"/>
                <w:szCs w:val="18"/>
              </w:rPr>
            </w:pPr>
          </w:p>
        </w:tc>
        <w:sdt>
          <w:sdtPr>
            <w:rPr>
              <w:rFonts w:cs="Arial"/>
              <w:sz w:val="18"/>
              <w:szCs w:val="18"/>
            </w:rPr>
            <w:id w:val="591594962"/>
            <w:placeholder>
              <w:docPart w:val="072B42B6687941E8BCB7F700A93F493D"/>
            </w:placeholder>
            <w:showingPlcHdr/>
          </w:sdtPr>
          <w:sdtEndPr/>
          <w:sdtContent>
            <w:tc>
              <w:tcPr>
                <w:tcW w:w="2543" w:type="dxa"/>
                <w:tcBorders>
                  <w:top w:val="single" w:sz="4" w:space="0" w:color="auto"/>
                  <w:left w:val="single" w:sz="4" w:space="0" w:color="auto"/>
                  <w:bottom w:val="single" w:sz="4" w:space="0" w:color="auto"/>
                  <w:right w:val="single" w:sz="4" w:space="0" w:color="auto"/>
                </w:tcBorders>
              </w:tcPr>
              <w:p w14:paraId="1E848714"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sdt>
          <w:sdtPr>
            <w:rPr>
              <w:rFonts w:cs="Arial"/>
              <w:sz w:val="18"/>
              <w:szCs w:val="18"/>
            </w:rPr>
            <w:id w:val="-2055762248"/>
            <w:placeholder>
              <w:docPart w:val="F598EC7B2D134B60AC2B8617A613C883"/>
            </w:placeholder>
            <w:showingPlcHdr/>
          </w:sdtPr>
          <w:sdtEndPr/>
          <w:sdtContent>
            <w:tc>
              <w:tcPr>
                <w:tcW w:w="3532" w:type="dxa"/>
                <w:tcBorders>
                  <w:top w:val="single" w:sz="4" w:space="0" w:color="FFFFFF" w:themeColor="background1"/>
                  <w:left w:val="single" w:sz="4" w:space="0" w:color="auto"/>
                  <w:bottom w:val="single" w:sz="4" w:space="0" w:color="auto"/>
                  <w:right w:val="single" w:sz="4" w:space="0" w:color="auto"/>
                </w:tcBorders>
              </w:tcPr>
              <w:p w14:paraId="5D3EDEEF"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tc>
          <w:tcPr>
            <w:tcW w:w="1278" w:type="dxa"/>
            <w:tcBorders>
              <w:top w:val="single" w:sz="4" w:space="0" w:color="FFFFFF" w:themeColor="background1"/>
              <w:left w:val="single" w:sz="4" w:space="0" w:color="auto"/>
              <w:bottom w:val="single" w:sz="4" w:space="0" w:color="auto"/>
              <w:right w:val="single" w:sz="4" w:space="0" w:color="auto"/>
            </w:tcBorders>
          </w:tcPr>
          <w:p w14:paraId="4FFB5A67" w14:textId="77777777" w:rsidR="00A946DC" w:rsidRDefault="00A946DC" w:rsidP="00DE0BDB">
            <w:pPr>
              <w:rPr>
                <w:rFonts w:cs="Arial"/>
                <w:sz w:val="18"/>
                <w:szCs w:val="18"/>
              </w:rPr>
            </w:pPr>
          </w:p>
        </w:tc>
      </w:tr>
      <w:tr w:rsidR="00A946DC" w:rsidRPr="004E22E1" w14:paraId="110FED22" w14:textId="77777777" w:rsidTr="00EA7A19">
        <w:trPr>
          <w:trHeight w:val="331"/>
        </w:trPr>
        <w:tc>
          <w:tcPr>
            <w:tcW w:w="3074" w:type="dxa"/>
            <w:vMerge w:val="restart"/>
            <w:tcBorders>
              <w:top w:val="single" w:sz="4" w:space="0" w:color="FFFFFF" w:themeColor="background1"/>
              <w:left w:val="single" w:sz="4" w:space="0" w:color="auto"/>
              <w:right w:val="single" w:sz="4" w:space="0" w:color="auto"/>
            </w:tcBorders>
          </w:tcPr>
          <w:p w14:paraId="2D4C2A23" w14:textId="77777777" w:rsidR="00A946DC" w:rsidRPr="004E22E1" w:rsidRDefault="000E52FE" w:rsidP="00DE0BDB">
            <w:pPr>
              <w:rPr>
                <w:rFonts w:cs="Arial"/>
                <w:sz w:val="18"/>
                <w:szCs w:val="18"/>
              </w:rPr>
            </w:pPr>
            <w:sdt>
              <w:sdtPr>
                <w:rPr>
                  <w:rFonts w:cs="Arial"/>
                  <w:sz w:val="18"/>
                  <w:szCs w:val="18"/>
                </w:rPr>
                <w:id w:val="-197091775"/>
                <w:placeholder>
                  <w:docPart w:val="D26F033B3B924609A98E080D32498A8E"/>
                </w:placeholder>
                <w:showingPlcHdr/>
              </w:sdtPr>
              <w:sdtEndPr/>
              <w:sdtContent>
                <w:r w:rsidR="00A946DC" w:rsidRPr="004E22E1">
                  <w:rPr>
                    <w:rStyle w:val="Textedelespacerserv"/>
                    <w:sz w:val="18"/>
                    <w:szCs w:val="18"/>
                  </w:rPr>
                  <w:t>NOM, prénom</w:t>
                </w:r>
              </w:sdtContent>
            </w:sdt>
          </w:p>
        </w:tc>
        <w:tc>
          <w:tcPr>
            <w:tcW w:w="2543" w:type="dxa"/>
            <w:tcBorders>
              <w:top w:val="single" w:sz="4" w:space="0" w:color="FFFFFF" w:themeColor="background1"/>
              <w:left w:val="single" w:sz="4" w:space="0" w:color="auto"/>
              <w:bottom w:val="single" w:sz="4" w:space="0" w:color="auto"/>
              <w:right w:val="single" w:sz="4" w:space="0" w:color="auto"/>
            </w:tcBorders>
          </w:tcPr>
          <w:p w14:paraId="5DF9595A" w14:textId="77777777" w:rsidR="00A946DC" w:rsidRPr="004E22E1" w:rsidRDefault="000E52FE" w:rsidP="00DE0BDB">
            <w:pPr>
              <w:rPr>
                <w:rFonts w:cs="Arial"/>
                <w:sz w:val="18"/>
                <w:szCs w:val="18"/>
              </w:rPr>
            </w:pPr>
            <w:sdt>
              <w:sdtPr>
                <w:rPr>
                  <w:rFonts w:cs="Arial"/>
                  <w:sz w:val="18"/>
                  <w:szCs w:val="18"/>
                </w:rPr>
                <w:id w:val="-1772537912"/>
                <w:placeholder>
                  <w:docPart w:val="0850CAFB58C24D949BCE4C66F80B2033"/>
                </w:placeholder>
                <w:showingPlcHdr/>
                <w:dropDownList>
                  <w:listItem w:value="Choisissez un élément"/>
                  <w:listItem w:displayText="Prof. adjoint" w:value="Prof. adjoint"/>
                  <w:listItem w:displayText="Prof. agrégé" w:value="Prof. agrégé"/>
                  <w:listItem w:displayText="Prof. associé" w:value="Prof. associé"/>
                  <w:listItem w:displayText="Prof. honoraire" w:value="Prof. honoraire"/>
                  <w:listItem w:displayText="Prof. invité" w:value="Prof. invité"/>
                  <w:listItem w:displayText="Prof. titulaire" w:value="Prof. titulaire"/>
                  <w:listItem w:displayText="Autre" w:value="Autre"/>
                </w:dropDownList>
              </w:sdtPr>
              <w:sdtEndPr/>
              <w:sdtContent>
                <w:r w:rsidR="00A946DC" w:rsidRPr="004E22E1">
                  <w:rPr>
                    <w:rStyle w:val="Textedelespacerserv"/>
                    <w:sz w:val="18"/>
                    <w:szCs w:val="18"/>
                  </w:rPr>
                  <w:t>Choisir dans la liste</w:t>
                </w:r>
              </w:sdtContent>
            </w:sdt>
          </w:p>
        </w:tc>
        <w:tc>
          <w:tcPr>
            <w:tcW w:w="3532" w:type="dxa"/>
            <w:tcBorders>
              <w:top w:val="single" w:sz="4" w:space="0" w:color="FFFFFF" w:themeColor="background1"/>
              <w:left w:val="single" w:sz="4" w:space="0" w:color="auto"/>
              <w:bottom w:val="single" w:sz="4" w:space="0" w:color="auto"/>
              <w:right w:val="single" w:sz="4" w:space="0" w:color="auto"/>
            </w:tcBorders>
          </w:tcPr>
          <w:p w14:paraId="41E5CD54" w14:textId="28970ABA" w:rsidR="00A946DC" w:rsidRPr="004E22E1" w:rsidRDefault="000E52FE" w:rsidP="00DE0BDB">
            <w:pPr>
              <w:rPr>
                <w:rFonts w:cs="Arial"/>
                <w:sz w:val="18"/>
                <w:szCs w:val="18"/>
              </w:rPr>
            </w:pPr>
            <w:sdt>
              <w:sdtPr>
                <w:rPr>
                  <w:rFonts w:cs="Arial"/>
                  <w:sz w:val="18"/>
                  <w:szCs w:val="18"/>
                </w:rPr>
                <w:id w:val="1531531924"/>
                <w:placeholder>
                  <w:docPart w:val="62E50E0BBD9A4B9CB715B797318FB02E"/>
                </w:placeholder>
                <w:showingPlcHdr/>
                <w:dropDownList>
                  <w:listItem w:displayText="Choisissez un service" w:value=""/>
                  <w:listItem w:displayText="Affaires internationales" w:value="Affaires internationales"/>
                  <w:listItem w:displayText="Économie appliquée" w:value="Économie appliquée"/>
                  <w:listItem w:displayText="Entrepreneuriat et innovation" w:value="Entrepreneuriat et innovation"/>
                  <w:listItem w:displayText="Finance" w:value="Finance"/>
                  <w:listItem w:displayText="Gestion des opérations et de la logistique" w:value="Gestion des opérations et de la logistique"/>
                  <w:listItem w:displayText="Gestion des ressources humaines" w:value="Gestion des ressources humaines"/>
                  <w:listItem w:displayText="Management" w:value="Management"/>
                  <w:listItem w:displayText="Marketing" w:value="Marketing"/>
                  <w:listItem w:displayText="Sciences comptables" w:value="Sciences comptables"/>
                  <w:listItem w:displayText="Sciences de la décision" w:value="Sciences de la décision"/>
                  <w:listItem w:displayText="Technologies de l'information" w:value="Technologies de l'information"/>
                  <w:listItem w:displayText="Autre" w:value="Autre"/>
                </w:dropDownList>
              </w:sdtPr>
              <w:sdtEndPr/>
              <w:sdtContent>
                <w:r w:rsidR="003F1A85" w:rsidRPr="003F1A85">
                  <w:rPr>
                    <w:rStyle w:val="Textedelespacerserv"/>
                    <w:sz w:val="18"/>
                    <w:szCs w:val="18"/>
                  </w:rPr>
                  <w:t xml:space="preserve">Choisissez dans la liste </w:t>
                </w:r>
              </w:sdtContent>
            </w:sdt>
          </w:p>
        </w:tc>
        <w:tc>
          <w:tcPr>
            <w:tcW w:w="1278" w:type="dxa"/>
            <w:tcBorders>
              <w:top w:val="single" w:sz="4" w:space="0" w:color="FFFFFF" w:themeColor="background1"/>
              <w:left w:val="single" w:sz="4" w:space="0" w:color="auto"/>
              <w:bottom w:val="single" w:sz="4" w:space="0" w:color="auto"/>
              <w:right w:val="single" w:sz="4" w:space="0" w:color="auto"/>
            </w:tcBorders>
          </w:tcPr>
          <w:p w14:paraId="2802DE1E" w14:textId="77777777" w:rsidR="00A946DC" w:rsidRDefault="00A946DC" w:rsidP="00DE0BDB">
            <w:pPr>
              <w:rPr>
                <w:rFonts w:cs="Arial"/>
                <w:sz w:val="18"/>
                <w:szCs w:val="18"/>
              </w:rPr>
            </w:pPr>
          </w:p>
        </w:tc>
      </w:tr>
      <w:tr w:rsidR="00A946DC" w:rsidRPr="004E22E1" w14:paraId="13D42AF7" w14:textId="77777777" w:rsidTr="00EA7A19">
        <w:trPr>
          <w:trHeight w:val="328"/>
        </w:trPr>
        <w:tc>
          <w:tcPr>
            <w:tcW w:w="3074" w:type="dxa"/>
            <w:vMerge/>
            <w:tcBorders>
              <w:left w:val="single" w:sz="4" w:space="0" w:color="auto"/>
              <w:bottom w:val="single" w:sz="4" w:space="0" w:color="auto"/>
              <w:right w:val="single" w:sz="4" w:space="0" w:color="auto"/>
            </w:tcBorders>
          </w:tcPr>
          <w:p w14:paraId="2B08E8BA" w14:textId="77777777" w:rsidR="00A946DC" w:rsidRPr="004E22E1" w:rsidRDefault="00A946DC" w:rsidP="00DE0BDB">
            <w:pPr>
              <w:rPr>
                <w:rFonts w:cs="Arial"/>
                <w:sz w:val="18"/>
                <w:szCs w:val="18"/>
              </w:rPr>
            </w:pPr>
          </w:p>
        </w:tc>
        <w:sdt>
          <w:sdtPr>
            <w:rPr>
              <w:rFonts w:cs="Arial"/>
              <w:sz w:val="18"/>
              <w:szCs w:val="18"/>
            </w:rPr>
            <w:id w:val="930469382"/>
            <w:placeholder>
              <w:docPart w:val="5BC724974EA54B9EA089CA452637418F"/>
            </w:placeholder>
            <w:showingPlcHdr/>
          </w:sdtPr>
          <w:sdtEndPr/>
          <w:sdtContent>
            <w:tc>
              <w:tcPr>
                <w:tcW w:w="2543" w:type="dxa"/>
                <w:tcBorders>
                  <w:top w:val="single" w:sz="4" w:space="0" w:color="auto"/>
                  <w:left w:val="single" w:sz="4" w:space="0" w:color="auto"/>
                  <w:bottom w:val="single" w:sz="4" w:space="0" w:color="auto"/>
                  <w:right w:val="single" w:sz="4" w:space="0" w:color="auto"/>
                </w:tcBorders>
              </w:tcPr>
              <w:p w14:paraId="0FD4E3F7"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sdt>
          <w:sdtPr>
            <w:rPr>
              <w:rFonts w:cs="Arial"/>
              <w:sz w:val="18"/>
              <w:szCs w:val="18"/>
            </w:rPr>
            <w:id w:val="123284932"/>
            <w:placeholder>
              <w:docPart w:val="64E4A74341B44E1D866710C6F3BA0686"/>
            </w:placeholder>
            <w:showingPlcHdr/>
          </w:sdtPr>
          <w:sdtEndPr/>
          <w:sdtContent>
            <w:tc>
              <w:tcPr>
                <w:tcW w:w="3532" w:type="dxa"/>
                <w:tcBorders>
                  <w:top w:val="single" w:sz="4" w:space="0" w:color="FFFFFF" w:themeColor="background1"/>
                  <w:left w:val="single" w:sz="4" w:space="0" w:color="auto"/>
                  <w:bottom w:val="single" w:sz="4" w:space="0" w:color="auto"/>
                  <w:right w:val="single" w:sz="4" w:space="0" w:color="auto"/>
                </w:tcBorders>
              </w:tcPr>
              <w:p w14:paraId="753A3DA3"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tc>
          <w:tcPr>
            <w:tcW w:w="1278" w:type="dxa"/>
            <w:tcBorders>
              <w:top w:val="single" w:sz="4" w:space="0" w:color="FFFFFF" w:themeColor="background1"/>
              <w:left w:val="single" w:sz="4" w:space="0" w:color="auto"/>
              <w:bottom w:val="single" w:sz="4" w:space="0" w:color="auto"/>
              <w:right w:val="single" w:sz="4" w:space="0" w:color="auto"/>
            </w:tcBorders>
          </w:tcPr>
          <w:p w14:paraId="565B9E49" w14:textId="77777777" w:rsidR="00A946DC" w:rsidRDefault="00A946DC" w:rsidP="00DE0BDB">
            <w:pPr>
              <w:rPr>
                <w:rFonts w:cs="Arial"/>
                <w:sz w:val="18"/>
                <w:szCs w:val="18"/>
              </w:rPr>
            </w:pPr>
          </w:p>
        </w:tc>
      </w:tr>
      <w:tr w:rsidR="00A946DC" w:rsidRPr="004E22E1" w14:paraId="6A1578E9" w14:textId="77777777" w:rsidTr="00EA7A19">
        <w:trPr>
          <w:trHeight w:val="331"/>
        </w:trPr>
        <w:tc>
          <w:tcPr>
            <w:tcW w:w="3074" w:type="dxa"/>
            <w:vMerge w:val="restart"/>
            <w:tcBorders>
              <w:top w:val="single" w:sz="4" w:space="0" w:color="FFFFFF" w:themeColor="background1"/>
              <w:left w:val="single" w:sz="4" w:space="0" w:color="auto"/>
              <w:right w:val="single" w:sz="4" w:space="0" w:color="auto"/>
            </w:tcBorders>
          </w:tcPr>
          <w:p w14:paraId="4D811468" w14:textId="77777777" w:rsidR="00A946DC" w:rsidRPr="004E22E1" w:rsidRDefault="000E52FE" w:rsidP="00DE0BDB">
            <w:pPr>
              <w:rPr>
                <w:rFonts w:cs="Arial"/>
                <w:sz w:val="18"/>
                <w:szCs w:val="18"/>
              </w:rPr>
            </w:pPr>
            <w:sdt>
              <w:sdtPr>
                <w:rPr>
                  <w:rFonts w:cs="Arial"/>
                  <w:sz w:val="18"/>
                  <w:szCs w:val="18"/>
                </w:rPr>
                <w:id w:val="1683164932"/>
                <w:placeholder>
                  <w:docPart w:val="AE2B21F5298F4D8EAB1A8A61C9AAF3D9"/>
                </w:placeholder>
                <w:showingPlcHdr/>
              </w:sdtPr>
              <w:sdtEndPr/>
              <w:sdtContent>
                <w:r w:rsidR="00A946DC" w:rsidRPr="004E22E1">
                  <w:rPr>
                    <w:rStyle w:val="Textedelespacerserv"/>
                    <w:sz w:val="18"/>
                    <w:szCs w:val="18"/>
                  </w:rPr>
                  <w:t>NOM, prénom</w:t>
                </w:r>
              </w:sdtContent>
            </w:sdt>
          </w:p>
        </w:tc>
        <w:tc>
          <w:tcPr>
            <w:tcW w:w="2543" w:type="dxa"/>
            <w:tcBorders>
              <w:top w:val="single" w:sz="4" w:space="0" w:color="FFFFFF" w:themeColor="background1"/>
              <w:left w:val="single" w:sz="4" w:space="0" w:color="auto"/>
              <w:bottom w:val="single" w:sz="4" w:space="0" w:color="auto"/>
              <w:right w:val="single" w:sz="4" w:space="0" w:color="auto"/>
            </w:tcBorders>
          </w:tcPr>
          <w:p w14:paraId="6BF8A8FA" w14:textId="77777777" w:rsidR="00A946DC" w:rsidRPr="004E22E1" w:rsidRDefault="000E52FE" w:rsidP="00DE0BDB">
            <w:pPr>
              <w:rPr>
                <w:rFonts w:cs="Arial"/>
                <w:sz w:val="18"/>
                <w:szCs w:val="18"/>
              </w:rPr>
            </w:pPr>
            <w:sdt>
              <w:sdtPr>
                <w:rPr>
                  <w:rFonts w:cs="Arial"/>
                  <w:sz w:val="18"/>
                  <w:szCs w:val="18"/>
                </w:rPr>
                <w:id w:val="1507781879"/>
                <w:placeholder>
                  <w:docPart w:val="FDAA8423C5EB474982DFA93A6939F4AC"/>
                </w:placeholder>
                <w:showingPlcHdr/>
                <w:dropDownList>
                  <w:listItem w:value="Choisissez un élément"/>
                  <w:listItem w:displayText="Prof. adjoint" w:value="Prof. adjoint"/>
                  <w:listItem w:displayText="Prof. agrégé" w:value="Prof. agrégé"/>
                  <w:listItem w:displayText="Prof. associé" w:value="Prof. associé"/>
                  <w:listItem w:displayText="Prof. honoraire" w:value="Prof. honoraire"/>
                  <w:listItem w:displayText="Prof. invité" w:value="Prof. invité"/>
                  <w:listItem w:displayText="Prof. titulaire" w:value="Prof. titulaire"/>
                  <w:listItem w:displayText="Autre" w:value="Autre"/>
                </w:dropDownList>
              </w:sdtPr>
              <w:sdtEndPr/>
              <w:sdtContent>
                <w:r w:rsidR="00A946DC" w:rsidRPr="004E22E1">
                  <w:rPr>
                    <w:rStyle w:val="Textedelespacerserv"/>
                    <w:sz w:val="18"/>
                    <w:szCs w:val="18"/>
                  </w:rPr>
                  <w:t>Choisir dans la liste</w:t>
                </w:r>
              </w:sdtContent>
            </w:sdt>
          </w:p>
        </w:tc>
        <w:tc>
          <w:tcPr>
            <w:tcW w:w="3532" w:type="dxa"/>
            <w:tcBorders>
              <w:top w:val="single" w:sz="4" w:space="0" w:color="FFFFFF" w:themeColor="background1"/>
              <w:left w:val="single" w:sz="4" w:space="0" w:color="auto"/>
              <w:bottom w:val="single" w:sz="4" w:space="0" w:color="auto"/>
              <w:right w:val="single" w:sz="4" w:space="0" w:color="auto"/>
            </w:tcBorders>
          </w:tcPr>
          <w:p w14:paraId="3D777ECC" w14:textId="39C7520A" w:rsidR="00A946DC" w:rsidRPr="004E22E1" w:rsidRDefault="000E52FE" w:rsidP="00DE0BDB">
            <w:pPr>
              <w:rPr>
                <w:rFonts w:cs="Arial"/>
                <w:sz w:val="18"/>
                <w:szCs w:val="18"/>
              </w:rPr>
            </w:pPr>
            <w:sdt>
              <w:sdtPr>
                <w:rPr>
                  <w:rFonts w:cs="Arial"/>
                  <w:sz w:val="18"/>
                  <w:szCs w:val="18"/>
                </w:rPr>
                <w:id w:val="-792443701"/>
                <w:placeholder>
                  <w:docPart w:val="87941AF3BE0F491AADB77D106AB995C0"/>
                </w:placeholder>
                <w:showingPlcHdr/>
                <w:dropDownList>
                  <w:listItem w:displayText="Choisissez un service" w:value=""/>
                  <w:listItem w:displayText="Affaires internationales" w:value="Affaires internationales"/>
                  <w:listItem w:displayText="Économie appliquée" w:value="Économie appliquée"/>
                  <w:listItem w:displayText="Entrepreneuriat et innovation" w:value="Entrepreneuriat et innovation"/>
                  <w:listItem w:displayText="Finance" w:value="Finance"/>
                  <w:listItem w:displayText="Gestion des opérations et de la logistique" w:value="Gestion des opérations et de la logistique"/>
                  <w:listItem w:displayText="Gestion des ressources humaines" w:value="Gestion des ressources humaines"/>
                  <w:listItem w:displayText="Management" w:value="Management"/>
                  <w:listItem w:displayText="Marketing" w:value="Marketing"/>
                  <w:listItem w:displayText="Sciences comptables" w:value="Sciences comptables"/>
                  <w:listItem w:displayText="Sciences de la décision" w:value="Sciences de la décision"/>
                  <w:listItem w:displayText="Technologies de l'information" w:value="Technologies de l'information"/>
                  <w:listItem w:displayText="Autre" w:value="Autre"/>
                </w:dropDownList>
              </w:sdtPr>
              <w:sdtEndPr/>
              <w:sdtContent>
                <w:r w:rsidR="003F1A85" w:rsidRPr="003F1A85">
                  <w:rPr>
                    <w:rStyle w:val="Textedelespacerserv"/>
                    <w:sz w:val="18"/>
                    <w:szCs w:val="18"/>
                  </w:rPr>
                  <w:t xml:space="preserve">Choisissez dans la liste </w:t>
                </w:r>
              </w:sdtContent>
            </w:sdt>
          </w:p>
        </w:tc>
        <w:tc>
          <w:tcPr>
            <w:tcW w:w="1278" w:type="dxa"/>
            <w:tcBorders>
              <w:top w:val="single" w:sz="4" w:space="0" w:color="FFFFFF" w:themeColor="background1"/>
              <w:left w:val="single" w:sz="4" w:space="0" w:color="auto"/>
              <w:bottom w:val="single" w:sz="4" w:space="0" w:color="auto"/>
              <w:right w:val="single" w:sz="4" w:space="0" w:color="auto"/>
            </w:tcBorders>
          </w:tcPr>
          <w:p w14:paraId="2C483B3E" w14:textId="77777777" w:rsidR="00A946DC" w:rsidRDefault="00A946DC" w:rsidP="00DE0BDB">
            <w:pPr>
              <w:rPr>
                <w:rFonts w:cs="Arial"/>
                <w:sz w:val="18"/>
                <w:szCs w:val="18"/>
              </w:rPr>
            </w:pPr>
          </w:p>
        </w:tc>
      </w:tr>
      <w:tr w:rsidR="00A946DC" w:rsidRPr="004E22E1" w14:paraId="5CC16C21" w14:textId="77777777" w:rsidTr="00EA7A19">
        <w:trPr>
          <w:trHeight w:val="328"/>
        </w:trPr>
        <w:tc>
          <w:tcPr>
            <w:tcW w:w="3074" w:type="dxa"/>
            <w:vMerge/>
            <w:tcBorders>
              <w:left w:val="single" w:sz="4" w:space="0" w:color="auto"/>
              <w:bottom w:val="single" w:sz="4" w:space="0" w:color="auto"/>
              <w:right w:val="single" w:sz="4" w:space="0" w:color="auto"/>
            </w:tcBorders>
          </w:tcPr>
          <w:p w14:paraId="54CC761C" w14:textId="77777777" w:rsidR="00A946DC" w:rsidRPr="004E22E1" w:rsidRDefault="00A946DC" w:rsidP="00DE0BDB">
            <w:pPr>
              <w:rPr>
                <w:rFonts w:cs="Arial"/>
                <w:sz w:val="18"/>
                <w:szCs w:val="18"/>
              </w:rPr>
            </w:pPr>
          </w:p>
        </w:tc>
        <w:sdt>
          <w:sdtPr>
            <w:rPr>
              <w:rFonts w:cs="Arial"/>
              <w:sz w:val="18"/>
              <w:szCs w:val="18"/>
            </w:rPr>
            <w:id w:val="904719333"/>
            <w:placeholder>
              <w:docPart w:val="FC94D23826624042A4D9F8BD6A0D6F82"/>
            </w:placeholder>
            <w:showingPlcHdr/>
          </w:sdtPr>
          <w:sdtEndPr/>
          <w:sdtContent>
            <w:tc>
              <w:tcPr>
                <w:tcW w:w="2543" w:type="dxa"/>
                <w:tcBorders>
                  <w:top w:val="single" w:sz="4" w:space="0" w:color="auto"/>
                  <w:left w:val="single" w:sz="4" w:space="0" w:color="auto"/>
                  <w:bottom w:val="single" w:sz="4" w:space="0" w:color="auto"/>
                  <w:right w:val="single" w:sz="4" w:space="0" w:color="auto"/>
                </w:tcBorders>
              </w:tcPr>
              <w:p w14:paraId="42DBE67D"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sdt>
          <w:sdtPr>
            <w:rPr>
              <w:rFonts w:cs="Arial"/>
              <w:sz w:val="18"/>
              <w:szCs w:val="18"/>
            </w:rPr>
            <w:id w:val="402346582"/>
            <w:placeholder>
              <w:docPart w:val="3EED8D6C5E8D485F886D1312DD876F6C"/>
            </w:placeholder>
            <w:showingPlcHdr/>
          </w:sdtPr>
          <w:sdtEndPr/>
          <w:sdtContent>
            <w:tc>
              <w:tcPr>
                <w:tcW w:w="3532" w:type="dxa"/>
                <w:tcBorders>
                  <w:top w:val="single" w:sz="4" w:space="0" w:color="FFFFFF" w:themeColor="background1"/>
                  <w:left w:val="single" w:sz="4" w:space="0" w:color="auto"/>
                  <w:bottom w:val="single" w:sz="4" w:space="0" w:color="auto"/>
                  <w:right w:val="single" w:sz="4" w:space="0" w:color="auto"/>
                </w:tcBorders>
              </w:tcPr>
              <w:p w14:paraId="09262CD8"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tc>
          <w:tcPr>
            <w:tcW w:w="1278" w:type="dxa"/>
            <w:tcBorders>
              <w:top w:val="single" w:sz="4" w:space="0" w:color="FFFFFF" w:themeColor="background1"/>
              <w:left w:val="single" w:sz="4" w:space="0" w:color="auto"/>
              <w:bottom w:val="single" w:sz="4" w:space="0" w:color="auto"/>
              <w:right w:val="single" w:sz="4" w:space="0" w:color="auto"/>
            </w:tcBorders>
          </w:tcPr>
          <w:p w14:paraId="18930F5F" w14:textId="77777777" w:rsidR="00A946DC" w:rsidRDefault="00A946DC" w:rsidP="00DE0BDB">
            <w:pPr>
              <w:rPr>
                <w:rFonts w:cs="Arial"/>
                <w:sz w:val="18"/>
                <w:szCs w:val="18"/>
              </w:rPr>
            </w:pPr>
          </w:p>
        </w:tc>
      </w:tr>
      <w:tr w:rsidR="00A946DC" w:rsidRPr="004E22E1" w14:paraId="46C847D0" w14:textId="77777777" w:rsidTr="00EA7A19">
        <w:trPr>
          <w:trHeight w:val="331"/>
        </w:trPr>
        <w:tc>
          <w:tcPr>
            <w:tcW w:w="3074" w:type="dxa"/>
            <w:vMerge w:val="restart"/>
            <w:tcBorders>
              <w:top w:val="single" w:sz="4" w:space="0" w:color="FFFFFF" w:themeColor="background1"/>
              <w:left w:val="single" w:sz="4" w:space="0" w:color="auto"/>
              <w:right w:val="single" w:sz="4" w:space="0" w:color="auto"/>
            </w:tcBorders>
          </w:tcPr>
          <w:p w14:paraId="035E05CF" w14:textId="77777777" w:rsidR="00A946DC" w:rsidRPr="004E22E1" w:rsidRDefault="000E52FE" w:rsidP="00DE0BDB">
            <w:pPr>
              <w:rPr>
                <w:rFonts w:cs="Arial"/>
                <w:sz w:val="18"/>
                <w:szCs w:val="18"/>
              </w:rPr>
            </w:pPr>
            <w:sdt>
              <w:sdtPr>
                <w:rPr>
                  <w:rFonts w:cs="Arial"/>
                  <w:sz w:val="18"/>
                  <w:szCs w:val="18"/>
                </w:rPr>
                <w:id w:val="-1620842570"/>
                <w:placeholder>
                  <w:docPart w:val="919331270FCC4E9EADD7616C6E670094"/>
                </w:placeholder>
                <w:showingPlcHdr/>
              </w:sdtPr>
              <w:sdtEndPr/>
              <w:sdtContent>
                <w:r w:rsidR="00A946DC" w:rsidRPr="004E22E1">
                  <w:rPr>
                    <w:rStyle w:val="Textedelespacerserv"/>
                    <w:sz w:val="18"/>
                    <w:szCs w:val="18"/>
                  </w:rPr>
                  <w:t>NOM, prénom</w:t>
                </w:r>
              </w:sdtContent>
            </w:sdt>
          </w:p>
        </w:tc>
        <w:tc>
          <w:tcPr>
            <w:tcW w:w="2543" w:type="dxa"/>
            <w:tcBorders>
              <w:top w:val="single" w:sz="4" w:space="0" w:color="FFFFFF" w:themeColor="background1"/>
              <w:left w:val="single" w:sz="4" w:space="0" w:color="auto"/>
              <w:bottom w:val="single" w:sz="4" w:space="0" w:color="auto"/>
              <w:right w:val="single" w:sz="4" w:space="0" w:color="auto"/>
            </w:tcBorders>
          </w:tcPr>
          <w:p w14:paraId="4911852E" w14:textId="77777777" w:rsidR="00A946DC" w:rsidRPr="004E22E1" w:rsidRDefault="000E52FE" w:rsidP="00DE0BDB">
            <w:pPr>
              <w:rPr>
                <w:rFonts w:cs="Arial"/>
                <w:sz w:val="18"/>
                <w:szCs w:val="18"/>
              </w:rPr>
            </w:pPr>
            <w:sdt>
              <w:sdtPr>
                <w:rPr>
                  <w:rFonts w:cs="Arial"/>
                  <w:sz w:val="18"/>
                  <w:szCs w:val="18"/>
                </w:rPr>
                <w:id w:val="-1647426825"/>
                <w:placeholder>
                  <w:docPart w:val="E6FF6419BFB74D8E9F28264CE18400DD"/>
                </w:placeholder>
                <w:showingPlcHdr/>
                <w:dropDownList>
                  <w:listItem w:value="Choisissez un élément"/>
                  <w:listItem w:displayText="Prof. adjoint" w:value="Prof. adjoint"/>
                  <w:listItem w:displayText="Prof. agrégé" w:value="Prof. agrégé"/>
                  <w:listItem w:displayText="Prof. associé" w:value="Prof. associé"/>
                  <w:listItem w:displayText="Prof. honoraire" w:value="Prof. honoraire"/>
                  <w:listItem w:displayText="Prof. invité" w:value="Prof. invité"/>
                  <w:listItem w:displayText="Prof. titulaire" w:value="Prof. titulaire"/>
                  <w:listItem w:displayText="Autre" w:value="Autre"/>
                </w:dropDownList>
              </w:sdtPr>
              <w:sdtEndPr/>
              <w:sdtContent>
                <w:r w:rsidR="00A946DC" w:rsidRPr="004E22E1">
                  <w:rPr>
                    <w:rStyle w:val="Textedelespacerserv"/>
                    <w:sz w:val="18"/>
                    <w:szCs w:val="18"/>
                  </w:rPr>
                  <w:t>Choisir dans la liste</w:t>
                </w:r>
              </w:sdtContent>
            </w:sdt>
          </w:p>
        </w:tc>
        <w:tc>
          <w:tcPr>
            <w:tcW w:w="3532" w:type="dxa"/>
            <w:tcBorders>
              <w:top w:val="single" w:sz="4" w:space="0" w:color="FFFFFF" w:themeColor="background1"/>
              <w:left w:val="single" w:sz="4" w:space="0" w:color="auto"/>
              <w:bottom w:val="single" w:sz="4" w:space="0" w:color="auto"/>
              <w:right w:val="single" w:sz="4" w:space="0" w:color="auto"/>
            </w:tcBorders>
          </w:tcPr>
          <w:p w14:paraId="402F0B48" w14:textId="1E1CE4CA" w:rsidR="00A946DC" w:rsidRPr="004E22E1" w:rsidRDefault="000E52FE" w:rsidP="00DE0BDB">
            <w:pPr>
              <w:rPr>
                <w:rFonts w:cs="Arial"/>
                <w:sz w:val="18"/>
                <w:szCs w:val="18"/>
              </w:rPr>
            </w:pPr>
            <w:sdt>
              <w:sdtPr>
                <w:rPr>
                  <w:rFonts w:cs="Arial"/>
                  <w:sz w:val="18"/>
                  <w:szCs w:val="18"/>
                </w:rPr>
                <w:id w:val="-262541141"/>
                <w:placeholder>
                  <w:docPart w:val="8BFD73363F1B4652A54216EDF9DC1E11"/>
                </w:placeholder>
                <w:showingPlcHdr/>
                <w:dropDownList>
                  <w:listItem w:displayText="Choisissez un service" w:value=""/>
                  <w:listItem w:displayText="Affaires internationales" w:value="Affaires internationales"/>
                  <w:listItem w:displayText="Économie appliquée" w:value="Économie appliquée"/>
                  <w:listItem w:displayText="Entrepreneuriat et innovation" w:value="Entrepreneuriat et innovation"/>
                  <w:listItem w:displayText="Finance" w:value="Finance"/>
                  <w:listItem w:displayText="Gestion des opérations et de la logistique" w:value="Gestion des opérations et de la logistique"/>
                  <w:listItem w:displayText="Gestion des ressources humaines" w:value="Gestion des ressources humaines"/>
                  <w:listItem w:displayText="Management" w:value="Management"/>
                  <w:listItem w:displayText="Marketing" w:value="Marketing"/>
                  <w:listItem w:displayText="Sciences comptables" w:value="Sciences comptables"/>
                  <w:listItem w:displayText="Sciences de la décision" w:value="Sciences de la décision"/>
                  <w:listItem w:displayText="Technologies de l'information" w:value="Technologies de l'information"/>
                  <w:listItem w:displayText="Autre" w:value="Autre"/>
                </w:dropDownList>
              </w:sdtPr>
              <w:sdtEndPr/>
              <w:sdtContent>
                <w:r w:rsidR="003F1A85" w:rsidRPr="003F1A85">
                  <w:rPr>
                    <w:rStyle w:val="Textedelespacerserv"/>
                    <w:sz w:val="18"/>
                    <w:szCs w:val="18"/>
                  </w:rPr>
                  <w:t xml:space="preserve">Choisissez dans la liste </w:t>
                </w:r>
              </w:sdtContent>
            </w:sdt>
          </w:p>
        </w:tc>
        <w:tc>
          <w:tcPr>
            <w:tcW w:w="1278" w:type="dxa"/>
            <w:tcBorders>
              <w:top w:val="single" w:sz="4" w:space="0" w:color="FFFFFF" w:themeColor="background1"/>
              <w:left w:val="single" w:sz="4" w:space="0" w:color="auto"/>
              <w:bottom w:val="single" w:sz="4" w:space="0" w:color="auto"/>
              <w:right w:val="single" w:sz="4" w:space="0" w:color="auto"/>
            </w:tcBorders>
          </w:tcPr>
          <w:p w14:paraId="67D08D44" w14:textId="77777777" w:rsidR="00A946DC" w:rsidRDefault="00A946DC" w:rsidP="00DE0BDB">
            <w:pPr>
              <w:rPr>
                <w:rFonts w:cs="Arial"/>
                <w:sz w:val="18"/>
                <w:szCs w:val="18"/>
              </w:rPr>
            </w:pPr>
          </w:p>
        </w:tc>
      </w:tr>
      <w:tr w:rsidR="00A946DC" w:rsidRPr="004E22E1" w14:paraId="489E563A" w14:textId="77777777" w:rsidTr="00EA7A19">
        <w:trPr>
          <w:trHeight w:val="328"/>
        </w:trPr>
        <w:tc>
          <w:tcPr>
            <w:tcW w:w="3074" w:type="dxa"/>
            <w:vMerge/>
            <w:tcBorders>
              <w:left w:val="single" w:sz="4" w:space="0" w:color="auto"/>
              <w:bottom w:val="single" w:sz="4" w:space="0" w:color="auto"/>
              <w:right w:val="single" w:sz="4" w:space="0" w:color="auto"/>
            </w:tcBorders>
          </w:tcPr>
          <w:p w14:paraId="0C77D5CD" w14:textId="77777777" w:rsidR="00A946DC" w:rsidRPr="004E22E1" w:rsidRDefault="00A946DC" w:rsidP="00DE0BDB">
            <w:pPr>
              <w:rPr>
                <w:rFonts w:cs="Arial"/>
                <w:sz w:val="18"/>
                <w:szCs w:val="18"/>
              </w:rPr>
            </w:pPr>
          </w:p>
        </w:tc>
        <w:sdt>
          <w:sdtPr>
            <w:rPr>
              <w:rFonts w:cs="Arial"/>
              <w:sz w:val="18"/>
              <w:szCs w:val="18"/>
            </w:rPr>
            <w:id w:val="-434061431"/>
            <w:placeholder>
              <w:docPart w:val="5E26811A7F4E4144B6285EF721167304"/>
            </w:placeholder>
            <w:showingPlcHdr/>
          </w:sdtPr>
          <w:sdtEndPr/>
          <w:sdtContent>
            <w:tc>
              <w:tcPr>
                <w:tcW w:w="2543" w:type="dxa"/>
                <w:tcBorders>
                  <w:top w:val="single" w:sz="4" w:space="0" w:color="auto"/>
                  <w:left w:val="single" w:sz="4" w:space="0" w:color="auto"/>
                  <w:bottom w:val="single" w:sz="4" w:space="0" w:color="auto"/>
                  <w:right w:val="single" w:sz="4" w:space="0" w:color="auto"/>
                </w:tcBorders>
              </w:tcPr>
              <w:p w14:paraId="6C51C7C7"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sdt>
          <w:sdtPr>
            <w:rPr>
              <w:rFonts w:cs="Arial"/>
              <w:sz w:val="18"/>
              <w:szCs w:val="18"/>
            </w:rPr>
            <w:id w:val="1083797711"/>
            <w:placeholder>
              <w:docPart w:val="D3C69921FD424CD2B22882EA6FD7E2D2"/>
            </w:placeholder>
            <w:showingPlcHdr/>
          </w:sdtPr>
          <w:sdtEndPr/>
          <w:sdtContent>
            <w:tc>
              <w:tcPr>
                <w:tcW w:w="3532" w:type="dxa"/>
                <w:tcBorders>
                  <w:top w:val="single" w:sz="4" w:space="0" w:color="FFFFFF" w:themeColor="background1"/>
                  <w:left w:val="single" w:sz="4" w:space="0" w:color="auto"/>
                  <w:bottom w:val="single" w:sz="4" w:space="0" w:color="auto"/>
                  <w:right w:val="single" w:sz="4" w:space="0" w:color="auto"/>
                </w:tcBorders>
              </w:tcPr>
              <w:p w14:paraId="186A00E0"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tc>
          <w:tcPr>
            <w:tcW w:w="1278" w:type="dxa"/>
            <w:tcBorders>
              <w:top w:val="single" w:sz="4" w:space="0" w:color="FFFFFF" w:themeColor="background1"/>
              <w:left w:val="single" w:sz="4" w:space="0" w:color="auto"/>
              <w:bottom w:val="single" w:sz="4" w:space="0" w:color="auto"/>
              <w:right w:val="single" w:sz="4" w:space="0" w:color="auto"/>
            </w:tcBorders>
          </w:tcPr>
          <w:p w14:paraId="35B05449" w14:textId="77777777" w:rsidR="00A946DC" w:rsidRDefault="00A946DC" w:rsidP="00DE0BDB">
            <w:pPr>
              <w:rPr>
                <w:rFonts w:cs="Arial"/>
                <w:sz w:val="18"/>
                <w:szCs w:val="18"/>
              </w:rPr>
            </w:pPr>
          </w:p>
        </w:tc>
      </w:tr>
      <w:tr w:rsidR="00A946DC" w:rsidRPr="004E22E1" w14:paraId="067C5523" w14:textId="77777777" w:rsidTr="00EA7A19">
        <w:trPr>
          <w:trHeight w:val="331"/>
        </w:trPr>
        <w:tc>
          <w:tcPr>
            <w:tcW w:w="3074" w:type="dxa"/>
            <w:vMerge w:val="restart"/>
            <w:tcBorders>
              <w:top w:val="single" w:sz="4" w:space="0" w:color="FFFFFF" w:themeColor="background1"/>
              <w:left w:val="single" w:sz="4" w:space="0" w:color="auto"/>
              <w:right w:val="single" w:sz="4" w:space="0" w:color="auto"/>
            </w:tcBorders>
          </w:tcPr>
          <w:p w14:paraId="7D5EC383" w14:textId="77777777" w:rsidR="00A946DC" w:rsidRPr="004E22E1" w:rsidRDefault="000E52FE" w:rsidP="00DE0BDB">
            <w:pPr>
              <w:rPr>
                <w:rFonts w:cs="Arial"/>
                <w:sz w:val="18"/>
                <w:szCs w:val="18"/>
              </w:rPr>
            </w:pPr>
            <w:sdt>
              <w:sdtPr>
                <w:rPr>
                  <w:rFonts w:cs="Arial"/>
                  <w:sz w:val="18"/>
                  <w:szCs w:val="18"/>
                </w:rPr>
                <w:id w:val="2131741706"/>
                <w:placeholder>
                  <w:docPart w:val="F58ACE9C2D164F62B0F29C9509243C31"/>
                </w:placeholder>
                <w:showingPlcHdr/>
              </w:sdtPr>
              <w:sdtEndPr/>
              <w:sdtContent>
                <w:r w:rsidR="00A946DC" w:rsidRPr="004E22E1">
                  <w:rPr>
                    <w:rStyle w:val="Textedelespacerserv"/>
                    <w:sz w:val="18"/>
                    <w:szCs w:val="18"/>
                  </w:rPr>
                  <w:t>NOM, prénom</w:t>
                </w:r>
              </w:sdtContent>
            </w:sdt>
          </w:p>
        </w:tc>
        <w:tc>
          <w:tcPr>
            <w:tcW w:w="2543" w:type="dxa"/>
            <w:tcBorders>
              <w:top w:val="single" w:sz="4" w:space="0" w:color="FFFFFF" w:themeColor="background1"/>
              <w:left w:val="single" w:sz="4" w:space="0" w:color="auto"/>
              <w:bottom w:val="single" w:sz="4" w:space="0" w:color="auto"/>
              <w:right w:val="single" w:sz="4" w:space="0" w:color="auto"/>
            </w:tcBorders>
          </w:tcPr>
          <w:p w14:paraId="377F6DA1" w14:textId="77777777" w:rsidR="00A946DC" w:rsidRPr="004E22E1" w:rsidRDefault="000E52FE" w:rsidP="00DE0BDB">
            <w:pPr>
              <w:rPr>
                <w:rFonts w:cs="Arial"/>
                <w:sz w:val="18"/>
                <w:szCs w:val="18"/>
              </w:rPr>
            </w:pPr>
            <w:sdt>
              <w:sdtPr>
                <w:rPr>
                  <w:rFonts w:cs="Arial"/>
                  <w:sz w:val="18"/>
                  <w:szCs w:val="18"/>
                </w:rPr>
                <w:id w:val="-224999723"/>
                <w:placeholder>
                  <w:docPart w:val="833187D898A24196A9A419D1F83B5036"/>
                </w:placeholder>
                <w:showingPlcHdr/>
                <w:dropDownList>
                  <w:listItem w:value="Choisissez un élément"/>
                  <w:listItem w:displayText="Prof. adjoint" w:value="Prof. adjoint"/>
                  <w:listItem w:displayText="Prof. agrégé" w:value="Prof. agrégé"/>
                  <w:listItem w:displayText="Prof. associé" w:value="Prof. associé"/>
                  <w:listItem w:displayText="Prof. honoraire" w:value="Prof. honoraire"/>
                  <w:listItem w:displayText="Prof. invité" w:value="Prof. invité"/>
                  <w:listItem w:displayText="Prof. titulaire" w:value="Prof. titulaire"/>
                  <w:listItem w:displayText="Autre" w:value="Autre"/>
                </w:dropDownList>
              </w:sdtPr>
              <w:sdtEndPr/>
              <w:sdtContent>
                <w:r w:rsidR="00A946DC" w:rsidRPr="004E22E1">
                  <w:rPr>
                    <w:rStyle w:val="Textedelespacerserv"/>
                    <w:sz w:val="18"/>
                    <w:szCs w:val="18"/>
                  </w:rPr>
                  <w:t>Choisir dans la liste</w:t>
                </w:r>
              </w:sdtContent>
            </w:sdt>
          </w:p>
        </w:tc>
        <w:tc>
          <w:tcPr>
            <w:tcW w:w="3532" w:type="dxa"/>
            <w:tcBorders>
              <w:top w:val="single" w:sz="4" w:space="0" w:color="FFFFFF" w:themeColor="background1"/>
              <w:left w:val="single" w:sz="4" w:space="0" w:color="auto"/>
              <w:bottom w:val="single" w:sz="4" w:space="0" w:color="auto"/>
              <w:right w:val="single" w:sz="4" w:space="0" w:color="auto"/>
            </w:tcBorders>
          </w:tcPr>
          <w:p w14:paraId="2E9D88D7" w14:textId="0FB300AD" w:rsidR="00A946DC" w:rsidRPr="004E22E1" w:rsidRDefault="000E52FE" w:rsidP="00DE0BDB">
            <w:pPr>
              <w:rPr>
                <w:rFonts w:cs="Arial"/>
                <w:sz w:val="18"/>
                <w:szCs w:val="18"/>
              </w:rPr>
            </w:pPr>
            <w:sdt>
              <w:sdtPr>
                <w:rPr>
                  <w:rFonts w:cs="Arial"/>
                  <w:sz w:val="18"/>
                  <w:szCs w:val="18"/>
                </w:rPr>
                <w:id w:val="-728995606"/>
                <w:placeholder>
                  <w:docPart w:val="0B3687BD4E7F491ABC2D02B0257FC26C"/>
                </w:placeholder>
                <w:showingPlcHdr/>
                <w:dropDownList>
                  <w:listItem w:displayText="Choisissez un service" w:value=""/>
                  <w:listItem w:displayText="Affaires internationales" w:value="Affaires internationales"/>
                  <w:listItem w:displayText="Économie appliquée" w:value="Économie appliquée"/>
                  <w:listItem w:displayText="Entrepreneuriat et innovation" w:value="Entrepreneuriat et innovation"/>
                  <w:listItem w:displayText="Finance" w:value="Finance"/>
                  <w:listItem w:displayText="Gestion des opérations et de la logistique" w:value="Gestion des opérations et de la logistique"/>
                  <w:listItem w:displayText="Gestion des ressources humaines" w:value="Gestion des ressources humaines"/>
                  <w:listItem w:displayText="Management" w:value="Management"/>
                  <w:listItem w:displayText="Marketing" w:value="Marketing"/>
                  <w:listItem w:displayText="Sciences comptables" w:value="Sciences comptables"/>
                  <w:listItem w:displayText="Sciences de la décision" w:value="Sciences de la décision"/>
                  <w:listItem w:displayText="Technologies de l'information" w:value="Technologies de l'information"/>
                  <w:listItem w:displayText="Autre" w:value="Autre"/>
                </w:dropDownList>
              </w:sdtPr>
              <w:sdtEndPr/>
              <w:sdtContent>
                <w:r w:rsidR="003F1A85" w:rsidRPr="003F1A85">
                  <w:rPr>
                    <w:rStyle w:val="Textedelespacerserv"/>
                    <w:sz w:val="18"/>
                    <w:szCs w:val="18"/>
                  </w:rPr>
                  <w:t xml:space="preserve">Choisissez dans la liste </w:t>
                </w:r>
              </w:sdtContent>
            </w:sdt>
          </w:p>
        </w:tc>
        <w:tc>
          <w:tcPr>
            <w:tcW w:w="1278" w:type="dxa"/>
            <w:tcBorders>
              <w:top w:val="single" w:sz="4" w:space="0" w:color="FFFFFF" w:themeColor="background1"/>
              <w:left w:val="single" w:sz="4" w:space="0" w:color="auto"/>
              <w:bottom w:val="single" w:sz="4" w:space="0" w:color="auto"/>
              <w:right w:val="single" w:sz="4" w:space="0" w:color="auto"/>
            </w:tcBorders>
          </w:tcPr>
          <w:p w14:paraId="6C97614A" w14:textId="77777777" w:rsidR="00A946DC" w:rsidRDefault="00A946DC" w:rsidP="00DE0BDB">
            <w:pPr>
              <w:rPr>
                <w:rFonts w:cs="Arial"/>
                <w:sz w:val="18"/>
                <w:szCs w:val="18"/>
              </w:rPr>
            </w:pPr>
          </w:p>
        </w:tc>
      </w:tr>
      <w:tr w:rsidR="00A946DC" w:rsidRPr="004E22E1" w14:paraId="6562756E" w14:textId="77777777" w:rsidTr="00EA7A19">
        <w:trPr>
          <w:trHeight w:val="328"/>
        </w:trPr>
        <w:tc>
          <w:tcPr>
            <w:tcW w:w="3074" w:type="dxa"/>
            <w:vMerge/>
            <w:tcBorders>
              <w:left w:val="single" w:sz="4" w:space="0" w:color="auto"/>
              <w:bottom w:val="single" w:sz="4" w:space="0" w:color="auto"/>
              <w:right w:val="single" w:sz="4" w:space="0" w:color="auto"/>
            </w:tcBorders>
          </w:tcPr>
          <w:p w14:paraId="6ADADFED" w14:textId="77777777" w:rsidR="00A946DC" w:rsidRPr="004E22E1" w:rsidRDefault="00A946DC" w:rsidP="00DE0BDB">
            <w:pPr>
              <w:rPr>
                <w:rFonts w:cs="Arial"/>
                <w:sz w:val="18"/>
                <w:szCs w:val="18"/>
              </w:rPr>
            </w:pPr>
          </w:p>
        </w:tc>
        <w:sdt>
          <w:sdtPr>
            <w:rPr>
              <w:rFonts w:cs="Arial"/>
              <w:sz w:val="18"/>
              <w:szCs w:val="18"/>
            </w:rPr>
            <w:id w:val="-2129543917"/>
            <w:placeholder>
              <w:docPart w:val="ADAD963ED2924D238F21EF072DAE8E3F"/>
            </w:placeholder>
            <w:showingPlcHdr/>
          </w:sdtPr>
          <w:sdtEndPr/>
          <w:sdtContent>
            <w:tc>
              <w:tcPr>
                <w:tcW w:w="2543" w:type="dxa"/>
                <w:tcBorders>
                  <w:top w:val="single" w:sz="4" w:space="0" w:color="auto"/>
                  <w:left w:val="single" w:sz="4" w:space="0" w:color="auto"/>
                  <w:bottom w:val="single" w:sz="4" w:space="0" w:color="auto"/>
                  <w:right w:val="single" w:sz="4" w:space="0" w:color="auto"/>
                </w:tcBorders>
              </w:tcPr>
              <w:p w14:paraId="69CD7A7C"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sdt>
          <w:sdtPr>
            <w:rPr>
              <w:rFonts w:cs="Arial"/>
              <w:sz w:val="18"/>
              <w:szCs w:val="18"/>
            </w:rPr>
            <w:id w:val="-128939010"/>
            <w:placeholder>
              <w:docPart w:val="E56FDC4B3E6F417F8F53CB070A3744B2"/>
            </w:placeholder>
            <w:showingPlcHdr/>
          </w:sdtPr>
          <w:sdtEndPr/>
          <w:sdtContent>
            <w:tc>
              <w:tcPr>
                <w:tcW w:w="3532" w:type="dxa"/>
                <w:tcBorders>
                  <w:top w:val="single" w:sz="4" w:space="0" w:color="FFFFFF" w:themeColor="background1"/>
                  <w:left w:val="single" w:sz="4" w:space="0" w:color="auto"/>
                  <w:bottom w:val="single" w:sz="4" w:space="0" w:color="auto"/>
                  <w:right w:val="single" w:sz="4" w:space="0" w:color="auto"/>
                </w:tcBorders>
              </w:tcPr>
              <w:p w14:paraId="0AE0DCC3"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tc>
          <w:tcPr>
            <w:tcW w:w="1278" w:type="dxa"/>
            <w:tcBorders>
              <w:top w:val="single" w:sz="4" w:space="0" w:color="FFFFFF" w:themeColor="background1"/>
              <w:left w:val="single" w:sz="4" w:space="0" w:color="auto"/>
              <w:bottom w:val="single" w:sz="4" w:space="0" w:color="auto"/>
              <w:right w:val="single" w:sz="4" w:space="0" w:color="auto"/>
            </w:tcBorders>
          </w:tcPr>
          <w:p w14:paraId="6F81E606" w14:textId="77777777" w:rsidR="00A946DC" w:rsidRDefault="00A946DC" w:rsidP="00DE0BDB">
            <w:pPr>
              <w:rPr>
                <w:rFonts w:cs="Arial"/>
                <w:sz w:val="18"/>
                <w:szCs w:val="18"/>
              </w:rPr>
            </w:pPr>
          </w:p>
        </w:tc>
      </w:tr>
      <w:tr w:rsidR="00A946DC" w:rsidRPr="004E22E1" w14:paraId="7FCE2BC9" w14:textId="77777777" w:rsidTr="00EA7A19">
        <w:trPr>
          <w:trHeight w:val="331"/>
        </w:trPr>
        <w:tc>
          <w:tcPr>
            <w:tcW w:w="3074" w:type="dxa"/>
            <w:vMerge w:val="restart"/>
            <w:tcBorders>
              <w:top w:val="single" w:sz="4" w:space="0" w:color="FFFFFF" w:themeColor="background1"/>
              <w:left w:val="single" w:sz="4" w:space="0" w:color="auto"/>
              <w:right w:val="single" w:sz="4" w:space="0" w:color="auto"/>
            </w:tcBorders>
          </w:tcPr>
          <w:p w14:paraId="0D3FE38B" w14:textId="77777777" w:rsidR="00A946DC" w:rsidRPr="004E22E1" w:rsidRDefault="000E52FE" w:rsidP="00DE0BDB">
            <w:pPr>
              <w:rPr>
                <w:rFonts w:cs="Arial"/>
                <w:sz w:val="18"/>
                <w:szCs w:val="18"/>
              </w:rPr>
            </w:pPr>
            <w:sdt>
              <w:sdtPr>
                <w:rPr>
                  <w:rFonts w:cs="Arial"/>
                  <w:sz w:val="18"/>
                  <w:szCs w:val="18"/>
                </w:rPr>
                <w:id w:val="-396352651"/>
                <w:placeholder>
                  <w:docPart w:val="5CF2EA55F7BF4DB5AA28E996A53637C0"/>
                </w:placeholder>
                <w:showingPlcHdr/>
              </w:sdtPr>
              <w:sdtEndPr/>
              <w:sdtContent>
                <w:r w:rsidR="00A946DC" w:rsidRPr="004E22E1">
                  <w:rPr>
                    <w:rStyle w:val="Textedelespacerserv"/>
                    <w:sz w:val="18"/>
                    <w:szCs w:val="18"/>
                  </w:rPr>
                  <w:t>NOM, prénom</w:t>
                </w:r>
              </w:sdtContent>
            </w:sdt>
          </w:p>
        </w:tc>
        <w:tc>
          <w:tcPr>
            <w:tcW w:w="2543" w:type="dxa"/>
            <w:tcBorders>
              <w:top w:val="single" w:sz="4" w:space="0" w:color="FFFFFF" w:themeColor="background1"/>
              <w:left w:val="single" w:sz="4" w:space="0" w:color="auto"/>
              <w:bottom w:val="single" w:sz="4" w:space="0" w:color="auto"/>
              <w:right w:val="single" w:sz="4" w:space="0" w:color="auto"/>
            </w:tcBorders>
          </w:tcPr>
          <w:p w14:paraId="6708F228" w14:textId="77777777" w:rsidR="00A946DC" w:rsidRPr="004E22E1" w:rsidRDefault="000E52FE" w:rsidP="00DE0BDB">
            <w:pPr>
              <w:rPr>
                <w:rFonts w:cs="Arial"/>
                <w:sz w:val="18"/>
                <w:szCs w:val="18"/>
              </w:rPr>
            </w:pPr>
            <w:sdt>
              <w:sdtPr>
                <w:rPr>
                  <w:rFonts w:cs="Arial"/>
                  <w:sz w:val="18"/>
                  <w:szCs w:val="18"/>
                </w:rPr>
                <w:id w:val="-2033712466"/>
                <w:placeholder>
                  <w:docPart w:val="74A60CB8877241FDA61F359405AC7F4E"/>
                </w:placeholder>
                <w:showingPlcHdr/>
                <w:dropDownList>
                  <w:listItem w:value="Choisissez un élément"/>
                  <w:listItem w:displayText="Prof. adjoint" w:value="Prof. adjoint"/>
                  <w:listItem w:displayText="Prof. agrégé" w:value="Prof. agrégé"/>
                  <w:listItem w:displayText="Prof. associé" w:value="Prof. associé"/>
                  <w:listItem w:displayText="Prof. honoraire" w:value="Prof. honoraire"/>
                  <w:listItem w:displayText="Prof. invité" w:value="Prof. invité"/>
                  <w:listItem w:displayText="Prof. titulaire" w:value="Prof. titulaire"/>
                  <w:listItem w:displayText="Autre" w:value="Autre"/>
                </w:dropDownList>
              </w:sdtPr>
              <w:sdtEndPr/>
              <w:sdtContent>
                <w:r w:rsidR="00A946DC" w:rsidRPr="004E22E1">
                  <w:rPr>
                    <w:rStyle w:val="Textedelespacerserv"/>
                    <w:sz w:val="18"/>
                    <w:szCs w:val="18"/>
                  </w:rPr>
                  <w:t>Choisir dans la liste</w:t>
                </w:r>
              </w:sdtContent>
            </w:sdt>
          </w:p>
        </w:tc>
        <w:tc>
          <w:tcPr>
            <w:tcW w:w="3532" w:type="dxa"/>
            <w:tcBorders>
              <w:top w:val="single" w:sz="4" w:space="0" w:color="FFFFFF" w:themeColor="background1"/>
              <w:left w:val="single" w:sz="4" w:space="0" w:color="auto"/>
              <w:bottom w:val="single" w:sz="4" w:space="0" w:color="auto"/>
              <w:right w:val="single" w:sz="4" w:space="0" w:color="auto"/>
            </w:tcBorders>
          </w:tcPr>
          <w:p w14:paraId="5D3EDE3E" w14:textId="0FC58E45" w:rsidR="00A946DC" w:rsidRPr="004E22E1" w:rsidRDefault="000E52FE" w:rsidP="00DE0BDB">
            <w:pPr>
              <w:rPr>
                <w:rFonts w:cs="Arial"/>
                <w:sz w:val="18"/>
                <w:szCs w:val="18"/>
              </w:rPr>
            </w:pPr>
            <w:sdt>
              <w:sdtPr>
                <w:rPr>
                  <w:rFonts w:cs="Arial"/>
                  <w:sz w:val="18"/>
                  <w:szCs w:val="18"/>
                </w:rPr>
                <w:id w:val="1788160996"/>
                <w:placeholder>
                  <w:docPart w:val="4ACC1D891ABF44C8AE17A7D86C8E5564"/>
                </w:placeholder>
                <w:showingPlcHdr/>
                <w:dropDownList>
                  <w:listItem w:displayText="Choisissez un service" w:value=""/>
                  <w:listItem w:displayText="Affaires internationales" w:value="Affaires internationales"/>
                  <w:listItem w:displayText="Économie appliquée" w:value="Économie appliquée"/>
                  <w:listItem w:displayText="Entrepreneuriat et innovation" w:value="Entrepreneuriat et innovation"/>
                  <w:listItem w:displayText="Finance" w:value="Finance"/>
                  <w:listItem w:displayText="Gestion des opérations et de la logistique" w:value="Gestion des opérations et de la logistique"/>
                  <w:listItem w:displayText="Gestion des ressources humaines" w:value="Gestion des ressources humaines"/>
                  <w:listItem w:displayText="Management" w:value="Management"/>
                  <w:listItem w:displayText="Marketing" w:value="Marketing"/>
                  <w:listItem w:displayText="Sciences comptables" w:value="Sciences comptables"/>
                  <w:listItem w:displayText="Sciences de la décision" w:value="Sciences de la décision"/>
                  <w:listItem w:displayText="Technologies de l'information" w:value="Technologies de l'information"/>
                  <w:listItem w:displayText="Autre" w:value="Autre"/>
                </w:dropDownList>
              </w:sdtPr>
              <w:sdtEndPr/>
              <w:sdtContent>
                <w:r w:rsidR="003F1A85" w:rsidRPr="003F1A85">
                  <w:rPr>
                    <w:rStyle w:val="Textedelespacerserv"/>
                    <w:sz w:val="18"/>
                    <w:szCs w:val="18"/>
                  </w:rPr>
                  <w:t xml:space="preserve">Choisissez dans la liste </w:t>
                </w:r>
              </w:sdtContent>
            </w:sdt>
          </w:p>
        </w:tc>
        <w:tc>
          <w:tcPr>
            <w:tcW w:w="1278" w:type="dxa"/>
            <w:tcBorders>
              <w:top w:val="single" w:sz="4" w:space="0" w:color="FFFFFF" w:themeColor="background1"/>
              <w:left w:val="single" w:sz="4" w:space="0" w:color="auto"/>
              <w:bottom w:val="single" w:sz="4" w:space="0" w:color="auto"/>
              <w:right w:val="single" w:sz="4" w:space="0" w:color="auto"/>
            </w:tcBorders>
          </w:tcPr>
          <w:p w14:paraId="4FE0D813" w14:textId="77777777" w:rsidR="00A946DC" w:rsidRDefault="00A946DC" w:rsidP="00DE0BDB">
            <w:pPr>
              <w:rPr>
                <w:rFonts w:cs="Arial"/>
                <w:sz w:val="18"/>
                <w:szCs w:val="18"/>
              </w:rPr>
            </w:pPr>
          </w:p>
        </w:tc>
      </w:tr>
      <w:tr w:rsidR="00A946DC" w:rsidRPr="004E22E1" w14:paraId="5758B798" w14:textId="77777777" w:rsidTr="00EA7A19">
        <w:trPr>
          <w:trHeight w:val="328"/>
        </w:trPr>
        <w:tc>
          <w:tcPr>
            <w:tcW w:w="3074" w:type="dxa"/>
            <w:vMerge/>
            <w:tcBorders>
              <w:left w:val="single" w:sz="4" w:space="0" w:color="auto"/>
              <w:bottom w:val="single" w:sz="4" w:space="0" w:color="auto"/>
              <w:right w:val="single" w:sz="4" w:space="0" w:color="auto"/>
            </w:tcBorders>
          </w:tcPr>
          <w:p w14:paraId="2372CAE3" w14:textId="77777777" w:rsidR="00A946DC" w:rsidRPr="004E22E1" w:rsidRDefault="00A946DC" w:rsidP="00DE0BDB">
            <w:pPr>
              <w:rPr>
                <w:rFonts w:cs="Arial"/>
                <w:sz w:val="18"/>
                <w:szCs w:val="18"/>
              </w:rPr>
            </w:pPr>
          </w:p>
        </w:tc>
        <w:sdt>
          <w:sdtPr>
            <w:rPr>
              <w:rFonts w:cs="Arial"/>
              <w:sz w:val="18"/>
              <w:szCs w:val="18"/>
            </w:rPr>
            <w:id w:val="-705942954"/>
            <w:placeholder>
              <w:docPart w:val="FFCAFFCFAC8140479A4334B61B7A57D8"/>
            </w:placeholder>
            <w:showingPlcHdr/>
          </w:sdtPr>
          <w:sdtEndPr/>
          <w:sdtContent>
            <w:tc>
              <w:tcPr>
                <w:tcW w:w="2543" w:type="dxa"/>
                <w:tcBorders>
                  <w:top w:val="single" w:sz="4" w:space="0" w:color="auto"/>
                  <w:left w:val="single" w:sz="4" w:space="0" w:color="auto"/>
                  <w:bottom w:val="single" w:sz="4" w:space="0" w:color="auto"/>
                  <w:right w:val="single" w:sz="4" w:space="0" w:color="auto"/>
                </w:tcBorders>
              </w:tcPr>
              <w:p w14:paraId="05DE2C87"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sdt>
          <w:sdtPr>
            <w:rPr>
              <w:rFonts w:cs="Arial"/>
              <w:sz w:val="18"/>
              <w:szCs w:val="18"/>
            </w:rPr>
            <w:id w:val="2145845151"/>
            <w:placeholder>
              <w:docPart w:val="B23F8BF84AAA4E70AB070AB58ED9D69E"/>
            </w:placeholder>
            <w:showingPlcHdr/>
          </w:sdtPr>
          <w:sdtEndPr/>
          <w:sdtContent>
            <w:tc>
              <w:tcPr>
                <w:tcW w:w="3532" w:type="dxa"/>
                <w:tcBorders>
                  <w:top w:val="single" w:sz="4" w:space="0" w:color="FFFFFF" w:themeColor="background1"/>
                  <w:left w:val="single" w:sz="4" w:space="0" w:color="auto"/>
                  <w:bottom w:val="single" w:sz="4" w:space="0" w:color="auto"/>
                  <w:right w:val="single" w:sz="4" w:space="0" w:color="auto"/>
                </w:tcBorders>
              </w:tcPr>
              <w:p w14:paraId="375EE427"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tc>
          <w:tcPr>
            <w:tcW w:w="1278" w:type="dxa"/>
            <w:tcBorders>
              <w:top w:val="single" w:sz="4" w:space="0" w:color="FFFFFF" w:themeColor="background1"/>
              <w:left w:val="single" w:sz="4" w:space="0" w:color="auto"/>
              <w:bottom w:val="single" w:sz="4" w:space="0" w:color="auto"/>
              <w:right w:val="single" w:sz="4" w:space="0" w:color="auto"/>
            </w:tcBorders>
          </w:tcPr>
          <w:p w14:paraId="4E636CFB" w14:textId="77777777" w:rsidR="00A946DC" w:rsidRDefault="00A946DC" w:rsidP="00DE0BDB">
            <w:pPr>
              <w:rPr>
                <w:rFonts w:cs="Arial"/>
                <w:sz w:val="18"/>
                <w:szCs w:val="18"/>
              </w:rPr>
            </w:pPr>
          </w:p>
        </w:tc>
      </w:tr>
      <w:tr w:rsidR="00A946DC" w:rsidRPr="004E22E1" w14:paraId="541BD724" w14:textId="77777777" w:rsidTr="00EA7A19">
        <w:trPr>
          <w:trHeight w:val="331"/>
        </w:trPr>
        <w:tc>
          <w:tcPr>
            <w:tcW w:w="3074" w:type="dxa"/>
            <w:vMerge w:val="restart"/>
            <w:tcBorders>
              <w:top w:val="single" w:sz="4" w:space="0" w:color="FFFFFF" w:themeColor="background1"/>
              <w:left w:val="single" w:sz="4" w:space="0" w:color="auto"/>
              <w:right w:val="single" w:sz="4" w:space="0" w:color="auto"/>
            </w:tcBorders>
          </w:tcPr>
          <w:p w14:paraId="018816F7" w14:textId="77777777" w:rsidR="00A946DC" w:rsidRPr="004E22E1" w:rsidRDefault="000E52FE" w:rsidP="00DE0BDB">
            <w:pPr>
              <w:rPr>
                <w:rFonts w:cs="Arial"/>
                <w:sz w:val="18"/>
                <w:szCs w:val="18"/>
              </w:rPr>
            </w:pPr>
            <w:sdt>
              <w:sdtPr>
                <w:rPr>
                  <w:rFonts w:cs="Arial"/>
                  <w:sz w:val="18"/>
                  <w:szCs w:val="18"/>
                </w:rPr>
                <w:id w:val="-1461801573"/>
                <w:placeholder>
                  <w:docPart w:val="76F66CAAE8374F61A371FB40A3A8086D"/>
                </w:placeholder>
                <w:showingPlcHdr/>
              </w:sdtPr>
              <w:sdtEndPr/>
              <w:sdtContent>
                <w:r w:rsidR="00A946DC" w:rsidRPr="004E22E1">
                  <w:rPr>
                    <w:rStyle w:val="Textedelespacerserv"/>
                    <w:sz w:val="18"/>
                    <w:szCs w:val="18"/>
                  </w:rPr>
                  <w:t>NOM, prénom</w:t>
                </w:r>
              </w:sdtContent>
            </w:sdt>
          </w:p>
        </w:tc>
        <w:tc>
          <w:tcPr>
            <w:tcW w:w="2543" w:type="dxa"/>
            <w:tcBorders>
              <w:top w:val="single" w:sz="4" w:space="0" w:color="FFFFFF" w:themeColor="background1"/>
              <w:left w:val="single" w:sz="4" w:space="0" w:color="auto"/>
              <w:bottom w:val="single" w:sz="4" w:space="0" w:color="auto"/>
              <w:right w:val="single" w:sz="4" w:space="0" w:color="auto"/>
            </w:tcBorders>
          </w:tcPr>
          <w:p w14:paraId="5CE5C5EA" w14:textId="77777777" w:rsidR="00A946DC" w:rsidRPr="004E22E1" w:rsidRDefault="000E52FE" w:rsidP="00DE0BDB">
            <w:pPr>
              <w:rPr>
                <w:rFonts w:cs="Arial"/>
                <w:sz w:val="18"/>
                <w:szCs w:val="18"/>
              </w:rPr>
            </w:pPr>
            <w:sdt>
              <w:sdtPr>
                <w:rPr>
                  <w:rFonts w:cs="Arial"/>
                  <w:sz w:val="18"/>
                  <w:szCs w:val="18"/>
                </w:rPr>
                <w:id w:val="-1995094579"/>
                <w:placeholder>
                  <w:docPart w:val="A97DABB433D742EEACF99FD17290C52C"/>
                </w:placeholder>
                <w:showingPlcHdr/>
                <w:dropDownList>
                  <w:listItem w:value="Choisissez un élément"/>
                  <w:listItem w:displayText="Prof. adjoint" w:value="Prof. adjoint"/>
                  <w:listItem w:displayText="Prof. agrégé" w:value="Prof. agrégé"/>
                  <w:listItem w:displayText="Prof. associé" w:value="Prof. associé"/>
                  <w:listItem w:displayText="Prof. honoraire" w:value="Prof. honoraire"/>
                  <w:listItem w:displayText="Prof. invité" w:value="Prof. invité"/>
                  <w:listItem w:displayText="Prof. titulaire" w:value="Prof. titulaire"/>
                  <w:listItem w:displayText="Autre" w:value="Autre"/>
                </w:dropDownList>
              </w:sdtPr>
              <w:sdtEndPr/>
              <w:sdtContent>
                <w:r w:rsidR="00A946DC" w:rsidRPr="004E22E1">
                  <w:rPr>
                    <w:rStyle w:val="Textedelespacerserv"/>
                    <w:sz w:val="18"/>
                    <w:szCs w:val="18"/>
                  </w:rPr>
                  <w:t>Choisir dans la liste</w:t>
                </w:r>
              </w:sdtContent>
            </w:sdt>
          </w:p>
        </w:tc>
        <w:tc>
          <w:tcPr>
            <w:tcW w:w="3532" w:type="dxa"/>
            <w:tcBorders>
              <w:top w:val="single" w:sz="4" w:space="0" w:color="FFFFFF" w:themeColor="background1"/>
              <w:left w:val="single" w:sz="4" w:space="0" w:color="auto"/>
              <w:bottom w:val="single" w:sz="4" w:space="0" w:color="auto"/>
              <w:right w:val="single" w:sz="4" w:space="0" w:color="auto"/>
            </w:tcBorders>
          </w:tcPr>
          <w:p w14:paraId="75E68716" w14:textId="51C806D0" w:rsidR="00A946DC" w:rsidRPr="004E22E1" w:rsidRDefault="000E52FE" w:rsidP="00DE0BDB">
            <w:pPr>
              <w:rPr>
                <w:rFonts w:cs="Arial"/>
                <w:sz w:val="18"/>
                <w:szCs w:val="18"/>
              </w:rPr>
            </w:pPr>
            <w:sdt>
              <w:sdtPr>
                <w:rPr>
                  <w:rFonts w:cs="Arial"/>
                  <w:sz w:val="18"/>
                  <w:szCs w:val="18"/>
                </w:rPr>
                <w:id w:val="-800925344"/>
                <w:placeholder>
                  <w:docPart w:val="958594A2DD09416395459300BDA41746"/>
                </w:placeholder>
                <w:showingPlcHdr/>
                <w:dropDownList>
                  <w:listItem w:displayText="Choisissez un service" w:value=""/>
                  <w:listItem w:displayText="Affaires internationales" w:value="Affaires internationales"/>
                  <w:listItem w:displayText="Économie appliquée" w:value="Économie appliquée"/>
                  <w:listItem w:displayText="Entrepreneuriat et innovation" w:value="Entrepreneuriat et innovation"/>
                  <w:listItem w:displayText="Finance" w:value="Finance"/>
                  <w:listItem w:displayText="Gestion des opérations et de la logistique" w:value="Gestion des opérations et de la logistique"/>
                  <w:listItem w:displayText="Gestion des ressources humaines" w:value="Gestion des ressources humaines"/>
                  <w:listItem w:displayText="Management" w:value="Management"/>
                  <w:listItem w:displayText="Marketing" w:value="Marketing"/>
                  <w:listItem w:displayText="Sciences comptables" w:value="Sciences comptables"/>
                  <w:listItem w:displayText="Sciences de la décision" w:value="Sciences de la décision"/>
                  <w:listItem w:displayText="Technologies de l'information" w:value="Technologies de l'information"/>
                  <w:listItem w:displayText="Autre" w:value="Autre"/>
                </w:dropDownList>
              </w:sdtPr>
              <w:sdtEndPr/>
              <w:sdtContent>
                <w:r w:rsidR="003F1A85" w:rsidRPr="003F1A85">
                  <w:rPr>
                    <w:rStyle w:val="Textedelespacerserv"/>
                    <w:sz w:val="18"/>
                    <w:szCs w:val="18"/>
                  </w:rPr>
                  <w:t xml:space="preserve">Choisissez dans la liste </w:t>
                </w:r>
              </w:sdtContent>
            </w:sdt>
          </w:p>
        </w:tc>
        <w:tc>
          <w:tcPr>
            <w:tcW w:w="1278" w:type="dxa"/>
            <w:tcBorders>
              <w:top w:val="single" w:sz="4" w:space="0" w:color="FFFFFF" w:themeColor="background1"/>
              <w:left w:val="single" w:sz="4" w:space="0" w:color="auto"/>
              <w:bottom w:val="single" w:sz="4" w:space="0" w:color="auto"/>
              <w:right w:val="single" w:sz="4" w:space="0" w:color="auto"/>
            </w:tcBorders>
          </w:tcPr>
          <w:p w14:paraId="27D93D92" w14:textId="77777777" w:rsidR="00A946DC" w:rsidRDefault="00A946DC" w:rsidP="00DE0BDB">
            <w:pPr>
              <w:rPr>
                <w:rFonts w:cs="Arial"/>
                <w:sz w:val="18"/>
                <w:szCs w:val="18"/>
              </w:rPr>
            </w:pPr>
          </w:p>
        </w:tc>
      </w:tr>
      <w:tr w:rsidR="00A946DC" w:rsidRPr="004E22E1" w14:paraId="268CBA4A" w14:textId="77777777" w:rsidTr="00EA7A19">
        <w:trPr>
          <w:trHeight w:val="328"/>
        </w:trPr>
        <w:tc>
          <w:tcPr>
            <w:tcW w:w="3074" w:type="dxa"/>
            <w:vMerge/>
            <w:tcBorders>
              <w:left w:val="single" w:sz="4" w:space="0" w:color="auto"/>
              <w:bottom w:val="single" w:sz="4" w:space="0" w:color="auto"/>
              <w:right w:val="single" w:sz="4" w:space="0" w:color="auto"/>
            </w:tcBorders>
          </w:tcPr>
          <w:p w14:paraId="4B195665" w14:textId="77777777" w:rsidR="00A946DC" w:rsidRPr="004E22E1" w:rsidRDefault="00A946DC" w:rsidP="00DE0BDB">
            <w:pPr>
              <w:rPr>
                <w:rFonts w:cs="Arial"/>
                <w:sz w:val="18"/>
                <w:szCs w:val="18"/>
              </w:rPr>
            </w:pPr>
          </w:p>
        </w:tc>
        <w:sdt>
          <w:sdtPr>
            <w:rPr>
              <w:rFonts w:cs="Arial"/>
              <w:sz w:val="18"/>
              <w:szCs w:val="18"/>
            </w:rPr>
            <w:id w:val="797414494"/>
            <w:placeholder>
              <w:docPart w:val="5BF1DAC805A248D1BF542864B5D1A810"/>
            </w:placeholder>
            <w:showingPlcHdr/>
          </w:sdtPr>
          <w:sdtEndPr/>
          <w:sdtContent>
            <w:tc>
              <w:tcPr>
                <w:tcW w:w="2543" w:type="dxa"/>
                <w:tcBorders>
                  <w:top w:val="single" w:sz="4" w:space="0" w:color="auto"/>
                  <w:left w:val="single" w:sz="4" w:space="0" w:color="auto"/>
                  <w:bottom w:val="single" w:sz="4" w:space="0" w:color="auto"/>
                  <w:right w:val="single" w:sz="4" w:space="0" w:color="auto"/>
                </w:tcBorders>
              </w:tcPr>
              <w:p w14:paraId="26144420"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sdt>
          <w:sdtPr>
            <w:rPr>
              <w:rFonts w:cs="Arial"/>
              <w:sz w:val="18"/>
              <w:szCs w:val="18"/>
            </w:rPr>
            <w:id w:val="1163282487"/>
            <w:placeholder>
              <w:docPart w:val="8D12E82821FF4D7A94AEC15A2BC2411B"/>
            </w:placeholder>
            <w:showingPlcHdr/>
          </w:sdtPr>
          <w:sdtEndPr/>
          <w:sdtContent>
            <w:tc>
              <w:tcPr>
                <w:tcW w:w="3532" w:type="dxa"/>
                <w:tcBorders>
                  <w:top w:val="single" w:sz="4" w:space="0" w:color="FFFFFF" w:themeColor="background1"/>
                  <w:left w:val="single" w:sz="4" w:space="0" w:color="auto"/>
                  <w:bottom w:val="single" w:sz="4" w:space="0" w:color="auto"/>
                  <w:right w:val="single" w:sz="4" w:space="0" w:color="auto"/>
                </w:tcBorders>
              </w:tcPr>
              <w:p w14:paraId="72863486" w14:textId="77777777" w:rsidR="00A946DC" w:rsidRPr="004E22E1" w:rsidRDefault="00A946DC" w:rsidP="00DE0BDB">
                <w:pPr>
                  <w:rPr>
                    <w:rFonts w:cs="Arial"/>
                    <w:sz w:val="18"/>
                    <w:szCs w:val="18"/>
                  </w:rPr>
                </w:pPr>
                <w:r w:rsidRPr="004E22E1">
                  <w:rPr>
                    <w:rStyle w:val="Textedelespacerserv"/>
                    <w:sz w:val="18"/>
                    <w:szCs w:val="18"/>
                  </w:rPr>
                  <w:t>Si autre, précisez</w:t>
                </w:r>
              </w:p>
            </w:tc>
          </w:sdtContent>
        </w:sdt>
        <w:tc>
          <w:tcPr>
            <w:tcW w:w="1278" w:type="dxa"/>
            <w:tcBorders>
              <w:top w:val="single" w:sz="4" w:space="0" w:color="FFFFFF" w:themeColor="background1"/>
              <w:left w:val="single" w:sz="4" w:space="0" w:color="auto"/>
              <w:bottom w:val="single" w:sz="4" w:space="0" w:color="auto"/>
              <w:right w:val="single" w:sz="4" w:space="0" w:color="auto"/>
            </w:tcBorders>
          </w:tcPr>
          <w:p w14:paraId="2199DBAA" w14:textId="77777777" w:rsidR="00A946DC" w:rsidRDefault="00A946DC" w:rsidP="00DE0BDB">
            <w:pPr>
              <w:rPr>
                <w:rFonts w:cs="Arial"/>
                <w:sz w:val="18"/>
                <w:szCs w:val="18"/>
              </w:rPr>
            </w:pPr>
          </w:p>
        </w:tc>
      </w:tr>
    </w:tbl>
    <w:p w14:paraId="7FD35ED4" w14:textId="77777777" w:rsidR="0022702F" w:rsidRDefault="0022702F">
      <w:pPr>
        <w:rPr>
          <w:i/>
          <w:sz w:val="18"/>
          <w:szCs w:val="18"/>
        </w:rPr>
      </w:pPr>
    </w:p>
    <w:p w14:paraId="6AE9E2D3" w14:textId="77777777" w:rsidR="004E22E1" w:rsidRPr="0022702F" w:rsidRDefault="0022702F">
      <w:pPr>
        <w:rPr>
          <w:i/>
          <w:sz w:val="18"/>
          <w:szCs w:val="18"/>
        </w:rPr>
      </w:pPr>
      <w:r w:rsidRPr="0022702F">
        <w:rPr>
          <w:i/>
          <w:sz w:val="18"/>
          <w:szCs w:val="18"/>
        </w:rPr>
        <w:t>Ajoutez des lignes au besoin</w:t>
      </w:r>
    </w:p>
    <w:p w14:paraId="29AFA394" w14:textId="77777777" w:rsidR="00484522" w:rsidRDefault="00484522">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60"/>
      </w:tblGrid>
      <w:tr w:rsidR="00B626DE" w14:paraId="5525602E" w14:textId="77777777" w:rsidTr="00CE30EA">
        <w:trPr>
          <w:trHeight w:val="283"/>
        </w:trPr>
        <w:tc>
          <w:tcPr>
            <w:tcW w:w="9360" w:type="dxa"/>
            <w:shd w:val="clear" w:color="auto" w:fill="C6D9F1" w:themeFill="text2" w:themeFillTint="33"/>
          </w:tcPr>
          <w:p w14:paraId="2890C6BF" w14:textId="77777777" w:rsidR="00B626DE" w:rsidRPr="0022702F" w:rsidRDefault="005742BF" w:rsidP="005742BF">
            <w:pPr>
              <w:pStyle w:val="Paragraphedeliste"/>
              <w:numPr>
                <w:ilvl w:val="0"/>
                <w:numId w:val="5"/>
              </w:numPr>
              <w:rPr>
                <w:rFonts w:asciiTheme="minorHAnsi" w:hAnsiTheme="minorHAnsi" w:cs="Arial"/>
                <w:b/>
                <w:sz w:val="18"/>
                <w:szCs w:val="18"/>
              </w:rPr>
            </w:pPr>
            <w:r>
              <w:rPr>
                <w:rFonts w:asciiTheme="minorHAnsi" w:hAnsiTheme="minorHAnsi" w:cs="Arial"/>
                <w:b/>
                <w:sz w:val="18"/>
                <w:szCs w:val="18"/>
              </w:rPr>
              <w:lastRenderedPageBreak/>
              <w:t xml:space="preserve">Curriculum </w:t>
            </w:r>
            <w:r w:rsidR="00D65FF1">
              <w:rPr>
                <w:rFonts w:asciiTheme="minorHAnsi" w:hAnsiTheme="minorHAnsi" w:cs="Arial"/>
                <w:b/>
                <w:sz w:val="18"/>
                <w:szCs w:val="18"/>
              </w:rPr>
              <w:t xml:space="preserve">vitae </w:t>
            </w:r>
            <w:r>
              <w:rPr>
                <w:rFonts w:asciiTheme="minorHAnsi" w:hAnsiTheme="minorHAnsi" w:cs="Arial"/>
                <w:b/>
                <w:sz w:val="18"/>
                <w:szCs w:val="18"/>
              </w:rPr>
              <w:t xml:space="preserve">collectif </w:t>
            </w:r>
          </w:p>
        </w:tc>
      </w:tr>
    </w:tbl>
    <w:p w14:paraId="3596D684" w14:textId="69F67661" w:rsidR="000B2265" w:rsidRPr="00C91CBF" w:rsidRDefault="00B30BA9" w:rsidP="00132F42">
      <w:pPr>
        <w:rPr>
          <w:color w:val="000000" w:themeColor="text1"/>
        </w:rPr>
      </w:pPr>
      <w:r w:rsidRPr="0063217C">
        <w:rPr>
          <w:color w:val="000000" w:themeColor="text1"/>
          <w:sz w:val="18"/>
          <w:szCs w:val="18"/>
        </w:rPr>
        <w:t>Présenter un curriculum</w:t>
      </w:r>
      <w:r w:rsidR="00D65FF1">
        <w:rPr>
          <w:color w:val="000000" w:themeColor="text1"/>
          <w:sz w:val="18"/>
          <w:szCs w:val="18"/>
        </w:rPr>
        <w:t xml:space="preserve"> vitae</w:t>
      </w:r>
      <w:r w:rsidRPr="0063217C">
        <w:rPr>
          <w:color w:val="000000" w:themeColor="text1"/>
          <w:sz w:val="18"/>
          <w:szCs w:val="18"/>
        </w:rPr>
        <w:t xml:space="preserve"> </w:t>
      </w:r>
      <w:r w:rsidRPr="0063217C">
        <w:rPr>
          <w:color w:val="000000" w:themeColor="text1"/>
          <w:sz w:val="18"/>
          <w:szCs w:val="18"/>
          <w:u w:val="single"/>
        </w:rPr>
        <w:t>collectif</w:t>
      </w:r>
      <w:r w:rsidRPr="0063217C">
        <w:rPr>
          <w:color w:val="000000" w:themeColor="text1"/>
          <w:sz w:val="18"/>
          <w:szCs w:val="18"/>
        </w:rPr>
        <w:t xml:space="preserve"> des membres affiliés à HEC Montréal en relation avec le domaine de recherche du regroupement</w:t>
      </w:r>
      <w:r w:rsidR="00F030F4">
        <w:rPr>
          <w:color w:val="000000" w:themeColor="text1"/>
          <w:sz w:val="18"/>
          <w:szCs w:val="18"/>
        </w:rPr>
        <w:t xml:space="preserve"> pour la période de référence</w:t>
      </w:r>
      <w:r w:rsidR="00074C3E">
        <w:rPr>
          <w:color w:val="000000" w:themeColor="text1"/>
          <w:sz w:val="18"/>
          <w:szCs w:val="18"/>
        </w:rPr>
        <w:t>, soit</w:t>
      </w:r>
      <w:r w:rsidR="00C91CBF" w:rsidRPr="00132F42">
        <w:rPr>
          <w:rFonts w:cs="Arial"/>
          <w:b/>
          <w:sz w:val="18"/>
          <w:szCs w:val="18"/>
        </w:rPr>
        <w:t xml:space="preserve"> </w:t>
      </w:r>
      <w:r w:rsidRPr="00132F42">
        <w:rPr>
          <w:rFonts w:cs="Arial"/>
          <w:b/>
          <w:sz w:val="18"/>
          <w:szCs w:val="18"/>
        </w:rPr>
        <w:t>la dernière année</w:t>
      </w:r>
      <w:r w:rsidR="00C91CBF">
        <w:rPr>
          <w:rStyle w:val="Appelnotedebasdep"/>
          <w:rFonts w:cs="Arial"/>
          <w:b/>
          <w:sz w:val="18"/>
          <w:szCs w:val="18"/>
        </w:rPr>
        <w:footnoteReference w:id="2"/>
      </w:r>
      <w:r w:rsidRPr="00132F42">
        <w:rPr>
          <w:rFonts w:cs="Arial"/>
          <w:b/>
          <w:sz w:val="18"/>
          <w:szCs w:val="18"/>
        </w:rPr>
        <w:t xml:space="preserve"> </w:t>
      </w:r>
    </w:p>
    <w:p w14:paraId="3EB3ACDF" w14:textId="77777777" w:rsidR="004920AF" w:rsidRPr="00FF1F92" w:rsidRDefault="004920AF" w:rsidP="00736F89">
      <w:pPr>
        <w:contextualSpacing/>
        <w:jc w:val="both"/>
        <w:rPr>
          <w:rFonts w:cs="Arial"/>
          <w:sz w:val="16"/>
          <w:szCs w:val="16"/>
        </w:rPr>
      </w:pPr>
    </w:p>
    <w:p w14:paraId="0DFBCD84" w14:textId="77777777" w:rsidR="00A33C1F" w:rsidRPr="00FF1F92" w:rsidRDefault="00955DA7" w:rsidP="00A33C1F">
      <w:pPr>
        <w:rPr>
          <w:rFonts w:cs="Arial"/>
          <w:i/>
          <w:sz w:val="16"/>
          <w:szCs w:val="16"/>
        </w:rPr>
      </w:pPr>
      <w:r>
        <w:rPr>
          <w:rFonts w:cs="Arial"/>
          <w:b/>
          <w:sz w:val="18"/>
          <w:szCs w:val="18"/>
          <w:shd w:val="clear" w:color="auto" w:fill="C6D9F1" w:themeFill="text2" w:themeFillTint="33"/>
        </w:rPr>
        <w:t>E</w:t>
      </w:r>
      <w:r w:rsidR="00A93360" w:rsidRPr="00D4763B">
        <w:rPr>
          <w:rFonts w:cs="Arial"/>
          <w:b/>
          <w:sz w:val="18"/>
          <w:szCs w:val="18"/>
          <w:shd w:val="clear" w:color="auto" w:fill="C6D9F1" w:themeFill="text2" w:themeFillTint="33"/>
        </w:rPr>
        <w:t xml:space="preserve">-1) </w:t>
      </w:r>
      <w:r w:rsidR="00A33C1F" w:rsidRPr="00D4763B">
        <w:rPr>
          <w:rFonts w:cs="Arial"/>
          <w:b/>
          <w:sz w:val="18"/>
          <w:szCs w:val="18"/>
          <w:shd w:val="clear" w:color="auto" w:fill="C6D9F1" w:themeFill="text2" w:themeFillTint="33"/>
        </w:rPr>
        <w:t xml:space="preserve">Publications </w:t>
      </w:r>
      <w:r w:rsidR="00A33C1F" w:rsidRPr="00FF1F92">
        <w:rPr>
          <w:rFonts w:cs="Arial"/>
          <w:i/>
          <w:sz w:val="16"/>
          <w:szCs w:val="16"/>
        </w:rPr>
        <w:t>(pas de limite de page)</w:t>
      </w:r>
    </w:p>
    <w:p w14:paraId="10080704" w14:textId="77777777" w:rsidR="004920AF" w:rsidRPr="00814E98" w:rsidRDefault="004920AF" w:rsidP="004920AF">
      <w:pPr>
        <w:jc w:val="both"/>
        <w:rPr>
          <w:rFonts w:eastAsia="Times New Roman" w:cs="Arial"/>
          <w:spacing w:val="-2"/>
          <w:sz w:val="18"/>
          <w:szCs w:val="18"/>
          <w:lang w:eastAsia="fr-FR"/>
        </w:rPr>
      </w:pPr>
      <w:r w:rsidRPr="00814E98">
        <w:rPr>
          <w:rFonts w:eastAsia="Times New Roman" w:cs="Arial"/>
          <w:spacing w:val="-2"/>
          <w:sz w:val="18"/>
          <w:szCs w:val="18"/>
          <w:lang w:eastAsia="fr-FR"/>
        </w:rPr>
        <w:t>Seules les publications des membres</w:t>
      </w:r>
      <w:r w:rsidRPr="00814E98">
        <w:rPr>
          <w:rFonts w:cs="Arial"/>
          <w:sz w:val="18"/>
          <w:szCs w:val="18"/>
        </w:rPr>
        <w:t xml:space="preserve"> </w:t>
      </w:r>
      <w:r w:rsidRPr="00814E98">
        <w:rPr>
          <w:rFonts w:eastAsia="Times New Roman" w:cs="Arial"/>
          <w:spacing w:val="-2"/>
          <w:sz w:val="18"/>
          <w:szCs w:val="18"/>
          <w:lang w:eastAsia="fr-FR"/>
        </w:rPr>
        <w:t>principaux affiliés à HEC Montréal doivent être indiquées et seulement celles ayant un lien avec la thématique du regroupement.</w:t>
      </w:r>
    </w:p>
    <w:p w14:paraId="1F01D190" w14:textId="77777777" w:rsidR="00A33C1F" w:rsidRPr="00814E98" w:rsidRDefault="00A33C1F" w:rsidP="00A33C1F">
      <w:pPr>
        <w:pStyle w:val="Paragraphedeliste"/>
        <w:ind w:left="0"/>
        <w:jc w:val="both"/>
        <w:rPr>
          <w:rFonts w:asciiTheme="minorHAnsi" w:hAnsiTheme="minorHAnsi" w:cs="Arial"/>
          <w:spacing w:val="-2"/>
          <w:sz w:val="18"/>
          <w:szCs w:val="18"/>
        </w:rPr>
      </w:pPr>
      <w:r w:rsidRPr="00814E98">
        <w:rPr>
          <w:rFonts w:asciiTheme="minorHAnsi" w:hAnsiTheme="minorHAnsi" w:cs="Arial"/>
          <w:spacing w:val="-2"/>
          <w:sz w:val="18"/>
          <w:szCs w:val="18"/>
        </w:rPr>
        <w:t>Articles de revues scientifiques et professionnelles, livres ou parties de livres, cahiers de recherche, communications publiées dans des actes de congrès, etc. </w:t>
      </w:r>
    </w:p>
    <w:p w14:paraId="2DE2A409" w14:textId="481E9664" w:rsidR="00B62F69" w:rsidRDefault="00B62F69" w:rsidP="00B62F69">
      <w:pPr>
        <w:pStyle w:val="Paragraphedeliste"/>
        <w:ind w:left="0"/>
        <w:jc w:val="both"/>
        <w:rPr>
          <w:rFonts w:asciiTheme="minorHAnsi" w:hAnsiTheme="minorHAnsi" w:cs="Arial"/>
          <w:spacing w:val="-2"/>
          <w:sz w:val="18"/>
          <w:szCs w:val="18"/>
        </w:rPr>
      </w:pPr>
      <w:r w:rsidRPr="00B62F69">
        <w:rPr>
          <w:rFonts w:asciiTheme="minorHAnsi" w:hAnsiTheme="minorHAnsi" w:cs="Arial"/>
          <w:spacing w:val="-2"/>
          <w:sz w:val="18"/>
          <w:szCs w:val="18"/>
        </w:rPr>
        <w:t>Il faut de plus indiquer l</w:t>
      </w:r>
      <w:r w:rsidR="00590390">
        <w:rPr>
          <w:rFonts w:asciiTheme="minorHAnsi" w:hAnsiTheme="minorHAnsi" w:cs="Arial"/>
          <w:spacing w:val="-2"/>
          <w:sz w:val="18"/>
          <w:szCs w:val="18"/>
        </w:rPr>
        <w:t>e classement (A+, A, B+, B</w:t>
      </w:r>
      <w:r w:rsidRPr="00B62F69">
        <w:rPr>
          <w:rFonts w:asciiTheme="minorHAnsi" w:hAnsiTheme="minorHAnsi" w:cs="Arial"/>
          <w:spacing w:val="-2"/>
          <w:sz w:val="18"/>
          <w:szCs w:val="18"/>
        </w:rPr>
        <w:t>) de chaque article</w:t>
      </w:r>
      <w:r w:rsidR="00074C3E">
        <w:rPr>
          <w:rFonts w:asciiTheme="minorHAnsi" w:hAnsiTheme="minorHAnsi" w:cs="Arial"/>
          <w:spacing w:val="-2"/>
          <w:sz w:val="18"/>
          <w:szCs w:val="18"/>
        </w:rPr>
        <w:t>.</w:t>
      </w:r>
      <w:r w:rsidR="00056764">
        <w:rPr>
          <w:rFonts w:asciiTheme="minorHAnsi" w:hAnsiTheme="minorHAnsi" w:cs="Arial"/>
          <w:spacing w:val="-2"/>
          <w:sz w:val="18"/>
          <w:szCs w:val="18"/>
        </w:rPr>
        <w:t xml:space="preserve"> </w:t>
      </w:r>
    </w:p>
    <w:p w14:paraId="6ABBC203" w14:textId="77777777" w:rsidR="00B62F69" w:rsidRPr="00B62F69" w:rsidRDefault="00B62F69" w:rsidP="00B62F69">
      <w:pPr>
        <w:pStyle w:val="Paragraphedeliste"/>
        <w:ind w:left="0"/>
        <w:jc w:val="both"/>
        <w:rPr>
          <w:rFonts w:asciiTheme="minorHAnsi" w:hAnsiTheme="minorHAnsi" w:cs="Arial"/>
          <w:spacing w:val="-2"/>
          <w:sz w:val="18"/>
          <w:szCs w:val="18"/>
        </w:rPr>
      </w:pPr>
    </w:p>
    <w:p w14:paraId="400ED7A3" w14:textId="77777777" w:rsidR="00A33C1F" w:rsidRPr="00B9693C" w:rsidRDefault="000E52FE" w:rsidP="00A33C1F">
      <w:pPr>
        <w:jc w:val="both"/>
        <w:rPr>
          <w:rFonts w:cs="Arial"/>
          <w:sz w:val="20"/>
          <w:szCs w:val="20"/>
        </w:rPr>
      </w:pPr>
      <w:sdt>
        <w:sdtPr>
          <w:rPr>
            <w:rFonts w:cs="Arial"/>
            <w:sz w:val="20"/>
            <w:szCs w:val="20"/>
          </w:rPr>
          <w:id w:val="-1509829441"/>
          <w:placeholder>
            <w:docPart w:val="BFF87B70F71E44FCBDADF1FB856B50A9"/>
          </w:placeholder>
          <w:showingPlcHdr/>
        </w:sdtPr>
        <w:sdtEndPr/>
        <w:sdtContent>
          <w:r w:rsidR="00A33C1F" w:rsidRPr="00B9693C">
            <w:rPr>
              <w:rStyle w:val="Textedelespacerserv"/>
              <w:sz w:val="20"/>
              <w:szCs w:val="20"/>
            </w:rPr>
            <w:t>Publications</w:t>
          </w:r>
        </w:sdtContent>
      </w:sdt>
    </w:p>
    <w:p w14:paraId="14736D4C" w14:textId="77777777" w:rsidR="00C67A39" w:rsidRPr="00FF1F92" w:rsidRDefault="00C67A39" w:rsidP="00D02985">
      <w:pPr>
        <w:rPr>
          <w:rFonts w:cs="Arial"/>
          <w:sz w:val="18"/>
          <w:szCs w:val="18"/>
        </w:rPr>
      </w:pPr>
    </w:p>
    <w:p w14:paraId="2B34B15C" w14:textId="77777777" w:rsidR="00C67A39" w:rsidRPr="00FF1F92" w:rsidRDefault="00C67A39" w:rsidP="00D02985">
      <w:pPr>
        <w:rPr>
          <w:rFonts w:cs="Arial"/>
          <w:sz w:val="18"/>
          <w:szCs w:val="18"/>
        </w:rPr>
      </w:pPr>
    </w:p>
    <w:p w14:paraId="1F84EB78" w14:textId="77777777" w:rsidR="00C67A39" w:rsidRPr="00FF1F92" w:rsidRDefault="00C67A39" w:rsidP="00D02985">
      <w:pPr>
        <w:rPr>
          <w:rFonts w:cs="Arial"/>
          <w:sz w:val="18"/>
          <w:szCs w:val="18"/>
        </w:rPr>
      </w:pPr>
    </w:p>
    <w:p w14:paraId="494A144A" w14:textId="77777777" w:rsidR="00C67A39" w:rsidRPr="00FF1F92" w:rsidRDefault="00C67A39" w:rsidP="00D02985">
      <w:pPr>
        <w:rPr>
          <w:rFonts w:cs="Arial"/>
          <w:sz w:val="18"/>
          <w:szCs w:val="18"/>
        </w:rPr>
      </w:pPr>
    </w:p>
    <w:p w14:paraId="39F92F7A" w14:textId="77777777" w:rsidR="000F1DFE" w:rsidRPr="00FF1F92" w:rsidRDefault="000F1DFE">
      <w:pPr>
        <w:rPr>
          <w:rFonts w:cs="Arial"/>
          <w:b/>
          <w:sz w:val="18"/>
          <w:szCs w:val="18"/>
        </w:rPr>
      </w:pPr>
      <w:r w:rsidRPr="00FF1F92">
        <w:rPr>
          <w:rFonts w:cs="Arial"/>
          <w:b/>
          <w:sz w:val="18"/>
          <w:szCs w:val="18"/>
        </w:rPr>
        <w:br w:type="page"/>
      </w:r>
    </w:p>
    <w:p w14:paraId="279F37EF" w14:textId="77777777" w:rsidR="00057FED" w:rsidRDefault="00955DA7" w:rsidP="00D4763B">
      <w:pPr>
        <w:jc w:val="both"/>
        <w:rPr>
          <w:rFonts w:cs="Arial"/>
          <w:b/>
          <w:sz w:val="18"/>
          <w:szCs w:val="18"/>
          <w:shd w:val="clear" w:color="auto" w:fill="B8CCE4" w:themeFill="accent1" w:themeFillTint="66"/>
        </w:rPr>
      </w:pPr>
      <w:r>
        <w:rPr>
          <w:rFonts w:cs="Arial"/>
          <w:b/>
          <w:sz w:val="18"/>
          <w:szCs w:val="18"/>
          <w:shd w:val="clear" w:color="auto" w:fill="C6D9F1" w:themeFill="text2" w:themeFillTint="33"/>
        </w:rPr>
        <w:lastRenderedPageBreak/>
        <w:t>E</w:t>
      </w:r>
      <w:r w:rsidR="00A93360" w:rsidRPr="00D4763B">
        <w:rPr>
          <w:rFonts w:cs="Arial"/>
          <w:b/>
          <w:sz w:val="18"/>
          <w:szCs w:val="18"/>
          <w:shd w:val="clear" w:color="auto" w:fill="C6D9F1" w:themeFill="text2" w:themeFillTint="33"/>
        </w:rPr>
        <w:t xml:space="preserve">-2) </w:t>
      </w:r>
      <w:r w:rsidR="00887F53" w:rsidRPr="00D4763B">
        <w:rPr>
          <w:rFonts w:cs="Arial"/>
          <w:b/>
          <w:sz w:val="18"/>
          <w:szCs w:val="18"/>
          <w:shd w:val="clear" w:color="auto" w:fill="C6D9F1" w:themeFill="text2" w:themeFillTint="33"/>
        </w:rPr>
        <w:t>Formation et développement</w:t>
      </w:r>
      <w:r w:rsidR="00887F53" w:rsidRPr="00A93360">
        <w:rPr>
          <w:rFonts w:cs="Arial"/>
          <w:b/>
          <w:sz w:val="18"/>
          <w:szCs w:val="18"/>
          <w:shd w:val="clear" w:color="auto" w:fill="B8CCE4" w:themeFill="accent1" w:themeFillTint="66"/>
        </w:rPr>
        <w:t xml:space="preserve"> </w:t>
      </w:r>
    </w:p>
    <w:p w14:paraId="7FB50878" w14:textId="63EB7CBC" w:rsidR="0086042E" w:rsidRPr="00814E98" w:rsidRDefault="00887F53" w:rsidP="0086042E">
      <w:pPr>
        <w:jc w:val="both"/>
        <w:rPr>
          <w:rFonts w:eastAsia="Times New Roman" w:cs="Arial"/>
          <w:spacing w:val="-2"/>
          <w:sz w:val="18"/>
          <w:szCs w:val="18"/>
          <w:lang w:eastAsia="fr-FR"/>
        </w:rPr>
      </w:pPr>
      <w:r w:rsidRPr="00D6463B">
        <w:rPr>
          <w:rFonts w:cs="Arial"/>
          <w:sz w:val="18"/>
          <w:szCs w:val="18"/>
        </w:rPr>
        <w:t>Direction de mémoires de maîtrise</w:t>
      </w:r>
      <w:r w:rsidR="009C3DC9" w:rsidRPr="00D6463B">
        <w:rPr>
          <w:rFonts w:cs="Arial"/>
          <w:sz w:val="18"/>
          <w:szCs w:val="18"/>
        </w:rPr>
        <w:t xml:space="preserve"> et</w:t>
      </w:r>
      <w:r w:rsidR="00095639" w:rsidRPr="00D6463B">
        <w:rPr>
          <w:rFonts w:cs="Arial"/>
          <w:sz w:val="18"/>
          <w:szCs w:val="18"/>
        </w:rPr>
        <w:t xml:space="preserve"> </w:t>
      </w:r>
      <w:r w:rsidRPr="00D6463B">
        <w:rPr>
          <w:rFonts w:cs="Arial"/>
          <w:sz w:val="18"/>
          <w:szCs w:val="18"/>
        </w:rPr>
        <w:t>de thèses de doctorat</w:t>
      </w:r>
      <w:r w:rsidR="0086042E">
        <w:rPr>
          <w:rFonts w:cs="Arial"/>
          <w:sz w:val="18"/>
          <w:szCs w:val="18"/>
        </w:rPr>
        <w:t xml:space="preserve">, </w:t>
      </w:r>
      <w:r w:rsidR="0086042E" w:rsidRPr="00814E98">
        <w:rPr>
          <w:rFonts w:eastAsia="Times New Roman" w:cs="Arial"/>
          <w:spacing w:val="-2"/>
          <w:sz w:val="18"/>
          <w:szCs w:val="18"/>
          <w:lang w:eastAsia="fr-FR"/>
        </w:rPr>
        <w:t>seulement ce</w:t>
      </w:r>
      <w:r w:rsidR="0086042E">
        <w:rPr>
          <w:rFonts w:eastAsia="Times New Roman" w:cs="Arial"/>
          <w:spacing w:val="-2"/>
          <w:sz w:val="18"/>
          <w:szCs w:val="18"/>
          <w:lang w:eastAsia="fr-FR"/>
        </w:rPr>
        <w:t>ux</w:t>
      </w:r>
      <w:r w:rsidR="0086042E" w:rsidRPr="00814E98">
        <w:rPr>
          <w:rFonts w:eastAsia="Times New Roman" w:cs="Arial"/>
          <w:spacing w:val="-2"/>
          <w:sz w:val="18"/>
          <w:szCs w:val="18"/>
          <w:lang w:eastAsia="fr-FR"/>
        </w:rPr>
        <w:t xml:space="preserve"> ayant un lien avec la thématique du regroupement.</w:t>
      </w:r>
    </w:p>
    <w:p w14:paraId="223192C9" w14:textId="5F12E54B" w:rsidR="00887F53" w:rsidRPr="00D6463B" w:rsidRDefault="00887F53" w:rsidP="000D1B69">
      <w:pPr>
        <w:jc w:val="both"/>
        <w:rPr>
          <w:rFonts w:cs="Arial"/>
          <w:sz w:val="18"/>
          <w:szCs w:val="18"/>
        </w:rPr>
      </w:pPr>
    </w:p>
    <w:p w14:paraId="62D8DD05" w14:textId="77777777" w:rsidR="00887F53" w:rsidRPr="00D6463B" w:rsidRDefault="00887F53" w:rsidP="000D1B69">
      <w:pPr>
        <w:jc w:val="both"/>
        <w:rPr>
          <w:rFonts w:cs="Arial"/>
          <w:i/>
          <w:sz w:val="18"/>
          <w:szCs w:val="18"/>
        </w:rPr>
      </w:pPr>
      <w:r w:rsidRPr="00D6463B">
        <w:rPr>
          <w:rFonts w:cs="Arial"/>
          <w:i/>
          <w:sz w:val="18"/>
          <w:szCs w:val="18"/>
        </w:rPr>
        <w:t>(</w:t>
      </w:r>
      <w:r w:rsidR="00822679" w:rsidRPr="00D6463B">
        <w:rPr>
          <w:rFonts w:cs="Arial"/>
          <w:i/>
          <w:sz w:val="18"/>
          <w:szCs w:val="18"/>
        </w:rPr>
        <w:t>Pas</w:t>
      </w:r>
      <w:r w:rsidRPr="00D6463B">
        <w:rPr>
          <w:rFonts w:cs="Arial"/>
          <w:i/>
          <w:sz w:val="18"/>
          <w:szCs w:val="18"/>
        </w:rPr>
        <w:t xml:space="preserve"> de limite de page)</w:t>
      </w:r>
    </w:p>
    <w:p w14:paraId="34A3E4E7" w14:textId="77777777" w:rsidR="00887F53" w:rsidRPr="00FF1F92" w:rsidRDefault="00887F53" w:rsidP="00D02985">
      <w:pPr>
        <w:rPr>
          <w:rFonts w:cs="Arial"/>
          <w:sz w:val="18"/>
          <w:szCs w:val="18"/>
        </w:rPr>
      </w:pPr>
    </w:p>
    <w:sdt>
      <w:sdtPr>
        <w:rPr>
          <w:rFonts w:cs="Arial"/>
          <w:sz w:val="20"/>
          <w:szCs w:val="20"/>
        </w:rPr>
        <w:id w:val="1508644297"/>
        <w:placeholder>
          <w:docPart w:val="D70D6A49D894405C85FDD7A8DDD12811"/>
        </w:placeholder>
        <w:showingPlcHdr/>
      </w:sdtPr>
      <w:sdtEndPr/>
      <w:sdtContent>
        <w:p w14:paraId="0E9154D4" w14:textId="77777777" w:rsidR="00887F53" w:rsidRPr="00D6463B" w:rsidRDefault="00887F53" w:rsidP="00D02985">
          <w:pPr>
            <w:rPr>
              <w:rFonts w:cs="Arial"/>
              <w:sz w:val="20"/>
              <w:szCs w:val="20"/>
            </w:rPr>
          </w:pPr>
          <w:r w:rsidRPr="00D6463B">
            <w:rPr>
              <w:rStyle w:val="Textedelespacerserv"/>
              <w:sz w:val="20"/>
              <w:szCs w:val="20"/>
            </w:rPr>
            <w:t>Formation et développement</w:t>
          </w:r>
        </w:p>
      </w:sdtContent>
    </w:sdt>
    <w:p w14:paraId="786FF37F" w14:textId="77777777" w:rsidR="00B43BE3" w:rsidRPr="00FF1F92" w:rsidRDefault="00B43BE3">
      <w:pPr>
        <w:rPr>
          <w:rFonts w:cs="Arial"/>
          <w:sz w:val="18"/>
          <w:szCs w:val="18"/>
        </w:rPr>
      </w:pPr>
    </w:p>
    <w:p w14:paraId="79DD4EF6" w14:textId="77777777" w:rsidR="00887F53" w:rsidRPr="00FF1F92" w:rsidRDefault="00887F53">
      <w:pPr>
        <w:rPr>
          <w:rFonts w:cs="Arial"/>
          <w:sz w:val="18"/>
          <w:szCs w:val="18"/>
        </w:rPr>
      </w:pPr>
      <w:r w:rsidRPr="00FF1F92">
        <w:rPr>
          <w:rFonts w:cs="Arial"/>
          <w:sz w:val="18"/>
          <w:szCs w:val="18"/>
        </w:rPr>
        <w:br w:type="page"/>
      </w:r>
    </w:p>
    <w:p w14:paraId="3A2B2F13" w14:textId="77777777" w:rsidR="00057FED" w:rsidRDefault="00955DA7" w:rsidP="00C67A39">
      <w:pPr>
        <w:rPr>
          <w:rFonts w:cs="Arial"/>
          <w:b/>
          <w:sz w:val="18"/>
          <w:szCs w:val="18"/>
          <w:shd w:val="clear" w:color="auto" w:fill="B8CCE4" w:themeFill="accent1" w:themeFillTint="66"/>
        </w:rPr>
      </w:pPr>
      <w:r>
        <w:rPr>
          <w:rFonts w:cs="Arial"/>
          <w:b/>
          <w:sz w:val="18"/>
          <w:szCs w:val="18"/>
          <w:shd w:val="clear" w:color="auto" w:fill="C6D9F1" w:themeFill="text2" w:themeFillTint="33"/>
        </w:rPr>
        <w:lastRenderedPageBreak/>
        <w:t>E</w:t>
      </w:r>
      <w:r w:rsidR="00284583" w:rsidRPr="00D4763B">
        <w:rPr>
          <w:rFonts w:cs="Arial"/>
          <w:b/>
          <w:sz w:val="18"/>
          <w:szCs w:val="18"/>
          <w:shd w:val="clear" w:color="auto" w:fill="C6D9F1" w:themeFill="text2" w:themeFillTint="33"/>
        </w:rPr>
        <w:t xml:space="preserve">-3) </w:t>
      </w:r>
      <w:r w:rsidR="00C67A39" w:rsidRPr="00D4763B">
        <w:rPr>
          <w:rFonts w:cs="Arial"/>
          <w:b/>
          <w:sz w:val="18"/>
          <w:szCs w:val="18"/>
          <w:shd w:val="clear" w:color="auto" w:fill="C6D9F1" w:themeFill="text2" w:themeFillTint="33"/>
        </w:rPr>
        <w:t>Rayonnement interne et externe</w:t>
      </w:r>
    </w:p>
    <w:p w14:paraId="0E5BBE9A" w14:textId="77777777" w:rsidR="0086042E" w:rsidRPr="00814E98" w:rsidRDefault="00C67A39" w:rsidP="0086042E">
      <w:pPr>
        <w:jc w:val="both"/>
        <w:rPr>
          <w:rFonts w:eastAsia="Times New Roman" w:cs="Arial"/>
          <w:spacing w:val="-2"/>
          <w:sz w:val="18"/>
          <w:szCs w:val="18"/>
          <w:lang w:eastAsia="fr-FR"/>
        </w:rPr>
      </w:pPr>
      <w:r w:rsidRPr="00D6463B">
        <w:rPr>
          <w:rFonts w:cs="Arial"/>
          <w:sz w:val="18"/>
          <w:szCs w:val="18"/>
        </w:rPr>
        <w:t>Participation à des colloques; organisation de colloques; conférences ou séminaires s</w:t>
      </w:r>
      <w:r w:rsidR="00D65FF1">
        <w:rPr>
          <w:rFonts w:cs="Arial"/>
          <w:sz w:val="18"/>
          <w:szCs w:val="18"/>
        </w:rPr>
        <w:t>cientifiques ou professionnels</w:t>
      </w:r>
      <w:r w:rsidR="0086042E">
        <w:rPr>
          <w:rFonts w:cs="Arial"/>
          <w:sz w:val="18"/>
          <w:szCs w:val="18"/>
        </w:rPr>
        <w:t xml:space="preserve">, </w:t>
      </w:r>
      <w:r w:rsidR="0086042E" w:rsidRPr="00814E98">
        <w:rPr>
          <w:rFonts w:eastAsia="Times New Roman" w:cs="Arial"/>
          <w:spacing w:val="-2"/>
          <w:sz w:val="18"/>
          <w:szCs w:val="18"/>
          <w:lang w:eastAsia="fr-FR"/>
        </w:rPr>
        <w:t>seulement celles ayant un lien avec la thématique du regroupement.</w:t>
      </w:r>
    </w:p>
    <w:p w14:paraId="25B9C18C" w14:textId="70ABCE9E" w:rsidR="00D65FF1" w:rsidRDefault="00D65FF1" w:rsidP="00C67A39">
      <w:pPr>
        <w:rPr>
          <w:rFonts w:cs="Arial"/>
          <w:sz w:val="18"/>
          <w:szCs w:val="18"/>
        </w:rPr>
      </w:pPr>
    </w:p>
    <w:p w14:paraId="6242E2F0" w14:textId="591CA98D" w:rsidR="00C67A39" w:rsidRPr="00D6463B" w:rsidRDefault="00C67A39" w:rsidP="00C67A39">
      <w:pPr>
        <w:rPr>
          <w:rFonts w:cs="Arial"/>
          <w:i/>
          <w:sz w:val="18"/>
          <w:szCs w:val="18"/>
        </w:rPr>
      </w:pPr>
      <w:r w:rsidRPr="00D6463B">
        <w:rPr>
          <w:rFonts w:cs="Arial"/>
          <w:i/>
          <w:sz w:val="18"/>
          <w:szCs w:val="18"/>
        </w:rPr>
        <w:t>(</w:t>
      </w:r>
      <w:r w:rsidR="00CE30EA" w:rsidRPr="00D6463B">
        <w:rPr>
          <w:rFonts w:cs="Arial"/>
          <w:i/>
          <w:sz w:val="18"/>
          <w:szCs w:val="18"/>
        </w:rPr>
        <w:t>Pas</w:t>
      </w:r>
      <w:r w:rsidRPr="00D6463B">
        <w:rPr>
          <w:rFonts w:cs="Arial"/>
          <w:i/>
          <w:sz w:val="18"/>
          <w:szCs w:val="18"/>
        </w:rPr>
        <w:t xml:space="preserve"> de limite de page)</w:t>
      </w:r>
    </w:p>
    <w:p w14:paraId="3B08EB2D" w14:textId="77777777" w:rsidR="00C67A39" w:rsidRPr="00FF1F92" w:rsidRDefault="00C67A39" w:rsidP="00C67A39">
      <w:pPr>
        <w:rPr>
          <w:rFonts w:cs="Arial"/>
          <w:sz w:val="18"/>
          <w:szCs w:val="18"/>
        </w:rPr>
      </w:pPr>
    </w:p>
    <w:sdt>
      <w:sdtPr>
        <w:rPr>
          <w:rFonts w:cs="Arial"/>
          <w:sz w:val="20"/>
          <w:szCs w:val="20"/>
        </w:rPr>
        <w:id w:val="1390848488"/>
        <w:placeholder>
          <w:docPart w:val="90689BBD4ECB4D319506D7C57AA45CA3"/>
        </w:placeholder>
        <w:showingPlcHdr/>
      </w:sdtPr>
      <w:sdtEndPr/>
      <w:sdtContent>
        <w:p w14:paraId="6032FCF4" w14:textId="77777777" w:rsidR="00C67A39" w:rsidRPr="00D6463B" w:rsidRDefault="00C67A39" w:rsidP="00FB25C8">
          <w:pPr>
            <w:rPr>
              <w:rFonts w:cs="Arial"/>
              <w:sz w:val="20"/>
              <w:szCs w:val="20"/>
            </w:rPr>
          </w:pPr>
          <w:r w:rsidRPr="00D6463B">
            <w:rPr>
              <w:rStyle w:val="Textedelespacerserv"/>
              <w:sz w:val="20"/>
              <w:szCs w:val="20"/>
            </w:rPr>
            <w:t>Rayonnement interne</w:t>
          </w:r>
          <w:r w:rsidR="00863F2A" w:rsidRPr="00D6463B">
            <w:rPr>
              <w:rStyle w:val="Textedelespacerserv"/>
              <w:sz w:val="20"/>
              <w:szCs w:val="20"/>
            </w:rPr>
            <w:t xml:space="preserve"> et externe</w:t>
          </w:r>
        </w:p>
      </w:sdtContent>
    </w:sdt>
    <w:p w14:paraId="1F1F1427" w14:textId="77777777" w:rsidR="000D3438" w:rsidRPr="00FF1F92" w:rsidRDefault="000D3438">
      <w:pPr>
        <w:rPr>
          <w:rFonts w:cs="Arial"/>
          <w:sz w:val="18"/>
          <w:szCs w:val="18"/>
        </w:rPr>
      </w:pPr>
    </w:p>
    <w:p w14:paraId="0654EB25" w14:textId="77777777" w:rsidR="00C67A39" w:rsidRDefault="00C67A39">
      <w:pPr>
        <w:rPr>
          <w:rFonts w:cs="Arial"/>
          <w:b/>
          <w:sz w:val="18"/>
          <w:szCs w:val="18"/>
        </w:rPr>
      </w:pPr>
      <w:r w:rsidRPr="00FF1F92">
        <w:rPr>
          <w:rFonts w:cs="Arial"/>
          <w:b/>
          <w:sz w:val="18"/>
          <w:szCs w:val="18"/>
        </w:rPr>
        <w:br w:type="page"/>
      </w:r>
    </w:p>
    <w:p w14:paraId="02CDAF28" w14:textId="77777777" w:rsidR="00443C8A" w:rsidRPr="00BF203E" w:rsidRDefault="00955DA7" w:rsidP="00BF203E">
      <w:pPr>
        <w:rPr>
          <w:rFonts w:cs="Arial"/>
          <w:b/>
          <w:sz w:val="18"/>
          <w:szCs w:val="18"/>
          <w:shd w:val="clear" w:color="auto" w:fill="B8CCE4" w:themeFill="accent1" w:themeFillTint="66"/>
        </w:rPr>
      </w:pPr>
      <w:r>
        <w:rPr>
          <w:rFonts w:cs="Arial"/>
          <w:b/>
          <w:sz w:val="18"/>
          <w:szCs w:val="18"/>
          <w:shd w:val="clear" w:color="auto" w:fill="B8CCE4" w:themeFill="accent1" w:themeFillTint="66"/>
        </w:rPr>
        <w:lastRenderedPageBreak/>
        <w:t>E</w:t>
      </w:r>
      <w:r w:rsidR="00BF203E" w:rsidRPr="00284583">
        <w:rPr>
          <w:rFonts w:cs="Arial"/>
          <w:b/>
          <w:sz w:val="18"/>
          <w:szCs w:val="18"/>
          <w:shd w:val="clear" w:color="auto" w:fill="B8CCE4" w:themeFill="accent1" w:themeFillTint="66"/>
        </w:rPr>
        <w:t>-</w:t>
      </w:r>
      <w:r w:rsidR="0077640E">
        <w:rPr>
          <w:rFonts w:cs="Arial"/>
          <w:b/>
          <w:sz w:val="18"/>
          <w:szCs w:val="18"/>
          <w:shd w:val="clear" w:color="auto" w:fill="B8CCE4" w:themeFill="accent1" w:themeFillTint="66"/>
        </w:rPr>
        <w:t>4</w:t>
      </w:r>
      <w:r w:rsidR="00BF203E" w:rsidRPr="00BF203E">
        <w:rPr>
          <w:rFonts w:cs="Arial"/>
          <w:b/>
          <w:sz w:val="18"/>
          <w:szCs w:val="18"/>
          <w:shd w:val="clear" w:color="auto" w:fill="B8CCE4" w:themeFill="accent1" w:themeFillTint="66"/>
        </w:rPr>
        <w:t>) Fonds de recherche</w:t>
      </w:r>
    </w:p>
    <w:tbl>
      <w:tblPr>
        <w:tblStyle w:val="Grilledutableau"/>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984"/>
        <w:gridCol w:w="1985"/>
        <w:gridCol w:w="1701"/>
        <w:gridCol w:w="2041"/>
      </w:tblGrid>
      <w:tr w:rsidR="00257821" w:rsidRPr="00FF1F92" w14:paraId="53742C3D" w14:textId="77777777" w:rsidTr="00057FED">
        <w:tc>
          <w:tcPr>
            <w:tcW w:w="9946" w:type="dxa"/>
            <w:gridSpan w:val="5"/>
            <w:tcBorders>
              <w:bottom w:val="single" w:sz="4" w:space="0" w:color="auto"/>
            </w:tcBorders>
            <w:shd w:val="clear" w:color="auto" w:fill="auto"/>
          </w:tcPr>
          <w:p w14:paraId="27C5344D" w14:textId="77777777" w:rsidR="00257821" w:rsidRPr="00D2432A" w:rsidRDefault="00257821" w:rsidP="004B0B40">
            <w:pPr>
              <w:spacing w:after="80"/>
              <w:jc w:val="both"/>
              <w:rPr>
                <w:rFonts w:cs="Arial"/>
                <w:sz w:val="18"/>
                <w:szCs w:val="18"/>
              </w:rPr>
            </w:pPr>
            <w:r w:rsidRPr="00D2432A">
              <w:rPr>
                <w:rFonts w:cs="Arial"/>
                <w:sz w:val="18"/>
                <w:szCs w:val="18"/>
              </w:rPr>
              <w:t xml:space="preserve">Les demandes de fonds de recherche soumises et celles obtenues auprès </w:t>
            </w:r>
            <w:r w:rsidRPr="00D2432A">
              <w:rPr>
                <w:rFonts w:cs="Arial"/>
                <w:b/>
                <w:sz w:val="18"/>
                <w:szCs w:val="18"/>
              </w:rPr>
              <w:t>d’organismes externes</w:t>
            </w:r>
            <w:r w:rsidRPr="00D2432A">
              <w:rPr>
                <w:rFonts w:cs="Arial"/>
                <w:sz w:val="18"/>
                <w:szCs w:val="18"/>
              </w:rPr>
              <w:t xml:space="preserve"> (par ex</w:t>
            </w:r>
            <w:r w:rsidR="004B0B40" w:rsidRPr="00D2432A">
              <w:rPr>
                <w:rFonts w:cs="Arial"/>
                <w:sz w:val="18"/>
                <w:szCs w:val="18"/>
              </w:rPr>
              <w:t xml:space="preserve">emple : subventions, contrats) </w:t>
            </w:r>
            <w:r w:rsidR="00A821EF" w:rsidRPr="00D2432A">
              <w:rPr>
                <w:rFonts w:cs="Arial"/>
                <w:color w:val="000000" w:themeColor="text1"/>
                <w:sz w:val="18"/>
                <w:szCs w:val="18"/>
              </w:rPr>
              <w:t>se</w:t>
            </w:r>
            <w:r w:rsidR="00A821EF" w:rsidRPr="00D2432A">
              <w:rPr>
                <w:rFonts w:cs="Arial"/>
                <w:sz w:val="18"/>
                <w:szCs w:val="18"/>
              </w:rPr>
              <w:t>ulement pour les membres affiliés à HEC Montréal</w:t>
            </w:r>
            <w:r w:rsidRPr="00D2432A">
              <w:rPr>
                <w:rFonts w:cs="Arial"/>
                <w:sz w:val="18"/>
                <w:szCs w:val="18"/>
              </w:rPr>
              <w:t>.</w:t>
            </w:r>
          </w:p>
        </w:tc>
      </w:tr>
      <w:tr w:rsidR="00257821" w:rsidRPr="00FF1F92" w14:paraId="40650EFF" w14:textId="77777777" w:rsidTr="001E55C7">
        <w:tc>
          <w:tcPr>
            <w:tcW w:w="2235" w:type="dxa"/>
            <w:tcBorders>
              <w:top w:val="single" w:sz="4" w:space="0" w:color="auto"/>
              <w:right w:val="single" w:sz="4" w:space="0" w:color="FFFFFF" w:themeColor="background1"/>
            </w:tcBorders>
            <w:shd w:val="clear" w:color="auto" w:fill="000000" w:themeFill="text1"/>
          </w:tcPr>
          <w:p w14:paraId="2AD20ED5" w14:textId="77777777" w:rsidR="00257821" w:rsidRPr="00FF1F92" w:rsidRDefault="00257821" w:rsidP="00205C06">
            <w:pPr>
              <w:rPr>
                <w:rFonts w:cs="Arial"/>
                <w:b/>
                <w:color w:val="FFFFFF" w:themeColor="background1"/>
                <w:sz w:val="18"/>
                <w:szCs w:val="18"/>
              </w:rPr>
            </w:pPr>
            <w:r w:rsidRPr="00FF1F92">
              <w:rPr>
                <w:rFonts w:cs="Arial"/>
                <w:b/>
                <w:color w:val="FFFFFF" w:themeColor="background1"/>
                <w:sz w:val="18"/>
                <w:szCs w:val="18"/>
              </w:rPr>
              <w:t>Chercheur principal et cochercheurs</w:t>
            </w:r>
          </w:p>
        </w:tc>
        <w:tc>
          <w:tcPr>
            <w:tcW w:w="1984" w:type="dxa"/>
            <w:tcBorders>
              <w:top w:val="single" w:sz="4" w:space="0" w:color="auto"/>
              <w:left w:val="single" w:sz="4" w:space="0" w:color="FFFFFF" w:themeColor="background1"/>
              <w:right w:val="single" w:sz="4" w:space="0" w:color="FFFFFF" w:themeColor="background1"/>
            </w:tcBorders>
            <w:shd w:val="clear" w:color="auto" w:fill="000000" w:themeFill="text1"/>
          </w:tcPr>
          <w:p w14:paraId="578FBFB8" w14:textId="77777777" w:rsidR="00257821" w:rsidRPr="00FF1F92" w:rsidRDefault="00257821" w:rsidP="00205C06">
            <w:pPr>
              <w:rPr>
                <w:rFonts w:cs="Arial"/>
                <w:b/>
                <w:color w:val="FFFFFF" w:themeColor="background1"/>
                <w:sz w:val="18"/>
                <w:szCs w:val="18"/>
              </w:rPr>
            </w:pPr>
            <w:r w:rsidRPr="00FF1F92">
              <w:rPr>
                <w:rFonts w:cs="Arial"/>
                <w:b/>
                <w:color w:val="FFFFFF" w:themeColor="background1"/>
                <w:sz w:val="18"/>
                <w:szCs w:val="18"/>
              </w:rPr>
              <w:t>Organisme</w:t>
            </w:r>
          </w:p>
        </w:tc>
        <w:tc>
          <w:tcPr>
            <w:tcW w:w="1985" w:type="dxa"/>
            <w:tcBorders>
              <w:top w:val="single" w:sz="4" w:space="0" w:color="auto"/>
              <w:left w:val="single" w:sz="4" w:space="0" w:color="FFFFFF" w:themeColor="background1"/>
              <w:right w:val="single" w:sz="4" w:space="0" w:color="FFFFFF" w:themeColor="background1"/>
            </w:tcBorders>
            <w:shd w:val="clear" w:color="auto" w:fill="000000" w:themeFill="text1"/>
          </w:tcPr>
          <w:p w14:paraId="40BAD47A" w14:textId="77777777" w:rsidR="00257821" w:rsidRPr="00FF1F92" w:rsidRDefault="00257821" w:rsidP="00205C06">
            <w:pPr>
              <w:rPr>
                <w:rFonts w:cs="Arial"/>
                <w:b/>
                <w:color w:val="FFFFFF" w:themeColor="background1"/>
                <w:sz w:val="18"/>
                <w:szCs w:val="18"/>
              </w:rPr>
            </w:pPr>
            <w:r w:rsidRPr="00FF1F92">
              <w:rPr>
                <w:rFonts w:cs="Arial"/>
                <w:b/>
                <w:color w:val="FFFFFF" w:themeColor="background1"/>
                <w:sz w:val="18"/>
                <w:szCs w:val="18"/>
              </w:rPr>
              <w:t>Type de subvention</w:t>
            </w:r>
          </w:p>
        </w:tc>
        <w:tc>
          <w:tcPr>
            <w:tcW w:w="1701" w:type="dxa"/>
            <w:tcBorders>
              <w:top w:val="single" w:sz="4" w:space="0" w:color="auto"/>
              <w:left w:val="single" w:sz="4" w:space="0" w:color="FFFFFF" w:themeColor="background1"/>
              <w:right w:val="single" w:sz="4" w:space="0" w:color="FFFFFF" w:themeColor="background1"/>
            </w:tcBorders>
            <w:shd w:val="clear" w:color="auto" w:fill="000000" w:themeFill="text1"/>
          </w:tcPr>
          <w:p w14:paraId="5A7635F8" w14:textId="77777777" w:rsidR="00257821" w:rsidRPr="00FF1F92" w:rsidRDefault="00257821" w:rsidP="00205C06">
            <w:pPr>
              <w:rPr>
                <w:rFonts w:cs="Arial"/>
                <w:b/>
                <w:color w:val="FFFFFF" w:themeColor="background1"/>
                <w:sz w:val="18"/>
                <w:szCs w:val="18"/>
              </w:rPr>
            </w:pPr>
            <w:r w:rsidRPr="00FF1F92">
              <w:rPr>
                <w:rFonts w:cs="Arial"/>
                <w:b/>
                <w:color w:val="FFFFFF" w:themeColor="background1"/>
                <w:sz w:val="18"/>
                <w:szCs w:val="18"/>
              </w:rPr>
              <w:t>Montant</w:t>
            </w:r>
          </w:p>
        </w:tc>
        <w:tc>
          <w:tcPr>
            <w:tcW w:w="2041" w:type="dxa"/>
            <w:tcBorders>
              <w:top w:val="single" w:sz="4" w:space="0" w:color="auto"/>
              <w:left w:val="single" w:sz="4" w:space="0" w:color="FFFFFF" w:themeColor="background1"/>
            </w:tcBorders>
            <w:shd w:val="clear" w:color="auto" w:fill="000000" w:themeFill="text1"/>
          </w:tcPr>
          <w:p w14:paraId="04014948" w14:textId="77777777" w:rsidR="00257821" w:rsidRPr="00FF1F92" w:rsidRDefault="00257821" w:rsidP="00205C06">
            <w:pPr>
              <w:rPr>
                <w:rFonts w:cs="Arial"/>
                <w:b/>
                <w:color w:val="FFFFFF" w:themeColor="background1"/>
                <w:sz w:val="18"/>
                <w:szCs w:val="18"/>
              </w:rPr>
            </w:pPr>
            <w:r w:rsidRPr="00FF1F92">
              <w:rPr>
                <w:rFonts w:cs="Arial"/>
                <w:b/>
                <w:color w:val="FFFFFF" w:themeColor="background1"/>
                <w:sz w:val="18"/>
                <w:szCs w:val="18"/>
              </w:rPr>
              <w:t xml:space="preserve">Durée </w:t>
            </w:r>
            <w:r w:rsidRPr="00FF1F92">
              <w:rPr>
                <w:rFonts w:cs="Arial"/>
                <w:b/>
                <w:color w:val="FFFFFF" w:themeColor="background1"/>
                <w:sz w:val="18"/>
                <w:szCs w:val="18"/>
              </w:rPr>
              <w:br/>
            </w:r>
            <w:r w:rsidRPr="00FF1F92">
              <w:rPr>
                <w:rFonts w:cs="Arial"/>
                <w:i/>
                <w:color w:val="FFFFFF" w:themeColor="background1"/>
                <w:sz w:val="18"/>
                <w:szCs w:val="18"/>
              </w:rPr>
              <w:t>(</w:t>
            </w:r>
            <w:proofErr w:type="spellStart"/>
            <w:r w:rsidRPr="00FF1F92">
              <w:rPr>
                <w:rFonts w:cs="Arial"/>
                <w:i/>
                <w:color w:val="FFFFFF" w:themeColor="background1"/>
                <w:sz w:val="18"/>
                <w:szCs w:val="18"/>
              </w:rPr>
              <w:t>aaaa</w:t>
            </w:r>
            <w:proofErr w:type="spellEnd"/>
            <w:r w:rsidRPr="00FF1F92">
              <w:rPr>
                <w:rFonts w:cs="Arial"/>
                <w:i/>
                <w:color w:val="FFFFFF" w:themeColor="background1"/>
                <w:sz w:val="18"/>
                <w:szCs w:val="18"/>
              </w:rPr>
              <w:t xml:space="preserve"> à </w:t>
            </w:r>
            <w:proofErr w:type="spellStart"/>
            <w:r w:rsidRPr="00FF1F92">
              <w:rPr>
                <w:rFonts w:cs="Arial"/>
                <w:i/>
                <w:color w:val="FFFFFF" w:themeColor="background1"/>
                <w:sz w:val="18"/>
                <w:szCs w:val="18"/>
              </w:rPr>
              <w:t>aaaa</w:t>
            </w:r>
            <w:proofErr w:type="spellEnd"/>
            <w:r w:rsidRPr="00FF1F92">
              <w:rPr>
                <w:rFonts w:cs="Arial"/>
                <w:i/>
                <w:color w:val="FFFFFF" w:themeColor="background1"/>
                <w:sz w:val="18"/>
                <w:szCs w:val="18"/>
              </w:rPr>
              <w:t>)</w:t>
            </w:r>
          </w:p>
        </w:tc>
      </w:tr>
      <w:tr w:rsidR="00257821" w:rsidRPr="00FF1F92" w14:paraId="58F66408" w14:textId="77777777" w:rsidTr="001E55C7">
        <w:sdt>
          <w:sdtPr>
            <w:rPr>
              <w:rFonts w:cs="Arial"/>
              <w:sz w:val="18"/>
              <w:szCs w:val="18"/>
            </w:rPr>
            <w:id w:val="1046867935"/>
            <w:placeholder>
              <w:docPart w:val="A2657DBD71C3446F86FB7372688BC490"/>
            </w:placeholder>
            <w:showingPlcHdr/>
          </w:sdtPr>
          <w:sdtEndPr/>
          <w:sdtContent>
            <w:tc>
              <w:tcPr>
                <w:tcW w:w="2235" w:type="dxa"/>
                <w:tcBorders>
                  <w:bottom w:val="single" w:sz="4" w:space="0" w:color="auto"/>
                </w:tcBorders>
              </w:tcPr>
              <w:p w14:paraId="7FFD1D2E" w14:textId="77777777" w:rsidR="00257821" w:rsidRPr="00FF1F92" w:rsidRDefault="00257821" w:rsidP="00205C06">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544208782"/>
            <w:placeholder>
              <w:docPart w:val="015C1E81D3034834A27F12F2898E32FE"/>
            </w:placeholder>
            <w:showingPlcHdr/>
          </w:sdtPr>
          <w:sdtEndPr/>
          <w:sdtContent>
            <w:tc>
              <w:tcPr>
                <w:tcW w:w="1984" w:type="dxa"/>
                <w:tcBorders>
                  <w:bottom w:val="single" w:sz="4" w:space="0" w:color="auto"/>
                </w:tcBorders>
              </w:tcPr>
              <w:p w14:paraId="2C557808" w14:textId="77777777" w:rsidR="00257821" w:rsidRPr="00FF1F92" w:rsidRDefault="00257821" w:rsidP="00205C06">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310167717"/>
            <w:placeholder>
              <w:docPart w:val="B14C2346F77A4A8D8AC2A7F8C90FE27B"/>
            </w:placeholder>
            <w:showingPlcHdr/>
          </w:sdtPr>
          <w:sdtEndPr/>
          <w:sdtContent>
            <w:tc>
              <w:tcPr>
                <w:tcW w:w="1985" w:type="dxa"/>
                <w:tcBorders>
                  <w:bottom w:val="single" w:sz="4" w:space="0" w:color="auto"/>
                </w:tcBorders>
              </w:tcPr>
              <w:p w14:paraId="65EA8A5E" w14:textId="77777777" w:rsidR="00257821" w:rsidRPr="00FF1F92" w:rsidRDefault="00257821" w:rsidP="00205C06">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1508515415"/>
            <w:placeholder>
              <w:docPart w:val="25DF3823B7154EA6974E2406442787C4"/>
            </w:placeholder>
            <w:showingPlcHdr/>
          </w:sdtPr>
          <w:sdtEndPr/>
          <w:sdtContent>
            <w:tc>
              <w:tcPr>
                <w:tcW w:w="1701" w:type="dxa"/>
                <w:tcBorders>
                  <w:bottom w:val="single" w:sz="4" w:space="0" w:color="auto"/>
                </w:tcBorders>
              </w:tcPr>
              <w:p w14:paraId="71CB3294" w14:textId="77777777" w:rsidR="00257821" w:rsidRPr="00FF1F92" w:rsidRDefault="00257821" w:rsidP="00205C06">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569077672"/>
            <w:placeholder>
              <w:docPart w:val="53C6F5B4B4014437878CAC594CBA07AE"/>
            </w:placeholder>
            <w:showingPlcHdr/>
          </w:sdtPr>
          <w:sdtEndPr/>
          <w:sdtContent>
            <w:tc>
              <w:tcPr>
                <w:tcW w:w="2041" w:type="dxa"/>
                <w:tcBorders>
                  <w:bottom w:val="single" w:sz="4" w:space="0" w:color="auto"/>
                </w:tcBorders>
              </w:tcPr>
              <w:p w14:paraId="1B605054" w14:textId="77777777" w:rsidR="00257821" w:rsidRPr="00FF1F92" w:rsidRDefault="00257821" w:rsidP="00205C06">
                <w:pPr>
                  <w:spacing w:afterLines="80" w:after="192"/>
                  <w:rPr>
                    <w:rFonts w:cs="Arial"/>
                    <w:sz w:val="18"/>
                    <w:szCs w:val="18"/>
                  </w:rPr>
                </w:pPr>
                <w:r w:rsidRPr="00FF1F92">
                  <w:rPr>
                    <w:rStyle w:val="Textedelespacerserv"/>
                    <w:sz w:val="18"/>
                    <w:szCs w:val="18"/>
                  </w:rPr>
                  <w:t>année à année</w:t>
                </w:r>
              </w:p>
            </w:tc>
          </w:sdtContent>
        </w:sdt>
      </w:tr>
      <w:tr w:rsidR="001E55C7" w:rsidRPr="00FF1F92" w14:paraId="1E1F16F4" w14:textId="77777777" w:rsidTr="001E55C7">
        <w:sdt>
          <w:sdtPr>
            <w:rPr>
              <w:rFonts w:cs="Arial"/>
              <w:sz w:val="18"/>
              <w:szCs w:val="18"/>
            </w:rPr>
            <w:id w:val="-109672661"/>
            <w:placeholder>
              <w:docPart w:val="1F7575353A424B398EC30312CE5976D9"/>
            </w:placeholder>
            <w:showingPlcHdr/>
          </w:sdtPr>
          <w:sdtEndPr/>
          <w:sdtContent>
            <w:tc>
              <w:tcPr>
                <w:tcW w:w="2235" w:type="dxa"/>
                <w:tcBorders>
                  <w:top w:val="single" w:sz="4" w:space="0" w:color="auto"/>
                  <w:bottom w:val="single" w:sz="4" w:space="0" w:color="auto"/>
                </w:tcBorders>
              </w:tcPr>
              <w:p w14:paraId="7F68659D"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754278137"/>
            <w:placeholder>
              <w:docPart w:val="381556D0ABDD4AE58AB6FB5AC6621C80"/>
            </w:placeholder>
            <w:showingPlcHdr/>
          </w:sdtPr>
          <w:sdtEndPr/>
          <w:sdtContent>
            <w:tc>
              <w:tcPr>
                <w:tcW w:w="1984" w:type="dxa"/>
                <w:tcBorders>
                  <w:top w:val="single" w:sz="4" w:space="0" w:color="auto"/>
                  <w:bottom w:val="single" w:sz="4" w:space="0" w:color="auto"/>
                </w:tcBorders>
              </w:tcPr>
              <w:p w14:paraId="630F28A7"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118378105"/>
            <w:placeholder>
              <w:docPart w:val="3B148700141C44438E276561130A6B4B"/>
            </w:placeholder>
            <w:showingPlcHdr/>
          </w:sdtPr>
          <w:sdtEndPr/>
          <w:sdtContent>
            <w:tc>
              <w:tcPr>
                <w:tcW w:w="1985" w:type="dxa"/>
                <w:tcBorders>
                  <w:top w:val="single" w:sz="4" w:space="0" w:color="auto"/>
                  <w:bottom w:val="single" w:sz="4" w:space="0" w:color="auto"/>
                </w:tcBorders>
              </w:tcPr>
              <w:p w14:paraId="579768CE"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343855056"/>
            <w:placeholder>
              <w:docPart w:val="B83509D80F384EF69795AC3EB5EF27B3"/>
            </w:placeholder>
            <w:showingPlcHdr/>
          </w:sdtPr>
          <w:sdtEndPr/>
          <w:sdtContent>
            <w:tc>
              <w:tcPr>
                <w:tcW w:w="1701" w:type="dxa"/>
                <w:tcBorders>
                  <w:top w:val="single" w:sz="4" w:space="0" w:color="auto"/>
                  <w:bottom w:val="single" w:sz="4" w:space="0" w:color="auto"/>
                </w:tcBorders>
              </w:tcPr>
              <w:p w14:paraId="669C9461"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480156330"/>
            <w:placeholder>
              <w:docPart w:val="F7E7ABD725BE42CE8E5A79318ECD2906"/>
            </w:placeholder>
            <w:showingPlcHdr/>
          </w:sdtPr>
          <w:sdtEndPr/>
          <w:sdtContent>
            <w:tc>
              <w:tcPr>
                <w:tcW w:w="2041" w:type="dxa"/>
                <w:tcBorders>
                  <w:top w:val="single" w:sz="4" w:space="0" w:color="auto"/>
                  <w:bottom w:val="single" w:sz="4" w:space="0" w:color="auto"/>
                </w:tcBorders>
              </w:tcPr>
              <w:p w14:paraId="1FF53C82"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399EBE0F" w14:textId="77777777" w:rsidTr="001E55C7">
        <w:sdt>
          <w:sdtPr>
            <w:rPr>
              <w:rFonts w:cs="Arial"/>
              <w:sz w:val="18"/>
              <w:szCs w:val="18"/>
            </w:rPr>
            <w:id w:val="851227773"/>
            <w:placeholder>
              <w:docPart w:val="FD31CF84056544B3A6F6703BFFAAB38E"/>
            </w:placeholder>
            <w:showingPlcHdr/>
          </w:sdtPr>
          <w:sdtEndPr/>
          <w:sdtContent>
            <w:tc>
              <w:tcPr>
                <w:tcW w:w="2235" w:type="dxa"/>
                <w:tcBorders>
                  <w:top w:val="single" w:sz="4" w:space="0" w:color="auto"/>
                  <w:bottom w:val="single" w:sz="4" w:space="0" w:color="auto"/>
                </w:tcBorders>
              </w:tcPr>
              <w:p w14:paraId="29C04C4F"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910108320"/>
            <w:placeholder>
              <w:docPart w:val="99893E281EA24F769D9FB9ACADE44D7E"/>
            </w:placeholder>
            <w:showingPlcHdr/>
          </w:sdtPr>
          <w:sdtEndPr/>
          <w:sdtContent>
            <w:tc>
              <w:tcPr>
                <w:tcW w:w="1984" w:type="dxa"/>
                <w:tcBorders>
                  <w:top w:val="single" w:sz="4" w:space="0" w:color="auto"/>
                  <w:bottom w:val="single" w:sz="4" w:space="0" w:color="auto"/>
                </w:tcBorders>
              </w:tcPr>
              <w:p w14:paraId="513C38FB"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1860045565"/>
            <w:placeholder>
              <w:docPart w:val="58536182328345CFBC1491C0BEE54A90"/>
            </w:placeholder>
            <w:showingPlcHdr/>
          </w:sdtPr>
          <w:sdtEndPr/>
          <w:sdtContent>
            <w:tc>
              <w:tcPr>
                <w:tcW w:w="1985" w:type="dxa"/>
                <w:tcBorders>
                  <w:top w:val="single" w:sz="4" w:space="0" w:color="auto"/>
                  <w:bottom w:val="single" w:sz="4" w:space="0" w:color="auto"/>
                </w:tcBorders>
              </w:tcPr>
              <w:p w14:paraId="0E62DD90"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278645126"/>
            <w:placeholder>
              <w:docPart w:val="26DBBA518191416E91AF3CBC645279E7"/>
            </w:placeholder>
            <w:showingPlcHdr/>
          </w:sdtPr>
          <w:sdtEndPr/>
          <w:sdtContent>
            <w:tc>
              <w:tcPr>
                <w:tcW w:w="1701" w:type="dxa"/>
                <w:tcBorders>
                  <w:top w:val="single" w:sz="4" w:space="0" w:color="auto"/>
                  <w:bottom w:val="single" w:sz="4" w:space="0" w:color="auto"/>
                </w:tcBorders>
              </w:tcPr>
              <w:p w14:paraId="01DA91C4"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645480454"/>
            <w:placeholder>
              <w:docPart w:val="BDF6CBD56E7B4E26B2AA0E4417773E18"/>
            </w:placeholder>
            <w:showingPlcHdr/>
          </w:sdtPr>
          <w:sdtEndPr/>
          <w:sdtContent>
            <w:tc>
              <w:tcPr>
                <w:tcW w:w="2041" w:type="dxa"/>
                <w:tcBorders>
                  <w:top w:val="single" w:sz="4" w:space="0" w:color="auto"/>
                  <w:bottom w:val="single" w:sz="4" w:space="0" w:color="auto"/>
                </w:tcBorders>
              </w:tcPr>
              <w:p w14:paraId="3916C560"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5E3E2B1C" w14:textId="77777777" w:rsidTr="001E55C7">
        <w:sdt>
          <w:sdtPr>
            <w:rPr>
              <w:rFonts w:cs="Arial"/>
              <w:sz w:val="18"/>
              <w:szCs w:val="18"/>
            </w:rPr>
            <w:id w:val="1278225232"/>
            <w:placeholder>
              <w:docPart w:val="E9EA294785C14FD0A2A0EB792D4A59E2"/>
            </w:placeholder>
            <w:showingPlcHdr/>
          </w:sdtPr>
          <w:sdtEndPr/>
          <w:sdtContent>
            <w:tc>
              <w:tcPr>
                <w:tcW w:w="2235" w:type="dxa"/>
                <w:tcBorders>
                  <w:top w:val="single" w:sz="4" w:space="0" w:color="auto"/>
                  <w:bottom w:val="single" w:sz="4" w:space="0" w:color="auto"/>
                </w:tcBorders>
              </w:tcPr>
              <w:p w14:paraId="19EE0930"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310794433"/>
            <w:placeholder>
              <w:docPart w:val="95D4FAB9330140CF99E7BD0CDC28AC8A"/>
            </w:placeholder>
            <w:showingPlcHdr/>
          </w:sdtPr>
          <w:sdtEndPr/>
          <w:sdtContent>
            <w:tc>
              <w:tcPr>
                <w:tcW w:w="1984" w:type="dxa"/>
                <w:tcBorders>
                  <w:top w:val="single" w:sz="4" w:space="0" w:color="auto"/>
                  <w:bottom w:val="single" w:sz="4" w:space="0" w:color="auto"/>
                </w:tcBorders>
              </w:tcPr>
              <w:p w14:paraId="5BE331B4"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2086334763"/>
            <w:placeholder>
              <w:docPart w:val="F26DF7F2E3EB401AB826C4C694429C5C"/>
            </w:placeholder>
            <w:showingPlcHdr/>
          </w:sdtPr>
          <w:sdtEndPr/>
          <w:sdtContent>
            <w:tc>
              <w:tcPr>
                <w:tcW w:w="1985" w:type="dxa"/>
                <w:tcBorders>
                  <w:top w:val="single" w:sz="4" w:space="0" w:color="auto"/>
                  <w:bottom w:val="single" w:sz="4" w:space="0" w:color="auto"/>
                </w:tcBorders>
              </w:tcPr>
              <w:p w14:paraId="35F6BA3B"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1875733524"/>
            <w:placeholder>
              <w:docPart w:val="143C8450E0D04398AEF5FFEA8DD0480A"/>
            </w:placeholder>
            <w:showingPlcHdr/>
          </w:sdtPr>
          <w:sdtEndPr/>
          <w:sdtContent>
            <w:tc>
              <w:tcPr>
                <w:tcW w:w="1701" w:type="dxa"/>
                <w:tcBorders>
                  <w:top w:val="single" w:sz="4" w:space="0" w:color="auto"/>
                  <w:bottom w:val="single" w:sz="4" w:space="0" w:color="auto"/>
                </w:tcBorders>
              </w:tcPr>
              <w:p w14:paraId="55533C3A"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1838993320"/>
            <w:placeholder>
              <w:docPart w:val="FA5D5E3E437D4EDEB63EEC98B373AB33"/>
            </w:placeholder>
            <w:showingPlcHdr/>
          </w:sdtPr>
          <w:sdtEndPr/>
          <w:sdtContent>
            <w:tc>
              <w:tcPr>
                <w:tcW w:w="2041" w:type="dxa"/>
                <w:tcBorders>
                  <w:top w:val="single" w:sz="4" w:space="0" w:color="auto"/>
                  <w:bottom w:val="single" w:sz="4" w:space="0" w:color="auto"/>
                </w:tcBorders>
              </w:tcPr>
              <w:p w14:paraId="753A7241"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7A116F3F" w14:textId="77777777" w:rsidTr="001E55C7">
        <w:sdt>
          <w:sdtPr>
            <w:rPr>
              <w:rFonts w:cs="Arial"/>
              <w:sz w:val="18"/>
              <w:szCs w:val="18"/>
            </w:rPr>
            <w:id w:val="1662891868"/>
            <w:placeholder>
              <w:docPart w:val="1038F725F9DA4D2A94281A4C4B4B60B6"/>
            </w:placeholder>
            <w:showingPlcHdr/>
          </w:sdtPr>
          <w:sdtEndPr/>
          <w:sdtContent>
            <w:tc>
              <w:tcPr>
                <w:tcW w:w="2235" w:type="dxa"/>
                <w:tcBorders>
                  <w:top w:val="single" w:sz="4" w:space="0" w:color="auto"/>
                  <w:bottom w:val="single" w:sz="4" w:space="0" w:color="auto"/>
                </w:tcBorders>
              </w:tcPr>
              <w:p w14:paraId="1208C8FC"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207559375"/>
            <w:placeholder>
              <w:docPart w:val="D7AA944E6C2C43A7BFEE41680E7A0C2B"/>
            </w:placeholder>
            <w:showingPlcHdr/>
          </w:sdtPr>
          <w:sdtEndPr/>
          <w:sdtContent>
            <w:tc>
              <w:tcPr>
                <w:tcW w:w="1984" w:type="dxa"/>
                <w:tcBorders>
                  <w:top w:val="single" w:sz="4" w:space="0" w:color="auto"/>
                  <w:bottom w:val="single" w:sz="4" w:space="0" w:color="auto"/>
                </w:tcBorders>
              </w:tcPr>
              <w:p w14:paraId="76133007"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1819154868"/>
            <w:placeholder>
              <w:docPart w:val="82EE7F35DBF14C3BA31302848233C763"/>
            </w:placeholder>
            <w:showingPlcHdr/>
          </w:sdtPr>
          <w:sdtEndPr/>
          <w:sdtContent>
            <w:tc>
              <w:tcPr>
                <w:tcW w:w="1985" w:type="dxa"/>
                <w:tcBorders>
                  <w:top w:val="single" w:sz="4" w:space="0" w:color="auto"/>
                  <w:bottom w:val="single" w:sz="4" w:space="0" w:color="auto"/>
                </w:tcBorders>
              </w:tcPr>
              <w:p w14:paraId="59267D7E"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1748219829"/>
            <w:placeholder>
              <w:docPart w:val="6850FF0BC5E84F0A972E3339C7CD044B"/>
            </w:placeholder>
            <w:showingPlcHdr/>
          </w:sdtPr>
          <w:sdtEndPr/>
          <w:sdtContent>
            <w:tc>
              <w:tcPr>
                <w:tcW w:w="1701" w:type="dxa"/>
                <w:tcBorders>
                  <w:top w:val="single" w:sz="4" w:space="0" w:color="auto"/>
                  <w:bottom w:val="single" w:sz="4" w:space="0" w:color="auto"/>
                </w:tcBorders>
              </w:tcPr>
              <w:p w14:paraId="34A93BD7"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176894632"/>
            <w:placeholder>
              <w:docPart w:val="FE0B024D3AE546D4824DB83800BE7E40"/>
            </w:placeholder>
            <w:showingPlcHdr/>
          </w:sdtPr>
          <w:sdtEndPr/>
          <w:sdtContent>
            <w:tc>
              <w:tcPr>
                <w:tcW w:w="2041" w:type="dxa"/>
                <w:tcBorders>
                  <w:top w:val="single" w:sz="4" w:space="0" w:color="auto"/>
                  <w:bottom w:val="single" w:sz="4" w:space="0" w:color="auto"/>
                </w:tcBorders>
              </w:tcPr>
              <w:p w14:paraId="5B69849D"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0EA4373B" w14:textId="77777777" w:rsidTr="001E55C7">
        <w:sdt>
          <w:sdtPr>
            <w:rPr>
              <w:rFonts w:cs="Arial"/>
              <w:sz w:val="18"/>
              <w:szCs w:val="18"/>
            </w:rPr>
            <w:id w:val="526681193"/>
            <w:placeholder>
              <w:docPart w:val="FF20AA2C848F4050A612F4E894416F9B"/>
            </w:placeholder>
            <w:showingPlcHdr/>
          </w:sdtPr>
          <w:sdtEndPr/>
          <w:sdtContent>
            <w:tc>
              <w:tcPr>
                <w:tcW w:w="2235" w:type="dxa"/>
                <w:tcBorders>
                  <w:top w:val="single" w:sz="4" w:space="0" w:color="auto"/>
                  <w:bottom w:val="single" w:sz="4" w:space="0" w:color="auto"/>
                </w:tcBorders>
              </w:tcPr>
              <w:p w14:paraId="09E5B987"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58123322"/>
            <w:placeholder>
              <w:docPart w:val="F8DD895B19E548B9BAA8B6CD5AADE8E7"/>
            </w:placeholder>
            <w:showingPlcHdr/>
          </w:sdtPr>
          <w:sdtEndPr/>
          <w:sdtContent>
            <w:tc>
              <w:tcPr>
                <w:tcW w:w="1984" w:type="dxa"/>
                <w:tcBorders>
                  <w:top w:val="single" w:sz="4" w:space="0" w:color="auto"/>
                  <w:bottom w:val="single" w:sz="4" w:space="0" w:color="auto"/>
                </w:tcBorders>
              </w:tcPr>
              <w:p w14:paraId="4D0B2A69"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1681579381"/>
            <w:placeholder>
              <w:docPart w:val="9B4FCE6A05304D4EA8F25AE77C8EBBA2"/>
            </w:placeholder>
            <w:showingPlcHdr/>
          </w:sdtPr>
          <w:sdtEndPr/>
          <w:sdtContent>
            <w:tc>
              <w:tcPr>
                <w:tcW w:w="1985" w:type="dxa"/>
                <w:tcBorders>
                  <w:top w:val="single" w:sz="4" w:space="0" w:color="auto"/>
                  <w:bottom w:val="single" w:sz="4" w:space="0" w:color="auto"/>
                </w:tcBorders>
              </w:tcPr>
              <w:p w14:paraId="4066EB17"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1788312665"/>
            <w:placeholder>
              <w:docPart w:val="FBFA014843C14661B99ADCBB95E82FD4"/>
            </w:placeholder>
            <w:showingPlcHdr/>
          </w:sdtPr>
          <w:sdtEndPr/>
          <w:sdtContent>
            <w:tc>
              <w:tcPr>
                <w:tcW w:w="1701" w:type="dxa"/>
                <w:tcBorders>
                  <w:top w:val="single" w:sz="4" w:space="0" w:color="auto"/>
                  <w:bottom w:val="single" w:sz="4" w:space="0" w:color="auto"/>
                </w:tcBorders>
              </w:tcPr>
              <w:p w14:paraId="4755AF3E"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800154966"/>
            <w:placeholder>
              <w:docPart w:val="4F0EB15AB5824C9598CE658C40102586"/>
            </w:placeholder>
            <w:showingPlcHdr/>
          </w:sdtPr>
          <w:sdtEndPr/>
          <w:sdtContent>
            <w:tc>
              <w:tcPr>
                <w:tcW w:w="2041" w:type="dxa"/>
                <w:tcBorders>
                  <w:top w:val="single" w:sz="4" w:space="0" w:color="auto"/>
                  <w:bottom w:val="single" w:sz="4" w:space="0" w:color="auto"/>
                </w:tcBorders>
              </w:tcPr>
              <w:p w14:paraId="3D30A7DA"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4958181A" w14:textId="77777777" w:rsidTr="001E55C7">
        <w:sdt>
          <w:sdtPr>
            <w:rPr>
              <w:rFonts w:cs="Arial"/>
              <w:sz w:val="18"/>
              <w:szCs w:val="18"/>
            </w:rPr>
            <w:id w:val="-98565748"/>
            <w:placeholder>
              <w:docPart w:val="E1B57E6C6E3C41D7B12BD848555C98CA"/>
            </w:placeholder>
            <w:showingPlcHdr/>
          </w:sdtPr>
          <w:sdtEndPr/>
          <w:sdtContent>
            <w:tc>
              <w:tcPr>
                <w:tcW w:w="2235" w:type="dxa"/>
                <w:tcBorders>
                  <w:top w:val="single" w:sz="4" w:space="0" w:color="auto"/>
                  <w:bottom w:val="single" w:sz="4" w:space="0" w:color="auto"/>
                </w:tcBorders>
              </w:tcPr>
              <w:p w14:paraId="4CE78E87"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386398283"/>
            <w:placeholder>
              <w:docPart w:val="895E7E4D2CB5403DB0E4CFF8C6F4C151"/>
            </w:placeholder>
            <w:showingPlcHdr/>
          </w:sdtPr>
          <w:sdtEndPr/>
          <w:sdtContent>
            <w:tc>
              <w:tcPr>
                <w:tcW w:w="1984" w:type="dxa"/>
                <w:tcBorders>
                  <w:top w:val="single" w:sz="4" w:space="0" w:color="auto"/>
                  <w:bottom w:val="single" w:sz="4" w:space="0" w:color="auto"/>
                </w:tcBorders>
              </w:tcPr>
              <w:p w14:paraId="6A539E71"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1443990921"/>
            <w:placeholder>
              <w:docPart w:val="8A5E1A057CD945B8ABBB82D8CD5A9699"/>
            </w:placeholder>
            <w:showingPlcHdr/>
          </w:sdtPr>
          <w:sdtEndPr/>
          <w:sdtContent>
            <w:tc>
              <w:tcPr>
                <w:tcW w:w="1985" w:type="dxa"/>
                <w:tcBorders>
                  <w:top w:val="single" w:sz="4" w:space="0" w:color="auto"/>
                  <w:bottom w:val="single" w:sz="4" w:space="0" w:color="auto"/>
                </w:tcBorders>
              </w:tcPr>
              <w:p w14:paraId="24F2473E"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1743945387"/>
            <w:placeholder>
              <w:docPart w:val="78CD8B97211B45E2A21B9586470AC3E3"/>
            </w:placeholder>
            <w:showingPlcHdr/>
          </w:sdtPr>
          <w:sdtEndPr/>
          <w:sdtContent>
            <w:tc>
              <w:tcPr>
                <w:tcW w:w="1701" w:type="dxa"/>
                <w:tcBorders>
                  <w:top w:val="single" w:sz="4" w:space="0" w:color="auto"/>
                  <w:bottom w:val="single" w:sz="4" w:space="0" w:color="auto"/>
                </w:tcBorders>
              </w:tcPr>
              <w:p w14:paraId="7DA3E877"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247817623"/>
            <w:placeholder>
              <w:docPart w:val="1DAC898CA1044D3994DE71182ECD367F"/>
            </w:placeholder>
            <w:showingPlcHdr/>
          </w:sdtPr>
          <w:sdtEndPr/>
          <w:sdtContent>
            <w:tc>
              <w:tcPr>
                <w:tcW w:w="2041" w:type="dxa"/>
                <w:tcBorders>
                  <w:top w:val="single" w:sz="4" w:space="0" w:color="auto"/>
                  <w:bottom w:val="single" w:sz="4" w:space="0" w:color="auto"/>
                </w:tcBorders>
              </w:tcPr>
              <w:p w14:paraId="141A205C"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7336B0F8" w14:textId="77777777" w:rsidTr="001E55C7">
        <w:sdt>
          <w:sdtPr>
            <w:rPr>
              <w:rFonts w:cs="Arial"/>
              <w:sz w:val="18"/>
              <w:szCs w:val="18"/>
            </w:rPr>
            <w:id w:val="-146680384"/>
            <w:placeholder>
              <w:docPart w:val="6D4420B0618C48319F2310062BDDB8D7"/>
            </w:placeholder>
            <w:showingPlcHdr/>
          </w:sdtPr>
          <w:sdtEndPr/>
          <w:sdtContent>
            <w:tc>
              <w:tcPr>
                <w:tcW w:w="2235" w:type="dxa"/>
                <w:tcBorders>
                  <w:top w:val="single" w:sz="4" w:space="0" w:color="auto"/>
                  <w:bottom w:val="single" w:sz="4" w:space="0" w:color="auto"/>
                </w:tcBorders>
              </w:tcPr>
              <w:p w14:paraId="53A17D81"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2126456564"/>
            <w:placeholder>
              <w:docPart w:val="DDAC8B793B364109BE266C63C467163F"/>
            </w:placeholder>
            <w:showingPlcHdr/>
          </w:sdtPr>
          <w:sdtEndPr/>
          <w:sdtContent>
            <w:tc>
              <w:tcPr>
                <w:tcW w:w="1984" w:type="dxa"/>
                <w:tcBorders>
                  <w:top w:val="single" w:sz="4" w:space="0" w:color="auto"/>
                  <w:bottom w:val="single" w:sz="4" w:space="0" w:color="auto"/>
                </w:tcBorders>
              </w:tcPr>
              <w:p w14:paraId="75589274"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478896032"/>
            <w:placeholder>
              <w:docPart w:val="C5DA95ECC52A45DC951DA87606F44E8A"/>
            </w:placeholder>
            <w:showingPlcHdr/>
          </w:sdtPr>
          <w:sdtEndPr/>
          <w:sdtContent>
            <w:tc>
              <w:tcPr>
                <w:tcW w:w="1985" w:type="dxa"/>
                <w:tcBorders>
                  <w:top w:val="single" w:sz="4" w:space="0" w:color="auto"/>
                  <w:bottom w:val="single" w:sz="4" w:space="0" w:color="auto"/>
                </w:tcBorders>
              </w:tcPr>
              <w:p w14:paraId="61F76F1D"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707176711"/>
            <w:placeholder>
              <w:docPart w:val="E63B46A19C0843B6B25528B40009C40A"/>
            </w:placeholder>
            <w:showingPlcHdr/>
          </w:sdtPr>
          <w:sdtEndPr/>
          <w:sdtContent>
            <w:tc>
              <w:tcPr>
                <w:tcW w:w="1701" w:type="dxa"/>
                <w:tcBorders>
                  <w:top w:val="single" w:sz="4" w:space="0" w:color="auto"/>
                  <w:bottom w:val="single" w:sz="4" w:space="0" w:color="auto"/>
                </w:tcBorders>
              </w:tcPr>
              <w:p w14:paraId="6C6E98DA"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145899980"/>
            <w:placeholder>
              <w:docPart w:val="DF9DF1D326624DBC9466C023CC6B2781"/>
            </w:placeholder>
            <w:showingPlcHdr/>
          </w:sdtPr>
          <w:sdtEndPr/>
          <w:sdtContent>
            <w:tc>
              <w:tcPr>
                <w:tcW w:w="2041" w:type="dxa"/>
                <w:tcBorders>
                  <w:top w:val="single" w:sz="4" w:space="0" w:color="auto"/>
                  <w:bottom w:val="single" w:sz="4" w:space="0" w:color="auto"/>
                </w:tcBorders>
              </w:tcPr>
              <w:p w14:paraId="69EAE3EB"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203D1828" w14:textId="77777777" w:rsidTr="001E55C7">
        <w:sdt>
          <w:sdtPr>
            <w:rPr>
              <w:rFonts w:cs="Arial"/>
              <w:sz w:val="18"/>
              <w:szCs w:val="18"/>
            </w:rPr>
            <w:id w:val="238304686"/>
            <w:placeholder>
              <w:docPart w:val="CF0A3D2EEC934A5883FA9647644CC007"/>
            </w:placeholder>
            <w:showingPlcHdr/>
          </w:sdtPr>
          <w:sdtEndPr/>
          <w:sdtContent>
            <w:tc>
              <w:tcPr>
                <w:tcW w:w="2235" w:type="dxa"/>
                <w:tcBorders>
                  <w:top w:val="single" w:sz="4" w:space="0" w:color="auto"/>
                  <w:bottom w:val="single" w:sz="4" w:space="0" w:color="auto"/>
                </w:tcBorders>
              </w:tcPr>
              <w:p w14:paraId="14300AF0"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759042270"/>
            <w:placeholder>
              <w:docPart w:val="12EB89498CE740EABD617038F4263EC5"/>
            </w:placeholder>
            <w:showingPlcHdr/>
          </w:sdtPr>
          <w:sdtEndPr/>
          <w:sdtContent>
            <w:tc>
              <w:tcPr>
                <w:tcW w:w="1984" w:type="dxa"/>
                <w:tcBorders>
                  <w:top w:val="single" w:sz="4" w:space="0" w:color="auto"/>
                  <w:bottom w:val="single" w:sz="4" w:space="0" w:color="auto"/>
                </w:tcBorders>
              </w:tcPr>
              <w:p w14:paraId="122061F2"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973136757"/>
            <w:placeholder>
              <w:docPart w:val="69A20DE29C964BCEB05A176813DF15E9"/>
            </w:placeholder>
            <w:showingPlcHdr/>
          </w:sdtPr>
          <w:sdtEndPr/>
          <w:sdtContent>
            <w:tc>
              <w:tcPr>
                <w:tcW w:w="1985" w:type="dxa"/>
                <w:tcBorders>
                  <w:top w:val="single" w:sz="4" w:space="0" w:color="auto"/>
                  <w:bottom w:val="single" w:sz="4" w:space="0" w:color="auto"/>
                </w:tcBorders>
              </w:tcPr>
              <w:p w14:paraId="7F5A42B3"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1429311854"/>
            <w:placeholder>
              <w:docPart w:val="11DB074ADBBE498BABC00860A72E7061"/>
            </w:placeholder>
            <w:showingPlcHdr/>
          </w:sdtPr>
          <w:sdtEndPr/>
          <w:sdtContent>
            <w:tc>
              <w:tcPr>
                <w:tcW w:w="1701" w:type="dxa"/>
                <w:tcBorders>
                  <w:top w:val="single" w:sz="4" w:space="0" w:color="auto"/>
                  <w:bottom w:val="single" w:sz="4" w:space="0" w:color="auto"/>
                </w:tcBorders>
              </w:tcPr>
              <w:p w14:paraId="44BDB94C"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1942674226"/>
            <w:placeholder>
              <w:docPart w:val="6A66F46FEAB343208C0CCD466CD8D66A"/>
            </w:placeholder>
            <w:showingPlcHdr/>
          </w:sdtPr>
          <w:sdtEndPr/>
          <w:sdtContent>
            <w:tc>
              <w:tcPr>
                <w:tcW w:w="2041" w:type="dxa"/>
                <w:tcBorders>
                  <w:top w:val="single" w:sz="4" w:space="0" w:color="auto"/>
                  <w:bottom w:val="single" w:sz="4" w:space="0" w:color="auto"/>
                </w:tcBorders>
              </w:tcPr>
              <w:p w14:paraId="3D7A8495"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479E853B" w14:textId="77777777" w:rsidTr="001E55C7">
        <w:sdt>
          <w:sdtPr>
            <w:rPr>
              <w:rFonts w:cs="Arial"/>
              <w:sz w:val="18"/>
              <w:szCs w:val="18"/>
            </w:rPr>
            <w:id w:val="-1188747434"/>
            <w:placeholder>
              <w:docPart w:val="A5A7C3339777408FACB26945F5758092"/>
            </w:placeholder>
            <w:showingPlcHdr/>
          </w:sdtPr>
          <w:sdtEndPr/>
          <w:sdtContent>
            <w:tc>
              <w:tcPr>
                <w:tcW w:w="2235" w:type="dxa"/>
                <w:tcBorders>
                  <w:top w:val="single" w:sz="4" w:space="0" w:color="auto"/>
                  <w:bottom w:val="single" w:sz="4" w:space="0" w:color="auto"/>
                </w:tcBorders>
              </w:tcPr>
              <w:p w14:paraId="62D469B5"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478575024"/>
            <w:placeholder>
              <w:docPart w:val="81AD9D1BE82445D8AB164A79803B38F2"/>
            </w:placeholder>
            <w:showingPlcHdr/>
          </w:sdtPr>
          <w:sdtEndPr/>
          <w:sdtContent>
            <w:tc>
              <w:tcPr>
                <w:tcW w:w="1984" w:type="dxa"/>
                <w:tcBorders>
                  <w:top w:val="single" w:sz="4" w:space="0" w:color="auto"/>
                  <w:bottom w:val="single" w:sz="4" w:space="0" w:color="auto"/>
                </w:tcBorders>
              </w:tcPr>
              <w:p w14:paraId="09E820EB"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137464171"/>
            <w:placeholder>
              <w:docPart w:val="3438AE7681C34B288AB383E419B7A093"/>
            </w:placeholder>
            <w:showingPlcHdr/>
          </w:sdtPr>
          <w:sdtEndPr/>
          <w:sdtContent>
            <w:tc>
              <w:tcPr>
                <w:tcW w:w="1985" w:type="dxa"/>
                <w:tcBorders>
                  <w:top w:val="single" w:sz="4" w:space="0" w:color="auto"/>
                  <w:bottom w:val="single" w:sz="4" w:space="0" w:color="auto"/>
                </w:tcBorders>
              </w:tcPr>
              <w:p w14:paraId="29439AE2"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519832479"/>
            <w:placeholder>
              <w:docPart w:val="4899B6765E7B411AB55EF375338CFBA2"/>
            </w:placeholder>
            <w:showingPlcHdr/>
          </w:sdtPr>
          <w:sdtEndPr/>
          <w:sdtContent>
            <w:tc>
              <w:tcPr>
                <w:tcW w:w="1701" w:type="dxa"/>
                <w:tcBorders>
                  <w:top w:val="single" w:sz="4" w:space="0" w:color="auto"/>
                  <w:bottom w:val="single" w:sz="4" w:space="0" w:color="auto"/>
                </w:tcBorders>
              </w:tcPr>
              <w:p w14:paraId="21999CD5"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937260479"/>
            <w:placeholder>
              <w:docPart w:val="C7545B4F1BE8426F8FAE921755921338"/>
            </w:placeholder>
            <w:showingPlcHdr/>
          </w:sdtPr>
          <w:sdtEndPr/>
          <w:sdtContent>
            <w:tc>
              <w:tcPr>
                <w:tcW w:w="2041" w:type="dxa"/>
                <w:tcBorders>
                  <w:top w:val="single" w:sz="4" w:space="0" w:color="auto"/>
                  <w:bottom w:val="single" w:sz="4" w:space="0" w:color="auto"/>
                </w:tcBorders>
              </w:tcPr>
              <w:p w14:paraId="1D224ADB"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5359E65F" w14:textId="77777777" w:rsidTr="001E55C7">
        <w:sdt>
          <w:sdtPr>
            <w:rPr>
              <w:rFonts w:cs="Arial"/>
              <w:sz w:val="18"/>
              <w:szCs w:val="18"/>
            </w:rPr>
            <w:id w:val="325250997"/>
            <w:placeholder>
              <w:docPart w:val="6C540BCD932D49D3AC5D1877BD709233"/>
            </w:placeholder>
            <w:showingPlcHdr/>
          </w:sdtPr>
          <w:sdtEndPr/>
          <w:sdtContent>
            <w:tc>
              <w:tcPr>
                <w:tcW w:w="2235" w:type="dxa"/>
                <w:tcBorders>
                  <w:top w:val="single" w:sz="4" w:space="0" w:color="auto"/>
                  <w:bottom w:val="single" w:sz="4" w:space="0" w:color="auto"/>
                </w:tcBorders>
              </w:tcPr>
              <w:p w14:paraId="276A01D3"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333727637"/>
            <w:placeholder>
              <w:docPart w:val="08FB23031DEF434FA8925AEB3BB68B53"/>
            </w:placeholder>
            <w:showingPlcHdr/>
          </w:sdtPr>
          <w:sdtEndPr/>
          <w:sdtContent>
            <w:tc>
              <w:tcPr>
                <w:tcW w:w="1984" w:type="dxa"/>
                <w:tcBorders>
                  <w:top w:val="single" w:sz="4" w:space="0" w:color="auto"/>
                  <w:bottom w:val="single" w:sz="4" w:space="0" w:color="auto"/>
                </w:tcBorders>
              </w:tcPr>
              <w:p w14:paraId="28D4C9E1"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915314170"/>
            <w:placeholder>
              <w:docPart w:val="90CE5E6C91CE414E96FA1DDA35C26A42"/>
            </w:placeholder>
            <w:showingPlcHdr/>
          </w:sdtPr>
          <w:sdtEndPr/>
          <w:sdtContent>
            <w:tc>
              <w:tcPr>
                <w:tcW w:w="1985" w:type="dxa"/>
                <w:tcBorders>
                  <w:top w:val="single" w:sz="4" w:space="0" w:color="auto"/>
                  <w:bottom w:val="single" w:sz="4" w:space="0" w:color="auto"/>
                </w:tcBorders>
              </w:tcPr>
              <w:p w14:paraId="0651887F"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1310011082"/>
            <w:placeholder>
              <w:docPart w:val="4F6F68DCF15544D78555A7F2C0576EE1"/>
            </w:placeholder>
            <w:showingPlcHdr/>
          </w:sdtPr>
          <w:sdtEndPr/>
          <w:sdtContent>
            <w:tc>
              <w:tcPr>
                <w:tcW w:w="1701" w:type="dxa"/>
                <w:tcBorders>
                  <w:top w:val="single" w:sz="4" w:space="0" w:color="auto"/>
                  <w:bottom w:val="single" w:sz="4" w:space="0" w:color="auto"/>
                </w:tcBorders>
              </w:tcPr>
              <w:p w14:paraId="00EE15C1"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1547724625"/>
            <w:placeholder>
              <w:docPart w:val="75BD80E8ABAA4B7FA22CAD35FFB36CC2"/>
            </w:placeholder>
            <w:showingPlcHdr/>
          </w:sdtPr>
          <w:sdtEndPr/>
          <w:sdtContent>
            <w:tc>
              <w:tcPr>
                <w:tcW w:w="2041" w:type="dxa"/>
                <w:tcBorders>
                  <w:top w:val="single" w:sz="4" w:space="0" w:color="auto"/>
                  <w:bottom w:val="single" w:sz="4" w:space="0" w:color="auto"/>
                </w:tcBorders>
              </w:tcPr>
              <w:p w14:paraId="48C547A2"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006C8E41" w14:textId="77777777" w:rsidTr="001E55C7">
        <w:sdt>
          <w:sdtPr>
            <w:rPr>
              <w:rFonts w:cs="Arial"/>
              <w:sz w:val="18"/>
              <w:szCs w:val="18"/>
            </w:rPr>
            <w:id w:val="-2079279071"/>
            <w:placeholder>
              <w:docPart w:val="07F477841BF44C9480132EA5F0471FD0"/>
            </w:placeholder>
            <w:showingPlcHdr/>
          </w:sdtPr>
          <w:sdtEndPr/>
          <w:sdtContent>
            <w:tc>
              <w:tcPr>
                <w:tcW w:w="2235" w:type="dxa"/>
                <w:tcBorders>
                  <w:top w:val="single" w:sz="4" w:space="0" w:color="auto"/>
                  <w:bottom w:val="single" w:sz="4" w:space="0" w:color="auto"/>
                </w:tcBorders>
              </w:tcPr>
              <w:p w14:paraId="3AE7AB9F"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723494697"/>
            <w:placeholder>
              <w:docPart w:val="48D79BF92A8D4EF1AD36678E03E50074"/>
            </w:placeholder>
            <w:showingPlcHdr/>
          </w:sdtPr>
          <w:sdtEndPr/>
          <w:sdtContent>
            <w:tc>
              <w:tcPr>
                <w:tcW w:w="1984" w:type="dxa"/>
                <w:tcBorders>
                  <w:top w:val="single" w:sz="4" w:space="0" w:color="auto"/>
                  <w:bottom w:val="single" w:sz="4" w:space="0" w:color="auto"/>
                </w:tcBorders>
              </w:tcPr>
              <w:p w14:paraId="64AFB5D2"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677157215"/>
            <w:placeholder>
              <w:docPart w:val="3442913A151642AB9F553E7BBA56B882"/>
            </w:placeholder>
            <w:showingPlcHdr/>
          </w:sdtPr>
          <w:sdtEndPr/>
          <w:sdtContent>
            <w:tc>
              <w:tcPr>
                <w:tcW w:w="1985" w:type="dxa"/>
                <w:tcBorders>
                  <w:top w:val="single" w:sz="4" w:space="0" w:color="auto"/>
                  <w:bottom w:val="single" w:sz="4" w:space="0" w:color="auto"/>
                </w:tcBorders>
              </w:tcPr>
              <w:p w14:paraId="43DF28EF"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1152247428"/>
            <w:placeholder>
              <w:docPart w:val="7F8CD871445648A9BE7C5C6F40CB6435"/>
            </w:placeholder>
            <w:showingPlcHdr/>
          </w:sdtPr>
          <w:sdtEndPr/>
          <w:sdtContent>
            <w:tc>
              <w:tcPr>
                <w:tcW w:w="1701" w:type="dxa"/>
                <w:tcBorders>
                  <w:top w:val="single" w:sz="4" w:space="0" w:color="auto"/>
                  <w:bottom w:val="single" w:sz="4" w:space="0" w:color="auto"/>
                </w:tcBorders>
              </w:tcPr>
              <w:p w14:paraId="63322506"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1291048136"/>
            <w:placeholder>
              <w:docPart w:val="7AC9BDE4BB3245119F3F824CD5193C93"/>
            </w:placeholder>
            <w:showingPlcHdr/>
          </w:sdtPr>
          <w:sdtEndPr/>
          <w:sdtContent>
            <w:tc>
              <w:tcPr>
                <w:tcW w:w="2041" w:type="dxa"/>
                <w:tcBorders>
                  <w:top w:val="single" w:sz="4" w:space="0" w:color="auto"/>
                  <w:bottom w:val="single" w:sz="4" w:space="0" w:color="auto"/>
                </w:tcBorders>
              </w:tcPr>
              <w:p w14:paraId="15C34CF8"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0506A13C" w14:textId="77777777" w:rsidTr="001E55C7">
        <w:sdt>
          <w:sdtPr>
            <w:rPr>
              <w:rFonts w:cs="Arial"/>
              <w:sz w:val="18"/>
              <w:szCs w:val="18"/>
            </w:rPr>
            <w:id w:val="2100285644"/>
            <w:placeholder>
              <w:docPart w:val="5D6174C2E594471BB517806A4AC88ECF"/>
            </w:placeholder>
            <w:showingPlcHdr/>
          </w:sdtPr>
          <w:sdtEndPr/>
          <w:sdtContent>
            <w:tc>
              <w:tcPr>
                <w:tcW w:w="2235" w:type="dxa"/>
                <w:tcBorders>
                  <w:top w:val="single" w:sz="4" w:space="0" w:color="auto"/>
                  <w:bottom w:val="single" w:sz="4" w:space="0" w:color="auto"/>
                </w:tcBorders>
              </w:tcPr>
              <w:p w14:paraId="5F9A0404"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935357399"/>
            <w:placeholder>
              <w:docPart w:val="61F46C3D52B041D8A81C0C0B69E47564"/>
            </w:placeholder>
            <w:showingPlcHdr/>
          </w:sdtPr>
          <w:sdtEndPr/>
          <w:sdtContent>
            <w:tc>
              <w:tcPr>
                <w:tcW w:w="1984" w:type="dxa"/>
                <w:tcBorders>
                  <w:top w:val="single" w:sz="4" w:space="0" w:color="auto"/>
                  <w:bottom w:val="single" w:sz="4" w:space="0" w:color="auto"/>
                </w:tcBorders>
              </w:tcPr>
              <w:p w14:paraId="3298F455"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142588198"/>
            <w:placeholder>
              <w:docPart w:val="BE65FC300E6E4A7FB2A501BB515BE35D"/>
            </w:placeholder>
            <w:showingPlcHdr/>
          </w:sdtPr>
          <w:sdtEndPr/>
          <w:sdtContent>
            <w:tc>
              <w:tcPr>
                <w:tcW w:w="1985" w:type="dxa"/>
                <w:tcBorders>
                  <w:top w:val="single" w:sz="4" w:space="0" w:color="auto"/>
                  <w:bottom w:val="single" w:sz="4" w:space="0" w:color="auto"/>
                </w:tcBorders>
              </w:tcPr>
              <w:p w14:paraId="30E22EE1"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1959754648"/>
            <w:placeholder>
              <w:docPart w:val="90B76140F1134EA2A8005B2F121BEE63"/>
            </w:placeholder>
            <w:showingPlcHdr/>
          </w:sdtPr>
          <w:sdtEndPr/>
          <w:sdtContent>
            <w:tc>
              <w:tcPr>
                <w:tcW w:w="1701" w:type="dxa"/>
                <w:tcBorders>
                  <w:top w:val="single" w:sz="4" w:space="0" w:color="auto"/>
                  <w:bottom w:val="single" w:sz="4" w:space="0" w:color="auto"/>
                </w:tcBorders>
              </w:tcPr>
              <w:p w14:paraId="702D4AF2"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618924351"/>
            <w:placeholder>
              <w:docPart w:val="2BD898E365164DD8B93C937E250EAA36"/>
            </w:placeholder>
            <w:showingPlcHdr/>
          </w:sdtPr>
          <w:sdtEndPr/>
          <w:sdtContent>
            <w:tc>
              <w:tcPr>
                <w:tcW w:w="2041" w:type="dxa"/>
                <w:tcBorders>
                  <w:top w:val="single" w:sz="4" w:space="0" w:color="auto"/>
                  <w:bottom w:val="single" w:sz="4" w:space="0" w:color="auto"/>
                </w:tcBorders>
              </w:tcPr>
              <w:p w14:paraId="14A1249F"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40C9AD6E" w14:textId="77777777" w:rsidTr="001E55C7">
        <w:sdt>
          <w:sdtPr>
            <w:rPr>
              <w:rFonts w:cs="Arial"/>
              <w:sz w:val="18"/>
              <w:szCs w:val="18"/>
            </w:rPr>
            <w:id w:val="-642581587"/>
            <w:placeholder>
              <w:docPart w:val="03DB2C1716FE4F5D8EA85451F90049B5"/>
            </w:placeholder>
            <w:showingPlcHdr/>
          </w:sdtPr>
          <w:sdtEndPr/>
          <w:sdtContent>
            <w:tc>
              <w:tcPr>
                <w:tcW w:w="2235" w:type="dxa"/>
                <w:tcBorders>
                  <w:top w:val="single" w:sz="4" w:space="0" w:color="auto"/>
                  <w:bottom w:val="single" w:sz="4" w:space="0" w:color="auto"/>
                </w:tcBorders>
              </w:tcPr>
              <w:p w14:paraId="6A643A7C"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833831959"/>
            <w:placeholder>
              <w:docPart w:val="EF1E991733794108A2754F2DADC82714"/>
            </w:placeholder>
            <w:showingPlcHdr/>
          </w:sdtPr>
          <w:sdtEndPr/>
          <w:sdtContent>
            <w:tc>
              <w:tcPr>
                <w:tcW w:w="1984" w:type="dxa"/>
                <w:tcBorders>
                  <w:top w:val="single" w:sz="4" w:space="0" w:color="auto"/>
                  <w:bottom w:val="single" w:sz="4" w:space="0" w:color="auto"/>
                </w:tcBorders>
              </w:tcPr>
              <w:p w14:paraId="22249006"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657686627"/>
            <w:placeholder>
              <w:docPart w:val="4097F1B368884110B62C47A827AA8ED4"/>
            </w:placeholder>
            <w:showingPlcHdr/>
          </w:sdtPr>
          <w:sdtEndPr/>
          <w:sdtContent>
            <w:tc>
              <w:tcPr>
                <w:tcW w:w="1985" w:type="dxa"/>
                <w:tcBorders>
                  <w:top w:val="single" w:sz="4" w:space="0" w:color="auto"/>
                  <w:bottom w:val="single" w:sz="4" w:space="0" w:color="auto"/>
                </w:tcBorders>
              </w:tcPr>
              <w:p w14:paraId="6FB5FC03"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63155212"/>
            <w:placeholder>
              <w:docPart w:val="DA0C58157E434B0C816327FC10239060"/>
            </w:placeholder>
            <w:showingPlcHdr/>
          </w:sdtPr>
          <w:sdtEndPr/>
          <w:sdtContent>
            <w:tc>
              <w:tcPr>
                <w:tcW w:w="1701" w:type="dxa"/>
                <w:tcBorders>
                  <w:top w:val="single" w:sz="4" w:space="0" w:color="auto"/>
                  <w:bottom w:val="single" w:sz="4" w:space="0" w:color="auto"/>
                </w:tcBorders>
              </w:tcPr>
              <w:p w14:paraId="3391E405"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1250431106"/>
            <w:placeholder>
              <w:docPart w:val="DE9C2DDAF74C4960AEE084F7347441B5"/>
            </w:placeholder>
            <w:showingPlcHdr/>
          </w:sdtPr>
          <w:sdtEndPr/>
          <w:sdtContent>
            <w:tc>
              <w:tcPr>
                <w:tcW w:w="2041" w:type="dxa"/>
                <w:tcBorders>
                  <w:top w:val="single" w:sz="4" w:space="0" w:color="auto"/>
                  <w:bottom w:val="single" w:sz="4" w:space="0" w:color="auto"/>
                </w:tcBorders>
              </w:tcPr>
              <w:p w14:paraId="7EE56110"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1A1C0EEC" w14:textId="77777777" w:rsidTr="001E55C7">
        <w:sdt>
          <w:sdtPr>
            <w:rPr>
              <w:rFonts w:cs="Arial"/>
              <w:sz w:val="18"/>
              <w:szCs w:val="18"/>
            </w:rPr>
            <w:id w:val="2122800120"/>
            <w:placeholder>
              <w:docPart w:val="0F588D7703C94934954C754E3CA0DCCB"/>
            </w:placeholder>
            <w:showingPlcHdr/>
          </w:sdtPr>
          <w:sdtEndPr/>
          <w:sdtContent>
            <w:tc>
              <w:tcPr>
                <w:tcW w:w="2235" w:type="dxa"/>
                <w:tcBorders>
                  <w:top w:val="single" w:sz="4" w:space="0" w:color="auto"/>
                  <w:bottom w:val="single" w:sz="4" w:space="0" w:color="auto"/>
                </w:tcBorders>
              </w:tcPr>
              <w:p w14:paraId="140F304D"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2146503194"/>
            <w:placeholder>
              <w:docPart w:val="8B288677CDC742A5B376B3AAC880E62D"/>
            </w:placeholder>
            <w:showingPlcHdr/>
          </w:sdtPr>
          <w:sdtEndPr/>
          <w:sdtContent>
            <w:tc>
              <w:tcPr>
                <w:tcW w:w="1984" w:type="dxa"/>
                <w:tcBorders>
                  <w:top w:val="single" w:sz="4" w:space="0" w:color="auto"/>
                  <w:bottom w:val="single" w:sz="4" w:space="0" w:color="auto"/>
                </w:tcBorders>
              </w:tcPr>
              <w:p w14:paraId="25BCBD8F"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181749353"/>
            <w:placeholder>
              <w:docPart w:val="A0B14D3BBC484811A7A7D25938EE3DD4"/>
            </w:placeholder>
            <w:showingPlcHdr/>
          </w:sdtPr>
          <w:sdtEndPr/>
          <w:sdtContent>
            <w:tc>
              <w:tcPr>
                <w:tcW w:w="1985" w:type="dxa"/>
                <w:tcBorders>
                  <w:top w:val="single" w:sz="4" w:space="0" w:color="auto"/>
                  <w:bottom w:val="single" w:sz="4" w:space="0" w:color="auto"/>
                </w:tcBorders>
              </w:tcPr>
              <w:p w14:paraId="54C0EAA5"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699597532"/>
            <w:placeholder>
              <w:docPart w:val="6300CBDB938E438982820FF9EF65E22F"/>
            </w:placeholder>
            <w:showingPlcHdr/>
          </w:sdtPr>
          <w:sdtEndPr/>
          <w:sdtContent>
            <w:tc>
              <w:tcPr>
                <w:tcW w:w="1701" w:type="dxa"/>
                <w:tcBorders>
                  <w:top w:val="single" w:sz="4" w:space="0" w:color="auto"/>
                  <w:bottom w:val="single" w:sz="4" w:space="0" w:color="auto"/>
                </w:tcBorders>
              </w:tcPr>
              <w:p w14:paraId="07F691AA"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360598634"/>
            <w:placeholder>
              <w:docPart w:val="32D9AA183FCE45DF893B24D4A61B4C62"/>
            </w:placeholder>
            <w:showingPlcHdr/>
          </w:sdtPr>
          <w:sdtEndPr/>
          <w:sdtContent>
            <w:tc>
              <w:tcPr>
                <w:tcW w:w="2041" w:type="dxa"/>
                <w:tcBorders>
                  <w:top w:val="single" w:sz="4" w:space="0" w:color="auto"/>
                  <w:bottom w:val="single" w:sz="4" w:space="0" w:color="auto"/>
                </w:tcBorders>
              </w:tcPr>
              <w:p w14:paraId="193ED272"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0D125854" w14:textId="77777777" w:rsidTr="001E55C7">
        <w:sdt>
          <w:sdtPr>
            <w:rPr>
              <w:rFonts w:cs="Arial"/>
              <w:sz w:val="18"/>
              <w:szCs w:val="18"/>
            </w:rPr>
            <w:id w:val="994843161"/>
            <w:placeholder>
              <w:docPart w:val="079A5A18DE234A3FA7928C0C585E95A4"/>
            </w:placeholder>
            <w:showingPlcHdr/>
          </w:sdtPr>
          <w:sdtEndPr/>
          <w:sdtContent>
            <w:tc>
              <w:tcPr>
                <w:tcW w:w="2235" w:type="dxa"/>
                <w:tcBorders>
                  <w:top w:val="single" w:sz="4" w:space="0" w:color="auto"/>
                  <w:bottom w:val="single" w:sz="4" w:space="0" w:color="auto"/>
                </w:tcBorders>
              </w:tcPr>
              <w:p w14:paraId="41752D5B"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799110287"/>
            <w:placeholder>
              <w:docPart w:val="40AAB3C586E24957855A2672FD9EC027"/>
            </w:placeholder>
            <w:showingPlcHdr/>
          </w:sdtPr>
          <w:sdtEndPr/>
          <w:sdtContent>
            <w:tc>
              <w:tcPr>
                <w:tcW w:w="1984" w:type="dxa"/>
                <w:tcBorders>
                  <w:top w:val="single" w:sz="4" w:space="0" w:color="auto"/>
                  <w:bottom w:val="single" w:sz="4" w:space="0" w:color="auto"/>
                </w:tcBorders>
              </w:tcPr>
              <w:p w14:paraId="4759C9AF"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1448280661"/>
            <w:placeholder>
              <w:docPart w:val="6690A3EBEE8B44D6ABD0F0FA3EC01EAD"/>
            </w:placeholder>
            <w:showingPlcHdr/>
          </w:sdtPr>
          <w:sdtEndPr/>
          <w:sdtContent>
            <w:tc>
              <w:tcPr>
                <w:tcW w:w="1985" w:type="dxa"/>
                <w:tcBorders>
                  <w:top w:val="single" w:sz="4" w:space="0" w:color="auto"/>
                  <w:bottom w:val="single" w:sz="4" w:space="0" w:color="auto"/>
                </w:tcBorders>
              </w:tcPr>
              <w:p w14:paraId="5A9B1F4E"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947844491"/>
            <w:placeholder>
              <w:docPart w:val="1D59D4A52CE04A6AB55C2DA457975CF6"/>
            </w:placeholder>
            <w:showingPlcHdr/>
          </w:sdtPr>
          <w:sdtEndPr/>
          <w:sdtContent>
            <w:tc>
              <w:tcPr>
                <w:tcW w:w="1701" w:type="dxa"/>
                <w:tcBorders>
                  <w:top w:val="single" w:sz="4" w:space="0" w:color="auto"/>
                  <w:bottom w:val="single" w:sz="4" w:space="0" w:color="auto"/>
                </w:tcBorders>
              </w:tcPr>
              <w:p w14:paraId="0C0CE049"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1688875566"/>
            <w:placeholder>
              <w:docPart w:val="F8F13D7976254DC3983250A62C5BDA10"/>
            </w:placeholder>
            <w:showingPlcHdr/>
          </w:sdtPr>
          <w:sdtEndPr/>
          <w:sdtContent>
            <w:tc>
              <w:tcPr>
                <w:tcW w:w="2041" w:type="dxa"/>
                <w:tcBorders>
                  <w:top w:val="single" w:sz="4" w:space="0" w:color="auto"/>
                  <w:bottom w:val="single" w:sz="4" w:space="0" w:color="auto"/>
                </w:tcBorders>
              </w:tcPr>
              <w:p w14:paraId="6505080A"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r w:rsidR="001E55C7" w:rsidRPr="00FF1F92" w14:paraId="5B63AC2C" w14:textId="77777777" w:rsidTr="001E55C7">
        <w:sdt>
          <w:sdtPr>
            <w:rPr>
              <w:rFonts w:cs="Arial"/>
              <w:sz w:val="18"/>
              <w:szCs w:val="18"/>
            </w:rPr>
            <w:id w:val="-2101562097"/>
            <w:placeholder>
              <w:docPart w:val="C162A8B69A7C4564A7E1E876FB9968FE"/>
            </w:placeholder>
            <w:showingPlcHdr/>
          </w:sdtPr>
          <w:sdtEndPr/>
          <w:sdtContent>
            <w:tc>
              <w:tcPr>
                <w:tcW w:w="2235" w:type="dxa"/>
                <w:tcBorders>
                  <w:top w:val="single" w:sz="4" w:space="0" w:color="auto"/>
                  <w:bottom w:val="single" w:sz="4" w:space="0" w:color="auto"/>
                </w:tcBorders>
              </w:tcPr>
              <w:p w14:paraId="13D34930" w14:textId="77777777" w:rsidR="001E55C7" w:rsidRPr="00FF1F92" w:rsidRDefault="001E55C7" w:rsidP="00911657">
                <w:pPr>
                  <w:spacing w:afterLines="80" w:after="192"/>
                  <w:rPr>
                    <w:rFonts w:cs="Arial"/>
                    <w:sz w:val="18"/>
                    <w:szCs w:val="18"/>
                  </w:rPr>
                </w:pPr>
                <w:r w:rsidRPr="00FF1F92">
                  <w:rPr>
                    <w:rStyle w:val="Textedelespacerserv"/>
                    <w:sz w:val="18"/>
                    <w:szCs w:val="18"/>
                  </w:rPr>
                  <w:t>nom</w:t>
                </w:r>
              </w:p>
            </w:tc>
          </w:sdtContent>
        </w:sdt>
        <w:sdt>
          <w:sdtPr>
            <w:rPr>
              <w:rFonts w:cs="Arial"/>
              <w:sz w:val="18"/>
              <w:szCs w:val="18"/>
            </w:rPr>
            <w:id w:val="1392775887"/>
            <w:placeholder>
              <w:docPart w:val="786E00A6EF904B559A7C2A4B7D0D8485"/>
            </w:placeholder>
            <w:showingPlcHdr/>
          </w:sdtPr>
          <w:sdtEndPr/>
          <w:sdtContent>
            <w:tc>
              <w:tcPr>
                <w:tcW w:w="1984" w:type="dxa"/>
                <w:tcBorders>
                  <w:top w:val="single" w:sz="4" w:space="0" w:color="auto"/>
                  <w:bottom w:val="single" w:sz="4" w:space="0" w:color="auto"/>
                </w:tcBorders>
              </w:tcPr>
              <w:p w14:paraId="2BAB7288" w14:textId="77777777" w:rsidR="001E55C7" w:rsidRPr="00FF1F92" w:rsidRDefault="001E55C7" w:rsidP="00911657">
                <w:pPr>
                  <w:spacing w:afterLines="80" w:after="192"/>
                  <w:rPr>
                    <w:rFonts w:cs="Arial"/>
                    <w:sz w:val="18"/>
                    <w:szCs w:val="18"/>
                  </w:rPr>
                </w:pPr>
                <w:r w:rsidRPr="00FF1F92">
                  <w:rPr>
                    <w:rStyle w:val="Textedelespacerserv"/>
                    <w:sz w:val="18"/>
                    <w:szCs w:val="18"/>
                  </w:rPr>
                  <w:t>organisme</w:t>
                </w:r>
              </w:p>
            </w:tc>
          </w:sdtContent>
        </w:sdt>
        <w:sdt>
          <w:sdtPr>
            <w:rPr>
              <w:rFonts w:cs="Arial"/>
              <w:sz w:val="18"/>
              <w:szCs w:val="18"/>
            </w:rPr>
            <w:id w:val="-420646410"/>
            <w:placeholder>
              <w:docPart w:val="D4D66D3DA74843FB94D7F041F17D6912"/>
            </w:placeholder>
            <w:showingPlcHdr/>
          </w:sdtPr>
          <w:sdtEndPr/>
          <w:sdtContent>
            <w:tc>
              <w:tcPr>
                <w:tcW w:w="1985" w:type="dxa"/>
                <w:tcBorders>
                  <w:top w:val="single" w:sz="4" w:space="0" w:color="auto"/>
                  <w:bottom w:val="single" w:sz="4" w:space="0" w:color="auto"/>
                </w:tcBorders>
              </w:tcPr>
              <w:p w14:paraId="6B5598CE" w14:textId="77777777" w:rsidR="001E55C7" w:rsidRPr="00FF1F92" w:rsidRDefault="001E55C7" w:rsidP="00911657">
                <w:pPr>
                  <w:spacing w:afterLines="80" w:after="192"/>
                  <w:rPr>
                    <w:rFonts w:cs="Arial"/>
                    <w:sz w:val="18"/>
                    <w:szCs w:val="18"/>
                  </w:rPr>
                </w:pPr>
                <w:r w:rsidRPr="00FF1F92">
                  <w:rPr>
                    <w:rStyle w:val="Textedelespacerserv"/>
                    <w:sz w:val="18"/>
                    <w:szCs w:val="18"/>
                  </w:rPr>
                  <w:t>Type de subv.</w:t>
                </w:r>
              </w:p>
            </w:tc>
          </w:sdtContent>
        </w:sdt>
        <w:sdt>
          <w:sdtPr>
            <w:rPr>
              <w:rFonts w:cs="Arial"/>
              <w:sz w:val="18"/>
              <w:szCs w:val="18"/>
            </w:rPr>
            <w:id w:val="1014028362"/>
            <w:placeholder>
              <w:docPart w:val="E194214D9ECB4427AD3D61DEB44FBDCC"/>
            </w:placeholder>
            <w:showingPlcHdr/>
          </w:sdtPr>
          <w:sdtEndPr/>
          <w:sdtContent>
            <w:tc>
              <w:tcPr>
                <w:tcW w:w="1701" w:type="dxa"/>
                <w:tcBorders>
                  <w:top w:val="single" w:sz="4" w:space="0" w:color="auto"/>
                  <w:bottom w:val="single" w:sz="4" w:space="0" w:color="auto"/>
                </w:tcBorders>
              </w:tcPr>
              <w:p w14:paraId="4DD40907" w14:textId="77777777" w:rsidR="001E55C7" w:rsidRPr="00FF1F92" w:rsidRDefault="001E55C7" w:rsidP="00911657">
                <w:pPr>
                  <w:spacing w:afterLines="80" w:after="192"/>
                  <w:rPr>
                    <w:rFonts w:cs="Arial"/>
                    <w:sz w:val="18"/>
                    <w:szCs w:val="18"/>
                  </w:rPr>
                </w:pPr>
                <w:r w:rsidRPr="00FF1F92">
                  <w:rPr>
                    <w:rStyle w:val="Textedelespacerserv"/>
                    <w:sz w:val="18"/>
                    <w:szCs w:val="18"/>
                  </w:rPr>
                  <w:t>montant</w:t>
                </w:r>
              </w:p>
            </w:tc>
          </w:sdtContent>
        </w:sdt>
        <w:sdt>
          <w:sdtPr>
            <w:rPr>
              <w:rFonts w:cs="Arial"/>
              <w:sz w:val="18"/>
              <w:szCs w:val="18"/>
            </w:rPr>
            <w:id w:val="-30110107"/>
            <w:placeholder>
              <w:docPart w:val="9207AEEE2F6448C19312625BE31EE31D"/>
            </w:placeholder>
            <w:showingPlcHdr/>
          </w:sdtPr>
          <w:sdtEndPr/>
          <w:sdtContent>
            <w:tc>
              <w:tcPr>
                <w:tcW w:w="2041" w:type="dxa"/>
                <w:tcBorders>
                  <w:top w:val="single" w:sz="4" w:space="0" w:color="auto"/>
                  <w:bottom w:val="single" w:sz="4" w:space="0" w:color="auto"/>
                </w:tcBorders>
              </w:tcPr>
              <w:p w14:paraId="5A6B247D" w14:textId="77777777" w:rsidR="001E55C7" w:rsidRPr="00FF1F92" w:rsidRDefault="001E55C7" w:rsidP="00911657">
                <w:pPr>
                  <w:spacing w:afterLines="80" w:after="192"/>
                  <w:rPr>
                    <w:rFonts w:cs="Arial"/>
                    <w:sz w:val="18"/>
                    <w:szCs w:val="18"/>
                  </w:rPr>
                </w:pPr>
                <w:r w:rsidRPr="00FF1F92">
                  <w:rPr>
                    <w:rStyle w:val="Textedelespacerserv"/>
                    <w:sz w:val="18"/>
                    <w:szCs w:val="18"/>
                  </w:rPr>
                  <w:t>année à année</w:t>
                </w:r>
              </w:p>
            </w:tc>
          </w:sdtContent>
        </w:sdt>
      </w:tr>
    </w:tbl>
    <w:p w14:paraId="19D0E8E1" w14:textId="77777777" w:rsidR="00D2432A" w:rsidRDefault="00D2432A" w:rsidP="00D61F5C">
      <w:pPr>
        <w:rPr>
          <w:i/>
          <w:sz w:val="18"/>
          <w:szCs w:val="18"/>
        </w:rPr>
      </w:pPr>
    </w:p>
    <w:p w14:paraId="7E82D1DB" w14:textId="77777777" w:rsidR="00D61F5C" w:rsidRPr="00FF1F92" w:rsidRDefault="00D61F5C" w:rsidP="00D61F5C">
      <w:pPr>
        <w:rPr>
          <w:i/>
          <w:sz w:val="18"/>
          <w:szCs w:val="18"/>
        </w:rPr>
      </w:pPr>
      <w:r w:rsidRPr="00FF1F92">
        <w:rPr>
          <w:i/>
          <w:sz w:val="18"/>
          <w:szCs w:val="18"/>
        </w:rPr>
        <w:t>Ajoutez/supprimez des lignes au besoin</w:t>
      </w:r>
    </w:p>
    <w:p w14:paraId="7BB9C1C1" w14:textId="77777777" w:rsidR="00257821" w:rsidRPr="00FF1F92" w:rsidRDefault="00257821">
      <w:pPr>
        <w:rPr>
          <w:rFonts w:cs="Arial"/>
          <w:b/>
          <w:sz w:val="18"/>
          <w:szCs w:val="18"/>
        </w:rPr>
      </w:pPr>
    </w:p>
    <w:p w14:paraId="4253F7E7" w14:textId="2FF7B0A5" w:rsidR="00BE698F" w:rsidRDefault="0086042E" w:rsidP="00BE698F">
      <w:pPr>
        <w:rPr>
          <w:rFonts w:cs="Arial"/>
          <w:b/>
          <w:i/>
          <w:sz w:val="18"/>
          <w:szCs w:val="18"/>
        </w:rPr>
      </w:pPr>
      <w:r>
        <w:rPr>
          <w:rFonts w:cs="Arial"/>
          <w:b/>
          <w:sz w:val="18"/>
          <w:szCs w:val="18"/>
        </w:rPr>
        <w:br w:type="page"/>
      </w:r>
      <w:r w:rsidR="00BE698F">
        <w:rPr>
          <w:rFonts w:cs="Arial"/>
          <w:b/>
          <w:sz w:val="18"/>
          <w:szCs w:val="18"/>
          <w:shd w:val="clear" w:color="auto" w:fill="B8CCE4" w:themeFill="accent1" w:themeFillTint="66"/>
        </w:rPr>
        <w:lastRenderedPageBreak/>
        <w:t>E</w:t>
      </w:r>
      <w:r w:rsidR="00BE698F" w:rsidRPr="0077640E">
        <w:rPr>
          <w:rFonts w:cs="Arial"/>
          <w:b/>
          <w:sz w:val="18"/>
          <w:szCs w:val="18"/>
          <w:shd w:val="clear" w:color="auto" w:fill="B8CCE4" w:themeFill="accent1" w:themeFillTint="66"/>
        </w:rPr>
        <w:t>-</w:t>
      </w:r>
      <w:r w:rsidR="00BE698F">
        <w:rPr>
          <w:rFonts w:cs="Arial"/>
          <w:b/>
          <w:sz w:val="18"/>
          <w:szCs w:val="18"/>
          <w:shd w:val="clear" w:color="auto" w:fill="B8CCE4" w:themeFill="accent1" w:themeFillTint="66"/>
        </w:rPr>
        <w:t>5</w:t>
      </w:r>
      <w:r w:rsidR="00BE698F" w:rsidRPr="0077640E">
        <w:rPr>
          <w:rFonts w:cs="Arial"/>
          <w:b/>
          <w:sz w:val="18"/>
          <w:szCs w:val="18"/>
          <w:shd w:val="clear" w:color="auto" w:fill="B8CCE4" w:themeFill="accent1" w:themeFillTint="66"/>
        </w:rPr>
        <w:t>) Tableau de synthèse d</w:t>
      </w:r>
      <w:r w:rsidR="00BE698F">
        <w:rPr>
          <w:rFonts w:cs="Arial"/>
          <w:b/>
          <w:sz w:val="18"/>
          <w:szCs w:val="18"/>
          <w:shd w:val="clear" w:color="auto" w:fill="B8CCE4" w:themeFill="accent1" w:themeFillTint="66"/>
        </w:rPr>
        <w:t>u curriculum vitae collectif</w:t>
      </w:r>
      <w:r w:rsidR="00BE698F" w:rsidRPr="00FF1F92">
        <w:rPr>
          <w:rFonts w:cs="Arial"/>
          <w:b/>
          <w:i/>
          <w:sz w:val="18"/>
          <w:szCs w:val="18"/>
        </w:rPr>
        <w:t xml:space="preserve"> </w:t>
      </w:r>
    </w:p>
    <w:p w14:paraId="2A5A2E43" w14:textId="77777777" w:rsidR="00BE698F" w:rsidRPr="00FF1F92" w:rsidRDefault="00BE698F" w:rsidP="00BE698F">
      <w:pPr>
        <w:rPr>
          <w:rFonts w:cs="Arial"/>
          <w:sz w:val="16"/>
          <w:szCs w:val="16"/>
        </w:rPr>
      </w:pPr>
    </w:p>
    <w:p w14:paraId="60AD95E8" w14:textId="77777777" w:rsidR="00BE698F" w:rsidRPr="00132F42" w:rsidRDefault="00BE698F" w:rsidP="00BE698F">
      <w:pPr>
        <w:rPr>
          <w:rFonts w:cs="Arial"/>
          <w:sz w:val="18"/>
          <w:szCs w:val="18"/>
        </w:rPr>
      </w:pPr>
      <w:r w:rsidRPr="00132F42">
        <w:rPr>
          <w:rFonts w:cs="Arial"/>
          <w:sz w:val="18"/>
          <w:szCs w:val="18"/>
        </w:rPr>
        <w:t>Compléter le tableau de synthèse pour la période de référence de ce rapport.</w:t>
      </w:r>
    </w:p>
    <w:p w14:paraId="7E5CCFC0" w14:textId="77777777" w:rsidR="00BE698F" w:rsidRPr="00762373" w:rsidRDefault="00BE698F" w:rsidP="00BE698F">
      <w:pPr>
        <w:pStyle w:val="Paragraphedeliste"/>
        <w:ind w:left="0"/>
        <w:jc w:val="both"/>
        <w:rPr>
          <w:rFonts w:asciiTheme="minorHAnsi" w:hAnsiTheme="minorHAnsi" w:cs="Arial"/>
          <w:sz w:val="18"/>
          <w:szCs w:val="18"/>
        </w:rPr>
      </w:pPr>
    </w:p>
    <w:p w14:paraId="499AFD39" w14:textId="77777777" w:rsidR="00BE698F" w:rsidRPr="00B50C4B" w:rsidRDefault="00BE698F" w:rsidP="00BE698F">
      <w:pPr>
        <w:pStyle w:val="Paragraphedeliste"/>
        <w:ind w:left="0"/>
        <w:jc w:val="both"/>
        <w:rPr>
          <w:rFonts w:asciiTheme="minorHAnsi" w:hAnsiTheme="minorHAnsi" w:cs="Arial"/>
          <w:b/>
          <w:sz w:val="18"/>
          <w:szCs w:val="18"/>
        </w:rPr>
      </w:pPr>
      <w:r w:rsidRPr="00B50C4B">
        <w:rPr>
          <w:rFonts w:asciiTheme="minorHAnsi" w:hAnsiTheme="minorHAnsi" w:cs="Arial"/>
          <w:sz w:val="18"/>
          <w:szCs w:val="18"/>
        </w:rPr>
        <w:t>Tableau de synthèse,</w:t>
      </w:r>
      <w:r>
        <w:rPr>
          <w:rFonts w:asciiTheme="minorHAnsi" w:hAnsiTheme="minorHAnsi" w:cs="Arial"/>
          <w:sz w:val="18"/>
          <w:szCs w:val="18"/>
        </w:rPr>
        <w:t xml:space="preserve"> </w:t>
      </w:r>
      <w:r w:rsidRPr="00B50C4B">
        <w:rPr>
          <w:rFonts w:asciiTheme="minorHAnsi" w:hAnsiTheme="minorHAnsi" w:cs="Arial"/>
          <w:sz w:val="18"/>
          <w:szCs w:val="18"/>
        </w:rPr>
        <w:t xml:space="preserve">de </w:t>
      </w:r>
      <w:sdt>
        <w:sdtPr>
          <w:rPr>
            <w:rFonts w:asciiTheme="minorHAnsi" w:hAnsiTheme="minorHAnsi" w:cs="Arial"/>
            <w:b/>
            <w:sz w:val="20"/>
            <w:szCs w:val="20"/>
          </w:rPr>
          <w:id w:val="-1487091749"/>
          <w:placeholder>
            <w:docPart w:val="77EA88FCD42A46008D448AB04B68BEDD"/>
          </w:placeholder>
          <w:showingPlcHdr/>
        </w:sdtPr>
        <w:sdtContent>
          <w:r w:rsidRPr="00236349">
            <w:rPr>
              <w:rStyle w:val="Textedelespacerserv"/>
              <w:rFonts w:asciiTheme="minorHAnsi" w:hAnsiTheme="minorHAnsi"/>
              <w:b/>
              <w:sz w:val="20"/>
              <w:szCs w:val="20"/>
            </w:rPr>
            <w:t>Année à année</w:t>
          </w:r>
        </w:sdtContent>
      </w:sdt>
      <w:r w:rsidRPr="00B50C4B">
        <w:rPr>
          <w:rFonts w:asciiTheme="minorHAnsi" w:hAnsiTheme="minorHAnsi" w:cs="Arial"/>
          <w:b/>
          <w:sz w:val="18"/>
          <w:szCs w:val="18"/>
        </w:rPr>
        <w:t xml:space="preserve">   </w:t>
      </w:r>
    </w:p>
    <w:p w14:paraId="59F152F1" w14:textId="77777777" w:rsidR="00BE698F" w:rsidRPr="00FF1F92" w:rsidRDefault="00BE698F" w:rsidP="00BE698F">
      <w:pPr>
        <w:pStyle w:val="Paragraphedeliste"/>
        <w:ind w:left="0"/>
        <w:jc w:val="both"/>
        <w:rPr>
          <w:rFonts w:asciiTheme="minorHAnsi" w:hAnsiTheme="minorHAnsi" w:cs="Arial"/>
          <w:sz w:val="18"/>
          <w:szCs w:val="18"/>
        </w:rPr>
      </w:pPr>
    </w:p>
    <w:tbl>
      <w:tblPr>
        <w:tblStyle w:val="Grilledutableau"/>
        <w:tblW w:w="10235" w:type="dxa"/>
        <w:tblInd w:w="108" w:type="dxa"/>
        <w:tblLook w:val="04A0" w:firstRow="1" w:lastRow="0" w:firstColumn="1" w:lastColumn="0" w:noHBand="0" w:noVBand="1"/>
      </w:tblPr>
      <w:tblGrid>
        <w:gridCol w:w="3261"/>
        <w:gridCol w:w="1417"/>
        <w:gridCol w:w="5557"/>
      </w:tblGrid>
      <w:tr w:rsidR="00BE698F" w:rsidRPr="00D2432A" w14:paraId="19448491" w14:textId="77777777" w:rsidTr="00A03B0D">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A07BC39" w14:textId="77777777" w:rsidR="00BE698F" w:rsidRPr="00D2432A" w:rsidRDefault="00BE698F" w:rsidP="00A03B0D">
            <w:pPr>
              <w:rPr>
                <w:b/>
                <w:color w:val="FFFFFF" w:themeColor="background1"/>
                <w:sz w:val="18"/>
                <w:szCs w:val="18"/>
              </w:rPr>
            </w:pPr>
            <w:r w:rsidRPr="00D2432A">
              <w:rPr>
                <w:b/>
                <w:color w:val="FFFFFF" w:themeColor="background1"/>
                <w:sz w:val="18"/>
                <w:szCs w:val="18"/>
              </w:rPr>
              <w:t>Sommaire du Curriculum vitae collectif</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CC93ED" w14:textId="77777777" w:rsidR="00BE698F" w:rsidRPr="00D2432A" w:rsidRDefault="00BE698F" w:rsidP="00A03B0D">
            <w:pPr>
              <w:jc w:val="right"/>
              <w:rPr>
                <w:b/>
                <w:color w:val="FFFFFF" w:themeColor="background1"/>
                <w:sz w:val="18"/>
                <w:szCs w:val="18"/>
              </w:rPr>
            </w:pPr>
            <w:r w:rsidRPr="00D2432A">
              <w:rPr>
                <w:b/>
                <w:color w:val="FFFFFF" w:themeColor="background1"/>
                <w:sz w:val="18"/>
                <w:szCs w:val="18"/>
              </w:rPr>
              <w:t>Nbre</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453ADF0" w14:textId="77777777" w:rsidR="00BE698F" w:rsidRPr="00D2432A" w:rsidRDefault="00BE698F" w:rsidP="00A03B0D">
            <w:pPr>
              <w:rPr>
                <w:b/>
                <w:color w:val="FFFFFF" w:themeColor="background1"/>
                <w:sz w:val="18"/>
                <w:szCs w:val="18"/>
              </w:rPr>
            </w:pPr>
            <w:r w:rsidRPr="00D2432A">
              <w:rPr>
                <w:b/>
                <w:color w:val="FFFFFF" w:themeColor="background1"/>
                <w:sz w:val="18"/>
                <w:szCs w:val="18"/>
              </w:rPr>
              <w:t>Remarques</w:t>
            </w:r>
          </w:p>
        </w:tc>
      </w:tr>
      <w:tr w:rsidR="00BE698F" w:rsidRPr="00D2432A" w14:paraId="5C0A2ADC" w14:textId="77777777" w:rsidTr="00A03B0D">
        <w:tc>
          <w:tcPr>
            <w:tcW w:w="3261" w:type="dxa"/>
            <w:tcBorders>
              <w:top w:val="single" w:sz="4" w:space="0" w:color="FFFFFF" w:themeColor="background1"/>
            </w:tcBorders>
            <w:shd w:val="clear" w:color="auto" w:fill="BFBFBF" w:themeFill="background1" w:themeFillShade="BF"/>
          </w:tcPr>
          <w:p w14:paraId="749E60E0" w14:textId="77777777" w:rsidR="00BE698F" w:rsidRPr="00D2432A" w:rsidRDefault="00BE698F" w:rsidP="00A03B0D">
            <w:pPr>
              <w:rPr>
                <w:b/>
                <w:color w:val="000000" w:themeColor="text1"/>
                <w:sz w:val="18"/>
                <w:szCs w:val="18"/>
              </w:rPr>
            </w:pPr>
            <w:r w:rsidRPr="00D2432A">
              <w:rPr>
                <w:b/>
                <w:color w:val="000000" w:themeColor="text1"/>
                <w:sz w:val="18"/>
                <w:szCs w:val="18"/>
              </w:rPr>
              <w:t>Publications</w:t>
            </w:r>
          </w:p>
        </w:tc>
        <w:tc>
          <w:tcPr>
            <w:tcW w:w="1417" w:type="dxa"/>
            <w:tcBorders>
              <w:top w:val="single" w:sz="4" w:space="0" w:color="FFFFFF" w:themeColor="background1"/>
            </w:tcBorders>
            <w:shd w:val="clear" w:color="auto" w:fill="BFBFBF" w:themeFill="background1" w:themeFillShade="BF"/>
          </w:tcPr>
          <w:p w14:paraId="7AF76609" w14:textId="77777777" w:rsidR="00BE698F" w:rsidRPr="00D2432A" w:rsidRDefault="00BE698F" w:rsidP="00A03B0D">
            <w:pPr>
              <w:jc w:val="right"/>
              <w:rPr>
                <w:b/>
                <w:color w:val="000000" w:themeColor="text1"/>
                <w:sz w:val="18"/>
                <w:szCs w:val="18"/>
              </w:rPr>
            </w:pPr>
          </w:p>
        </w:tc>
        <w:tc>
          <w:tcPr>
            <w:tcW w:w="5557" w:type="dxa"/>
            <w:tcBorders>
              <w:top w:val="single" w:sz="4" w:space="0" w:color="FFFFFF" w:themeColor="background1"/>
            </w:tcBorders>
            <w:shd w:val="clear" w:color="auto" w:fill="BFBFBF" w:themeFill="background1" w:themeFillShade="BF"/>
          </w:tcPr>
          <w:p w14:paraId="0012606F" w14:textId="77777777" w:rsidR="00BE698F" w:rsidRPr="00D2432A" w:rsidRDefault="00BE698F" w:rsidP="00A03B0D">
            <w:pPr>
              <w:jc w:val="right"/>
              <w:rPr>
                <w:b/>
                <w:color w:val="000000" w:themeColor="text1"/>
                <w:sz w:val="18"/>
                <w:szCs w:val="18"/>
              </w:rPr>
            </w:pPr>
          </w:p>
        </w:tc>
      </w:tr>
      <w:tr w:rsidR="00BE698F" w:rsidRPr="00D2432A" w14:paraId="56C42A4A" w14:textId="77777777" w:rsidTr="00A03B0D">
        <w:tc>
          <w:tcPr>
            <w:tcW w:w="3261" w:type="dxa"/>
          </w:tcPr>
          <w:p w14:paraId="0D1B1E08" w14:textId="77777777" w:rsidR="00BE698F" w:rsidRPr="00D2432A" w:rsidRDefault="00BE698F" w:rsidP="00A03B0D">
            <w:pPr>
              <w:rPr>
                <w:sz w:val="18"/>
                <w:szCs w:val="18"/>
              </w:rPr>
            </w:pPr>
            <w:r w:rsidRPr="00D2432A">
              <w:rPr>
                <w:sz w:val="18"/>
                <w:szCs w:val="18"/>
              </w:rPr>
              <w:t>Articles publiés (toutes catégories)</w:t>
            </w:r>
          </w:p>
        </w:tc>
        <w:sdt>
          <w:sdtPr>
            <w:rPr>
              <w:sz w:val="18"/>
              <w:szCs w:val="18"/>
            </w:rPr>
            <w:id w:val="969873626"/>
            <w:placeholder>
              <w:docPart w:val="49B83E5CD4AD4F5E85848D5A9CB926A4"/>
            </w:placeholder>
            <w:showingPlcHdr/>
          </w:sdtPr>
          <w:sdtContent>
            <w:tc>
              <w:tcPr>
                <w:tcW w:w="1417" w:type="dxa"/>
              </w:tcPr>
              <w:p w14:paraId="645BCD6E"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113670206"/>
            <w:placeholder>
              <w:docPart w:val="BE281AEF43F04927BCE791208F815D73"/>
            </w:placeholder>
            <w:showingPlcHdr/>
          </w:sdtPr>
          <w:sdtContent>
            <w:tc>
              <w:tcPr>
                <w:tcW w:w="5557" w:type="dxa"/>
              </w:tcPr>
              <w:p w14:paraId="30E4DB77"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10E61FFB" w14:textId="77777777" w:rsidTr="00A03B0D">
        <w:tc>
          <w:tcPr>
            <w:tcW w:w="3261" w:type="dxa"/>
          </w:tcPr>
          <w:p w14:paraId="3E972C5A" w14:textId="77777777" w:rsidR="00BE698F" w:rsidRPr="00D2432A" w:rsidRDefault="00BE698F" w:rsidP="00A03B0D">
            <w:pPr>
              <w:rPr>
                <w:sz w:val="18"/>
                <w:szCs w:val="18"/>
              </w:rPr>
            </w:pPr>
            <w:r>
              <w:rPr>
                <w:sz w:val="18"/>
                <w:szCs w:val="18"/>
              </w:rPr>
              <w:t>A</w:t>
            </w:r>
            <w:r w:rsidRPr="00D2432A">
              <w:rPr>
                <w:sz w:val="18"/>
                <w:szCs w:val="18"/>
              </w:rPr>
              <w:t>rticles publiés - catégorie A+</w:t>
            </w:r>
          </w:p>
        </w:tc>
        <w:sdt>
          <w:sdtPr>
            <w:rPr>
              <w:sz w:val="18"/>
              <w:szCs w:val="18"/>
            </w:rPr>
            <w:id w:val="-359279953"/>
            <w:placeholder>
              <w:docPart w:val="6CE52577D16D40E48A2267A00F7F41B3"/>
            </w:placeholder>
            <w:showingPlcHdr/>
          </w:sdtPr>
          <w:sdtContent>
            <w:tc>
              <w:tcPr>
                <w:tcW w:w="1417" w:type="dxa"/>
              </w:tcPr>
              <w:p w14:paraId="488D5FDF"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768683803"/>
            <w:placeholder>
              <w:docPart w:val="BA67B4545AFB4AB7A30D291887784095"/>
            </w:placeholder>
            <w:showingPlcHdr/>
          </w:sdtPr>
          <w:sdtContent>
            <w:tc>
              <w:tcPr>
                <w:tcW w:w="5557" w:type="dxa"/>
              </w:tcPr>
              <w:p w14:paraId="72A3CC6B"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39965352" w14:textId="77777777" w:rsidTr="00A03B0D">
        <w:tc>
          <w:tcPr>
            <w:tcW w:w="3261" w:type="dxa"/>
          </w:tcPr>
          <w:p w14:paraId="6765A471" w14:textId="77777777" w:rsidR="00BE698F" w:rsidRPr="00D2432A" w:rsidRDefault="00BE698F" w:rsidP="00A03B0D">
            <w:pPr>
              <w:rPr>
                <w:sz w:val="18"/>
                <w:szCs w:val="18"/>
              </w:rPr>
            </w:pPr>
            <w:r>
              <w:rPr>
                <w:sz w:val="18"/>
                <w:szCs w:val="18"/>
              </w:rPr>
              <w:t>A</w:t>
            </w:r>
            <w:r w:rsidRPr="00D2432A">
              <w:rPr>
                <w:sz w:val="18"/>
                <w:szCs w:val="18"/>
              </w:rPr>
              <w:t>rticles publiés - catégorie A</w:t>
            </w:r>
          </w:p>
        </w:tc>
        <w:sdt>
          <w:sdtPr>
            <w:rPr>
              <w:sz w:val="18"/>
              <w:szCs w:val="18"/>
            </w:rPr>
            <w:id w:val="-318660545"/>
            <w:placeholder>
              <w:docPart w:val="44A7BBD343114D50B380447C1399410D"/>
            </w:placeholder>
            <w:showingPlcHdr/>
          </w:sdtPr>
          <w:sdtContent>
            <w:tc>
              <w:tcPr>
                <w:tcW w:w="1417" w:type="dxa"/>
              </w:tcPr>
              <w:p w14:paraId="41626F19"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264000853"/>
            <w:placeholder>
              <w:docPart w:val="415AAE412E2744B68C88BC19775D7E21"/>
            </w:placeholder>
            <w:showingPlcHdr/>
          </w:sdtPr>
          <w:sdtContent>
            <w:tc>
              <w:tcPr>
                <w:tcW w:w="5557" w:type="dxa"/>
              </w:tcPr>
              <w:p w14:paraId="784CE912"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410DC00B" w14:textId="77777777" w:rsidTr="00A03B0D">
        <w:tc>
          <w:tcPr>
            <w:tcW w:w="3261" w:type="dxa"/>
          </w:tcPr>
          <w:p w14:paraId="57074D53" w14:textId="77777777" w:rsidR="00BE698F" w:rsidRPr="00D2432A" w:rsidRDefault="00BE698F" w:rsidP="00A03B0D">
            <w:pPr>
              <w:rPr>
                <w:sz w:val="18"/>
                <w:szCs w:val="18"/>
              </w:rPr>
            </w:pPr>
            <w:r>
              <w:rPr>
                <w:sz w:val="18"/>
                <w:szCs w:val="18"/>
              </w:rPr>
              <w:t>A</w:t>
            </w:r>
            <w:r w:rsidRPr="00D2432A">
              <w:rPr>
                <w:sz w:val="18"/>
                <w:szCs w:val="18"/>
              </w:rPr>
              <w:t>rticles publiés - catégorie B +</w:t>
            </w:r>
          </w:p>
        </w:tc>
        <w:sdt>
          <w:sdtPr>
            <w:rPr>
              <w:sz w:val="18"/>
              <w:szCs w:val="18"/>
            </w:rPr>
            <w:id w:val="2047791422"/>
            <w:placeholder>
              <w:docPart w:val="479C02954F094B7FBC8F00E1CE642649"/>
            </w:placeholder>
            <w:showingPlcHdr/>
          </w:sdtPr>
          <w:sdtContent>
            <w:tc>
              <w:tcPr>
                <w:tcW w:w="1417" w:type="dxa"/>
              </w:tcPr>
              <w:p w14:paraId="4E2E4F81"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820958162"/>
            <w:placeholder>
              <w:docPart w:val="4D430A16281D41D3ACECA7C1D55C7177"/>
            </w:placeholder>
            <w:showingPlcHdr/>
          </w:sdtPr>
          <w:sdtContent>
            <w:tc>
              <w:tcPr>
                <w:tcW w:w="5557" w:type="dxa"/>
              </w:tcPr>
              <w:p w14:paraId="61ACE659"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65454CD8" w14:textId="77777777" w:rsidTr="00A03B0D">
        <w:tc>
          <w:tcPr>
            <w:tcW w:w="3261" w:type="dxa"/>
          </w:tcPr>
          <w:p w14:paraId="478D4C6C" w14:textId="77777777" w:rsidR="00BE698F" w:rsidRPr="00D2432A" w:rsidRDefault="00BE698F" w:rsidP="00A03B0D">
            <w:pPr>
              <w:rPr>
                <w:sz w:val="18"/>
                <w:szCs w:val="18"/>
              </w:rPr>
            </w:pPr>
            <w:r>
              <w:rPr>
                <w:sz w:val="18"/>
                <w:szCs w:val="18"/>
              </w:rPr>
              <w:t>A</w:t>
            </w:r>
            <w:r w:rsidRPr="00D2432A">
              <w:rPr>
                <w:sz w:val="18"/>
                <w:szCs w:val="18"/>
              </w:rPr>
              <w:t xml:space="preserve">rticles publiés - catégorie B </w:t>
            </w:r>
          </w:p>
        </w:tc>
        <w:sdt>
          <w:sdtPr>
            <w:rPr>
              <w:sz w:val="18"/>
              <w:szCs w:val="18"/>
            </w:rPr>
            <w:id w:val="1304348441"/>
            <w:placeholder>
              <w:docPart w:val="4FF0791C6C4640E29C2C37288CDD128C"/>
            </w:placeholder>
            <w:showingPlcHdr/>
          </w:sdtPr>
          <w:sdtContent>
            <w:tc>
              <w:tcPr>
                <w:tcW w:w="1417" w:type="dxa"/>
              </w:tcPr>
              <w:p w14:paraId="12B9B0B1"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865943044"/>
            <w:placeholder>
              <w:docPart w:val="6044CE1E50E349EDB6C43E01CF7199FA"/>
            </w:placeholder>
            <w:showingPlcHdr/>
          </w:sdtPr>
          <w:sdtContent>
            <w:tc>
              <w:tcPr>
                <w:tcW w:w="5557" w:type="dxa"/>
              </w:tcPr>
              <w:p w14:paraId="78BC2787"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4282EF0B" w14:textId="77777777" w:rsidTr="00A03B0D">
        <w:tc>
          <w:tcPr>
            <w:tcW w:w="3261" w:type="dxa"/>
          </w:tcPr>
          <w:p w14:paraId="2EA1DC67" w14:textId="77777777" w:rsidR="00BE698F" w:rsidRPr="00D2432A" w:rsidRDefault="00BE698F" w:rsidP="00A03B0D">
            <w:pPr>
              <w:rPr>
                <w:sz w:val="18"/>
                <w:szCs w:val="18"/>
              </w:rPr>
            </w:pPr>
            <w:r w:rsidRPr="00D2432A">
              <w:rPr>
                <w:sz w:val="18"/>
                <w:szCs w:val="18"/>
              </w:rPr>
              <w:t>Livres ou parties de livres</w:t>
            </w:r>
          </w:p>
        </w:tc>
        <w:sdt>
          <w:sdtPr>
            <w:rPr>
              <w:sz w:val="18"/>
              <w:szCs w:val="18"/>
            </w:rPr>
            <w:id w:val="1900080905"/>
            <w:placeholder>
              <w:docPart w:val="373F1E2A8EA641A6BCEE0EDB168A343C"/>
            </w:placeholder>
            <w:showingPlcHdr/>
          </w:sdtPr>
          <w:sdtContent>
            <w:tc>
              <w:tcPr>
                <w:tcW w:w="1417" w:type="dxa"/>
              </w:tcPr>
              <w:p w14:paraId="12911E68"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866511458"/>
            <w:placeholder>
              <w:docPart w:val="7F00FBA9EBF94724A62B96A6F6F3A281"/>
            </w:placeholder>
            <w:showingPlcHdr/>
          </w:sdtPr>
          <w:sdtContent>
            <w:tc>
              <w:tcPr>
                <w:tcW w:w="5557" w:type="dxa"/>
              </w:tcPr>
              <w:p w14:paraId="64483E17"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16D7EC96" w14:textId="77777777" w:rsidTr="00A03B0D">
        <w:tc>
          <w:tcPr>
            <w:tcW w:w="3261" w:type="dxa"/>
          </w:tcPr>
          <w:p w14:paraId="3419480C" w14:textId="77777777" w:rsidR="00BE698F" w:rsidRPr="00D2432A" w:rsidRDefault="00BE698F" w:rsidP="00A03B0D">
            <w:pPr>
              <w:rPr>
                <w:sz w:val="18"/>
                <w:szCs w:val="18"/>
              </w:rPr>
            </w:pPr>
            <w:r w:rsidRPr="00D2432A">
              <w:rPr>
                <w:sz w:val="18"/>
                <w:szCs w:val="18"/>
              </w:rPr>
              <w:t>Cahiers de recherche</w:t>
            </w:r>
          </w:p>
        </w:tc>
        <w:sdt>
          <w:sdtPr>
            <w:rPr>
              <w:sz w:val="18"/>
              <w:szCs w:val="18"/>
            </w:rPr>
            <w:id w:val="1746607464"/>
            <w:placeholder>
              <w:docPart w:val="08EEBAFCD1D54D9DBA29F923862A62C5"/>
            </w:placeholder>
            <w:showingPlcHdr/>
          </w:sdtPr>
          <w:sdtContent>
            <w:tc>
              <w:tcPr>
                <w:tcW w:w="1417" w:type="dxa"/>
              </w:tcPr>
              <w:p w14:paraId="48EDC009"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808197506"/>
            <w:placeholder>
              <w:docPart w:val="BC04DB36EB7941E49EA7B6869854FBA5"/>
            </w:placeholder>
            <w:showingPlcHdr/>
          </w:sdtPr>
          <w:sdtContent>
            <w:tc>
              <w:tcPr>
                <w:tcW w:w="5557" w:type="dxa"/>
              </w:tcPr>
              <w:p w14:paraId="63ED04A4"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68C87DC6" w14:textId="77777777" w:rsidTr="00A03B0D">
        <w:tc>
          <w:tcPr>
            <w:tcW w:w="3261" w:type="dxa"/>
          </w:tcPr>
          <w:p w14:paraId="749BE445" w14:textId="77777777" w:rsidR="00BE698F" w:rsidRPr="00D2432A" w:rsidRDefault="00BE698F" w:rsidP="00A03B0D">
            <w:pPr>
              <w:rPr>
                <w:sz w:val="18"/>
                <w:szCs w:val="18"/>
              </w:rPr>
            </w:pPr>
            <w:r w:rsidRPr="00D2432A">
              <w:rPr>
                <w:sz w:val="18"/>
                <w:szCs w:val="18"/>
              </w:rPr>
              <w:t>Communications publiées dans des actes de congrès</w:t>
            </w:r>
          </w:p>
        </w:tc>
        <w:sdt>
          <w:sdtPr>
            <w:rPr>
              <w:sz w:val="18"/>
              <w:szCs w:val="18"/>
            </w:rPr>
            <w:id w:val="561834469"/>
            <w:placeholder>
              <w:docPart w:val="C8243AFB6FE741C28993F1CA655A1D46"/>
            </w:placeholder>
            <w:showingPlcHdr/>
          </w:sdtPr>
          <w:sdtContent>
            <w:tc>
              <w:tcPr>
                <w:tcW w:w="1417" w:type="dxa"/>
              </w:tcPr>
              <w:p w14:paraId="1B912A99"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722477794"/>
            <w:placeholder>
              <w:docPart w:val="8BBBDAA8C5FD4ABAA92FACE7F83B2AB0"/>
            </w:placeholder>
            <w:showingPlcHdr/>
          </w:sdtPr>
          <w:sdtContent>
            <w:tc>
              <w:tcPr>
                <w:tcW w:w="5557" w:type="dxa"/>
              </w:tcPr>
              <w:p w14:paraId="2B1BE90E"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04131669" w14:textId="77777777" w:rsidTr="00A03B0D">
        <w:sdt>
          <w:sdtPr>
            <w:rPr>
              <w:sz w:val="18"/>
              <w:szCs w:val="18"/>
            </w:rPr>
            <w:id w:val="-80986906"/>
            <w:placeholder>
              <w:docPart w:val="8B9F7EF00F404CC999DE256E0612A724"/>
            </w:placeholder>
            <w:showingPlcHdr/>
          </w:sdtPr>
          <w:sdtContent>
            <w:tc>
              <w:tcPr>
                <w:tcW w:w="3261" w:type="dxa"/>
              </w:tcPr>
              <w:p w14:paraId="6E8DFDE7" w14:textId="77777777" w:rsidR="00BE698F" w:rsidRPr="00D2432A" w:rsidRDefault="00BE698F" w:rsidP="00A03B0D">
                <w:pPr>
                  <w:rPr>
                    <w:sz w:val="18"/>
                    <w:szCs w:val="18"/>
                  </w:rPr>
                </w:pPr>
                <w:r w:rsidRPr="00D2432A">
                  <w:rPr>
                    <w:rStyle w:val="Textedelespacerserv"/>
                    <w:sz w:val="18"/>
                    <w:szCs w:val="18"/>
                  </w:rPr>
                  <w:t>Publications</w:t>
                </w:r>
              </w:p>
            </w:tc>
          </w:sdtContent>
        </w:sdt>
        <w:sdt>
          <w:sdtPr>
            <w:rPr>
              <w:sz w:val="18"/>
              <w:szCs w:val="18"/>
            </w:rPr>
            <w:id w:val="-1585052957"/>
            <w:placeholder>
              <w:docPart w:val="9CE0B1B795B940DA9731809290D5555F"/>
            </w:placeholder>
            <w:showingPlcHdr/>
          </w:sdtPr>
          <w:sdtContent>
            <w:tc>
              <w:tcPr>
                <w:tcW w:w="1417" w:type="dxa"/>
              </w:tcPr>
              <w:p w14:paraId="5852731D"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375892473"/>
            <w:placeholder>
              <w:docPart w:val="FB4069CB087B48138A6AA2528BDFB65C"/>
            </w:placeholder>
            <w:showingPlcHdr/>
          </w:sdtPr>
          <w:sdtContent>
            <w:tc>
              <w:tcPr>
                <w:tcW w:w="5557" w:type="dxa"/>
              </w:tcPr>
              <w:p w14:paraId="6E170476"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68C0612D" w14:textId="77777777" w:rsidTr="00A03B0D">
        <w:sdt>
          <w:sdtPr>
            <w:rPr>
              <w:sz w:val="18"/>
              <w:szCs w:val="18"/>
            </w:rPr>
            <w:id w:val="665903406"/>
            <w:placeholder>
              <w:docPart w:val="5B8DD5FF25024BACB4F19202F789AE7A"/>
            </w:placeholder>
            <w:showingPlcHdr/>
          </w:sdtPr>
          <w:sdtContent>
            <w:tc>
              <w:tcPr>
                <w:tcW w:w="3261" w:type="dxa"/>
              </w:tcPr>
              <w:p w14:paraId="6B4F7137" w14:textId="77777777" w:rsidR="00BE698F" w:rsidRPr="00D2432A" w:rsidRDefault="00BE698F" w:rsidP="00A03B0D">
                <w:pPr>
                  <w:rPr>
                    <w:sz w:val="18"/>
                    <w:szCs w:val="18"/>
                  </w:rPr>
                </w:pPr>
                <w:r w:rsidRPr="00D2432A">
                  <w:rPr>
                    <w:rStyle w:val="Textedelespacerserv"/>
                    <w:sz w:val="18"/>
                    <w:szCs w:val="18"/>
                  </w:rPr>
                  <w:t>Publications</w:t>
                </w:r>
              </w:p>
            </w:tc>
          </w:sdtContent>
        </w:sdt>
        <w:sdt>
          <w:sdtPr>
            <w:rPr>
              <w:sz w:val="18"/>
              <w:szCs w:val="18"/>
            </w:rPr>
            <w:id w:val="995697838"/>
            <w:placeholder>
              <w:docPart w:val="42B78377341D41BCBE136D8E3D10C47F"/>
            </w:placeholder>
            <w:showingPlcHdr/>
          </w:sdtPr>
          <w:sdtContent>
            <w:tc>
              <w:tcPr>
                <w:tcW w:w="1417" w:type="dxa"/>
              </w:tcPr>
              <w:p w14:paraId="61B73839"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2030834191"/>
            <w:placeholder>
              <w:docPart w:val="B7299EAC7D544F5CB45EE11B08F6F1F1"/>
            </w:placeholder>
            <w:showingPlcHdr/>
          </w:sdtPr>
          <w:sdtContent>
            <w:tc>
              <w:tcPr>
                <w:tcW w:w="5557" w:type="dxa"/>
              </w:tcPr>
              <w:p w14:paraId="4CF4DC9D"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14852E93" w14:textId="77777777" w:rsidTr="00A03B0D">
        <w:tc>
          <w:tcPr>
            <w:tcW w:w="3261" w:type="dxa"/>
            <w:shd w:val="clear" w:color="auto" w:fill="BFBFBF" w:themeFill="background1" w:themeFillShade="BF"/>
          </w:tcPr>
          <w:p w14:paraId="375CFC00" w14:textId="77777777" w:rsidR="00BE698F" w:rsidRPr="00D2432A" w:rsidRDefault="00BE698F" w:rsidP="00A03B0D">
            <w:pPr>
              <w:rPr>
                <w:b/>
                <w:color w:val="000000" w:themeColor="text1"/>
                <w:sz w:val="18"/>
                <w:szCs w:val="18"/>
              </w:rPr>
            </w:pPr>
            <w:r w:rsidRPr="00D2432A">
              <w:rPr>
                <w:b/>
                <w:color w:val="000000" w:themeColor="text1"/>
                <w:sz w:val="18"/>
                <w:szCs w:val="18"/>
              </w:rPr>
              <w:t>Formation et développement</w:t>
            </w:r>
          </w:p>
        </w:tc>
        <w:tc>
          <w:tcPr>
            <w:tcW w:w="1417" w:type="dxa"/>
            <w:shd w:val="clear" w:color="auto" w:fill="BFBFBF" w:themeFill="background1" w:themeFillShade="BF"/>
          </w:tcPr>
          <w:p w14:paraId="053C611F" w14:textId="77777777" w:rsidR="00BE698F" w:rsidRPr="00D2432A" w:rsidRDefault="00BE698F" w:rsidP="00A03B0D">
            <w:pPr>
              <w:jc w:val="right"/>
              <w:rPr>
                <w:b/>
                <w:color w:val="000000" w:themeColor="text1"/>
                <w:sz w:val="18"/>
                <w:szCs w:val="18"/>
              </w:rPr>
            </w:pPr>
          </w:p>
        </w:tc>
        <w:tc>
          <w:tcPr>
            <w:tcW w:w="5557" w:type="dxa"/>
            <w:shd w:val="clear" w:color="auto" w:fill="BFBFBF" w:themeFill="background1" w:themeFillShade="BF"/>
          </w:tcPr>
          <w:p w14:paraId="7866A2EC" w14:textId="77777777" w:rsidR="00BE698F" w:rsidRPr="00D2432A" w:rsidRDefault="00BE698F" w:rsidP="00A03B0D">
            <w:pPr>
              <w:rPr>
                <w:b/>
                <w:color w:val="000000" w:themeColor="text1"/>
                <w:sz w:val="18"/>
                <w:szCs w:val="18"/>
              </w:rPr>
            </w:pPr>
          </w:p>
        </w:tc>
      </w:tr>
      <w:tr w:rsidR="00BE698F" w:rsidRPr="00D2432A" w14:paraId="3AA800EB" w14:textId="77777777" w:rsidTr="00A03B0D">
        <w:tc>
          <w:tcPr>
            <w:tcW w:w="3261" w:type="dxa"/>
          </w:tcPr>
          <w:p w14:paraId="5458742D" w14:textId="77777777" w:rsidR="00BE698F" w:rsidRPr="00D2432A" w:rsidRDefault="00BE698F" w:rsidP="00A03B0D">
            <w:pPr>
              <w:rPr>
                <w:sz w:val="18"/>
                <w:szCs w:val="18"/>
              </w:rPr>
            </w:pPr>
            <w:r w:rsidRPr="00D2432A">
              <w:rPr>
                <w:sz w:val="18"/>
                <w:szCs w:val="18"/>
              </w:rPr>
              <w:t>Direction de mémoire de maîtrise</w:t>
            </w:r>
          </w:p>
        </w:tc>
        <w:sdt>
          <w:sdtPr>
            <w:rPr>
              <w:sz w:val="18"/>
              <w:szCs w:val="18"/>
            </w:rPr>
            <w:id w:val="627283011"/>
            <w:placeholder>
              <w:docPart w:val="3ED2D218F6CA463F982100DA50289115"/>
            </w:placeholder>
            <w:showingPlcHdr/>
          </w:sdtPr>
          <w:sdtContent>
            <w:tc>
              <w:tcPr>
                <w:tcW w:w="1417" w:type="dxa"/>
              </w:tcPr>
              <w:p w14:paraId="606DB3B8"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997304551"/>
            <w:placeholder>
              <w:docPart w:val="06CF94DED0FC4B60AEDE0F1FC2F92D83"/>
            </w:placeholder>
            <w:showingPlcHdr/>
          </w:sdtPr>
          <w:sdtContent>
            <w:tc>
              <w:tcPr>
                <w:tcW w:w="5557" w:type="dxa"/>
              </w:tcPr>
              <w:p w14:paraId="6B947DB9"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7038977A" w14:textId="77777777" w:rsidTr="00A03B0D">
        <w:tc>
          <w:tcPr>
            <w:tcW w:w="3261" w:type="dxa"/>
          </w:tcPr>
          <w:p w14:paraId="5A3801A0" w14:textId="77777777" w:rsidR="00BE698F" w:rsidRPr="00D2432A" w:rsidRDefault="00BE698F" w:rsidP="00A03B0D">
            <w:pPr>
              <w:rPr>
                <w:sz w:val="18"/>
                <w:szCs w:val="18"/>
              </w:rPr>
            </w:pPr>
            <w:r w:rsidRPr="00D2432A">
              <w:rPr>
                <w:sz w:val="18"/>
                <w:szCs w:val="18"/>
              </w:rPr>
              <w:t>Direction de thèses de doctorat</w:t>
            </w:r>
          </w:p>
        </w:tc>
        <w:sdt>
          <w:sdtPr>
            <w:rPr>
              <w:sz w:val="18"/>
              <w:szCs w:val="18"/>
            </w:rPr>
            <w:id w:val="-923326993"/>
            <w:placeholder>
              <w:docPart w:val="153058A34E014C409DDD78EA98DAF4CA"/>
            </w:placeholder>
            <w:showingPlcHdr/>
          </w:sdtPr>
          <w:sdtContent>
            <w:tc>
              <w:tcPr>
                <w:tcW w:w="1417" w:type="dxa"/>
              </w:tcPr>
              <w:p w14:paraId="31A33131"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949701540"/>
            <w:placeholder>
              <w:docPart w:val="D4811A5E1A16401E8CB74D6A11E5D8FA"/>
            </w:placeholder>
            <w:showingPlcHdr/>
          </w:sdtPr>
          <w:sdtContent>
            <w:tc>
              <w:tcPr>
                <w:tcW w:w="5557" w:type="dxa"/>
              </w:tcPr>
              <w:p w14:paraId="5CA2E503"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40632AB9" w14:textId="77777777" w:rsidTr="00A03B0D">
        <w:sdt>
          <w:sdtPr>
            <w:rPr>
              <w:sz w:val="18"/>
              <w:szCs w:val="18"/>
            </w:rPr>
            <w:id w:val="-874392436"/>
            <w:placeholder>
              <w:docPart w:val="FD04220822F6493C9DE160401930D4FC"/>
            </w:placeholder>
            <w:showingPlcHdr/>
          </w:sdtPr>
          <w:sdtContent>
            <w:tc>
              <w:tcPr>
                <w:tcW w:w="3261" w:type="dxa"/>
              </w:tcPr>
              <w:p w14:paraId="46181908" w14:textId="77777777" w:rsidR="00BE698F" w:rsidRPr="00D2432A" w:rsidRDefault="00BE698F" w:rsidP="00A03B0D">
                <w:pPr>
                  <w:rPr>
                    <w:sz w:val="18"/>
                    <w:szCs w:val="18"/>
                  </w:rPr>
                </w:pPr>
                <w:r w:rsidRPr="00D2432A">
                  <w:rPr>
                    <w:rStyle w:val="Textedelespacerserv"/>
                    <w:sz w:val="18"/>
                    <w:szCs w:val="18"/>
                  </w:rPr>
                  <w:t>Formation et développement</w:t>
                </w:r>
              </w:p>
            </w:tc>
          </w:sdtContent>
        </w:sdt>
        <w:sdt>
          <w:sdtPr>
            <w:rPr>
              <w:sz w:val="18"/>
              <w:szCs w:val="18"/>
            </w:rPr>
            <w:id w:val="-461494896"/>
            <w:placeholder>
              <w:docPart w:val="684A239DF3394993846301C98807BAB7"/>
            </w:placeholder>
            <w:showingPlcHdr/>
          </w:sdtPr>
          <w:sdtContent>
            <w:tc>
              <w:tcPr>
                <w:tcW w:w="1417" w:type="dxa"/>
              </w:tcPr>
              <w:p w14:paraId="25852F89"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685781950"/>
            <w:placeholder>
              <w:docPart w:val="E1E82D74D2E14FAFB342D0E3850E609B"/>
            </w:placeholder>
            <w:showingPlcHdr/>
          </w:sdtPr>
          <w:sdtContent>
            <w:tc>
              <w:tcPr>
                <w:tcW w:w="5557" w:type="dxa"/>
              </w:tcPr>
              <w:p w14:paraId="017D5644"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1C78E998" w14:textId="77777777" w:rsidTr="00A03B0D">
        <w:sdt>
          <w:sdtPr>
            <w:rPr>
              <w:sz w:val="18"/>
              <w:szCs w:val="18"/>
            </w:rPr>
            <w:id w:val="-42686312"/>
            <w:placeholder>
              <w:docPart w:val="4FFB8C3C481947DF8829127473CCCD50"/>
            </w:placeholder>
            <w:showingPlcHdr/>
          </w:sdtPr>
          <w:sdtContent>
            <w:tc>
              <w:tcPr>
                <w:tcW w:w="3261" w:type="dxa"/>
              </w:tcPr>
              <w:p w14:paraId="376AC1A4" w14:textId="77777777" w:rsidR="00BE698F" w:rsidRPr="00D2432A" w:rsidRDefault="00BE698F" w:rsidP="00A03B0D">
                <w:pPr>
                  <w:rPr>
                    <w:sz w:val="18"/>
                    <w:szCs w:val="18"/>
                  </w:rPr>
                </w:pPr>
                <w:r w:rsidRPr="00D2432A">
                  <w:rPr>
                    <w:rStyle w:val="Textedelespacerserv"/>
                    <w:sz w:val="18"/>
                    <w:szCs w:val="18"/>
                  </w:rPr>
                  <w:t>Formation et développement</w:t>
                </w:r>
              </w:p>
            </w:tc>
          </w:sdtContent>
        </w:sdt>
        <w:sdt>
          <w:sdtPr>
            <w:rPr>
              <w:sz w:val="18"/>
              <w:szCs w:val="18"/>
            </w:rPr>
            <w:id w:val="1144232910"/>
            <w:placeholder>
              <w:docPart w:val="92FEB11DF8F94107809003AF14121E6C"/>
            </w:placeholder>
            <w:showingPlcHdr/>
          </w:sdtPr>
          <w:sdtContent>
            <w:tc>
              <w:tcPr>
                <w:tcW w:w="1417" w:type="dxa"/>
              </w:tcPr>
              <w:p w14:paraId="15938BFE"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654517849"/>
            <w:placeholder>
              <w:docPart w:val="C12E5CE84C434C26A3950C8CEDE7377F"/>
            </w:placeholder>
            <w:showingPlcHdr/>
          </w:sdtPr>
          <w:sdtContent>
            <w:tc>
              <w:tcPr>
                <w:tcW w:w="5557" w:type="dxa"/>
              </w:tcPr>
              <w:p w14:paraId="586E59D3"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6DFD3FF0" w14:textId="77777777" w:rsidTr="00A03B0D">
        <w:tc>
          <w:tcPr>
            <w:tcW w:w="3261" w:type="dxa"/>
            <w:shd w:val="clear" w:color="auto" w:fill="BFBFBF" w:themeFill="background1" w:themeFillShade="BF"/>
          </w:tcPr>
          <w:p w14:paraId="65A61BF2" w14:textId="77777777" w:rsidR="00BE698F" w:rsidRPr="00D2432A" w:rsidRDefault="00BE698F" w:rsidP="00A03B0D">
            <w:pPr>
              <w:rPr>
                <w:b/>
                <w:color w:val="000000" w:themeColor="text1"/>
                <w:sz w:val="18"/>
                <w:szCs w:val="18"/>
              </w:rPr>
            </w:pPr>
            <w:r w:rsidRPr="00D2432A">
              <w:rPr>
                <w:b/>
                <w:color w:val="000000" w:themeColor="text1"/>
                <w:sz w:val="18"/>
                <w:szCs w:val="18"/>
              </w:rPr>
              <w:t>Rayonnement interne et externe</w:t>
            </w:r>
          </w:p>
        </w:tc>
        <w:tc>
          <w:tcPr>
            <w:tcW w:w="1417" w:type="dxa"/>
            <w:shd w:val="clear" w:color="auto" w:fill="BFBFBF" w:themeFill="background1" w:themeFillShade="BF"/>
          </w:tcPr>
          <w:p w14:paraId="308B07CE" w14:textId="77777777" w:rsidR="00BE698F" w:rsidRPr="00D2432A" w:rsidRDefault="00BE698F" w:rsidP="00A03B0D">
            <w:pPr>
              <w:jc w:val="right"/>
              <w:rPr>
                <w:color w:val="000000" w:themeColor="text1"/>
                <w:sz w:val="18"/>
                <w:szCs w:val="18"/>
              </w:rPr>
            </w:pPr>
          </w:p>
        </w:tc>
        <w:tc>
          <w:tcPr>
            <w:tcW w:w="5557" w:type="dxa"/>
            <w:shd w:val="clear" w:color="auto" w:fill="BFBFBF" w:themeFill="background1" w:themeFillShade="BF"/>
          </w:tcPr>
          <w:p w14:paraId="60B72B19" w14:textId="77777777" w:rsidR="00BE698F" w:rsidRPr="00D2432A" w:rsidRDefault="00BE698F" w:rsidP="00A03B0D">
            <w:pPr>
              <w:rPr>
                <w:color w:val="000000" w:themeColor="text1"/>
                <w:sz w:val="18"/>
                <w:szCs w:val="18"/>
              </w:rPr>
            </w:pPr>
          </w:p>
        </w:tc>
      </w:tr>
      <w:tr w:rsidR="00BE698F" w:rsidRPr="00D2432A" w14:paraId="148F58BF" w14:textId="77777777" w:rsidTr="00A03B0D">
        <w:tc>
          <w:tcPr>
            <w:tcW w:w="3261" w:type="dxa"/>
          </w:tcPr>
          <w:p w14:paraId="278ABC92" w14:textId="77777777" w:rsidR="00BE698F" w:rsidRPr="00D2432A" w:rsidRDefault="00BE698F" w:rsidP="00A03B0D">
            <w:pPr>
              <w:rPr>
                <w:sz w:val="18"/>
                <w:szCs w:val="18"/>
              </w:rPr>
            </w:pPr>
            <w:r w:rsidRPr="00D2432A">
              <w:rPr>
                <w:sz w:val="18"/>
                <w:szCs w:val="18"/>
              </w:rPr>
              <w:t>Présentation à des colloques, congrès, séminaires</w:t>
            </w:r>
          </w:p>
        </w:tc>
        <w:sdt>
          <w:sdtPr>
            <w:rPr>
              <w:sz w:val="18"/>
              <w:szCs w:val="18"/>
            </w:rPr>
            <w:id w:val="-1099863205"/>
            <w:placeholder>
              <w:docPart w:val="1B1ED5AAB61C46BE93645AC7DB871E88"/>
            </w:placeholder>
            <w:showingPlcHdr/>
          </w:sdtPr>
          <w:sdtContent>
            <w:tc>
              <w:tcPr>
                <w:tcW w:w="1417" w:type="dxa"/>
              </w:tcPr>
              <w:p w14:paraId="1070F38D"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587458096"/>
            <w:placeholder>
              <w:docPart w:val="9D663BAA4B69420FACD8182BDE748B48"/>
            </w:placeholder>
            <w:showingPlcHdr/>
          </w:sdtPr>
          <w:sdtContent>
            <w:tc>
              <w:tcPr>
                <w:tcW w:w="5557" w:type="dxa"/>
              </w:tcPr>
              <w:p w14:paraId="583C18C6"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706EDC5E" w14:textId="77777777" w:rsidTr="00A03B0D">
        <w:tc>
          <w:tcPr>
            <w:tcW w:w="3261" w:type="dxa"/>
          </w:tcPr>
          <w:p w14:paraId="5A4C51AE" w14:textId="77777777" w:rsidR="00BE698F" w:rsidRPr="00D2432A" w:rsidRDefault="00BE698F" w:rsidP="00A03B0D">
            <w:pPr>
              <w:rPr>
                <w:sz w:val="18"/>
                <w:szCs w:val="18"/>
              </w:rPr>
            </w:pPr>
            <w:r w:rsidRPr="00D2432A">
              <w:rPr>
                <w:sz w:val="18"/>
                <w:szCs w:val="18"/>
              </w:rPr>
              <w:t>Organisation de colloques, congrès, séminaires</w:t>
            </w:r>
          </w:p>
        </w:tc>
        <w:sdt>
          <w:sdtPr>
            <w:rPr>
              <w:sz w:val="18"/>
              <w:szCs w:val="18"/>
            </w:rPr>
            <w:id w:val="-227613105"/>
            <w:placeholder>
              <w:docPart w:val="0CB6DF3B9FC048B99058362C2A08D740"/>
            </w:placeholder>
            <w:showingPlcHdr/>
          </w:sdtPr>
          <w:sdtContent>
            <w:tc>
              <w:tcPr>
                <w:tcW w:w="1417" w:type="dxa"/>
              </w:tcPr>
              <w:p w14:paraId="3CE66630"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774710908"/>
            <w:placeholder>
              <w:docPart w:val="FF9B92F05E614E86B4D82C2D109BAE21"/>
            </w:placeholder>
            <w:showingPlcHdr/>
          </w:sdtPr>
          <w:sdtContent>
            <w:tc>
              <w:tcPr>
                <w:tcW w:w="5557" w:type="dxa"/>
              </w:tcPr>
              <w:p w14:paraId="6DEB2171"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40F1B6A1" w14:textId="77777777" w:rsidTr="00A03B0D">
        <w:tc>
          <w:tcPr>
            <w:tcW w:w="3261" w:type="dxa"/>
          </w:tcPr>
          <w:p w14:paraId="6808E6C6" w14:textId="77777777" w:rsidR="00BE698F" w:rsidRPr="00D2432A" w:rsidRDefault="00BE698F" w:rsidP="00A03B0D">
            <w:pPr>
              <w:rPr>
                <w:sz w:val="18"/>
                <w:szCs w:val="18"/>
              </w:rPr>
            </w:pPr>
            <w:r w:rsidRPr="00D2432A">
              <w:rPr>
                <w:sz w:val="18"/>
                <w:szCs w:val="18"/>
              </w:rPr>
              <w:t>Participation à des colloques, congrès, séminaires</w:t>
            </w:r>
          </w:p>
        </w:tc>
        <w:sdt>
          <w:sdtPr>
            <w:rPr>
              <w:sz w:val="18"/>
              <w:szCs w:val="18"/>
            </w:rPr>
            <w:id w:val="-818412401"/>
            <w:placeholder>
              <w:docPart w:val="40A6309AFF7C47848979A9AEFE6A1C73"/>
            </w:placeholder>
            <w:showingPlcHdr/>
          </w:sdtPr>
          <w:sdtContent>
            <w:tc>
              <w:tcPr>
                <w:tcW w:w="1417" w:type="dxa"/>
              </w:tcPr>
              <w:p w14:paraId="388A3809"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756331329"/>
            <w:placeholder>
              <w:docPart w:val="8662C5F9C78D4BF2913BAD85EA1F3EBA"/>
            </w:placeholder>
            <w:showingPlcHdr/>
          </w:sdtPr>
          <w:sdtContent>
            <w:tc>
              <w:tcPr>
                <w:tcW w:w="5557" w:type="dxa"/>
              </w:tcPr>
              <w:p w14:paraId="29947FA5"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55F3513D" w14:textId="77777777" w:rsidTr="00A03B0D">
        <w:sdt>
          <w:sdtPr>
            <w:rPr>
              <w:sz w:val="18"/>
              <w:szCs w:val="18"/>
            </w:rPr>
            <w:id w:val="1734654973"/>
            <w:placeholder>
              <w:docPart w:val="0FB2F56AEEA34AD2BDE730212D18F089"/>
            </w:placeholder>
            <w:showingPlcHdr/>
          </w:sdtPr>
          <w:sdtContent>
            <w:tc>
              <w:tcPr>
                <w:tcW w:w="3261" w:type="dxa"/>
              </w:tcPr>
              <w:p w14:paraId="13F82897" w14:textId="77777777" w:rsidR="00BE698F" w:rsidRPr="00D2432A" w:rsidRDefault="00BE698F" w:rsidP="00A03B0D">
                <w:pPr>
                  <w:rPr>
                    <w:sz w:val="18"/>
                    <w:szCs w:val="18"/>
                  </w:rPr>
                </w:pPr>
                <w:r w:rsidRPr="00D2432A">
                  <w:rPr>
                    <w:rStyle w:val="Textedelespacerserv"/>
                    <w:sz w:val="18"/>
                    <w:szCs w:val="18"/>
                  </w:rPr>
                  <w:t>Rayonnement</w:t>
                </w:r>
              </w:p>
            </w:tc>
          </w:sdtContent>
        </w:sdt>
        <w:sdt>
          <w:sdtPr>
            <w:rPr>
              <w:sz w:val="18"/>
              <w:szCs w:val="18"/>
            </w:rPr>
            <w:id w:val="2047715384"/>
            <w:placeholder>
              <w:docPart w:val="1E0C0BCBEC27462C9F092ABA9100964F"/>
            </w:placeholder>
            <w:showingPlcHdr/>
          </w:sdtPr>
          <w:sdtContent>
            <w:tc>
              <w:tcPr>
                <w:tcW w:w="1417" w:type="dxa"/>
              </w:tcPr>
              <w:p w14:paraId="3239E420"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009604311"/>
            <w:placeholder>
              <w:docPart w:val="891F3803396B49ABA865B215579BD84D"/>
            </w:placeholder>
            <w:showingPlcHdr/>
          </w:sdtPr>
          <w:sdtContent>
            <w:tc>
              <w:tcPr>
                <w:tcW w:w="5557" w:type="dxa"/>
              </w:tcPr>
              <w:p w14:paraId="71F16D19"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4E61FCD0" w14:textId="77777777" w:rsidTr="00A03B0D">
        <w:sdt>
          <w:sdtPr>
            <w:rPr>
              <w:sz w:val="18"/>
              <w:szCs w:val="18"/>
            </w:rPr>
            <w:id w:val="203376793"/>
            <w:placeholder>
              <w:docPart w:val="A06B3D78C2CC468591071EC8EECFAAA8"/>
            </w:placeholder>
            <w:showingPlcHdr/>
          </w:sdtPr>
          <w:sdtContent>
            <w:tc>
              <w:tcPr>
                <w:tcW w:w="3261" w:type="dxa"/>
              </w:tcPr>
              <w:p w14:paraId="7280866C" w14:textId="77777777" w:rsidR="00BE698F" w:rsidRPr="00D2432A" w:rsidRDefault="00BE698F" w:rsidP="00A03B0D">
                <w:pPr>
                  <w:rPr>
                    <w:sz w:val="18"/>
                    <w:szCs w:val="18"/>
                  </w:rPr>
                </w:pPr>
                <w:r w:rsidRPr="00D2432A">
                  <w:rPr>
                    <w:rStyle w:val="Textedelespacerserv"/>
                    <w:sz w:val="18"/>
                    <w:szCs w:val="18"/>
                  </w:rPr>
                  <w:t>Rayonnement</w:t>
                </w:r>
              </w:p>
            </w:tc>
          </w:sdtContent>
        </w:sdt>
        <w:sdt>
          <w:sdtPr>
            <w:rPr>
              <w:sz w:val="18"/>
              <w:szCs w:val="18"/>
            </w:rPr>
            <w:id w:val="1476488416"/>
            <w:placeholder>
              <w:docPart w:val="A8D83FE019224E4C8D465242477D3D52"/>
            </w:placeholder>
            <w:showingPlcHdr/>
          </w:sdtPr>
          <w:sdtContent>
            <w:tc>
              <w:tcPr>
                <w:tcW w:w="1417" w:type="dxa"/>
              </w:tcPr>
              <w:p w14:paraId="47B1C157"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651648600"/>
            <w:placeholder>
              <w:docPart w:val="8E212219B00C4B758BBA57DA8DFCBD0F"/>
            </w:placeholder>
            <w:showingPlcHdr/>
          </w:sdtPr>
          <w:sdtContent>
            <w:tc>
              <w:tcPr>
                <w:tcW w:w="5557" w:type="dxa"/>
              </w:tcPr>
              <w:p w14:paraId="0952F3DC"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2FE72E43" w14:textId="77777777" w:rsidTr="00A03B0D">
        <w:tc>
          <w:tcPr>
            <w:tcW w:w="3261" w:type="dxa"/>
            <w:shd w:val="clear" w:color="auto" w:fill="BFBFBF" w:themeFill="background1" w:themeFillShade="BF"/>
          </w:tcPr>
          <w:p w14:paraId="202C92C1" w14:textId="77777777" w:rsidR="00BE698F" w:rsidRPr="00D2432A" w:rsidRDefault="00BE698F" w:rsidP="00A03B0D">
            <w:pPr>
              <w:rPr>
                <w:b/>
                <w:color w:val="000000" w:themeColor="text1"/>
                <w:sz w:val="18"/>
                <w:szCs w:val="18"/>
              </w:rPr>
            </w:pPr>
            <w:r w:rsidRPr="00D2432A">
              <w:rPr>
                <w:b/>
                <w:color w:val="000000" w:themeColor="text1"/>
                <w:sz w:val="18"/>
                <w:szCs w:val="18"/>
              </w:rPr>
              <w:t>Fonds de recherche</w:t>
            </w:r>
          </w:p>
        </w:tc>
        <w:tc>
          <w:tcPr>
            <w:tcW w:w="1417" w:type="dxa"/>
            <w:shd w:val="clear" w:color="auto" w:fill="BFBFBF" w:themeFill="background1" w:themeFillShade="BF"/>
          </w:tcPr>
          <w:p w14:paraId="6906ABC2" w14:textId="77777777" w:rsidR="00BE698F" w:rsidRPr="00D2432A" w:rsidRDefault="00BE698F" w:rsidP="00A03B0D">
            <w:pPr>
              <w:jc w:val="right"/>
              <w:rPr>
                <w:b/>
                <w:color w:val="000000" w:themeColor="text1"/>
                <w:sz w:val="18"/>
                <w:szCs w:val="18"/>
              </w:rPr>
            </w:pPr>
          </w:p>
        </w:tc>
        <w:tc>
          <w:tcPr>
            <w:tcW w:w="5557" w:type="dxa"/>
            <w:shd w:val="clear" w:color="auto" w:fill="BFBFBF" w:themeFill="background1" w:themeFillShade="BF"/>
          </w:tcPr>
          <w:p w14:paraId="3FF833C7" w14:textId="77777777" w:rsidR="00BE698F" w:rsidRPr="00D2432A" w:rsidRDefault="00BE698F" w:rsidP="00A03B0D">
            <w:pPr>
              <w:rPr>
                <w:b/>
                <w:color w:val="000000" w:themeColor="text1"/>
                <w:sz w:val="18"/>
                <w:szCs w:val="18"/>
              </w:rPr>
            </w:pPr>
          </w:p>
        </w:tc>
      </w:tr>
      <w:tr w:rsidR="00BE698F" w:rsidRPr="00D2432A" w14:paraId="38110C8C" w14:textId="77777777" w:rsidTr="00A03B0D">
        <w:tc>
          <w:tcPr>
            <w:tcW w:w="3261" w:type="dxa"/>
          </w:tcPr>
          <w:p w14:paraId="52E6996E" w14:textId="77777777" w:rsidR="00BE698F" w:rsidRPr="00D2432A" w:rsidRDefault="00BE698F" w:rsidP="00A03B0D">
            <w:pPr>
              <w:rPr>
                <w:sz w:val="18"/>
                <w:szCs w:val="18"/>
              </w:rPr>
            </w:pPr>
            <w:r w:rsidRPr="00D2432A">
              <w:rPr>
                <w:sz w:val="18"/>
                <w:szCs w:val="18"/>
              </w:rPr>
              <w:t>Subventions soumises</w:t>
            </w:r>
          </w:p>
        </w:tc>
        <w:sdt>
          <w:sdtPr>
            <w:rPr>
              <w:sz w:val="18"/>
              <w:szCs w:val="18"/>
            </w:rPr>
            <w:id w:val="1830254593"/>
            <w:placeholder>
              <w:docPart w:val="C073B2611CF94E17B4DEC5A06F26C18A"/>
            </w:placeholder>
            <w:showingPlcHdr/>
          </w:sdtPr>
          <w:sdtContent>
            <w:tc>
              <w:tcPr>
                <w:tcW w:w="1417" w:type="dxa"/>
              </w:tcPr>
              <w:p w14:paraId="7398E9AC"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312139870"/>
            <w:placeholder>
              <w:docPart w:val="80938F9B129644F7A3B4E4F241004EDD"/>
            </w:placeholder>
            <w:showingPlcHdr/>
          </w:sdtPr>
          <w:sdtContent>
            <w:tc>
              <w:tcPr>
                <w:tcW w:w="5557" w:type="dxa"/>
              </w:tcPr>
              <w:p w14:paraId="4C496E15"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5D7326D1" w14:textId="77777777" w:rsidTr="00A03B0D">
        <w:tc>
          <w:tcPr>
            <w:tcW w:w="3261" w:type="dxa"/>
          </w:tcPr>
          <w:p w14:paraId="011B2670" w14:textId="77777777" w:rsidR="00BE698F" w:rsidRPr="00D2432A" w:rsidRDefault="00BE698F" w:rsidP="00A03B0D">
            <w:pPr>
              <w:rPr>
                <w:sz w:val="18"/>
                <w:szCs w:val="18"/>
              </w:rPr>
            </w:pPr>
            <w:r w:rsidRPr="00D2432A">
              <w:rPr>
                <w:sz w:val="18"/>
                <w:szCs w:val="18"/>
              </w:rPr>
              <w:t>Subventions reçues</w:t>
            </w:r>
          </w:p>
        </w:tc>
        <w:sdt>
          <w:sdtPr>
            <w:rPr>
              <w:sz w:val="18"/>
              <w:szCs w:val="18"/>
            </w:rPr>
            <w:id w:val="-685909533"/>
            <w:placeholder>
              <w:docPart w:val="DB4FA735A2FD4D44AC2ACE36FFD24298"/>
            </w:placeholder>
            <w:showingPlcHdr/>
          </w:sdtPr>
          <w:sdtContent>
            <w:tc>
              <w:tcPr>
                <w:tcW w:w="1417" w:type="dxa"/>
              </w:tcPr>
              <w:p w14:paraId="099E466C"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360861613"/>
            <w:placeholder>
              <w:docPart w:val="3C5E65C0CE1B4915BF0C88A7FF1B6974"/>
            </w:placeholder>
            <w:showingPlcHdr/>
          </w:sdtPr>
          <w:sdtContent>
            <w:tc>
              <w:tcPr>
                <w:tcW w:w="5557" w:type="dxa"/>
              </w:tcPr>
              <w:p w14:paraId="18004566"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709CCCD1" w14:textId="77777777" w:rsidTr="00A03B0D">
        <w:tc>
          <w:tcPr>
            <w:tcW w:w="3261" w:type="dxa"/>
          </w:tcPr>
          <w:p w14:paraId="25A5106F" w14:textId="77777777" w:rsidR="00BE698F" w:rsidRPr="00D2432A" w:rsidRDefault="00BE698F" w:rsidP="00A03B0D">
            <w:pPr>
              <w:rPr>
                <w:sz w:val="18"/>
                <w:szCs w:val="18"/>
              </w:rPr>
            </w:pPr>
            <w:r w:rsidRPr="00D2432A">
              <w:rPr>
                <w:sz w:val="18"/>
                <w:szCs w:val="18"/>
              </w:rPr>
              <w:t>Contrats de recherche</w:t>
            </w:r>
          </w:p>
        </w:tc>
        <w:sdt>
          <w:sdtPr>
            <w:rPr>
              <w:sz w:val="18"/>
              <w:szCs w:val="18"/>
            </w:rPr>
            <w:id w:val="1372037600"/>
            <w:placeholder>
              <w:docPart w:val="A3D6393D142846AFA0A1D40DAF8087DC"/>
            </w:placeholder>
            <w:showingPlcHdr/>
          </w:sdtPr>
          <w:sdtContent>
            <w:tc>
              <w:tcPr>
                <w:tcW w:w="1417" w:type="dxa"/>
              </w:tcPr>
              <w:p w14:paraId="48742EB7"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916893893"/>
            <w:placeholder>
              <w:docPart w:val="161C95A2E5EF40929F7B0A7805BFD22E"/>
            </w:placeholder>
            <w:showingPlcHdr/>
          </w:sdtPr>
          <w:sdtContent>
            <w:tc>
              <w:tcPr>
                <w:tcW w:w="5557" w:type="dxa"/>
              </w:tcPr>
              <w:p w14:paraId="2C310BC2"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424E05B0" w14:textId="77777777" w:rsidTr="00A03B0D">
        <w:sdt>
          <w:sdtPr>
            <w:rPr>
              <w:sz w:val="18"/>
              <w:szCs w:val="18"/>
            </w:rPr>
            <w:id w:val="698743790"/>
            <w:placeholder>
              <w:docPart w:val="6C74F2933A1146D1823071DB79C411CF"/>
            </w:placeholder>
            <w:showingPlcHdr/>
          </w:sdtPr>
          <w:sdtContent>
            <w:tc>
              <w:tcPr>
                <w:tcW w:w="3261" w:type="dxa"/>
              </w:tcPr>
              <w:p w14:paraId="4A6A68BC" w14:textId="77777777" w:rsidR="00BE698F" w:rsidRPr="00D2432A" w:rsidRDefault="00BE698F" w:rsidP="00A03B0D">
                <w:pPr>
                  <w:rPr>
                    <w:sz w:val="18"/>
                    <w:szCs w:val="18"/>
                  </w:rPr>
                </w:pPr>
                <w:r w:rsidRPr="00D2432A">
                  <w:rPr>
                    <w:rStyle w:val="Textedelespacerserv"/>
                    <w:sz w:val="18"/>
                    <w:szCs w:val="18"/>
                  </w:rPr>
                  <w:t>Fonds de recherche</w:t>
                </w:r>
              </w:p>
            </w:tc>
          </w:sdtContent>
        </w:sdt>
        <w:sdt>
          <w:sdtPr>
            <w:rPr>
              <w:sz w:val="18"/>
              <w:szCs w:val="18"/>
            </w:rPr>
            <w:id w:val="999698766"/>
            <w:placeholder>
              <w:docPart w:val="3257EBACAA55426F92E3693B72682E22"/>
            </w:placeholder>
            <w:showingPlcHdr/>
          </w:sdtPr>
          <w:sdtContent>
            <w:tc>
              <w:tcPr>
                <w:tcW w:w="1417" w:type="dxa"/>
              </w:tcPr>
              <w:p w14:paraId="6F40C30B"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1148282207"/>
            <w:placeholder>
              <w:docPart w:val="492407E2CDF248FC87C3FDADF78D3D30"/>
            </w:placeholder>
            <w:showingPlcHdr/>
          </w:sdtPr>
          <w:sdtContent>
            <w:tc>
              <w:tcPr>
                <w:tcW w:w="5557" w:type="dxa"/>
              </w:tcPr>
              <w:p w14:paraId="22877987" w14:textId="77777777" w:rsidR="00BE698F" w:rsidRPr="00D2432A" w:rsidRDefault="00BE698F" w:rsidP="00A03B0D">
                <w:pPr>
                  <w:rPr>
                    <w:sz w:val="18"/>
                    <w:szCs w:val="18"/>
                  </w:rPr>
                </w:pPr>
                <w:r w:rsidRPr="00D2432A">
                  <w:rPr>
                    <w:rStyle w:val="Textedelespacerserv"/>
                    <w:sz w:val="18"/>
                    <w:szCs w:val="18"/>
                  </w:rPr>
                  <w:t>Remarques</w:t>
                </w:r>
              </w:p>
            </w:tc>
          </w:sdtContent>
        </w:sdt>
      </w:tr>
      <w:tr w:rsidR="00BE698F" w:rsidRPr="00D2432A" w14:paraId="1215318C" w14:textId="77777777" w:rsidTr="00A03B0D">
        <w:sdt>
          <w:sdtPr>
            <w:rPr>
              <w:sz w:val="18"/>
              <w:szCs w:val="18"/>
            </w:rPr>
            <w:id w:val="1726567025"/>
            <w:placeholder>
              <w:docPart w:val="46735D5301A946018FDBDB478ECCE99F"/>
            </w:placeholder>
            <w:showingPlcHdr/>
          </w:sdtPr>
          <w:sdtContent>
            <w:tc>
              <w:tcPr>
                <w:tcW w:w="3261" w:type="dxa"/>
              </w:tcPr>
              <w:p w14:paraId="463CFC04" w14:textId="77777777" w:rsidR="00BE698F" w:rsidRPr="00D2432A" w:rsidRDefault="00BE698F" w:rsidP="00A03B0D">
                <w:pPr>
                  <w:rPr>
                    <w:sz w:val="18"/>
                    <w:szCs w:val="18"/>
                  </w:rPr>
                </w:pPr>
                <w:r w:rsidRPr="00D2432A">
                  <w:rPr>
                    <w:rStyle w:val="Textedelespacerserv"/>
                    <w:sz w:val="18"/>
                    <w:szCs w:val="18"/>
                  </w:rPr>
                  <w:t>Fonds de recherche</w:t>
                </w:r>
              </w:p>
            </w:tc>
          </w:sdtContent>
        </w:sdt>
        <w:sdt>
          <w:sdtPr>
            <w:rPr>
              <w:sz w:val="18"/>
              <w:szCs w:val="18"/>
            </w:rPr>
            <w:id w:val="485759453"/>
            <w:placeholder>
              <w:docPart w:val="FCB0759861F04700B298502F6E9202F8"/>
            </w:placeholder>
            <w:showingPlcHdr/>
          </w:sdtPr>
          <w:sdtContent>
            <w:tc>
              <w:tcPr>
                <w:tcW w:w="1417" w:type="dxa"/>
              </w:tcPr>
              <w:p w14:paraId="2C9CFF72" w14:textId="77777777" w:rsidR="00BE698F" w:rsidRPr="00D2432A" w:rsidRDefault="00BE698F" w:rsidP="00A03B0D">
                <w:pPr>
                  <w:jc w:val="right"/>
                  <w:rPr>
                    <w:sz w:val="18"/>
                    <w:szCs w:val="18"/>
                  </w:rPr>
                </w:pPr>
                <w:r w:rsidRPr="00D2432A">
                  <w:rPr>
                    <w:rStyle w:val="Textedelespacerserv"/>
                    <w:sz w:val="18"/>
                    <w:szCs w:val="18"/>
                  </w:rPr>
                  <w:t>Nbre</w:t>
                </w:r>
              </w:p>
            </w:tc>
          </w:sdtContent>
        </w:sdt>
        <w:sdt>
          <w:sdtPr>
            <w:rPr>
              <w:sz w:val="18"/>
              <w:szCs w:val="18"/>
            </w:rPr>
            <w:id w:val="2038701935"/>
            <w:placeholder>
              <w:docPart w:val="4D8EB506A3DF4612AB0F1B043C5589C6"/>
            </w:placeholder>
            <w:showingPlcHdr/>
          </w:sdtPr>
          <w:sdtContent>
            <w:tc>
              <w:tcPr>
                <w:tcW w:w="5557" w:type="dxa"/>
              </w:tcPr>
              <w:p w14:paraId="1E0071A9" w14:textId="77777777" w:rsidR="00BE698F" w:rsidRPr="00D2432A" w:rsidRDefault="00BE698F" w:rsidP="00A03B0D">
                <w:pPr>
                  <w:rPr>
                    <w:sz w:val="18"/>
                    <w:szCs w:val="18"/>
                  </w:rPr>
                </w:pPr>
                <w:r w:rsidRPr="00D2432A">
                  <w:rPr>
                    <w:rStyle w:val="Textedelespacerserv"/>
                    <w:sz w:val="18"/>
                    <w:szCs w:val="18"/>
                  </w:rPr>
                  <w:t>Remarques</w:t>
                </w:r>
              </w:p>
            </w:tc>
          </w:sdtContent>
        </w:sdt>
      </w:tr>
    </w:tbl>
    <w:p w14:paraId="521A7078" w14:textId="77777777" w:rsidR="00BE698F" w:rsidRDefault="00BE698F" w:rsidP="00BE698F"/>
    <w:p w14:paraId="5B5996AA" w14:textId="77777777" w:rsidR="00BE698F" w:rsidRDefault="00BE698F" w:rsidP="00BE698F">
      <w:pPr>
        <w:rPr>
          <w:i/>
          <w:sz w:val="18"/>
          <w:szCs w:val="18"/>
        </w:rPr>
      </w:pPr>
      <w:r w:rsidRPr="00FF1F92">
        <w:rPr>
          <w:i/>
          <w:sz w:val="18"/>
          <w:szCs w:val="18"/>
        </w:rPr>
        <w:t>Ajoutez/supprimez des lignes au besoin</w:t>
      </w:r>
    </w:p>
    <w:p w14:paraId="16F5E741" w14:textId="77777777" w:rsidR="00BE698F" w:rsidRDefault="00BE698F" w:rsidP="00BE698F">
      <w:pPr>
        <w:rPr>
          <w:i/>
          <w:sz w:val="18"/>
          <w:szCs w:val="18"/>
        </w:rPr>
      </w:pPr>
    </w:p>
    <w:p w14:paraId="72B566E0" w14:textId="77777777" w:rsidR="00BE698F" w:rsidRDefault="00BE698F" w:rsidP="00BE698F">
      <w:pPr>
        <w:rPr>
          <w:sz w:val="18"/>
          <w:szCs w:val="18"/>
        </w:rPr>
      </w:pPr>
    </w:p>
    <w:p w14:paraId="34389D68" w14:textId="77777777" w:rsidR="00BE698F" w:rsidRDefault="00BE698F" w:rsidP="00BE698F">
      <w:pPr>
        <w:rPr>
          <w:sz w:val="18"/>
          <w:szCs w:val="18"/>
        </w:rPr>
      </w:pPr>
    </w:p>
    <w:p w14:paraId="7AFB6656" w14:textId="77777777" w:rsidR="00BE698F" w:rsidRDefault="00BE698F" w:rsidP="00BE698F">
      <w:pPr>
        <w:rPr>
          <w:sz w:val="18"/>
          <w:szCs w:val="18"/>
        </w:rPr>
      </w:pPr>
    </w:p>
    <w:p w14:paraId="1991DCFE" w14:textId="77777777" w:rsidR="00BE698F" w:rsidRDefault="00BE698F" w:rsidP="00BE698F">
      <w:pPr>
        <w:rPr>
          <w:sz w:val="18"/>
          <w:szCs w:val="18"/>
        </w:rPr>
      </w:pPr>
    </w:p>
    <w:p w14:paraId="0BD7B78C" w14:textId="77777777" w:rsidR="00BE698F" w:rsidRDefault="00BE698F" w:rsidP="00BE698F">
      <w:pPr>
        <w:rPr>
          <w:sz w:val="18"/>
          <w:szCs w:val="18"/>
        </w:rPr>
      </w:pPr>
    </w:p>
    <w:p w14:paraId="6DA91CF8" w14:textId="77777777" w:rsidR="00BE698F" w:rsidRDefault="00BE698F" w:rsidP="00BE698F">
      <w:pPr>
        <w:rPr>
          <w:sz w:val="18"/>
          <w:szCs w:val="18"/>
        </w:rPr>
        <w:sectPr w:rsidR="00BE698F" w:rsidSect="00BE698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304" w:right="1440" w:bottom="1304" w:left="1440" w:header="709" w:footer="624" w:gutter="0"/>
          <w:cols w:space="708"/>
          <w:docGrid w:linePitch="360"/>
        </w:sectPr>
      </w:pPr>
    </w:p>
    <w:p w14:paraId="204B0B6A" w14:textId="0BC94F42" w:rsidR="00BE698F" w:rsidRDefault="00BE698F">
      <w:pPr>
        <w:rPr>
          <w:rFonts w:cs="Arial"/>
          <w:b/>
          <w:sz w:val="18"/>
          <w:szCs w:val="18"/>
        </w:rPr>
      </w:pPr>
      <w:r>
        <w:rPr>
          <w:rFonts w:cs="Arial"/>
          <w:b/>
          <w:sz w:val="18"/>
          <w:szCs w:val="18"/>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60"/>
      </w:tblGrid>
      <w:tr w:rsidR="00CE30EA" w14:paraId="7CAF56AF" w14:textId="77777777" w:rsidTr="00A03B0D">
        <w:trPr>
          <w:trHeight w:val="283"/>
        </w:trPr>
        <w:tc>
          <w:tcPr>
            <w:tcW w:w="9360" w:type="dxa"/>
            <w:shd w:val="clear" w:color="auto" w:fill="C6D9F1" w:themeFill="text2" w:themeFillTint="33"/>
          </w:tcPr>
          <w:p w14:paraId="44AEB054" w14:textId="602338DD" w:rsidR="00CE30EA" w:rsidRPr="0022702F" w:rsidRDefault="00CE30EA" w:rsidP="00A03B0D">
            <w:pPr>
              <w:pStyle w:val="Paragraphedeliste"/>
              <w:numPr>
                <w:ilvl w:val="0"/>
                <w:numId w:val="5"/>
              </w:numPr>
              <w:rPr>
                <w:rFonts w:asciiTheme="minorHAnsi" w:hAnsiTheme="minorHAnsi" w:cs="Arial"/>
                <w:b/>
                <w:sz w:val="18"/>
                <w:szCs w:val="18"/>
              </w:rPr>
            </w:pPr>
            <w:r w:rsidRPr="00CE30EA">
              <w:rPr>
                <w:rFonts w:asciiTheme="minorHAnsi" w:hAnsiTheme="minorHAnsi" w:cs="Arial"/>
                <w:b/>
                <w:sz w:val="18"/>
                <w:szCs w:val="18"/>
              </w:rPr>
              <w:lastRenderedPageBreak/>
              <w:t>Compatibilité avec la mission de l’École et le plan stratégique de la recherche</w:t>
            </w:r>
          </w:p>
        </w:tc>
      </w:tr>
    </w:tbl>
    <w:p w14:paraId="12981B7E" w14:textId="66F52BB8" w:rsidR="0086042E" w:rsidRPr="00814E98" w:rsidRDefault="008304E5" w:rsidP="0086042E">
      <w:pPr>
        <w:jc w:val="both"/>
        <w:rPr>
          <w:rFonts w:eastAsia="Times New Roman" w:cs="Arial"/>
          <w:spacing w:val="-2"/>
          <w:sz w:val="18"/>
          <w:szCs w:val="18"/>
          <w:lang w:eastAsia="fr-FR"/>
        </w:rPr>
      </w:pPr>
      <w:r>
        <w:rPr>
          <w:rFonts w:cs="Arial"/>
          <w:sz w:val="18"/>
          <w:szCs w:val="18"/>
        </w:rPr>
        <w:t>Nommer les raisons pour lesquelles une école de gestion devrait financer et devenir partenaire de votre regroupement stratégique, et expliquer comment les thématiques de recherche du regroupement s’insèrent dans les axes de recherche de l’École.</w:t>
      </w:r>
    </w:p>
    <w:p w14:paraId="706375C8" w14:textId="77777777" w:rsidR="0086042E" w:rsidRDefault="0086042E" w:rsidP="0086042E">
      <w:pPr>
        <w:rPr>
          <w:rFonts w:cs="Arial"/>
          <w:sz w:val="18"/>
          <w:szCs w:val="18"/>
        </w:rPr>
      </w:pPr>
    </w:p>
    <w:p w14:paraId="32AA5EA9" w14:textId="30BE1005" w:rsidR="0086042E" w:rsidRPr="00D6463B" w:rsidRDefault="0086042E" w:rsidP="0086042E">
      <w:pPr>
        <w:rPr>
          <w:rFonts w:cs="Arial"/>
          <w:i/>
          <w:sz w:val="18"/>
          <w:szCs w:val="18"/>
        </w:rPr>
      </w:pPr>
      <w:r w:rsidRPr="00D6463B">
        <w:rPr>
          <w:rFonts w:cs="Arial"/>
          <w:i/>
          <w:sz w:val="18"/>
          <w:szCs w:val="18"/>
        </w:rPr>
        <w:t>(</w:t>
      </w:r>
      <w:r w:rsidR="008304E5">
        <w:rPr>
          <w:rFonts w:cs="Arial"/>
          <w:i/>
          <w:sz w:val="18"/>
          <w:szCs w:val="18"/>
        </w:rPr>
        <w:t>1 page maximum</w:t>
      </w:r>
      <w:r w:rsidRPr="00D6463B">
        <w:rPr>
          <w:rFonts w:cs="Arial"/>
          <w:i/>
          <w:sz w:val="18"/>
          <w:szCs w:val="18"/>
        </w:rPr>
        <w:t>)</w:t>
      </w:r>
    </w:p>
    <w:p w14:paraId="4CFE4D8A" w14:textId="77777777" w:rsidR="0086042E" w:rsidRPr="00FF1F92" w:rsidRDefault="0086042E" w:rsidP="0086042E">
      <w:pPr>
        <w:rPr>
          <w:rFonts w:cs="Arial"/>
          <w:sz w:val="18"/>
          <w:szCs w:val="18"/>
        </w:rPr>
      </w:pPr>
    </w:p>
    <w:sdt>
      <w:sdtPr>
        <w:rPr>
          <w:rFonts w:cs="Arial"/>
          <w:sz w:val="20"/>
          <w:szCs w:val="20"/>
        </w:rPr>
        <w:id w:val="-475059138"/>
        <w:placeholder>
          <w:docPart w:val="F6932A8F676843268B21B12FA67A4139"/>
        </w:placeholder>
        <w:showingPlcHdr/>
      </w:sdtPr>
      <w:sdtEndPr/>
      <w:sdtContent>
        <w:p w14:paraId="52F1804C" w14:textId="0652B474" w:rsidR="0086042E" w:rsidRPr="00D6463B" w:rsidRDefault="008304E5" w:rsidP="0086042E">
          <w:pPr>
            <w:rPr>
              <w:rFonts w:cs="Arial"/>
              <w:sz w:val="20"/>
              <w:szCs w:val="20"/>
            </w:rPr>
          </w:pPr>
          <w:r>
            <w:rPr>
              <w:rStyle w:val="Textedelespacerserv"/>
              <w:sz w:val="20"/>
              <w:szCs w:val="20"/>
            </w:rPr>
            <w:t>Compatibilité avec la mission et le plan stratégique</w:t>
          </w:r>
        </w:p>
      </w:sdtContent>
    </w:sdt>
    <w:p w14:paraId="15D3C34C" w14:textId="14A26DF9" w:rsidR="0086042E" w:rsidRDefault="0086042E">
      <w:pPr>
        <w:rPr>
          <w:rFonts w:cs="Arial"/>
          <w:sz w:val="18"/>
          <w:szCs w:val="18"/>
        </w:rPr>
      </w:pPr>
      <w:r>
        <w:rPr>
          <w:rFonts w:cs="Arial"/>
          <w:sz w:val="18"/>
          <w:szCs w:val="18"/>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60"/>
      </w:tblGrid>
      <w:tr w:rsidR="00241C92" w14:paraId="303793DB" w14:textId="77777777" w:rsidTr="00A03B0D">
        <w:trPr>
          <w:trHeight w:val="283"/>
        </w:trPr>
        <w:tc>
          <w:tcPr>
            <w:tcW w:w="9360" w:type="dxa"/>
            <w:shd w:val="clear" w:color="auto" w:fill="C6D9F1" w:themeFill="text2" w:themeFillTint="33"/>
          </w:tcPr>
          <w:p w14:paraId="48062EA0" w14:textId="131F1E4F" w:rsidR="00241C92" w:rsidRPr="0022702F" w:rsidRDefault="00241C92" w:rsidP="00A03B0D">
            <w:pPr>
              <w:pStyle w:val="Paragraphedeliste"/>
              <w:numPr>
                <w:ilvl w:val="0"/>
                <w:numId w:val="5"/>
              </w:numPr>
              <w:rPr>
                <w:rFonts w:asciiTheme="minorHAnsi" w:hAnsiTheme="minorHAnsi" w:cs="Arial"/>
                <w:b/>
                <w:sz w:val="18"/>
                <w:szCs w:val="18"/>
              </w:rPr>
            </w:pPr>
            <w:r w:rsidRPr="00241C92">
              <w:rPr>
                <w:rFonts w:asciiTheme="minorHAnsi" w:hAnsiTheme="minorHAnsi" w:cs="Arial"/>
                <w:b/>
                <w:sz w:val="18"/>
                <w:szCs w:val="18"/>
              </w:rPr>
              <w:lastRenderedPageBreak/>
              <w:t>Utilisation des locaux et équipements</w:t>
            </w:r>
          </w:p>
        </w:tc>
      </w:tr>
    </w:tbl>
    <w:p w14:paraId="1B47A868" w14:textId="0ACDDE78" w:rsidR="0086042E" w:rsidRPr="00814E98" w:rsidRDefault="00F51142" w:rsidP="0086042E">
      <w:pPr>
        <w:jc w:val="both"/>
        <w:rPr>
          <w:rFonts w:eastAsia="Times New Roman" w:cs="Arial"/>
          <w:spacing w:val="-2"/>
          <w:sz w:val="18"/>
          <w:szCs w:val="18"/>
          <w:lang w:eastAsia="fr-FR"/>
        </w:rPr>
      </w:pPr>
      <w:r>
        <w:rPr>
          <w:rFonts w:cs="Arial"/>
          <w:sz w:val="18"/>
          <w:szCs w:val="18"/>
        </w:rPr>
        <w:t>Décrire l’utilisation des locaux et équipements de l’École</w:t>
      </w:r>
      <w:r w:rsidR="0086042E" w:rsidRPr="00814E98">
        <w:rPr>
          <w:rFonts w:eastAsia="Times New Roman" w:cs="Arial"/>
          <w:spacing w:val="-2"/>
          <w:sz w:val="18"/>
          <w:szCs w:val="18"/>
          <w:lang w:eastAsia="fr-FR"/>
        </w:rPr>
        <w:t>.</w:t>
      </w:r>
      <w:r>
        <w:rPr>
          <w:rFonts w:eastAsia="Times New Roman" w:cs="Arial"/>
          <w:spacing w:val="-2"/>
          <w:sz w:val="18"/>
          <w:szCs w:val="18"/>
          <w:lang w:eastAsia="fr-FR"/>
        </w:rPr>
        <w:t xml:space="preserve"> Lors du renouvellement, aussi décrire l’utilisation prévue au cours des 5 prochaines années.</w:t>
      </w:r>
    </w:p>
    <w:p w14:paraId="27146FC1" w14:textId="77777777" w:rsidR="0086042E" w:rsidRDefault="0086042E" w:rsidP="0086042E">
      <w:pPr>
        <w:rPr>
          <w:rFonts w:cs="Arial"/>
          <w:sz w:val="18"/>
          <w:szCs w:val="18"/>
        </w:rPr>
      </w:pPr>
    </w:p>
    <w:p w14:paraId="56100E03" w14:textId="1536707B" w:rsidR="0086042E" w:rsidRPr="00D6463B" w:rsidRDefault="0086042E" w:rsidP="0086042E">
      <w:pPr>
        <w:rPr>
          <w:rFonts w:cs="Arial"/>
          <w:i/>
          <w:sz w:val="18"/>
          <w:szCs w:val="18"/>
        </w:rPr>
      </w:pPr>
      <w:r w:rsidRPr="00D6463B">
        <w:rPr>
          <w:rFonts w:cs="Arial"/>
          <w:i/>
          <w:sz w:val="18"/>
          <w:szCs w:val="18"/>
        </w:rPr>
        <w:t>(</w:t>
      </w:r>
      <w:r w:rsidR="00F51142">
        <w:rPr>
          <w:rFonts w:cs="Arial"/>
          <w:i/>
          <w:sz w:val="18"/>
          <w:szCs w:val="18"/>
        </w:rPr>
        <w:t>1 page maximum</w:t>
      </w:r>
      <w:r w:rsidRPr="00D6463B">
        <w:rPr>
          <w:rFonts w:cs="Arial"/>
          <w:i/>
          <w:sz w:val="18"/>
          <w:szCs w:val="18"/>
        </w:rPr>
        <w:t>)</w:t>
      </w:r>
    </w:p>
    <w:p w14:paraId="40F66D32" w14:textId="77777777" w:rsidR="0086042E" w:rsidRPr="00FF1F92" w:rsidRDefault="0086042E" w:rsidP="0086042E">
      <w:pPr>
        <w:rPr>
          <w:rFonts w:cs="Arial"/>
          <w:sz w:val="18"/>
          <w:szCs w:val="18"/>
        </w:rPr>
      </w:pPr>
    </w:p>
    <w:sdt>
      <w:sdtPr>
        <w:rPr>
          <w:rFonts w:cs="Arial"/>
          <w:sz w:val="20"/>
          <w:szCs w:val="20"/>
        </w:rPr>
        <w:id w:val="-1167793299"/>
        <w:placeholder>
          <w:docPart w:val="261A6C2ACB9A417FBE6F763C3120987E"/>
        </w:placeholder>
        <w:showingPlcHdr/>
      </w:sdtPr>
      <w:sdtEndPr/>
      <w:sdtContent>
        <w:bookmarkStart w:id="0" w:name="_Hlk30167660" w:displacedByCustomXml="prev"/>
        <w:p w14:paraId="48C7E46A" w14:textId="2BCBF9F2" w:rsidR="0086042E" w:rsidRPr="00D6463B" w:rsidRDefault="00162F81" w:rsidP="0086042E">
          <w:pPr>
            <w:rPr>
              <w:rFonts w:cs="Arial"/>
              <w:sz w:val="20"/>
              <w:szCs w:val="20"/>
            </w:rPr>
          </w:pPr>
          <w:r>
            <w:rPr>
              <w:rStyle w:val="Textedelespacerserv"/>
              <w:sz w:val="20"/>
              <w:szCs w:val="20"/>
            </w:rPr>
            <w:t>Utilisation des locaux et équipements</w:t>
          </w:r>
        </w:p>
        <w:bookmarkEnd w:id="0" w:displacedByCustomXml="next"/>
      </w:sdtContent>
    </w:sdt>
    <w:p w14:paraId="37929AC3" w14:textId="77777777" w:rsidR="0086042E" w:rsidRPr="00FF1F92" w:rsidRDefault="0086042E" w:rsidP="0086042E">
      <w:pPr>
        <w:rPr>
          <w:rFonts w:cs="Arial"/>
          <w:sz w:val="18"/>
          <w:szCs w:val="18"/>
        </w:rPr>
      </w:pPr>
    </w:p>
    <w:p w14:paraId="28C126D2" w14:textId="77777777" w:rsidR="000E52FE" w:rsidRDefault="000E52FE">
      <w:pPr>
        <w:rPr>
          <w:rFonts w:cs="Arial"/>
          <w:b/>
          <w:sz w:val="18"/>
          <w:szCs w:val="18"/>
        </w:rPr>
      </w:pPr>
    </w:p>
    <w:p w14:paraId="7BA8A1BC" w14:textId="77777777" w:rsidR="000E52FE" w:rsidRPr="000E52FE" w:rsidRDefault="000E52FE" w:rsidP="000E52FE">
      <w:pPr>
        <w:rPr>
          <w:rFonts w:cs="Arial"/>
          <w:sz w:val="18"/>
          <w:szCs w:val="18"/>
        </w:rPr>
      </w:pPr>
    </w:p>
    <w:p w14:paraId="484B42FE" w14:textId="77777777" w:rsidR="000E52FE" w:rsidRPr="000E52FE" w:rsidRDefault="000E52FE" w:rsidP="000E52FE">
      <w:pPr>
        <w:rPr>
          <w:rFonts w:cs="Arial"/>
          <w:sz w:val="18"/>
          <w:szCs w:val="18"/>
        </w:rPr>
      </w:pPr>
    </w:p>
    <w:p w14:paraId="1B67E65B" w14:textId="77777777" w:rsidR="000E52FE" w:rsidRPr="000E52FE" w:rsidRDefault="000E52FE" w:rsidP="000E52FE">
      <w:pPr>
        <w:rPr>
          <w:rFonts w:cs="Arial"/>
          <w:sz w:val="18"/>
          <w:szCs w:val="18"/>
        </w:rPr>
      </w:pPr>
    </w:p>
    <w:p w14:paraId="34309B65" w14:textId="77777777" w:rsidR="000E52FE" w:rsidRPr="000E52FE" w:rsidRDefault="000E52FE" w:rsidP="000E52FE">
      <w:pPr>
        <w:rPr>
          <w:rFonts w:cs="Arial"/>
          <w:sz w:val="18"/>
          <w:szCs w:val="18"/>
        </w:rPr>
      </w:pPr>
    </w:p>
    <w:p w14:paraId="19F3D89F" w14:textId="77777777" w:rsidR="000E52FE" w:rsidRPr="000E52FE" w:rsidRDefault="000E52FE" w:rsidP="000E52FE">
      <w:pPr>
        <w:rPr>
          <w:rFonts w:cs="Arial"/>
          <w:sz w:val="18"/>
          <w:szCs w:val="18"/>
        </w:rPr>
      </w:pPr>
    </w:p>
    <w:p w14:paraId="725198D4" w14:textId="77777777" w:rsidR="000E52FE" w:rsidRPr="000E52FE" w:rsidRDefault="000E52FE" w:rsidP="000E52FE">
      <w:pPr>
        <w:rPr>
          <w:rFonts w:cs="Arial"/>
          <w:sz w:val="18"/>
          <w:szCs w:val="18"/>
        </w:rPr>
      </w:pPr>
    </w:p>
    <w:p w14:paraId="06CDDFDF" w14:textId="77777777" w:rsidR="000E52FE" w:rsidRPr="000E52FE" w:rsidRDefault="000E52FE" w:rsidP="000E52FE">
      <w:pPr>
        <w:rPr>
          <w:rFonts w:cs="Arial"/>
          <w:sz w:val="18"/>
          <w:szCs w:val="18"/>
        </w:rPr>
      </w:pPr>
    </w:p>
    <w:p w14:paraId="088A765F" w14:textId="77777777" w:rsidR="000E52FE" w:rsidRPr="000E52FE" w:rsidRDefault="000E52FE" w:rsidP="000E52FE">
      <w:pPr>
        <w:rPr>
          <w:rFonts w:cs="Arial"/>
          <w:sz w:val="18"/>
          <w:szCs w:val="18"/>
        </w:rPr>
      </w:pPr>
    </w:p>
    <w:p w14:paraId="6C66C7C7" w14:textId="77777777" w:rsidR="000E52FE" w:rsidRPr="000E52FE" w:rsidRDefault="000E52FE" w:rsidP="000E52FE">
      <w:pPr>
        <w:rPr>
          <w:rFonts w:cs="Arial"/>
          <w:sz w:val="18"/>
          <w:szCs w:val="18"/>
        </w:rPr>
      </w:pPr>
    </w:p>
    <w:p w14:paraId="47BFED9E" w14:textId="77777777" w:rsidR="000E52FE" w:rsidRPr="000E52FE" w:rsidRDefault="000E52FE" w:rsidP="000E52FE">
      <w:pPr>
        <w:rPr>
          <w:rFonts w:cs="Arial"/>
          <w:sz w:val="18"/>
          <w:szCs w:val="18"/>
        </w:rPr>
      </w:pPr>
    </w:p>
    <w:p w14:paraId="3B7153F7" w14:textId="77777777" w:rsidR="000E52FE" w:rsidRPr="000E52FE" w:rsidRDefault="000E52FE" w:rsidP="000E52FE">
      <w:pPr>
        <w:rPr>
          <w:rFonts w:cs="Arial"/>
          <w:sz w:val="18"/>
          <w:szCs w:val="18"/>
        </w:rPr>
      </w:pPr>
    </w:p>
    <w:p w14:paraId="2669058D" w14:textId="77777777" w:rsidR="000E52FE" w:rsidRPr="000E52FE" w:rsidRDefault="000E52FE" w:rsidP="000E52FE">
      <w:pPr>
        <w:rPr>
          <w:rFonts w:cs="Arial"/>
          <w:sz w:val="18"/>
          <w:szCs w:val="18"/>
        </w:rPr>
      </w:pPr>
    </w:p>
    <w:p w14:paraId="682F3446" w14:textId="77777777" w:rsidR="000E52FE" w:rsidRPr="000E52FE" w:rsidRDefault="000E52FE" w:rsidP="000E52FE">
      <w:pPr>
        <w:rPr>
          <w:rFonts w:cs="Arial"/>
          <w:sz w:val="18"/>
          <w:szCs w:val="18"/>
        </w:rPr>
      </w:pPr>
    </w:p>
    <w:p w14:paraId="6092C253" w14:textId="77777777" w:rsidR="000E52FE" w:rsidRPr="000E52FE" w:rsidRDefault="000E52FE" w:rsidP="000E52FE">
      <w:pPr>
        <w:rPr>
          <w:rFonts w:cs="Arial"/>
          <w:sz w:val="18"/>
          <w:szCs w:val="18"/>
        </w:rPr>
      </w:pPr>
    </w:p>
    <w:p w14:paraId="22448F90" w14:textId="77777777" w:rsidR="000E52FE" w:rsidRPr="000E52FE" w:rsidRDefault="000E52FE" w:rsidP="000E52FE">
      <w:pPr>
        <w:rPr>
          <w:rFonts w:cs="Arial"/>
          <w:sz w:val="18"/>
          <w:szCs w:val="18"/>
        </w:rPr>
      </w:pPr>
    </w:p>
    <w:p w14:paraId="471C8030" w14:textId="77777777" w:rsidR="000E52FE" w:rsidRPr="000E52FE" w:rsidRDefault="000E52FE" w:rsidP="000E52FE">
      <w:pPr>
        <w:rPr>
          <w:rFonts w:cs="Arial"/>
          <w:sz w:val="18"/>
          <w:szCs w:val="18"/>
        </w:rPr>
      </w:pPr>
    </w:p>
    <w:p w14:paraId="4B21319F" w14:textId="77777777" w:rsidR="000E52FE" w:rsidRPr="000E52FE" w:rsidRDefault="000E52FE" w:rsidP="000E52FE">
      <w:pPr>
        <w:rPr>
          <w:rFonts w:cs="Arial"/>
          <w:sz w:val="18"/>
          <w:szCs w:val="18"/>
        </w:rPr>
      </w:pPr>
    </w:p>
    <w:p w14:paraId="74395072" w14:textId="77777777" w:rsidR="000E52FE" w:rsidRPr="000E52FE" w:rsidRDefault="000E52FE" w:rsidP="000E52FE">
      <w:pPr>
        <w:rPr>
          <w:rFonts w:cs="Arial"/>
          <w:sz w:val="18"/>
          <w:szCs w:val="18"/>
        </w:rPr>
      </w:pPr>
    </w:p>
    <w:p w14:paraId="2B06C9C1" w14:textId="77777777" w:rsidR="000E52FE" w:rsidRPr="000E52FE" w:rsidRDefault="000E52FE" w:rsidP="000E52FE">
      <w:pPr>
        <w:rPr>
          <w:rFonts w:cs="Arial"/>
          <w:sz w:val="18"/>
          <w:szCs w:val="18"/>
        </w:rPr>
      </w:pPr>
    </w:p>
    <w:p w14:paraId="6B1BC96D" w14:textId="77777777" w:rsidR="000E52FE" w:rsidRPr="000E52FE" w:rsidRDefault="000E52FE" w:rsidP="000E52FE">
      <w:pPr>
        <w:rPr>
          <w:rFonts w:cs="Arial"/>
          <w:sz w:val="18"/>
          <w:szCs w:val="18"/>
        </w:rPr>
      </w:pPr>
    </w:p>
    <w:p w14:paraId="619BE852" w14:textId="77777777" w:rsidR="000E52FE" w:rsidRPr="000E52FE" w:rsidRDefault="000E52FE" w:rsidP="000E52FE">
      <w:pPr>
        <w:rPr>
          <w:rFonts w:cs="Arial"/>
          <w:sz w:val="18"/>
          <w:szCs w:val="18"/>
        </w:rPr>
      </w:pPr>
    </w:p>
    <w:p w14:paraId="0620DA88" w14:textId="77777777" w:rsidR="000E52FE" w:rsidRPr="000E52FE" w:rsidRDefault="000E52FE" w:rsidP="000E52FE">
      <w:pPr>
        <w:rPr>
          <w:rFonts w:cs="Arial"/>
          <w:sz w:val="18"/>
          <w:szCs w:val="18"/>
        </w:rPr>
      </w:pPr>
    </w:p>
    <w:p w14:paraId="16FEF13B" w14:textId="77777777" w:rsidR="000E52FE" w:rsidRPr="000E52FE" w:rsidRDefault="000E52FE" w:rsidP="000E52FE">
      <w:pPr>
        <w:rPr>
          <w:rFonts w:cs="Arial"/>
          <w:sz w:val="18"/>
          <w:szCs w:val="18"/>
        </w:rPr>
      </w:pPr>
    </w:p>
    <w:p w14:paraId="3CDB91AF" w14:textId="77777777" w:rsidR="000E52FE" w:rsidRPr="000E52FE" w:rsidRDefault="000E52FE" w:rsidP="000E52FE">
      <w:pPr>
        <w:rPr>
          <w:rFonts w:cs="Arial"/>
          <w:sz w:val="18"/>
          <w:szCs w:val="18"/>
        </w:rPr>
      </w:pPr>
    </w:p>
    <w:p w14:paraId="5502E628" w14:textId="77777777" w:rsidR="000E52FE" w:rsidRPr="000E52FE" w:rsidRDefault="000E52FE" w:rsidP="000E52FE">
      <w:pPr>
        <w:rPr>
          <w:rFonts w:cs="Arial"/>
          <w:sz w:val="18"/>
          <w:szCs w:val="18"/>
        </w:rPr>
      </w:pPr>
    </w:p>
    <w:p w14:paraId="39A2417D" w14:textId="77777777" w:rsidR="000E52FE" w:rsidRPr="000E52FE" w:rsidRDefault="000E52FE" w:rsidP="000E52FE">
      <w:pPr>
        <w:rPr>
          <w:rFonts w:cs="Arial"/>
          <w:sz w:val="18"/>
          <w:szCs w:val="18"/>
        </w:rPr>
      </w:pPr>
    </w:p>
    <w:p w14:paraId="2B947B04" w14:textId="77777777" w:rsidR="000E52FE" w:rsidRPr="000E52FE" w:rsidRDefault="000E52FE" w:rsidP="000E52FE">
      <w:pPr>
        <w:rPr>
          <w:rFonts w:cs="Arial"/>
          <w:sz w:val="18"/>
          <w:szCs w:val="18"/>
        </w:rPr>
      </w:pPr>
    </w:p>
    <w:p w14:paraId="055A17FF" w14:textId="77777777" w:rsidR="000E52FE" w:rsidRPr="000E52FE" w:rsidRDefault="000E52FE" w:rsidP="000E52FE">
      <w:pPr>
        <w:rPr>
          <w:rFonts w:cs="Arial"/>
          <w:sz w:val="18"/>
          <w:szCs w:val="18"/>
        </w:rPr>
      </w:pPr>
    </w:p>
    <w:p w14:paraId="6B8D34FF" w14:textId="77777777" w:rsidR="000E52FE" w:rsidRPr="000E52FE" w:rsidRDefault="000E52FE" w:rsidP="000E52FE">
      <w:pPr>
        <w:rPr>
          <w:rFonts w:cs="Arial"/>
          <w:sz w:val="18"/>
          <w:szCs w:val="18"/>
        </w:rPr>
      </w:pPr>
    </w:p>
    <w:p w14:paraId="131C06B8" w14:textId="77777777" w:rsidR="000E52FE" w:rsidRPr="000E52FE" w:rsidRDefault="000E52FE" w:rsidP="000E52FE">
      <w:pPr>
        <w:rPr>
          <w:rFonts w:cs="Arial"/>
          <w:sz w:val="18"/>
          <w:szCs w:val="18"/>
        </w:rPr>
      </w:pPr>
      <w:bookmarkStart w:id="1" w:name="_GoBack"/>
      <w:bookmarkEnd w:id="1"/>
    </w:p>
    <w:p w14:paraId="1FA9D2A9" w14:textId="77777777" w:rsidR="000E52FE" w:rsidRPr="000E52FE" w:rsidRDefault="000E52FE" w:rsidP="000E52FE">
      <w:pPr>
        <w:rPr>
          <w:rFonts w:cs="Arial"/>
          <w:sz w:val="18"/>
          <w:szCs w:val="18"/>
        </w:rPr>
      </w:pPr>
    </w:p>
    <w:p w14:paraId="094A9547" w14:textId="77777777" w:rsidR="000E52FE" w:rsidRPr="000E52FE" w:rsidRDefault="000E52FE" w:rsidP="000E52FE">
      <w:pPr>
        <w:rPr>
          <w:rFonts w:cs="Arial"/>
          <w:sz w:val="18"/>
          <w:szCs w:val="18"/>
        </w:rPr>
      </w:pPr>
    </w:p>
    <w:p w14:paraId="732DBCA7" w14:textId="77777777" w:rsidR="000E52FE" w:rsidRPr="000E52FE" w:rsidRDefault="000E52FE" w:rsidP="000E52FE">
      <w:pPr>
        <w:rPr>
          <w:rFonts w:cs="Arial"/>
          <w:sz w:val="18"/>
          <w:szCs w:val="18"/>
        </w:rPr>
      </w:pPr>
    </w:p>
    <w:p w14:paraId="13B0E586" w14:textId="77777777" w:rsidR="000E52FE" w:rsidRPr="000E52FE" w:rsidRDefault="000E52FE" w:rsidP="000E52FE">
      <w:pPr>
        <w:rPr>
          <w:rFonts w:cs="Arial"/>
          <w:sz w:val="18"/>
          <w:szCs w:val="18"/>
        </w:rPr>
      </w:pPr>
    </w:p>
    <w:p w14:paraId="3DBFE3C8" w14:textId="77777777" w:rsidR="000E52FE" w:rsidRPr="000E52FE" w:rsidRDefault="000E52FE" w:rsidP="000E52FE">
      <w:pPr>
        <w:rPr>
          <w:rFonts w:cs="Arial"/>
          <w:sz w:val="18"/>
          <w:szCs w:val="18"/>
        </w:rPr>
      </w:pPr>
    </w:p>
    <w:p w14:paraId="56FDCB9C" w14:textId="77777777" w:rsidR="000E52FE" w:rsidRPr="000E52FE" w:rsidRDefault="000E52FE" w:rsidP="000E52FE">
      <w:pPr>
        <w:rPr>
          <w:rFonts w:cs="Arial"/>
          <w:sz w:val="18"/>
          <w:szCs w:val="18"/>
        </w:rPr>
      </w:pPr>
    </w:p>
    <w:p w14:paraId="7C9DDF01" w14:textId="77777777" w:rsidR="000E52FE" w:rsidRPr="000E52FE" w:rsidRDefault="000E52FE" w:rsidP="000E52FE">
      <w:pPr>
        <w:rPr>
          <w:rFonts w:cs="Arial"/>
          <w:sz w:val="18"/>
          <w:szCs w:val="18"/>
        </w:rPr>
      </w:pPr>
    </w:p>
    <w:p w14:paraId="278963D8" w14:textId="77777777" w:rsidR="000E52FE" w:rsidRPr="000E52FE" w:rsidRDefault="000E52FE" w:rsidP="000E52FE">
      <w:pPr>
        <w:rPr>
          <w:rFonts w:cs="Arial"/>
          <w:sz w:val="18"/>
          <w:szCs w:val="18"/>
        </w:rPr>
      </w:pPr>
    </w:p>
    <w:p w14:paraId="030E8671" w14:textId="77777777" w:rsidR="000E52FE" w:rsidRPr="000E52FE" w:rsidRDefault="000E52FE" w:rsidP="000E52FE">
      <w:pPr>
        <w:rPr>
          <w:rFonts w:cs="Arial"/>
          <w:sz w:val="18"/>
          <w:szCs w:val="18"/>
        </w:rPr>
      </w:pPr>
    </w:p>
    <w:p w14:paraId="72E48C9F" w14:textId="77777777" w:rsidR="000E52FE" w:rsidRPr="000E52FE" w:rsidRDefault="000E52FE" w:rsidP="000E52FE">
      <w:pPr>
        <w:rPr>
          <w:rFonts w:cs="Arial"/>
          <w:sz w:val="18"/>
          <w:szCs w:val="18"/>
        </w:rPr>
      </w:pPr>
    </w:p>
    <w:p w14:paraId="26F36F96" w14:textId="77777777" w:rsidR="000E52FE" w:rsidRDefault="000E52FE">
      <w:pPr>
        <w:rPr>
          <w:rFonts w:cs="Arial"/>
          <w:sz w:val="18"/>
          <w:szCs w:val="18"/>
        </w:rPr>
      </w:pPr>
    </w:p>
    <w:p w14:paraId="52938F89" w14:textId="77777777" w:rsidR="000E52FE" w:rsidRPr="000E52FE" w:rsidRDefault="000E52FE" w:rsidP="000E52FE">
      <w:pPr>
        <w:rPr>
          <w:rFonts w:cs="Arial"/>
          <w:sz w:val="18"/>
          <w:szCs w:val="18"/>
        </w:rPr>
      </w:pPr>
    </w:p>
    <w:p w14:paraId="6388A5CA" w14:textId="77777777" w:rsidR="000E52FE" w:rsidRDefault="000E52FE">
      <w:pPr>
        <w:rPr>
          <w:rFonts w:cs="Arial"/>
          <w:sz w:val="18"/>
          <w:szCs w:val="18"/>
        </w:rPr>
      </w:pPr>
    </w:p>
    <w:p w14:paraId="7A01B68C" w14:textId="4E94F185" w:rsidR="00257821" w:rsidRPr="000E52FE" w:rsidRDefault="000E52FE" w:rsidP="000E52FE">
      <w:pPr>
        <w:rPr>
          <w:rFonts w:cs="Arial"/>
          <w:b/>
          <w:i/>
          <w:iCs/>
          <w:vanish/>
          <w:sz w:val="16"/>
          <w:szCs w:val="16"/>
          <w:specVanish/>
        </w:rPr>
      </w:pPr>
      <w:r w:rsidRPr="000E52FE">
        <w:rPr>
          <w:rFonts w:cs="Arial"/>
          <w:i/>
          <w:iCs/>
          <w:sz w:val="16"/>
          <w:szCs w:val="16"/>
        </w:rPr>
        <w:t>Mise à jour : 2020-01</w:t>
      </w:r>
    </w:p>
    <w:sectPr w:rsidR="00257821" w:rsidRPr="000E52FE" w:rsidSect="007D3A8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304" w:right="1440" w:bottom="1304"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549CF" w14:textId="77777777" w:rsidR="00985415" w:rsidRDefault="00985415" w:rsidP="00D77BCE">
      <w:r>
        <w:separator/>
      </w:r>
    </w:p>
  </w:endnote>
  <w:endnote w:type="continuationSeparator" w:id="0">
    <w:p w14:paraId="1700A014" w14:textId="77777777" w:rsidR="00985415" w:rsidRDefault="00985415" w:rsidP="00D7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001D" w14:textId="77777777" w:rsidR="00BE698F" w:rsidRDefault="00BE69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81C8" w14:textId="77777777" w:rsidR="00BE698F" w:rsidRPr="00E71F9C" w:rsidRDefault="00BE698F" w:rsidP="00D77BCE">
    <w:pPr>
      <w:pStyle w:val="Pieddepage"/>
      <w:tabs>
        <w:tab w:val="clear" w:pos="4320"/>
        <w:tab w:val="clear" w:pos="8640"/>
        <w:tab w:val="right" w:pos="10206"/>
      </w:tabs>
      <w:ind w:left="-567" w:right="-846"/>
      <w:rPr>
        <w:sz w:val="16"/>
        <w:szCs w:val="16"/>
      </w:rPr>
    </w:pPr>
    <w:r>
      <w:rPr>
        <w:noProof/>
        <w:sz w:val="16"/>
        <w:szCs w:val="16"/>
      </w:rPr>
      <w:t xml:space="preserve">       RA_Regroup_Strat_VF_2020_01</w:t>
    </w:r>
    <w:r>
      <w:rPr>
        <w:sz w:val="16"/>
        <w:szCs w:val="16"/>
      </w:rPr>
      <w:t xml:space="preserve">                                                                                                                                                                                            </w:t>
    </w:r>
    <w:r w:rsidRPr="00E71F9C">
      <w:rPr>
        <w:sz w:val="16"/>
        <w:szCs w:val="16"/>
      </w:rPr>
      <w:t xml:space="preserve">page </w:t>
    </w:r>
    <w:r w:rsidRPr="00E71F9C">
      <w:rPr>
        <w:sz w:val="16"/>
        <w:szCs w:val="16"/>
      </w:rPr>
      <w:fldChar w:fldCharType="begin"/>
    </w:r>
    <w:r w:rsidRPr="00E71F9C">
      <w:rPr>
        <w:sz w:val="16"/>
        <w:szCs w:val="16"/>
      </w:rPr>
      <w:instrText xml:space="preserve"> PAGE   \* MERGEFORMAT </w:instrText>
    </w:r>
    <w:r w:rsidRPr="00E71F9C">
      <w:rPr>
        <w:sz w:val="16"/>
        <w:szCs w:val="16"/>
      </w:rPr>
      <w:fldChar w:fldCharType="separate"/>
    </w:r>
    <w:r>
      <w:rPr>
        <w:noProof/>
        <w:sz w:val="16"/>
        <w:szCs w:val="16"/>
      </w:rPr>
      <w:t>9</w:t>
    </w:r>
    <w:r w:rsidRPr="00E71F9C">
      <w:rPr>
        <w:sz w:val="16"/>
        <w:szCs w:val="16"/>
      </w:rPr>
      <w:fldChar w:fldCharType="end"/>
    </w:r>
    <w:r w:rsidRPr="00E71F9C">
      <w:rPr>
        <w:sz w:val="16"/>
        <w:szCs w:val="16"/>
      </w:rPr>
      <w:t xml:space="preserve"> de </w:t>
    </w:r>
    <w:r>
      <w:fldChar w:fldCharType="begin"/>
    </w:r>
    <w:r>
      <w:instrText xml:space="preserve"> NUMPAGES  \* Arabic  \* MERGEFORMAT </w:instrText>
    </w:r>
    <w:r>
      <w:fldChar w:fldCharType="separate"/>
    </w:r>
    <w:r w:rsidRPr="000B22C8">
      <w:rPr>
        <w:noProof/>
        <w:sz w:val="16"/>
        <w:szCs w:val="16"/>
      </w:rPr>
      <w:t>10</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01DB" w14:textId="77777777" w:rsidR="00BE698F" w:rsidRDefault="00BE698F" w:rsidP="00D6415D">
    <w:pPr>
      <w:pStyle w:val="Pieddepage"/>
      <w:jc w:val="right"/>
    </w:pPr>
    <w:r>
      <w:fldChar w:fldCharType="begin"/>
    </w:r>
    <w:r>
      <w:instrText xml:space="preserve"> FILENAME   \* MERGEFORMAT </w:instrText>
    </w:r>
    <w:r>
      <w:fldChar w:fldCharType="separate"/>
    </w:r>
    <w:r w:rsidRPr="00513D7D">
      <w:rPr>
        <w:noProof/>
        <w:sz w:val="14"/>
        <w:szCs w:val="14"/>
      </w:rPr>
      <w:t>Form_RA_Regroup_Strat_2014</w:t>
    </w:r>
    <w:r>
      <w:rPr>
        <w:noProof/>
      </w:rPr>
      <w:t>_VF.docx</w:t>
    </w:r>
    <w:r>
      <w:rPr>
        <w:noProof/>
      </w:rPr>
      <w:fldChar w:fldCharType="end"/>
    </w:r>
    <w:r>
      <w:t xml:space="preserve">                                                                                             </w:t>
    </w:r>
    <w:r w:rsidRPr="00D6415D">
      <w:rPr>
        <w:sz w:val="16"/>
        <w:szCs w:val="16"/>
      </w:rPr>
      <w:t>Page 1 de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5DE0" w14:textId="77777777" w:rsidR="00AD2894" w:rsidRDefault="00AD289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F1BC" w14:textId="6A3B51C0" w:rsidR="00985415" w:rsidRPr="00E71F9C" w:rsidRDefault="00CC71A9" w:rsidP="00D77BCE">
    <w:pPr>
      <w:pStyle w:val="Pieddepage"/>
      <w:tabs>
        <w:tab w:val="clear" w:pos="4320"/>
        <w:tab w:val="clear" w:pos="8640"/>
        <w:tab w:val="right" w:pos="10206"/>
      </w:tabs>
      <w:ind w:left="-567" w:right="-846"/>
      <w:rPr>
        <w:sz w:val="16"/>
        <w:szCs w:val="16"/>
      </w:rPr>
    </w:pPr>
    <w:r>
      <w:rPr>
        <w:noProof/>
        <w:sz w:val="16"/>
        <w:szCs w:val="16"/>
      </w:rPr>
      <w:t xml:space="preserve">       </w:t>
    </w:r>
    <w:r w:rsidR="00755D84">
      <w:rPr>
        <w:noProof/>
        <w:sz w:val="16"/>
        <w:szCs w:val="16"/>
      </w:rPr>
      <w:t>RA_Regroup_Strat_</w:t>
    </w:r>
    <w:r w:rsidR="00132F42">
      <w:rPr>
        <w:noProof/>
        <w:sz w:val="16"/>
        <w:szCs w:val="16"/>
      </w:rPr>
      <w:t>VF_</w:t>
    </w:r>
    <w:r w:rsidR="000B22C8">
      <w:rPr>
        <w:noProof/>
        <w:sz w:val="16"/>
        <w:szCs w:val="16"/>
      </w:rPr>
      <w:t>20</w:t>
    </w:r>
    <w:r w:rsidR="00AD2894">
      <w:rPr>
        <w:noProof/>
        <w:sz w:val="16"/>
        <w:szCs w:val="16"/>
      </w:rPr>
      <w:t>20_01</w:t>
    </w:r>
    <w:r w:rsidR="00985415">
      <w:rPr>
        <w:sz w:val="16"/>
        <w:szCs w:val="16"/>
      </w:rPr>
      <w:t xml:space="preserve">                                                                                                                                </w:t>
    </w:r>
    <w:r w:rsidR="00755D84">
      <w:rPr>
        <w:sz w:val="16"/>
        <w:szCs w:val="16"/>
      </w:rPr>
      <w:t xml:space="preserve">                                                       </w:t>
    </w:r>
    <w:r w:rsidR="00985415">
      <w:rPr>
        <w:sz w:val="16"/>
        <w:szCs w:val="16"/>
      </w:rPr>
      <w:t xml:space="preserve">     </w:t>
    </w:r>
    <w:r w:rsidR="00985415" w:rsidRPr="00E71F9C">
      <w:rPr>
        <w:sz w:val="16"/>
        <w:szCs w:val="16"/>
      </w:rPr>
      <w:t xml:space="preserve">page </w:t>
    </w:r>
    <w:r w:rsidR="00985415" w:rsidRPr="00E71F9C">
      <w:rPr>
        <w:sz w:val="16"/>
        <w:szCs w:val="16"/>
      </w:rPr>
      <w:fldChar w:fldCharType="begin"/>
    </w:r>
    <w:r w:rsidR="00985415" w:rsidRPr="00E71F9C">
      <w:rPr>
        <w:sz w:val="16"/>
        <w:szCs w:val="16"/>
      </w:rPr>
      <w:instrText xml:space="preserve"> PAGE   \* MERGEFORMAT </w:instrText>
    </w:r>
    <w:r w:rsidR="00985415" w:rsidRPr="00E71F9C">
      <w:rPr>
        <w:sz w:val="16"/>
        <w:szCs w:val="16"/>
      </w:rPr>
      <w:fldChar w:fldCharType="separate"/>
    </w:r>
    <w:r w:rsidR="000B22C8">
      <w:rPr>
        <w:noProof/>
        <w:sz w:val="16"/>
        <w:szCs w:val="16"/>
      </w:rPr>
      <w:t>9</w:t>
    </w:r>
    <w:r w:rsidR="00985415" w:rsidRPr="00E71F9C">
      <w:rPr>
        <w:sz w:val="16"/>
        <w:szCs w:val="16"/>
      </w:rPr>
      <w:fldChar w:fldCharType="end"/>
    </w:r>
    <w:r w:rsidR="00985415" w:rsidRPr="00E71F9C">
      <w:rPr>
        <w:sz w:val="16"/>
        <w:szCs w:val="16"/>
      </w:rPr>
      <w:t xml:space="preserve"> de </w:t>
    </w:r>
    <w:fldSimple w:instr=" NUMPAGES  \* Arabic  \* MERGEFORMAT ">
      <w:r w:rsidR="000B22C8" w:rsidRPr="000B22C8">
        <w:rPr>
          <w:noProof/>
          <w:sz w:val="16"/>
          <w:szCs w:val="16"/>
        </w:rPr>
        <w:t>10</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DF5" w14:textId="77777777" w:rsidR="00985415" w:rsidRDefault="00AD2894" w:rsidP="00D6415D">
    <w:pPr>
      <w:pStyle w:val="Pieddepage"/>
      <w:jc w:val="right"/>
    </w:pPr>
    <w:fldSimple w:instr=" FILENAME   \* MERGEFORMAT ">
      <w:r w:rsidR="00513D7D" w:rsidRPr="00513D7D">
        <w:rPr>
          <w:noProof/>
          <w:sz w:val="14"/>
          <w:szCs w:val="14"/>
        </w:rPr>
        <w:t>Form_RA_Regroup_Strat_2014</w:t>
      </w:r>
      <w:r w:rsidR="00513D7D">
        <w:rPr>
          <w:noProof/>
        </w:rPr>
        <w:t>_VF.docx</w:t>
      </w:r>
    </w:fldSimple>
    <w:r w:rsidR="00985415">
      <w:t xml:space="preserve">                                                                                             </w:t>
    </w:r>
    <w:r w:rsidR="00985415" w:rsidRPr="00D6415D">
      <w:rPr>
        <w:sz w:val="16"/>
        <w:szCs w:val="16"/>
      </w:rPr>
      <w:t>Page 1 de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2D6EF" w14:textId="77777777" w:rsidR="00985415" w:rsidRDefault="00985415" w:rsidP="00D77BCE">
      <w:r>
        <w:separator/>
      </w:r>
    </w:p>
  </w:footnote>
  <w:footnote w:type="continuationSeparator" w:id="0">
    <w:p w14:paraId="3772E4F3" w14:textId="77777777" w:rsidR="00985415" w:rsidRDefault="00985415" w:rsidP="00D77BCE">
      <w:r>
        <w:continuationSeparator/>
      </w:r>
    </w:p>
  </w:footnote>
  <w:footnote w:id="1">
    <w:p w14:paraId="6267A993" w14:textId="74782E0E" w:rsidR="00716D24" w:rsidRDefault="00716D24">
      <w:pPr>
        <w:pStyle w:val="Notedebasdepage"/>
      </w:pPr>
      <w:r>
        <w:rPr>
          <w:rStyle w:val="Appelnotedebasdep"/>
        </w:rPr>
        <w:footnoteRef/>
      </w:r>
      <w:r>
        <w:t xml:space="preserve"> </w:t>
      </w:r>
      <w:r w:rsidRPr="00F264DC">
        <w:rPr>
          <w:sz w:val="18"/>
          <w:szCs w:val="18"/>
        </w:rPr>
        <w:t>La période de référence peut varier d’un regroupement à l’autre : du 1</w:t>
      </w:r>
      <w:r w:rsidRPr="00D37EFB">
        <w:rPr>
          <w:sz w:val="18"/>
          <w:szCs w:val="18"/>
          <w:vertAlign w:val="superscript"/>
        </w:rPr>
        <w:t xml:space="preserve">er </w:t>
      </w:r>
      <w:r w:rsidRPr="00F264DC">
        <w:rPr>
          <w:sz w:val="18"/>
          <w:szCs w:val="18"/>
        </w:rPr>
        <w:t>mai au 30 avril ou du 1</w:t>
      </w:r>
      <w:r w:rsidRPr="00F264DC">
        <w:rPr>
          <w:sz w:val="18"/>
          <w:szCs w:val="18"/>
          <w:vertAlign w:val="superscript"/>
        </w:rPr>
        <w:t>er</w:t>
      </w:r>
      <w:r w:rsidRPr="00F264DC">
        <w:rPr>
          <w:sz w:val="18"/>
          <w:szCs w:val="18"/>
        </w:rPr>
        <w:t xml:space="preserve"> juin au 31 mai</w:t>
      </w:r>
      <w:r w:rsidR="00D37EFB">
        <w:rPr>
          <w:sz w:val="18"/>
          <w:szCs w:val="18"/>
        </w:rPr>
        <w:t>.</w:t>
      </w:r>
    </w:p>
  </w:footnote>
  <w:footnote w:id="2">
    <w:p w14:paraId="3DE14B30" w14:textId="42DB5C7E" w:rsidR="00C91CBF" w:rsidRDefault="00C91CBF">
      <w:pPr>
        <w:pStyle w:val="Notedebasdepage"/>
      </w:pPr>
      <w:r>
        <w:rPr>
          <w:rStyle w:val="Appelnotedebasdep"/>
        </w:rPr>
        <w:footnoteRef/>
      </w:r>
      <w:r>
        <w:t xml:space="preserve"> </w:t>
      </w:r>
      <w:r w:rsidRPr="00132F42">
        <w:rPr>
          <w:sz w:val="18"/>
          <w:szCs w:val="18"/>
        </w:rPr>
        <w:t>La période de référence peut varier d’un regroupement à l’autre : du 1</w:t>
      </w:r>
      <w:r w:rsidRPr="001C44A9">
        <w:rPr>
          <w:sz w:val="18"/>
          <w:szCs w:val="18"/>
          <w:vertAlign w:val="superscript"/>
        </w:rPr>
        <w:t>er</w:t>
      </w:r>
      <w:r w:rsidRPr="00132F42">
        <w:rPr>
          <w:sz w:val="18"/>
          <w:szCs w:val="18"/>
        </w:rPr>
        <w:t xml:space="preserve"> mai au 30 avril ou du 1</w:t>
      </w:r>
      <w:r w:rsidRPr="00132F42">
        <w:rPr>
          <w:sz w:val="18"/>
          <w:szCs w:val="18"/>
          <w:vertAlign w:val="superscript"/>
        </w:rPr>
        <w:t>er</w:t>
      </w:r>
      <w:r w:rsidRPr="00132F42">
        <w:rPr>
          <w:sz w:val="18"/>
          <w:szCs w:val="18"/>
        </w:rPr>
        <w:t xml:space="preserve"> juin au 31 mai</w:t>
      </w:r>
      <w:r w:rsidR="00D37EF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9773" w14:textId="77777777" w:rsidR="00BE698F" w:rsidRDefault="00BE69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5C3F" w14:textId="77777777" w:rsidR="00BE698F" w:rsidRDefault="00BE698F" w:rsidP="0024707B">
    <w:pPr>
      <w:pStyle w:val="En-tte"/>
      <w:tabs>
        <w:tab w:val="clear" w:pos="8640"/>
        <w:tab w:val="right" w:pos="9356"/>
      </w:tabs>
      <w:ind w:left="-567"/>
    </w:pPr>
    <w:r>
      <w:tab/>
    </w:r>
  </w:p>
  <w:p w14:paraId="4ABBADF5" w14:textId="77777777" w:rsidR="00BE698F" w:rsidRDefault="00BE698F" w:rsidP="0024707B">
    <w:pPr>
      <w:pStyle w:val="En-tte"/>
      <w:tabs>
        <w:tab w:val="clear" w:pos="8640"/>
        <w:tab w:val="right" w:pos="9356"/>
      </w:tabs>
      <w:ind w:left="-567"/>
      <w:rPr>
        <w:b/>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217"/>
    </w:tblGrid>
    <w:tr w:rsidR="00BE698F" w14:paraId="44067582" w14:textId="77777777" w:rsidTr="007327BE">
      <w:tc>
        <w:tcPr>
          <w:tcW w:w="4750" w:type="dxa"/>
        </w:tcPr>
        <w:p w14:paraId="1D0D7E60" w14:textId="77777777" w:rsidR="00BE698F" w:rsidRDefault="00BE698F" w:rsidP="0024707B">
          <w:pPr>
            <w:pStyle w:val="En-tte"/>
            <w:tabs>
              <w:tab w:val="clear" w:pos="8640"/>
              <w:tab w:val="right" w:pos="9356"/>
            </w:tabs>
          </w:pPr>
          <w:r w:rsidRPr="009C3A35">
            <w:rPr>
              <w:b/>
            </w:rPr>
            <w:t>SUBVENTION D’INFRASTRUCTURE</w:t>
          </w:r>
        </w:p>
      </w:tc>
      <w:tc>
        <w:tcPr>
          <w:tcW w:w="5281" w:type="dxa"/>
          <w:vMerge w:val="restart"/>
        </w:tcPr>
        <w:p w14:paraId="29B5F1B5" w14:textId="77777777" w:rsidR="00BE698F" w:rsidRDefault="00BE698F" w:rsidP="00211B86">
          <w:pPr>
            <w:pStyle w:val="En-tte"/>
            <w:tabs>
              <w:tab w:val="clear" w:pos="8640"/>
              <w:tab w:val="right" w:pos="9356"/>
            </w:tabs>
            <w:jc w:val="right"/>
          </w:pPr>
          <w:sdt>
            <w:sdtPr>
              <w:id w:val="563378742"/>
              <w:placeholder>
                <w:docPart w:val="06F343C5FB3749968374D972BAE1879F"/>
              </w:placeholder>
              <w:showingPlcHdr/>
            </w:sdtPr>
            <w:sdtContent>
              <w:r w:rsidRPr="006D4C99">
                <w:rPr>
                  <w:rStyle w:val="Textedelespacerserv"/>
                  <w:b/>
                  <w:sz w:val="16"/>
                  <w:szCs w:val="16"/>
                </w:rPr>
                <w:t>nom, prénom du responsable principal affilié à HEC Montréal</w:t>
              </w:r>
            </w:sdtContent>
          </w:sdt>
        </w:p>
      </w:tc>
    </w:tr>
    <w:tr w:rsidR="00BE698F" w14:paraId="3A7A990E" w14:textId="77777777" w:rsidTr="007327BE">
      <w:tc>
        <w:tcPr>
          <w:tcW w:w="4750" w:type="dxa"/>
        </w:tcPr>
        <w:p w14:paraId="46D6E460" w14:textId="77777777" w:rsidR="00BE698F" w:rsidRDefault="00BE698F" w:rsidP="00245AB0">
          <w:pPr>
            <w:pStyle w:val="En-tte"/>
            <w:tabs>
              <w:tab w:val="clear" w:pos="8640"/>
              <w:tab w:val="right" w:pos="9356"/>
            </w:tabs>
            <w:rPr>
              <w:b/>
            </w:rPr>
          </w:pPr>
          <w:r>
            <w:rPr>
              <w:b/>
            </w:rPr>
            <w:t>Regroupements stratégiques</w:t>
          </w:r>
        </w:p>
        <w:p w14:paraId="3D042326" w14:textId="77777777" w:rsidR="00BE698F" w:rsidRDefault="00BE698F" w:rsidP="00245AB0">
          <w:pPr>
            <w:pStyle w:val="En-tte"/>
            <w:tabs>
              <w:tab w:val="clear" w:pos="8640"/>
              <w:tab w:val="right" w:pos="9356"/>
            </w:tabs>
            <w:rPr>
              <w:b/>
            </w:rPr>
          </w:pPr>
          <w:r>
            <w:rPr>
              <w:b/>
            </w:rPr>
            <w:t>Financ</w:t>
          </w:r>
          <w:r w:rsidRPr="00B2311D">
            <w:rPr>
              <w:b/>
            </w:rPr>
            <w:t>e</w:t>
          </w:r>
          <w:r>
            <w:rPr>
              <w:b/>
            </w:rPr>
            <w:t>me</w:t>
          </w:r>
          <w:r w:rsidRPr="00B2311D">
            <w:rPr>
              <w:b/>
            </w:rPr>
            <w:t>nt de contrepartie</w:t>
          </w:r>
        </w:p>
        <w:p w14:paraId="62C52E56" w14:textId="77777777" w:rsidR="00BE698F" w:rsidRPr="00245AB0" w:rsidRDefault="00BE698F" w:rsidP="00245AB0">
          <w:pPr>
            <w:pStyle w:val="En-tte"/>
            <w:tabs>
              <w:tab w:val="clear" w:pos="8640"/>
              <w:tab w:val="right" w:pos="9356"/>
            </w:tabs>
            <w:rPr>
              <w:b/>
            </w:rPr>
          </w:pPr>
          <w:r>
            <w:rPr>
              <w:b/>
            </w:rPr>
            <w:t>HEC Montréal</w:t>
          </w:r>
        </w:p>
      </w:tc>
      <w:tc>
        <w:tcPr>
          <w:tcW w:w="5281" w:type="dxa"/>
          <w:vMerge/>
        </w:tcPr>
        <w:p w14:paraId="418F88A9" w14:textId="77777777" w:rsidR="00BE698F" w:rsidRDefault="00BE698F" w:rsidP="0024707B">
          <w:pPr>
            <w:pStyle w:val="En-tte"/>
            <w:tabs>
              <w:tab w:val="clear" w:pos="8640"/>
              <w:tab w:val="right" w:pos="9356"/>
            </w:tabs>
          </w:pPr>
        </w:p>
      </w:tc>
    </w:tr>
  </w:tbl>
  <w:p w14:paraId="0C4E89E0" w14:textId="77777777" w:rsidR="00BE698F" w:rsidRPr="004F3341" w:rsidRDefault="00BE698F" w:rsidP="0024707B">
    <w:pPr>
      <w:pStyle w:val="En-tte"/>
      <w:tabs>
        <w:tab w:val="clear" w:pos="8640"/>
        <w:tab w:val="right" w:pos="9356"/>
      </w:tabs>
      <w:ind w:left="-567"/>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6268" w14:textId="77777777" w:rsidR="00BE698F" w:rsidRPr="00D77BCE" w:rsidRDefault="00BE698F" w:rsidP="004F3341">
    <w:pPr>
      <w:pStyle w:val="En-tte"/>
      <w:ind w:left="-567"/>
      <w:rPr>
        <w:color w:val="1F497D" w:themeColor="text2"/>
      </w:rPr>
    </w:pPr>
    <w:r w:rsidRPr="00D77BCE">
      <w:rPr>
        <w:noProof/>
        <w:color w:val="1F497D" w:themeColor="text2"/>
        <w:lang w:eastAsia="fr-CA"/>
      </w:rPr>
      <w:drawing>
        <wp:anchor distT="0" distB="0" distL="114300" distR="114300" simplePos="0" relativeHeight="251662336" behindDoc="0" locked="0" layoutInCell="1" allowOverlap="1" wp14:anchorId="02B36310" wp14:editId="36EC0A4B">
          <wp:simplePos x="0" y="0"/>
          <wp:positionH relativeFrom="column">
            <wp:posOffset>4106020</wp:posOffset>
          </wp:positionH>
          <wp:positionV relativeFrom="paragraph">
            <wp:posOffset>-425726</wp:posOffset>
          </wp:positionV>
          <wp:extent cx="2541270" cy="882594"/>
          <wp:effectExtent l="19050" t="0" r="0" b="0"/>
          <wp:wrapNone/>
          <wp:docPr id="2" name="Image 0" descr="logobleu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eu300.jpg"/>
                  <pic:cNvPicPr/>
                </pic:nvPicPr>
                <pic:blipFill>
                  <a:blip r:embed="rId1"/>
                  <a:stretch>
                    <a:fillRect/>
                  </a:stretch>
                </pic:blipFill>
                <pic:spPr>
                  <a:xfrm>
                    <a:off x="0" y="0"/>
                    <a:ext cx="2541270" cy="882594"/>
                  </a:xfrm>
                  <a:prstGeom prst="rect">
                    <a:avLst/>
                  </a:prstGeom>
                </pic:spPr>
              </pic:pic>
            </a:graphicData>
          </a:graphic>
        </wp:anchor>
      </w:drawing>
    </w:r>
    <w:r w:rsidRPr="00D77BCE">
      <w:rPr>
        <w:color w:val="1F497D" w:themeColor="text2"/>
      </w:rPr>
      <w:t xml:space="preserve">Direction de la recherche </w:t>
    </w:r>
  </w:p>
  <w:p w14:paraId="236B06DA" w14:textId="77777777" w:rsidR="00BE698F" w:rsidRDefault="00BE698F" w:rsidP="0025678D">
    <w:pPr>
      <w:pStyle w:val="En-tte"/>
      <w:jc w:val="center"/>
    </w:pPr>
    <w:r>
      <w:t>PROJET À DISCUTER</w:t>
    </w:r>
  </w:p>
  <w:p w14:paraId="5BF28F38" w14:textId="77777777" w:rsidR="00BE698F" w:rsidRDefault="00BE698F" w:rsidP="004F3341">
    <w:pPr>
      <w:pStyle w:val="En-tte"/>
      <w:ind w:left="-1134" w:right="-1130"/>
    </w:pPr>
    <w:r>
      <w:pict w14:anchorId="44F23F83">
        <v:rect id="_x0000_i1027" style="width:468pt;height:1pt" o:hralign="center" o:hrstd="t" o:hrnoshade="t" o:hr="t" fillcolor="#255997" stroked="f"/>
      </w:pict>
    </w:r>
  </w:p>
  <w:p w14:paraId="036D2FC3" w14:textId="77777777" w:rsidR="00BE698F" w:rsidRDefault="00BE698F" w:rsidP="004F3341">
    <w:pPr>
      <w:pStyle w:val="En-tte"/>
      <w:ind w:left="-1134" w:right="-113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65A1" w14:textId="77777777" w:rsidR="00AD2894" w:rsidRDefault="00AD289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25D3" w14:textId="77777777" w:rsidR="00985415" w:rsidRDefault="00985415" w:rsidP="0024707B">
    <w:pPr>
      <w:pStyle w:val="En-tte"/>
      <w:tabs>
        <w:tab w:val="clear" w:pos="8640"/>
        <w:tab w:val="right" w:pos="9356"/>
      </w:tabs>
      <w:ind w:left="-567"/>
    </w:pPr>
    <w:r>
      <w:tab/>
    </w:r>
  </w:p>
  <w:p w14:paraId="1784DB7C" w14:textId="77777777" w:rsidR="00985415" w:rsidRDefault="00985415" w:rsidP="0024707B">
    <w:pPr>
      <w:pStyle w:val="En-tte"/>
      <w:tabs>
        <w:tab w:val="clear" w:pos="8640"/>
        <w:tab w:val="right" w:pos="9356"/>
      </w:tabs>
      <w:ind w:left="-567"/>
      <w:rPr>
        <w:b/>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217"/>
    </w:tblGrid>
    <w:tr w:rsidR="00985415" w14:paraId="144BA526" w14:textId="77777777" w:rsidTr="007327BE">
      <w:tc>
        <w:tcPr>
          <w:tcW w:w="4750" w:type="dxa"/>
        </w:tcPr>
        <w:p w14:paraId="5EE4D0A1" w14:textId="77777777" w:rsidR="00985415" w:rsidRDefault="00985415" w:rsidP="0024707B">
          <w:pPr>
            <w:pStyle w:val="En-tte"/>
            <w:tabs>
              <w:tab w:val="clear" w:pos="8640"/>
              <w:tab w:val="right" w:pos="9356"/>
            </w:tabs>
          </w:pPr>
          <w:r w:rsidRPr="009C3A35">
            <w:rPr>
              <w:b/>
            </w:rPr>
            <w:t>SUBVENTION D’INFRASTRUCTURE</w:t>
          </w:r>
        </w:p>
      </w:tc>
      <w:tc>
        <w:tcPr>
          <w:tcW w:w="5281" w:type="dxa"/>
          <w:vMerge w:val="restart"/>
        </w:tcPr>
        <w:p w14:paraId="0B248D41" w14:textId="77777777" w:rsidR="00985415" w:rsidRDefault="000E52FE" w:rsidP="00211B86">
          <w:pPr>
            <w:pStyle w:val="En-tte"/>
            <w:tabs>
              <w:tab w:val="clear" w:pos="8640"/>
              <w:tab w:val="right" w:pos="9356"/>
            </w:tabs>
            <w:jc w:val="right"/>
          </w:pPr>
          <w:sdt>
            <w:sdtPr>
              <w:id w:val="1132901980"/>
              <w:placeholder>
                <w:docPart w:val="06F343C5FB3749968374D972BAE1879F"/>
              </w:placeholder>
              <w:showingPlcHdr/>
            </w:sdtPr>
            <w:sdtEndPr/>
            <w:sdtContent>
              <w:r w:rsidR="00985415" w:rsidRPr="006D4C99">
                <w:rPr>
                  <w:rStyle w:val="Textedelespacerserv"/>
                  <w:b/>
                  <w:sz w:val="16"/>
                  <w:szCs w:val="16"/>
                </w:rPr>
                <w:t>nom, prénom du responsable principal affilié à HEC Montréal</w:t>
              </w:r>
            </w:sdtContent>
          </w:sdt>
        </w:p>
      </w:tc>
    </w:tr>
    <w:tr w:rsidR="00985415" w14:paraId="0096107A" w14:textId="77777777" w:rsidTr="007327BE">
      <w:tc>
        <w:tcPr>
          <w:tcW w:w="4750" w:type="dxa"/>
        </w:tcPr>
        <w:p w14:paraId="350B4E90" w14:textId="77777777" w:rsidR="00EB6DE4" w:rsidRDefault="00EB6DE4" w:rsidP="00245AB0">
          <w:pPr>
            <w:pStyle w:val="En-tte"/>
            <w:tabs>
              <w:tab w:val="clear" w:pos="8640"/>
              <w:tab w:val="right" w:pos="9356"/>
            </w:tabs>
            <w:rPr>
              <w:b/>
            </w:rPr>
          </w:pPr>
          <w:r>
            <w:rPr>
              <w:b/>
            </w:rPr>
            <w:t>Regroupements stratégiques</w:t>
          </w:r>
        </w:p>
        <w:p w14:paraId="0DD1C727" w14:textId="77777777" w:rsidR="00985415" w:rsidRDefault="00985415" w:rsidP="00245AB0">
          <w:pPr>
            <w:pStyle w:val="En-tte"/>
            <w:tabs>
              <w:tab w:val="clear" w:pos="8640"/>
              <w:tab w:val="right" w:pos="9356"/>
            </w:tabs>
            <w:rPr>
              <w:b/>
            </w:rPr>
          </w:pPr>
          <w:r>
            <w:rPr>
              <w:b/>
            </w:rPr>
            <w:t>Financ</w:t>
          </w:r>
          <w:r w:rsidRPr="00B2311D">
            <w:rPr>
              <w:b/>
            </w:rPr>
            <w:t>e</w:t>
          </w:r>
          <w:r>
            <w:rPr>
              <w:b/>
            </w:rPr>
            <w:t>me</w:t>
          </w:r>
          <w:r w:rsidRPr="00B2311D">
            <w:rPr>
              <w:b/>
            </w:rPr>
            <w:t>nt de contrepartie</w:t>
          </w:r>
        </w:p>
        <w:p w14:paraId="43D1D8AB" w14:textId="77777777" w:rsidR="00123123" w:rsidRPr="00245AB0" w:rsidRDefault="00123123" w:rsidP="00245AB0">
          <w:pPr>
            <w:pStyle w:val="En-tte"/>
            <w:tabs>
              <w:tab w:val="clear" w:pos="8640"/>
              <w:tab w:val="right" w:pos="9356"/>
            </w:tabs>
            <w:rPr>
              <w:b/>
            </w:rPr>
          </w:pPr>
          <w:r>
            <w:rPr>
              <w:b/>
            </w:rPr>
            <w:t>HEC Montréal</w:t>
          </w:r>
        </w:p>
      </w:tc>
      <w:tc>
        <w:tcPr>
          <w:tcW w:w="5281" w:type="dxa"/>
          <w:vMerge/>
        </w:tcPr>
        <w:p w14:paraId="6471E61F" w14:textId="77777777" w:rsidR="00985415" w:rsidRDefault="00985415" w:rsidP="0024707B">
          <w:pPr>
            <w:pStyle w:val="En-tte"/>
            <w:tabs>
              <w:tab w:val="clear" w:pos="8640"/>
              <w:tab w:val="right" w:pos="9356"/>
            </w:tabs>
          </w:pPr>
        </w:p>
      </w:tc>
    </w:tr>
  </w:tbl>
  <w:p w14:paraId="1802CA4D" w14:textId="77777777" w:rsidR="00985415" w:rsidRPr="004F3341" w:rsidRDefault="00985415" w:rsidP="0024707B">
    <w:pPr>
      <w:pStyle w:val="En-tte"/>
      <w:tabs>
        <w:tab w:val="clear" w:pos="8640"/>
        <w:tab w:val="right" w:pos="9356"/>
      </w:tabs>
      <w:ind w:left="-567"/>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DF04" w14:textId="77777777" w:rsidR="00985415" w:rsidRPr="00D77BCE" w:rsidRDefault="00985415" w:rsidP="004F3341">
    <w:pPr>
      <w:pStyle w:val="En-tte"/>
      <w:ind w:left="-567"/>
      <w:rPr>
        <w:color w:val="1F497D" w:themeColor="text2"/>
      </w:rPr>
    </w:pPr>
    <w:r w:rsidRPr="00D77BCE">
      <w:rPr>
        <w:noProof/>
        <w:color w:val="1F497D" w:themeColor="text2"/>
        <w:lang w:eastAsia="fr-CA"/>
      </w:rPr>
      <w:drawing>
        <wp:anchor distT="0" distB="0" distL="114300" distR="114300" simplePos="0" relativeHeight="251660288" behindDoc="0" locked="0" layoutInCell="1" allowOverlap="1" wp14:anchorId="617A5506" wp14:editId="2D1CB3AD">
          <wp:simplePos x="0" y="0"/>
          <wp:positionH relativeFrom="column">
            <wp:posOffset>4106020</wp:posOffset>
          </wp:positionH>
          <wp:positionV relativeFrom="paragraph">
            <wp:posOffset>-425726</wp:posOffset>
          </wp:positionV>
          <wp:extent cx="2541270" cy="882594"/>
          <wp:effectExtent l="19050" t="0" r="0" b="0"/>
          <wp:wrapNone/>
          <wp:docPr id="1" name="Image 0" descr="logobleu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eu300.jpg"/>
                  <pic:cNvPicPr/>
                </pic:nvPicPr>
                <pic:blipFill>
                  <a:blip r:embed="rId1"/>
                  <a:stretch>
                    <a:fillRect/>
                  </a:stretch>
                </pic:blipFill>
                <pic:spPr>
                  <a:xfrm>
                    <a:off x="0" y="0"/>
                    <a:ext cx="2541270" cy="882594"/>
                  </a:xfrm>
                  <a:prstGeom prst="rect">
                    <a:avLst/>
                  </a:prstGeom>
                </pic:spPr>
              </pic:pic>
            </a:graphicData>
          </a:graphic>
        </wp:anchor>
      </w:drawing>
    </w:r>
    <w:r w:rsidRPr="00D77BCE">
      <w:rPr>
        <w:color w:val="1F497D" w:themeColor="text2"/>
      </w:rPr>
      <w:t xml:space="preserve">Direction de la recherche </w:t>
    </w:r>
  </w:p>
  <w:p w14:paraId="3FAC82CE" w14:textId="77777777" w:rsidR="00985415" w:rsidRDefault="00985415" w:rsidP="0025678D">
    <w:pPr>
      <w:pStyle w:val="En-tte"/>
      <w:jc w:val="center"/>
    </w:pPr>
    <w:r>
      <w:t>PROJET À DISCUTER</w:t>
    </w:r>
  </w:p>
  <w:p w14:paraId="5822F778" w14:textId="77777777" w:rsidR="00985415" w:rsidRDefault="000E52FE" w:rsidP="004F3341">
    <w:pPr>
      <w:pStyle w:val="En-tte"/>
      <w:ind w:left="-1134" w:right="-1130"/>
    </w:pPr>
    <w:r>
      <w:pict w14:anchorId="4125CE49">
        <v:rect id="_x0000_i1025" style="width:468pt;height:1pt" o:hralign="center" o:hrstd="t" o:hrnoshade="t" o:hr="t" fillcolor="#255997" stroked="f"/>
      </w:pict>
    </w:r>
  </w:p>
  <w:p w14:paraId="507CA03E" w14:textId="77777777" w:rsidR="00985415" w:rsidRDefault="00985415" w:rsidP="004F3341">
    <w:pPr>
      <w:pStyle w:val="En-tte"/>
      <w:ind w:left="-1134" w:right="-11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61BC"/>
    <w:multiLevelType w:val="hybridMultilevel"/>
    <w:tmpl w:val="5D74BED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1A96F7D"/>
    <w:multiLevelType w:val="hybridMultilevel"/>
    <w:tmpl w:val="B4780774"/>
    <w:lvl w:ilvl="0" w:tplc="BC70C386">
      <w:start w:val="5"/>
      <w:numFmt w:val="upperLetter"/>
      <w:lvlText w:val="%1."/>
      <w:lvlJc w:val="left"/>
      <w:pPr>
        <w:ind w:left="360" w:hanging="360"/>
      </w:pPr>
      <w:rPr>
        <w:rFonts w:asciiTheme="minorHAnsi" w:hAnsiTheme="minorHAnsi" w:hint="default"/>
        <w:b/>
        <w:i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C97E24"/>
    <w:multiLevelType w:val="hybridMultilevel"/>
    <w:tmpl w:val="1576D16C"/>
    <w:lvl w:ilvl="0" w:tplc="850202D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4E55780"/>
    <w:multiLevelType w:val="hybridMultilevel"/>
    <w:tmpl w:val="281C475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D1065E7"/>
    <w:multiLevelType w:val="hybridMultilevel"/>
    <w:tmpl w:val="845C1E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EC02D59"/>
    <w:multiLevelType w:val="hybridMultilevel"/>
    <w:tmpl w:val="E2B4BCDE"/>
    <w:lvl w:ilvl="0" w:tplc="77CC36EA">
      <w:start w:val="1"/>
      <w:numFmt w:val="upperLetter"/>
      <w:lvlText w:val="%1."/>
      <w:lvlJc w:val="left"/>
      <w:pPr>
        <w:ind w:left="360" w:hanging="360"/>
      </w:pPr>
      <w:rPr>
        <w:rFonts w:asciiTheme="minorHAnsi" w:hAnsiTheme="minorHAnsi" w:hint="default"/>
        <w:b/>
        <w:i w:val="0"/>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67807907"/>
    <w:multiLevelType w:val="hybridMultilevel"/>
    <w:tmpl w:val="C5FE5D6E"/>
    <w:lvl w:ilvl="0" w:tplc="850202D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ocumentProtection w:edit="forms" w:enforcement="0"/>
  <w:defaultTabStop w:val="708"/>
  <w:hyphenationZone w:val="425"/>
  <w:drawingGridHorizontalSpacing w:val="110"/>
  <w:displayHorizontalDrawingGridEvery w:val="2"/>
  <w:characterSpacingControl w:val="doNotCompress"/>
  <w:hdrShapeDefaults>
    <o:shapedefaults v:ext="edit" spidmax="2027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83"/>
    <w:rsid w:val="0000341C"/>
    <w:rsid w:val="000077A9"/>
    <w:rsid w:val="00010970"/>
    <w:rsid w:val="0001497C"/>
    <w:rsid w:val="0001702D"/>
    <w:rsid w:val="00030AC1"/>
    <w:rsid w:val="00033822"/>
    <w:rsid w:val="00033A8B"/>
    <w:rsid w:val="00034BD2"/>
    <w:rsid w:val="00034DA5"/>
    <w:rsid w:val="00041930"/>
    <w:rsid w:val="00042840"/>
    <w:rsid w:val="00043AC2"/>
    <w:rsid w:val="00045A83"/>
    <w:rsid w:val="0005316F"/>
    <w:rsid w:val="000559BC"/>
    <w:rsid w:val="00056386"/>
    <w:rsid w:val="00056764"/>
    <w:rsid w:val="00057FED"/>
    <w:rsid w:val="000656E0"/>
    <w:rsid w:val="00066573"/>
    <w:rsid w:val="00067997"/>
    <w:rsid w:val="0007048F"/>
    <w:rsid w:val="000714EA"/>
    <w:rsid w:val="0007167D"/>
    <w:rsid w:val="000719A7"/>
    <w:rsid w:val="000723D0"/>
    <w:rsid w:val="00074A3F"/>
    <w:rsid w:val="00074C3E"/>
    <w:rsid w:val="00086F5A"/>
    <w:rsid w:val="00095639"/>
    <w:rsid w:val="000A146E"/>
    <w:rsid w:val="000A612C"/>
    <w:rsid w:val="000A65AC"/>
    <w:rsid w:val="000B0BF9"/>
    <w:rsid w:val="000B2265"/>
    <w:rsid w:val="000B22C8"/>
    <w:rsid w:val="000B2BB7"/>
    <w:rsid w:val="000B5319"/>
    <w:rsid w:val="000B5456"/>
    <w:rsid w:val="000C15A2"/>
    <w:rsid w:val="000C3323"/>
    <w:rsid w:val="000D1B69"/>
    <w:rsid w:val="000D3438"/>
    <w:rsid w:val="000D5CCA"/>
    <w:rsid w:val="000E52FE"/>
    <w:rsid w:val="000F1DFE"/>
    <w:rsid w:val="000F4788"/>
    <w:rsid w:val="000F7A9A"/>
    <w:rsid w:val="000F7BBF"/>
    <w:rsid w:val="00100AEF"/>
    <w:rsid w:val="001032E4"/>
    <w:rsid w:val="00104339"/>
    <w:rsid w:val="0010784B"/>
    <w:rsid w:val="001106A1"/>
    <w:rsid w:val="00116236"/>
    <w:rsid w:val="00116A84"/>
    <w:rsid w:val="001208DC"/>
    <w:rsid w:val="00123123"/>
    <w:rsid w:val="001257CC"/>
    <w:rsid w:val="00125BA5"/>
    <w:rsid w:val="0012622E"/>
    <w:rsid w:val="0013190F"/>
    <w:rsid w:val="00132F42"/>
    <w:rsid w:val="00134F01"/>
    <w:rsid w:val="00137D92"/>
    <w:rsid w:val="00147189"/>
    <w:rsid w:val="0014759B"/>
    <w:rsid w:val="00150377"/>
    <w:rsid w:val="00162F81"/>
    <w:rsid w:val="0017099F"/>
    <w:rsid w:val="0017389B"/>
    <w:rsid w:val="00174FF7"/>
    <w:rsid w:val="00187B45"/>
    <w:rsid w:val="00187C6C"/>
    <w:rsid w:val="0019263D"/>
    <w:rsid w:val="001A2821"/>
    <w:rsid w:val="001A3616"/>
    <w:rsid w:val="001A3F02"/>
    <w:rsid w:val="001A48E7"/>
    <w:rsid w:val="001B0B53"/>
    <w:rsid w:val="001B1AAD"/>
    <w:rsid w:val="001B3C48"/>
    <w:rsid w:val="001B527A"/>
    <w:rsid w:val="001B5D60"/>
    <w:rsid w:val="001B771D"/>
    <w:rsid w:val="001C0E9E"/>
    <w:rsid w:val="001C147E"/>
    <w:rsid w:val="001C359A"/>
    <w:rsid w:val="001C44A9"/>
    <w:rsid w:val="001D309F"/>
    <w:rsid w:val="001D6F5E"/>
    <w:rsid w:val="001E3BB2"/>
    <w:rsid w:val="001E528B"/>
    <w:rsid w:val="001E55C7"/>
    <w:rsid w:val="001F102E"/>
    <w:rsid w:val="001F2F8C"/>
    <w:rsid w:val="001F40A2"/>
    <w:rsid w:val="001F6ED0"/>
    <w:rsid w:val="001F7899"/>
    <w:rsid w:val="0020331B"/>
    <w:rsid w:val="002055FF"/>
    <w:rsid w:val="00205C06"/>
    <w:rsid w:val="0020702E"/>
    <w:rsid w:val="00211B86"/>
    <w:rsid w:val="00214930"/>
    <w:rsid w:val="00220B1B"/>
    <w:rsid w:val="00223CC7"/>
    <w:rsid w:val="0022483D"/>
    <w:rsid w:val="00226CBE"/>
    <w:rsid w:val="0022702F"/>
    <w:rsid w:val="00233C8A"/>
    <w:rsid w:val="00236349"/>
    <w:rsid w:val="00236D7D"/>
    <w:rsid w:val="0023762B"/>
    <w:rsid w:val="00237C7C"/>
    <w:rsid w:val="00241C92"/>
    <w:rsid w:val="00243658"/>
    <w:rsid w:val="002442F5"/>
    <w:rsid w:val="00245AB0"/>
    <w:rsid w:val="0024707B"/>
    <w:rsid w:val="0025115A"/>
    <w:rsid w:val="0025405F"/>
    <w:rsid w:val="0025678D"/>
    <w:rsid w:val="00257821"/>
    <w:rsid w:val="00257EA1"/>
    <w:rsid w:val="002615D8"/>
    <w:rsid w:val="002616B6"/>
    <w:rsid w:val="00262E12"/>
    <w:rsid w:val="00263B8A"/>
    <w:rsid w:val="00267278"/>
    <w:rsid w:val="00271C3A"/>
    <w:rsid w:val="0028097A"/>
    <w:rsid w:val="0028408E"/>
    <w:rsid w:val="00284583"/>
    <w:rsid w:val="002848E3"/>
    <w:rsid w:val="00285569"/>
    <w:rsid w:val="00291289"/>
    <w:rsid w:val="00293BD0"/>
    <w:rsid w:val="00295168"/>
    <w:rsid w:val="00296856"/>
    <w:rsid w:val="00296A95"/>
    <w:rsid w:val="002A00A4"/>
    <w:rsid w:val="002A1EBA"/>
    <w:rsid w:val="002A5005"/>
    <w:rsid w:val="002B46F8"/>
    <w:rsid w:val="002B4947"/>
    <w:rsid w:val="002B6546"/>
    <w:rsid w:val="002B7B37"/>
    <w:rsid w:val="002C4CDE"/>
    <w:rsid w:val="002D4B19"/>
    <w:rsid w:val="002D574C"/>
    <w:rsid w:val="002D57F9"/>
    <w:rsid w:val="002D5B48"/>
    <w:rsid w:val="002E31DA"/>
    <w:rsid w:val="002E3414"/>
    <w:rsid w:val="002E4659"/>
    <w:rsid w:val="002E5F38"/>
    <w:rsid w:val="002F1BA0"/>
    <w:rsid w:val="002F3E48"/>
    <w:rsid w:val="003010A0"/>
    <w:rsid w:val="00304912"/>
    <w:rsid w:val="00307218"/>
    <w:rsid w:val="00310C39"/>
    <w:rsid w:val="00315D9C"/>
    <w:rsid w:val="00323EF8"/>
    <w:rsid w:val="00325494"/>
    <w:rsid w:val="003303DA"/>
    <w:rsid w:val="0033251A"/>
    <w:rsid w:val="00332928"/>
    <w:rsid w:val="00346103"/>
    <w:rsid w:val="003467CA"/>
    <w:rsid w:val="00347A40"/>
    <w:rsid w:val="00357233"/>
    <w:rsid w:val="00370B08"/>
    <w:rsid w:val="003774E0"/>
    <w:rsid w:val="003864E4"/>
    <w:rsid w:val="003966CC"/>
    <w:rsid w:val="003A048D"/>
    <w:rsid w:val="003A307D"/>
    <w:rsid w:val="003A674E"/>
    <w:rsid w:val="003B02DC"/>
    <w:rsid w:val="003B1218"/>
    <w:rsid w:val="003B435C"/>
    <w:rsid w:val="003C0408"/>
    <w:rsid w:val="003C204C"/>
    <w:rsid w:val="003C605F"/>
    <w:rsid w:val="003C613D"/>
    <w:rsid w:val="003D3130"/>
    <w:rsid w:val="003D4DAB"/>
    <w:rsid w:val="003D6B8E"/>
    <w:rsid w:val="003D7759"/>
    <w:rsid w:val="003E18DD"/>
    <w:rsid w:val="003E2015"/>
    <w:rsid w:val="003E21BB"/>
    <w:rsid w:val="003F1A85"/>
    <w:rsid w:val="003F202E"/>
    <w:rsid w:val="003F323B"/>
    <w:rsid w:val="003F4096"/>
    <w:rsid w:val="003F4B14"/>
    <w:rsid w:val="003F5284"/>
    <w:rsid w:val="00400648"/>
    <w:rsid w:val="00402FF5"/>
    <w:rsid w:val="00405A38"/>
    <w:rsid w:val="0040707E"/>
    <w:rsid w:val="0041011B"/>
    <w:rsid w:val="00411120"/>
    <w:rsid w:val="00413DF8"/>
    <w:rsid w:val="00414345"/>
    <w:rsid w:val="00417898"/>
    <w:rsid w:val="004201DD"/>
    <w:rsid w:val="00423268"/>
    <w:rsid w:val="00424C95"/>
    <w:rsid w:val="0042777A"/>
    <w:rsid w:val="00432694"/>
    <w:rsid w:val="00440D88"/>
    <w:rsid w:val="00443C8A"/>
    <w:rsid w:val="00460A67"/>
    <w:rsid w:val="0046282A"/>
    <w:rsid w:val="004629FB"/>
    <w:rsid w:val="0046554E"/>
    <w:rsid w:val="00465CE9"/>
    <w:rsid w:val="0046636C"/>
    <w:rsid w:val="00466D94"/>
    <w:rsid w:val="0047075A"/>
    <w:rsid w:val="00473412"/>
    <w:rsid w:val="0047411C"/>
    <w:rsid w:val="004749A5"/>
    <w:rsid w:val="00475615"/>
    <w:rsid w:val="00482CDD"/>
    <w:rsid w:val="00483317"/>
    <w:rsid w:val="00484522"/>
    <w:rsid w:val="0049166A"/>
    <w:rsid w:val="004920AF"/>
    <w:rsid w:val="00494213"/>
    <w:rsid w:val="0049666C"/>
    <w:rsid w:val="004A3D50"/>
    <w:rsid w:val="004A515C"/>
    <w:rsid w:val="004A5DAC"/>
    <w:rsid w:val="004A607A"/>
    <w:rsid w:val="004A6463"/>
    <w:rsid w:val="004A6E5C"/>
    <w:rsid w:val="004A73F6"/>
    <w:rsid w:val="004B0B40"/>
    <w:rsid w:val="004B189B"/>
    <w:rsid w:val="004B38FB"/>
    <w:rsid w:val="004B715D"/>
    <w:rsid w:val="004C19BC"/>
    <w:rsid w:val="004C2F89"/>
    <w:rsid w:val="004C5205"/>
    <w:rsid w:val="004C6E77"/>
    <w:rsid w:val="004D2958"/>
    <w:rsid w:val="004D445C"/>
    <w:rsid w:val="004D47BA"/>
    <w:rsid w:val="004D7964"/>
    <w:rsid w:val="004D79E7"/>
    <w:rsid w:val="004D7EB3"/>
    <w:rsid w:val="004E0D90"/>
    <w:rsid w:val="004E0F2D"/>
    <w:rsid w:val="004E1BA3"/>
    <w:rsid w:val="004E1C3B"/>
    <w:rsid w:val="004E22E1"/>
    <w:rsid w:val="004E63C6"/>
    <w:rsid w:val="004F3341"/>
    <w:rsid w:val="004F73C5"/>
    <w:rsid w:val="0050544A"/>
    <w:rsid w:val="005066F7"/>
    <w:rsid w:val="0050674F"/>
    <w:rsid w:val="00512076"/>
    <w:rsid w:val="00513504"/>
    <w:rsid w:val="00513D7D"/>
    <w:rsid w:val="00520F69"/>
    <w:rsid w:val="0052101C"/>
    <w:rsid w:val="0052206E"/>
    <w:rsid w:val="0052455B"/>
    <w:rsid w:val="0052477E"/>
    <w:rsid w:val="00526F4C"/>
    <w:rsid w:val="00533F98"/>
    <w:rsid w:val="005371E4"/>
    <w:rsid w:val="0054155F"/>
    <w:rsid w:val="00543E96"/>
    <w:rsid w:val="005466D4"/>
    <w:rsid w:val="0054678F"/>
    <w:rsid w:val="00547635"/>
    <w:rsid w:val="005505AA"/>
    <w:rsid w:val="00551D49"/>
    <w:rsid w:val="00555A78"/>
    <w:rsid w:val="0055667D"/>
    <w:rsid w:val="00557271"/>
    <w:rsid w:val="005615F7"/>
    <w:rsid w:val="00563051"/>
    <w:rsid w:val="00564D31"/>
    <w:rsid w:val="00566A65"/>
    <w:rsid w:val="00566BAC"/>
    <w:rsid w:val="005722E1"/>
    <w:rsid w:val="005742BF"/>
    <w:rsid w:val="005746A4"/>
    <w:rsid w:val="00576F7C"/>
    <w:rsid w:val="005779E8"/>
    <w:rsid w:val="0058303D"/>
    <w:rsid w:val="00590390"/>
    <w:rsid w:val="00591B90"/>
    <w:rsid w:val="00593134"/>
    <w:rsid w:val="0059425F"/>
    <w:rsid w:val="00594987"/>
    <w:rsid w:val="005A68E4"/>
    <w:rsid w:val="005B3FC2"/>
    <w:rsid w:val="005B4C9A"/>
    <w:rsid w:val="005B5B27"/>
    <w:rsid w:val="005D703E"/>
    <w:rsid w:val="005E223E"/>
    <w:rsid w:val="005E295B"/>
    <w:rsid w:val="005E32B5"/>
    <w:rsid w:val="005E4A97"/>
    <w:rsid w:val="005E4DF6"/>
    <w:rsid w:val="005F33AF"/>
    <w:rsid w:val="005F4DD5"/>
    <w:rsid w:val="006037E3"/>
    <w:rsid w:val="00605492"/>
    <w:rsid w:val="006068F2"/>
    <w:rsid w:val="00615071"/>
    <w:rsid w:val="00615442"/>
    <w:rsid w:val="006157B6"/>
    <w:rsid w:val="00615DC6"/>
    <w:rsid w:val="00615EAC"/>
    <w:rsid w:val="00617CC6"/>
    <w:rsid w:val="006245C7"/>
    <w:rsid w:val="00626335"/>
    <w:rsid w:val="00631786"/>
    <w:rsid w:val="0063217C"/>
    <w:rsid w:val="00633680"/>
    <w:rsid w:val="00634CDA"/>
    <w:rsid w:val="00641FF4"/>
    <w:rsid w:val="0065244B"/>
    <w:rsid w:val="00652804"/>
    <w:rsid w:val="00664F7C"/>
    <w:rsid w:val="00667573"/>
    <w:rsid w:val="00670E82"/>
    <w:rsid w:val="0067486F"/>
    <w:rsid w:val="00676CA4"/>
    <w:rsid w:val="00680ECD"/>
    <w:rsid w:val="00681C67"/>
    <w:rsid w:val="0068628E"/>
    <w:rsid w:val="006902F6"/>
    <w:rsid w:val="00692EAE"/>
    <w:rsid w:val="00696F31"/>
    <w:rsid w:val="006A1BEE"/>
    <w:rsid w:val="006A5D74"/>
    <w:rsid w:val="006A6F91"/>
    <w:rsid w:val="006B06E8"/>
    <w:rsid w:val="006B15AF"/>
    <w:rsid w:val="006B3F1A"/>
    <w:rsid w:val="006B6BAD"/>
    <w:rsid w:val="006B7E58"/>
    <w:rsid w:val="006C1D4A"/>
    <w:rsid w:val="006C29AE"/>
    <w:rsid w:val="006C4C09"/>
    <w:rsid w:val="006C5DA4"/>
    <w:rsid w:val="006C71FE"/>
    <w:rsid w:val="006D1517"/>
    <w:rsid w:val="006D16EC"/>
    <w:rsid w:val="006D2724"/>
    <w:rsid w:val="006D2F0E"/>
    <w:rsid w:val="006D4C99"/>
    <w:rsid w:val="006D623A"/>
    <w:rsid w:val="006D6454"/>
    <w:rsid w:val="006D76C5"/>
    <w:rsid w:val="006E0E2D"/>
    <w:rsid w:val="006F36C1"/>
    <w:rsid w:val="006F5D70"/>
    <w:rsid w:val="006F68F9"/>
    <w:rsid w:val="006F7E7C"/>
    <w:rsid w:val="007031DF"/>
    <w:rsid w:val="007125DB"/>
    <w:rsid w:val="00713092"/>
    <w:rsid w:val="00716D24"/>
    <w:rsid w:val="00720084"/>
    <w:rsid w:val="00721227"/>
    <w:rsid w:val="007327BE"/>
    <w:rsid w:val="00736F89"/>
    <w:rsid w:val="007373F3"/>
    <w:rsid w:val="0074262A"/>
    <w:rsid w:val="007455B6"/>
    <w:rsid w:val="00752272"/>
    <w:rsid w:val="00755D84"/>
    <w:rsid w:val="00762373"/>
    <w:rsid w:val="0076264D"/>
    <w:rsid w:val="00764773"/>
    <w:rsid w:val="0077640E"/>
    <w:rsid w:val="00776923"/>
    <w:rsid w:val="00776F68"/>
    <w:rsid w:val="00781991"/>
    <w:rsid w:val="007853E3"/>
    <w:rsid w:val="007967F0"/>
    <w:rsid w:val="007A2FF5"/>
    <w:rsid w:val="007A39E1"/>
    <w:rsid w:val="007B32A9"/>
    <w:rsid w:val="007B37A9"/>
    <w:rsid w:val="007B4135"/>
    <w:rsid w:val="007B714E"/>
    <w:rsid w:val="007C25F8"/>
    <w:rsid w:val="007C2742"/>
    <w:rsid w:val="007C355E"/>
    <w:rsid w:val="007C44FD"/>
    <w:rsid w:val="007C4624"/>
    <w:rsid w:val="007D3A8C"/>
    <w:rsid w:val="007D5810"/>
    <w:rsid w:val="007D6A62"/>
    <w:rsid w:val="007D722A"/>
    <w:rsid w:val="007D76C5"/>
    <w:rsid w:val="007D7A77"/>
    <w:rsid w:val="007F6B68"/>
    <w:rsid w:val="007F7751"/>
    <w:rsid w:val="00801E0D"/>
    <w:rsid w:val="008022B8"/>
    <w:rsid w:val="008022F0"/>
    <w:rsid w:val="0080416E"/>
    <w:rsid w:val="008044D2"/>
    <w:rsid w:val="00804E24"/>
    <w:rsid w:val="008067C4"/>
    <w:rsid w:val="008134A7"/>
    <w:rsid w:val="0081435B"/>
    <w:rsid w:val="00814A2C"/>
    <w:rsid w:val="00814E98"/>
    <w:rsid w:val="008164EE"/>
    <w:rsid w:val="00822679"/>
    <w:rsid w:val="00824CF7"/>
    <w:rsid w:val="00825F03"/>
    <w:rsid w:val="008304E5"/>
    <w:rsid w:val="00832EB8"/>
    <w:rsid w:val="00832F56"/>
    <w:rsid w:val="008355ED"/>
    <w:rsid w:val="008356D5"/>
    <w:rsid w:val="00840D83"/>
    <w:rsid w:val="00846053"/>
    <w:rsid w:val="00851469"/>
    <w:rsid w:val="008518A9"/>
    <w:rsid w:val="00853B0E"/>
    <w:rsid w:val="0086042E"/>
    <w:rsid w:val="00863F2A"/>
    <w:rsid w:val="00866EF2"/>
    <w:rsid w:val="00867B83"/>
    <w:rsid w:val="00875AA8"/>
    <w:rsid w:val="00875FAE"/>
    <w:rsid w:val="00886F30"/>
    <w:rsid w:val="008870C3"/>
    <w:rsid w:val="00887F53"/>
    <w:rsid w:val="00892A55"/>
    <w:rsid w:val="00894593"/>
    <w:rsid w:val="00895AAD"/>
    <w:rsid w:val="00896296"/>
    <w:rsid w:val="00896CA5"/>
    <w:rsid w:val="008A2710"/>
    <w:rsid w:val="008A3E3C"/>
    <w:rsid w:val="008C62A6"/>
    <w:rsid w:val="008C6554"/>
    <w:rsid w:val="008D2531"/>
    <w:rsid w:val="008D2CC6"/>
    <w:rsid w:val="008D4F1F"/>
    <w:rsid w:val="008D5044"/>
    <w:rsid w:val="008D5D10"/>
    <w:rsid w:val="008E268E"/>
    <w:rsid w:val="008E381E"/>
    <w:rsid w:val="008E4C25"/>
    <w:rsid w:val="008E4ECC"/>
    <w:rsid w:val="008E6A9D"/>
    <w:rsid w:val="008F06C7"/>
    <w:rsid w:val="00901C7C"/>
    <w:rsid w:val="00911657"/>
    <w:rsid w:val="00911CFF"/>
    <w:rsid w:val="00912371"/>
    <w:rsid w:val="00914493"/>
    <w:rsid w:val="009163D0"/>
    <w:rsid w:val="0092473B"/>
    <w:rsid w:val="0092532D"/>
    <w:rsid w:val="00925CEC"/>
    <w:rsid w:val="00926D9E"/>
    <w:rsid w:val="009373FC"/>
    <w:rsid w:val="00940FDE"/>
    <w:rsid w:val="00943FAF"/>
    <w:rsid w:val="009446CE"/>
    <w:rsid w:val="00947372"/>
    <w:rsid w:val="00952A6E"/>
    <w:rsid w:val="00955AD2"/>
    <w:rsid w:val="00955DA7"/>
    <w:rsid w:val="00957B6E"/>
    <w:rsid w:val="00961DA9"/>
    <w:rsid w:val="00963891"/>
    <w:rsid w:val="009664C2"/>
    <w:rsid w:val="009673C0"/>
    <w:rsid w:val="00971668"/>
    <w:rsid w:val="00975205"/>
    <w:rsid w:val="00976D21"/>
    <w:rsid w:val="0098002E"/>
    <w:rsid w:val="00985267"/>
    <w:rsid w:val="00985415"/>
    <w:rsid w:val="00985E7C"/>
    <w:rsid w:val="00987539"/>
    <w:rsid w:val="009A2628"/>
    <w:rsid w:val="009A651D"/>
    <w:rsid w:val="009B7E95"/>
    <w:rsid w:val="009C3A35"/>
    <w:rsid w:val="009C3DC9"/>
    <w:rsid w:val="009D7984"/>
    <w:rsid w:val="009F24AE"/>
    <w:rsid w:val="009F2BE9"/>
    <w:rsid w:val="00A0185F"/>
    <w:rsid w:val="00A02B51"/>
    <w:rsid w:val="00A236DB"/>
    <w:rsid w:val="00A23C0A"/>
    <w:rsid w:val="00A24035"/>
    <w:rsid w:val="00A25DB1"/>
    <w:rsid w:val="00A30DC1"/>
    <w:rsid w:val="00A33232"/>
    <w:rsid w:val="00A33C1F"/>
    <w:rsid w:val="00A445B8"/>
    <w:rsid w:val="00A449B4"/>
    <w:rsid w:val="00A530CF"/>
    <w:rsid w:val="00A632E9"/>
    <w:rsid w:val="00A66940"/>
    <w:rsid w:val="00A719E4"/>
    <w:rsid w:val="00A71ACD"/>
    <w:rsid w:val="00A800B7"/>
    <w:rsid w:val="00A804CA"/>
    <w:rsid w:val="00A821EF"/>
    <w:rsid w:val="00A91D16"/>
    <w:rsid w:val="00A922BE"/>
    <w:rsid w:val="00A93360"/>
    <w:rsid w:val="00A946DC"/>
    <w:rsid w:val="00A957CF"/>
    <w:rsid w:val="00A97CC7"/>
    <w:rsid w:val="00AA2E46"/>
    <w:rsid w:val="00AA39EE"/>
    <w:rsid w:val="00AA3D1B"/>
    <w:rsid w:val="00AB09BF"/>
    <w:rsid w:val="00AB19DB"/>
    <w:rsid w:val="00AB3FEE"/>
    <w:rsid w:val="00AC088C"/>
    <w:rsid w:val="00AC23A6"/>
    <w:rsid w:val="00AC71F7"/>
    <w:rsid w:val="00AD2894"/>
    <w:rsid w:val="00AD73FE"/>
    <w:rsid w:val="00AE3598"/>
    <w:rsid w:val="00AE6200"/>
    <w:rsid w:val="00AE684E"/>
    <w:rsid w:val="00AF108F"/>
    <w:rsid w:val="00AF1398"/>
    <w:rsid w:val="00AF3033"/>
    <w:rsid w:val="00AF4128"/>
    <w:rsid w:val="00AF576D"/>
    <w:rsid w:val="00AF5AD3"/>
    <w:rsid w:val="00AF7C5C"/>
    <w:rsid w:val="00B056F9"/>
    <w:rsid w:val="00B13CE1"/>
    <w:rsid w:val="00B15296"/>
    <w:rsid w:val="00B20FCB"/>
    <w:rsid w:val="00B21B62"/>
    <w:rsid w:val="00B2311D"/>
    <w:rsid w:val="00B2330A"/>
    <w:rsid w:val="00B23360"/>
    <w:rsid w:val="00B23BA1"/>
    <w:rsid w:val="00B27337"/>
    <w:rsid w:val="00B27585"/>
    <w:rsid w:val="00B27E89"/>
    <w:rsid w:val="00B30BA9"/>
    <w:rsid w:val="00B321C0"/>
    <w:rsid w:val="00B33FF4"/>
    <w:rsid w:val="00B43BE3"/>
    <w:rsid w:val="00B50C4B"/>
    <w:rsid w:val="00B5204E"/>
    <w:rsid w:val="00B54586"/>
    <w:rsid w:val="00B54AAC"/>
    <w:rsid w:val="00B57115"/>
    <w:rsid w:val="00B61014"/>
    <w:rsid w:val="00B626DE"/>
    <w:rsid w:val="00B62F69"/>
    <w:rsid w:val="00B70C58"/>
    <w:rsid w:val="00B717E8"/>
    <w:rsid w:val="00B7306F"/>
    <w:rsid w:val="00B743A0"/>
    <w:rsid w:val="00B853AF"/>
    <w:rsid w:val="00B87EDA"/>
    <w:rsid w:val="00B926E7"/>
    <w:rsid w:val="00B934A1"/>
    <w:rsid w:val="00B9418C"/>
    <w:rsid w:val="00B95EBC"/>
    <w:rsid w:val="00B9693C"/>
    <w:rsid w:val="00BA3EB8"/>
    <w:rsid w:val="00BA4C12"/>
    <w:rsid w:val="00BB065B"/>
    <w:rsid w:val="00BB0A91"/>
    <w:rsid w:val="00BB3D79"/>
    <w:rsid w:val="00BB4911"/>
    <w:rsid w:val="00BB685D"/>
    <w:rsid w:val="00BC1790"/>
    <w:rsid w:val="00BC3110"/>
    <w:rsid w:val="00BC5278"/>
    <w:rsid w:val="00BC6D49"/>
    <w:rsid w:val="00BD105F"/>
    <w:rsid w:val="00BD64F9"/>
    <w:rsid w:val="00BE0641"/>
    <w:rsid w:val="00BE5969"/>
    <w:rsid w:val="00BE698F"/>
    <w:rsid w:val="00BF0553"/>
    <w:rsid w:val="00BF203E"/>
    <w:rsid w:val="00C0410C"/>
    <w:rsid w:val="00C0501F"/>
    <w:rsid w:val="00C056CA"/>
    <w:rsid w:val="00C056E3"/>
    <w:rsid w:val="00C1211A"/>
    <w:rsid w:val="00C12E52"/>
    <w:rsid w:val="00C15792"/>
    <w:rsid w:val="00C240A9"/>
    <w:rsid w:val="00C256B0"/>
    <w:rsid w:val="00C356DF"/>
    <w:rsid w:val="00C36B20"/>
    <w:rsid w:val="00C371D4"/>
    <w:rsid w:val="00C40676"/>
    <w:rsid w:val="00C41245"/>
    <w:rsid w:val="00C41ABD"/>
    <w:rsid w:val="00C46B87"/>
    <w:rsid w:val="00C50D85"/>
    <w:rsid w:val="00C52793"/>
    <w:rsid w:val="00C52F59"/>
    <w:rsid w:val="00C53CB9"/>
    <w:rsid w:val="00C568CD"/>
    <w:rsid w:val="00C6157D"/>
    <w:rsid w:val="00C67A39"/>
    <w:rsid w:val="00C71911"/>
    <w:rsid w:val="00C76F4E"/>
    <w:rsid w:val="00C81CE9"/>
    <w:rsid w:val="00C83327"/>
    <w:rsid w:val="00C83A30"/>
    <w:rsid w:val="00C91CBF"/>
    <w:rsid w:val="00C96D6B"/>
    <w:rsid w:val="00CA136D"/>
    <w:rsid w:val="00CA795B"/>
    <w:rsid w:val="00CB0623"/>
    <w:rsid w:val="00CB2349"/>
    <w:rsid w:val="00CB5979"/>
    <w:rsid w:val="00CB68F5"/>
    <w:rsid w:val="00CC1D3A"/>
    <w:rsid w:val="00CC4297"/>
    <w:rsid w:val="00CC71A9"/>
    <w:rsid w:val="00CC7391"/>
    <w:rsid w:val="00CC769C"/>
    <w:rsid w:val="00CD00C1"/>
    <w:rsid w:val="00CD04C9"/>
    <w:rsid w:val="00CD34B6"/>
    <w:rsid w:val="00CD7243"/>
    <w:rsid w:val="00CE022B"/>
    <w:rsid w:val="00CE0ED3"/>
    <w:rsid w:val="00CE30EA"/>
    <w:rsid w:val="00CE5549"/>
    <w:rsid w:val="00CF1CD8"/>
    <w:rsid w:val="00CF2BCC"/>
    <w:rsid w:val="00CF5B14"/>
    <w:rsid w:val="00D02985"/>
    <w:rsid w:val="00D052FC"/>
    <w:rsid w:val="00D11398"/>
    <w:rsid w:val="00D11B73"/>
    <w:rsid w:val="00D1377C"/>
    <w:rsid w:val="00D15CA8"/>
    <w:rsid w:val="00D16BBC"/>
    <w:rsid w:val="00D203BA"/>
    <w:rsid w:val="00D2432A"/>
    <w:rsid w:val="00D27ADD"/>
    <w:rsid w:val="00D33204"/>
    <w:rsid w:val="00D37EFB"/>
    <w:rsid w:val="00D409BE"/>
    <w:rsid w:val="00D41DDB"/>
    <w:rsid w:val="00D44CBD"/>
    <w:rsid w:val="00D4763B"/>
    <w:rsid w:val="00D50D79"/>
    <w:rsid w:val="00D528F7"/>
    <w:rsid w:val="00D61F5C"/>
    <w:rsid w:val="00D6415D"/>
    <w:rsid w:val="00D64459"/>
    <w:rsid w:val="00D6463B"/>
    <w:rsid w:val="00D65FF1"/>
    <w:rsid w:val="00D71419"/>
    <w:rsid w:val="00D77BA1"/>
    <w:rsid w:val="00D77BCE"/>
    <w:rsid w:val="00D8009F"/>
    <w:rsid w:val="00D80A1F"/>
    <w:rsid w:val="00D84FD1"/>
    <w:rsid w:val="00D85841"/>
    <w:rsid w:val="00D86D78"/>
    <w:rsid w:val="00D86E91"/>
    <w:rsid w:val="00DA28C2"/>
    <w:rsid w:val="00DB1ACC"/>
    <w:rsid w:val="00DB3962"/>
    <w:rsid w:val="00DB64EE"/>
    <w:rsid w:val="00DB6AF0"/>
    <w:rsid w:val="00DC0000"/>
    <w:rsid w:val="00DC0222"/>
    <w:rsid w:val="00DC0A35"/>
    <w:rsid w:val="00DC3E24"/>
    <w:rsid w:val="00DC60BD"/>
    <w:rsid w:val="00DC6894"/>
    <w:rsid w:val="00DD178C"/>
    <w:rsid w:val="00DD261A"/>
    <w:rsid w:val="00DD33D3"/>
    <w:rsid w:val="00DE0BDB"/>
    <w:rsid w:val="00DE1E98"/>
    <w:rsid w:val="00DE2E8D"/>
    <w:rsid w:val="00DE50DD"/>
    <w:rsid w:val="00DF0A9A"/>
    <w:rsid w:val="00DF16BC"/>
    <w:rsid w:val="00DF4205"/>
    <w:rsid w:val="00DF5475"/>
    <w:rsid w:val="00DF5F34"/>
    <w:rsid w:val="00E0412B"/>
    <w:rsid w:val="00E07D09"/>
    <w:rsid w:val="00E11AFA"/>
    <w:rsid w:val="00E236B1"/>
    <w:rsid w:val="00E2384D"/>
    <w:rsid w:val="00E248C4"/>
    <w:rsid w:val="00E303CA"/>
    <w:rsid w:val="00E417CD"/>
    <w:rsid w:val="00E42B47"/>
    <w:rsid w:val="00E434A8"/>
    <w:rsid w:val="00E5021E"/>
    <w:rsid w:val="00E502BE"/>
    <w:rsid w:val="00E5086E"/>
    <w:rsid w:val="00E50F80"/>
    <w:rsid w:val="00E53683"/>
    <w:rsid w:val="00E54CAF"/>
    <w:rsid w:val="00E54FDF"/>
    <w:rsid w:val="00E56706"/>
    <w:rsid w:val="00E575B4"/>
    <w:rsid w:val="00E63F61"/>
    <w:rsid w:val="00E66C11"/>
    <w:rsid w:val="00E7132F"/>
    <w:rsid w:val="00E71F9C"/>
    <w:rsid w:val="00E80F48"/>
    <w:rsid w:val="00E81E84"/>
    <w:rsid w:val="00E832E1"/>
    <w:rsid w:val="00E90A17"/>
    <w:rsid w:val="00E90C2F"/>
    <w:rsid w:val="00EA072B"/>
    <w:rsid w:val="00EA141B"/>
    <w:rsid w:val="00EA14E6"/>
    <w:rsid w:val="00EA722D"/>
    <w:rsid w:val="00EA7A19"/>
    <w:rsid w:val="00EB0EF7"/>
    <w:rsid w:val="00EB44D4"/>
    <w:rsid w:val="00EB6DE4"/>
    <w:rsid w:val="00EC6D7C"/>
    <w:rsid w:val="00ED70B0"/>
    <w:rsid w:val="00EE18BD"/>
    <w:rsid w:val="00EE2D71"/>
    <w:rsid w:val="00EE554F"/>
    <w:rsid w:val="00EE7414"/>
    <w:rsid w:val="00F030F4"/>
    <w:rsid w:val="00F03AFB"/>
    <w:rsid w:val="00F057FE"/>
    <w:rsid w:val="00F10B4A"/>
    <w:rsid w:val="00F147C2"/>
    <w:rsid w:val="00F167D5"/>
    <w:rsid w:val="00F17971"/>
    <w:rsid w:val="00F17F45"/>
    <w:rsid w:val="00F20B33"/>
    <w:rsid w:val="00F239C6"/>
    <w:rsid w:val="00F2411C"/>
    <w:rsid w:val="00F264DC"/>
    <w:rsid w:val="00F343C5"/>
    <w:rsid w:val="00F3445F"/>
    <w:rsid w:val="00F34B88"/>
    <w:rsid w:val="00F34D8E"/>
    <w:rsid w:val="00F35A38"/>
    <w:rsid w:val="00F3696B"/>
    <w:rsid w:val="00F40796"/>
    <w:rsid w:val="00F41268"/>
    <w:rsid w:val="00F450B7"/>
    <w:rsid w:val="00F51142"/>
    <w:rsid w:val="00F513E6"/>
    <w:rsid w:val="00F55B68"/>
    <w:rsid w:val="00F60E66"/>
    <w:rsid w:val="00F62BCC"/>
    <w:rsid w:val="00F62EC9"/>
    <w:rsid w:val="00F8397B"/>
    <w:rsid w:val="00F93232"/>
    <w:rsid w:val="00F96773"/>
    <w:rsid w:val="00FA4854"/>
    <w:rsid w:val="00FA64CD"/>
    <w:rsid w:val="00FB0ED1"/>
    <w:rsid w:val="00FB25C8"/>
    <w:rsid w:val="00FB2873"/>
    <w:rsid w:val="00FB5300"/>
    <w:rsid w:val="00FB7BDA"/>
    <w:rsid w:val="00FC028E"/>
    <w:rsid w:val="00FC2EDB"/>
    <w:rsid w:val="00FD44D6"/>
    <w:rsid w:val="00FD5331"/>
    <w:rsid w:val="00FD548E"/>
    <w:rsid w:val="00FD5624"/>
    <w:rsid w:val="00FE089E"/>
    <w:rsid w:val="00FE3A84"/>
    <w:rsid w:val="00FE3D02"/>
    <w:rsid w:val="00FE45B9"/>
    <w:rsid w:val="00FE7BEF"/>
    <w:rsid w:val="00FF1F92"/>
    <w:rsid w:val="00FF618F"/>
    <w:rsid w:val="00FF69D5"/>
    <w:rsid w:val="00FF7D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14:docId w14:val="1B0722E9"/>
  <w15:docId w15:val="{0496B463-1F24-47B3-906D-ED808AEB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7BCE"/>
    <w:pPr>
      <w:tabs>
        <w:tab w:val="center" w:pos="4320"/>
        <w:tab w:val="right" w:pos="8640"/>
      </w:tabs>
    </w:pPr>
  </w:style>
  <w:style w:type="character" w:customStyle="1" w:styleId="En-tteCar">
    <w:name w:val="En-tête Car"/>
    <w:basedOn w:val="Policepardfaut"/>
    <w:link w:val="En-tte"/>
    <w:uiPriority w:val="99"/>
    <w:rsid w:val="00D77BCE"/>
  </w:style>
  <w:style w:type="paragraph" w:styleId="Pieddepage">
    <w:name w:val="footer"/>
    <w:basedOn w:val="Normal"/>
    <w:link w:val="PieddepageCar"/>
    <w:uiPriority w:val="99"/>
    <w:unhideWhenUsed/>
    <w:rsid w:val="00D77BCE"/>
    <w:pPr>
      <w:tabs>
        <w:tab w:val="center" w:pos="4320"/>
        <w:tab w:val="right" w:pos="8640"/>
      </w:tabs>
    </w:pPr>
  </w:style>
  <w:style w:type="character" w:customStyle="1" w:styleId="PieddepageCar">
    <w:name w:val="Pied de page Car"/>
    <w:basedOn w:val="Policepardfaut"/>
    <w:link w:val="Pieddepage"/>
    <w:uiPriority w:val="99"/>
    <w:rsid w:val="00D77BCE"/>
  </w:style>
  <w:style w:type="paragraph" w:styleId="Textedebulles">
    <w:name w:val="Balloon Text"/>
    <w:basedOn w:val="Normal"/>
    <w:link w:val="TextedebullesCar"/>
    <w:uiPriority w:val="99"/>
    <w:semiHidden/>
    <w:unhideWhenUsed/>
    <w:rsid w:val="00D77BCE"/>
    <w:rPr>
      <w:rFonts w:ascii="Tahoma" w:hAnsi="Tahoma" w:cs="Tahoma"/>
      <w:sz w:val="16"/>
      <w:szCs w:val="16"/>
    </w:rPr>
  </w:style>
  <w:style w:type="character" w:customStyle="1" w:styleId="TextedebullesCar">
    <w:name w:val="Texte de bulles Car"/>
    <w:basedOn w:val="Policepardfaut"/>
    <w:link w:val="Textedebulles"/>
    <w:uiPriority w:val="99"/>
    <w:semiHidden/>
    <w:rsid w:val="00D77BCE"/>
    <w:rPr>
      <w:rFonts w:ascii="Tahoma" w:hAnsi="Tahoma" w:cs="Tahoma"/>
      <w:sz w:val="16"/>
      <w:szCs w:val="16"/>
    </w:rPr>
  </w:style>
  <w:style w:type="table" w:styleId="Grilledutableau">
    <w:name w:val="Table Grid"/>
    <w:basedOn w:val="TableauNormal"/>
    <w:uiPriority w:val="59"/>
    <w:rsid w:val="0028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67B83"/>
    <w:rPr>
      <w:color w:val="808080"/>
    </w:rPr>
  </w:style>
  <w:style w:type="paragraph" w:styleId="Paragraphedeliste">
    <w:name w:val="List Paragraph"/>
    <w:basedOn w:val="Normal"/>
    <w:link w:val="ParagraphedelisteCar"/>
    <w:uiPriority w:val="34"/>
    <w:qFormat/>
    <w:rsid w:val="00533F98"/>
    <w:pPr>
      <w:ind w:left="720"/>
      <w:contextualSpacing/>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01C7C"/>
    <w:rPr>
      <w:sz w:val="16"/>
      <w:szCs w:val="16"/>
    </w:rPr>
  </w:style>
  <w:style w:type="paragraph" w:styleId="Commentaire">
    <w:name w:val="annotation text"/>
    <w:basedOn w:val="Normal"/>
    <w:link w:val="CommentaireCar"/>
    <w:uiPriority w:val="99"/>
    <w:semiHidden/>
    <w:unhideWhenUsed/>
    <w:rsid w:val="00901C7C"/>
    <w:rPr>
      <w:sz w:val="20"/>
      <w:szCs w:val="20"/>
    </w:rPr>
  </w:style>
  <w:style w:type="character" w:customStyle="1" w:styleId="CommentaireCar">
    <w:name w:val="Commentaire Car"/>
    <w:basedOn w:val="Policepardfaut"/>
    <w:link w:val="Commentaire"/>
    <w:uiPriority w:val="99"/>
    <w:semiHidden/>
    <w:rsid w:val="00901C7C"/>
    <w:rPr>
      <w:sz w:val="20"/>
      <w:szCs w:val="20"/>
    </w:rPr>
  </w:style>
  <w:style w:type="paragraph" w:styleId="Objetducommentaire">
    <w:name w:val="annotation subject"/>
    <w:basedOn w:val="Commentaire"/>
    <w:next w:val="Commentaire"/>
    <w:link w:val="ObjetducommentaireCar"/>
    <w:uiPriority w:val="99"/>
    <w:semiHidden/>
    <w:unhideWhenUsed/>
    <w:rsid w:val="00901C7C"/>
    <w:rPr>
      <w:b/>
      <w:bCs/>
    </w:rPr>
  </w:style>
  <w:style w:type="character" w:customStyle="1" w:styleId="ObjetducommentaireCar">
    <w:name w:val="Objet du commentaire Car"/>
    <w:basedOn w:val="CommentaireCar"/>
    <w:link w:val="Objetducommentaire"/>
    <w:uiPriority w:val="99"/>
    <w:semiHidden/>
    <w:rsid w:val="00901C7C"/>
    <w:rPr>
      <w:b/>
      <w:bCs/>
      <w:sz w:val="20"/>
      <w:szCs w:val="20"/>
    </w:rPr>
  </w:style>
  <w:style w:type="character" w:customStyle="1" w:styleId="ParagraphedelisteCar">
    <w:name w:val="Paragraphe de liste Car"/>
    <w:basedOn w:val="Policepardfaut"/>
    <w:link w:val="Paragraphedeliste"/>
    <w:uiPriority w:val="34"/>
    <w:rsid w:val="00B62F69"/>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16D24"/>
    <w:rPr>
      <w:sz w:val="20"/>
      <w:szCs w:val="20"/>
    </w:rPr>
  </w:style>
  <w:style w:type="character" w:customStyle="1" w:styleId="NotedebasdepageCar">
    <w:name w:val="Note de bas de page Car"/>
    <w:basedOn w:val="Policepardfaut"/>
    <w:link w:val="Notedebasdepage"/>
    <w:uiPriority w:val="99"/>
    <w:semiHidden/>
    <w:rsid w:val="00716D24"/>
    <w:rPr>
      <w:sz w:val="20"/>
      <w:szCs w:val="20"/>
    </w:rPr>
  </w:style>
  <w:style w:type="character" w:styleId="Appelnotedebasdep">
    <w:name w:val="footnote reference"/>
    <w:basedOn w:val="Policepardfaut"/>
    <w:uiPriority w:val="99"/>
    <w:semiHidden/>
    <w:unhideWhenUsed/>
    <w:rsid w:val="00716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323484">
      <w:bodyDiv w:val="1"/>
      <w:marLeft w:val="0"/>
      <w:marRight w:val="0"/>
      <w:marTop w:val="0"/>
      <w:marBottom w:val="0"/>
      <w:divBdr>
        <w:top w:val="none" w:sz="0" w:space="0" w:color="auto"/>
        <w:left w:val="none" w:sz="0" w:space="0" w:color="auto"/>
        <w:bottom w:val="none" w:sz="0" w:space="0" w:color="auto"/>
        <w:right w:val="none" w:sz="0" w:space="0" w:color="auto"/>
      </w:divBdr>
    </w:div>
    <w:div w:id="17955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ihec3\Application%20Data\Microsoft\Templates\Ent&#234;te_Direction%20de%20la%20Recherche_B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50E9E81460474C860B9BAA61AA2352"/>
        <w:category>
          <w:name w:val="Général"/>
          <w:gallery w:val="placeholder"/>
        </w:category>
        <w:types>
          <w:type w:val="bbPlcHdr"/>
        </w:types>
        <w:behaviors>
          <w:behavior w:val="content"/>
        </w:behaviors>
        <w:guid w:val="{70F3D561-BE7E-4AF6-847E-23C204862EE2}"/>
      </w:docPartPr>
      <w:docPartBody>
        <w:p w:rsidR="00B9478D" w:rsidRDefault="00614D72" w:rsidP="00AE3A1F">
          <w:pPr>
            <w:pStyle w:val="5A50E9E81460474C860B9BAA61AA235227"/>
          </w:pPr>
          <w:r w:rsidRPr="00E56706">
            <w:rPr>
              <w:rStyle w:val="Textedelespacerserv"/>
              <w:b/>
              <w:sz w:val="20"/>
              <w:szCs w:val="20"/>
            </w:rPr>
            <w:t>Prénom du responsable principal</w:t>
          </w:r>
        </w:p>
      </w:docPartBody>
    </w:docPart>
    <w:docPart>
      <w:docPartPr>
        <w:name w:val="BC15DF6909C2491D9CF7FD4193B9F58D"/>
        <w:category>
          <w:name w:val="Général"/>
          <w:gallery w:val="placeholder"/>
        </w:category>
        <w:types>
          <w:type w:val="bbPlcHdr"/>
        </w:types>
        <w:behaviors>
          <w:behavior w:val="content"/>
        </w:behaviors>
        <w:guid w:val="{803D4199-6809-4705-88F9-A52D7663FBD1}"/>
      </w:docPartPr>
      <w:docPartBody>
        <w:p w:rsidR="00B9478D" w:rsidRDefault="00614D72" w:rsidP="00AE3A1F">
          <w:pPr>
            <w:pStyle w:val="BC15DF6909C2491D9CF7FD4193B9F58D26"/>
          </w:pPr>
          <w:r w:rsidRPr="00E56706">
            <w:rPr>
              <w:rStyle w:val="Textedelespacerserv"/>
              <w:b/>
              <w:sz w:val="20"/>
              <w:szCs w:val="20"/>
            </w:rPr>
            <w:t>Nom du responsable principal</w:t>
          </w:r>
        </w:p>
      </w:docPartBody>
    </w:docPart>
    <w:docPart>
      <w:docPartPr>
        <w:name w:val="D70D6A49D894405C85FDD7A8DDD12811"/>
        <w:category>
          <w:name w:val="Général"/>
          <w:gallery w:val="placeholder"/>
        </w:category>
        <w:types>
          <w:type w:val="bbPlcHdr"/>
        </w:types>
        <w:behaviors>
          <w:behavior w:val="content"/>
        </w:behaviors>
        <w:guid w:val="{C6655AE4-904C-4B4F-8600-2CB450819D4C}"/>
      </w:docPartPr>
      <w:docPartBody>
        <w:p w:rsidR="00EF6B06" w:rsidRDefault="00614D72" w:rsidP="00AE3A1F">
          <w:pPr>
            <w:pStyle w:val="D70D6A49D894405C85FDD7A8DDD1281112"/>
          </w:pPr>
          <w:r w:rsidRPr="00D6463B">
            <w:rPr>
              <w:rStyle w:val="Textedelespacerserv"/>
              <w:sz w:val="20"/>
              <w:szCs w:val="20"/>
            </w:rPr>
            <w:t>Formation et développement</w:t>
          </w:r>
        </w:p>
      </w:docPartBody>
    </w:docPart>
    <w:docPart>
      <w:docPartPr>
        <w:name w:val="90689BBD4ECB4D319506D7C57AA45CA3"/>
        <w:category>
          <w:name w:val="Général"/>
          <w:gallery w:val="placeholder"/>
        </w:category>
        <w:types>
          <w:type w:val="bbPlcHdr"/>
        </w:types>
        <w:behaviors>
          <w:behavior w:val="content"/>
        </w:behaviors>
        <w:guid w:val="{737018D4-A194-485E-82EA-1BC1E214A592}"/>
      </w:docPartPr>
      <w:docPartBody>
        <w:p w:rsidR="00EF6B06" w:rsidRDefault="00614D72" w:rsidP="00AE3A1F">
          <w:pPr>
            <w:pStyle w:val="90689BBD4ECB4D319506D7C57AA45CA312"/>
          </w:pPr>
          <w:r w:rsidRPr="00D6463B">
            <w:rPr>
              <w:rStyle w:val="Textedelespacerserv"/>
              <w:sz w:val="20"/>
              <w:szCs w:val="20"/>
            </w:rPr>
            <w:t>Rayonnement interne et externe</w:t>
          </w:r>
        </w:p>
      </w:docPartBody>
    </w:docPart>
    <w:docPart>
      <w:docPartPr>
        <w:name w:val="BFF87B70F71E44FCBDADF1FB856B50A9"/>
        <w:category>
          <w:name w:val="Général"/>
          <w:gallery w:val="placeholder"/>
        </w:category>
        <w:types>
          <w:type w:val="bbPlcHdr"/>
        </w:types>
        <w:behaviors>
          <w:behavior w:val="content"/>
        </w:behaviors>
        <w:guid w:val="{498D071C-E7A3-43B1-BF6B-85237BFE6801}"/>
      </w:docPartPr>
      <w:docPartBody>
        <w:p w:rsidR="00040B76" w:rsidRDefault="00614D72" w:rsidP="00AE3A1F">
          <w:pPr>
            <w:pStyle w:val="BFF87B70F71E44FCBDADF1FB856B50A911"/>
          </w:pPr>
          <w:r w:rsidRPr="00B9693C">
            <w:rPr>
              <w:rStyle w:val="Textedelespacerserv"/>
              <w:sz w:val="20"/>
              <w:szCs w:val="20"/>
            </w:rPr>
            <w:t>Publications</w:t>
          </w:r>
        </w:p>
      </w:docPartBody>
    </w:docPart>
    <w:docPart>
      <w:docPartPr>
        <w:name w:val="14945B27A3D14BBD92D0AA4C5A3596AE"/>
        <w:category>
          <w:name w:val="Général"/>
          <w:gallery w:val="placeholder"/>
        </w:category>
        <w:types>
          <w:type w:val="bbPlcHdr"/>
        </w:types>
        <w:behaviors>
          <w:behavior w:val="content"/>
        </w:behaviors>
        <w:guid w:val="{11BF0EA7-F956-4E52-B3FE-155ABE84BA77}"/>
      </w:docPartPr>
      <w:docPartBody>
        <w:p w:rsidR="00DC1767" w:rsidRDefault="00614D72" w:rsidP="00AE3A1F">
          <w:pPr>
            <w:pStyle w:val="14945B27A3D14BBD92D0AA4C5A3596AE6"/>
          </w:pPr>
          <w:r w:rsidRPr="00E56706">
            <w:rPr>
              <w:rStyle w:val="Textedelespacerserv"/>
              <w:b/>
              <w:sz w:val="20"/>
              <w:szCs w:val="20"/>
            </w:rPr>
            <w:t xml:space="preserve">Choisissez dans la liste </w:t>
          </w:r>
        </w:p>
      </w:docPartBody>
    </w:docPart>
    <w:docPart>
      <w:docPartPr>
        <w:name w:val="61D77CD588214868B77DB0976DDFFA39"/>
        <w:category>
          <w:name w:val="Général"/>
          <w:gallery w:val="placeholder"/>
        </w:category>
        <w:types>
          <w:type w:val="bbPlcHdr"/>
        </w:types>
        <w:behaviors>
          <w:behavior w:val="content"/>
        </w:behaviors>
        <w:guid w:val="{D880735A-F55B-4B4B-BE76-7E43D142D1E2}"/>
      </w:docPartPr>
      <w:docPartBody>
        <w:p w:rsidR="00DC1767" w:rsidRDefault="00614D72" w:rsidP="00AE3A1F">
          <w:pPr>
            <w:pStyle w:val="61D77CD588214868B77DB0976DDFFA395"/>
          </w:pPr>
          <w:r w:rsidRPr="00E56706">
            <w:rPr>
              <w:rStyle w:val="Textedelespacerserv"/>
              <w:b/>
              <w:sz w:val="20"/>
              <w:szCs w:val="20"/>
            </w:rPr>
            <w:t>Si autre, précisez</w:t>
          </w:r>
        </w:p>
      </w:docPartBody>
    </w:docPart>
    <w:docPart>
      <w:docPartPr>
        <w:name w:val="A2657DBD71C3446F86FB7372688BC490"/>
        <w:category>
          <w:name w:val="Général"/>
          <w:gallery w:val="placeholder"/>
        </w:category>
        <w:types>
          <w:type w:val="bbPlcHdr"/>
        </w:types>
        <w:behaviors>
          <w:behavior w:val="content"/>
        </w:behaviors>
        <w:guid w:val="{CBD00DE7-75B8-43F2-967D-6E51F3066644}"/>
      </w:docPartPr>
      <w:docPartBody>
        <w:p w:rsidR="00AB149F" w:rsidRDefault="00614D72" w:rsidP="00AE3A1F">
          <w:pPr>
            <w:pStyle w:val="A2657DBD71C3446F86FB7372688BC4901"/>
          </w:pPr>
          <w:r w:rsidRPr="00FF1F92">
            <w:rPr>
              <w:rStyle w:val="Textedelespacerserv"/>
              <w:sz w:val="18"/>
              <w:szCs w:val="18"/>
            </w:rPr>
            <w:t>nom</w:t>
          </w:r>
        </w:p>
      </w:docPartBody>
    </w:docPart>
    <w:docPart>
      <w:docPartPr>
        <w:name w:val="015C1E81D3034834A27F12F2898E32FE"/>
        <w:category>
          <w:name w:val="Général"/>
          <w:gallery w:val="placeholder"/>
        </w:category>
        <w:types>
          <w:type w:val="bbPlcHdr"/>
        </w:types>
        <w:behaviors>
          <w:behavior w:val="content"/>
        </w:behaviors>
        <w:guid w:val="{00F57CBC-475A-492A-96C0-2FBE393FAFC9}"/>
      </w:docPartPr>
      <w:docPartBody>
        <w:p w:rsidR="00AB149F" w:rsidRDefault="00614D72" w:rsidP="00AE3A1F">
          <w:pPr>
            <w:pStyle w:val="015C1E81D3034834A27F12F2898E32FE1"/>
          </w:pPr>
          <w:r w:rsidRPr="00FF1F92">
            <w:rPr>
              <w:rStyle w:val="Textedelespacerserv"/>
              <w:sz w:val="18"/>
              <w:szCs w:val="18"/>
            </w:rPr>
            <w:t>organisme</w:t>
          </w:r>
        </w:p>
      </w:docPartBody>
    </w:docPart>
    <w:docPart>
      <w:docPartPr>
        <w:name w:val="B14C2346F77A4A8D8AC2A7F8C90FE27B"/>
        <w:category>
          <w:name w:val="Général"/>
          <w:gallery w:val="placeholder"/>
        </w:category>
        <w:types>
          <w:type w:val="bbPlcHdr"/>
        </w:types>
        <w:behaviors>
          <w:behavior w:val="content"/>
        </w:behaviors>
        <w:guid w:val="{27538B14-8EC5-4CD8-ABA0-ABBEA0C33DB3}"/>
      </w:docPartPr>
      <w:docPartBody>
        <w:p w:rsidR="00AB149F" w:rsidRDefault="00614D72" w:rsidP="00AE3A1F">
          <w:pPr>
            <w:pStyle w:val="B14C2346F77A4A8D8AC2A7F8C90FE27B1"/>
          </w:pPr>
          <w:r w:rsidRPr="00FF1F92">
            <w:rPr>
              <w:rStyle w:val="Textedelespacerserv"/>
              <w:sz w:val="18"/>
              <w:szCs w:val="18"/>
            </w:rPr>
            <w:t>Type de subv.</w:t>
          </w:r>
        </w:p>
      </w:docPartBody>
    </w:docPart>
    <w:docPart>
      <w:docPartPr>
        <w:name w:val="25DF3823B7154EA6974E2406442787C4"/>
        <w:category>
          <w:name w:val="Général"/>
          <w:gallery w:val="placeholder"/>
        </w:category>
        <w:types>
          <w:type w:val="bbPlcHdr"/>
        </w:types>
        <w:behaviors>
          <w:behavior w:val="content"/>
        </w:behaviors>
        <w:guid w:val="{427C2715-BF09-4408-B7B5-7A2FC8AFF68D}"/>
      </w:docPartPr>
      <w:docPartBody>
        <w:p w:rsidR="00AB149F" w:rsidRDefault="00614D72" w:rsidP="00AE3A1F">
          <w:pPr>
            <w:pStyle w:val="25DF3823B7154EA6974E2406442787C41"/>
          </w:pPr>
          <w:r w:rsidRPr="00FF1F92">
            <w:rPr>
              <w:rStyle w:val="Textedelespacerserv"/>
              <w:sz w:val="18"/>
              <w:szCs w:val="18"/>
            </w:rPr>
            <w:t>montant</w:t>
          </w:r>
        </w:p>
      </w:docPartBody>
    </w:docPart>
    <w:docPart>
      <w:docPartPr>
        <w:name w:val="53C6F5B4B4014437878CAC594CBA07AE"/>
        <w:category>
          <w:name w:val="Général"/>
          <w:gallery w:val="placeholder"/>
        </w:category>
        <w:types>
          <w:type w:val="bbPlcHdr"/>
        </w:types>
        <w:behaviors>
          <w:behavior w:val="content"/>
        </w:behaviors>
        <w:guid w:val="{5306F90D-57AC-4F67-8970-722F2562951F}"/>
      </w:docPartPr>
      <w:docPartBody>
        <w:p w:rsidR="00AB149F" w:rsidRDefault="00614D72" w:rsidP="00AE3A1F">
          <w:pPr>
            <w:pStyle w:val="53C6F5B4B4014437878CAC594CBA07AE1"/>
          </w:pPr>
          <w:r w:rsidRPr="00FF1F92">
            <w:rPr>
              <w:rStyle w:val="Textedelespacerserv"/>
              <w:sz w:val="18"/>
              <w:szCs w:val="18"/>
            </w:rPr>
            <w:t>année à année</w:t>
          </w:r>
        </w:p>
      </w:docPartBody>
    </w:docPart>
    <w:docPart>
      <w:docPartPr>
        <w:name w:val="1F7575353A424B398EC30312CE5976D9"/>
        <w:category>
          <w:name w:val="Général"/>
          <w:gallery w:val="placeholder"/>
        </w:category>
        <w:types>
          <w:type w:val="bbPlcHdr"/>
        </w:types>
        <w:behaviors>
          <w:behavior w:val="content"/>
        </w:behaviors>
        <w:guid w:val="{7B372D35-E69B-4B61-8B96-7FCFBF9893B7}"/>
      </w:docPartPr>
      <w:docPartBody>
        <w:p w:rsidR="00EC1FFC" w:rsidRDefault="00614D72">
          <w:r w:rsidRPr="00FF1F92">
            <w:rPr>
              <w:rStyle w:val="Textedelespacerserv"/>
              <w:sz w:val="18"/>
              <w:szCs w:val="18"/>
            </w:rPr>
            <w:t>nom</w:t>
          </w:r>
        </w:p>
      </w:docPartBody>
    </w:docPart>
    <w:docPart>
      <w:docPartPr>
        <w:name w:val="381556D0ABDD4AE58AB6FB5AC6621C80"/>
        <w:category>
          <w:name w:val="Général"/>
          <w:gallery w:val="placeholder"/>
        </w:category>
        <w:types>
          <w:type w:val="bbPlcHdr"/>
        </w:types>
        <w:behaviors>
          <w:behavior w:val="content"/>
        </w:behaviors>
        <w:guid w:val="{0F7D158B-6A0A-4E3D-8F27-1FE90D9FD97A}"/>
      </w:docPartPr>
      <w:docPartBody>
        <w:p w:rsidR="00EC1FFC" w:rsidRDefault="00614D72">
          <w:r w:rsidRPr="00FF1F92">
            <w:rPr>
              <w:rStyle w:val="Textedelespacerserv"/>
              <w:sz w:val="18"/>
              <w:szCs w:val="18"/>
            </w:rPr>
            <w:t>organisme</w:t>
          </w:r>
        </w:p>
      </w:docPartBody>
    </w:docPart>
    <w:docPart>
      <w:docPartPr>
        <w:name w:val="3B148700141C44438E276561130A6B4B"/>
        <w:category>
          <w:name w:val="Général"/>
          <w:gallery w:val="placeholder"/>
        </w:category>
        <w:types>
          <w:type w:val="bbPlcHdr"/>
        </w:types>
        <w:behaviors>
          <w:behavior w:val="content"/>
        </w:behaviors>
        <w:guid w:val="{EFA8B43C-CC93-43D0-874E-880DDE49EE72}"/>
      </w:docPartPr>
      <w:docPartBody>
        <w:p w:rsidR="00EC1FFC" w:rsidRDefault="00614D72">
          <w:r w:rsidRPr="00FF1F92">
            <w:rPr>
              <w:rStyle w:val="Textedelespacerserv"/>
              <w:sz w:val="18"/>
              <w:szCs w:val="18"/>
            </w:rPr>
            <w:t>Type de subv.</w:t>
          </w:r>
        </w:p>
      </w:docPartBody>
    </w:docPart>
    <w:docPart>
      <w:docPartPr>
        <w:name w:val="B83509D80F384EF69795AC3EB5EF27B3"/>
        <w:category>
          <w:name w:val="Général"/>
          <w:gallery w:val="placeholder"/>
        </w:category>
        <w:types>
          <w:type w:val="bbPlcHdr"/>
        </w:types>
        <w:behaviors>
          <w:behavior w:val="content"/>
        </w:behaviors>
        <w:guid w:val="{AB797E14-F378-42CA-B2D0-C1741401F4B3}"/>
      </w:docPartPr>
      <w:docPartBody>
        <w:p w:rsidR="00EC1FFC" w:rsidRDefault="00614D72">
          <w:r w:rsidRPr="00FF1F92">
            <w:rPr>
              <w:rStyle w:val="Textedelespacerserv"/>
              <w:sz w:val="18"/>
              <w:szCs w:val="18"/>
            </w:rPr>
            <w:t>montant</w:t>
          </w:r>
        </w:p>
      </w:docPartBody>
    </w:docPart>
    <w:docPart>
      <w:docPartPr>
        <w:name w:val="F7E7ABD725BE42CE8E5A79318ECD2906"/>
        <w:category>
          <w:name w:val="Général"/>
          <w:gallery w:val="placeholder"/>
        </w:category>
        <w:types>
          <w:type w:val="bbPlcHdr"/>
        </w:types>
        <w:behaviors>
          <w:behavior w:val="content"/>
        </w:behaviors>
        <w:guid w:val="{DEC05B95-098E-4F2F-B823-F308E1E410AF}"/>
      </w:docPartPr>
      <w:docPartBody>
        <w:p w:rsidR="00EC1FFC" w:rsidRDefault="00614D72">
          <w:r w:rsidRPr="00FF1F92">
            <w:rPr>
              <w:rStyle w:val="Textedelespacerserv"/>
              <w:sz w:val="18"/>
              <w:szCs w:val="18"/>
            </w:rPr>
            <w:t>année à année</w:t>
          </w:r>
        </w:p>
      </w:docPartBody>
    </w:docPart>
    <w:docPart>
      <w:docPartPr>
        <w:name w:val="FD31CF84056544B3A6F6703BFFAAB38E"/>
        <w:category>
          <w:name w:val="Général"/>
          <w:gallery w:val="placeholder"/>
        </w:category>
        <w:types>
          <w:type w:val="bbPlcHdr"/>
        </w:types>
        <w:behaviors>
          <w:behavior w:val="content"/>
        </w:behaviors>
        <w:guid w:val="{280D95A8-3887-4A60-8ACA-12F23C9CBA68}"/>
      </w:docPartPr>
      <w:docPartBody>
        <w:p w:rsidR="00EC1FFC" w:rsidRDefault="00614D72">
          <w:r w:rsidRPr="00FF1F92">
            <w:rPr>
              <w:rStyle w:val="Textedelespacerserv"/>
              <w:sz w:val="18"/>
              <w:szCs w:val="18"/>
            </w:rPr>
            <w:t>nom</w:t>
          </w:r>
        </w:p>
      </w:docPartBody>
    </w:docPart>
    <w:docPart>
      <w:docPartPr>
        <w:name w:val="99893E281EA24F769D9FB9ACADE44D7E"/>
        <w:category>
          <w:name w:val="Général"/>
          <w:gallery w:val="placeholder"/>
        </w:category>
        <w:types>
          <w:type w:val="bbPlcHdr"/>
        </w:types>
        <w:behaviors>
          <w:behavior w:val="content"/>
        </w:behaviors>
        <w:guid w:val="{70A4B15F-93CC-4B83-9EDD-F60420E93762}"/>
      </w:docPartPr>
      <w:docPartBody>
        <w:p w:rsidR="00EC1FFC" w:rsidRDefault="00614D72">
          <w:r w:rsidRPr="00FF1F92">
            <w:rPr>
              <w:rStyle w:val="Textedelespacerserv"/>
              <w:sz w:val="18"/>
              <w:szCs w:val="18"/>
            </w:rPr>
            <w:t>organisme</w:t>
          </w:r>
        </w:p>
      </w:docPartBody>
    </w:docPart>
    <w:docPart>
      <w:docPartPr>
        <w:name w:val="58536182328345CFBC1491C0BEE54A90"/>
        <w:category>
          <w:name w:val="Général"/>
          <w:gallery w:val="placeholder"/>
        </w:category>
        <w:types>
          <w:type w:val="bbPlcHdr"/>
        </w:types>
        <w:behaviors>
          <w:behavior w:val="content"/>
        </w:behaviors>
        <w:guid w:val="{FC88CD87-8199-4A8C-9FF4-063DF2ADA9C2}"/>
      </w:docPartPr>
      <w:docPartBody>
        <w:p w:rsidR="00EC1FFC" w:rsidRDefault="00614D72">
          <w:r w:rsidRPr="00FF1F92">
            <w:rPr>
              <w:rStyle w:val="Textedelespacerserv"/>
              <w:sz w:val="18"/>
              <w:szCs w:val="18"/>
            </w:rPr>
            <w:t>Type de subv.</w:t>
          </w:r>
        </w:p>
      </w:docPartBody>
    </w:docPart>
    <w:docPart>
      <w:docPartPr>
        <w:name w:val="26DBBA518191416E91AF3CBC645279E7"/>
        <w:category>
          <w:name w:val="Général"/>
          <w:gallery w:val="placeholder"/>
        </w:category>
        <w:types>
          <w:type w:val="bbPlcHdr"/>
        </w:types>
        <w:behaviors>
          <w:behavior w:val="content"/>
        </w:behaviors>
        <w:guid w:val="{8ECD7B73-BCD0-48EA-8228-1610D8D3E093}"/>
      </w:docPartPr>
      <w:docPartBody>
        <w:p w:rsidR="00EC1FFC" w:rsidRDefault="00614D72">
          <w:r w:rsidRPr="00FF1F92">
            <w:rPr>
              <w:rStyle w:val="Textedelespacerserv"/>
              <w:sz w:val="18"/>
              <w:szCs w:val="18"/>
            </w:rPr>
            <w:t>montant</w:t>
          </w:r>
        </w:p>
      </w:docPartBody>
    </w:docPart>
    <w:docPart>
      <w:docPartPr>
        <w:name w:val="BDF6CBD56E7B4E26B2AA0E4417773E18"/>
        <w:category>
          <w:name w:val="Général"/>
          <w:gallery w:val="placeholder"/>
        </w:category>
        <w:types>
          <w:type w:val="bbPlcHdr"/>
        </w:types>
        <w:behaviors>
          <w:behavior w:val="content"/>
        </w:behaviors>
        <w:guid w:val="{B8CC81E5-78A4-4DFB-BF1F-A59B6D434B70}"/>
      </w:docPartPr>
      <w:docPartBody>
        <w:p w:rsidR="00EC1FFC" w:rsidRDefault="00614D72">
          <w:r w:rsidRPr="00FF1F92">
            <w:rPr>
              <w:rStyle w:val="Textedelespacerserv"/>
              <w:sz w:val="18"/>
              <w:szCs w:val="18"/>
            </w:rPr>
            <w:t>année à année</w:t>
          </w:r>
        </w:p>
      </w:docPartBody>
    </w:docPart>
    <w:docPart>
      <w:docPartPr>
        <w:name w:val="E9EA294785C14FD0A2A0EB792D4A59E2"/>
        <w:category>
          <w:name w:val="Général"/>
          <w:gallery w:val="placeholder"/>
        </w:category>
        <w:types>
          <w:type w:val="bbPlcHdr"/>
        </w:types>
        <w:behaviors>
          <w:behavior w:val="content"/>
        </w:behaviors>
        <w:guid w:val="{9C2D3F0D-C3B5-4217-A6B0-207D4DCBBFE4}"/>
      </w:docPartPr>
      <w:docPartBody>
        <w:p w:rsidR="00EC1FFC" w:rsidRDefault="00614D72">
          <w:r w:rsidRPr="00FF1F92">
            <w:rPr>
              <w:rStyle w:val="Textedelespacerserv"/>
              <w:sz w:val="18"/>
              <w:szCs w:val="18"/>
            </w:rPr>
            <w:t>nom</w:t>
          </w:r>
        </w:p>
      </w:docPartBody>
    </w:docPart>
    <w:docPart>
      <w:docPartPr>
        <w:name w:val="95D4FAB9330140CF99E7BD0CDC28AC8A"/>
        <w:category>
          <w:name w:val="Général"/>
          <w:gallery w:val="placeholder"/>
        </w:category>
        <w:types>
          <w:type w:val="bbPlcHdr"/>
        </w:types>
        <w:behaviors>
          <w:behavior w:val="content"/>
        </w:behaviors>
        <w:guid w:val="{24B5AE97-99EB-49B5-BDD6-4979C07ACAF8}"/>
      </w:docPartPr>
      <w:docPartBody>
        <w:p w:rsidR="00EC1FFC" w:rsidRDefault="00614D72">
          <w:r w:rsidRPr="00FF1F92">
            <w:rPr>
              <w:rStyle w:val="Textedelespacerserv"/>
              <w:sz w:val="18"/>
              <w:szCs w:val="18"/>
            </w:rPr>
            <w:t>organisme</w:t>
          </w:r>
        </w:p>
      </w:docPartBody>
    </w:docPart>
    <w:docPart>
      <w:docPartPr>
        <w:name w:val="F26DF7F2E3EB401AB826C4C694429C5C"/>
        <w:category>
          <w:name w:val="Général"/>
          <w:gallery w:val="placeholder"/>
        </w:category>
        <w:types>
          <w:type w:val="bbPlcHdr"/>
        </w:types>
        <w:behaviors>
          <w:behavior w:val="content"/>
        </w:behaviors>
        <w:guid w:val="{CC7391A6-C34F-4351-A721-58F8320B0BD9}"/>
      </w:docPartPr>
      <w:docPartBody>
        <w:p w:rsidR="00EC1FFC" w:rsidRDefault="00614D72">
          <w:r w:rsidRPr="00FF1F92">
            <w:rPr>
              <w:rStyle w:val="Textedelespacerserv"/>
              <w:sz w:val="18"/>
              <w:szCs w:val="18"/>
            </w:rPr>
            <w:t>Type de subv.</w:t>
          </w:r>
        </w:p>
      </w:docPartBody>
    </w:docPart>
    <w:docPart>
      <w:docPartPr>
        <w:name w:val="143C8450E0D04398AEF5FFEA8DD0480A"/>
        <w:category>
          <w:name w:val="Général"/>
          <w:gallery w:val="placeholder"/>
        </w:category>
        <w:types>
          <w:type w:val="bbPlcHdr"/>
        </w:types>
        <w:behaviors>
          <w:behavior w:val="content"/>
        </w:behaviors>
        <w:guid w:val="{41BED33F-EC2A-4A8B-B192-86FADE29BFEF}"/>
      </w:docPartPr>
      <w:docPartBody>
        <w:p w:rsidR="00EC1FFC" w:rsidRDefault="00614D72">
          <w:r w:rsidRPr="00FF1F92">
            <w:rPr>
              <w:rStyle w:val="Textedelespacerserv"/>
              <w:sz w:val="18"/>
              <w:szCs w:val="18"/>
            </w:rPr>
            <w:t>montant</w:t>
          </w:r>
        </w:p>
      </w:docPartBody>
    </w:docPart>
    <w:docPart>
      <w:docPartPr>
        <w:name w:val="FA5D5E3E437D4EDEB63EEC98B373AB33"/>
        <w:category>
          <w:name w:val="Général"/>
          <w:gallery w:val="placeholder"/>
        </w:category>
        <w:types>
          <w:type w:val="bbPlcHdr"/>
        </w:types>
        <w:behaviors>
          <w:behavior w:val="content"/>
        </w:behaviors>
        <w:guid w:val="{C46DC58C-3102-487D-B6BF-2F265288C30D}"/>
      </w:docPartPr>
      <w:docPartBody>
        <w:p w:rsidR="00EC1FFC" w:rsidRDefault="00614D72">
          <w:r w:rsidRPr="00FF1F92">
            <w:rPr>
              <w:rStyle w:val="Textedelespacerserv"/>
              <w:sz w:val="18"/>
              <w:szCs w:val="18"/>
            </w:rPr>
            <w:t>année à année</w:t>
          </w:r>
        </w:p>
      </w:docPartBody>
    </w:docPart>
    <w:docPart>
      <w:docPartPr>
        <w:name w:val="1038F725F9DA4D2A94281A4C4B4B60B6"/>
        <w:category>
          <w:name w:val="Général"/>
          <w:gallery w:val="placeholder"/>
        </w:category>
        <w:types>
          <w:type w:val="bbPlcHdr"/>
        </w:types>
        <w:behaviors>
          <w:behavior w:val="content"/>
        </w:behaviors>
        <w:guid w:val="{6EC43DBC-F86A-4DE7-991B-465E9590CF45}"/>
      </w:docPartPr>
      <w:docPartBody>
        <w:p w:rsidR="00EC1FFC" w:rsidRDefault="00614D72">
          <w:r w:rsidRPr="00FF1F92">
            <w:rPr>
              <w:rStyle w:val="Textedelespacerserv"/>
              <w:sz w:val="18"/>
              <w:szCs w:val="18"/>
            </w:rPr>
            <w:t>nom</w:t>
          </w:r>
        </w:p>
      </w:docPartBody>
    </w:docPart>
    <w:docPart>
      <w:docPartPr>
        <w:name w:val="D7AA944E6C2C43A7BFEE41680E7A0C2B"/>
        <w:category>
          <w:name w:val="Général"/>
          <w:gallery w:val="placeholder"/>
        </w:category>
        <w:types>
          <w:type w:val="bbPlcHdr"/>
        </w:types>
        <w:behaviors>
          <w:behavior w:val="content"/>
        </w:behaviors>
        <w:guid w:val="{F8DFECF0-DF7B-473E-BA0A-96CE25988D21}"/>
      </w:docPartPr>
      <w:docPartBody>
        <w:p w:rsidR="00EC1FFC" w:rsidRDefault="00614D72">
          <w:r w:rsidRPr="00FF1F92">
            <w:rPr>
              <w:rStyle w:val="Textedelespacerserv"/>
              <w:sz w:val="18"/>
              <w:szCs w:val="18"/>
            </w:rPr>
            <w:t>organisme</w:t>
          </w:r>
        </w:p>
      </w:docPartBody>
    </w:docPart>
    <w:docPart>
      <w:docPartPr>
        <w:name w:val="82EE7F35DBF14C3BA31302848233C763"/>
        <w:category>
          <w:name w:val="Général"/>
          <w:gallery w:val="placeholder"/>
        </w:category>
        <w:types>
          <w:type w:val="bbPlcHdr"/>
        </w:types>
        <w:behaviors>
          <w:behavior w:val="content"/>
        </w:behaviors>
        <w:guid w:val="{E27BFB67-4A48-4ABD-ABA4-CD4421AF8EC0}"/>
      </w:docPartPr>
      <w:docPartBody>
        <w:p w:rsidR="00EC1FFC" w:rsidRDefault="00614D72">
          <w:r w:rsidRPr="00FF1F92">
            <w:rPr>
              <w:rStyle w:val="Textedelespacerserv"/>
              <w:sz w:val="18"/>
              <w:szCs w:val="18"/>
            </w:rPr>
            <w:t>Type de subv.</w:t>
          </w:r>
        </w:p>
      </w:docPartBody>
    </w:docPart>
    <w:docPart>
      <w:docPartPr>
        <w:name w:val="6850FF0BC5E84F0A972E3339C7CD044B"/>
        <w:category>
          <w:name w:val="Général"/>
          <w:gallery w:val="placeholder"/>
        </w:category>
        <w:types>
          <w:type w:val="bbPlcHdr"/>
        </w:types>
        <w:behaviors>
          <w:behavior w:val="content"/>
        </w:behaviors>
        <w:guid w:val="{D8262E3D-B733-4E4A-A950-11178A70240D}"/>
      </w:docPartPr>
      <w:docPartBody>
        <w:p w:rsidR="00EC1FFC" w:rsidRDefault="00614D72">
          <w:r w:rsidRPr="00FF1F92">
            <w:rPr>
              <w:rStyle w:val="Textedelespacerserv"/>
              <w:sz w:val="18"/>
              <w:szCs w:val="18"/>
            </w:rPr>
            <w:t>montant</w:t>
          </w:r>
        </w:p>
      </w:docPartBody>
    </w:docPart>
    <w:docPart>
      <w:docPartPr>
        <w:name w:val="FE0B024D3AE546D4824DB83800BE7E40"/>
        <w:category>
          <w:name w:val="Général"/>
          <w:gallery w:val="placeholder"/>
        </w:category>
        <w:types>
          <w:type w:val="bbPlcHdr"/>
        </w:types>
        <w:behaviors>
          <w:behavior w:val="content"/>
        </w:behaviors>
        <w:guid w:val="{26AF734A-700C-4E1E-9874-F60E8CD9B24A}"/>
      </w:docPartPr>
      <w:docPartBody>
        <w:p w:rsidR="00EC1FFC" w:rsidRDefault="00614D72">
          <w:r w:rsidRPr="00FF1F92">
            <w:rPr>
              <w:rStyle w:val="Textedelespacerserv"/>
              <w:sz w:val="18"/>
              <w:szCs w:val="18"/>
            </w:rPr>
            <w:t>année à année</w:t>
          </w:r>
        </w:p>
      </w:docPartBody>
    </w:docPart>
    <w:docPart>
      <w:docPartPr>
        <w:name w:val="FF20AA2C848F4050A612F4E894416F9B"/>
        <w:category>
          <w:name w:val="Général"/>
          <w:gallery w:val="placeholder"/>
        </w:category>
        <w:types>
          <w:type w:val="bbPlcHdr"/>
        </w:types>
        <w:behaviors>
          <w:behavior w:val="content"/>
        </w:behaviors>
        <w:guid w:val="{23ADBF39-B321-4040-9C1C-EF5A8F7D97D6}"/>
      </w:docPartPr>
      <w:docPartBody>
        <w:p w:rsidR="00EC1FFC" w:rsidRDefault="00614D72">
          <w:r w:rsidRPr="00FF1F92">
            <w:rPr>
              <w:rStyle w:val="Textedelespacerserv"/>
              <w:sz w:val="18"/>
              <w:szCs w:val="18"/>
            </w:rPr>
            <w:t>nom</w:t>
          </w:r>
        </w:p>
      </w:docPartBody>
    </w:docPart>
    <w:docPart>
      <w:docPartPr>
        <w:name w:val="F8DD895B19E548B9BAA8B6CD5AADE8E7"/>
        <w:category>
          <w:name w:val="Général"/>
          <w:gallery w:val="placeholder"/>
        </w:category>
        <w:types>
          <w:type w:val="bbPlcHdr"/>
        </w:types>
        <w:behaviors>
          <w:behavior w:val="content"/>
        </w:behaviors>
        <w:guid w:val="{D86C55EE-078C-4CDA-8242-9840C6CFE6B3}"/>
      </w:docPartPr>
      <w:docPartBody>
        <w:p w:rsidR="00EC1FFC" w:rsidRDefault="00614D72">
          <w:r w:rsidRPr="00FF1F92">
            <w:rPr>
              <w:rStyle w:val="Textedelespacerserv"/>
              <w:sz w:val="18"/>
              <w:szCs w:val="18"/>
            </w:rPr>
            <w:t>organisme</w:t>
          </w:r>
        </w:p>
      </w:docPartBody>
    </w:docPart>
    <w:docPart>
      <w:docPartPr>
        <w:name w:val="9B4FCE6A05304D4EA8F25AE77C8EBBA2"/>
        <w:category>
          <w:name w:val="Général"/>
          <w:gallery w:val="placeholder"/>
        </w:category>
        <w:types>
          <w:type w:val="bbPlcHdr"/>
        </w:types>
        <w:behaviors>
          <w:behavior w:val="content"/>
        </w:behaviors>
        <w:guid w:val="{B02A6080-158D-4E61-BF1B-B4AEF882E816}"/>
      </w:docPartPr>
      <w:docPartBody>
        <w:p w:rsidR="00EC1FFC" w:rsidRDefault="00614D72">
          <w:r w:rsidRPr="00FF1F92">
            <w:rPr>
              <w:rStyle w:val="Textedelespacerserv"/>
              <w:sz w:val="18"/>
              <w:szCs w:val="18"/>
            </w:rPr>
            <w:t>Type de subv.</w:t>
          </w:r>
        </w:p>
      </w:docPartBody>
    </w:docPart>
    <w:docPart>
      <w:docPartPr>
        <w:name w:val="FBFA014843C14661B99ADCBB95E82FD4"/>
        <w:category>
          <w:name w:val="Général"/>
          <w:gallery w:val="placeholder"/>
        </w:category>
        <w:types>
          <w:type w:val="bbPlcHdr"/>
        </w:types>
        <w:behaviors>
          <w:behavior w:val="content"/>
        </w:behaviors>
        <w:guid w:val="{C0DAAC71-1875-45F4-A7B3-CD93FFF62B50}"/>
      </w:docPartPr>
      <w:docPartBody>
        <w:p w:rsidR="00EC1FFC" w:rsidRDefault="00614D72">
          <w:r w:rsidRPr="00FF1F92">
            <w:rPr>
              <w:rStyle w:val="Textedelespacerserv"/>
              <w:sz w:val="18"/>
              <w:szCs w:val="18"/>
            </w:rPr>
            <w:t>montant</w:t>
          </w:r>
        </w:p>
      </w:docPartBody>
    </w:docPart>
    <w:docPart>
      <w:docPartPr>
        <w:name w:val="4F0EB15AB5824C9598CE658C40102586"/>
        <w:category>
          <w:name w:val="Général"/>
          <w:gallery w:val="placeholder"/>
        </w:category>
        <w:types>
          <w:type w:val="bbPlcHdr"/>
        </w:types>
        <w:behaviors>
          <w:behavior w:val="content"/>
        </w:behaviors>
        <w:guid w:val="{78382CE8-5E58-4C05-85C0-27247EAA66ED}"/>
      </w:docPartPr>
      <w:docPartBody>
        <w:p w:rsidR="00EC1FFC" w:rsidRDefault="00614D72">
          <w:r w:rsidRPr="00FF1F92">
            <w:rPr>
              <w:rStyle w:val="Textedelespacerserv"/>
              <w:sz w:val="18"/>
              <w:szCs w:val="18"/>
            </w:rPr>
            <w:t>année à année</w:t>
          </w:r>
        </w:p>
      </w:docPartBody>
    </w:docPart>
    <w:docPart>
      <w:docPartPr>
        <w:name w:val="E1B57E6C6E3C41D7B12BD848555C98CA"/>
        <w:category>
          <w:name w:val="Général"/>
          <w:gallery w:val="placeholder"/>
        </w:category>
        <w:types>
          <w:type w:val="bbPlcHdr"/>
        </w:types>
        <w:behaviors>
          <w:behavior w:val="content"/>
        </w:behaviors>
        <w:guid w:val="{5F9A1C7B-EE31-4D4C-B82C-3EDB0C5E2CEA}"/>
      </w:docPartPr>
      <w:docPartBody>
        <w:p w:rsidR="00EC1FFC" w:rsidRDefault="00614D72">
          <w:r w:rsidRPr="00FF1F92">
            <w:rPr>
              <w:rStyle w:val="Textedelespacerserv"/>
              <w:sz w:val="18"/>
              <w:szCs w:val="18"/>
            </w:rPr>
            <w:t>nom</w:t>
          </w:r>
        </w:p>
      </w:docPartBody>
    </w:docPart>
    <w:docPart>
      <w:docPartPr>
        <w:name w:val="895E7E4D2CB5403DB0E4CFF8C6F4C151"/>
        <w:category>
          <w:name w:val="Général"/>
          <w:gallery w:val="placeholder"/>
        </w:category>
        <w:types>
          <w:type w:val="bbPlcHdr"/>
        </w:types>
        <w:behaviors>
          <w:behavior w:val="content"/>
        </w:behaviors>
        <w:guid w:val="{FD6DAC68-95E9-4A19-98FE-264ACAEBA2B6}"/>
      </w:docPartPr>
      <w:docPartBody>
        <w:p w:rsidR="00EC1FFC" w:rsidRDefault="00614D72">
          <w:r w:rsidRPr="00FF1F92">
            <w:rPr>
              <w:rStyle w:val="Textedelespacerserv"/>
              <w:sz w:val="18"/>
              <w:szCs w:val="18"/>
            </w:rPr>
            <w:t>organisme</w:t>
          </w:r>
        </w:p>
      </w:docPartBody>
    </w:docPart>
    <w:docPart>
      <w:docPartPr>
        <w:name w:val="8A5E1A057CD945B8ABBB82D8CD5A9699"/>
        <w:category>
          <w:name w:val="Général"/>
          <w:gallery w:val="placeholder"/>
        </w:category>
        <w:types>
          <w:type w:val="bbPlcHdr"/>
        </w:types>
        <w:behaviors>
          <w:behavior w:val="content"/>
        </w:behaviors>
        <w:guid w:val="{7A83F54A-B3A8-4B57-8FF3-EA08C4793BE3}"/>
      </w:docPartPr>
      <w:docPartBody>
        <w:p w:rsidR="00EC1FFC" w:rsidRDefault="00614D72">
          <w:r w:rsidRPr="00FF1F92">
            <w:rPr>
              <w:rStyle w:val="Textedelespacerserv"/>
              <w:sz w:val="18"/>
              <w:szCs w:val="18"/>
            </w:rPr>
            <w:t>Type de subv.</w:t>
          </w:r>
        </w:p>
      </w:docPartBody>
    </w:docPart>
    <w:docPart>
      <w:docPartPr>
        <w:name w:val="78CD8B97211B45E2A21B9586470AC3E3"/>
        <w:category>
          <w:name w:val="Général"/>
          <w:gallery w:val="placeholder"/>
        </w:category>
        <w:types>
          <w:type w:val="bbPlcHdr"/>
        </w:types>
        <w:behaviors>
          <w:behavior w:val="content"/>
        </w:behaviors>
        <w:guid w:val="{97E93DA4-0607-4046-A9A7-18E34EA91867}"/>
      </w:docPartPr>
      <w:docPartBody>
        <w:p w:rsidR="00EC1FFC" w:rsidRDefault="00614D72">
          <w:r w:rsidRPr="00FF1F92">
            <w:rPr>
              <w:rStyle w:val="Textedelespacerserv"/>
              <w:sz w:val="18"/>
              <w:szCs w:val="18"/>
            </w:rPr>
            <w:t>montant</w:t>
          </w:r>
        </w:p>
      </w:docPartBody>
    </w:docPart>
    <w:docPart>
      <w:docPartPr>
        <w:name w:val="1DAC898CA1044D3994DE71182ECD367F"/>
        <w:category>
          <w:name w:val="Général"/>
          <w:gallery w:val="placeholder"/>
        </w:category>
        <w:types>
          <w:type w:val="bbPlcHdr"/>
        </w:types>
        <w:behaviors>
          <w:behavior w:val="content"/>
        </w:behaviors>
        <w:guid w:val="{E555F1E8-FC08-43EB-8D1F-F87BDA26B80E}"/>
      </w:docPartPr>
      <w:docPartBody>
        <w:p w:rsidR="00EC1FFC" w:rsidRDefault="00614D72">
          <w:r w:rsidRPr="00FF1F92">
            <w:rPr>
              <w:rStyle w:val="Textedelespacerserv"/>
              <w:sz w:val="18"/>
              <w:szCs w:val="18"/>
            </w:rPr>
            <w:t>année à année</w:t>
          </w:r>
        </w:p>
      </w:docPartBody>
    </w:docPart>
    <w:docPart>
      <w:docPartPr>
        <w:name w:val="6D4420B0618C48319F2310062BDDB8D7"/>
        <w:category>
          <w:name w:val="Général"/>
          <w:gallery w:val="placeholder"/>
        </w:category>
        <w:types>
          <w:type w:val="bbPlcHdr"/>
        </w:types>
        <w:behaviors>
          <w:behavior w:val="content"/>
        </w:behaviors>
        <w:guid w:val="{86EC57EC-77D0-4577-BB65-0860401D5168}"/>
      </w:docPartPr>
      <w:docPartBody>
        <w:p w:rsidR="00EC1FFC" w:rsidRDefault="00614D72">
          <w:r w:rsidRPr="00FF1F92">
            <w:rPr>
              <w:rStyle w:val="Textedelespacerserv"/>
              <w:sz w:val="18"/>
              <w:szCs w:val="18"/>
            </w:rPr>
            <w:t>nom</w:t>
          </w:r>
        </w:p>
      </w:docPartBody>
    </w:docPart>
    <w:docPart>
      <w:docPartPr>
        <w:name w:val="DDAC8B793B364109BE266C63C467163F"/>
        <w:category>
          <w:name w:val="Général"/>
          <w:gallery w:val="placeholder"/>
        </w:category>
        <w:types>
          <w:type w:val="bbPlcHdr"/>
        </w:types>
        <w:behaviors>
          <w:behavior w:val="content"/>
        </w:behaviors>
        <w:guid w:val="{6F96BA41-AE6D-4E3B-BE3C-AB8BEE996DA4}"/>
      </w:docPartPr>
      <w:docPartBody>
        <w:p w:rsidR="00EC1FFC" w:rsidRDefault="00614D72">
          <w:r w:rsidRPr="00FF1F92">
            <w:rPr>
              <w:rStyle w:val="Textedelespacerserv"/>
              <w:sz w:val="18"/>
              <w:szCs w:val="18"/>
            </w:rPr>
            <w:t>organisme</w:t>
          </w:r>
        </w:p>
      </w:docPartBody>
    </w:docPart>
    <w:docPart>
      <w:docPartPr>
        <w:name w:val="C5DA95ECC52A45DC951DA87606F44E8A"/>
        <w:category>
          <w:name w:val="Général"/>
          <w:gallery w:val="placeholder"/>
        </w:category>
        <w:types>
          <w:type w:val="bbPlcHdr"/>
        </w:types>
        <w:behaviors>
          <w:behavior w:val="content"/>
        </w:behaviors>
        <w:guid w:val="{AB916B68-18EF-49C2-B6CF-552EA82EBC7E}"/>
      </w:docPartPr>
      <w:docPartBody>
        <w:p w:rsidR="00EC1FFC" w:rsidRDefault="00614D72">
          <w:r w:rsidRPr="00FF1F92">
            <w:rPr>
              <w:rStyle w:val="Textedelespacerserv"/>
              <w:sz w:val="18"/>
              <w:szCs w:val="18"/>
            </w:rPr>
            <w:t>Type de subv.</w:t>
          </w:r>
        </w:p>
      </w:docPartBody>
    </w:docPart>
    <w:docPart>
      <w:docPartPr>
        <w:name w:val="E63B46A19C0843B6B25528B40009C40A"/>
        <w:category>
          <w:name w:val="Général"/>
          <w:gallery w:val="placeholder"/>
        </w:category>
        <w:types>
          <w:type w:val="bbPlcHdr"/>
        </w:types>
        <w:behaviors>
          <w:behavior w:val="content"/>
        </w:behaviors>
        <w:guid w:val="{53238F7E-A9C1-4652-BF22-D93640F8FD90}"/>
      </w:docPartPr>
      <w:docPartBody>
        <w:p w:rsidR="00EC1FFC" w:rsidRDefault="00614D72">
          <w:r w:rsidRPr="00FF1F92">
            <w:rPr>
              <w:rStyle w:val="Textedelespacerserv"/>
              <w:sz w:val="18"/>
              <w:szCs w:val="18"/>
            </w:rPr>
            <w:t>montant</w:t>
          </w:r>
        </w:p>
      </w:docPartBody>
    </w:docPart>
    <w:docPart>
      <w:docPartPr>
        <w:name w:val="DF9DF1D326624DBC9466C023CC6B2781"/>
        <w:category>
          <w:name w:val="Général"/>
          <w:gallery w:val="placeholder"/>
        </w:category>
        <w:types>
          <w:type w:val="bbPlcHdr"/>
        </w:types>
        <w:behaviors>
          <w:behavior w:val="content"/>
        </w:behaviors>
        <w:guid w:val="{54F4EC14-924E-4EFD-A13A-7B158E69182B}"/>
      </w:docPartPr>
      <w:docPartBody>
        <w:p w:rsidR="00EC1FFC" w:rsidRDefault="00614D72">
          <w:r w:rsidRPr="00FF1F92">
            <w:rPr>
              <w:rStyle w:val="Textedelespacerserv"/>
              <w:sz w:val="18"/>
              <w:szCs w:val="18"/>
            </w:rPr>
            <w:t>année à année</w:t>
          </w:r>
        </w:p>
      </w:docPartBody>
    </w:docPart>
    <w:docPart>
      <w:docPartPr>
        <w:name w:val="CF0A3D2EEC934A5883FA9647644CC007"/>
        <w:category>
          <w:name w:val="Général"/>
          <w:gallery w:val="placeholder"/>
        </w:category>
        <w:types>
          <w:type w:val="bbPlcHdr"/>
        </w:types>
        <w:behaviors>
          <w:behavior w:val="content"/>
        </w:behaviors>
        <w:guid w:val="{84EDAC2D-97F8-4909-A468-2EC908C2C5D8}"/>
      </w:docPartPr>
      <w:docPartBody>
        <w:p w:rsidR="00EC1FFC" w:rsidRDefault="00614D72">
          <w:r w:rsidRPr="00FF1F92">
            <w:rPr>
              <w:rStyle w:val="Textedelespacerserv"/>
              <w:sz w:val="18"/>
              <w:szCs w:val="18"/>
            </w:rPr>
            <w:t>nom</w:t>
          </w:r>
        </w:p>
      </w:docPartBody>
    </w:docPart>
    <w:docPart>
      <w:docPartPr>
        <w:name w:val="12EB89498CE740EABD617038F4263EC5"/>
        <w:category>
          <w:name w:val="Général"/>
          <w:gallery w:val="placeholder"/>
        </w:category>
        <w:types>
          <w:type w:val="bbPlcHdr"/>
        </w:types>
        <w:behaviors>
          <w:behavior w:val="content"/>
        </w:behaviors>
        <w:guid w:val="{731CED33-E7B1-48B2-8D81-2E5E992DF8E5}"/>
      </w:docPartPr>
      <w:docPartBody>
        <w:p w:rsidR="00EC1FFC" w:rsidRDefault="00614D72">
          <w:r w:rsidRPr="00FF1F92">
            <w:rPr>
              <w:rStyle w:val="Textedelespacerserv"/>
              <w:sz w:val="18"/>
              <w:szCs w:val="18"/>
            </w:rPr>
            <w:t>organisme</w:t>
          </w:r>
        </w:p>
      </w:docPartBody>
    </w:docPart>
    <w:docPart>
      <w:docPartPr>
        <w:name w:val="69A20DE29C964BCEB05A176813DF15E9"/>
        <w:category>
          <w:name w:val="Général"/>
          <w:gallery w:val="placeholder"/>
        </w:category>
        <w:types>
          <w:type w:val="bbPlcHdr"/>
        </w:types>
        <w:behaviors>
          <w:behavior w:val="content"/>
        </w:behaviors>
        <w:guid w:val="{362E930E-5246-4853-AC41-D50C43B9E496}"/>
      </w:docPartPr>
      <w:docPartBody>
        <w:p w:rsidR="00EC1FFC" w:rsidRDefault="00614D72">
          <w:r w:rsidRPr="00FF1F92">
            <w:rPr>
              <w:rStyle w:val="Textedelespacerserv"/>
              <w:sz w:val="18"/>
              <w:szCs w:val="18"/>
            </w:rPr>
            <w:t>Type de subv.</w:t>
          </w:r>
        </w:p>
      </w:docPartBody>
    </w:docPart>
    <w:docPart>
      <w:docPartPr>
        <w:name w:val="11DB074ADBBE498BABC00860A72E7061"/>
        <w:category>
          <w:name w:val="Général"/>
          <w:gallery w:val="placeholder"/>
        </w:category>
        <w:types>
          <w:type w:val="bbPlcHdr"/>
        </w:types>
        <w:behaviors>
          <w:behavior w:val="content"/>
        </w:behaviors>
        <w:guid w:val="{74E683C5-DC14-4D9C-9076-B2BFFD475455}"/>
      </w:docPartPr>
      <w:docPartBody>
        <w:p w:rsidR="00EC1FFC" w:rsidRDefault="00614D72">
          <w:r w:rsidRPr="00FF1F92">
            <w:rPr>
              <w:rStyle w:val="Textedelespacerserv"/>
              <w:sz w:val="18"/>
              <w:szCs w:val="18"/>
            </w:rPr>
            <w:t>montant</w:t>
          </w:r>
        </w:p>
      </w:docPartBody>
    </w:docPart>
    <w:docPart>
      <w:docPartPr>
        <w:name w:val="6A66F46FEAB343208C0CCD466CD8D66A"/>
        <w:category>
          <w:name w:val="Général"/>
          <w:gallery w:val="placeholder"/>
        </w:category>
        <w:types>
          <w:type w:val="bbPlcHdr"/>
        </w:types>
        <w:behaviors>
          <w:behavior w:val="content"/>
        </w:behaviors>
        <w:guid w:val="{65733381-25CB-40BD-9251-F04C49CA357B}"/>
      </w:docPartPr>
      <w:docPartBody>
        <w:p w:rsidR="00EC1FFC" w:rsidRDefault="00614D72">
          <w:r w:rsidRPr="00FF1F92">
            <w:rPr>
              <w:rStyle w:val="Textedelespacerserv"/>
              <w:sz w:val="18"/>
              <w:szCs w:val="18"/>
            </w:rPr>
            <w:t>année à année</w:t>
          </w:r>
        </w:p>
      </w:docPartBody>
    </w:docPart>
    <w:docPart>
      <w:docPartPr>
        <w:name w:val="A5A7C3339777408FACB26945F5758092"/>
        <w:category>
          <w:name w:val="Général"/>
          <w:gallery w:val="placeholder"/>
        </w:category>
        <w:types>
          <w:type w:val="bbPlcHdr"/>
        </w:types>
        <w:behaviors>
          <w:behavior w:val="content"/>
        </w:behaviors>
        <w:guid w:val="{AD06618B-7347-40D3-BA1D-D908C3DB84F6}"/>
      </w:docPartPr>
      <w:docPartBody>
        <w:p w:rsidR="00EC1FFC" w:rsidRDefault="00614D72">
          <w:r w:rsidRPr="00FF1F92">
            <w:rPr>
              <w:rStyle w:val="Textedelespacerserv"/>
              <w:sz w:val="18"/>
              <w:szCs w:val="18"/>
            </w:rPr>
            <w:t>nom</w:t>
          </w:r>
        </w:p>
      </w:docPartBody>
    </w:docPart>
    <w:docPart>
      <w:docPartPr>
        <w:name w:val="81AD9D1BE82445D8AB164A79803B38F2"/>
        <w:category>
          <w:name w:val="Général"/>
          <w:gallery w:val="placeholder"/>
        </w:category>
        <w:types>
          <w:type w:val="bbPlcHdr"/>
        </w:types>
        <w:behaviors>
          <w:behavior w:val="content"/>
        </w:behaviors>
        <w:guid w:val="{846B01A0-291E-4FD2-8004-0A4AF39F66D3}"/>
      </w:docPartPr>
      <w:docPartBody>
        <w:p w:rsidR="00EC1FFC" w:rsidRDefault="00614D72">
          <w:r w:rsidRPr="00FF1F92">
            <w:rPr>
              <w:rStyle w:val="Textedelespacerserv"/>
              <w:sz w:val="18"/>
              <w:szCs w:val="18"/>
            </w:rPr>
            <w:t>organisme</w:t>
          </w:r>
        </w:p>
      </w:docPartBody>
    </w:docPart>
    <w:docPart>
      <w:docPartPr>
        <w:name w:val="3438AE7681C34B288AB383E419B7A093"/>
        <w:category>
          <w:name w:val="Général"/>
          <w:gallery w:val="placeholder"/>
        </w:category>
        <w:types>
          <w:type w:val="bbPlcHdr"/>
        </w:types>
        <w:behaviors>
          <w:behavior w:val="content"/>
        </w:behaviors>
        <w:guid w:val="{95194224-633D-46F7-840B-4975B37D285C}"/>
      </w:docPartPr>
      <w:docPartBody>
        <w:p w:rsidR="00EC1FFC" w:rsidRDefault="00614D72">
          <w:r w:rsidRPr="00FF1F92">
            <w:rPr>
              <w:rStyle w:val="Textedelespacerserv"/>
              <w:sz w:val="18"/>
              <w:szCs w:val="18"/>
            </w:rPr>
            <w:t>Type de subv.</w:t>
          </w:r>
        </w:p>
      </w:docPartBody>
    </w:docPart>
    <w:docPart>
      <w:docPartPr>
        <w:name w:val="4899B6765E7B411AB55EF375338CFBA2"/>
        <w:category>
          <w:name w:val="Général"/>
          <w:gallery w:val="placeholder"/>
        </w:category>
        <w:types>
          <w:type w:val="bbPlcHdr"/>
        </w:types>
        <w:behaviors>
          <w:behavior w:val="content"/>
        </w:behaviors>
        <w:guid w:val="{CC96F098-4DDF-428A-917A-F43A04105154}"/>
      </w:docPartPr>
      <w:docPartBody>
        <w:p w:rsidR="00EC1FFC" w:rsidRDefault="00614D72">
          <w:r w:rsidRPr="00FF1F92">
            <w:rPr>
              <w:rStyle w:val="Textedelespacerserv"/>
              <w:sz w:val="18"/>
              <w:szCs w:val="18"/>
            </w:rPr>
            <w:t>montant</w:t>
          </w:r>
        </w:p>
      </w:docPartBody>
    </w:docPart>
    <w:docPart>
      <w:docPartPr>
        <w:name w:val="C7545B4F1BE8426F8FAE921755921338"/>
        <w:category>
          <w:name w:val="Général"/>
          <w:gallery w:val="placeholder"/>
        </w:category>
        <w:types>
          <w:type w:val="bbPlcHdr"/>
        </w:types>
        <w:behaviors>
          <w:behavior w:val="content"/>
        </w:behaviors>
        <w:guid w:val="{46A61308-2278-4D7D-BDA7-D1D5F1788E9A}"/>
      </w:docPartPr>
      <w:docPartBody>
        <w:p w:rsidR="00EC1FFC" w:rsidRDefault="00614D72">
          <w:r w:rsidRPr="00FF1F92">
            <w:rPr>
              <w:rStyle w:val="Textedelespacerserv"/>
              <w:sz w:val="18"/>
              <w:szCs w:val="18"/>
            </w:rPr>
            <w:t>année à année</w:t>
          </w:r>
        </w:p>
      </w:docPartBody>
    </w:docPart>
    <w:docPart>
      <w:docPartPr>
        <w:name w:val="6C540BCD932D49D3AC5D1877BD709233"/>
        <w:category>
          <w:name w:val="Général"/>
          <w:gallery w:val="placeholder"/>
        </w:category>
        <w:types>
          <w:type w:val="bbPlcHdr"/>
        </w:types>
        <w:behaviors>
          <w:behavior w:val="content"/>
        </w:behaviors>
        <w:guid w:val="{4E4427FB-FD3E-44CA-9CE8-6F1E90D6F85E}"/>
      </w:docPartPr>
      <w:docPartBody>
        <w:p w:rsidR="00EC1FFC" w:rsidRDefault="00614D72">
          <w:r w:rsidRPr="00FF1F92">
            <w:rPr>
              <w:rStyle w:val="Textedelespacerserv"/>
              <w:sz w:val="18"/>
              <w:szCs w:val="18"/>
            </w:rPr>
            <w:t>nom</w:t>
          </w:r>
        </w:p>
      </w:docPartBody>
    </w:docPart>
    <w:docPart>
      <w:docPartPr>
        <w:name w:val="08FB23031DEF434FA8925AEB3BB68B53"/>
        <w:category>
          <w:name w:val="Général"/>
          <w:gallery w:val="placeholder"/>
        </w:category>
        <w:types>
          <w:type w:val="bbPlcHdr"/>
        </w:types>
        <w:behaviors>
          <w:behavior w:val="content"/>
        </w:behaviors>
        <w:guid w:val="{8DBA6F5C-E6CF-4AC5-9973-A6E3A04E50AA}"/>
      </w:docPartPr>
      <w:docPartBody>
        <w:p w:rsidR="00EC1FFC" w:rsidRDefault="00614D72">
          <w:r w:rsidRPr="00FF1F92">
            <w:rPr>
              <w:rStyle w:val="Textedelespacerserv"/>
              <w:sz w:val="18"/>
              <w:szCs w:val="18"/>
            </w:rPr>
            <w:t>organisme</w:t>
          </w:r>
        </w:p>
      </w:docPartBody>
    </w:docPart>
    <w:docPart>
      <w:docPartPr>
        <w:name w:val="90CE5E6C91CE414E96FA1DDA35C26A42"/>
        <w:category>
          <w:name w:val="Général"/>
          <w:gallery w:val="placeholder"/>
        </w:category>
        <w:types>
          <w:type w:val="bbPlcHdr"/>
        </w:types>
        <w:behaviors>
          <w:behavior w:val="content"/>
        </w:behaviors>
        <w:guid w:val="{9651224C-5776-42CC-8A92-86AF6EDD4A21}"/>
      </w:docPartPr>
      <w:docPartBody>
        <w:p w:rsidR="00EC1FFC" w:rsidRDefault="00614D72">
          <w:r w:rsidRPr="00FF1F92">
            <w:rPr>
              <w:rStyle w:val="Textedelespacerserv"/>
              <w:sz w:val="18"/>
              <w:szCs w:val="18"/>
            </w:rPr>
            <w:t>Type de subv.</w:t>
          </w:r>
        </w:p>
      </w:docPartBody>
    </w:docPart>
    <w:docPart>
      <w:docPartPr>
        <w:name w:val="4F6F68DCF15544D78555A7F2C0576EE1"/>
        <w:category>
          <w:name w:val="Général"/>
          <w:gallery w:val="placeholder"/>
        </w:category>
        <w:types>
          <w:type w:val="bbPlcHdr"/>
        </w:types>
        <w:behaviors>
          <w:behavior w:val="content"/>
        </w:behaviors>
        <w:guid w:val="{D980070C-B49E-410B-8F2F-462DDD6BADA0}"/>
      </w:docPartPr>
      <w:docPartBody>
        <w:p w:rsidR="00EC1FFC" w:rsidRDefault="00614D72">
          <w:r w:rsidRPr="00FF1F92">
            <w:rPr>
              <w:rStyle w:val="Textedelespacerserv"/>
              <w:sz w:val="18"/>
              <w:szCs w:val="18"/>
            </w:rPr>
            <w:t>montant</w:t>
          </w:r>
        </w:p>
      </w:docPartBody>
    </w:docPart>
    <w:docPart>
      <w:docPartPr>
        <w:name w:val="75BD80E8ABAA4B7FA22CAD35FFB36CC2"/>
        <w:category>
          <w:name w:val="Général"/>
          <w:gallery w:val="placeholder"/>
        </w:category>
        <w:types>
          <w:type w:val="bbPlcHdr"/>
        </w:types>
        <w:behaviors>
          <w:behavior w:val="content"/>
        </w:behaviors>
        <w:guid w:val="{ACDEBF50-923F-4195-8AF1-2D18A63DB85A}"/>
      </w:docPartPr>
      <w:docPartBody>
        <w:p w:rsidR="00EC1FFC" w:rsidRDefault="00614D72">
          <w:r w:rsidRPr="00FF1F92">
            <w:rPr>
              <w:rStyle w:val="Textedelespacerserv"/>
              <w:sz w:val="18"/>
              <w:szCs w:val="18"/>
            </w:rPr>
            <w:t>année à année</w:t>
          </w:r>
        </w:p>
      </w:docPartBody>
    </w:docPart>
    <w:docPart>
      <w:docPartPr>
        <w:name w:val="07F477841BF44C9480132EA5F0471FD0"/>
        <w:category>
          <w:name w:val="Général"/>
          <w:gallery w:val="placeholder"/>
        </w:category>
        <w:types>
          <w:type w:val="bbPlcHdr"/>
        </w:types>
        <w:behaviors>
          <w:behavior w:val="content"/>
        </w:behaviors>
        <w:guid w:val="{1BF9BF76-13DD-4FC3-A992-4A18F94C7E1B}"/>
      </w:docPartPr>
      <w:docPartBody>
        <w:p w:rsidR="00EC1FFC" w:rsidRDefault="00614D72">
          <w:r w:rsidRPr="00FF1F92">
            <w:rPr>
              <w:rStyle w:val="Textedelespacerserv"/>
              <w:sz w:val="18"/>
              <w:szCs w:val="18"/>
            </w:rPr>
            <w:t>nom</w:t>
          </w:r>
        </w:p>
      </w:docPartBody>
    </w:docPart>
    <w:docPart>
      <w:docPartPr>
        <w:name w:val="48D79BF92A8D4EF1AD36678E03E50074"/>
        <w:category>
          <w:name w:val="Général"/>
          <w:gallery w:val="placeholder"/>
        </w:category>
        <w:types>
          <w:type w:val="bbPlcHdr"/>
        </w:types>
        <w:behaviors>
          <w:behavior w:val="content"/>
        </w:behaviors>
        <w:guid w:val="{8E7D0AA6-7A7A-424F-BE44-F57C532082B4}"/>
      </w:docPartPr>
      <w:docPartBody>
        <w:p w:rsidR="00EC1FFC" w:rsidRDefault="00614D72">
          <w:r w:rsidRPr="00FF1F92">
            <w:rPr>
              <w:rStyle w:val="Textedelespacerserv"/>
              <w:sz w:val="18"/>
              <w:szCs w:val="18"/>
            </w:rPr>
            <w:t>organisme</w:t>
          </w:r>
        </w:p>
      </w:docPartBody>
    </w:docPart>
    <w:docPart>
      <w:docPartPr>
        <w:name w:val="3442913A151642AB9F553E7BBA56B882"/>
        <w:category>
          <w:name w:val="Général"/>
          <w:gallery w:val="placeholder"/>
        </w:category>
        <w:types>
          <w:type w:val="bbPlcHdr"/>
        </w:types>
        <w:behaviors>
          <w:behavior w:val="content"/>
        </w:behaviors>
        <w:guid w:val="{2B016A97-AB2C-4F6D-A8C8-FB22BB07EA44}"/>
      </w:docPartPr>
      <w:docPartBody>
        <w:p w:rsidR="00EC1FFC" w:rsidRDefault="00614D72">
          <w:r w:rsidRPr="00FF1F92">
            <w:rPr>
              <w:rStyle w:val="Textedelespacerserv"/>
              <w:sz w:val="18"/>
              <w:szCs w:val="18"/>
            </w:rPr>
            <w:t>Type de subv.</w:t>
          </w:r>
        </w:p>
      </w:docPartBody>
    </w:docPart>
    <w:docPart>
      <w:docPartPr>
        <w:name w:val="7F8CD871445648A9BE7C5C6F40CB6435"/>
        <w:category>
          <w:name w:val="Général"/>
          <w:gallery w:val="placeholder"/>
        </w:category>
        <w:types>
          <w:type w:val="bbPlcHdr"/>
        </w:types>
        <w:behaviors>
          <w:behavior w:val="content"/>
        </w:behaviors>
        <w:guid w:val="{BEC2BFD5-4143-42CC-9F56-47FD921163A3}"/>
      </w:docPartPr>
      <w:docPartBody>
        <w:p w:rsidR="00EC1FFC" w:rsidRDefault="00614D72">
          <w:r w:rsidRPr="00FF1F92">
            <w:rPr>
              <w:rStyle w:val="Textedelespacerserv"/>
              <w:sz w:val="18"/>
              <w:szCs w:val="18"/>
            </w:rPr>
            <w:t>montant</w:t>
          </w:r>
        </w:p>
      </w:docPartBody>
    </w:docPart>
    <w:docPart>
      <w:docPartPr>
        <w:name w:val="7AC9BDE4BB3245119F3F824CD5193C93"/>
        <w:category>
          <w:name w:val="Général"/>
          <w:gallery w:val="placeholder"/>
        </w:category>
        <w:types>
          <w:type w:val="bbPlcHdr"/>
        </w:types>
        <w:behaviors>
          <w:behavior w:val="content"/>
        </w:behaviors>
        <w:guid w:val="{B7F8F263-7160-493D-8EFA-DA2608A23C11}"/>
      </w:docPartPr>
      <w:docPartBody>
        <w:p w:rsidR="00EC1FFC" w:rsidRDefault="00614D72">
          <w:r w:rsidRPr="00FF1F92">
            <w:rPr>
              <w:rStyle w:val="Textedelespacerserv"/>
              <w:sz w:val="18"/>
              <w:szCs w:val="18"/>
            </w:rPr>
            <w:t>année à année</w:t>
          </w:r>
        </w:p>
      </w:docPartBody>
    </w:docPart>
    <w:docPart>
      <w:docPartPr>
        <w:name w:val="5D6174C2E594471BB517806A4AC88ECF"/>
        <w:category>
          <w:name w:val="Général"/>
          <w:gallery w:val="placeholder"/>
        </w:category>
        <w:types>
          <w:type w:val="bbPlcHdr"/>
        </w:types>
        <w:behaviors>
          <w:behavior w:val="content"/>
        </w:behaviors>
        <w:guid w:val="{64980E45-9169-45C7-825F-C72E0AB2172C}"/>
      </w:docPartPr>
      <w:docPartBody>
        <w:p w:rsidR="00EC1FFC" w:rsidRDefault="00614D72">
          <w:r w:rsidRPr="00FF1F92">
            <w:rPr>
              <w:rStyle w:val="Textedelespacerserv"/>
              <w:sz w:val="18"/>
              <w:szCs w:val="18"/>
            </w:rPr>
            <w:t>nom</w:t>
          </w:r>
        </w:p>
      </w:docPartBody>
    </w:docPart>
    <w:docPart>
      <w:docPartPr>
        <w:name w:val="61F46C3D52B041D8A81C0C0B69E47564"/>
        <w:category>
          <w:name w:val="Général"/>
          <w:gallery w:val="placeholder"/>
        </w:category>
        <w:types>
          <w:type w:val="bbPlcHdr"/>
        </w:types>
        <w:behaviors>
          <w:behavior w:val="content"/>
        </w:behaviors>
        <w:guid w:val="{60B4F62D-84F2-4DC7-9D03-336338D9583E}"/>
      </w:docPartPr>
      <w:docPartBody>
        <w:p w:rsidR="00EC1FFC" w:rsidRDefault="00614D72">
          <w:r w:rsidRPr="00FF1F92">
            <w:rPr>
              <w:rStyle w:val="Textedelespacerserv"/>
              <w:sz w:val="18"/>
              <w:szCs w:val="18"/>
            </w:rPr>
            <w:t>organisme</w:t>
          </w:r>
        </w:p>
      </w:docPartBody>
    </w:docPart>
    <w:docPart>
      <w:docPartPr>
        <w:name w:val="BE65FC300E6E4A7FB2A501BB515BE35D"/>
        <w:category>
          <w:name w:val="Général"/>
          <w:gallery w:val="placeholder"/>
        </w:category>
        <w:types>
          <w:type w:val="bbPlcHdr"/>
        </w:types>
        <w:behaviors>
          <w:behavior w:val="content"/>
        </w:behaviors>
        <w:guid w:val="{3F7AD1C8-E5B6-44B5-8AD7-9D80E65202C0}"/>
      </w:docPartPr>
      <w:docPartBody>
        <w:p w:rsidR="00EC1FFC" w:rsidRDefault="00614D72">
          <w:r w:rsidRPr="00FF1F92">
            <w:rPr>
              <w:rStyle w:val="Textedelespacerserv"/>
              <w:sz w:val="18"/>
              <w:szCs w:val="18"/>
            </w:rPr>
            <w:t>Type de subv.</w:t>
          </w:r>
        </w:p>
      </w:docPartBody>
    </w:docPart>
    <w:docPart>
      <w:docPartPr>
        <w:name w:val="90B76140F1134EA2A8005B2F121BEE63"/>
        <w:category>
          <w:name w:val="Général"/>
          <w:gallery w:val="placeholder"/>
        </w:category>
        <w:types>
          <w:type w:val="bbPlcHdr"/>
        </w:types>
        <w:behaviors>
          <w:behavior w:val="content"/>
        </w:behaviors>
        <w:guid w:val="{C9AB2DFC-37AC-44B6-838F-ADC3E27FC488}"/>
      </w:docPartPr>
      <w:docPartBody>
        <w:p w:rsidR="00EC1FFC" w:rsidRDefault="00614D72">
          <w:r w:rsidRPr="00FF1F92">
            <w:rPr>
              <w:rStyle w:val="Textedelespacerserv"/>
              <w:sz w:val="18"/>
              <w:szCs w:val="18"/>
            </w:rPr>
            <w:t>montant</w:t>
          </w:r>
        </w:p>
      </w:docPartBody>
    </w:docPart>
    <w:docPart>
      <w:docPartPr>
        <w:name w:val="2BD898E365164DD8B93C937E250EAA36"/>
        <w:category>
          <w:name w:val="Général"/>
          <w:gallery w:val="placeholder"/>
        </w:category>
        <w:types>
          <w:type w:val="bbPlcHdr"/>
        </w:types>
        <w:behaviors>
          <w:behavior w:val="content"/>
        </w:behaviors>
        <w:guid w:val="{74E6BEE0-D6EE-4860-855A-AB8A35163437}"/>
      </w:docPartPr>
      <w:docPartBody>
        <w:p w:rsidR="00EC1FFC" w:rsidRDefault="00614D72">
          <w:r w:rsidRPr="00FF1F92">
            <w:rPr>
              <w:rStyle w:val="Textedelespacerserv"/>
              <w:sz w:val="18"/>
              <w:szCs w:val="18"/>
            </w:rPr>
            <w:t>année à année</w:t>
          </w:r>
        </w:p>
      </w:docPartBody>
    </w:docPart>
    <w:docPart>
      <w:docPartPr>
        <w:name w:val="03DB2C1716FE4F5D8EA85451F90049B5"/>
        <w:category>
          <w:name w:val="Général"/>
          <w:gallery w:val="placeholder"/>
        </w:category>
        <w:types>
          <w:type w:val="bbPlcHdr"/>
        </w:types>
        <w:behaviors>
          <w:behavior w:val="content"/>
        </w:behaviors>
        <w:guid w:val="{3229C0CE-46B7-41D4-87B8-D67827770705}"/>
      </w:docPartPr>
      <w:docPartBody>
        <w:p w:rsidR="00EC1FFC" w:rsidRDefault="00614D72">
          <w:r w:rsidRPr="00FF1F92">
            <w:rPr>
              <w:rStyle w:val="Textedelespacerserv"/>
              <w:sz w:val="18"/>
              <w:szCs w:val="18"/>
            </w:rPr>
            <w:t>nom</w:t>
          </w:r>
        </w:p>
      </w:docPartBody>
    </w:docPart>
    <w:docPart>
      <w:docPartPr>
        <w:name w:val="EF1E991733794108A2754F2DADC82714"/>
        <w:category>
          <w:name w:val="Général"/>
          <w:gallery w:val="placeholder"/>
        </w:category>
        <w:types>
          <w:type w:val="bbPlcHdr"/>
        </w:types>
        <w:behaviors>
          <w:behavior w:val="content"/>
        </w:behaviors>
        <w:guid w:val="{27940E45-B526-4152-ADD5-B2699DE9DB9C}"/>
      </w:docPartPr>
      <w:docPartBody>
        <w:p w:rsidR="00EC1FFC" w:rsidRDefault="00614D72">
          <w:r w:rsidRPr="00FF1F92">
            <w:rPr>
              <w:rStyle w:val="Textedelespacerserv"/>
              <w:sz w:val="18"/>
              <w:szCs w:val="18"/>
            </w:rPr>
            <w:t>organisme</w:t>
          </w:r>
        </w:p>
      </w:docPartBody>
    </w:docPart>
    <w:docPart>
      <w:docPartPr>
        <w:name w:val="4097F1B368884110B62C47A827AA8ED4"/>
        <w:category>
          <w:name w:val="Général"/>
          <w:gallery w:val="placeholder"/>
        </w:category>
        <w:types>
          <w:type w:val="bbPlcHdr"/>
        </w:types>
        <w:behaviors>
          <w:behavior w:val="content"/>
        </w:behaviors>
        <w:guid w:val="{F473AE5B-9A33-4736-8737-17BC0B3EBBBC}"/>
      </w:docPartPr>
      <w:docPartBody>
        <w:p w:rsidR="00EC1FFC" w:rsidRDefault="00614D72">
          <w:r w:rsidRPr="00FF1F92">
            <w:rPr>
              <w:rStyle w:val="Textedelespacerserv"/>
              <w:sz w:val="18"/>
              <w:szCs w:val="18"/>
            </w:rPr>
            <w:t>Type de subv.</w:t>
          </w:r>
        </w:p>
      </w:docPartBody>
    </w:docPart>
    <w:docPart>
      <w:docPartPr>
        <w:name w:val="DA0C58157E434B0C816327FC10239060"/>
        <w:category>
          <w:name w:val="Général"/>
          <w:gallery w:val="placeholder"/>
        </w:category>
        <w:types>
          <w:type w:val="bbPlcHdr"/>
        </w:types>
        <w:behaviors>
          <w:behavior w:val="content"/>
        </w:behaviors>
        <w:guid w:val="{0A238BA2-EADE-4B7F-8199-9B5FB073E4C1}"/>
      </w:docPartPr>
      <w:docPartBody>
        <w:p w:rsidR="00EC1FFC" w:rsidRDefault="00614D72">
          <w:r w:rsidRPr="00FF1F92">
            <w:rPr>
              <w:rStyle w:val="Textedelespacerserv"/>
              <w:sz w:val="18"/>
              <w:szCs w:val="18"/>
            </w:rPr>
            <w:t>montant</w:t>
          </w:r>
        </w:p>
      </w:docPartBody>
    </w:docPart>
    <w:docPart>
      <w:docPartPr>
        <w:name w:val="DE9C2DDAF74C4960AEE084F7347441B5"/>
        <w:category>
          <w:name w:val="Général"/>
          <w:gallery w:val="placeholder"/>
        </w:category>
        <w:types>
          <w:type w:val="bbPlcHdr"/>
        </w:types>
        <w:behaviors>
          <w:behavior w:val="content"/>
        </w:behaviors>
        <w:guid w:val="{9B4F15BB-74E1-4755-B83D-4EBA905F0F7D}"/>
      </w:docPartPr>
      <w:docPartBody>
        <w:p w:rsidR="00EC1FFC" w:rsidRDefault="00614D72">
          <w:r w:rsidRPr="00FF1F92">
            <w:rPr>
              <w:rStyle w:val="Textedelespacerserv"/>
              <w:sz w:val="18"/>
              <w:szCs w:val="18"/>
            </w:rPr>
            <w:t>année à année</w:t>
          </w:r>
        </w:p>
      </w:docPartBody>
    </w:docPart>
    <w:docPart>
      <w:docPartPr>
        <w:name w:val="0F588D7703C94934954C754E3CA0DCCB"/>
        <w:category>
          <w:name w:val="Général"/>
          <w:gallery w:val="placeholder"/>
        </w:category>
        <w:types>
          <w:type w:val="bbPlcHdr"/>
        </w:types>
        <w:behaviors>
          <w:behavior w:val="content"/>
        </w:behaviors>
        <w:guid w:val="{6DFF1664-5096-4F1E-837A-970985D9363F}"/>
      </w:docPartPr>
      <w:docPartBody>
        <w:p w:rsidR="00EC1FFC" w:rsidRDefault="00614D72">
          <w:r w:rsidRPr="00FF1F92">
            <w:rPr>
              <w:rStyle w:val="Textedelespacerserv"/>
              <w:sz w:val="18"/>
              <w:szCs w:val="18"/>
            </w:rPr>
            <w:t>nom</w:t>
          </w:r>
        </w:p>
      </w:docPartBody>
    </w:docPart>
    <w:docPart>
      <w:docPartPr>
        <w:name w:val="8B288677CDC742A5B376B3AAC880E62D"/>
        <w:category>
          <w:name w:val="Général"/>
          <w:gallery w:val="placeholder"/>
        </w:category>
        <w:types>
          <w:type w:val="bbPlcHdr"/>
        </w:types>
        <w:behaviors>
          <w:behavior w:val="content"/>
        </w:behaviors>
        <w:guid w:val="{247C18D3-5CB6-4DD9-AABA-E56F6A17BE51}"/>
      </w:docPartPr>
      <w:docPartBody>
        <w:p w:rsidR="00EC1FFC" w:rsidRDefault="00614D72">
          <w:r w:rsidRPr="00FF1F92">
            <w:rPr>
              <w:rStyle w:val="Textedelespacerserv"/>
              <w:sz w:val="18"/>
              <w:szCs w:val="18"/>
            </w:rPr>
            <w:t>organisme</w:t>
          </w:r>
        </w:p>
      </w:docPartBody>
    </w:docPart>
    <w:docPart>
      <w:docPartPr>
        <w:name w:val="A0B14D3BBC484811A7A7D25938EE3DD4"/>
        <w:category>
          <w:name w:val="Général"/>
          <w:gallery w:val="placeholder"/>
        </w:category>
        <w:types>
          <w:type w:val="bbPlcHdr"/>
        </w:types>
        <w:behaviors>
          <w:behavior w:val="content"/>
        </w:behaviors>
        <w:guid w:val="{0D43C425-104F-4801-99CA-2E28820AF525}"/>
      </w:docPartPr>
      <w:docPartBody>
        <w:p w:rsidR="00EC1FFC" w:rsidRDefault="00614D72">
          <w:r w:rsidRPr="00FF1F92">
            <w:rPr>
              <w:rStyle w:val="Textedelespacerserv"/>
              <w:sz w:val="18"/>
              <w:szCs w:val="18"/>
            </w:rPr>
            <w:t>Type de subv.</w:t>
          </w:r>
        </w:p>
      </w:docPartBody>
    </w:docPart>
    <w:docPart>
      <w:docPartPr>
        <w:name w:val="6300CBDB938E438982820FF9EF65E22F"/>
        <w:category>
          <w:name w:val="Général"/>
          <w:gallery w:val="placeholder"/>
        </w:category>
        <w:types>
          <w:type w:val="bbPlcHdr"/>
        </w:types>
        <w:behaviors>
          <w:behavior w:val="content"/>
        </w:behaviors>
        <w:guid w:val="{CA6899A2-BF04-4498-8B65-F565146931CF}"/>
      </w:docPartPr>
      <w:docPartBody>
        <w:p w:rsidR="00EC1FFC" w:rsidRDefault="00614D72">
          <w:r w:rsidRPr="00FF1F92">
            <w:rPr>
              <w:rStyle w:val="Textedelespacerserv"/>
              <w:sz w:val="18"/>
              <w:szCs w:val="18"/>
            </w:rPr>
            <w:t>montant</w:t>
          </w:r>
        </w:p>
      </w:docPartBody>
    </w:docPart>
    <w:docPart>
      <w:docPartPr>
        <w:name w:val="32D9AA183FCE45DF893B24D4A61B4C62"/>
        <w:category>
          <w:name w:val="Général"/>
          <w:gallery w:val="placeholder"/>
        </w:category>
        <w:types>
          <w:type w:val="bbPlcHdr"/>
        </w:types>
        <w:behaviors>
          <w:behavior w:val="content"/>
        </w:behaviors>
        <w:guid w:val="{E6EE7D9B-795B-460D-B622-EE19A299E829}"/>
      </w:docPartPr>
      <w:docPartBody>
        <w:p w:rsidR="00EC1FFC" w:rsidRDefault="00614D72">
          <w:r w:rsidRPr="00FF1F92">
            <w:rPr>
              <w:rStyle w:val="Textedelespacerserv"/>
              <w:sz w:val="18"/>
              <w:szCs w:val="18"/>
            </w:rPr>
            <w:t>année à année</w:t>
          </w:r>
        </w:p>
      </w:docPartBody>
    </w:docPart>
    <w:docPart>
      <w:docPartPr>
        <w:name w:val="079A5A18DE234A3FA7928C0C585E95A4"/>
        <w:category>
          <w:name w:val="Général"/>
          <w:gallery w:val="placeholder"/>
        </w:category>
        <w:types>
          <w:type w:val="bbPlcHdr"/>
        </w:types>
        <w:behaviors>
          <w:behavior w:val="content"/>
        </w:behaviors>
        <w:guid w:val="{1CD46A69-61CA-45D1-B0AD-B4B0407C5AC4}"/>
      </w:docPartPr>
      <w:docPartBody>
        <w:p w:rsidR="00EC1FFC" w:rsidRDefault="00614D72">
          <w:r w:rsidRPr="00FF1F92">
            <w:rPr>
              <w:rStyle w:val="Textedelespacerserv"/>
              <w:sz w:val="18"/>
              <w:szCs w:val="18"/>
            </w:rPr>
            <w:t>nom</w:t>
          </w:r>
        </w:p>
      </w:docPartBody>
    </w:docPart>
    <w:docPart>
      <w:docPartPr>
        <w:name w:val="40AAB3C586E24957855A2672FD9EC027"/>
        <w:category>
          <w:name w:val="Général"/>
          <w:gallery w:val="placeholder"/>
        </w:category>
        <w:types>
          <w:type w:val="bbPlcHdr"/>
        </w:types>
        <w:behaviors>
          <w:behavior w:val="content"/>
        </w:behaviors>
        <w:guid w:val="{A040A093-8528-4C09-A580-E9EE0F4DF738}"/>
      </w:docPartPr>
      <w:docPartBody>
        <w:p w:rsidR="00EC1FFC" w:rsidRDefault="00614D72">
          <w:r w:rsidRPr="00FF1F92">
            <w:rPr>
              <w:rStyle w:val="Textedelespacerserv"/>
              <w:sz w:val="18"/>
              <w:szCs w:val="18"/>
            </w:rPr>
            <w:t>organisme</w:t>
          </w:r>
        </w:p>
      </w:docPartBody>
    </w:docPart>
    <w:docPart>
      <w:docPartPr>
        <w:name w:val="6690A3EBEE8B44D6ABD0F0FA3EC01EAD"/>
        <w:category>
          <w:name w:val="Général"/>
          <w:gallery w:val="placeholder"/>
        </w:category>
        <w:types>
          <w:type w:val="bbPlcHdr"/>
        </w:types>
        <w:behaviors>
          <w:behavior w:val="content"/>
        </w:behaviors>
        <w:guid w:val="{D91AF2A8-76E8-4014-9EC4-13FD38E0D207}"/>
      </w:docPartPr>
      <w:docPartBody>
        <w:p w:rsidR="00EC1FFC" w:rsidRDefault="00614D72">
          <w:r w:rsidRPr="00FF1F92">
            <w:rPr>
              <w:rStyle w:val="Textedelespacerserv"/>
              <w:sz w:val="18"/>
              <w:szCs w:val="18"/>
            </w:rPr>
            <w:t>Type de subv.</w:t>
          </w:r>
        </w:p>
      </w:docPartBody>
    </w:docPart>
    <w:docPart>
      <w:docPartPr>
        <w:name w:val="1D59D4A52CE04A6AB55C2DA457975CF6"/>
        <w:category>
          <w:name w:val="Général"/>
          <w:gallery w:val="placeholder"/>
        </w:category>
        <w:types>
          <w:type w:val="bbPlcHdr"/>
        </w:types>
        <w:behaviors>
          <w:behavior w:val="content"/>
        </w:behaviors>
        <w:guid w:val="{1C1D2369-A9BE-4350-9105-7A5D15A230FF}"/>
      </w:docPartPr>
      <w:docPartBody>
        <w:p w:rsidR="00EC1FFC" w:rsidRDefault="00614D72">
          <w:r w:rsidRPr="00FF1F92">
            <w:rPr>
              <w:rStyle w:val="Textedelespacerserv"/>
              <w:sz w:val="18"/>
              <w:szCs w:val="18"/>
            </w:rPr>
            <w:t>montant</w:t>
          </w:r>
        </w:p>
      </w:docPartBody>
    </w:docPart>
    <w:docPart>
      <w:docPartPr>
        <w:name w:val="F8F13D7976254DC3983250A62C5BDA10"/>
        <w:category>
          <w:name w:val="Général"/>
          <w:gallery w:val="placeholder"/>
        </w:category>
        <w:types>
          <w:type w:val="bbPlcHdr"/>
        </w:types>
        <w:behaviors>
          <w:behavior w:val="content"/>
        </w:behaviors>
        <w:guid w:val="{D2FDD12C-CF49-4730-950D-727F5C74DD3C}"/>
      </w:docPartPr>
      <w:docPartBody>
        <w:p w:rsidR="00EC1FFC" w:rsidRDefault="00614D72">
          <w:r w:rsidRPr="00FF1F92">
            <w:rPr>
              <w:rStyle w:val="Textedelespacerserv"/>
              <w:sz w:val="18"/>
              <w:szCs w:val="18"/>
            </w:rPr>
            <w:t>année à année</w:t>
          </w:r>
        </w:p>
      </w:docPartBody>
    </w:docPart>
    <w:docPart>
      <w:docPartPr>
        <w:name w:val="C162A8B69A7C4564A7E1E876FB9968FE"/>
        <w:category>
          <w:name w:val="Général"/>
          <w:gallery w:val="placeholder"/>
        </w:category>
        <w:types>
          <w:type w:val="bbPlcHdr"/>
        </w:types>
        <w:behaviors>
          <w:behavior w:val="content"/>
        </w:behaviors>
        <w:guid w:val="{3A1B919E-7305-4CB9-9FE9-E582DB64A0EF}"/>
      </w:docPartPr>
      <w:docPartBody>
        <w:p w:rsidR="00EC1FFC" w:rsidRDefault="00614D72">
          <w:r w:rsidRPr="00FF1F92">
            <w:rPr>
              <w:rStyle w:val="Textedelespacerserv"/>
              <w:sz w:val="18"/>
              <w:szCs w:val="18"/>
            </w:rPr>
            <w:t>nom</w:t>
          </w:r>
        </w:p>
      </w:docPartBody>
    </w:docPart>
    <w:docPart>
      <w:docPartPr>
        <w:name w:val="786E00A6EF904B559A7C2A4B7D0D8485"/>
        <w:category>
          <w:name w:val="Général"/>
          <w:gallery w:val="placeholder"/>
        </w:category>
        <w:types>
          <w:type w:val="bbPlcHdr"/>
        </w:types>
        <w:behaviors>
          <w:behavior w:val="content"/>
        </w:behaviors>
        <w:guid w:val="{B5D1A147-734C-499D-B851-9B7DCAE3AAEB}"/>
      </w:docPartPr>
      <w:docPartBody>
        <w:p w:rsidR="00EC1FFC" w:rsidRDefault="00614D72">
          <w:r w:rsidRPr="00FF1F92">
            <w:rPr>
              <w:rStyle w:val="Textedelespacerserv"/>
              <w:sz w:val="18"/>
              <w:szCs w:val="18"/>
            </w:rPr>
            <w:t>organisme</w:t>
          </w:r>
        </w:p>
      </w:docPartBody>
    </w:docPart>
    <w:docPart>
      <w:docPartPr>
        <w:name w:val="D4D66D3DA74843FB94D7F041F17D6912"/>
        <w:category>
          <w:name w:val="Général"/>
          <w:gallery w:val="placeholder"/>
        </w:category>
        <w:types>
          <w:type w:val="bbPlcHdr"/>
        </w:types>
        <w:behaviors>
          <w:behavior w:val="content"/>
        </w:behaviors>
        <w:guid w:val="{EEA533C8-118A-42DA-85F3-151949A4C1DA}"/>
      </w:docPartPr>
      <w:docPartBody>
        <w:p w:rsidR="00EC1FFC" w:rsidRDefault="00614D72">
          <w:r w:rsidRPr="00FF1F92">
            <w:rPr>
              <w:rStyle w:val="Textedelespacerserv"/>
              <w:sz w:val="18"/>
              <w:szCs w:val="18"/>
            </w:rPr>
            <w:t>Type de subv.</w:t>
          </w:r>
        </w:p>
      </w:docPartBody>
    </w:docPart>
    <w:docPart>
      <w:docPartPr>
        <w:name w:val="E194214D9ECB4427AD3D61DEB44FBDCC"/>
        <w:category>
          <w:name w:val="Général"/>
          <w:gallery w:val="placeholder"/>
        </w:category>
        <w:types>
          <w:type w:val="bbPlcHdr"/>
        </w:types>
        <w:behaviors>
          <w:behavior w:val="content"/>
        </w:behaviors>
        <w:guid w:val="{3442D93A-C77B-4F68-B938-E3A685D4F6EE}"/>
      </w:docPartPr>
      <w:docPartBody>
        <w:p w:rsidR="00EC1FFC" w:rsidRDefault="00614D72">
          <w:r w:rsidRPr="00FF1F92">
            <w:rPr>
              <w:rStyle w:val="Textedelespacerserv"/>
              <w:sz w:val="18"/>
              <w:szCs w:val="18"/>
            </w:rPr>
            <w:t>montant</w:t>
          </w:r>
        </w:p>
      </w:docPartBody>
    </w:docPart>
    <w:docPart>
      <w:docPartPr>
        <w:name w:val="9207AEEE2F6448C19312625BE31EE31D"/>
        <w:category>
          <w:name w:val="Général"/>
          <w:gallery w:val="placeholder"/>
        </w:category>
        <w:types>
          <w:type w:val="bbPlcHdr"/>
        </w:types>
        <w:behaviors>
          <w:behavior w:val="content"/>
        </w:behaviors>
        <w:guid w:val="{D2208AEF-F3AD-4351-BE65-BF626CD69937}"/>
      </w:docPartPr>
      <w:docPartBody>
        <w:p w:rsidR="00EC1FFC" w:rsidRDefault="00614D72">
          <w:r w:rsidRPr="00FF1F92">
            <w:rPr>
              <w:rStyle w:val="Textedelespacerserv"/>
              <w:sz w:val="18"/>
              <w:szCs w:val="18"/>
            </w:rPr>
            <w:t>année à année</w:t>
          </w:r>
        </w:p>
      </w:docPartBody>
    </w:docPart>
    <w:docPart>
      <w:docPartPr>
        <w:name w:val="C47F1D9D6312486280E66D7F088833C5"/>
        <w:category>
          <w:name w:val="Général"/>
          <w:gallery w:val="placeholder"/>
        </w:category>
        <w:types>
          <w:type w:val="bbPlcHdr"/>
        </w:types>
        <w:behaviors>
          <w:behavior w:val="content"/>
        </w:behaviors>
        <w:guid w:val="{3034A1C0-98F8-468B-8FBB-1572D90A6B53}"/>
      </w:docPartPr>
      <w:docPartBody>
        <w:p w:rsidR="00C808E5" w:rsidRDefault="00614D72">
          <w:r w:rsidRPr="00E56706">
            <w:rPr>
              <w:rStyle w:val="Textedelespacerserv"/>
              <w:b/>
              <w:sz w:val="20"/>
              <w:szCs w:val="20"/>
            </w:rPr>
            <w:t>Choisissez dans la liste</w:t>
          </w:r>
        </w:p>
      </w:docPartBody>
    </w:docPart>
    <w:docPart>
      <w:docPartPr>
        <w:name w:val="47D99B2FB5E041D294FEE54A2E25BA98"/>
        <w:category>
          <w:name w:val="Général"/>
          <w:gallery w:val="placeholder"/>
        </w:category>
        <w:types>
          <w:type w:val="bbPlcHdr"/>
        </w:types>
        <w:behaviors>
          <w:behavior w:val="content"/>
        </w:behaviors>
        <w:guid w:val="{814E3F9B-1425-4EBB-AB46-1657385CA00D}"/>
      </w:docPartPr>
      <w:docPartBody>
        <w:p w:rsidR="002F3D04" w:rsidRDefault="00614D72">
          <w:r w:rsidRPr="00E56706">
            <w:rPr>
              <w:rStyle w:val="Textedelespacerserv"/>
              <w:b/>
              <w:sz w:val="20"/>
              <w:szCs w:val="20"/>
            </w:rPr>
            <w:t>adresse courriel</w:t>
          </w:r>
        </w:p>
      </w:docPartBody>
    </w:docPart>
    <w:docPart>
      <w:docPartPr>
        <w:name w:val="BD29C22978894AA289F88B7344594ED7"/>
        <w:category>
          <w:name w:val="Général"/>
          <w:gallery w:val="placeholder"/>
        </w:category>
        <w:types>
          <w:type w:val="bbPlcHdr"/>
        </w:types>
        <w:behaviors>
          <w:behavior w:val="content"/>
        </w:behaviors>
        <w:guid w:val="{09262D73-A6C7-4DB0-B809-66E87311CC21}"/>
      </w:docPartPr>
      <w:docPartBody>
        <w:p w:rsidR="002F3D04" w:rsidRDefault="00614D72">
          <w:r w:rsidRPr="00E56706">
            <w:rPr>
              <w:rStyle w:val="Textedelespacerserv"/>
              <w:b/>
              <w:sz w:val="20"/>
              <w:szCs w:val="20"/>
            </w:rPr>
            <w:t>téléphone</w:t>
          </w:r>
        </w:p>
      </w:docPartBody>
    </w:docPart>
    <w:docPart>
      <w:docPartPr>
        <w:name w:val="BB1D4540297E43CB8B30D27D861E7E8B"/>
        <w:category>
          <w:name w:val="Général"/>
          <w:gallery w:val="placeholder"/>
        </w:category>
        <w:types>
          <w:type w:val="bbPlcHdr"/>
        </w:types>
        <w:behaviors>
          <w:behavior w:val="content"/>
        </w:behaviors>
        <w:guid w:val="{D2F54E4D-4019-405D-A491-60F77681EBBA}"/>
      </w:docPartPr>
      <w:docPartBody>
        <w:p w:rsidR="002F3D04" w:rsidRDefault="00614D72">
          <w:r w:rsidRPr="001208DC">
            <w:rPr>
              <w:rStyle w:val="Textedelespacerserv"/>
              <w:b/>
              <w:sz w:val="20"/>
              <w:szCs w:val="20"/>
            </w:rPr>
            <w:t>précisez</w:t>
          </w:r>
        </w:p>
      </w:docPartBody>
    </w:docPart>
    <w:docPart>
      <w:docPartPr>
        <w:name w:val="EA9132BBC5BA49E1BA0E4A7DEDDC38D5"/>
        <w:category>
          <w:name w:val="Général"/>
          <w:gallery w:val="placeholder"/>
        </w:category>
        <w:types>
          <w:type w:val="bbPlcHdr"/>
        </w:types>
        <w:behaviors>
          <w:behavior w:val="content"/>
        </w:behaviors>
        <w:guid w:val="{90188202-9E62-4313-9B33-5D24AF8E98EE}"/>
      </w:docPartPr>
      <w:docPartBody>
        <w:p w:rsidR="002F3D04" w:rsidRDefault="00614D72">
          <w:r w:rsidRPr="001208DC">
            <w:rPr>
              <w:rStyle w:val="Textedelespacerserv"/>
              <w:b/>
              <w:sz w:val="20"/>
              <w:szCs w:val="20"/>
            </w:rPr>
            <w:t>Choisissez dans la liste</w:t>
          </w:r>
        </w:p>
      </w:docPartBody>
    </w:docPart>
    <w:docPart>
      <w:docPartPr>
        <w:name w:val="E0E33D57770942B8928EE70194475FB9"/>
        <w:category>
          <w:name w:val="Général"/>
          <w:gallery w:val="placeholder"/>
        </w:category>
        <w:types>
          <w:type w:val="bbPlcHdr"/>
        </w:types>
        <w:behaviors>
          <w:behavior w:val="content"/>
        </w:behaviors>
        <w:guid w:val="{9782412B-8446-4E1B-BD48-D0BDBD436857}"/>
      </w:docPartPr>
      <w:docPartBody>
        <w:p w:rsidR="002F3D04" w:rsidRDefault="00614D72">
          <w:r w:rsidRPr="001208DC">
            <w:rPr>
              <w:rStyle w:val="Textedelespacerserv"/>
              <w:b/>
              <w:sz w:val="20"/>
              <w:szCs w:val="20"/>
            </w:rPr>
            <w:t>Nom du directeur du regroupement</w:t>
          </w:r>
        </w:p>
      </w:docPartBody>
    </w:docPart>
    <w:docPart>
      <w:docPartPr>
        <w:name w:val="A88A4E36AF2642CDB1591D564700CEB6"/>
        <w:category>
          <w:name w:val="Général"/>
          <w:gallery w:val="placeholder"/>
        </w:category>
        <w:types>
          <w:type w:val="bbPlcHdr"/>
        </w:types>
        <w:behaviors>
          <w:behavior w:val="content"/>
        </w:behaviors>
        <w:guid w:val="{2C881DA2-4494-492D-976F-B73389219243}"/>
      </w:docPartPr>
      <w:docPartBody>
        <w:p w:rsidR="002F3D04" w:rsidRDefault="00614D72">
          <w:r w:rsidRPr="001208DC">
            <w:rPr>
              <w:rStyle w:val="Textedelespacerserv"/>
              <w:b/>
              <w:sz w:val="20"/>
              <w:szCs w:val="20"/>
            </w:rPr>
            <w:t>adresse courriel</w:t>
          </w:r>
        </w:p>
      </w:docPartBody>
    </w:docPart>
    <w:docPart>
      <w:docPartPr>
        <w:name w:val="F660C5100101430C9A00B1A66558BF38"/>
        <w:category>
          <w:name w:val="Général"/>
          <w:gallery w:val="placeholder"/>
        </w:category>
        <w:types>
          <w:type w:val="bbPlcHdr"/>
        </w:types>
        <w:behaviors>
          <w:behavior w:val="content"/>
        </w:behaviors>
        <w:guid w:val="{D67E7F54-AB0D-4FD6-9D3A-B1FE19ACE03C}"/>
      </w:docPartPr>
      <w:docPartBody>
        <w:p w:rsidR="002F3D04" w:rsidRDefault="00614D72">
          <w:r w:rsidRPr="001208DC">
            <w:rPr>
              <w:rStyle w:val="Textedelespacerserv"/>
              <w:b/>
              <w:sz w:val="20"/>
              <w:szCs w:val="20"/>
            </w:rPr>
            <w:t>Prénom du directeur du regroupement</w:t>
          </w:r>
        </w:p>
      </w:docPartBody>
    </w:docPart>
    <w:docPart>
      <w:docPartPr>
        <w:name w:val="14C8182FBABB4AF0ADCFD1E3356A2CC3"/>
        <w:category>
          <w:name w:val="Général"/>
          <w:gallery w:val="placeholder"/>
        </w:category>
        <w:types>
          <w:type w:val="bbPlcHdr"/>
        </w:types>
        <w:behaviors>
          <w:behavior w:val="content"/>
        </w:behaviors>
        <w:guid w:val="{CCD6977C-C607-412A-A7D9-3CBE179B41B7}"/>
      </w:docPartPr>
      <w:docPartBody>
        <w:p w:rsidR="002F3D04" w:rsidRDefault="00614D72">
          <w:r w:rsidRPr="001208DC">
            <w:rPr>
              <w:rStyle w:val="Textedelespacerserv"/>
              <w:b/>
              <w:sz w:val="20"/>
              <w:szCs w:val="20"/>
            </w:rPr>
            <w:t>téléphone</w:t>
          </w:r>
        </w:p>
      </w:docPartBody>
    </w:docPart>
    <w:docPart>
      <w:docPartPr>
        <w:name w:val="FA925E31754E44FDB5652EC07DE78137"/>
        <w:category>
          <w:name w:val="Général"/>
          <w:gallery w:val="placeholder"/>
        </w:category>
        <w:types>
          <w:type w:val="bbPlcHdr"/>
        </w:types>
        <w:behaviors>
          <w:behavior w:val="content"/>
        </w:behaviors>
        <w:guid w:val="{E1424601-3447-4841-8B39-E40D61234069}"/>
      </w:docPartPr>
      <w:docPartBody>
        <w:p w:rsidR="002F3D04" w:rsidRDefault="00614D72">
          <w:r w:rsidRPr="001208DC">
            <w:rPr>
              <w:rStyle w:val="Textedelespacerserv"/>
              <w:b/>
              <w:sz w:val="20"/>
              <w:szCs w:val="20"/>
            </w:rPr>
            <w:t>Si autre, précisez</w:t>
          </w:r>
        </w:p>
      </w:docPartBody>
    </w:docPart>
    <w:docPart>
      <w:docPartPr>
        <w:name w:val="18A4FE479DD24B878774CEBF06BFBCED"/>
        <w:category>
          <w:name w:val="Général"/>
          <w:gallery w:val="placeholder"/>
        </w:category>
        <w:types>
          <w:type w:val="bbPlcHdr"/>
        </w:types>
        <w:behaviors>
          <w:behavior w:val="content"/>
        </w:behaviors>
        <w:guid w:val="{3E02DA85-A343-475E-9192-4636868C6031}"/>
      </w:docPartPr>
      <w:docPartBody>
        <w:p w:rsidR="00FD2BA5" w:rsidRDefault="00614D72">
          <w:r w:rsidRPr="001208DC">
            <w:rPr>
              <w:rStyle w:val="Textedelespacerserv"/>
              <w:b/>
              <w:sz w:val="20"/>
              <w:szCs w:val="20"/>
            </w:rPr>
            <w:t>établissement universitaire</w:t>
          </w:r>
        </w:p>
      </w:docPartBody>
    </w:docPart>
    <w:docPart>
      <w:docPartPr>
        <w:name w:val="7937DB1CACBE441FBA22650E48D40778"/>
        <w:category>
          <w:name w:val="Général"/>
          <w:gallery w:val="placeholder"/>
        </w:category>
        <w:types>
          <w:type w:val="bbPlcHdr"/>
        </w:types>
        <w:behaviors>
          <w:behavior w:val="content"/>
        </w:behaviors>
        <w:guid w:val="{FE25BD5E-69AA-48E0-AA60-DC20D2076C99}"/>
      </w:docPartPr>
      <w:docPartBody>
        <w:p w:rsidR="006276D9" w:rsidRDefault="00614D72">
          <w:r w:rsidRPr="00E56706">
            <w:rPr>
              <w:rStyle w:val="Textedelespacerserv"/>
              <w:b/>
              <w:sz w:val="20"/>
              <w:szCs w:val="20"/>
            </w:rPr>
            <w:t>Si autre, précisez</w:t>
          </w:r>
        </w:p>
      </w:docPartBody>
    </w:docPart>
    <w:docPart>
      <w:docPartPr>
        <w:name w:val="A5B609B7D40F405C99107E7D9C8C80D1"/>
        <w:category>
          <w:name w:val="Général"/>
          <w:gallery w:val="placeholder"/>
        </w:category>
        <w:types>
          <w:type w:val="bbPlcHdr"/>
        </w:types>
        <w:behaviors>
          <w:behavior w:val="content"/>
        </w:behaviors>
        <w:guid w:val="{C0798E25-A255-476A-93B5-2910A7D97958}"/>
      </w:docPartPr>
      <w:docPartBody>
        <w:p w:rsidR="006276D9" w:rsidRDefault="00614D72">
          <w:r w:rsidRPr="004E22E1">
            <w:rPr>
              <w:rStyle w:val="Textedelespacerserv"/>
              <w:sz w:val="18"/>
              <w:szCs w:val="18"/>
            </w:rPr>
            <w:t>NOM, prénom</w:t>
          </w:r>
        </w:p>
      </w:docPartBody>
    </w:docPart>
    <w:docPart>
      <w:docPartPr>
        <w:name w:val="E2D8ADF56B3C47EBA5B9D2FFA7E58BC1"/>
        <w:category>
          <w:name w:val="Général"/>
          <w:gallery w:val="placeholder"/>
        </w:category>
        <w:types>
          <w:type w:val="bbPlcHdr"/>
        </w:types>
        <w:behaviors>
          <w:behavior w:val="content"/>
        </w:behaviors>
        <w:guid w:val="{93ED12D1-995A-4249-83EE-90BC979E4672}"/>
      </w:docPartPr>
      <w:docPartBody>
        <w:p w:rsidR="006276D9" w:rsidRDefault="00614D72">
          <w:r w:rsidRPr="004E22E1">
            <w:rPr>
              <w:rStyle w:val="Textedelespacerserv"/>
              <w:sz w:val="18"/>
              <w:szCs w:val="18"/>
            </w:rPr>
            <w:t>Choisir dans la liste</w:t>
          </w:r>
        </w:p>
      </w:docPartBody>
    </w:docPart>
    <w:docPart>
      <w:docPartPr>
        <w:name w:val="2F2BDA756670403DAD1437E64370AC05"/>
        <w:category>
          <w:name w:val="Général"/>
          <w:gallery w:val="placeholder"/>
        </w:category>
        <w:types>
          <w:type w:val="bbPlcHdr"/>
        </w:types>
        <w:behaviors>
          <w:behavior w:val="content"/>
        </w:behaviors>
        <w:guid w:val="{D8D3D32B-6C29-4708-A432-34539737D859}"/>
      </w:docPartPr>
      <w:docPartBody>
        <w:p w:rsidR="006276D9" w:rsidRDefault="00614D72">
          <w:r w:rsidRPr="004E22E1">
            <w:rPr>
              <w:rStyle w:val="Textedelespacerserv"/>
              <w:sz w:val="18"/>
              <w:szCs w:val="18"/>
            </w:rPr>
            <w:t>Si autre, précisez</w:t>
          </w:r>
        </w:p>
      </w:docPartBody>
    </w:docPart>
    <w:docPart>
      <w:docPartPr>
        <w:name w:val="DD1172B9012843658605C30654EBE891"/>
        <w:category>
          <w:name w:val="Général"/>
          <w:gallery w:val="placeholder"/>
        </w:category>
        <w:types>
          <w:type w:val="bbPlcHdr"/>
        </w:types>
        <w:behaviors>
          <w:behavior w:val="content"/>
        </w:behaviors>
        <w:guid w:val="{CC24ACA5-76F7-4BFB-BBD1-2532985F0060}"/>
      </w:docPartPr>
      <w:docPartBody>
        <w:p w:rsidR="006276D9" w:rsidRDefault="00614D72">
          <w:r w:rsidRPr="004E22E1">
            <w:rPr>
              <w:rStyle w:val="Textedelespacerserv"/>
              <w:sz w:val="18"/>
              <w:szCs w:val="18"/>
            </w:rPr>
            <w:t>Si autre, précisez</w:t>
          </w:r>
        </w:p>
      </w:docPartBody>
    </w:docPart>
    <w:docPart>
      <w:docPartPr>
        <w:name w:val="D68DF429A4AA447ABA2363D7D2558B4F"/>
        <w:category>
          <w:name w:val="Général"/>
          <w:gallery w:val="placeholder"/>
        </w:category>
        <w:types>
          <w:type w:val="bbPlcHdr"/>
        </w:types>
        <w:behaviors>
          <w:behavior w:val="content"/>
        </w:behaviors>
        <w:guid w:val="{D59C1FCB-15B3-4895-9508-E3FC358907D7}"/>
      </w:docPartPr>
      <w:docPartBody>
        <w:p w:rsidR="006276D9" w:rsidRDefault="00614D72">
          <w:r w:rsidRPr="004E22E1">
            <w:rPr>
              <w:rStyle w:val="Textedelespacerserv"/>
              <w:sz w:val="18"/>
              <w:szCs w:val="18"/>
            </w:rPr>
            <w:t>NOM, prénom</w:t>
          </w:r>
        </w:p>
      </w:docPartBody>
    </w:docPart>
    <w:docPart>
      <w:docPartPr>
        <w:name w:val="B76D20F696DB4C62B819B4C374EA4A83"/>
        <w:category>
          <w:name w:val="Général"/>
          <w:gallery w:val="placeholder"/>
        </w:category>
        <w:types>
          <w:type w:val="bbPlcHdr"/>
        </w:types>
        <w:behaviors>
          <w:behavior w:val="content"/>
        </w:behaviors>
        <w:guid w:val="{E596767D-0011-4366-8B7F-2759884B0086}"/>
      </w:docPartPr>
      <w:docPartBody>
        <w:p w:rsidR="006276D9" w:rsidRDefault="00614D72">
          <w:r w:rsidRPr="004E22E1">
            <w:rPr>
              <w:rStyle w:val="Textedelespacerserv"/>
              <w:sz w:val="18"/>
              <w:szCs w:val="18"/>
            </w:rPr>
            <w:t>Choisir dans la liste</w:t>
          </w:r>
        </w:p>
      </w:docPartBody>
    </w:docPart>
    <w:docPart>
      <w:docPartPr>
        <w:name w:val="072B42B6687941E8BCB7F700A93F493D"/>
        <w:category>
          <w:name w:val="Général"/>
          <w:gallery w:val="placeholder"/>
        </w:category>
        <w:types>
          <w:type w:val="bbPlcHdr"/>
        </w:types>
        <w:behaviors>
          <w:behavior w:val="content"/>
        </w:behaviors>
        <w:guid w:val="{A19B2CDD-93F4-4683-8C2C-B850A3E065EF}"/>
      </w:docPartPr>
      <w:docPartBody>
        <w:p w:rsidR="006276D9" w:rsidRDefault="00614D72">
          <w:r w:rsidRPr="004E22E1">
            <w:rPr>
              <w:rStyle w:val="Textedelespacerserv"/>
              <w:sz w:val="18"/>
              <w:szCs w:val="18"/>
            </w:rPr>
            <w:t>Si autre, précisez</w:t>
          </w:r>
        </w:p>
      </w:docPartBody>
    </w:docPart>
    <w:docPart>
      <w:docPartPr>
        <w:name w:val="F598EC7B2D134B60AC2B8617A613C883"/>
        <w:category>
          <w:name w:val="Général"/>
          <w:gallery w:val="placeholder"/>
        </w:category>
        <w:types>
          <w:type w:val="bbPlcHdr"/>
        </w:types>
        <w:behaviors>
          <w:behavior w:val="content"/>
        </w:behaviors>
        <w:guid w:val="{F8A3E44D-822C-46F3-B40C-7DF0C377B276}"/>
      </w:docPartPr>
      <w:docPartBody>
        <w:p w:rsidR="006276D9" w:rsidRDefault="00614D72">
          <w:r w:rsidRPr="004E22E1">
            <w:rPr>
              <w:rStyle w:val="Textedelespacerserv"/>
              <w:sz w:val="18"/>
              <w:szCs w:val="18"/>
            </w:rPr>
            <w:t>Si autre, précisez</w:t>
          </w:r>
        </w:p>
      </w:docPartBody>
    </w:docPart>
    <w:docPart>
      <w:docPartPr>
        <w:name w:val="D26F033B3B924609A98E080D32498A8E"/>
        <w:category>
          <w:name w:val="Général"/>
          <w:gallery w:val="placeholder"/>
        </w:category>
        <w:types>
          <w:type w:val="bbPlcHdr"/>
        </w:types>
        <w:behaviors>
          <w:behavior w:val="content"/>
        </w:behaviors>
        <w:guid w:val="{F0A095E5-9E66-473A-88C5-A3BA35422844}"/>
      </w:docPartPr>
      <w:docPartBody>
        <w:p w:rsidR="006276D9" w:rsidRDefault="00614D72">
          <w:r w:rsidRPr="004E22E1">
            <w:rPr>
              <w:rStyle w:val="Textedelespacerserv"/>
              <w:sz w:val="18"/>
              <w:szCs w:val="18"/>
            </w:rPr>
            <w:t>NOM, prénom</w:t>
          </w:r>
        </w:p>
      </w:docPartBody>
    </w:docPart>
    <w:docPart>
      <w:docPartPr>
        <w:name w:val="0850CAFB58C24D949BCE4C66F80B2033"/>
        <w:category>
          <w:name w:val="Général"/>
          <w:gallery w:val="placeholder"/>
        </w:category>
        <w:types>
          <w:type w:val="bbPlcHdr"/>
        </w:types>
        <w:behaviors>
          <w:behavior w:val="content"/>
        </w:behaviors>
        <w:guid w:val="{EFFC99DA-6579-4DB2-9A8B-7017C92099E4}"/>
      </w:docPartPr>
      <w:docPartBody>
        <w:p w:rsidR="006276D9" w:rsidRDefault="00614D72">
          <w:r w:rsidRPr="004E22E1">
            <w:rPr>
              <w:rStyle w:val="Textedelespacerserv"/>
              <w:sz w:val="18"/>
              <w:szCs w:val="18"/>
            </w:rPr>
            <w:t>Choisir dans la liste</w:t>
          </w:r>
        </w:p>
      </w:docPartBody>
    </w:docPart>
    <w:docPart>
      <w:docPartPr>
        <w:name w:val="5BC724974EA54B9EA089CA452637418F"/>
        <w:category>
          <w:name w:val="Général"/>
          <w:gallery w:val="placeholder"/>
        </w:category>
        <w:types>
          <w:type w:val="bbPlcHdr"/>
        </w:types>
        <w:behaviors>
          <w:behavior w:val="content"/>
        </w:behaviors>
        <w:guid w:val="{A67D1843-94DE-4641-943B-454003DA0EB7}"/>
      </w:docPartPr>
      <w:docPartBody>
        <w:p w:rsidR="006276D9" w:rsidRDefault="00614D72">
          <w:r w:rsidRPr="004E22E1">
            <w:rPr>
              <w:rStyle w:val="Textedelespacerserv"/>
              <w:sz w:val="18"/>
              <w:szCs w:val="18"/>
            </w:rPr>
            <w:t>Si autre, précisez</w:t>
          </w:r>
        </w:p>
      </w:docPartBody>
    </w:docPart>
    <w:docPart>
      <w:docPartPr>
        <w:name w:val="64E4A74341B44E1D866710C6F3BA0686"/>
        <w:category>
          <w:name w:val="Général"/>
          <w:gallery w:val="placeholder"/>
        </w:category>
        <w:types>
          <w:type w:val="bbPlcHdr"/>
        </w:types>
        <w:behaviors>
          <w:behavior w:val="content"/>
        </w:behaviors>
        <w:guid w:val="{8BD28218-B82B-4A52-9F38-E824CDE6E7EB}"/>
      </w:docPartPr>
      <w:docPartBody>
        <w:p w:rsidR="006276D9" w:rsidRDefault="00614D72">
          <w:r w:rsidRPr="004E22E1">
            <w:rPr>
              <w:rStyle w:val="Textedelespacerserv"/>
              <w:sz w:val="18"/>
              <w:szCs w:val="18"/>
            </w:rPr>
            <w:t>Si autre, précisez</w:t>
          </w:r>
        </w:p>
      </w:docPartBody>
    </w:docPart>
    <w:docPart>
      <w:docPartPr>
        <w:name w:val="AE2B21F5298F4D8EAB1A8A61C9AAF3D9"/>
        <w:category>
          <w:name w:val="Général"/>
          <w:gallery w:val="placeholder"/>
        </w:category>
        <w:types>
          <w:type w:val="bbPlcHdr"/>
        </w:types>
        <w:behaviors>
          <w:behavior w:val="content"/>
        </w:behaviors>
        <w:guid w:val="{92260C04-D8FD-4320-A671-C0816EDF2C11}"/>
      </w:docPartPr>
      <w:docPartBody>
        <w:p w:rsidR="006276D9" w:rsidRDefault="00614D72">
          <w:r w:rsidRPr="004E22E1">
            <w:rPr>
              <w:rStyle w:val="Textedelespacerserv"/>
              <w:sz w:val="18"/>
              <w:szCs w:val="18"/>
            </w:rPr>
            <w:t>NOM, prénom</w:t>
          </w:r>
        </w:p>
      </w:docPartBody>
    </w:docPart>
    <w:docPart>
      <w:docPartPr>
        <w:name w:val="FDAA8423C5EB474982DFA93A6939F4AC"/>
        <w:category>
          <w:name w:val="Général"/>
          <w:gallery w:val="placeholder"/>
        </w:category>
        <w:types>
          <w:type w:val="bbPlcHdr"/>
        </w:types>
        <w:behaviors>
          <w:behavior w:val="content"/>
        </w:behaviors>
        <w:guid w:val="{64AF4191-C927-4618-8DD9-9E7F19A6F518}"/>
      </w:docPartPr>
      <w:docPartBody>
        <w:p w:rsidR="006276D9" w:rsidRDefault="00614D72">
          <w:r w:rsidRPr="004E22E1">
            <w:rPr>
              <w:rStyle w:val="Textedelespacerserv"/>
              <w:sz w:val="18"/>
              <w:szCs w:val="18"/>
            </w:rPr>
            <w:t>Choisir dans la liste</w:t>
          </w:r>
        </w:p>
      </w:docPartBody>
    </w:docPart>
    <w:docPart>
      <w:docPartPr>
        <w:name w:val="FC94D23826624042A4D9F8BD6A0D6F82"/>
        <w:category>
          <w:name w:val="Général"/>
          <w:gallery w:val="placeholder"/>
        </w:category>
        <w:types>
          <w:type w:val="bbPlcHdr"/>
        </w:types>
        <w:behaviors>
          <w:behavior w:val="content"/>
        </w:behaviors>
        <w:guid w:val="{C4A242DE-3D30-4E81-B59D-1A063AD6069B}"/>
      </w:docPartPr>
      <w:docPartBody>
        <w:p w:rsidR="006276D9" w:rsidRDefault="00614D72">
          <w:r w:rsidRPr="004E22E1">
            <w:rPr>
              <w:rStyle w:val="Textedelespacerserv"/>
              <w:sz w:val="18"/>
              <w:szCs w:val="18"/>
            </w:rPr>
            <w:t>Si autre, précisez</w:t>
          </w:r>
        </w:p>
      </w:docPartBody>
    </w:docPart>
    <w:docPart>
      <w:docPartPr>
        <w:name w:val="3EED8D6C5E8D485F886D1312DD876F6C"/>
        <w:category>
          <w:name w:val="Général"/>
          <w:gallery w:val="placeholder"/>
        </w:category>
        <w:types>
          <w:type w:val="bbPlcHdr"/>
        </w:types>
        <w:behaviors>
          <w:behavior w:val="content"/>
        </w:behaviors>
        <w:guid w:val="{BECA76C9-81FF-42DD-A5A5-0BD85A5F814D}"/>
      </w:docPartPr>
      <w:docPartBody>
        <w:p w:rsidR="006276D9" w:rsidRDefault="00614D72">
          <w:r w:rsidRPr="004E22E1">
            <w:rPr>
              <w:rStyle w:val="Textedelespacerserv"/>
              <w:sz w:val="18"/>
              <w:szCs w:val="18"/>
            </w:rPr>
            <w:t>Si autre, précisez</w:t>
          </w:r>
        </w:p>
      </w:docPartBody>
    </w:docPart>
    <w:docPart>
      <w:docPartPr>
        <w:name w:val="919331270FCC4E9EADD7616C6E670094"/>
        <w:category>
          <w:name w:val="Général"/>
          <w:gallery w:val="placeholder"/>
        </w:category>
        <w:types>
          <w:type w:val="bbPlcHdr"/>
        </w:types>
        <w:behaviors>
          <w:behavior w:val="content"/>
        </w:behaviors>
        <w:guid w:val="{43FF763F-9AAE-412A-924C-B06564CA77EF}"/>
      </w:docPartPr>
      <w:docPartBody>
        <w:p w:rsidR="006276D9" w:rsidRDefault="00614D72">
          <w:r w:rsidRPr="004E22E1">
            <w:rPr>
              <w:rStyle w:val="Textedelespacerserv"/>
              <w:sz w:val="18"/>
              <w:szCs w:val="18"/>
            </w:rPr>
            <w:t>NOM, prénom</w:t>
          </w:r>
        </w:p>
      </w:docPartBody>
    </w:docPart>
    <w:docPart>
      <w:docPartPr>
        <w:name w:val="E6FF6419BFB74D8E9F28264CE18400DD"/>
        <w:category>
          <w:name w:val="Général"/>
          <w:gallery w:val="placeholder"/>
        </w:category>
        <w:types>
          <w:type w:val="bbPlcHdr"/>
        </w:types>
        <w:behaviors>
          <w:behavior w:val="content"/>
        </w:behaviors>
        <w:guid w:val="{FB3A1DEE-2714-4532-85FF-CE22619141AB}"/>
      </w:docPartPr>
      <w:docPartBody>
        <w:p w:rsidR="006276D9" w:rsidRDefault="00614D72">
          <w:r w:rsidRPr="004E22E1">
            <w:rPr>
              <w:rStyle w:val="Textedelespacerserv"/>
              <w:sz w:val="18"/>
              <w:szCs w:val="18"/>
            </w:rPr>
            <w:t>Choisir dans la liste</w:t>
          </w:r>
        </w:p>
      </w:docPartBody>
    </w:docPart>
    <w:docPart>
      <w:docPartPr>
        <w:name w:val="5E26811A7F4E4144B6285EF721167304"/>
        <w:category>
          <w:name w:val="Général"/>
          <w:gallery w:val="placeholder"/>
        </w:category>
        <w:types>
          <w:type w:val="bbPlcHdr"/>
        </w:types>
        <w:behaviors>
          <w:behavior w:val="content"/>
        </w:behaviors>
        <w:guid w:val="{73A0DFD4-21CC-4D81-AE46-A87D5B46EF32}"/>
      </w:docPartPr>
      <w:docPartBody>
        <w:p w:rsidR="006276D9" w:rsidRDefault="00614D72">
          <w:r w:rsidRPr="004E22E1">
            <w:rPr>
              <w:rStyle w:val="Textedelespacerserv"/>
              <w:sz w:val="18"/>
              <w:szCs w:val="18"/>
            </w:rPr>
            <w:t>Si autre, précisez</w:t>
          </w:r>
        </w:p>
      </w:docPartBody>
    </w:docPart>
    <w:docPart>
      <w:docPartPr>
        <w:name w:val="D3C69921FD424CD2B22882EA6FD7E2D2"/>
        <w:category>
          <w:name w:val="Général"/>
          <w:gallery w:val="placeholder"/>
        </w:category>
        <w:types>
          <w:type w:val="bbPlcHdr"/>
        </w:types>
        <w:behaviors>
          <w:behavior w:val="content"/>
        </w:behaviors>
        <w:guid w:val="{28DB8539-1867-47C2-9B03-6B15824B929E}"/>
      </w:docPartPr>
      <w:docPartBody>
        <w:p w:rsidR="006276D9" w:rsidRDefault="00614D72">
          <w:r w:rsidRPr="004E22E1">
            <w:rPr>
              <w:rStyle w:val="Textedelespacerserv"/>
              <w:sz w:val="18"/>
              <w:szCs w:val="18"/>
            </w:rPr>
            <w:t>Si autre, précisez</w:t>
          </w:r>
        </w:p>
      </w:docPartBody>
    </w:docPart>
    <w:docPart>
      <w:docPartPr>
        <w:name w:val="F58ACE9C2D164F62B0F29C9509243C31"/>
        <w:category>
          <w:name w:val="Général"/>
          <w:gallery w:val="placeholder"/>
        </w:category>
        <w:types>
          <w:type w:val="bbPlcHdr"/>
        </w:types>
        <w:behaviors>
          <w:behavior w:val="content"/>
        </w:behaviors>
        <w:guid w:val="{AF655877-9302-4CD0-9ACB-93CCB62F0510}"/>
      </w:docPartPr>
      <w:docPartBody>
        <w:p w:rsidR="006276D9" w:rsidRDefault="00614D72">
          <w:r w:rsidRPr="004E22E1">
            <w:rPr>
              <w:rStyle w:val="Textedelespacerserv"/>
              <w:sz w:val="18"/>
              <w:szCs w:val="18"/>
            </w:rPr>
            <w:t>NOM, prénom</w:t>
          </w:r>
        </w:p>
      </w:docPartBody>
    </w:docPart>
    <w:docPart>
      <w:docPartPr>
        <w:name w:val="833187D898A24196A9A419D1F83B5036"/>
        <w:category>
          <w:name w:val="Général"/>
          <w:gallery w:val="placeholder"/>
        </w:category>
        <w:types>
          <w:type w:val="bbPlcHdr"/>
        </w:types>
        <w:behaviors>
          <w:behavior w:val="content"/>
        </w:behaviors>
        <w:guid w:val="{0FAE1710-EFB3-4D41-9B71-C9ACCC095F4F}"/>
      </w:docPartPr>
      <w:docPartBody>
        <w:p w:rsidR="006276D9" w:rsidRDefault="00614D72">
          <w:r w:rsidRPr="004E22E1">
            <w:rPr>
              <w:rStyle w:val="Textedelespacerserv"/>
              <w:sz w:val="18"/>
              <w:szCs w:val="18"/>
            </w:rPr>
            <w:t>Choisir dans la liste</w:t>
          </w:r>
        </w:p>
      </w:docPartBody>
    </w:docPart>
    <w:docPart>
      <w:docPartPr>
        <w:name w:val="ADAD963ED2924D238F21EF072DAE8E3F"/>
        <w:category>
          <w:name w:val="Général"/>
          <w:gallery w:val="placeholder"/>
        </w:category>
        <w:types>
          <w:type w:val="bbPlcHdr"/>
        </w:types>
        <w:behaviors>
          <w:behavior w:val="content"/>
        </w:behaviors>
        <w:guid w:val="{882BEAC1-9B99-4EB0-964C-B3BC1F66CB7A}"/>
      </w:docPartPr>
      <w:docPartBody>
        <w:p w:rsidR="006276D9" w:rsidRDefault="00614D72">
          <w:r w:rsidRPr="004E22E1">
            <w:rPr>
              <w:rStyle w:val="Textedelespacerserv"/>
              <w:sz w:val="18"/>
              <w:szCs w:val="18"/>
            </w:rPr>
            <w:t>Si autre, précisez</w:t>
          </w:r>
        </w:p>
      </w:docPartBody>
    </w:docPart>
    <w:docPart>
      <w:docPartPr>
        <w:name w:val="E56FDC4B3E6F417F8F53CB070A3744B2"/>
        <w:category>
          <w:name w:val="Général"/>
          <w:gallery w:val="placeholder"/>
        </w:category>
        <w:types>
          <w:type w:val="bbPlcHdr"/>
        </w:types>
        <w:behaviors>
          <w:behavior w:val="content"/>
        </w:behaviors>
        <w:guid w:val="{79003EA9-6418-4511-85E0-B85BB674A63D}"/>
      </w:docPartPr>
      <w:docPartBody>
        <w:p w:rsidR="006276D9" w:rsidRDefault="00614D72">
          <w:r w:rsidRPr="004E22E1">
            <w:rPr>
              <w:rStyle w:val="Textedelespacerserv"/>
              <w:sz w:val="18"/>
              <w:szCs w:val="18"/>
            </w:rPr>
            <w:t>Si autre, précisez</w:t>
          </w:r>
        </w:p>
      </w:docPartBody>
    </w:docPart>
    <w:docPart>
      <w:docPartPr>
        <w:name w:val="5CF2EA55F7BF4DB5AA28E996A53637C0"/>
        <w:category>
          <w:name w:val="Général"/>
          <w:gallery w:val="placeholder"/>
        </w:category>
        <w:types>
          <w:type w:val="bbPlcHdr"/>
        </w:types>
        <w:behaviors>
          <w:behavior w:val="content"/>
        </w:behaviors>
        <w:guid w:val="{66C13D18-EF4D-4430-82F3-895E7CBDFD0B}"/>
      </w:docPartPr>
      <w:docPartBody>
        <w:p w:rsidR="006276D9" w:rsidRDefault="00614D72">
          <w:r w:rsidRPr="004E22E1">
            <w:rPr>
              <w:rStyle w:val="Textedelespacerserv"/>
              <w:sz w:val="18"/>
              <w:szCs w:val="18"/>
            </w:rPr>
            <w:t>NOM, prénom</w:t>
          </w:r>
        </w:p>
      </w:docPartBody>
    </w:docPart>
    <w:docPart>
      <w:docPartPr>
        <w:name w:val="74A60CB8877241FDA61F359405AC7F4E"/>
        <w:category>
          <w:name w:val="Général"/>
          <w:gallery w:val="placeholder"/>
        </w:category>
        <w:types>
          <w:type w:val="bbPlcHdr"/>
        </w:types>
        <w:behaviors>
          <w:behavior w:val="content"/>
        </w:behaviors>
        <w:guid w:val="{FD4BFC40-80AE-4C9A-8907-625AABC5CCCA}"/>
      </w:docPartPr>
      <w:docPartBody>
        <w:p w:rsidR="006276D9" w:rsidRDefault="00614D72">
          <w:r w:rsidRPr="004E22E1">
            <w:rPr>
              <w:rStyle w:val="Textedelespacerserv"/>
              <w:sz w:val="18"/>
              <w:szCs w:val="18"/>
            </w:rPr>
            <w:t>Choisir dans la liste</w:t>
          </w:r>
        </w:p>
      </w:docPartBody>
    </w:docPart>
    <w:docPart>
      <w:docPartPr>
        <w:name w:val="FFCAFFCFAC8140479A4334B61B7A57D8"/>
        <w:category>
          <w:name w:val="Général"/>
          <w:gallery w:val="placeholder"/>
        </w:category>
        <w:types>
          <w:type w:val="bbPlcHdr"/>
        </w:types>
        <w:behaviors>
          <w:behavior w:val="content"/>
        </w:behaviors>
        <w:guid w:val="{DB9BF740-CEED-49C2-8F89-F3388975AD75}"/>
      </w:docPartPr>
      <w:docPartBody>
        <w:p w:rsidR="006276D9" w:rsidRDefault="00614D72">
          <w:r w:rsidRPr="004E22E1">
            <w:rPr>
              <w:rStyle w:val="Textedelespacerserv"/>
              <w:sz w:val="18"/>
              <w:szCs w:val="18"/>
            </w:rPr>
            <w:t>Si autre, précisez</w:t>
          </w:r>
        </w:p>
      </w:docPartBody>
    </w:docPart>
    <w:docPart>
      <w:docPartPr>
        <w:name w:val="B23F8BF84AAA4E70AB070AB58ED9D69E"/>
        <w:category>
          <w:name w:val="Général"/>
          <w:gallery w:val="placeholder"/>
        </w:category>
        <w:types>
          <w:type w:val="bbPlcHdr"/>
        </w:types>
        <w:behaviors>
          <w:behavior w:val="content"/>
        </w:behaviors>
        <w:guid w:val="{4D5E39F3-5A69-49B9-AE7E-93F724131A96}"/>
      </w:docPartPr>
      <w:docPartBody>
        <w:p w:rsidR="006276D9" w:rsidRDefault="00614D72">
          <w:r w:rsidRPr="004E22E1">
            <w:rPr>
              <w:rStyle w:val="Textedelespacerserv"/>
              <w:sz w:val="18"/>
              <w:szCs w:val="18"/>
            </w:rPr>
            <w:t>Si autre, précisez</w:t>
          </w:r>
        </w:p>
      </w:docPartBody>
    </w:docPart>
    <w:docPart>
      <w:docPartPr>
        <w:name w:val="76F66CAAE8374F61A371FB40A3A8086D"/>
        <w:category>
          <w:name w:val="Général"/>
          <w:gallery w:val="placeholder"/>
        </w:category>
        <w:types>
          <w:type w:val="bbPlcHdr"/>
        </w:types>
        <w:behaviors>
          <w:behavior w:val="content"/>
        </w:behaviors>
        <w:guid w:val="{6C707119-F9F0-457D-849B-7B32F89C6524}"/>
      </w:docPartPr>
      <w:docPartBody>
        <w:p w:rsidR="006276D9" w:rsidRDefault="00614D72">
          <w:r w:rsidRPr="004E22E1">
            <w:rPr>
              <w:rStyle w:val="Textedelespacerserv"/>
              <w:sz w:val="18"/>
              <w:szCs w:val="18"/>
            </w:rPr>
            <w:t>NOM, prénom</w:t>
          </w:r>
        </w:p>
      </w:docPartBody>
    </w:docPart>
    <w:docPart>
      <w:docPartPr>
        <w:name w:val="A97DABB433D742EEACF99FD17290C52C"/>
        <w:category>
          <w:name w:val="Général"/>
          <w:gallery w:val="placeholder"/>
        </w:category>
        <w:types>
          <w:type w:val="bbPlcHdr"/>
        </w:types>
        <w:behaviors>
          <w:behavior w:val="content"/>
        </w:behaviors>
        <w:guid w:val="{DB7C764C-0A85-4173-95F4-EEB74EFCF456}"/>
      </w:docPartPr>
      <w:docPartBody>
        <w:p w:rsidR="006276D9" w:rsidRDefault="00614D72">
          <w:r w:rsidRPr="004E22E1">
            <w:rPr>
              <w:rStyle w:val="Textedelespacerserv"/>
              <w:sz w:val="18"/>
              <w:szCs w:val="18"/>
            </w:rPr>
            <w:t>Choisir dans la liste</w:t>
          </w:r>
        </w:p>
      </w:docPartBody>
    </w:docPart>
    <w:docPart>
      <w:docPartPr>
        <w:name w:val="5BF1DAC805A248D1BF542864B5D1A810"/>
        <w:category>
          <w:name w:val="Général"/>
          <w:gallery w:val="placeholder"/>
        </w:category>
        <w:types>
          <w:type w:val="bbPlcHdr"/>
        </w:types>
        <w:behaviors>
          <w:behavior w:val="content"/>
        </w:behaviors>
        <w:guid w:val="{D0956848-891B-4501-829B-CA438F986CF0}"/>
      </w:docPartPr>
      <w:docPartBody>
        <w:p w:rsidR="006276D9" w:rsidRDefault="00614D72">
          <w:r w:rsidRPr="004E22E1">
            <w:rPr>
              <w:rStyle w:val="Textedelespacerserv"/>
              <w:sz w:val="18"/>
              <w:szCs w:val="18"/>
            </w:rPr>
            <w:t>Si autre, précisez</w:t>
          </w:r>
        </w:p>
      </w:docPartBody>
    </w:docPart>
    <w:docPart>
      <w:docPartPr>
        <w:name w:val="8D12E82821FF4D7A94AEC15A2BC2411B"/>
        <w:category>
          <w:name w:val="Général"/>
          <w:gallery w:val="placeholder"/>
        </w:category>
        <w:types>
          <w:type w:val="bbPlcHdr"/>
        </w:types>
        <w:behaviors>
          <w:behavior w:val="content"/>
        </w:behaviors>
        <w:guid w:val="{AB1BA984-3097-41D7-9962-78036F750BBB}"/>
      </w:docPartPr>
      <w:docPartBody>
        <w:p w:rsidR="006276D9" w:rsidRDefault="00614D72">
          <w:r w:rsidRPr="004E22E1">
            <w:rPr>
              <w:rStyle w:val="Textedelespacerserv"/>
              <w:sz w:val="18"/>
              <w:szCs w:val="18"/>
            </w:rPr>
            <w:t>Si autre, précisez</w:t>
          </w:r>
        </w:p>
      </w:docPartBody>
    </w:docPart>
    <w:docPart>
      <w:docPartPr>
        <w:name w:val="C58098A793DF4C239BEB6BA74298DA2C"/>
        <w:category>
          <w:name w:val="Général"/>
          <w:gallery w:val="placeholder"/>
        </w:category>
        <w:types>
          <w:type w:val="bbPlcHdr"/>
        </w:types>
        <w:behaviors>
          <w:behavior w:val="content"/>
        </w:behaviors>
        <w:guid w:val="{0643E514-9A98-453E-BE3E-9B9E16BB5C7B}"/>
      </w:docPartPr>
      <w:docPartBody>
        <w:p w:rsidR="00D9565C" w:rsidRDefault="00614D72">
          <w:r w:rsidRPr="001208DC">
            <w:rPr>
              <w:rStyle w:val="Textedelespacerserv"/>
              <w:b/>
              <w:sz w:val="20"/>
              <w:szCs w:val="20"/>
            </w:rPr>
            <w:t xml:space="preserve">montant </w:t>
          </w:r>
        </w:p>
      </w:docPartBody>
    </w:docPart>
    <w:docPart>
      <w:docPartPr>
        <w:name w:val="D88D349E113741229501D472ACB74D2F"/>
        <w:category>
          <w:name w:val="Général"/>
          <w:gallery w:val="placeholder"/>
        </w:category>
        <w:types>
          <w:type w:val="bbPlcHdr"/>
        </w:types>
        <w:behaviors>
          <w:behavior w:val="content"/>
        </w:behaviors>
        <w:guid w:val="{7B0B6FAF-4196-416C-9755-7078624645F7}"/>
      </w:docPartPr>
      <w:docPartBody>
        <w:p w:rsidR="00D9565C" w:rsidRDefault="00614D72">
          <w:r w:rsidRPr="001208DC">
            <w:rPr>
              <w:rStyle w:val="Textedelespacerserv"/>
              <w:b/>
              <w:sz w:val="20"/>
              <w:szCs w:val="20"/>
            </w:rPr>
            <w:t>Nbre</w:t>
          </w:r>
        </w:p>
      </w:docPartBody>
    </w:docPart>
    <w:docPart>
      <w:docPartPr>
        <w:name w:val="14E5A07C536649A4991F8C7607E38EF0"/>
        <w:category>
          <w:name w:val="Général"/>
          <w:gallery w:val="placeholder"/>
        </w:category>
        <w:types>
          <w:type w:val="bbPlcHdr"/>
        </w:types>
        <w:behaviors>
          <w:behavior w:val="content"/>
        </w:behaviors>
        <w:guid w:val="{7DE763E0-6011-4663-BFFB-ECCE99A22A79}"/>
      </w:docPartPr>
      <w:docPartBody>
        <w:p w:rsidR="00D9565C" w:rsidRDefault="00614D72">
          <w:r w:rsidRPr="001208DC">
            <w:rPr>
              <w:rStyle w:val="Textedelespacerserv"/>
              <w:b/>
              <w:sz w:val="20"/>
              <w:szCs w:val="20"/>
            </w:rPr>
            <w:t>Nbre total de versement</w:t>
          </w:r>
          <w:r>
            <w:rPr>
              <w:rStyle w:val="Textedelespacerserv"/>
              <w:b/>
              <w:sz w:val="20"/>
              <w:szCs w:val="20"/>
            </w:rPr>
            <w:t>s</w:t>
          </w:r>
          <w:r w:rsidRPr="001208DC">
            <w:rPr>
              <w:rStyle w:val="Textedelespacerserv"/>
              <w:b/>
              <w:sz w:val="20"/>
              <w:szCs w:val="20"/>
            </w:rPr>
            <w:t xml:space="preserve"> prévu</w:t>
          </w:r>
          <w:r>
            <w:rPr>
              <w:rStyle w:val="Textedelespacerserv"/>
              <w:b/>
              <w:sz w:val="20"/>
              <w:szCs w:val="20"/>
            </w:rPr>
            <w:t>s</w:t>
          </w:r>
        </w:p>
      </w:docPartBody>
    </w:docPart>
    <w:docPart>
      <w:docPartPr>
        <w:name w:val="37D0BF4491394706B859D5745929D473"/>
        <w:category>
          <w:name w:val="Général"/>
          <w:gallery w:val="placeholder"/>
        </w:category>
        <w:types>
          <w:type w:val="bbPlcHdr"/>
        </w:types>
        <w:behaviors>
          <w:behavior w:val="content"/>
        </w:behaviors>
        <w:guid w:val="{D8B783EB-999F-431D-BC46-DF23C5B5CD03}"/>
      </w:docPartPr>
      <w:docPartBody>
        <w:p w:rsidR="00D9565C" w:rsidRDefault="00614D72">
          <w:r w:rsidRPr="001208DC">
            <w:rPr>
              <w:rStyle w:val="Textedelespacerserv"/>
              <w:b/>
              <w:sz w:val="20"/>
              <w:szCs w:val="20"/>
            </w:rPr>
            <w:t>du</w:t>
          </w:r>
        </w:p>
      </w:docPartBody>
    </w:docPart>
    <w:docPart>
      <w:docPartPr>
        <w:name w:val="18D1D883C1BF4AC68199F6680BF21007"/>
        <w:category>
          <w:name w:val="Général"/>
          <w:gallery w:val="placeholder"/>
        </w:category>
        <w:types>
          <w:type w:val="bbPlcHdr"/>
        </w:types>
        <w:behaviors>
          <w:behavior w:val="content"/>
        </w:behaviors>
        <w:guid w:val="{8292AFF3-5C98-4812-953D-33E33DCE5875}"/>
      </w:docPartPr>
      <w:docPartBody>
        <w:p w:rsidR="00D9565C" w:rsidRDefault="00614D72">
          <w:r w:rsidRPr="001208DC">
            <w:rPr>
              <w:rStyle w:val="Textedelespacerserv"/>
              <w:b/>
              <w:sz w:val="20"/>
              <w:szCs w:val="20"/>
            </w:rPr>
            <w:t>au</w:t>
          </w:r>
        </w:p>
      </w:docPartBody>
    </w:docPart>
    <w:docPart>
      <w:docPartPr>
        <w:name w:val="5597CE25E60E44DC8700EFA5D9D01EC7"/>
        <w:category>
          <w:name w:val="Général"/>
          <w:gallery w:val="placeholder"/>
        </w:category>
        <w:types>
          <w:type w:val="bbPlcHdr"/>
        </w:types>
        <w:behaviors>
          <w:behavior w:val="content"/>
        </w:behaviors>
        <w:guid w:val="{692402F9-2FAD-4865-B97B-77882BE8A652}"/>
      </w:docPartPr>
      <w:docPartBody>
        <w:p w:rsidR="00D9565C" w:rsidRDefault="00614D72">
          <w:r w:rsidRPr="001208DC">
            <w:rPr>
              <w:rStyle w:val="Textedelespacerserv"/>
              <w:b/>
              <w:sz w:val="20"/>
              <w:szCs w:val="20"/>
            </w:rPr>
            <w:t xml:space="preserve">montant </w:t>
          </w:r>
        </w:p>
      </w:docPartBody>
    </w:docPart>
    <w:docPart>
      <w:docPartPr>
        <w:name w:val="CCB92C6228EB4B479F5F831FF2818224"/>
        <w:category>
          <w:name w:val="Général"/>
          <w:gallery w:val="placeholder"/>
        </w:category>
        <w:types>
          <w:type w:val="bbPlcHdr"/>
        </w:types>
        <w:behaviors>
          <w:behavior w:val="content"/>
        </w:behaviors>
        <w:guid w:val="{24320A81-B792-4BE5-82D5-4D74A7A39DA1}"/>
      </w:docPartPr>
      <w:docPartBody>
        <w:p w:rsidR="00D9565C" w:rsidRDefault="00614D72">
          <w:r w:rsidRPr="001208DC">
            <w:rPr>
              <w:rStyle w:val="Textedelespacerserv"/>
              <w:b/>
              <w:sz w:val="20"/>
              <w:szCs w:val="20"/>
            </w:rPr>
            <w:t>nbre d’années</w:t>
          </w:r>
        </w:p>
      </w:docPartBody>
    </w:docPart>
    <w:docPart>
      <w:docPartPr>
        <w:name w:val="0AF51D0C4A2A43BB93FFFEFEE8B36494"/>
        <w:category>
          <w:name w:val="Général"/>
          <w:gallery w:val="placeholder"/>
        </w:category>
        <w:types>
          <w:type w:val="bbPlcHdr"/>
        </w:types>
        <w:behaviors>
          <w:behavior w:val="content"/>
        </w:behaviors>
        <w:guid w:val="{99061894-3670-4D4D-A7CF-0AF13BCE913E}"/>
      </w:docPartPr>
      <w:docPartBody>
        <w:p w:rsidR="00D9565C" w:rsidRDefault="00614D72">
          <w:r w:rsidRPr="001208DC">
            <w:rPr>
              <w:rStyle w:val="Textedelespacerserv"/>
              <w:b/>
              <w:sz w:val="20"/>
              <w:szCs w:val="20"/>
            </w:rPr>
            <w:t>montant demandé au FRQSC</w:t>
          </w:r>
        </w:p>
      </w:docPartBody>
    </w:docPart>
    <w:docPart>
      <w:docPartPr>
        <w:name w:val="82963E93E1F4434A93D8608ADC602EC8"/>
        <w:category>
          <w:name w:val="Général"/>
          <w:gallery w:val="placeholder"/>
        </w:category>
        <w:types>
          <w:type w:val="bbPlcHdr"/>
        </w:types>
        <w:behaviors>
          <w:behavior w:val="content"/>
        </w:behaviors>
        <w:guid w:val="{E6989C7A-7DDE-4DBA-B5AB-E9DFE67B0C8E}"/>
      </w:docPartPr>
      <w:docPartBody>
        <w:p w:rsidR="00D9565C" w:rsidRDefault="00614D72">
          <w:r w:rsidRPr="001208DC">
            <w:rPr>
              <w:rStyle w:val="Textedelespacerserv"/>
              <w:b/>
              <w:sz w:val="20"/>
              <w:szCs w:val="20"/>
            </w:rPr>
            <w:t>montant demandé au FRQNT</w:t>
          </w:r>
        </w:p>
      </w:docPartBody>
    </w:docPart>
    <w:docPart>
      <w:docPartPr>
        <w:name w:val="08A78BAA4DD14EF89EEFA39EF96A7080"/>
        <w:category>
          <w:name w:val="Général"/>
          <w:gallery w:val="placeholder"/>
        </w:category>
        <w:types>
          <w:type w:val="bbPlcHdr"/>
        </w:types>
        <w:behaviors>
          <w:behavior w:val="content"/>
        </w:behaviors>
        <w:guid w:val="{D2068996-9609-4652-8EE7-C075A7EE3368}"/>
      </w:docPartPr>
      <w:docPartBody>
        <w:p w:rsidR="00D9565C" w:rsidRDefault="00614D72">
          <w:r w:rsidRPr="00825F03">
            <w:rPr>
              <w:rStyle w:val="Textedelespacerserv"/>
              <w:b/>
              <w:sz w:val="20"/>
              <w:szCs w:val="20"/>
            </w:rPr>
            <w:t>Nom du regroupement</w:t>
          </w:r>
        </w:p>
      </w:docPartBody>
    </w:docPart>
    <w:docPart>
      <w:docPartPr>
        <w:name w:val="7E947D3F98F54686B809EFE441A3429F"/>
        <w:category>
          <w:name w:val="Général"/>
          <w:gallery w:val="placeholder"/>
        </w:category>
        <w:types>
          <w:type w:val="bbPlcHdr"/>
        </w:types>
        <w:behaviors>
          <w:behavior w:val="content"/>
        </w:behaviors>
        <w:guid w:val="{10E26E98-4716-4740-A502-7BDFB21AEF6F}"/>
      </w:docPartPr>
      <w:docPartBody>
        <w:p w:rsidR="00F662F3" w:rsidRDefault="00614D72">
          <w:r w:rsidRPr="001208DC">
            <w:rPr>
              <w:rStyle w:val="Textedelespacerserv"/>
              <w:b/>
              <w:sz w:val="20"/>
              <w:szCs w:val="20"/>
            </w:rPr>
            <w:t>du</w:t>
          </w:r>
        </w:p>
      </w:docPartBody>
    </w:docPart>
    <w:docPart>
      <w:docPartPr>
        <w:name w:val="4352DE464EEA4D24926D34F0D7B5412A"/>
        <w:category>
          <w:name w:val="Général"/>
          <w:gallery w:val="placeholder"/>
        </w:category>
        <w:types>
          <w:type w:val="bbPlcHdr"/>
        </w:types>
        <w:behaviors>
          <w:behavior w:val="content"/>
        </w:behaviors>
        <w:guid w:val="{63F24BFE-A07C-4EE6-9C96-5A0FD3B2F540}"/>
      </w:docPartPr>
      <w:docPartBody>
        <w:p w:rsidR="00F662F3" w:rsidRDefault="00614D72">
          <w:r w:rsidRPr="001208DC">
            <w:rPr>
              <w:rStyle w:val="Textedelespacerserv"/>
              <w:b/>
              <w:sz w:val="20"/>
              <w:szCs w:val="20"/>
            </w:rPr>
            <w:t>au</w:t>
          </w:r>
        </w:p>
      </w:docPartBody>
    </w:docPart>
    <w:docPart>
      <w:docPartPr>
        <w:name w:val="AAF0B73E69F04B85BD33D5538503CA62"/>
        <w:category>
          <w:name w:val="Général"/>
          <w:gallery w:val="placeholder"/>
        </w:category>
        <w:types>
          <w:type w:val="bbPlcHdr"/>
        </w:types>
        <w:behaviors>
          <w:behavior w:val="content"/>
        </w:behaviors>
        <w:guid w:val="{120135B1-5700-4D8F-A55E-848F2289B506}"/>
      </w:docPartPr>
      <w:docPartBody>
        <w:p w:rsidR="00F662F3" w:rsidRDefault="00614D72">
          <w:r>
            <w:rPr>
              <w:rStyle w:val="Textedelespacerserv"/>
              <w:b/>
              <w:sz w:val="20"/>
              <w:szCs w:val="20"/>
            </w:rPr>
            <w:t>date</w:t>
          </w:r>
          <w:r w:rsidRPr="001208DC">
            <w:rPr>
              <w:rStyle w:val="Textedelespacerserv"/>
              <w:b/>
              <w:sz w:val="20"/>
              <w:szCs w:val="20"/>
            </w:rPr>
            <w:t xml:space="preserve"> </w:t>
          </w:r>
        </w:p>
      </w:docPartBody>
    </w:docPart>
    <w:docPart>
      <w:docPartPr>
        <w:name w:val="D64C8179F5D34712AC9F547CDCD927AA"/>
        <w:category>
          <w:name w:val="Général"/>
          <w:gallery w:val="placeholder"/>
        </w:category>
        <w:types>
          <w:type w:val="bbPlcHdr"/>
        </w:types>
        <w:behaviors>
          <w:behavior w:val="content"/>
        </w:behaviors>
        <w:guid w:val="{FE78EB69-5400-4D95-A857-4E47A8235392}"/>
      </w:docPartPr>
      <w:docPartBody>
        <w:p w:rsidR="00605606" w:rsidRDefault="00614D72">
          <w:r w:rsidRPr="001208DC">
            <w:rPr>
              <w:rStyle w:val="Textedelespacerserv"/>
              <w:b/>
              <w:sz w:val="20"/>
              <w:szCs w:val="20"/>
            </w:rPr>
            <w:t>du</w:t>
          </w:r>
        </w:p>
      </w:docPartBody>
    </w:docPart>
    <w:docPart>
      <w:docPartPr>
        <w:name w:val="01B4678B43A9439E9CDA458CF3C28791"/>
        <w:category>
          <w:name w:val="Général"/>
          <w:gallery w:val="placeholder"/>
        </w:category>
        <w:types>
          <w:type w:val="bbPlcHdr"/>
        </w:types>
        <w:behaviors>
          <w:behavior w:val="content"/>
        </w:behaviors>
        <w:guid w:val="{0395C210-ECA7-41B8-86FD-E76F8EC86895}"/>
      </w:docPartPr>
      <w:docPartBody>
        <w:p w:rsidR="00605606" w:rsidRDefault="00614D72">
          <w:r w:rsidRPr="001208DC">
            <w:rPr>
              <w:rStyle w:val="Textedelespacerserv"/>
              <w:b/>
              <w:sz w:val="20"/>
              <w:szCs w:val="20"/>
            </w:rPr>
            <w:t>au</w:t>
          </w:r>
        </w:p>
      </w:docPartBody>
    </w:docPart>
    <w:docPart>
      <w:docPartPr>
        <w:name w:val="06F343C5FB3749968374D972BAE1879F"/>
        <w:category>
          <w:name w:val="Général"/>
          <w:gallery w:val="placeholder"/>
        </w:category>
        <w:types>
          <w:type w:val="bbPlcHdr"/>
        </w:types>
        <w:behaviors>
          <w:behavior w:val="content"/>
        </w:behaviors>
        <w:guid w:val="{D5A4BE8E-016B-4145-9916-4DDF44594EEA}"/>
      </w:docPartPr>
      <w:docPartBody>
        <w:p w:rsidR="00605606" w:rsidRDefault="00614D72">
          <w:r w:rsidRPr="006D4C99">
            <w:rPr>
              <w:rStyle w:val="Textedelespacerserv"/>
              <w:b/>
              <w:sz w:val="16"/>
              <w:szCs w:val="16"/>
            </w:rPr>
            <w:t>nom, prénom du responsable principal affilié à HEC Montréal</w:t>
          </w:r>
        </w:p>
      </w:docPartBody>
    </w:docPart>
    <w:docPart>
      <w:docPartPr>
        <w:name w:val="E7012CD204044053853784508C2376DF"/>
        <w:category>
          <w:name w:val="Général"/>
          <w:gallery w:val="placeholder"/>
        </w:category>
        <w:types>
          <w:type w:val="bbPlcHdr"/>
        </w:types>
        <w:behaviors>
          <w:behavior w:val="content"/>
        </w:behaviors>
        <w:guid w:val="{6854760F-34FC-4077-A1A2-CB41190DDB3B}"/>
      </w:docPartPr>
      <w:docPartBody>
        <w:p w:rsidR="00614D72" w:rsidRDefault="00614D72">
          <w:r w:rsidRPr="003F1A85">
            <w:rPr>
              <w:rStyle w:val="Textedelespacerserv"/>
              <w:sz w:val="18"/>
              <w:szCs w:val="18"/>
            </w:rPr>
            <w:t xml:space="preserve">Choisissez dans la liste </w:t>
          </w:r>
        </w:p>
      </w:docPartBody>
    </w:docPart>
    <w:docPart>
      <w:docPartPr>
        <w:name w:val="CAA4052D4A094DA3835A0009BBD8F3F7"/>
        <w:category>
          <w:name w:val="Général"/>
          <w:gallery w:val="placeholder"/>
        </w:category>
        <w:types>
          <w:type w:val="bbPlcHdr"/>
        </w:types>
        <w:behaviors>
          <w:behavior w:val="content"/>
        </w:behaviors>
        <w:guid w:val="{12B49D6F-8773-4C22-9D23-D7D5A1E5BD5E}"/>
      </w:docPartPr>
      <w:docPartBody>
        <w:p w:rsidR="00614D72" w:rsidRDefault="00614D72">
          <w:r w:rsidRPr="003F1A85">
            <w:rPr>
              <w:rStyle w:val="Textedelespacerserv"/>
              <w:sz w:val="18"/>
              <w:szCs w:val="18"/>
            </w:rPr>
            <w:t xml:space="preserve">Choisissez dans la liste </w:t>
          </w:r>
        </w:p>
      </w:docPartBody>
    </w:docPart>
    <w:docPart>
      <w:docPartPr>
        <w:name w:val="62E50E0BBD9A4B9CB715B797318FB02E"/>
        <w:category>
          <w:name w:val="Général"/>
          <w:gallery w:val="placeholder"/>
        </w:category>
        <w:types>
          <w:type w:val="bbPlcHdr"/>
        </w:types>
        <w:behaviors>
          <w:behavior w:val="content"/>
        </w:behaviors>
        <w:guid w:val="{293E52D1-F955-4AF9-BD42-A8B8F64FB7CA}"/>
      </w:docPartPr>
      <w:docPartBody>
        <w:p w:rsidR="00614D72" w:rsidRDefault="00614D72">
          <w:r w:rsidRPr="003F1A85">
            <w:rPr>
              <w:rStyle w:val="Textedelespacerserv"/>
              <w:sz w:val="18"/>
              <w:szCs w:val="18"/>
            </w:rPr>
            <w:t xml:space="preserve">Choisissez dans la liste </w:t>
          </w:r>
        </w:p>
      </w:docPartBody>
    </w:docPart>
    <w:docPart>
      <w:docPartPr>
        <w:name w:val="87941AF3BE0F491AADB77D106AB995C0"/>
        <w:category>
          <w:name w:val="Général"/>
          <w:gallery w:val="placeholder"/>
        </w:category>
        <w:types>
          <w:type w:val="bbPlcHdr"/>
        </w:types>
        <w:behaviors>
          <w:behavior w:val="content"/>
        </w:behaviors>
        <w:guid w:val="{9E2C19C5-E55A-4F5D-A79B-4F794A9DBF6E}"/>
      </w:docPartPr>
      <w:docPartBody>
        <w:p w:rsidR="00614D72" w:rsidRDefault="00614D72">
          <w:r w:rsidRPr="003F1A85">
            <w:rPr>
              <w:rStyle w:val="Textedelespacerserv"/>
              <w:sz w:val="18"/>
              <w:szCs w:val="18"/>
            </w:rPr>
            <w:t xml:space="preserve">Choisissez dans la liste </w:t>
          </w:r>
        </w:p>
      </w:docPartBody>
    </w:docPart>
    <w:docPart>
      <w:docPartPr>
        <w:name w:val="8BFD73363F1B4652A54216EDF9DC1E11"/>
        <w:category>
          <w:name w:val="Général"/>
          <w:gallery w:val="placeholder"/>
        </w:category>
        <w:types>
          <w:type w:val="bbPlcHdr"/>
        </w:types>
        <w:behaviors>
          <w:behavior w:val="content"/>
        </w:behaviors>
        <w:guid w:val="{885B6778-1F99-4B40-85A3-31D454FA041C}"/>
      </w:docPartPr>
      <w:docPartBody>
        <w:p w:rsidR="00614D72" w:rsidRDefault="00614D72">
          <w:r w:rsidRPr="003F1A85">
            <w:rPr>
              <w:rStyle w:val="Textedelespacerserv"/>
              <w:sz w:val="18"/>
              <w:szCs w:val="18"/>
            </w:rPr>
            <w:t xml:space="preserve">Choisissez dans la liste </w:t>
          </w:r>
        </w:p>
      </w:docPartBody>
    </w:docPart>
    <w:docPart>
      <w:docPartPr>
        <w:name w:val="0B3687BD4E7F491ABC2D02B0257FC26C"/>
        <w:category>
          <w:name w:val="Général"/>
          <w:gallery w:val="placeholder"/>
        </w:category>
        <w:types>
          <w:type w:val="bbPlcHdr"/>
        </w:types>
        <w:behaviors>
          <w:behavior w:val="content"/>
        </w:behaviors>
        <w:guid w:val="{EADA938F-E31E-49FA-91CB-427727BE3580}"/>
      </w:docPartPr>
      <w:docPartBody>
        <w:p w:rsidR="00614D72" w:rsidRDefault="00614D72">
          <w:r w:rsidRPr="003F1A85">
            <w:rPr>
              <w:rStyle w:val="Textedelespacerserv"/>
              <w:sz w:val="18"/>
              <w:szCs w:val="18"/>
            </w:rPr>
            <w:t xml:space="preserve">Choisissez dans la liste </w:t>
          </w:r>
        </w:p>
      </w:docPartBody>
    </w:docPart>
    <w:docPart>
      <w:docPartPr>
        <w:name w:val="4ACC1D891ABF44C8AE17A7D86C8E5564"/>
        <w:category>
          <w:name w:val="Général"/>
          <w:gallery w:val="placeholder"/>
        </w:category>
        <w:types>
          <w:type w:val="bbPlcHdr"/>
        </w:types>
        <w:behaviors>
          <w:behavior w:val="content"/>
        </w:behaviors>
        <w:guid w:val="{F49A4740-AE43-4CB9-A523-62BB04C5C288}"/>
      </w:docPartPr>
      <w:docPartBody>
        <w:p w:rsidR="00614D72" w:rsidRDefault="00614D72">
          <w:r w:rsidRPr="003F1A85">
            <w:rPr>
              <w:rStyle w:val="Textedelespacerserv"/>
              <w:sz w:val="18"/>
              <w:szCs w:val="18"/>
            </w:rPr>
            <w:t xml:space="preserve">Choisissez dans la liste </w:t>
          </w:r>
        </w:p>
      </w:docPartBody>
    </w:docPart>
    <w:docPart>
      <w:docPartPr>
        <w:name w:val="958594A2DD09416395459300BDA41746"/>
        <w:category>
          <w:name w:val="Général"/>
          <w:gallery w:val="placeholder"/>
        </w:category>
        <w:types>
          <w:type w:val="bbPlcHdr"/>
        </w:types>
        <w:behaviors>
          <w:behavior w:val="content"/>
        </w:behaviors>
        <w:guid w:val="{83B4A1BC-7C88-4607-B52C-A7FA50BFD73A}"/>
      </w:docPartPr>
      <w:docPartBody>
        <w:p w:rsidR="00614D72" w:rsidRDefault="00614D72">
          <w:r w:rsidRPr="003F1A85">
            <w:rPr>
              <w:rStyle w:val="Textedelespacerserv"/>
              <w:sz w:val="18"/>
              <w:szCs w:val="18"/>
            </w:rPr>
            <w:t xml:space="preserve">Choisissez dans la liste </w:t>
          </w:r>
        </w:p>
      </w:docPartBody>
    </w:docPart>
    <w:docPart>
      <w:docPartPr>
        <w:name w:val="F6932A8F676843268B21B12FA67A4139"/>
        <w:category>
          <w:name w:val="Général"/>
          <w:gallery w:val="placeholder"/>
        </w:category>
        <w:types>
          <w:type w:val="bbPlcHdr"/>
        </w:types>
        <w:behaviors>
          <w:behavior w:val="content"/>
        </w:behaviors>
        <w:guid w:val="{FD1B0F44-193B-4BB6-9DFE-A0C5FBBCB531}"/>
      </w:docPartPr>
      <w:docPartBody>
        <w:p w:rsidR="00E33AEF" w:rsidRDefault="00614D72">
          <w:r>
            <w:rPr>
              <w:rStyle w:val="Textedelespacerserv"/>
              <w:sz w:val="20"/>
              <w:szCs w:val="20"/>
            </w:rPr>
            <w:t>Compatibilité avec la mission et le plan stratégique</w:t>
          </w:r>
        </w:p>
      </w:docPartBody>
    </w:docPart>
    <w:docPart>
      <w:docPartPr>
        <w:name w:val="261A6C2ACB9A417FBE6F763C3120987E"/>
        <w:category>
          <w:name w:val="Général"/>
          <w:gallery w:val="placeholder"/>
        </w:category>
        <w:types>
          <w:type w:val="bbPlcHdr"/>
        </w:types>
        <w:behaviors>
          <w:behavior w:val="content"/>
        </w:behaviors>
        <w:guid w:val="{428F8EE5-8A2E-481F-9DC9-F7CDD5409ED9}"/>
      </w:docPartPr>
      <w:docPartBody>
        <w:p w:rsidR="00E33AEF" w:rsidRDefault="00614D72">
          <w:r>
            <w:rPr>
              <w:rStyle w:val="Textedelespacerserv"/>
              <w:sz w:val="20"/>
              <w:szCs w:val="20"/>
            </w:rPr>
            <w:t>Utilisation des locaux et équipements</w:t>
          </w:r>
        </w:p>
      </w:docPartBody>
    </w:docPart>
    <w:docPart>
      <w:docPartPr>
        <w:name w:val="77EA88FCD42A46008D448AB04B68BEDD"/>
        <w:category>
          <w:name w:val="Général"/>
          <w:gallery w:val="placeholder"/>
        </w:category>
        <w:types>
          <w:type w:val="bbPlcHdr"/>
        </w:types>
        <w:behaviors>
          <w:behavior w:val="content"/>
        </w:behaviors>
        <w:guid w:val="{4BBDC211-634D-4152-B09A-1570C9A1CFF3}"/>
      </w:docPartPr>
      <w:docPartBody>
        <w:p w:rsidR="00000000" w:rsidRDefault="00E33AEF">
          <w:r w:rsidRPr="00236349">
            <w:rPr>
              <w:rStyle w:val="Textedelespacerserv"/>
              <w:b/>
              <w:sz w:val="20"/>
              <w:szCs w:val="20"/>
            </w:rPr>
            <w:t>Année à année</w:t>
          </w:r>
        </w:p>
      </w:docPartBody>
    </w:docPart>
    <w:docPart>
      <w:docPartPr>
        <w:name w:val="49B83E5CD4AD4F5E85848D5A9CB926A4"/>
        <w:category>
          <w:name w:val="Général"/>
          <w:gallery w:val="placeholder"/>
        </w:category>
        <w:types>
          <w:type w:val="bbPlcHdr"/>
        </w:types>
        <w:behaviors>
          <w:behavior w:val="content"/>
        </w:behaviors>
        <w:guid w:val="{1C6E6322-8F63-4765-AE70-30EBB7CBEA5C}"/>
      </w:docPartPr>
      <w:docPartBody>
        <w:p w:rsidR="00000000" w:rsidRDefault="00E33AEF">
          <w:r w:rsidRPr="00D2432A">
            <w:rPr>
              <w:rStyle w:val="Textedelespacerserv"/>
              <w:sz w:val="18"/>
              <w:szCs w:val="18"/>
            </w:rPr>
            <w:t>Nbre</w:t>
          </w:r>
        </w:p>
      </w:docPartBody>
    </w:docPart>
    <w:docPart>
      <w:docPartPr>
        <w:name w:val="BE281AEF43F04927BCE791208F815D73"/>
        <w:category>
          <w:name w:val="Général"/>
          <w:gallery w:val="placeholder"/>
        </w:category>
        <w:types>
          <w:type w:val="bbPlcHdr"/>
        </w:types>
        <w:behaviors>
          <w:behavior w:val="content"/>
        </w:behaviors>
        <w:guid w:val="{9EAF54D9-588D-45DF-8567-84ECC14D7A83}"/>
      </w:docPartPr>
      <w:docPartBody>
        <w:p w:rsidR="00000000" w:rsidRDefault="00E33AEF">
          <w:r w:rsidRPr="00D2432A">
            <w:rPr>
              <w:rStyle w:val="Textedelespacerserv"/>
              <w:sz w:val="18"/>
              <w:szCs w:val="18"/>
            </w:rPr>
            <w:t>Remarques</w:t>
          </w:r>
        </w:p>
      </w:docPartBody>
    </w:docPart>
    <w:docPart>
      <w:docPartPr>
        <w:name w:val="6CE52577D16D40E48A2267A00F7F41B3"/>
        <w:category>
          <w:name w:val="Général"/>
          <w:gallery w:val="placeholder"/>
        </w:category>
        <w:types>
          <w:type w:val="bbPlcHdr"/>
        </w:types>
        <w:behaviors>
          <w:behavior w:val="content"/>
        </w:behaviors>
        <w:guid w:val="{AA8F15C4-0B39-431A-8913-D65658D3F8FB}"/>
      </w:docPartPr>
      <w:docPartBody>
        <w:p w:rsidR="00000000" w:rsidRDefault="00E33AEF">
          <w:r w:rsidRPr="00D2432A">
            <w:rPr>
              <w:rStyle w:val="Textedelespacerserv"/>
              <w:sz w:val="18"/>
              <w:szCs w:val="18"/>
            </w:rPr>
            <w:t>Nbre</w:t>
          </w:r>
        </w:p>
      </w:docPartBody>
    </w:docPart>
    <w:docPart>
      <w:docPartPr>
        <w:name w:val="BA67B4545AFB4AB7A30D291887784095"/>
        <w:category>
          <w:name w:val="Général"/>
          <w:gallery w:val="placeholder"/>
        </w:category>
        <w:types>
          <w:type w:val="bbPlcHdr"/>
        </w:types>
        <w:behaviors>
          <w:behavior w:val="content"/>
        </w:behaviors>
        <w:guid w:val="{6D704DC1-2E3A-4003-A83B-DD7705D8C854}"/>
      </w:docPartPr>
      <w:docPartBody>
        <w:p w:rsidR="00000000" w:rsidRDefault="00E33AEF">
          <w:r w:rsidRPr="00D2432A">
            <w:rPr>
              <w:rStyle w:val="Textedelespacerserv"/>
              <w:sz w:val="18"/>
              <w:szCs w:val="18"/>
            </w:rPr>
            <w:t>Remarques</w:t>
          </w:r>
        </w:p>
      </w:docPartBody>
    </w:docPart>
    <w:docPart>
      <w:docPartPr>
        <w:name w:val="44A7BBD343114D50B380447C1399410D"/>
        <w:category>
          <w:name w:val="Général"/>
          <w:gallery w:val="placeholder"/>
        </w:category>
        <w:types>
          <w:type w:val="bbPlcHdr"/>
        </w:types>
        <w:behaviors>
          <w:behavior w:val="content"/>
        </w:behaviors>
        <w:guid w:val="{1878A253-1627-4A06-ACB9-6C1841605DED}"/>
      </w:docPartPr>
      <w:docPartBody>
        <w:p w:rsidR="00000000" w:rsidRDefault="00E33AEF">
          <w:r w:rsidRPr="00D2432A">
            <w:rPr>
              <w:rStyle w:val="Textedelespacerserv"/>
              <w:sz w:val="18"/>
              <w:szCs w:val="18"/>
            </w:rPr>
            <w:t>Nbre</w:t>
          </w:r>
        </w:p>
      </w:docPartBody>
    </w:docPart>
    <w:docPart>
      <w:docPartPr>
        <w:name w:val="415AAE412E2744B68C88BC19775D7E21"/>
        <w:category>
          <w:name w:val="Général"/>
          <w:gallery w:val="placeholder"/>
        </w:category>
        <w:types>
          <w:type w:val="bbPlcHdr"/>
        </w:types>
        <w:behaviors>
          <w:behavior w:val="content"/>
        </w:behaviors>
        <w:guid w:val="{16974EFC-81FF-486D-B732-04265DF29B97}"/>
      </w:docPartPr>
      <w:docPartBody>
        <w:p w:rsidR="00000000" w:rsidRDefault="00E33AEF">
          <w:r w:rsidRPr="00D2432A">
            <w:rPr>
              <w:rStyle w:val="Textedelespacerserv"/>
              <w:sz w:val="18"/>
              <w:szCs w:val="18"/>
            </w:rPr>
            <w:t>Remarques</w:t>
          </w:r>
        </w:p>
      </w:docPartBody>
    </w:docPart>
    <w:docPart>
      <w:docPartPr>
        <w:name w:val="479C02954F094B7FBC8F00E1CE642649"/>
        <w:category>
          <w:name w:val="Général"/>
          <w:gallery w:val="placeholder"/>
        </w:category>
        <w:types>
          <w:type w:val="bbPlcHdr"/>
        </w:types>
        <w:behaviors>
          <w:behavior w:val="content"/>
        </w:behaviors>
        <w:guid w:val="{D6CE4C9C-46F4-4D2D-A430-00DBC01608A4}"/>
      </w:docPartPr>
      <w:docPartBody>
        <w:p w:rsidR="00000000" w:rsidRDefault="00E33AEF">
          <w:r w:rsidRPr="00D2432A">
            <w:rPr>
              <w:rStyle w:val="Textedelespacerserv"/>
              <w:sz w:val="18"/>
              <w:szCs w:val="18"/>
            </w:rPr>
            <w:t>Nbre</w:t>
          </w:r>
        </w:p>
      </w:docPartBody>
    </w:docPart>
    <w:docPart>
      <w:docPartPr>
        <w:name w:val="4D430A16281D41D3ACECA7C1D55C7177"/>
        <w:category>
          <w:name w:val="Général"/>
          <w:gallery w:val="placeholder"/>
        </w:category>
        <w:types>
          <w:type w:val="bbPlcHdr"/>
        </w:types>
        <w:behaviors>
          <w:behavior w:val="content"/>
        </w:behaviors>
        <w:guid w:val="{89647132-197D-468E-AA49-90DAF509C78E}"/>
      </w:docPartPr>
      <w:docPartBody>
        <w:p w:rsidR="00000000" w:rsidRDefault="00E33AEF">
          <w:r w:rsidRPr="00D2432A">
            <w:rPr>
              <w:rStyle w:val="Textedelespacerserv"/>
              <w:sz w:val="18"/>
              <w:szCs w:val="18"/>
            </w:rPr>
            <w:t>Remarques</w:t>
          </w:r>
        </w:p>
      </w:docPartBody>
    </w:docPart>
    <w:docPart>
      <w:docPartPr>
        <w:name w:val="4FF0791C6C4640E29C2C37288CDD128C"/>
        <w:category>
          <w:name w:val="Général"/>
          <w:gallery w:val="placeholder"/>
        </w:category>
        <w:types>
          <w:type w:val="bbPlcHdr"/>
        </w:types>
        <w:behaviors>
          <w:behavior w:val="content"/>
        </w:behaviors>
        <w:guid w:val="{C86A003C-EB8C-4B84-9BA3-DB1EBA3A9CD4}"/>
      </w:docPartPr>
      <w:docPartBody>
        <w:p w:rsidR="00000000" w:rsidRDefault="00E33AEF">
          <w:r w:rsidRPr="00D2432A">
            <w:rPr>
              <w:rStyle w:val="Textedelespacerserv"/>
              <w:sz w:val="18"/>
              <w:szCs w:val="18"/>
            </w:rPr>
            <w:t>Nbre</w:t>
          </w:r>
        </w:p>
      </w:docPartBody>
    </w:docPart>
    <w:docPart>
      <w:docPartPr>
        <w:name w:val="6044CE1E50E349EDB6C43E01CF7199FA"/>
        <w:category>
          <w:name w:val="Général"/>
          <w:gallery w:val="placeholder"/>
        </w:category>
        <w:types>
          <w:type w:val="bbPlcHdr"/>
        </w:types>
        <w:behaviors>
          <w:behavior w:val="content"/>
        </w:behaviors>
        <w:guid w:val="{BC25A70A-B7E9-47DD-8D19-5A643E2923B7}"/>
      </w:docPartPr>
      <w:docPartBody>
        <w:p w:rsidR="00000000" w:rsidRDefault="00E33AEF">
          <w:r w:rsidRPr="00D2432A">
            <w:rPr>
              <w:rStyle w:val="Textedelespacerserv"/>
              <w:sz w:val="18"/>
              <w:szCs w:val="18"/>
            </w:rPr>
            <w:t>Remarques</w:t>
          </w:r>
        </w:p>
      </w:docPartBody>
    </w:docPart>
    <w:docPart>
      <w:docPartPr>
        <w:name w:val="373F1E2A8EA641A6BCEE0EDB168A343C"/>
        <w:category>
          <w:name w:val="Général"/>
          <w:gallery w:val="placeholder"/>
        </w:category>
        <w:types>
          <w:type w:val="bbPlcHdr"/>
        </w:types>
        <w:behaviors>
          <w:behavior w:val="content"/>
        </w:behaviors>
        <w:guid w:val="{BBED8D38-0807-4A4A-93E9-2D986948B0A2}"/>
      </w:docPartPr>
      <w:docPartBody>
        <w:p w:rsidR="00000000" w:rsidRDefault="00E33AEF">
          <w:r w:rsidRPr="00D2432A">
            <w:rPr>
              <w:rStyle w:val="Textedelespacerserv"/>
              <w:sz w:val="18"/>
              <w:szCs w:val="18"/>
            </w:rPr>
            <w:t>Nbre</w:t>
          </w:r>
        </w:p>
      </w:docPartBody>
    </w:docPart>
    <w:docPart>
      <w:docPartPr>
        <w:name w:val="7F00FBA9EBF94724A62B96A6F6F3A281"/>
        <w:category>
          <w:name w:val="Général"/>
          <w:gallery w:val="placeholder"/>
        </w:category>
        <w:types>
          <w:type w:val="bbPlcHdr"/>
        </w:types>
        <w:behaviors>
          <w:behavior w:val="content"/>
        </w:behaviors>
        <w:guid w:val="{17DF2E59-66B3-45AF-A5D4-476CABB1D197}"/>
      </w:docPartPr>
      <w:docPartBody>
        <w:p w:rsidR="00000000" w:rsidRDefault="00E33AEF">
          <w:r w:rsidRPr="00D2432A">
            <w:rPr>
              <w:rStyle w:val="Textedelespacerserv"/>
              <w:sz w:val="18"/>
              <w:szCs w:val="18"/>
            </w:rPr>
            <w:t>Remarques</w:t>
          </w:r>
        </w:p>
      </w:docPartBody>
    </w:docPart>
    <w:docPart>
      <w:docPartPr>
        <w:name w:val="08EEBAFCD1D54D9DBA29F923862A62C5"/>
        <w:category>
          <w:name w:val="Général"/>
          <w:gallery w:val="placeholder"/>
        </w:category>
        <w:types>
          <w:type w:val="bbPlcHdr"/>
        </w:types>
        <w:behaviors>
          <w:behavior w:val="content"/>
        </w:behaviors>
        <w:guid w:val="{A7D3F00F-9E80-42A7-82E5-90E486AB0ED5}"/>
      </w:docPartPr>
      <w:docPartBody>
        <w:p w:rsidR="00000000" w:rsidRDefault="00E33AEF">
          <w:r w:rsidRPr="00D2432A">
            <w:rPr>
              <w:rStyle w:val="Textedelespacerserv"/>
              <w:sz w:val="18"/>
              <w:szCs w:val="18"/>
            </w:rPr>
            <w:t>Nbre</w:t>
          </w:r>
        </w:p>
      </w:docPartBody>
    </w:docPart>
    <w:docPart>
      <w:docPartPr>
        <w:name w:val="BC04DB36EB7941E49EA7B6869854FBA5"/>
        <w:category>
          <w:name w:val="Général"/>
          <w:gallery w:val="placeholder"/>
        </w:category>
        <w:types>
          <w:type w:val="bbPlcHdr"/>
        </w:types>
        <w:behaviors>
          <w:behavior w:val="content"/>
        </w:behaviors>
        <w:guid w:val="{02511A09-2F3E-450B-8C07-0976E0F64CB9}"/>
      </w:docPartPr>
      <w:docPartBody>
        <w:p w:rsidR="00000000" w:rsidRDefault="00E33AEF">
          <w:r w:rsidRPr="00D2432A">
            <w:rPr>
              <w:rStyle w:val="Textedelespacerserv"/>
              <w:sz w:val="18"/>
              <w:szCs w:val="18"/>
            </w:rPr>
            <w:t>Remarques</w:t>
          </w:r>
        </w:p>
      </w:docPartBody>
    </w:docPart>
    <w:docPart>
      <w:docPartPr>
        <w:name w:val="C8243AFB6FE741C28993F1CA655A1D46"/>
        <w:category>
          <w:name w:val="Général"/>
          <w:gallery w:val="placeholder"/>
        </w:category>
        <w:types>
          <w:type w:val="bbPlcHdr"/>
        </w:types>
        <w:behaviors>
          <w:behavior w:val="content"/>
        </w:behaviors>
        <w:guid w:val="{6C1987C0-62AD-488B-86AE-9983CF9BE01C}"/>
      </w:docPartPr>
      <w:docPartBody>
        <w:p w:rsidR="00000000" w:rsidRDefault="00E33AEF">
          <w:r w:rsidRPr="00D2432A">
            <w:rPr>
              <w:rStyle w:val="Textedelespacerserv"/>
              <w:sz w:val="18"/>
              <w:szCs w:val="18"/>
            </w:rPr>
            <w:t>Nbre</w:t>
          </w:r>
        </w:p>
      </w:docPartBody>
    </w:docPart>
    <w:docPart>
      <w:docPartPr>
        <w:name w:val="8BBBDAA8C5FD4ABAA92FACE7F83B2AB0"/>
        <w:category>
          <w:name w:val="Général"/>
          <w:gallery w:val="placeholder"/>
        </w:category>
        <w:types>
          <w:type w:val="bbPlcHdr"/>
        </w:types>
        <w:behaviors>
          <w:behavior w:val="content"/>
        </w:behaviors>
        <w:guid w:val="{D6B9F9FC-4340-483C-B9D4-3F1BEF887A4F}"/>
      </w:docPartPr>
      <w:docPartBody>
        <w:p w:rsidR="00000000" w:rsidRDefault="00E33AEF">
          <w:r w:rsidRPr="00D2432A">
            <w:rPr>
              <w:rStyle w:val="Textedelespacerserv"/>
              <w:sz w:val="18"/>
              <w:szCs w:val="18"/>
            </w:rPr>
            <w:t>Remarques</w:t>
          </w:r>
        </w:p>
      </w:docPartBody>
    </w:docPart>
    <w:docPart>
      <w:docPartPr>
        <w:name w:val="8B9F7EF00F404CC999DE256E0612A724"/>
        <w:category>
          <w:name w:val="Général"/>
          <w:gallery w:val="placeholder"/>
        </w:category>
        <w:types>
          <w:type w:val="bbPlcHdr"/>
        </w:types>
        <w:behaviors>
          <w:behavior w:val="content"/>
        </w:behaviors>
        <w:guid w:val="{8170A966-C575-4400-AC89-8679EC67000D}"/>
      </w:docPartPr>
      <w:docPartBody>
        <w:p w:rsidR="00000000" w:rsidRDefault="00E33AEF">
          <w:r w:rsidRPr="00D2432A">
            <w:rPr>
              <w:rStyle w:val="Textedelespacerserv"/>
              <w:sz w:val="18"/>
              <w:szCs w:val="18"/>
            </w:rPr>
            <w:t>Publications</w:t>
          </w:r>
        </w:p>
      </w:docPartBody>
    </w:docPart>
    <w:docPart>
      <w:docPartPr>
        <w:name w:val="9CE0B1B795B940DA9731809290D5555F"/>
        <w:category>
          <w:name w:val="Général"/>
          <w:gallery w:val="placeholder"/>
        </w:category>
        <w:types>
          <w:type w:val="bbPlcHdr"/>
        </w:types>
        <w:behaviors>
          <w:behavior w:val="content"/>
        </w:behaviors>
        <w:guid w:val="{22C2AEB4-4534-4F03-B0B0-ECBB2D64D2D5}"/>
      </w:docPartPr>
      <w:docPartBody>
        <w:p w:rsidR="00000000" w:rsidRDefault="00E33AEF">
          <w:r w:rsidRPr="00D2432A">
            <w:rPr>
              <w:rStyle w:val="Textedelespacerserv"/>
              <w:sz w:val="18"/>
              <w:szCs w:val="18"/>
            </w:rPr>
            <w:t>Nbre</w:t>
          </w:r>
        </w:p>
      </w:docPartBody>
    </w:docPart>
    <w:docPart>
      <w:docPartPr>
        <w:name w:val="FB4069CB087B48138A6AA2528BDFB65C"/>
        <w:category>
          <w:name w:val="Général"/>
          <w:gallery w:val="placeholder"/>
        </w:category>
        <w:types>
          <w:type w:val="bbPlcHdr"/>
        </w:types>
        <w:behaviors>
          <w:behavior w:val="content"/>
        </w:behaviors>
        <w:guid w:val="{CA0F9403-6CFA-40B0-9B38-C1CB2CA8A557}"/>
      </w:docPartPr>
      <w:docPartBody>
        <w:p w:rsidR="00000000" w:rsidRDefault="00E33AEF">
          <w:r w:rsidRPr="00D2432A">
            <w:rPr>
              <w:rStyle w:val="Textedelespacerserv"/>
              <w:sz w:val="18"/>
              <w:szCs w:val="18"/>
            </w:rPr>
            <w:t>Remarques</w:t>
          </w:r>
        </w:p>
      </w:docPartBody>
    </w:docPart>
    <w:docPart>
      <w:docPartPr>
        <w:name w:val="5B8DD5FF25024BACB4F19202F789AE7A"/>
        <w:category>
          <w:name w:val="Général"/>
          <w:gallery w:val="placeholder"/>
        </w:category>
        <w:types>
          <w:type w:val="bbPlcHdr"/>
        </w:types>
        <w:behaviors>
          <w:behavior w:val="content"/>
        </w:behaviors>
        <w:guid w:val="{9DD36E9B-4F14-4543-80AA-FD7360656F97}"/>
      </w:docPartPr>
      <w:docPartBody>
        <w:p w:rsidR="00000000" w:rsidRDefault="00E33AEF">
          <w:r w:rsidRPr="00D2432A">
            <w:rPr>
              <w:rStyle w:val="Textedelespacerserv"/>
              <w:sz w:val="18"/>
              <w:szCs w:val="18"/>
            </w:rPr>
            <w:t>Publications</w:t>
          </w:r>
        </w:p>
      </w:docPartBody>
    </w:docPart>
    <w:docPart>
      <w:docPartPr>
        <w:name w:val="42B78377341D41BCBE136D8E3D10C47F"/>
        <w:category>
          <w:name w:val="Général"/>
          <w:gallery w:val="placeholder"/>
        </w:category>
        <w:types>
          <w:type w:val="bbPlcHdr"/>
        </w:types>
        <w:behaviors>
          <w:behavior w:val="content"/>
        </w:behaviors>
        <w:guid w:val="{58714B1F-0B42-41AA-B0D4-98D7EFD5A5B1}"/>
      </w:docPartPr>
      <w:docPartBody>
        <w:p w:rsidR="00000000" w:rsidRDefault="00E33AEF">
          <w:r w:rsidRPr="00D2432A">
            <w:rPr>
              <w:rStyle w:val="Textedelespacerserv"/>
              <w:sz w:val="18"/>
              <w:szCs w:val="18"/>
            </w:rPr>
            <w:t>Nbre</w:t>
          </w:r>
        </w:p>
      </w:docPartBody>
    </w:docPart>
    <w:docPart>
      <w:docPartPr>
        <w:name w:val="B7299EAC7D544F5CB45EE11B08F6F1F1"/>
        <w:category>
          <w:name w:val="Général"/>
          <w:gallery w:val="placeholder"/>
        </w:category>
        <w:types>
          <w:type w:val="bbPlcHdr"/>
        </w:types>
        <w:behaviors>
          <w:behavior w:val="content"/>
        </w:behaviors>
        <w:guid w:val="{73971C70-324C-4B8D-BE22-8275748F1F31}"/>
      </w:docPartPr>
      <w:docPartBody>
        <w:p w:rsidR="00000000" w:rsidRDefault="00E33AEF">
          <w:r w:rsidRPr="00D2432A">
            <w:rPr>
              <w:rStyle w:val="Textedelespacerserv"/>
              <w:sz w:val="18"/>
              <w:szCs w:val="18"/>
            </w:rPr>
            <w:t>Remarques</w:t>
          </w:r>
        </w:p>
      </w:docPartBody>
    </w:docPart>
    <w:docPart>
      <w:docPartPr>
        <w:name w:val="3ED2D218F6CA463F982100DA50289115"/>
        <w:category>
          <w:name w:val="Général"/>
          <w:gallery w:val="placeholder"/>
        </w:category>
        <w:types>
          <w:type w:val="bbPlcHdr"/>
        </w:types>
        <w:behaviors>
          <w:behavior w:val="content"/>
        </w:behaviors>
        <w:guid w:val="{D0C83BB4-AC28-40C2-ABFE-F4B86FEB7B8D}"/>
      </w:docPartPr>
      <w:docPartBody>
        <w:p w:rsidR="00000000" w:rsidRDefault="00E33AEF">
          <w:r w:rsidRPr="00D2432A">
            <w:rPr>
              <w:rStyle w:val="Textedelespacerserv"/>
              <w:sz w:val="18"/>
              <w:szCs w:val="18"/>
            </w:rPr>
            <w:t>Nbre</w:t>
          </w:r>
        </w:p>
      </w:docPartBody>
    </w:docPart>
    <w:docPart>
      <w:docPartPr>
        <w:name w:val="06CF94DED0FC4B60AEDE0F1FC2F92D83"/>
        <w:category>
          <w:name w:val="Général"/>
          <w:gallery w:val="placeholder"/>
        </w:category>
        <w:types>
          <w:type w:val="bbPlcHdr"/>
        </w:types>
        <w:behaviors>
          <w:behavior w:val="content"/>
        </w:behaviors>
        <w:guid w:val="{01F00FDC-7AF0-42BA-8428-ED498A287068}"/>
      </w:docPartPr>
      <w:docPartBody>
        <w:p w:rsidR="00000000" w:rsidRDefault="00E33AEF">
          <w:r w:rsidRPr="00D2432A">
            <w:rPr>
              <w:rStyle w:val="Textedelespacerserv"/>
              <w:sz w:val="18"/>
              <w:szCs w:val="18"/>
            </w:rPr>
            <w:t>Remarques</w:t>
          </w:r>
        </w:p>
      </w:docPartBody>
    </w:docPart>
    <w:docPart>
      <w:docPartPr>
        <w:name w:val="153058A34E014C409DDD78EA98DAF4CA"/>
        <w:category>
          <w:name w:val="Général"/>
          <w:gallery w:val="placeholder"/>
        </w:category>
        <w:types>
          <w:type w:val="bbPlcHdr"/>
        </w:types>
        <w:behaviors>
          <w:behavior w:val="content"/>
        </w:behaviors>
        <w:guid w:val="{C7FB0294-25E2-4D6A-A61E-F35075E833BE}"/>
      </w:docPartPr>
      <w:docPartBody>
        <w:p w:rsidR="00000000" w:rsidRDefault="00E33AEF">
          <w:r w:rsidRPr="00D2432A">
            <w:rPr>
              <w:rStyle w:val="Textedelespacerserv"/>
              <w:sz w:val="18"/>
              <w:szCs w:val="18"/>
            </w:rPr>
            <w:t>Nbre</w:t>
          </w:r>
        </w:p>
      </w:docPartBody>
    </w:docPart>
    <w:docPart>
      <w:docPartPr>
        <w:name w:val="D4811A5E1A16401E8CB74D6A11E5D8FA"/>
        <w:category>
          <w:name w:val="Général"/>
          <w:gallery w:val="placeholder"/>
        </w:category>
        <w:types>
          <w:type w:val="bbPlcHdr"/>
        </w:types>
        <w:behaviors>
          <w:behavior w:val="content"/>
        </w:behaviors>
        <w:guid w:val="{9140F02C-2E61-4049-9997-0018018B1924}"/>
      </w:docPartPr>
      <w:docPartBody>
        <w:p w:rsidR="00000000" w:rsidRDefault="00E33AEF">
          <w:r w:rsidRPr="00D2432A">
            <w:rPr>
              <w:rStyle w:val="Textedelespacerserv"/>
              <w:sz w:val="18"/>
              <w:szCs w:val="18"/>
            </w:rPr>
            <w:t>Remarques</w:t>
          </w:r>
        </w:p>
      </w:docPartBody>
    </w:docPart>
    <w:docPart>
      <w:docPartPr>
        <w:name w:val="FD04220822F6493C9DE160401930D4FC"/>
        <w:category>
          <w:name w:val="Général"/>
          <w:gallery w:val="placeholder"/>
        </w:category>
        <w:types>
          <w:type w:val="bbPlcHdr"/>
        </w:types>
        <w:behaviors>
          <w:behavior w:val="content"/>
        </w:behaviors>
        <w:guid w:val="{64C51158-28BE-4A80-8753-D9327B30065C}"/>
      </w:docPartPr>
      <w:docPartBody>
        <w:p w:rsidR="00000000" w:rsidRDefault="00E33AEF">
          <w:r w:rsidRPr="00D2432A">
            <w:rPr>
              <w:rStyle w:val="Textedelespacerserv"/>
              <w:sz w:val="18"/>
              <w:szCs w:val="18"/>
            </w:rPr>
            <w:t>Formation et développement</w:t>
          </w:r>
        </w:p>
      </w:docPartBody>
    </w:docPart>
    <w:docPart>
      <w:docPartPr>
        <w:name w:val="684A239DF3394993846301C98807BAB7"/>
        <w:category>
          <w:name w:val="Général"/>
          <w:gallery w:val="placeholder"/>
        </w:category>
        <w:types>
          <w:type w:val="bbPlcHdr"/>
        </w:types>
        <w:behaviors>
          <w:behavior w:val="content"/>
        </w:behaviors>
        <w:guid w:val="{90DAB0F1-8C4A-4E13-8FDC-7A04DFAC397E}"/>
      </w:docPartPr>
      <w:docPartBody>
        <w:p w:rsidR="00000000" w:rsidRDefault="00E33AEF">
          <w:r w:rsidRPr="00D2432A">
            <w:rPr>
              <w:rStyle w:val="Textedelespacerserv"/>
              <w:sz w:val="18"/>
              <w:szCs w:val="18"/>
            </w:rPr>
            <w:t>Nbre</w:t>
          </w:r>
        </w:p>
      </w:docPartBody>
    </w:docPart>
    <w:docPart>
      <w:docPartPr>
        <w:name w:val="E1E82D74D2E14FAFB342D0E3850E609B"/>
        <w:category>
          <w:name w:val="Général"/>
          <w:gallery w:val="placeholder"/>
        </w:category>
        <w:types>
          <w:type w:val="bbPlcHdr"/>
        </w:types>
        <w:behaviors>
          <w:behavior w:val="content"/>
        </w:behaviors>
        <w:guid w:val="{7E761C01-87A7-4702-8F68-24DBA317D65D}"/>
      </w:docPartPr>
      <w:docPartBody>
        <w:p w:rsidR="00000000" w:rsidRDefault="00E33AEF">
          <w:r w:rsidRPr="00D2432A">
            <w:rPr>
              <w:rStyle w:val="Textedelespacerserv"/>
              <w:sz w:val="18"/>
              <w:szCs w:val="18"/>
            </w:rPr>
            <w:t>Remarques</w:t>
          </w:r>
        </w:p>
      </w:docPartBody>
    </w:docPart>
    <w:docPart>
      <w:docPartPr>
        <w:name w:val="4FFB8C3C481947DF8829127473CCCD50"/>
        <w:category>
          <w:name w:val="Général"/>
          <w:gallery w:val="placeholder"/>
        </w:category>
        <w:types>
          <w:type w:val="bbPlcHdr"/>
        </w:types>
        <w:behaviors>
          <w:behavior w:val="content"/>
        </w:behaviors>
        <w:guid w:val="{CF780871-F074-45C8-AC99-D5F6CA64AE30}"/>
      </w:docPartPr>
      <w:docPartBody>
        <w:p w:rsidR="00000000" w:rsidRDefault="00E33AEF">
          <w:r w:rsidRPr="00D2432A">
            <w:rPr>
              <w:rStyle w:val="Textedelespacerserv"/>
              <w:sz w:val="18"/>
              <w:szCs w:val="18"/>
            </w:rPr>
            <w:t>Formation et développement</w:t>
          </w:r>
        </w:p>
      </w:docPartBody>
    </w:docPart>
    <w:docPart>
      <w:docPartPr>
        <w:name w:val="92FEB11DF8F94107809003AF14121E6C"/>
        <w:category>
          <w:name w:val="Général"/>
          <w:gallery w:val="placeholder"/>
        </w:category>
        <w:types>
          <w:type w:val="bbPlcHdr"/>
        </w:types>
        <w:behaviors>
          <w:behavior w:val="content"/>
        </w:behaviors>
        <w:guid w:val="{ECBB11A9-DB1E-42A9-B302-B74D1A4DB207}"/>
      </w:docPartPr>
      <w:docPartBody>
        <w:p w:rsidR="00000000" w:rsidRDefault="00E33AEF">
          <w:r w:rsidRPr="00D2432A">
            <w:rPr>
              <w:rStyle w:val="Textedelespacerserv"/>
              <w:sz w:val="18"/>
              <w:szCs w:val="18"/>
            </w:rPr>
            <w:t>Nbre</w:t>
          </w:r>
        </w:p>
      </w:docPartBody>
    </w:docPart>
    <w:docPart>
      <w:docPartPr>
        <w:name w:val="C12E5CE84C434C26A3950C8CEDE7377F"/>
        <w:category>
          <w:name w:val="Général"/>
          <w:gallery w:val="placeholder"/>
        </w:category>
        <w:types>
          <w:type w:val="bbPlcHdr"/>
        </w:types>
        <w:behaviors>
          <w:behavior w:val="content"/>
        </w:behaviors>
        <w:guid w:val="{137D4990-BCDE-4FD0-B0F1-448B682542CE}"/>
      </w:docPartPr>
      <w:docPartBody>
        <w:p w:rsidR="00000000" w:rsidRDefault="00E33AEF">
          <w:r w:rsidRPr="00D2432A">
            <w:rPr>
              <w:rStyle w:val="Textedelespacerserv"/>
              <w:sz w:val="18"/>
              <w:szCs w:val="18"/>
            </w:rPr>
            <w:t>Remarques</w:t>
          </w:r>
        </w:p>
      </w:docPartBody>
    </w:docPart>
    <w:docPart>
      <w:docPartPr>
        <w:name w:val="1B1ED5AAB61C46BE93645AC7DB871E88"/>
        <w:category>
          <w:name w:val="Général"/>
          <w:gallery w:val="placeholder"/>
        </w:category>
        <w:types>
          <w:type w:val="bbPlcHdr"/>
        </w:types>
        <w:behaviors>
          <w:behavior w:val="content"/>
        </w:behaviors>
        <w:guid w:val="{81251817-F2FF-4F8C-82A5-43C8E9CD6BA4}"/>
      </w:docPartPr>
      <w:docPartBody>
        <w:p w:rsidR="00000000" w:rsidRDefault="00E33AEF">
          <w:r w:rsidRPr="00D2432A">
            <w:rPr>
              <w:rStyle w:val="Textedelespacerserv"/>
              <w:sz w:val="18"/>
              <w:szCs w:val="18"/>
            </w:rPr>
            <w:t>Nbre</w:t>
          </w:r>
        </w:p>
      </w:docPartBody>
    </w:docPart>
    <w:docPart>
      <w:docPartPr>
        <w:name w:val="9D663BAA4B69420FACD8182BDE748B48"/>
        <w:category>
          <w:name w:val="Général"/>
          <w:gallery w:val="placeholder"/>
        </w:category>
        <w:types>
          <w:type w:val="bbPlcHdr"/>
        </w:types>
        <w:behaviors>
          <w:behavior w:val="content"/>
        </w:behaviors>
        <w:guid w:val="{1817A807-834F-4506-9C6B-ADA528611D13}"/>
      </w:docPartPr>
      <w:docPartBody>
        <w:p w:rsidR="00000000" w:rsidRDefault="00E33AEF">
          <w:r w:rsidRPr="00D2432A">
            <w:rPr>
              <w:rStyle w:val="Textedelespacerserv"/>
              <w:sz w:val="18"/>
              <w:szCs w:val="18"/>
            </w:rPr>
            <w:t>Remarques</w:t>
          </w:r>
        </w:p>
      </w:docPartBody>
    </w:docPart>
    <w:docPart>
      <w:docPartPr>
        <w:name w:val="0CB6DF3B9FC048B99058362C2A08D740"/>
        <w:category>
          <w:name w:val="Général"/>
          <w:gallery w:val="placeholder"/>
        </w:category>
        <w:types>
          <w:type w:val="bbPlcHdr"/>
        </w:types>
        <w:behaviors>
          <w:behavior w:val="content"/>
        </w:behaviors>
        <w:guid w:val="{D67E882E-CFDE-4185-8F18-2C42B7EBEF42}"/>
      </w:docPartPr>
      <w:docPartBody>
        <w:p w:rsidR="00000000" w:rsidRDefault="00E33AEF">
          <w:r w:rsidRPr="00D2432A">
            <w:rPr>
              <w:rStyle w:val="Textedelespacerserv"/>
              <w:sz w:val="18"/>
              <w:szCs w:val="18"/>
            </w:rPr>
            <w:t>Nbre</w:t>
          </w:r>
        </w:p>
      </w:docPartBody>
    </w:docPart>
    <w:docPart>
      <w:docPartPr>
        <w:name w:val="FF9B92F05E614E86B4D82C2D109BAE21"/>
        <w:category>
          <w:name w:val="Général"/>
          <w:gallery w:val="placeholder"/>
        </w:category>
        <w:types>
          <w:type w:val="bbPlcHdr"/>
        </w:types>
        <w:behaviors>
          <w:behavior w:val="content"/>
        </w:behaviors>
        <w:guid w:val="{FA48D951-D002-4BD8-89CA-9F967EC8C1F8}"/>
      </w:docPartPr>
      <w:docPartBody>
        <w:p w:rsidR="00000000" w:rsidRDefault="00E33AEF">
          <w:r w:rsidRPr="00D2432A">
            <w:rPr>
              <w:rStyle w:val="Textedelespacerserv"/>
              <w:sz w:val="18"/>
              <w:szCs w:val="18"/>
            </w:rPr>
            <w:t>Remarques</w:t>
          </w:r>
        </w:p>
      </w:docPartBody>
    </w:docPart>
    <w:docPart>
      <w:docPartPr>
        <w:name w:val="40A6309AFF7C47848979A9AEFE6A1C73"/>
        <w:category>
          <w:name w:val="Général"/>
          <w:gallery w:val="placeholder"/>
        </w:category>
        <w:types>
          <w:type w:val="bbPlcHdr"/>
        </w:types>
        <w:behaviors>
          <w:behavior w:val="content"/>
        </w:behaviors>
        <w:guid w:val="{402B4E7D-014D-4E4D-9654-7E56AF01CFBD}"/>
      </w:docPartPr>
      <w:docPartBody>
        <w:p w:rsidR="00000000" w:rsidRDefault="00E33AEF">
          <w:r w:rsidRPr="00D2432A">
            <w:rPr>
              <w:rStyle w:val="Textedelespacerserv"/>
              <w:sz w:val="18"/>
              <w:szCs w:val="18"/>
            </w:rPr>
            <w:t>Nbre</w:t>
          </w:r>
        </w:p>
      </w:docPartBody>
    </w:docPart>
    <w:docPart>
      <w:docPartPr>
        <w:name w:val="8662C5F9C78D4BF2913BAD85EA1F3EBA"/>
        <w:category>
          <w:name w:val="Général"/>
          <w:gallery w:val="placeholder"/>
        </w:category>
        <w:types>
          <w:type w:val="bbPlcHdr"/>
        </w:types>
        <w:behaviors>
          <w:behavior w:val="content"/>
        </w:behaviors>
        <w:guid w:val="{BF7E86D6-6714-4114-B69B-32C655A3B405}"/>
      </w:docPartPr>
      <w:docPartBody>
        <w:p w:rsidR="00000000" w:rsidRDefault="00E33AEF">
          <w:r w:rsidRPr="00D2432A">
            <w:rPr>
              <w:rStyle w:val="Textedelespacerserv"/>
              <w:sz w:val="18"/>
              <w:szCs w:val="18"/>
            </w:rPr>
            <w:t>Remarques</w:t>
          </w:r>
        </w:p>
      </w:docPartBody>
    </w:docPart>
    <w:docPart>
      <w:docPartPr>
        <w:name w:val="0FB2F56AEEA34AD2BDE730212D18F089"/>
        <w:category>
          <w:name w:val="Général"/>
          <w:gallery w:val="placeholder"/>
        </w:category>
        <w:types>
          <w:type w:val="bbPlcHdr"/>
        </w:types>
        <w:behaviors>
          <w:behavior w:val="content"/>
        </w:behaviors>
        <w:guid w:val="{BBFD48C8-9D84-48AD-ADE0-FDEB7902CF83}"/>
      </w:docPartPr>
      <w:docPartBody>
        <w:p w:rsidR="00000000" w:rsidRDefault="00E33AEF">
          <w:r w:rsidRPr="00D2432A">
            <w:rPr>
              <w:rStyle w:val="Textedelespacerserv"/>
              <w:sz w:val="18"/>
              <w:szCs w:val="18"/>
            </w:rPr>
            <w:t>Rayonnement</w:t>
          </w:r>
        </w:p>
      </w:docPartBody>
    </w:docPart>
    <w:docPart>
      <w:docPartPr>
        <w:name w:val="1E0C0BCBEC27462C9F092ABA9100964F"/>
        <w:category>
          <w:name w:val="Général"/>
          <w:gallery w:val="placeholder"/>
        </w:category>
        <w:types>
          <w:type w:val="bbPlcHdr"/>
        </w:types>
        <w:behaviors>
          <w:behavior w:val="content"/>
        </w:behaviors>
        <w:guid w:val="{06C62CB8-A8C9-424A-828F-1C9274C8880F}"/>
      </w:docPartPr>
      <w:docPartBody>
        <w:p w:rsidR="00000000" w:rsidRDefault="00E33AEF">
          <w:r w:rsidRPr="00D2432A">
            <w:rPr>
              <w:rStyle w:val="Textedelespacerserv"/>
              <w:sz w:val="18"/>
              <w:szCs w:val="18"/>
            </w:rPr>
            <w:t>Nbre</w:t>
          </w:r>
        </w:p>
      </w:docPartBody>
    </w:docPart>
    <w:docPart>
      <w:docPartPr>
        <w:name w:val="891F3803396B49ABA865B215579BD84D"/>
        <w:category>
          <w:name w:val="Général"/>
          <w:gallery w:val="placeholder"/>
        </w:category>
        <w:types>
          <w:type w:val="bbPlcHdr"/>
        </w:types>
        <w:behaviors>
          <w:behavior w:val="content"/>
        </w:behaviors>
        <w:guid w:val="{A1931FB4-71F7-484C-98C9-638AAF2BADC6}"/>
      </w:docPartPr>
      <w:docPartBody>
        <w:p w:rsidR="00000000" w:rsidRDefault="00E33AEF">
          <w:r w:rsidRPr="00D2432A">
            <w:rPr>
              <w:rStyle w:val="Textedelespacerserv"/>
              <w:sz w:val="18"/>
              <w:szCs w:val="18"/>
            </w:rPr>
            <w:t>Remarques</w:t>
          </w:r>
        </w:p>
      </w:docPartBody>
    </w:docPart>
    <w:docPart>
      <w:docPartPr>
        <w:name w:val="A06B3D78C2CC468591071EC8EECFAAA8"/>
        <w:category>
          <w:name w:val="Général"/>
          <w:gallery w:val="placeholder"/>
        </w:category>
        <w:types>
          <w:type w:val="bbPlcHdr"/>
        </w:types>
        <w:behaviors>
          <w:behavior w:val="content"/>
        </w:behaviors>
        <w:guid w:val="{590E7B74-07DF-400D-AC92-5AA9D22626C6}"/>
      </w:docPartPr>
      <w:docPartBody>
        <w:p w:rsidR="00000000" w:rsidRDefault="00E33AEF">
          <w:r w:rsidRPr="00D2432A">
            <w:rPr>
              <w:rStyle w:val="Textedelespacerserv"/>
              <w:sz w:val="18"/>
              <w:szCs w:val="18"/>
            </w:rPr>
            <w:t>Rayonnement</w:t>
          </w:r>
        </w:p>
      </w:docPartBody>
    </w:docPart>
    <w:docPart>
      <w:docPartPr>
        <w:name w:val="A8D83FE019224E4C8D465242477D3D52"/>
        <w:category>
          <w:name w:val="Général"/>
          <w:gallery w:val="placeholder"/>
        </w:category>
        <w:types>
          <w:type w:val="bbPlcHdr"/>
        </w:types>
        <w:behaviors>
          <w:behavior w:val="content"/>
        </w:behaviors>
        <w:guid w:val="{60D53FCD-2395-4028-8C33-7B31D77DF73B}"/>
      </w:docPartPr>
      <w:docPartBody>
        <w:p w:rsidR="00000000" w:rsidRDefault="00E33AEF">
          <w:r w:rsidRPr="00D2432A">
            <w:rPr>
              <w:rStyle w:val="Textedelespacerserv"/>
              <w:sz w:val="18"/>
              <w:szCs w:val="18"/>
            </w:rPr>
            <w:t>Nbre</w:t>
          </w:r>
        </w:p>
      </w:docPartBody>
    </w:docPart>
    <w:docPart>
      <w:docPartPr>
        <w:name w:val="8E212219B00C4B758BBA57DA8DFCBD0F"/>
        <w:category>
          <w:name w:val="Général"/>
          <w:gallery w:val="placeholder"/>
        </w:category>
        <w:types>
          <w:type w:val="bbPlcHdr"/>
        </w:types>
        <w:behaviors>
          <w:behavior w:val="content"/>
        </w:behaviors>
        <w:guid w:val="{A0476E94-AA99-4482-A683-E94FBCA3888F}"/>
      </w:docPartPr>
      <w:docPartBody>
        <w:p w:rsidR="00000000" w:rsidRDefault="00E33AEF">
          <w:r w:rsidRPr="00D2432A">
            <w:rPr>
              <w:rStyle w:val="Textedelespacerserv"/>
              <w:sz w:val="18"/>
              <w:szCs w:val="18"/>
            </w:rPr>
            <w:t>Remarques</w:t>
          </w:r>
        </w:p>
      </w:docPartBody>
    </w:docPart>
    <w:docPart>
      <w:docPartPr>
        <w:name w:val="C073B2611CF94E17B4DEC5A06F26C18A"/>
        <w:category>
          <w:name w:val="Général"/>
          <w:gallery w:val="placeholder"/>
        </w:category>
        <w:types>
          <w:type w:val="bbPlcHdr"/>
        </w:types>
        <w:behaviors>
          <w:behavior w:val="content"/>
        </w:behaviors>
        <w:guid w:val="{B675CE75-2FAD-459E-9798-4B47CE505624}"/>
      </w:docPartPr>
      <w:docPartBody>
        <w:p w:rsidR="00000000" w:rsidRDefault="00E33AEF">
          <w:r w:rsidRPr="00D2432A">
            <w:rPr>
              <w:rStyle w:val="Textedelespacerserv"/>
              <w:sz w:val="18"/>
              <w:szCs w:val="18"/>
            </w:rPr>
            <w:t>Nbre</w:t>
          </w:r>
        </w:p>
      </w:docPartBody>
    </w:docPart>
    <w:docPart>
      <w:docPartPr>
        <w:name w:val="80938F9B129644F7A3B4E4F241004EDD"/>
        <w:category>
          <w:name w:val="Général"/>
          <w:gallery w:val="placeholder"/>
        </w:category>
        <w:types>
          <w:type w:val="bbPlcHdr"/>
        </w:types>
        <w:behaviors>
          <w:behavior w:val="content"/>
        </w:behaviors>
        <w:guid w:val="{9C4BF110-2DEF-4880-97D9-F6979C4694E6}"/>
      </w:docPartPr>
      <w:docPartBody>
        <w:p w:rsidR="00000000" w:rsidRDefault="00E33AEF">
          <w:r w:rsidRPr="00D2432A">
            <w:rPr>
              <w:rStyle w:val="Textedelespacerserv"/>
              <w:sz w:val="18"/>
              <w:szCs w:val="18"/>
            </w:rPr>
            <w:t>Remarques</w:t>
          </w:r>
        </w:p>
      </w:docPartBody>
    </w:docPart>
    <w:docPart>
      <w:docPartPr>
        <w:name w:val="DB4FA735A2FD4D44AC2ACE36FFD24298"/>
        <w:category>
          <w:name w:val="Général"/>
          <w:gallery w:val="placeholder"/>
        </w:category>
        <w:types>
          <w:type w:val="bbPlcHdr"/>
        </w:types>
        <w:behaviors>
          <w:behavior w:val="content"/>
        </w:behaviors>
        <w:guid w:val="{70582E81-2A89-4405-9C9C-A9020510CA4B}"/>
      </w:docPartPr>
      <w:docPartBody>
        <w:p w:rsidR="00000000" w:rsidRDefault="00E33AEF">
          <w:r w:rsidRPr="00D2432A">
            <w:rPr>
              <w:rStyle w:val="Textedelespacerserv"/>
              <w:sz w:val="18"/>
              <w:szCs w:val="18"/>
            </w:rPr>
            <w:t>Nbre</w:t>
          </w:r>
        </w:p>
      </w:docPartBody>
    </w:docPart>
    <w:docPart>
      <w:docPartPr>
        <w:name w:val="3C5E65C0CE1B4915BF0C88A7FF1B6974"/>
        <w:category>
          <w:name w:val="Général"/>
          <w:gallery w:val="placeholder"/>
        </w:category>
        <w:types>
          <w:type w:val="bbPlcHdr"/>
        </w:types>
        <w:behaviors>
          <w:behavior w:val="content"/>
        </w:behaviors>
        <w:guid w:val="{4AB3B338-CA07-47E9-867E-8C71DEFF9D68}"/>
      </w:docPartPr>
      <w:docPartBody>
        <w:p w:rsidR="00000000" w:rsidRDefault="00E33AEF">
          <w:r w:rsidRPr="00D2432A">
            <w:rPr>
              <w:rStyle w:val="Textedelespacerserv"/>
              <w:sz w:val="18"/>
              <w:szCs w:val="18"/>
            </w:rPr>
            <w:t>Remarques</w:t>
          </w:r>
        </w:p>
      </w:docPartBody>
    </w:docPart>
    <w:docPart>
      <w:docPartPr>
        <w:name w:val="A3D6393D142846AFA0A1D40DAF8087DC"/>
        <w:category>
          <w:name w:val="Général"/>
          <w:gallery w:val="placeholder"/>
        </w:category>
        <w:types>
          <w:type w:val="bbPlcHdr"/>
        </w:types>
        <w:behaviors>
          <w:behavior w:val="content"/>
        </w:behaviors>
        <w:guid w:val="{3D1F3201-667B-4A0C-AC2E-EC8B2A51C33E}"/>
      </w:docPartPr>
      <w:docPartBody>
        <w:p w:rsidR="00000000" w:rsidRDefault="00E33AEF">
          <w:r w:rsidRPr="00D2432A">
            <w:rPr>
              <w:rStyle w:val="Textedelespacerserv"/>
              <w:sz w:val="18"/>
              <w:szCs w:val="18"/>
            </w:rPr>
            <w:t>Nbre</w:t>
          </w:r>
        </w:p>
      </w:docPartBody>
    </w:docPart>
    <w:docPart>
      <w:docPartPr>
        <w:name w:val="161C95A2E5EF40929F7B0A7805BFD22E"/>
        <w:category>
          <w:name w:val="Général"/>
          <w:gallery w:val="placeholder"/>
        </w:category>
        <w:types>
          <w:type w:val="bbPlcHdr"/>
        </w:types>
        <w:behaviors>
          <w:behavior w:val="content"/>
        </w:behaviors>
        <w:guid w:val="{26EEA673-1864-466F-927D-CD28CCDBAAE6}"/>
      </w:docPartPr>
      <w:docPartBody>
        <w:p w:rsidR="00000000" w:rsidRDefault="00E33AEF">
          <w:r w:rsidRPr="00D2432A">
            <w:rPr>
              <w:rStyle w:val="Textedelespacerserv"/>
              <w:sz w:val="18"/>
              <w:szCs w:val="18"/>
            </w:rPr>
            <w:t>Remarques</w:t>
          </w:r>
        </w:p>
      </w:docPartBody>
    </w:docPart>
    <w:docPart>
      <w:docPartPr>
        <w:name w:val="6C74F2933A1146D1823071DB79C411CF"/>
        <w:category>
          <w:name w:val="Général"/>
          <w:gallery w:val="placeholder"/>
        </w:category>
        <w:types>
          <w:type w:val="bbPlcHdr"/>
        </w:types>
        <w:behaviors>
          <w:behavior w:val="content"/>
        </w:behaviors>
        <w:guid w:val="{4B0E8A00-3EFB-4425-88CB-43BA35E2B93F}"/>
      </w:docPartPr>
      <w:docPartBody>
        <w:p w:rsidR="00000000" w:rsidRDefault="00E33AEF">
          <w:r w:rsidRPr="00D2432A">
            <w:rPr>
              <w:rStyle w:val="Textedelespacerserv"/>
              <w:sz w:val="18"/>
              <w:szCs w:val="18"/>
            </w:rPr>
            <w:t>Fonds de recherche</w:t>
          </w:r>
        </w:p>
      </w:docPartBody>
    </w:docPart>
    <w:docPart>
      <w:docPartPr>
        <w:name w:val="3257EBACAA55426F92E3693B72682E22"/>
        <w:category>
          <w:name w:val="Général"/>
          <w:gallery w:val="placeholder"/>
        </w:category>
        <w:types>
          <w:type w:val="bbPlcHdr"/>
        </w:types>
        <w:behaviors>
          <w:behavior w:val="content"/>
        </w:behaviors>
        <w:guid w:val="{C3A891AB-B020-4E45-8DCB-2A98826BA727}"/>
      </w:docPartPr>
      <w:docPartBody>
        <w:p w:rsidR="00000000" w:rsidRDefault="00E33AEF">
          <w:r w:rsidRPr="00D2432A">
            <w:rPr>
              <w:rStyle w:val="Textedelespacerserv"/>
              <w:sz w:val="18"/>
              <w:szCs w:val="18"/>
            </w:rPr>
            <w:t>Nbre</w:t>
          </w:r>
        </w:p>
      </w:docPartBody>
    </w:docPart>
    <w:docPart>
      <w:docPartPr>
        <w:name w:val="492407E2CDF248FC87C3FDADF78D3D30"/>
        <w:category>
          <w:name w:val="Général"/>
          <w:gallery w:val="placeholder"/>
        </w:category>
        <w:types>
          <w:type w:val="bbPlcHdr"/>
        </w:types>
        <w:behaviors>
          <w:behavior w:val="content"/>
        </w:behaviors>
        <w:guid w:val="{F11F678C-1283-47D9-A70E-D450125BDB18}"/>
      </w:docPartPr>
      <w:docPartBody>
        <w:p w:rsidR="00000000" w:rsidRDefault="00E33AEF">
          <w:r w:rsidRPr="00D2432A">
            <w:rPr>
              <w:rStyle w:val="Textedelespacerserv"/>
              <w:sz w:val="18"/>
              <w:szCs w:val="18"/>
            </w:rPr>
            <w:t>Remarques</w:t>
          </w:r>
        </w:p>
      </w:docPartBody>
    </w:docPart>
    <w:docPart>
      <w:docPartPr>
        <w:name w:val="46735D5301A946018FDBDB478ECCE99F"/>
        <w:category>
          <w:name w:val="Général"/>
          <w:gallery w:val="placeholder"/>
        </w:category>
        <w:types>
          <w:type w:val="bbPlcHdr"/>
        </w:types>
        <w:behaviors>
          <w:behavior w:val="content"/>
        </w:behaviors>
        <w:guid w:val="{DEA87CB0-818B-4A50-AC31-5E35F03C5C01}"/>
      </w:docPartPr>
      <w:docPartBody>
        <w:p w:rsidR="00000000" w:rsidRDefault="00E33AEF">
          <w:r w:rsidRPr="00D2432A">
            <w:rPr>
              <w:rStyle w:val="Textedelespacerserv"/>
              <w:sz w:val="18"/>
              <w:szCs w:val="18"/>
            </w:rPr>
            <w:t>Fonds de recherche</w:t>
          </w:r>
        </w:p>
      </w:docPartBody>
    </w:docPart>
    <w:docPart>
      <w:docPartPr>
        <w:name w:val="FCB0759861F04700B298502F6E9202F8"/>
        <w:category>
          <w:name w:val="Général"/>
          <w:gallery w:val="placeholder"/>
        </w:category>
        <w:types>
          <w:type w:val="bbPlcHdr"/>
        </w:types>
        <w:behaviors>
          <w:behavior w:val="content"/>
        </w:behaviors>
        <w:guid w:val="{7C106BDA-F5C7-45D7-976E-9E9ECDB9F4D9}"/>
      </w:docPartPr>
      <w:docPartBody>
        <w:p w:rsidR="00000000" w:rsidRDefault="00E33AEF">
          <w:r w:rsidRPr="00D2432A">
            <w:rPr>
              <w:rStyle w:val="Textedelespacerserv"/>
              <w:sz w:val="18"/>
              <w:szCs w:val="18"/>
            </w:rPr>
            <w:t>Nbre</w:t>
          </w:r>
        </w:p>
      </w:docPartBody>
    </w:docPart>
    <w:docPart>
      <w:docPartPr>
        <w:name w:val="4D8EB506A3DF4612AB0F1B043C5589C6"/>
        <w:category>
          <w:name w:val="Général"/>
          <w:gallery w:val="placeholder"/>
        </w:category>
        <w:types>
          <w:type w:val="bbPlcHdr"/>
        </w:types>
        <w:behaviors>
          <w:behavior w:val="content"/>
        </w:behaviors>
        <w:guid w:val="{CAF794DD-72D8-4740-90B1-A3B827E2EC74}"/>
      </w:docPartPr>
      <w:docPartBody>
        <w:p w:rsidR="00000000" w:rsidRDefault="00E33AEF">
          <w:r w:rsidRPr="00D2432A">
            <w:rPr>
              <w:rStyle w:val="Textedelespacerserv"/>
              <w:sz w:val="18"/>
              <w:szCs w:val="18"/>
            </w:rPr>
            <w:t>Remarques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43A96"/>
    <w:rsid w:val="00040B76"/>
    <w:rsid w:val="000A1F6A"/>
    <w:rsid w:val="00123E02"/>
    <w:rsid w:val="00195F82"/>
    <w:rsid w:val="001A1C47"/>
    <w:rsid w:val="00227B21"/>
    <w:rsid w:val="00256A63"/>
    <w:rsid w:val="00256D53"/>
    <w:rsid w:val="00286969"/>
    <w:rsid w:val="0029354C"/>
    <w:rsid w:val="002B48B8"/>
    <w:rsid w:val="002F3D04"/>
    <w:rsid w:val="003A558D"/>
    <w:rsid w:val="00411A7A"/>
    <w:rsid w:val="004501DB"/>
    <w:rsid w:val="0047017B"/>
    <w:rsid w:val="004712CA"/>
    <w:rsid w:val="0055511D"/>
    <w:rsid w:val="005C6D74"/>
    <w:rsid w:val="00605606"/>
    <w:rsid w:val="00614D72"/>
    <w:rsid w:val="006276D9"/>
    <w:rsid w:val="006304B8"/>
    <w:rsid w:val="00641336"/>
    <w:rsid w:val="0065224A"/>
    <w:rsid w:val="006A3AC8"/>
    <w:rsid w:val="006C7C3D"/>
    <w:rsid w:val="00726CA4"/>
    <w:rsid w:val="007277D7"/>
    <w:rsid w:val="00743A96"/>
    <w:rsid w:val="007F0958"/>
    <w:rsid w:val="007F1B82"/>
    <w:rsid w:val="0080576A"/>
    <w:rsid w:val="00881268"/>
    <w:rsid w:val="00883825"/>
    <w:rsid w:val="008B74E8"/>
    <w:rsid w:val="00940E15"/>
    <w:rsid w:val="00945362"/>
    <w:rsid w:val="00A0352B"/>
    <w:rsid w:val="00A5712A"/>
    <w:rsid w:val="00A90974"/>
    <w:rsid w:val="00AB149F"/>
    <w:rsid w:val="00AC0723"/>
    <w:rsid w:val="00AD5077"/>
    <w:rsid w:val="00AE3A1F"/>
    <w:rsid w:val="00AE65BC"/>
    <w:rsid w:val="00B14CDD"/>
    <w:rsid w:val="00B9478D"/>
    <w:rsid w:val="00BE3745"/>
    <w:rsid w:val="00C03719"/>
    <w:rsid w:val="00C808E5"/>
    <w:rsid w:val="00CE247E"/>
    <w:rsid w:val="00D25F51"/>
    <w:rsid w:val="00D502FA"/>
    <w:rsid w:val="00D9565C"/>
    <w:rsid w:val="00DC1767"/>
    <w:rsid w:val="00DD3E8E"/>
    <w:rsid w:val="00E27F4A"/>
    <w:rsid w:val="00E30716"/>
    <w:rsid w:val="00E33AEF"/>
    <w:rsid w:val="00EC1FFC"/>
    <w:rsid w:val="00ED5CB8"/>
    <w:rsid w:val="00EF6B06"/>
    <w:rsid w:val="00F052E3"/>
    <w:rsid w:val="00F158B5"/>
    <w:rsid w:val="00F41068"/>
    <w:rsid w:val="00F662F3"/>
    <w:rsid w:val="00FD2B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3AEF"/>
    <w:rPr>
      <w:color w:val="808080"/>
    </w:rPr>
  </w:style>
  <w:style w:type="paragraph" w:customStyle="1" w:styleId="C24A4014A5484ECC80FFB873F40B1971">
    <w:name w:val="C24A4014A5484ECC80FFB873F40B1971"/>
    <w:rsid w:val="00743A96"/>
  </w:style>
  <w:style w:type="paragraph" w:customStyle="1" w:styleId="CEF85ACC1D4B4DD0AEDBE9839F62100F">
    <w:name w:val="CEF85ACC1D4B4DD0AEDBE9839F62100F"/>
    <w:rsid w:val="00195F82"/>
  </w:style>
  <w:style w:type="paragraph" w:customStyle="1" w:styleId="C24A4014A5484ECC80FFB873F40B19711">
    <w:name w:val="C24A4014A5484ECC80FFB873F40B19711"/>
    <w:rsid w:val="00A90974"/>
    <w:pPr>
      <w:spacing w:after="0" w:line="240" w:lineRule="auto"/>
    </w:pPr>
    <w:rPr>
      <w:rFonts w:eastAsiaTheme="minorHAnsi"/>
      <w:lang w:eastAsia="en-US"/>
    </w:rPr>
  </w:style>
  <w:style w:type="paragraph" w:customStyle="1" w:styleId="2A3D2C343C894CA2A42A48765EAAD0FA">
    <w:name w:val="2A3D2C343C894CA2A42A48765EAAD0FA"/>
    <w:rsid w:val="00A90974"/>
    <w:pPr>
      <w:spacing w:after="0" w:line="240" w:lineRule="auto"/>
    </w:pPr>
    <w:rPr>
      <w:rFonts w:eastAsiaTheme="minorHAnsi"/>
      <w:lang w:eastAsia="en-US"/>
    </w:rPr>
  </w:style>
  <w:style w:type="paragraph" w:customStyle="1" w:styleId="1A3D23E47653418880EB299B6B632916">
    <w:name w:val="1A3D23E47653418880EB299B6B632916"/>
    <w:rsid w:val="00A90974"/>
    <w:pPr>
      <w:spacing w:after="0" w:line="240" w:lineRule="auto"/>
    </w:pPr>
    <w:rPr>
      <w:rFonts w:eastAsiaTheme="minorHAnsi"/>
      <w:lang w:eastAsia="en-US"/>
    </w:rPr>
  </w:style>
  <w:style w:type="paragraph" w:customStyle="1" w:styleId="C24A4014A5484ECC80FFB873F40B19712">
    <w:name w:val="C24A4014A5484ECC80FFB873F40B19712"/>
    <w:rsid w:val="00A90974"/>
    <w:pPr>
      <w:spacing w:after="0" w:line="240" w:lineRule="auto"/>
    </w:pPr>
    <w:rPr>
      <w:rFonts w:eastAsiaTheme="minorHAnsi"/>
      <w:lang w:eastAsia="en-US"/>
    </w:rPr>
  </w:style>
  <w:style w:type="paragraph" w:customStyle="1" w:styleId="2A3D2C343C894CA2A42A48765EAAD0FA1">
    <w:name w:val="2A3D2C343C894CA2A42A48765EAAD0FA1"/>
    <w:rsid w:val="00A90974"/>
    <w:pPr>
      <w:spacing w:after="0" w:line="240" w:lineRule="auto"/>
    </w:pPr>
    <w:rPr>
      <w:rFonts w:eastAsiaTheme="minorHAnsi"/>
      <w:lang w:eastAsia="en-US"/>
    </w:rPr>
  </w:style>
  <w:style w:type="paragraph" w:customStyle="1" w:styleId="1A3D23E47653418880EB299B6B6329161">
    <w:name w:val="1A3D23E47653418880EB299B6B6329161"/>
    <w:rsid w:val="00A90974"/>
    <w:pPr>
      <w:spacing w:after="0" w:line="240" w:lineRule="auto"/>
    </w:pPr>
    <w:rPr>
      <w:rFonts w:eastAsiaTheme="minorHAnsi"/>
      <w:lang w:eastAsia="en-US"/>
    </w:rPr>
  </w:style>
  <w:style w:type="paragraph" w:customStyle="1" w:styleId="C24A4014A5484ECC80FFB873F40B19713">
    <w:name w:val="C24A4014A5484ECC80FFB873F40B19713"/>
    <w:rsid w:val="00A90974"/>
    <w:pPr>
      <w:spacing w:after="0" w:line="240" w:lineRule="auto"/>
    </w:pPr>
    <w:rPr>
      <w:rFonts w:eastAsiaTheme="minorHAnsi"/>
      <w:lang w:eastAsia="en-US"/>
    </w:rPr>
  </w:style>
  <w:style w:type="paragraph" w:customStyle="1" w:styleId="2A3D2C343C894CA2A42A48765EAAD0FA2">
    <w:name w:val="2A3D2C343C894CA2A42A48765EAAD0FA2"/>
    <w:rsid w:val="00A90974"/>
    <w:pPr>
      <w:spacing w:after="0" w:line="240" w:lineRule="auto"/>
    </w:pPr>
    <w:rPr>
      <w:rFonts w:eastAsiaTheme="minorHAnsi"/>
      <w:lang w:eastAsia="en-US"/>
    </w:rPr>
  </w:style>
  <w:style w:type="paragraph" w:customStyle="1" w:styleId="1A3D23E47653418880EB299B6B6329162">
    <w:name w:val="1A3D23E47653418880EB299B6B6329162"/>
    <w:rsid w:val="00A90974"/>
    <w:pPr>
      <w:spacing w:after="0" w:line="240" w:lineRule="auto"/>
    </w:pPr>
    <w:rPr>
      <w:rFonts w:eastAsiaTheme="minorHAnsi"/>
      <w:lang w:eastAsia="en-US"/>
    </w:rPr>
  </w:style>
  <w:style w:type="paragraph" w:customStyle="1" w:styleId="C24A4014A5484ECC80FFB873F40B19714">
    <w:name w:val="C24A4014A5484ECC80FFB873F40B19714"/>
    <w:rsid w:val="00A90974"/>
    <w:pPr>
      <w:spacing w:after="0" w:line="240" w:lineRule="auto"/>
    </w:pPr>
    <w:rPr>
      <w:rFonts w:eastAsiaTheme="minorHAnsi"/>
      <w:lang w:eastAsia="en-US"/>
    </w:rPr>
  </w:style>
  <w:style w:type="paragraph" w:customStyle="1" w:styleId="2A3D2C343C894CA2A42A48765EAAD0FA3">
    <w:name w:val="2A3D2C343C894CA2A42A48765EAAD0FA3"/>
    <w:rsid w:val="00A90974"/>
    <w:pPr>
      <w:spacing w:after="0" w:line="240" w:lineRule="auto"/>
    </w:pPr>
    <w:rPr>
      <w:rFonts w:eastAsiaTheme="minorHAnsi"/>
      <w:lang w:eastAsia="en-US"/>
    </w:rPr>
  </w:style>
  <w:style w:type="paragraph" w:customStyle="1" w:styleId="1A3D23E47653418880EB299B6B6329163">
    <w:name w:val="1A3D23E47653418880EB299B6B6329163"/>
    <w:rsid w:val="00A90974"/>
    <w:pPr>
      <w:spacing w:after="0" w:line="240" w:lineRule="auto"/>
    </w:pPr>
    <w:rPr>
      <w:rFonts w:eastAsiaTheme="minorHAnsi"/>
      <w:lang w:eastAsia="en-US"/>
    </w:rPr>
  </w:style>
  <w:style w:type="paragraph" w:customStyle="1" w:styleId="3244A3B1C4E24708AEB679A6726ED5C4">
    <w:name w:val="3244A3B1C4E24708AEB679A6726ED5C4"/>
    <w:rsid w:val="00A90974"/>
  </w:style>
  <w:style w:type="paragraph" w:customStyle="1" w:styleId="C24A4014A5484ECC80FFB873F40B19715">
    <w:name w:val="C24A4014A5484ECC80FFB873F40B19715"/>
    <w:rsid w:val="00A90974"/>
    <w:pPr>
      <w:spacing w:after="0" w:line="240" w:lineRule="auto"/>
    </w:pPr>
    <w:rPr>
      <w:rFonts w:eastAsiaTheme="minorHAnsi"/>
      <w:lang w:eastAsia="en-US"/>
    </w:rPr>
  </w:style>
  <w:style w:type="paragraph" w:customStyle="1" w:styleId="2A3D2C343C894CA2A42A48765EAAD0FA4">
    <w:name w:val="2A3D2C343C894CA2A42A48765EAAD0FA4"/>
    <w:rsid w:val="00A90974"/>
    <w:pPr>
      <w:spacing w:after="0" w:line="240" w:lineRule="auto"/>
    </w:pPr>
    <w:rPr>
      <w:rFonts w:eastAsiaTheme="minorHAnsi"/>
      <w:lang w:eastAsia="en-US"/>
    </w:rPr>
  </w:style>
  <w:style w:type="paragraph" w:customStyle="1" w:styleId="C24A4014A5484ECC80FFB873F40B19716">
    <w:name w:val="C24A4014A5484ECC80FFB873F40B19716"/>
    <w:rsid w:val="00A90974"/>
    <w:pPr>
      <w:spacing w:after="0" w:line="240" w:lineRule="auto"/>
    </w:pPr>
    <w:rPr>
      <w:rFonts w:eastAsiaTheme="minorHAnsi"/>
      <w:lang w:eastAsia="en-US"/>
    </w:rPr>
  </w:style>
  <w:style w:type="paragraph" w:customStyle="1" w:styleId="2A3D2C343C894CA2A42A48765EAAD0FA5">
    <w:name w:val="2A3D2C343C894CA2A42A48765EAAD0FA5"/>
    <w:rsid w:val="00A90974"/>
    <w:pPr>
      <w:spacing w:after="0" w:line="240" w:lineRule="auto"/>
    </w:pPr>
    <w:rPr>
      <w:rFonts w:eastAsiaTheme="minorHAnsi"/>
      <w:lang w:eastAsia="en-US"/>
    </w:rPr>
  </w:style>
  <w:style w:type="paragraph" w:customStyle="1" w:styleId="C24A4014A5484ECC80FFB873F40B19717">
    <w:name w:val="C24A4014A5484ECC80FFB873F40B19717"/>
    <w:rsid w:val="00A90974"/>
    <w:pPr>
      <w:spacing w:after="0" w:line="240" w:lineRule="auto"/>
    </w:pPr>
    <w:rPr>
      <w:rFonts w:eastAsiaTheme="minorHAnsi"/>
      <w:lang w:eastAsia="en-US"/>
    </w:rPr>
  </w:style>
  <w:style w:type="paragraph" w:customStyle="1" w:styleId="2A3D2C343C894CA2A42A48765EAAD0FA6">
    <w:name w:val="2A3D2C343C894CA2A42A48765EAAD0FA6"/>
    <w:rsid w:val="00A90974"/>
    <w:pPr>
      <w:spacing w:after="0" w:line="240" w:lineRule="auto"/>
    </w:pPr>
    <w:rPr>
      <w:rFonts w:eastAsiaTheme="minorHAnsi"/>
      <w:lang w:eastAsia="en-US"/>
    </w:rPr>
  </w:style>
  <w:style w:type="paragraph" w:customStyle="1" w:styleId="8B88D2EED38A439A835CEBEBC9E5837F">
    <w:name w:val="8B88D2EED38A439A835CEBEBC9E5837F"/>
    <w:rsid w:val="00A90974"/>
    <w:pPr>
      <w:spacing w:after="0" w:line="240" w:lineRule="auto"/>
    </w:pPr>
    <w:rPr>
      <w:rFonts w:eastAsiaTheme="minorHAnsi"/>
      <w:lang w:eastAsia="en-US"/>
    </w:rPr>
  </w:style>
  <w:style w:type="paragraph" w:customStyle="1" w:styleId="C24A4014A5484ECC80FFB873F40B19718">
    <w:name w:val="C24A4014A5484ECC80FFB873F40B19718"/>
    <w:rsid w:val="00A90974"/>
    <w:pPr>
      <w:spacing w:after="0" w:line="240" w:lineRule="auto"/>
    </w:pPr>
    <w:rPr>
      <w:rFonts w:eastAsiaTheme="minorHAnsi"/>
      <w:lang w:eastAsia="en-US"/>
    </w:rPr>
  </w:style>
  <w:style w:type="paragraph" w:customStyle="1" w:styleId="2A3D2C343C894CA2A42A48765EAAD0FA7">
    <w:name w:val="2A3D2C343C894CA2A42A48765EAAD0FA7"/>
    <w:rsid w:val="00A90974"/>
    <w:pPr>
      <w:spacing w:after="0" w:line="240" w:lineRule="auto"/>
    </w:pPr>
    <w:rPr>
      <w:rFonts w:eastAsiaTheme="minorHAnsi"/>
      <w:lang w:eastAsia="en-US"/>
    </w:rPr>
  </w:style>
  <w:style w:type="paragraph" w:customStyle="1" w:styleId="8B88D2EED38A439A835CEBEBC9E5837F1">
    <w:name w:val="8B88D2EED38A439A835CEBEBC9E5837F1"/>
    <w:rsid w:val="00A90974"/>
    <w:pPr>
      <w:spacing w:after="0" w:line="240" w:lineRule="auto"/>
    </w:pPr>
    <w:rPr>
      <w:rFonts w:eastAsiaTheme="minorHAnsi"/>
      <w:lang w:eastAsia="en-US"/>
    </w:rPr>
  </w:style>
  <w:style w:type="paragraph" w:customStyle="1" w:styleId="C24A4014A5484ECC80FFB873F40B19719">
    <w:name w:val="C24A4014A5484ECC80FFB873F40B19719"/>
    <w:rsid w:val="00A90974"/>
    <w:pPr>
      <w:spacing w:after="0" w:line="240" w:lineRule="auto"/>
    </w:pPr>
    <w:rPr>
      <w:rFonts w:eastAsiaTheme="minorHAnsi"/>
      <w:lang w:eastAsia="en-US"/>
    </w:rPr>
  </w:style>
  <w:style w:type="paragraph" w:customStyle="1" w:styleId="2A3D2C343C894CA2A42A48765EAAD0FA8">
    <w:name w:val="2A3D2C343C894CA2A42A48765EAAD0FA8"/>
    <w:rsid w:val="00A90974"/>
    <w:pPr>
      <w:spacing w:after="0" w:line="240" w:lineRule="auto"/>
    </w:pPr>
    <w:rPr>
      <w:rFonts w:eastAsiaTheme="minorHAnsi"/>
      <w:lang w:eastAsia="en-US"/>
    </w:rPr>
  </w:style>
  <w:style w:type="paragraph" w:customStyle="1" w:styleId="5A0FB4E43F7F47FA8C90E323EF6F8F04">
    <w:name w:val="5A0FB4E43F7F47FA8C90E323EF6F8F04"/>
    <w:rsid w:val="00A90974"/>
  </w:style>
  <w:style w:type="paragraph" w:customStyle="1" w:styleId="5A0FB4E43F7F47FA8C90E323EF6F8F041">
    <w:name w:val="5A0FB4E43F7F47FA8C90E323EF6F8F041"/>
    <w:rsid w:val="00A90974"/>
    <w:pPr>
      <w:spacing w:after="0" w:line="240" w:lineRule="auto"/>
    </w:pPr>
    <w:rPr>
      <w:rFonts w:eastAsiaTheme="minorHAnsi"/>
      <w:lang w:eastAsia="en-US"/>
    </w:rPr>
  </w:style>
  <w:style w:type="paragraph" w:customStyle="1" w:styleId="8B88D2EED38A439A835CEBEBC9E5837F2">
    <w:name w:val="8B88D2EED38A439A835CEBEBC9E5837F2"/>
    <w:rsid w:val="00A90974"/>
    <w:pPr>
      <w:spacing w:after="0" w:line="240" w:lineRule="auto"/>
    </w:pPr>
    <w:rPr>
      <w:rFonts w:eastAsiaTheme="minorHAnsi"/>
      <w:lang w:eastAsia="en-US"/>
    </w:rPr>
  </w:style>
  <w:style w:type="paragraph" w:customStyle="1" w:styleId="C24A4014A5484ECC80FFB873F40B197110">
    <w:name w:val="C24A4014A5484ECC80FFB873F40B197110"/>
    <w:rsid w:val="00A90974"/>
    <w:pPr>
      <w:spacing w:after="0" w:line="240" w:lineRule="auto"/>
    </w:pPr>
    <w:rPr>
      <w:rFonts w:eastAsiaTheme="minorHAnsi"/>
      <w:lang w:eastAsia="en-US"/>
    </w:rPr>
  </w:style>
  <w:style w:type="paragraph" w:customStyle="1" w:styleId="2A3D2C343C894CA2A42A48765EAAD0FA9">
    <w:name w:val="2A3D2C343C894CA2A42A48765EAAD0FA9"/>
    <w:rsid w:val="00A90974"/>
    <w:pPr>
      <w:spacing w:after="0" w:line="240" w:lineRule="auto"/>
    </w:pPr>
    <w:rPr>
      <w:rFonts w:eastAsiaTheme="minorHAnsi"/>
      <w:lang w:eastAsia="en-US"/>
    </w:rPr>
  </w:style>
  <w:style w:type="paragraph" w:customStyle="1" w:styleId="C24A4014A5484ECC80FFB873F40B197111">
    <w:name w:val="C24A4014A5484ECC80FFB873F40B197111"/>
    <w:rsid w:val="00A90974"/>
    <w:pPr>
      <w:spacing w:after="0" w:line="240" w:lineRule="auto"/>
    </w:pPr>
    <w:rPr>
      <w:rFonts w:eastAsiaTheme="minorHAnsi"/>
      <w:lang w:eastAsia="en-US"/>
    </w:rPr>
  </w:style>
  <w:style w:type="paragraph" w:customStyle="1" w:styleId="2A3D2C343C894CA2A42A48765EAAD0FA10">
    <w:name w:val="2A3D2C343C894CA2A42A48765EAAD0FA10"/>
    <w:rsid w:val="00A90974"/>
    <w:pPr>
      <w:spacing w:after="0" w:line="240" w:lineRule="auto"/>
    </w:pPr>
    <w:rPr>
      <w:rFonts w:eastAsiaTheme="minorHAnsi"/>
      <w:lang w:eastAsia="en-US"/>
    </w:rPr>
  </w:style>
  <w:style w:type="paragraph" w:customStyle="1" w:styleId="5A0FB4E43F7F47FA8C90E323EF6F8F042">
    <w:name w:val="5A0FB4E43F7F47FA8C90E323EF6F8F042"/>
    <w:rsid w:val="00A90974"/>
    <w:pPr>
      <w:spacing w:after="0" w:line="240" w:lineRule="auto"/>
    </w:pPr>
    <w:rPr>
      <w:rFonts w:eastAsiaTheme="minorHAnsi"/>
      <w:lang w:eastAsia="en-US"/>
    </w:rPr>
  </w:style>
  <w:style w:type="paragraph" w:customStyle="1" w:styleId="5A50E9E81460474C860B9BAA61AA2352">
    <w:name w:val="5A50E9E81460474C860B9BAA61AA2352"/>
    <w:rsid w:val="00A90974"/>
    <w:pPr>
      <w:spacing w:after="0" w:line="240" w:lineRule="auto"/>
    </w:pPr>
    <w:rPr>
      <w:rFonts w:eastAsiaTheme="minorHAnsi"/>
      <w:lang w:eastAsia="en-US"/>
    </w:rPr>
  </w:style>
  <w:style w:type="paragraph" w:customStyle="1" w:styleId="C24A4014A5484ECC80FFB873F40B197112">
    <w:name w:val="C24A4014A5484ECC80FFB873F40B197112"/>
    <w:rsid w:val="00A90974"/>
    <w:pPr>
      <w:spacing w:after="0" w:line="240" w:lineRule="auto"/>
    </w:pPr>
    <w:rPr>
      <w:rFonts w:eastAsiaTheme="minorHAnsi"/>
      <w:lang w:eastAsia="en-US"/>
    </w:rPr>
  </w:style>
  <w:style w:type="paragraph" w:customStyle="1" w:styleId="2A3D2C343C894CA2A42A48765EAAD0FA11">
    <w:name w:val="2A3D2C343C894CA2A42A48765EAAD0FA11"/>
    <w:rsid w:val="00A90974"/>
    <w:pPr>
      <w:spacing w:after="0" w:line="240" w:lineRule="auto"/>
    </w:pPr>
    <w:rPr>
      <w:rFonts w:eastAsiaTheme="minorHAnsi"/>
      <w:lang w:eastAsia="en-US"/>
    </w:rPr>
  </w:style>
  <w:style w:type="paragraph" w:customStyle="1" w:styleId="4B5FC02EE79E4F9FBF9C98E3D093B81E">
    <w:name w:val="4B5FC02EE79E4F9FBF9C98E3D093B81E"/>
    <w:rsid w:val="00A90974"/>
  </w:style>
  <w:style w:type="paragraph" w:customStyle="1" w:styleId="91F34B7C0F8C483A927EF4D07FB92413">
    <w:name w:val="91F34B7C0F8C483A927EF4D07FB92413"/>
    <w:rsid w:val="00A90974"/>
    <w:pPr>
      <w:spacing w:after="0" w:line="240" w:lineRule="auto"/>
    </w:pPr>
    <w:rPr>
      <w:rFonts w:eastAsiaTheme="minorHAnsi"/>
      <w:lang w:eastAsia="en-US"/>
    </w:rPr>
  </w:style>
  <w:style w:type="paragraph" w:customStyle="1" w:styleId="F165A0754445403D9410D4E5881AD9C0">
    <w:name w:val="F165A0754445403D9410D4E5881AD9C0"/>
    <w:rsid w:val="00A90974"/>
    <w:pPr>
      <w:spacing w:after="0" w:line="240" w:lineRule="auto"/>
    </w:pPr>
    <w:rPr>
      <w:rFonts w:eastAsiaTheme="minorHAnsi"/>
      <w:lang w:eastAsia="en-US"/>
    </w:rPr>
  </w:style>
  <w:style w:type="paragraph" w:customStyle="1" w:styleId="BC15DF6909C2491D9CF7FD4193B9F58D">
    <w:name w:val="BC15DF6909C2491D9CF7FD4193B9F58D"/>
    <w:rsid w:val="00A90974"/>
    <w:pPr>
      <w:spacing w:after="0" w:line="240" w:lineRule="auto"/>
    </w:pPr>
    <w:rPr>
      <w:rFonts w:eastAsiaTheme="minorHAnsi"/>
      <w:lang w:eastAsia="en-US"/>
    </w:rPr>
  </w:style>
  <w:style w:type="paragraph" w:customStyle="1" w:styleId="5A50E9E81460474C860B9BAA61AA23521">
    <w:name w:val="5A50E9E81460474C860B9BAA61AA23521"/>
    <w:rsid w:val="00A90974"/>
    <w:pPr>
      <w:spacing w:after="0" w:line="240" w:lineRule="auto"/>
    </w:pPr>
    <w:rPr>
      <w:rFonts w:eastAsiaTheme="minorHAnsi"/>
      <w:lang w:eastAsia="en-US"/>
    </w:rPr>
  </w:style>
  <w:style w:type="paragraph" w:customStyle="1" w:styleId="C24A4014A5484ECC80FFB873F40B197113">
    <w:name w:val="C24A4014A5484ECC80FFB873F40B197113"/>
    <w:rsid w:val="00A90974"/>
    <w:pPr>
      <w:spacing w:after="0" w:line="240" w:lineRule="auto"/>
    </w:pPr>
    <w:rPr>
      <w:rFonts w:eastAsiaTheme="minorHAnsi"/>
      <w:lang w:eastAsia="en-US"/>
    </w:rPr>
  </w:style>
  <w:style w:type="paragraph" w:customStyle="1" w:styleId="2A3D2C343C894CA2A42A48765EAAD0FA12">
    <w:name w:val="2A3D2C343C894CA2A42A48765EAAD0FA12"/>
    <w:rsid w:val="00A90974"/>
    <w:pPr>
      <w:spacing w:after="0" w:line="240" w:lineRule="auto"/>
    </w:pPr>
    <w:rPr>
      <w:rFonts w:eastAsiaTheme="minorHAnsi"/>
      <w:lang w:eastAsia="en-US"/>
    </w:rPr>
  </w:style>
  <w:style w:type="paragraph" w:customStyle="1" w:styleId="91F34B7C0F8C483A927EF4D07FB924131">
    <w:name w:val="91F34B7C0F8C483A927EF4D07FB924131"/>
    <w:rsid w:val="00A90974"/>
    <w:pPr>
      <w:spacing w:after="0" w:line="240" w:lineRule="auto"/>
    </w:pPr>
    <w:rPr>
      <w:rFonts w:eastAsiaTheme="minorHAnsi"/>
      <w:lang w:eastAsia="en-US"/>
    </w:rPr>
  </w:style>
  <w:style w:type="paragraph" w:customStyle="1" w:styleId="91F34B7C0F8C483A927EF4D07FB924132">
    <w:name w:val="91F34B7C0F8C483A927EF4D07FB924132"/>
    <w:rsid w:val="00A90974"/>
    <w:pPr>
      <w:spacing w:after="0" w:line="240" w:lineRule="auto"/>
    </w:pPr>
    <w:rPr>
      <w:rFonts w:eastAsiaTheme="minorHAnsi"/>
      <w:lang w:eastAsia="en-US"/>
    </w:rPr>
  </w:style>
  <w:style w:type="paragraph" w:customStyle="1" w:styleId="F165A0754445403D9410D4E5881AD9C01">
    <w:name w:val="F165A0754445403D9410D4E5881AD9C01"/>
    <w:rsid w:val="00A90974"/>
    <w:pPr>
      <w:spacing w:after="0" w:line="240" w:lineRule="auto"/>
    </w:pPr>
    <w:rPr>
      <w:rFonts w:eastAsiaTheme="minorHAnsi"/>
      <w:lang w:eastAsia="en-US"/>
    </w:rPr>
  </w:style>
  <w:style w:type="paragraph" w:customStyle="1" w:styleId="BC15DF6909C2491D9CF7FD4193B9F58D1">
    <w:name w:val="BC15DF6909C2491D9CF7FD4193B9F58D1"/>
    <w:rsid w:val="00A90974"/>
    <w:pPr>
      <w:spacing w:after="0" w:line="240" w:lineRule="auto"/>
    </w:pPr>
    <w:rPr>
      <w:rFonts w:eastAsiaTheme="minorHAnsi"/>
      <w:lang w:eastAsia="en-US"/>
    </w:rPr>
  </w:style>
  <w:style w:type="paragraph" w:customStyle="1" w:styleId="5A50E9E81460474C860B9BAA61AA23522">
    <w:name w:val="5A50E9E81460474C860B9BAA61AA23522"/>
    <w:rsid w:val="00A90974"/>
    <w:pPr>
      <w:spacing w:after="0" w:line="240" w:lineRule="auto"/>
    </w:pPr>
    <w:rPr>
      <w:rFonts w:eastAsiaTheme="minorHAnsi"/>
      <w:lang w:eastAsia="en-US"/>
    </w:rPr>
  </w:style>
  <w:style w:type="paragraph" w:customStyle="1" w:styleId="EF65ABE191764BB7B4540A2D0E989F2C">
    <w:name w:val="EF65ABE191764BB7B4540A2D0E989F2C"/>
    <w:rsid w:val="00A90974"/>
    <w:pPr>
      <w:spacing w:after="0" w:line="240" w:lineRule="auto"/>
    </w:pPr>
    <w:rPr>
      <w:rFonts w:eastAsiaTheme="minorHAnsi"/>
      <w:lang w:eastAsia="en-US"/>
    </w:rPr>
  </w:style>
  <w:style w:type="paragraph" w:customStyle="1" w:styleId="2A3D2C343C894CA2A42A48765EAAD0FA13">
    <w:name w:val="2A3D2C343C894CA2A42A48765EAAD0FA13"/>
    <w:rsid w:val="00A90974"/>
    <w:pPr>
      <w:spacing w:after="0" w:line="240" w:lineRule="auto"/>
    </w:pPr>
    <w:rPr>
      <w:rFonts w:eastAsiaTheme="minorHAnsi"/>
      <w:lang w:eastAsia="en-US"/>
    </w:rPr>
  </w:style>
  <w:style w:type="paragraph" w:customStyle="1" w:styleId="8B4597F5768B47FEB5FA0814BD6A2A42">
    <w:name w:val="8B4597F5768B47FEB5FA0814BD6A2A42"/>
    <w:rsid w:val="00A90974"/>
    <w:pPr>
      <w:spacing w:after="0" w:line="240" w:lineRule="auto"/>
    </w:pPr>
    <w:rPr>
      <w:rFonts w:eastAsiaTheme="minorHAnsi"/>
      <w:lang w:eastAsia="en-US"/>
    </w:rPr>
  </w:style>
  <w:style w:type="paragraph" w:customStyle="1" w:styleId="28E2A1EA0A0F4931A4B42A58E4FE2C45">
    <w:name w:val="28E2A1EA0A0F4931A4B42A58E4FE2C45"/>
    <w:rsid w:val="00A90974"/>
    <w:pPr>
      <w:spacing w:after="0" w:line="240" w:lineRule="auto"/>
    </w:pPr>
    <w:rPr>
      <w:rFonts w:eastAsiaTheme="minorHAnsi"/>
      <w:lang w:eastAsia="en-US"/>
    </w:rPr>
  </w:style>
  <w:style w:type="paragraph" w:customStyle="1" w:styleId="91F34B7C0F8C483A927EF4D07FB924133">
    <w:name w:val="91F34B7C0F8C483A927EF4D07FB924133"/>
    <w:rsid w:val="00A90974"/>
    <w:pPr>
      <w:spacing w:after="0" w:line="240" w:lineRule="auto"/>
    </w:pPr>
    <w:rPr>
      <w:rFonts w:eastAsiaTheme="minorHAnsi"/>
      <w:lang w:eastAsia="en-US"/>
    </w:rPr>
  </w:style>
  <w:style w:type="paragraph" w:customStyle="1" w:styleId="F165A0754445403D9410D4E5881AD9C02">
    <w:name w:val="F165A0754445403D9410D4E5881AD9C02"/>
    <w:rsid w:val="00A90974"/>
    <w:pPr>
      <w:spacing w:after="0" w:line="240" w:lineRule="auto"/>
    </w:pPr>
    <w:rPr>
      <w:rFonts w:eastAsiaTheme="minorHAnsi"/>
      <w:lang w:eastAsia="en-US"/>
    </w:rPr>
  </w:style>
  <w:style w:type="paragraph" w:customStyle="1" w:styleId="BC15DF6909C2491D9CF7FD4193B9F58D2">
    <w:name w:val="BC15DF6909C2491D9CF7FD4193B9F58D2"/>
    <w:rsid w:val="00A90974"/>
    <w:pPr>
      <w:spacing w:after="0" w:line="240" w:lineRule="auto"/>
    </w:pPr>
    <w:rPr>
      <w:rFonts w:eastAsiaTheme="minorHAnsi"/>
      <w:lang w:eastAsia="en-US"/>
    </w:rPr>
  </w:style>
  <w:style w:type="paragraph" w:customStyle="1" w:styleId="5A50E9E81460474C860B9BAA61AA23523">
    <w:name w:val="5A50E9E81460474C860B9BAA61AA23523"/>
    <w:rsid w:val="00A90974"/>
    <w:pPr>
      <w:spacing w:after="0" w:line="240" w:lineRule="auto"/>
    </w:pPr>
    <w:rPr>
      <w:rFonts w:eastAsiaTheme="minorHAnsi"/>
      <w:lang w:eastAsia="en-US"/>
    </w:rPr>
  </w:style>
  <w:style w:type="paragraph" w:customStyle="1" w:styleId="EF65ABE191764BB7B4540A2D0E989F2C1">
    <w:name w:val="EF65ABE191764BB7B4540A2D0E989F2C1"/>
    <w:rsid w:val="00A90974"/>
    <w:pPr>
      <w:spacing w:after="0" w:line="240" w:lineRule="auto"/>
    </w:pPr>
    <w:rPr>
      <w:rFonts w:eastAsiaTheme="minorHAnsi"/>
      <w:lang w:eastAsia="en-US"/>
    </w:rPr>
  </w:style>
  <w:style w:type="paragraph" w:customStyle="1" w:styleId="2A3D2C343C894CA2A42A48765EAAD0FA14">
    <w:name w:val="2A3D2C343C894CA2A42A48765EAAD0FA14"/>
    <w:rsid w:val="00A90974"/>
    <w:pPr>
      <w:spacing w:after="0" w:line="240" w:lineRule="auto"/>
    </w:pPr>
    <w:rPr>
      <w:rFonts w:eastAsiaTheme="minorHAnsi"/>
      <w:lang w:eastAsia="en-US"/>
    </w:rPr>
  </w:style>
  <w:style w:type="paragraph" w:customStyle="1" w:styleId="8B4597F5768B47FEB5FA0814BD6A2A421">
    <w:name w:val="8B4597F5768B47FEB5FA0814BD6A2A421"/>
    <w:rsid w:val="00A90974"/>
    <w:pPr>
      <w:spacing w:after="0" w:line="240" w:lineRule="auto"/>
    </w:pPr>
    <w:rPr>
      <w:rFonts w:eastAsiaTheme="minorHAnsi"/>
      <w:lang w:eastAsia="en-US"/>
    </w:rPr>
  </w:style>
  <w:style w:type="paragraph" w:customStyle="1" w:styleId="28E2A1EA0A0F4931A4B42A58E4FE2C451">
    <w:name w:val="28E2A1EA0A0F4931A4B42A58E4FE2C451"/>
    <w:rsid w:val="00A90974"/>
    <w:pPr>
      <w:spacing w:after="0" w:line="240" w:lineRule="auto"/>
    </w:pPr>
    <w:rPr>
      <w:rFonts w:eastAsiaTheme="minorHAnsi"/>
      <w:lang w:eastAsia="en-US"/>
    </w:rPr>
  </w:style>
  <w:style w:type="paragraph" w:customStyle="1" w:styleId="C10482DA99594A2892D250FC34B5A811">
    <w:name w:val="C10482DA99594A2892D250FC34B5A811"/>
    <w:rsid w:val="00A90974"/>
  </w:style>
  <w:style w:type="paragraph" w:customStyle="1" w:styleId="91F34B7C0F8C483A927EF4D07FB924134">
    <w:name w:val="91F34B7C0F8C483A927EF4D07FB924134"/>
    <w:rsid w:val="00A90974"/>
    <w:pPr>
      <w:spacing w:after="0" w:line="240" w:lineRule="auto"/>
    </w:pPr>
    <w:rPr>
      <w:rFonts w:eastAsiaTheme="minorHAnsi"/>
      <w:lang w:eastAsia="en-US"/>
    </w:rPr>
  </w:style>
  <w:style w:type="paragraph" w:customStyle="1" w:styleId="F165A0754445403D9410D4E5881AD9C03">
    <w:name w:val="F165A0754445403D9410D4E5881AD9C03"/>
    <w:rsid w:val="00A90974"/>
    <w:pPr>
      <w:spacing w:after="0" w:line="240" w:lineRule="auto"/>
    </w:pPr>
    <w:rPr>
      <w:rFonts w:eastAsiaTheme="minorHAnsi"/>
      <w:lang w:eastAsia="en-US"/>
    </w:rPr>
  </w:style>
  <w:style w:type="paragraph" w:customStyle="1" w:styleId="BC15DF6909C2491D9CF7FD4193B9F58D3">
    <w:name w:val="BC15DF6909C2491D9CF7FD4193B9F58D3"/>
    <w:rsid w:val="00A90974"/>
    <w:pPr>
      <w:spacing w:after="0" w:line="240" w:lineRule="auto"/>
    </w:pPr>
    <w:rPr>
      <w:rFonts w:eastAsiaTheme="minorHAnsi"/>
      <w:lang w:eastAsia="en-US"/>
    </w:rPr>
  </w:style>
  <w:style w:type="paragraph" w:customStyle="1" w:styleId="5A50E9E81460474C860B9BAA61AA23524">
    <w:name w:val="5A50E9E81460474C860B9BAA61AA23524"/>
    <w:rsid w:val="00A90974"/>
    <w:pPr>
      <w:spacing w:after="0" w:line="240" w:lineRule="auto"/>
    </w:pPr>
    <w:rPr>
      <w:rFonts w:eastAsiaTheme="minorHAnsi"/>
      <w:lang w:eastAsia="en-US"/>
    </w:rPr>
  </w:style>
  <w:style w:type="paragraph" w:customStyle="1" w:styleId="C24A4014A5484ECC80FFB873F40B197114">
    <w:name w:val="C24A4014A5484ECC80FFB873F40B197114"/>
    <w:rsid w:val="00A90974"/>
    <w:pPr>
      <w:spacing w:after="0" w:line="240" w:lineRule="auto"/>
    </w:pPr>
    <w:rPr>
      <w:rFonts w:eastAsiaTheme="minorHAnsi"/>
      <w:lang w:eastAsia="en-US"/>
    </w:rPr>
  </w:style>
  <w:style w:type="paragraph" w:customStyle="1" w:styleId="EF65ABE191764BB7B4540A2D0E989F2C2">
    <w:name w:val="EF65ABE191764BB7B4540A2D0E989F2C2"/>
    <w:rsid w:val="00A90974"/>
    <w:pPr>
      <w:spacing w:after="0" w:line="240" w:lineRule="auto"/>
    </w:pPr>
    <w:rPr>
      <w:rFonts w:eastAsiaTheme="minorHAnsi"/>
      <w:lang w:eastAsia="en-US"/>
    </w:rPr>
  </w:style>
  <w:style w:type="paragraph" w:customStyle="1" w:styleId="382386BD621C450F9ACE5BF4FEFCCF36">
    <w:name w:val="382386BD621C450F9ACE5BF4FEFCCF36"/>
    <w:rsid w:val="00A90974"/>
    <w:pPr>
      <w:spacing w:after="0" w:line="240" w:lineRule="auto"/>
    </w:pPr>
    <w:rPr>
      <w:rFonts w:eastAsiaTheme="minorHAnsi"/>
      <w:lang w:eastAsia="en-US"/>
    </w:rPr>
  </w:style>
  <w:style w:type="paragraph" w:customStyle="1" w:styleId="31B7251E08814D2798CD5C9B0B480132">
    <w:name w:val="31B7251E08814D2798CD5C9B0B480132"/>
    <w:rsid w:val="00A90974"/>
    <w:pPr>
      <w:spacing w:after="0" w:line="240" w:lineRule="auto"/>
    </w:pPr>
    <w:rPr>
      <w:rFonts w:eastAsiaTheme="minorHAnsi"/>
      <w:lang w:eastAsia="en-US"/>
    </w:rPr>
  </w:style>
  <w:style w:type="paragraph" w:customStyle="1" w:styleId="28E2A1EA0A0F4931A4B42A58E4FE2C452">
    <w:name w:val="28E2A1EA0A0F4931A4B42A58E4FE2C452"/>
    <w:rsid w:val="00A90974"/>
    <w:pPr>
      <w:spacing w:after="0" w:line="240" w:lineRule="auto"/>
    </w:pPr>
    <w:rPr>
      <w:rFonts w:eastAsiaTheme="minorHAnsi"/>
      <w:lang w:eastAsia="en-US"/>
    </w:rPr>
  </w:style>
  <w:style w:type="paragraph" w:customStyle="1" w:styleId="922F6983E9184057A5486378FBA82AA6">
    <w:name w:val="922F6983E9184057A5486378FBA82AA6"/>
    <w:rsid w:val="00A90974"/>
    <w:pPr>
      <w:tabs>
        <w:tab w:val="center" w:pos="4320"/>
        <w:tab w:val="right" w:pos="8640"/>
      </w:tabs>
      <w:spacing w:after="0" w:line="240" w:lineRule="auto"/>
    </w:pPr>
    <w:rPr>
      <w:rFonts w:eastAsiaTheme="minorHAnsi"/>
      <w:lang w:eastAsia="en-US"/>
    </w:rPr>
  </w:style>
  <w:style w:type="paragraph" w:customStyle="1" w:styleId="91F34B7C0F8C483A927EF4D07FB924135">
    <w:name w:val="91F34B7C0F8C483A927EF4D07FB924135"/>
    <w:rsid w:val="00A90974"/>
    <w:pPr>
      <w:spacing w:after="0" w:line="240" w:lineRule="auto"/>
    </w:pPr>
    <w:rPr>
      <w:rFonts w:eastAsiaTheme="minorHAnsi"/>
      <w:lang w:eastAsia="en-US"/>
    </w:rPr>
  </w:style>
  <w:style w:type="paragraph" w:customStyle="1" w:styleId="F165A0754445403D9410D4E5881AD9C04">
    <w:name w:val="F165A0754445403D9410D4E5881AD9C04"/>
    <w:rsid w:val="00A90974"/>
    <w:pPr>
      <w:spacing w:after="0" w:line="240" w:lineRule="auto"/>
    </w:pPr>
    <w:rPr>
      <w:rFonts w:eastAsiaTheme="minorHAnsi"/>
      <w:lang w:eastAsia="en-US"/>
    </w:rPr>
  </w:style>
  <w:style w:type="paragraph" w:customStyle="1" w:styleId="BC15DF6909C2491D9CF7FD4193B9F58D4">
    <w:name w:val="BC15DF6909C2491D9CF7FD4193B9F58D4"/>
    <w:rsid w:val="00A90974"/>
    <w:pPr>
      <w:spacing w:after="0" w:line="240" w:lineRule="auto"/>
    </w:pPr>
    <w:rPr>
      <w:rFonts w:eastAsiaTheme="minorHAnsi"/>
      <w:lang w:eastAsia="en-US"/>
    </w:rPr>
  </w:style>
  <w:style w:type="paragraph" w:customStyle="1" w:styleId="5A50E9E81460474C860B9BAA61AA23525">
    <w:name w:val="5A50E9E81460474C860B9BAA61AA23525"/>
    <w:rsid w:val="00A90974"/>
    <w:pPr>
      <w:spacing w:after="0" w:line="240" w:lineRule="auto"/>
    </w:pPr>
    <w:rPr>
      <w:rFonts w:eastAsiaTheme="minorHAnsi"/>
      <w:lang w:eastAsia="en-US"/>
    </w:rPr>
  </w:style>
  <w:style w:type="paragraph" w:customStyle="1" w:styleId="C24A4014A5484ECC80FFB873F40B197115">
    <w:name w:val="C24A4014A5484ECC80FFB873F40B197115"/>
    <w:rsid w:val="00A90974"/>
    <w:pPr>
      <w:spacing w:after="0" w:line="240" w:lineRule="auto"/>
    </w:pPr>
    <w:rPr>
      <w:rFonts w:eastAsiaTheme="minorHAnsi"/>
      <w:lang w:eastAsia="en-US"/>
    </w:rPr>
  </w:style>
  <w:style w:type="paragraph" w:customStyle="1" w:styleId="EF65ABE191764BB7B4540A2D0E989F2C3">
    <w:name w:val="EF65ABE191764BB7B4540A2D0E989F2C3"/>
    <w:rsid w:val="00A90974"/>
    <w:pPr>
      <w:spacing w:after="0" w:line="240" w:lineRule="auto"/>
    </w:pPr>
    <w:rPr>
      <w:rFonts w:eastAsiaTheme="minorHAnsi"/>
      <w:lang w:eastAsia="en-US"/>
    </w:rPr>
  </w:style>
  <w:style w:type="paragraph" w:customStyle="1" w:styleId="382386BD621C450F9ACE5BF4FEFCCF361">
    <w:name w:val="382386BD621C450F9ACE5BF4FEFCCF361"/>
    <w:rsid w:val="00A90974"/>
    <w:pPr>
      <w:spacing w:after="0" w:line="240" w:lineRule="auto"/>
    </w:pPr>
    <w:rPr>
      <w:rFonts w:eastAsiaTheme="minorHAnsi"/>
      <w:lang w:eastAsia="en-US"/>
    </w:rPr>
  </w:style>
  <w:style w:type="paragraph" w:customStyle="1" w:styleId="31B7251E08814D2798CD5C9B0B4801321">
    <w:name w:val="31B7251E08814D2798CD5C9B0B4801321"/>
    <w:rsid w:val="00A90974"/>
    <w:pPr>
      <w:spacing w:after="0" w:line="240" w:lineRule="auto"/>
    </w:pPr>
    <w:rPr>
      <w:rFonts w:eastAsiaTheme="minorHAnsi"/>
      <w:lang w:eastAsia="en-US"/>
    </w:rPr>
  </w:style>
  <w:style w:type="paragraph" w:customStyle="1" w:styleId="28E2A1EA0A0F4931A4B42A58E4FE2C453">
    <w:name w:val="28E2A1EA0A0F4931A4B42A58E4FE2C453"/>
    <w:rsid w:val="00A90974"/>
    <w:pPr>
      <w:spacing w:after="0" w:line="240" w:lineRule="auto"/>
    </w:pPr>
    <w:rPr>
      <w:rFonts w:eastAsiaTheme="minorHAnsi"/>
      <w:lang w:eastAsia="en-US"/>
    </w:rPr>
  </w:style>
  <w:style w:type="paragraph" w:customStyle="1" w:styleId="922F6983E9184057A5486378FBA82AA61">
    <w:name w:val="922F6983E9184057A5486378FBA82AA61"/>
    <w:rsid w:val="00A90974"/>
    <w:pPr>
      <w:tabs>
        <w:tab w:val="center" w:pos="4320"/>
        <w:tab w:val="right" w:pos="8640"/>
      </w:tabs>
      <w:spacing w:after="0" w:line="240" w:lineRule="auto"/>
    </w:pPr>
    <w:rPr>
      <w:rFonts w:eastAsiaTheme="minorHAnsi"/>
      <w:lang w:eastAsia="en-US"/>
    </w:rPr>
  </w:style>
  <w:style w:type="paragraph" w:customStyle="1" w:styleId="9A9AF1AE180D4D5B9BA053B1C057031B">
    <w:name w:val="9A9AF1AE180D4D5B9BA053B1C057031B"/>
    <w:rsid w:val="00A90974"/>
  </w:style>
  <w:style w:type="paragraph" w:customStyle="1" w:styleId="91F34B7C0F8C483A927EF4D07FB924136">
    <w:name w:val="91F34B7C0F8C483A927EF4D07FB924136"/>
    <w:rsid w:val="00A90974"/>
    <w:pPr>
      <w:spacing w:after="0" w:line="240" w:lineRule="auto"/>
    </w:pPr>
    <w:rPr>
      <w:rFonts w:eastAsiaTheme="minorHAnsi"/>
      <w:lang w:eastAsia="en-US"/>
    </w:rPr>
  </w:style>
  <w:style w:type="paragraph" w:customStyle="1" w:styleId="F165A0754445403D9410D4E5881AD9C05">
    <w:name w:val="F165A0754445403D9410D4E5881AD9C05"/>
    <w:rsid w:val="00A90974"/>
    <w:pPr>
      <w:spacing w:after="0" w:line="240" w:lineRule="auto"/>
    </w:pPr>
    <w:rPr>
      <w:rFonts w:eastAsiaTheme="minorHAnsi"/>
      <w:lang w:eastAsia="en-US"/>
    </w:rPr>
  </w:style>
  <w:style w:type="paragraph" w:customStyle="1" w:styleId="BC15DF6909C2491D9CF7FD4193B9F58D5">
    <w:name w:val="BC15DF6909C2491D9CF7FD4193B9F58D5"/>
    <w:rsid w:val="00A90974"/>
    <w:pPr>
      <w:spacing w:after="0" w:line="240" w:lineRule="auto"/>
    </w:pPr>
    <w:rPr>
      <w:rFonts w:eastAsiaTheme="minorHAnsi"/>
      <w:lang w:eastAsia="en-US"/>
    </w:rPr>
  </w:style>
  <w:style w:type="paragraph" w:customStyle="1" w:styleId="5A50E9E81460474C860B9BAA61AA23526">
    <w:name w:val="5A50E9E81460474C860B9BAA61AA23526"/>
    <w:rsid w:val="00A90974"/>
    <w:pPr>
      <w:spacing w:after="0" w:line="240" w:lineRule="auto"/>
    </w:pPr>
    <w:rPr>
      <w:rFonts w:eastAsiaTheme="minorHAnsi"/>
      <w:lang w:eastAsia="en-US"/>
    </w:rPr>
  </w:style>
  <w:style w:type="paragraph" w:customStyle="1" w:styleId="C24A4014A5484ECC80FFB873F40B197116">
    <w:name w:val="C24A4014A5484ECC80FFB873F40B197116"/>
    <w:rsid w:val="00A90974"/>
    <w:pPr>
      <w:spacing w:after="0" w:line="240" w:lineRule="auto"/>
    </w:pPr>
    <w:rPr>
      <w:rFonts w:eastAsiaTheme="minorHAnsi"/>
      <w:lang w:eastAsia="en-US"/>
    </w:rPr>
  </w:style>
  <w:style w:type="paragraph" w:customStyle="1" w:styleId="EF65ABE191764BB7B4540A2D0E989F2C4">
    <w:name w:val="EF65ABE191764BB7B4540A2D0E989F2C4"/>
    <w:rsid w:val="00A90974"/>
    <w:pPr>
      <w:spacing w:after="0" w:line="240" w:lineRule="auto"/>
    </w:pPr>
    <w:rPr>
      <w:rFonts w:eastAsiaTheme="minorHAnsi"/>
      <w:lang w:eastAsia="en-US"/>
    </w:rPr>
  </w:style>
  <w:style w:type="paragraph" w:customStyle="1" w:styleId="382386BD621C450F9ACE5BF4FEFCCF362">
    <w:name w:val="382386BD621C450F9ACE5BF4FEFCCF362"/>
    <w:rsid w:val="00A90974"/>
    <w:pPr>
      <w:spacing w:after="0" w:line="240" w:lineRule="auto"/>
    </w:pPr>
    <w:rPr>
      <w:rFonts w:eastAsiaTheme="minorHAnsi"/>
      <w:lang w:eastAsia="en-US"/>
    </w:rPr>
  </w:style>
  <w:style w:type="paragraph" w:customStyle="1" w:styleId="31B7251E08814D2798CD5C9B0B4801322">
    <w:name w:val="31B7251E08814D2798CD5C9B0B4801322"/>
    <w:rsid w:val="00A90974"/>
    <w:pPr>
      <w:spacing w:after="0" w:line="240" w:lineRule="auto"/>
    </w:pPr>
    <w:rPr>
      <w:rFonts w:eastAsiaTheme="minorHAnsi"/>
      <w:lang w:eastAsia="en-US"/>
    </w:rPr>
  </w:style>
  <w:style w:type="paragraph" w:customStyle="1" w:styleId="28E2A1EA0A0F4931A4B42A58E4FE2C454">
    <w:name w:val="28E2A1EA0A0F4931A4B42A58E4FE2C454"/>
    <w:rsid w:val="00A90974"/>
    <w:pPr>
      <w:spacing w:after="0" w:line="240" w:lineRule="auto"/>
    </w:pPr>
    <w:rPr>
      <w:rFonts w:eastAsiaTheme="minorHAnsi"/>
      <w:lang w:eastAsia="en-US"/>
    </w:rPr>
  </w:style>
  <w:style w:type="paragraph" w:customStyle="1" w:styleId="DD77B69597E940C1A712C8302EF63819">
    <w:name w:val="DD77B69597E940C1A712C8302EF63819"/>
    <w:rsid w:val="00A90974"/>
    <w:pPr>
      <w:spacing w:after="0" w:line="240" w:lineRule="auto"/>
    </w:pPr>
    <w:rPr>
      <w:rFonts w:eastAsiaTheme="minorHAnsi"/>
      <w:lang w:eastAsia="en-US"/>
    </w:rPr>
  </w:style>
  <w:style w:type="paragraph" w:customStyle="1" w:styleId="A48F2CD3C1D74E6BB392893CA27938DA">
    <w:name w:val="A48F2CD3C1D74E6BB392893CA27938DA"/>
    <w:rsid w:val="00A90974"/>
    <w:pPr>
      <w:spacing w:after="0" w:line="240" w:lineRule="auto"/>
    </w:pPr>
    <w:rPr>
      <w:rFonts w:eastAsiaTheme="minorHAnsi"/>
      <w:lang w:eastAsia="en-US"/>
    </w:rPr>
  </w:style>
  <w:style w:type="paragraph" w:customStyle="1" w:styleId="9A9AF1AE180D4D5B9BA053B1C057031B1">
    <w:name w:val="9A9AF1AE180D4D5B9BA053B1C057031B1"/>
    <w:rsid w:val="00A90974"/>
    <w:pPr>
      <w:spacing w:after="0" w:line="240" w:lineRule="auto"/>
    </w:pPr>
    <w:rPr>
      <w:rFonts w:eastAsiaTheme="minorHAnsi"/>
      <w:lang w:eastAsia="en-US"/>
    </w:rPr>
  </w:style>
  <w:style w:type="paragraph" w:customStyle="1" w:styleId="922F6983E9184057A5486378FBA82AA62">
    <w:name w:val="922F6983E9184057A5486378FBA82AA62"/>
    <w:rsid w:val="00A90974"/>
    <w:pPr>
      <w:tabs>
        <w:tab w:val="center" w:pos="4320"/>
        <w:tab w:val="right" w:pos="8640"/>
      </w:tabs>
      <w:spacing w:after="0" w:line="240" w:lineRule="auto"/>
    </w:pPr>
    <w:rPr>
      <w:rFonts w:eastAsiaTheme="minorHAnsi"/>
      <w:lang w:eastAsia="en-US"/>
    </w:rPr>
  </w:style>
  <w:style w:type="paragraph" w:customStyle="1" w:styleId="59F5F8A1B73F4D979A8C919852B4AB2A">
    <w:name w:val="59F5F8A1B73F4D979A8C919852B4AB2A"/>
    <w:rsid w:val="00A90974"/>
  </w:style>
  <w:style w:type="paragraph" w:customStyle="1" w:styleId="E672809E9F394D4693D9C5D2476B9BE2">
    <w:name w:val="E672809E9F394D4693D9C5D2476B9BE2"/>
    <w:rsid w:val="00A90974"/>
  </w:style>
  <w:style w:type="paragraph" w:customStyle="1" w:styleId="DF3DA007B54B48959B8D12E9A33E8CB2">
    <w:name w:val="DF3DA007B54B48959B8D12E9A33E8CB2"/>
    <w:rsid w:val="00A90974"/>
  </w:style>
  <w:style w:type="paragraph" w:customStyle="1" w:styleId="64C6F827CDA54775B91F2175F53E4163">
    <w:name w:val="64C6F827CDA54775B91F2175F53E4163"/>
    <w:rsid w:val="00A90974"/>
  </w:style>
  <w:style w:type="paragraph" w:customStyle="1" w:styleId="B4C2516E3AB146D5AE6261BCA7486B91">
    <w:name w:val="B4C2516E3AB146D5AE6261BCA7486B91"/>
    <w:rsid w:val="00A90974"/>
  </w:style>
  <w:style w:type="paragraph" w:customStyle="1" w:styleId="BEE6CDF09C9A4496BCB1A3D7439D9A4C">
    <w:name w:val="BEE6CDF09C9A4496BCB1A3D7439D9A4C"/>
    <w:rsid w:val="00A90974"/>
  </w:style>
  <w:style w:type="paragraph" w:customStyle="1" w:styleId="A526B466731344C4A69922457D661C8E">
    <w:name w:val="A526B466731344C4A69922457D661C8E"/>
    <w:rsid w:val="00A90974"/>
  </w:style>
  <w:style w:type="paragraph" w:customStyle="1" w:styleId="2A3753ACE50E4722B13890976DCBC86C">
    <w:name w:val="2A3753ACE50E4722B13890976DCBC86C"/>
    <w:rsid w:val="00A90974"/>
  </w:style>
  <w:style w:type="paragraph" w:customStyle="1" w:styleId="B4BED52D4A1C44659615E97A5A62B9E2">
    <w:name w:val="B4BED52D4A1C44659615E97A5A62B9E2"/>
    <w:rsid w:val="00A90974"/>
  </w:style>
  <w:style w:type="paragraph" w:customStyle="1" w:styleId="1A856EE52FE3404AB3B4556F9D52FD3E">
    <w:name w:val="1A856EE52FE3404AB3B4556F9D52FD3E"/>
    <w:rsid w:val="00A90974"/>
  </w:style>
  <w:style w:type="paragraph" w:customStyle="1" w:styleId="91F34B7C0F8C483A927EF4D07FB924137">
    <w:name w:val="91F34B7C0F8C483A927EF4D07FB924137"/>
    <w:rsid w:val="00A90974"/>
    <w:pPr>
      <w:spacing w:after="0" w:line="240" w:lineRule="auto"/>
    </w:pPr>
    <w:rPr>
      <w:rFonts w:eastAsiaTheme="minorHAnsi"/>
      <w:lang w:eastAsia="en-US"/>
    </w:rPr>
  </w:style>
  <w:style w:type="paragraph" w:customStyle="1" w:styleId="F165A0754445403D9410D4E5881AD9C06">
    <w:name w:val="F165A0754445403D9410D4E5881AD9C06"/>
    <w:rsid w:val="00A90974"/>
    <w:pPr>
      <w:spacing w:after="0" w:line="240" w:lineRule="auto"/>
    </w:pPr>
    <w:rPr>
      <w:rFonts w:eastAsiaTheme="minorHAnsi"/>
      <w:lang w:eastAsia="en-US"/>
    </w:rPr>
  </w:style>
  <w:style w:type="paragraph" w:customStyle="1" w:styleId="BC15DF6909C2491D9CF7FD4193B9F58D6">
    <w:name w:val="BC15DF6909C2491D9CF7FD4193B9F58D6"/>
    <w:rsid w:val="00A90974"/>
    <w:pPr>
      <w:spacing w:after="0" w:line="240" w:lineRule="auto"/>
    </w:pPr>
    <w:rPr>
      <w:rFonts w:eastAsiaTheme="minorHAnsi"/>
      <w:lang w:eastAsia="en-US"/>
    </w:rPr>
  </w:style>
  <w:style w:type="paragraph" w:customStyle="1" w:styleId="5A50E9E81460474C860B9BAA61AA23527">
    <w:name w:val="5A50E9E81460474C860B9BAA61AA23527"/>
    <w:rsid w:val="00A90974"/>
    <w:pPr>
      <w:spacing w:after="0" w:line="240" w:lineRule="auto"/>
    </w:pPr>
    <w:rPr>
      <w:rFonts w:eastAsiaTheme="minorHAnsi"/>
      <w:lang w:eastAsia="en-US"/>
    </w:rPr>
  </w:style>
  <w:style w:type="paragraph" w:customStyle="1" w:styleId="C24A4014A5484ECC80FFB873F40B197117">
    <w:name w:val="C24A4014A5484ECC80FFB873F40B197117"/>
    <w:rsid w:val="00A90974"/>
    <w:pPr>
      <w:spacing w:after="0" w:line="240" w:lineRule="auto"/>
    </w:pPr>
    <w:rPr>
      <w:rFonts w:eastAsiaTheme="minorHAnsi"/>
      <w:lang w:eastAsia="en-US"/>
    </w:rPr>
  </w:style>
  <w:style w:type="paragraph" w:customStyle="1" w:styleId="EF65ABE191764BB7B4540A2D0E989F2C5">
    <w:name w:val="EF65ABE191764BB7B4540A2D0E989F2C5"/>
    <w:rsid w:val="00A90974"/>
    <w:pPr>
      <w:spacing w:after="0" w:line="240" w:lineRule="auto"/>
    </w:pPr>
    <w:rPr>
      <w:rFonts w:eastAsiaTheme="minorHAnsi"/>
      <w:lang w:eastAsia="en-US"/>
    </w:rPr>
  </w:style>
  <w:style w:type="paragraph" w:customStyle="1" w:styleId="382386BD621C450F9ACE5BF4FEFCCF363">
    <w:name w:val="382386BD621C450F9ACE5BF4FEFCCF363"/>
    <w:rsid w:val="00A90974"/>
    <w:pPr>
      <w:spacing w:after="0" w:line="240" w:lineRule="auto"/>
    </w:pPr>
    <w:rPr>
      <w:rFonts w:eastAsiaTheme="minorHAnsi"/>
      <w:lang w:eastAsia="en-US"/>
    </w:rPr>
  </w:style>
  <w:style w:type="paragraph" w:customStyle="1" w:styleId="31B7251E08814D2798CD5C9B0B4801323">
    <w:name w:val="31B7251E08814D2798CD5C9B0B4801323"/>
    <w:rsid w:val="00A90974"/>
    <w:pPr>
      <w:spacing w:after="0" w:line="240" w:lineRule="auto"/>
    </w:pPr>
    <w:rPr>
      <w:rFonts w:eastAsiaTheme="minorHAnsi"/>
      <w:lang w:eastAsia="en-US"/>
    </w:rPr>
  </w:style>
  <w:style w:type="paragraph" w:customStyle="1" w:styleId="28E2A1EA0A0F4931A4B42A58E4FE2C455">
    <w:name w:val="28E2A1EA0A0F4931A4B42A58E4FE2C455"/>
    <w:rsid w:val="00A90974"/>
    <w:pPr>
      <w:spacing w:after="0" w:line="240" w:lineRule="auto"/>
    </w:pPr>
    <w:rPr>
      <w:rFonts w:eastAsiaTheme="minorHAnsi"/>
      <w:lang w:eastAsia="en-US"/>
    </w:rPr>
  </w:style>
  <w:style w:type="paragraph" w:customStyle="1" w:styleId="DD77B69597E940C1A712C8302EF638191">
    <w:name w:val="DD77B69597E940C1A712C8302EF638191"/>
    <w:rsid w:val="00A90974"/>
    <w:pPr>
      <w:spacing w:after="0" w:line="240" w:lineRule="auto"/>
    </w:pPr>
    <w:rPr>
      <w:rFonts w:eastAsiaTheme="minorHAnsi"/>
      <w:lang w:eastAsia="en-US"/>
    </w:rPr>
  </w:style>
  <w:style w:type="paragraph" w:customStyle="1" w:styleId="A48F2CD3C1D74E6BB392893CA27938DA1">
    <w:name w:val="A48F2CD3C1D74E6BB392893CA27938DA1"/>
    <w:rsid w:val="00A90974"/>
    <w:pPr>
      <w:spacing w:after="0" w:line="240" w:lineRule="auto"/>
    </w:pPr>
    <w:rPr>
      <w:rFonts w:eastAsiaTheme="minorHAnsi"/>
      <w:lang w:eastAsia="en-US"/>
    </w:rPr>
  </w:style>
  <w:style w:type="paragraph" w:customStyle="1" w:styleId="9A9AF1AE180D4D5B9BA053B1C057031B2">
    <w:name w:val="9A9AF1AE180D4D5B9BA053B1C057031B2"/>
    <w:rsid w:val="00A90974"/>
    <w:pPr>
      <w:spacing w:after="0" w:line="240" w:lineRule="auto"/>
    </w:pPr>
    <w:rPr>
      <w:rFonts w:eastAsiaTheme="minorHAnsi"/>
      <w:lang w:eastAsia="en-US"/>
    </w:rPr>
  </w:style>
  <w:style w:type="paragraph" w:customStyle="1" w:styleId="A384347E6BF94CE38506FD1F3BC940E8">
    <w:name w:val="A384347E6BF94CE38506FD1F3BC940E8"/>
    <w:rsid w:val="00A90974"/>
    <w:pPr>
      <w:spacing w:after="0" w:line="240" w:lineRule="auto"/>
    </w:pPr>
    <w:rPr>
      <w:rFonts w:eastAsiaTheme="minorHAnsi"/>
      <w:lang w:eastAsia="en-US"/>
    </w:rPr>
  </w:style>
  <w:style w:type="paragraph" w:customStyle="1" w:styleId="6F595E95380A4782968EB3D22FC2B818">
    <w:name w:val="6F595E95380A4782968EB3D22FC2B818"/>
    <w:rsid w:val="00A90974"/>
    <w:pPr>
      <w:spacing w:after="0" w:line="240" w:lineRule="auto"/>
    </w:pPr>
    <w:rPr>
      <w:rFonts w:eastAsiaTheme="minorHAnsi"/>
      <w:lang w:eastAsia="en-US"/>
    </w:rPr>
  </w:style>
  <w:style w:type="paragraph" w:customStyle="1" w:styleId="59F5F8A1B73F4D979A8C919852B4AB2A1">
    <w:name w:val="59F5F8A1B73F4D979A8C919852B4AB2A1"/>
    <w:rsid w:val="00A90974"/>
    <w:pPr>
      <w:spacing w:after="0" w:line="240" w:lineRule="auto"/>
    </w:pPr>
    <w:rPr>
      <w:rFonts w:eastAsiaTheme="minorHAnsi"/>
      <w:lang w:eastAsia="en-US"/>
    </w:rPr>
  </w:style>
  <w:style w:type="paragraph" w:customStyle="1" w:styleId="E672809E9F394D4693D9C5D2476B9BE21">
    <w:name w:val="E672809E9F394D4693D9C5D2476B9BE21"/>
    <w:rsid w:val="00A90974"/>
    <w:pPr>
      <w:spacing w:after="0" w:line="240" w:lineRule="auto"/>
    </w:pPr>
    <w:rPr>
      <w:rFonts w:eastAsiaTheme="minorHAnsi"/>
      <w:lang w:eastAsia="en-US"/>
    </w:rPr>
  </w:style>
  <w:style w:type="paragraph" w:customStyle="1" w:styleId="DF3DA007B54B48959B8D12E9A33E8CB21">
    <w:name w:val="DF3DA007B54B48959B8D12E9A33E8CB21"/>
    <w:rsid w:val="00A90974"/>
    <w:pPr>
      <w:spacing w:after="0" w:line="240" w:lineRule="auto"/>
    </w:pPr>
    <w:rPr>
      <w:rFonts w:eastAsiaTheme="minorHAnsi"/>
      <w:lang w:eastAsia="en-US"/>
    </w:rPr>
  </w:style>
  <w:style w:type="paragraph" w:customStyle="1" w:styleId="64C6F827CDA54775B91F2175F53E41631">
    <w:name w:val="64C6F827CDA54775B91F2175F53E41631"/>
    <w:rsid w:val="00A90974"/>
    <w:pPr>
      <w:spacing w:after="0" w:line="240" w:lineRule="auto"/>
    </w:pPr>
    <w:rPr>
      <w:rFonts w:eastAsiaTheme="minorHAnsi"/>
      <w:lang w:eastAsia="en-US"/>
    </w:rPr>
  </w:style>
  <w:style w:type="paragraph" w:customStyle="1" w:styleId="B4C2516E3AB146D5AE6261BCA7486B911">
    <w:name w:val="B4C2516E3AB146D5AE6261BCA7486B911"/>
    <w:rsid w:val="00A90974"/>
    <w:pPr>
      <w:spacing w:after="0" w:line="240" w:lineRule="auto"/>
    </w:pPr>
    <w:rPr>
      <w:rFonts w:eastAsiaTheme="minorHAnsi"/>
      <w:lang w:eastAsia="en-US"/>
    </w:rPr>
  </w:style>
  <w:style w:type="paragraph" w:customStyle="1" w:styleId="BEE6CDF09C9A4496BCB1A3D7439D9A4C1">
    <w:name w:val="BEE6CDF09C9A4496BCB1A3D7439D9A4C1"/>
    <w:rsid w:val="00A90974"/>
    <w:pPr>
      <w:spacing w:after="0" w:line="240" w:lineRule="auto"/>
    </w:pPr>
    <w:rPr>
      <w:rFonts w:eastAsiaTheme="minorHAnsi"/>
      <w:lang w:eastAsia="en-US"/>
    </w:rPr>
  </w:style>
  <w:style w:type="paragraph" w:customStyle="1" w:styleId="A526B466731344C4A69922457D661C8E1">
    <w:name w:val="A526B466731344C4A69922457D661C8E1"/>
    <w:rsid w:val="00A90974"/>
    <w:pPr>
      <w:spacing w:after="0" w:line="240" w:lineRule="auto"/>
    </w:pPr>
    <w:rPr>
      <w:rFonts w:eastAsiaTheme="minorHAnsi"/>
      <w:lang w:eastAsia="en-US"/>
    </w:rPr>
  </w:style>
  <w:style w:type="paragraph" w:customStyle="1" w:styleId="2A3753ACE50E4722B13890976DCBC86C1">
    <w:name w:val="2A3753ACE50E4722B13890976DCBC86C1"/>
    <w:rsid w:val="00A90974"/>
    <w:pPr>
      <w:spacing w:after="0" w:line="240" w:lineRule="auto"/>
    </w:pPr>
    <w:rPr>
      <w:rFonts w:eastAsiaTheme="minorHAnsi"/>
      <w:lang w:eastAsia="en-US"/>
    </w:rPr>
  </w:style>
  <w:style w:type="paragraph" w:customStyle="1" w:styleId="B4BED52D4A1C44659615E97A5A62B9E21">
    <w:name w:val="B4BED52D4A1C44659615E97A5A62B9E21"/>
    <w:rsid w:val="00A90974"/>
    <w:pPr>
      <w:spacing w:after="0" w:line="240" w:lineRule="auto"/>
    </w:pPr>
    <w:rPr>
      <w:rFonts w:eastAsiaTheme="minorHAnsi"/>
      <w:lang w:eastAsia="en-US"/>
    </w:rPr>
  </w:style>
  <w:style w:type="paragraph" w:customStyle="1" w:styleId="1A856EE52FE3404AB3B4556F9D52FD3E1">
    <w:name w:val="1A856EE52FE3404AB3B4556F9D52FD3E1"/>
    <w:rsid w:val="00A90974"/>
    <w:pPr>
      <w:spacing w:after="0" w:line="240" w:lineRule="auto"/>
    </w:pPr>
    <w:rPr>
      <w:rFonts w:eastAsiaTheme="minorHAnsi"/>
      <w:lang w:eastAsia="en-US"/>
    </w:rPr>
  </w:style>
  <w:style w:type="paragraph" w:customStyle="1" w:styleId="922F6983E9184057A5486378FBA82AA63">
    <w:name w:val="922F6983E9184057A5486378FBA82AA63"/>
    <w:rsid w:val="00A90974"/>
    <w:pPr>
      <w:tabs>
        <w:tab w:val="center" w:pos="4320"/>
        <w:tab w:val="right" w:pos="8640"/>
      </w:tabs>
      <w:spacing w:after="0" w:line="240" w:lineRule="auto"/>
    </w:pPr>
    <w:rPr>
      <w:rFonts w:eastAsiaTheme="minorHAnsi"/>
      <w:lang w:eastAsia="en-US"/>
    </w:rPr>
  </w:style>
  <w:style w:type="paragraph" w:customStyle="1" w:styleId="97EB6C43C32B48B499FF6AC8CF135A49">
    <w:name w:val="97EB6C43C32B48B499FF6AC8CF135A49"/>
    <w:rsid w:val="00A90974"/>
  </w:style>
  <w:style w:type="paragraph" w:customStyle="1" w:styleId="56F59E642C174464BB5EC6D904352B12">
    <w:name w:val="56F59E642C174464BB5EC6D904352B12"/>
    <w:rsid w:val="00A90974"/>
  </w:style>
  <w:style w:type="paragraph" w:customStyle="1" w:styleId="C07F9AE52CF341D9B6CB450F437559F4">
    <w:name w:val="C07F9AE52CF341D9B6CB450F437559F4"/>
    <w:rsid w:val="00A90974"/>
  </w:style>
  <w:style w:type="paragraph" w:customStyle="1" w:styleId="B895ADD7CA894D1EAB261324B8CB4B3A">
    <w:name w:val="B895ADD7CA894D1EAB261324B8CB4B3A"/>
    <w:rsid w:val="00A90974"/>
  </w:style>
  <w:style w:type="paragraph" w:customStyle="1" w:styleId="B8B00928F8054C07AFE9E4E8C02D0F3F">
    <w:name w:val="B8B00928F8054C07AFE9E4E8C02D0F3F"/>
    <w:rsid w:val="00A90974"/>
  </w:style>
  <w:style w:type="paragraph" w:customStyle="1" w:styleId="D9318313472B44F484ECC025D4EDA110">
    <w:name w:val="D9318313472B44F484ECC025D4EDA110"/>
    <w:rsid w:val="00A90974"/>
  </w:style>
  <w:style w:type="paragraph" w:customStyle="1" w:styleId="6EE1EA0C6BB3491F9CD57C67C09783F4">
    <w:name w:val="6EE1EA0C6BB3491F9CD57C67C09783F4"/>
    <w:rsid w:val="00A90974"/>
  </w:style>
  <w:style w:type="paragraph" w:customStyle="1" w:styleId="726F6D7FE5934993A7F1C8B47D9223FB">
    <w:name w:val="726F6D7FE5934993A7F1C8B47D9223FB"/>
    <w:rsid w:val="00A90974"/>
  </w:style>
  <w:style w:type="paragraph" w:customStyle="1" w:styleId="7B60955F97A84CB09FD0F4A830AE68C0">
    <w:name w:val="7B60955F97A84CB09FD0F4A830AE68C0"/>
    <w:rsid w:val="00A90974"/>
  </w:style>
  <w:style w:type="paragraph" w:customStyle="1" w:styleId="8DAB0EC0061F4A3097283F1E92496C72">
    <w:name w:val="8DAB0EC0061F4A3097283F1E92496C72"/>
    <w:rsid w:val="00A90974"/>
  </w:style>
  <w:style w:type="paragraph" w:customStyle="1" w:styleId="EFFC64935CDA4CC986C33D717C14F6D3">
    <w:name w:val="EFFC64935CDA4CC986C33D717C14F6D3"/>
    <w:rsid w:val="00A90974"/>
  </w:style>
  <w:style w:type="paragraph" w:customStyle="1" w:styleId="3E4C4703E7184893AF4C08A1DED0F8A2">
    <w:name w:val="3E4C4703E7184893AF4C08A1DED0F8A2"/>
    <w:rsid w:val="00A90974"/>
  </w:style>
  <w:style w:type="paragraph" w:customStyle="1" w:styleId="3513A1307BCE4646B6C888AA650A6265">
    <w:name w:val="3513A1307BCE4646B6C888AA650A6265"/>
    <w:rsid w:val="00A90974"/>
  </w:style>
  <w:style w:type="paragraph" w:customStyle="1" w:styleId="3796E9BD36B94C688B678C0A644A087D">
    <w:name w:val="3796E9BD36B94C688B678C0A644A087D"/>
    <w:rsid w:val="00A90974"/>
  </w:style>
  <w:style w:type="paragraph" w:customStyle="1" w:styleId="2247CF48D33148FAB6BBBAA000A2C3D6">
    <w:name w:val="2247CF48D33148FAB6BBBAA000A2C3D6"/>
    <w:rsid w:val="00A90974"/>
  </w:style>
  <w:style w:type="paragraph" w:customStyle="1" w:styleId="B4FB4484AE334130A1FBF8403F2DAF93">
    <w:name w:val="B4FB4484AE334130A1FBF8403F2DAF93"/>
    <w:rsid w:val="00A90974"/>
  </w:style>
  <w:style w:type="paragraph" w:customStyle="1" w:styleId="53FF249F75424DB09CCCC88CFA21873E">
    <w:name w:val="53FF249F75424DB09CCCC88CFA21873E"/>
    <w:rsid w:val="00A90974"/>
  </w:style>
  <w:style w:type="paragraph" w:customStyle="1" w:styleId="DD24EA3BF9E34B33A8DB90CC5E796DAB">
    <w:name w:val="DD24EA3BF9E34B33A8DB90CC5E796DAB"/>
    <w:rsid w:val="00A90974"/>
  </w:style>
  <w:style w:type="paragraph" w:customStyle="1" w:styleId="8B70F296DACD49E483CD0544F5CAF257">
    <w:name w:val="8B70F296DACD49E483CD0544F5CAF257"/>
    <w:rsid w:val="00A90974"/>
  </w:style>
  <w:style w:type="paragraph" w:customStyle="1" w:styleId="C476BF6693BD437E8FD436B678C3EAF5">
    <w:name w:val="C476BF6693BD437E8FD436B678C3EAF5"/>
    <w:rsid w:val="00A90974"/>
  </w:style>
  <w:style w:type="paragraph" w:customStyle="1" w:styleId="6C1BC57EFB334AD196CB047F62B7E34A">
    <w:name w:val="6C1BC57EFB334AD196CB047F62B7E34A"/>
    <w:rsid w:val="00A90974"/>
  </w:style>
  <w:style w:type="paragraph" w:customStyle="1" w:styleId="E9692FF20B0F4C988DB64E9C3EEE1516">
    <w:name w:val="E9692FF20B0F4C988DB64E9C3EEE1516"/>
    <w:rsid w:val="00A90974"/>
  </w:style>
  <w:style w:type="paragraph" w:customStyle="1" w:styleId="24EDE30960E54AE49B4BCA4B25EEF15A">
    <w:name w:val="24EDE30960E54AE49B4BCA4B25EEF15A"/>
    <w:rsid w:val="00A90974"/>
  </w:style>
  <w:style w:type="paragraph" w:customStyle="1" w:styleId="021413A7B4F64880A8E339B174EEEAB7">
    <w:name w:val="021413A7B4F64880A8E339B174EEEAB7"/>
    <w:rsid w:val="00A90974"/>
  </w:style>
  <w:style w:type="paragraph" w:customStyle="1" w:styleId="157BB32441634FF1A0CF9116057AF2AF">
    <w:name w:val="157BB32441634FF1A0CF9116057AF2AF"/>
    <w:rsid w:val="00A90974"/>
  </w:style>
  <w:style w:type="paragraph" w:customStyle="1" w:styleId="9269AA5C9F89417A8DE62D3B5D71C7C3">
    <w:name w:val="9269AA5C9F89417A8DE62D3B5D71C7C3"/>
    <w:rsid w:val="00A90974"/>
  </w:style>
  <w:style w:type="paragraph" w:customStyle="1" w:styleId="0700C8D5A2684121AD2BF13959C099B6">
    <w:name w:val="0700C8D5A2684121AD2BF13959C099B6"/>
    <w:rsid w:val="00A90974"/>
  </w:style>
  <w:style w:type="paragraph" w:customStyle="1" w:styleId="5727461CAF1B4D618A5FC4C0DEFAB015">
    <w:name w:val="5727461CAF1B4D618A5FC4C0DEFAB015"/>
    <w:rsid w:val="00A90974"/>
  </w:style>
  <w:style w:type="paragraph" w:customStyle="1" w:styleId="EFBFF1967A90492A95AB6AD00B38DF16">
    <w:name w:val="EFBFF1967A90492A95AB6AD00B38DF16"/>
    <w:rsid w:val="00A90974"/>
  </w:style>
  <w:style w:type="paragraph" w:customStyle="1" w:styleId="CB7A598FC5F84A0EB48E9B07812704D4">
    <w:name w:val="CB7A598FC5F84A0EB48E9B07812704D4"/>
    <w:rsid w:val="00A90974"/>
  </w:style>
  <w:style w:type="paragraph" w:customStyle="1" w:styleId="8FD0D59FEA0349E5A747C6C5540FC944">
    <w:name w:val="8FD0D59FEA0349E5A747C6C5540FC944"/>
    <w:rsid w:val="00A90974"/>
  </w:style>
  <w:style w:type="paragraph" w:customStyle="1" w:styleId="8C478373BA214918A67FF51873AF9219">
    <w:name w:val="8C478373BA214918A67FF51873AF9219"/>
    <w:rsid w:val="00A90974"/>
  </w:style>
  <w:style w:type="paragraph" w:customStyle="1" w:styleId="5AE3B3390A944D83A79BCF7B12CAE4D2">
    <w:name w:val="5AE3B3390A944D83A79BCF7B12CAE4D2"/>
    <w:rsid w:val="00A90974"/>
  </w:style>
  <w:style w:type="paragraph" w:customStyle="1" w:styleId="B2035A0A0FD04544A19741AEB112630A">
    <w:name w:val="B2035A0A0FD04544A19741AEB112630A"/>
    <w:rsid w:val="00A90974"/>
  </w:style>
  <w:style w:type="paragraph" w:customStyle="1" w:styleId="45700F76756349DF827163A8D3D48AF2">
    <w:name w:val="45700F76756349DF827163A8D3D48AF2"/>
    <w:rsid w:val="00A90974"/>
  </w:style>
  <w:style w:type="paragraph" w:customStyle="1" w:styleId="777548E3BEB94916AACD1E84AB84A812">
    <w:name w:val="777548E3BEB94916AACD1E84AB84A812"/>
    <w:rsid w:val="00A90974"/>
  </w:style>
  <w:style w:type="paragraph" w:customStyle="1" w:styleId="779A3843123D4EE4B4CAAE1DC83F0728">
    <w:name w:val="779A3843123D4EE4B4CAAE1DC83F0728"/>
    <w:rsid w:val="00A90974"/>
  </w:style>
  <w:style w:type="paragraph" w:customStyle="1" w:styleId="E38C16C4E8EB46B6A8EEB95FE2925FDC">
    <w:name w:val="E38C16C4E8EB46B6A8EEB95FE2925FDC"/>
    <w:rsid w:val="00A90974"/>
  </w:style>
  <w:style w:type="paragraph" w:customStyle="1" w:styleId="524D0CB40D0D44A3B10E72741035DF03">
    <w:name w:val="524D0CB40D0D44A3B10E72741035DF03"/>
    <w:rsid w:val="00A90974"/>
  </w:style>
  <w:style w:type="paragraph" w:customStyle="1" w:styleId="D5B50B5BA7674228BAFE1FC5A06600BC">
    <w:name w:val="D5B50B5BA7674228BAFE1FC5A06600BC"/>
    <w:rsid w:val="00A90974"/>
  </w:style>
  <w:style w:type="paragraph" w:customStyle="1" w:styleId="388C2404D67742C79D6AEF5C1F92AD61">
    <w:name w:val="388C2404D67742C79D6AEF5C1F92AD61"/>
    <w:rsid w:val="00A90974"/>
  </w:style>
  <w:style w:type="paragraph" w:customStyle="1" w:styleId="F16500D9EA33485384B0CEC8055C3D52">
    <w:name w:val="F16500D9EA33485384B0CEC8055C3D52"/>
    <w:rsid w:val="00A90974"/>
  </w:style>
  <w:style w:type="paragraph" w:customStyle="1" w:styleId="FB3A3219B40849A3847B1422F2B8E1BC">
    <w:name w:val="FB3A3219B40849A3847B1422F2B8E1BC"/>
    <w:rsid w:val="00A90974"/>
  </w:style>
  <w:style w:type="paragraph" w:customStyle="1" w:styleId="5B6DB966062545C99D1738EB1DF197D1">
    <w:name w:val="5B6DB966062545C99D1738EB1DF197D1"/>
    <w:rsid w:val="00A90974"/>
  </w:style>
  <w:style w:type="paragraph" w:customStyle="1" w:styleId="F47F208E13A34063BEE9AD8DA83675DC">
    <w:name w:val="F47F208E13A34063BEE9AD8DA83675DC"/>
    <w:rsid w:val="00A90974"/>
  </w:style>
  <w:style w:type="paragraph" w:customStyle="1" w:styleId="221BB6C58B4A4036824ECAAF96AD8FCC">
    <w:name w:val="221BB6C58B4A4036824ECAAF96AD8FCC"/>
    <w:rsid w:val="00A90974"/>
  </w:style>
  <w:style w:type="paragraph" w:customStyle="1" w:styleId="BAE34D11875F49F9AFBB8C31B7D9838A">
    <w:name w:val="BAE34D11875F49F9AFBB8C31B7D9838A"/>
    <w:rsid w:val="00A90974"/>
  </w:style>
  <w:style w:type="paragraph" w:customStyle="1" w:styleId="42F2AD75402D4234916C2698B38B7381">
    <w:name w:val="42F2AD75402D4234916C2698B38B7381"/>
    <w:rsid w:val="00A90974"/>
  </w:style>
  <w:style w:type="paragraph" w:customStyle="1" w:styleId="117FECEBDBEC447E88A912C97CFCEE7C">
    <w:name w:val="117FECEBDBEC447E88A912C97CFCEE7C"/>
    <w:rsid w:val="00A90974"/>
  </w:style>
  <w:style w:type="paragraph" w:customStyle="1" w:styleId="24EC1F8EC2C84534B9D381A866F53BA5">
    <w:name w:val="24EC1F8EC2C84534B9D381A866F53BA5"/>
    <w:rsid w:val="00A90974"/>
  </w:style>
  <w:style w:type="paragraph" w:customStyle="1" w:styleId="95ECAEB8DF4949C9BE4E8591ECA955FF">
    <w:name w:val="95ECAEB8DF4949C9BE4E8591ECA955FF"/>
    <w:rsid w:val="00A90974"/>
  </w:style>
  <w:style w:type="paragraph" w:customStyle="1" w:styleId="8FE27089D06B43F38631CBCF9C895E84">
    <w:name w:val="8FE27089D06B43F38631CBCF9C895E84"/>
    <w:rsid w:val="00A90974"/>
  </w:style>
  <w:style w:type="paragraph" w:customStyle="1" w:styleId="E58C9BCE53F5477A917A1F531E2FF40C">
    <w:name w:val="E58C9BCE53F5477A917A1F531E2FF40C"/>
    <w:rsid w:val="00A90974"/>
  </w:style>
  <w:style w:type="paragraph" w:customStyle="1" w:styleId="1317BD7C80014877BDD6783EA86C7E0C">
    <w:name w:val="1317BD7C80014877BDD6783EA86C7E0C"/>
    <w:rsid w:val="00A90974"/>
  </w:style>
  <w:style w:type="paragraph" w:customStyle="1" w:styleId="B02EBF2147544392A2FEE75E64C5EE2E">
    <w:name w:val="B02EBF2147544392A2FEE75E64C5EE2E"/>
    <w:rsid w:val="00A90974"/>
  </w:style>
  <w:style w:type="paragraph" w:customStyle="1" w:styleId="814D80104E5E409A80FE0C20FFACDD6D">
    <w:name w:val="814D80104E5E409A80FE0C20FFACDD6D"/>
    <w:rsid w:val="00A90974"/>
  </w:style>
  <w:style w:type="paragraph" w:customStyle="1" w:styleId="D75CC7E0BC144B0DBEB0340CCDCDDC30">
    <w:name w:val="D75CC7E0BC144B0DBEB0340CCDCDDC30"/>
    <w:rsid w:val="00A90974"/>
  </w:style>
  <w:style w:type="paragraph" w:customStyle="1" w:styleId="ED75046E708E4F37A8D3AEC310ACE4F3">
    <w:name w:val="ED75046E708E4F37A8D3AEC310ACE4F3"/>
    <w:rsid w:val="00A90974"/>
  </w:style>
  <w:style w:type="paragraph" w:customStyle="1" w:styleId="AAC77ACE37BC473B95A54F8B7FAA8D0A">
    <w:name w:val="AAC77ACE37BC473B95A54F8B7FAA8D0A"/>
    <w:rsid w:val="00A90974"/>
  </w:style>
  <w:style w:type="paragraph" w:customStyle="1" w:styleId="AF0926223F1D4C1EBFBB0DD08CC1DEB9">
    <w:name w:val="AF0926223F1D4C1EBFBB0DD08CC1DEB9"/>
    <w:rsid w:val="00A90974"/>
  </w:style>
  <w:style w:type="paragraph" w:customStyle="1" w:styleId="649695D1B8A140EABC6BF1E7AB5839CC">
    <w:name w:val="649695D1B8A140EABC6BF1E7AB5839CC"/>
    <w:rsid w:val="00A90974"/>
  </w:style>
  <w:style w:type="paragraph" w:customStyle="1" w:styleId="4922A40B4CB549538A424C5CB0250A90">
    <w:name w:val="4922A40B4CB549538A424C5CB0250A90"/>
    <w:rsid w:val="00A90974"/>
  </w:style>
  <w:style w:type="paragraph" w:customStyle="1" w:styleId="61D90DA9C4D44CCE994B65307AD655AC">
    <w:name w:val="61D90DA9C4D44CCE994B65307AD655AC"/>
    <w:rsid w:val="00A90974"/>
  </w:style>
  <w:style w:type="paragraph" w:customStyle="1" w:styleId="8E820AA7F885438D812133F59A7133C9">
    <w:name w:val="8E820AA7F885438D812133F59A7133C9"/>
    <w:rsid w:val="00A90974"/>
  </w:style>
  <w:style w:type="paragraph" w:customStyle="1" w:styleId="6828EA75B92B4485AE92AFCF95CE8D9F">
    <w:name w:val="6828EA75B92B4485AE92AFCF95CE8D9F"/>
    <w:rsid w:val="00A90974"/>
  </w:style>
  <w:style w:type="paragraph" w:customStyle="1" w:styleId="EB801879DD6049F39EDE08BA74621B46">
    <w:name w:val="EB801879DD6049F39EDE08BA74621B46"/>
    <w:rsid w:val="00A90974"/>
  </w:style>
  <w:style w:type="paragraph" w:customStyle="1" w:styleId="A87BAA662DC048B5A9A33A4ABD9395AB">
    <w:name w:val="A87BAA662DC048B5A9A33A4ABD9395AB"/>
    <w:rsid w:val="00A90974"/>
  </w:style>
  <w:style w:type="paragraph" w:customStyle="1" w:styleId="9B5590BE90EA4B22A7F1D5A28D6826E6">
    <w:name w:val="9B5590BE90EA4B22A7F1D5A28D6826E6"/>
    <w:rsid w:val="00A90974"/>
  </w:style>
  <w:style w:type="paragraph" w:customStyle="1" w:styleId="78A26952782F47B1BF0E4B2BD297EDBF">
    <w:name w:val="78A26952782F47B1BF0E4B2BD297EDBF"/>
    <w:rsid w:val="00A90974"/>
  </w:style>
  <w:style w:type="paragraph" w:customStyle="1" w:styleId="E44191438AB643A2BF9AB6DCED5A0FB2">
    <w:name w:val="E44191438AB643A2BF9AB6DCED5A0FB2"/>
    <w:rsid w:val="00A90974"/>
  </w:style>
  <w:style w:type="paragraph" w:customStyle="1" w:styleId="28D1F5534F534C9EA77EF7D25C0B831A">
    <w:name w:val="28D1F5534F534C9EA77EF7D25C0B831A"/>
    <w:rsid w:val="00A90974"/>
  </w:style>
  <w:style w:type="paragraph" w:customStyle="1" w:styleId="6E93B8F715994051B4E44F6ED71AA8E6">
    <w:name w:val="6E93B8F715994051B4E44F6ED71AA8E6"/>
    <w:rsid w:val="00A90974"/>
  </w:style>
  <w:style w:type="paragraph" w:customStyle="1" w:styleId="3D83930CCEFD4180AB31FC093DB2F969">
    <w:name w:val="3D83930CCEFD4180AB31FC093DB2F969"/>
    <w:rsid w:val="00A90974"/>
  </w:style>
  <w:style w:type="paragraph" w:customStyle="1" w:styleId="C2F72CEBEF1D4F3AB06780DC92013AA6">
    <w:name w:val="C2F72CEBEF1D4F3AB06780DC92013AA6"/>
    <w:rsid w:val="00A90974"/>
  </w:style>
  <w:style w:type="paragraph" w:customStyle="1" w:styleId="6FD42233EC9A4EF8A4DDD5A7F27F4C01">
    <w:name w:val="6FD42233EC9A4EF8A4DDD5A7F27F4C01"/>
    <w:rsid w:val="00A90974"/>
  </w:style>
  <w:style w:type="paragraph" w:customStyle="1" w:styleId="233E9F20AD594C18A074025CB35A4841">
    <w:name w:val="233E9F20AD594C18A074025CB35A4841"/>
    <w:rsid w:val="00A90974"/>
  </w:style>
  <w:style w:type="paragraph" w:customStyle="1" w:styleId="7FFE65796B3F4B2DBB45314E764F0AF6">
    <w:name w:val="7FFE65796B3F4B2DBB45314E764F0AF6"/>
    <w:rsid w:val="00A90974"/>
  </w:style>
  <w:style w:type="paragraph" w:customStyle="1" w:styleId="633DFBC3BBAB40A18B103A1E81C6D7EC">
    <w:name w:val="633DFBC3BBAB40A18B103A1E81C6D7EC"/>
    <w:rsid w:val="00A90974"/>
  </w:style>
  <w:style w:type="paragraph" w:customStyle="1" w:styleId="CE489E1A783F4790BCBC7C40DEAF3893">
    <w:name w:val="CE489E1A783F4790BCBC7C40DEAF3893"/>
    <w:rsid w:val="00A90974"/>
  </w:style>
  <w:style w:type="paragraph" w:customStyle="1" w:styleId="F4196F588FD7481D8CBB7995CFC53387">
    <w:name w:val="F4196F588FD7481D8CBB7995CFC53387"/>
    <w:rsid w:val="00A90974"/>
  </w:style>
  <w:style w:type="paragraph" w:customStyle="1" w:styleId="07B76A29AED0441F98EBC228D10BF016">
    <w:name w:val="07B76A29AED0441F98EBC228D10BF016"/>
    <w:rsid w:val="00A90974"/>
  </w:style>
  <w:style w:type="paragraph" w:customStyle="1" w:styleId="18B2D2F6EF8A41FF9BC1E02B889C7623">
    <w:name w:val="18B2D2F6EF8A41FF9BC1E02B889C7623"/>
    <w:rsid w:val="00A90974"/>
  </w:style>
  <w:style w:type="paragraph" w:customStyle="1" w:styleId="C6C6BD213B8149A49C1B8930F4645DDB">
    <w:name w:val="C6C6BD213B8149A49C1B8930F4645DDB"/>
    <w:rsid w:val="00A90974"/>
  </w:style>
  <w:style w:type="paragraph" w:customStyle="1" w:styleId="C269855706924CC69D69EE01F6225C0C">
    <w:name w:val="C269855706924CC69D69EE01F6225C0C"/>
    <w:rsid w:val="00A90974"/>
  </w:style>
  <w:style w:type="paragraph" w:customStyle="1" w:styleId="252FD5144A694EBDA19E9D4F00E79DE8">
    <w:name w:val="252FD5144A694EBDA19E9D4F00E79DE8"/>
    <w:rsid w:val="00A90974"/>
  </w:style>
  <w:style w:type="paragraph" w:customStyle="1" w:styleId="2E003C4E1C824614AFE61C24508CF385">
    <w:name w:val="2E003C4E1C824614AFE61C24508CF385"/>
    <w:rsid w:val="00A90974"/>
  </w:style>
  <w:style w:type="paragraph" w:customStyle="1" w:styleId="9CC817B5B7C248609CBD41308BFEF697">
    <w:name w:val="9CC817B5B7C248609CBD41308BFEF697"/>
    <w:rsid w:val="00A90974"/>
  </w:style>
  <w:style w:type="paragraph" w:customStyle="1" w:styleId="E7787ED329B44D8985010D2E1B824664">
    <w:name w:val="E7787ED329B44D8985010D2E1B824664"/>
    <w:rsid w:val="00A90974"/>
  </w:style>
  <w:style w:type="paragraph" w:customStyle="1" w:styleId="E1B8A34248214A099CC5DC81351F3AA5">
    <w:name w:val="E1B8A34248214A099CC5DC81351F3AA5"/>
    <w:rsid w:val="00A90974"/>
  </w:style>
  <w:style w:type="paragraph" w:customStyle="1" w:styleId="0D837B1925024BC8AE6490D996AC5A11">
    <w:name w:val="0D837B1925024BC8AE6490D996AC5A11"/>
    <w:rsid w:val="00A90974"/>
  </w:style>
  <w:style w:type="paragraph" w:customStyle="1" w:styleId="691DE35FBA1D442C9789176D9BDDC6BF">
    <w:name w:val="691DE35FBA1D442C9789176D9BDDC6BF"/>
    <w:rsid w:val="00A90974"/>
  </w:style>
  <w:style w:type="paragraph" w:customStyle="1" w:styleId="3FD2F8806DF14626896D401E27DAECD8">
    <w:name w:val="3FD2F8806DF14626896D401E27DAECD8"/>
    <w:rsid w:val="00A90974"/>
  </w:style>
  <w:style w:type="paragraph" w:customStyle="1" w:styleId="CBE9C1F0E8544CA180BBEDABFFB11CB2">
    <w:name w:val="CBE9C1F0E8544CA180BBEDABFFB11CB2"/>
    <w:rsid w:val="00A90974"/>
  </w:style>
  <w:style w:type="paragraph" w:customStyle="1" w:styleId="2530A25D5D3840D19E9803E5611D59C3">
    <w:name w:val="2530A25D5D3840D19E9803E5611D59C3"/>
    <w:rsid w:val="00A90974"/>
  </w:style>
  <w:style w:type="paragraph" w:customStyle="1" w:styleId="91F34B7C0F8C483A927EF4D07FB924138">
    <w:name w:val="91F34B7C0F8C483A927EF4D07FB924138"/>
    <w:rsid w:val="00A90974"/>
    <w:pPr>
      <w:spacing w:after="0" w:line="240" w:lineRule="auto"/>
    </w:pPr>
    <w:rPr>
      <w:rFonts w:eastAsiaTheme="minorHAnsi"/>
      <w:lang w:eastAsia="en-US"/>
    </w:rPr>
  </w:style>
  <w:style w:type="paragraph" w:customStyle="1" w:styleId="F165A0754445403D9410D4E5881AD9C07">
    <w:name w:val="F165A0754445403D9410D4E5881AD9C07"/>
    <w:rsid w:val="00A90974"/>
    <w:pPr>
      <w:spacing w:after="0" w:line="240" w:lineRule="auto"/>
    </w:pPr>
    <w:rPr>
      <w:rFonts w:eastAsiaTheme="minorHAnsi"/>
      <w:lang w:eastAsia="en-US"/>
    </w:rPr>
  </w:style>
  <w:style w:type="paragraph" w:customStyle="1" w:styleId="BC15DF6909C2491D9CF7FD4193B9F58D7">
    <w:name w:val="BC15DF6909C2491D9CF7FD4193B9F58D7"/>
    <w:rsid w:val="00A90974"/>
    <w:pPr>
      <w:spacing w:after="0" w:line="240" w:lineRule="auto"/>
    </w:pPr>
    <w:rPr>
      <w:rFonts w:eastAsiaTheme="minorHAnsi"/>
      <w:lang w:eastAsia="en-US"/>
    </w:rPr>
  </w:style>
  <w:style w:type="paragraph" w:customStyle="1" w:styleId="5A50E9E81460474C860B9BAA61AA23528">
    <w:name w:val="5A50E9E81460474C860B9BAA61AA23528"/>
    <w:rsid w:val="00A90974"/>
    <w:pPr>
      <w:spacing w:after="0" w:line="240" w:lineRule="auto"/>
    </w:pPr>
    <w:rPr>
      <w:rFonts w:eastAsiaTheme="minorHAnsi"/>
      <w:lang w:eastAsia="en-US"/>
    </w:rPr>
  </w:style>
  <w:style w:type="paragraph" w:customStyle="1" w:styleId="C24A4014A5484ECC80FFB873F40B197118">
    <w:name w:val="C24A4014A5484ECC80FFB873F40B197118"/>
    <w:rsid w:val="00A90974"/>
    <w:pPr>
      <w:spacing w:after="0" w:line="240" w:lineRule="auto"/>
    </w:pPr>
    <w:rPr>
      <w:rFonts w:eastAsiaTheme="minorHAnsi"/>
      <w:lang w:eastAsia="en-US"/>
    </w:rPr>
  </w:style>
  <w:style w:type="paragraph" w:customStyle="1" w:styleId="EF65ABE191764BB7B4540A2D0E989F2C6">
    <w:name w:val="EF65ABE191764BB7B4540A2D0E989F2C6"/>
    <w:rsid w:val="00A90974"/>
    <w:pPr>
      <w:spacing w:after="0" w:line="240" w:lineRule="auto"/>
    </w:pPr>
    <w:rPr>
      <w:rFonts w:eastAsiaTheme="minorHAnsi"/>
      <w:lang w:eastAsia="en-US"/>
    </w:rPr>
  </w:style>
  <w:style w:type="paragraph" w:customStyle="1" w:styleId="382386BD621C450F9ACE5BF4FEFCCF364">
    <w:name w:val="382386BD621C450F9ACE5BF4FEFCCF364"/>
    <w:rsid w:val="00A90974"/>
    <w:pPr>
      <w:spacing w:after="0" w:line="240" w:lineRule="auto"/>
    </w:pPr>
    <w:rPr>
      <w:rFonts w:eastAsiaTheme="minorHAnsi"/>
      <w:lang w:eastAsia="en-US"/>
    </w:rPr>
  </w:style>
  <w:style w:type="paragraph" w:customStyle="1" w:styleId="31B7251E08814D2798CD5C9B0B4801324">
    <w:name w:val="31B7251E08814D2798CD5C9B0B4801324"/>
    <w:rsid w:val="00A90974"/>
    <w:pPr>
      <w:spacing w:after="0" w:line="240" w:lineRule="auto"/>
    </w:pPr>
    <w:rPr>
      <w:rFonts w:eastAsiaTheme="minorHAnsi"/>
      <w:lang w:eastAsia="en-US"/>
    </w:rPr>
  </w:style>
  <w:style w:type="paragraph" w:customStyle="1" w:styleId="28E2A1EA0A0F4931A4B42A58E4FE2C456">
    <w:name w:val="28E2A1EA0A0F4931A4B42A58E4FE2C456"/>
    <w:rsid w:val="00A90974"/>
    <w:pPr>
      <w:spacing w:after="0" w:line="240" w:lineRule="auto"/>
    </w:pPr>
    <w:rPr>
      <w:rFonts w:eastAsiaTheme="minorHAnsi"/>
      <w:lang w:eastAsia="en-US"/>
    </w:rPr>
  </w:style>
  <w:style w:type="paragraph" w:customStyle="1" w:styleId="DD77B69597E940C1A712C8302EF638192">
    <w:name w:val="DD77B69597E940C1A712C8302EF638192"/>
    <w:rsid w:val="00A90974"/>
    <w:pPr>
      <w:spacing w:after="0" w:line="240" w:lineRule="auto"/>
    </w:pPr>
    <w:rPr>
      <w:rFonts w:eastAsiaTheme="minorHAnsi"/>
      <w:lang w:eastAsia="en-US"/>
    </w:rPr>
  </w:style>
  <w:style w:type="paragraph" w:customStyle="1" w:styleId="A48F2CD3C1D74E6BB392893CA27938DA2">
    <w:name w:val="A48F2CD3C1D74E6BB392893CA27938DA2"/>
    <w:rsid w:val="00A90974"/>
    <w:pPr>
      <w:spacing w:after="0" w:line="240" w:lineRule="auto"/>
    </w:pPr>
    <w:rPr>
      <w:rFonts w:eastAsiaTheme="minorHAnsi"/>
      <w:lang w:eastAsia="en-US"/>
    </w:rPr>
  </w:style>
  <w:style w:type="paragraph" w:customStyle="1" w:styleId="9A9AF1AE180D4D5B9BA053B1C057031B3">
    <w:name w:val="9A9AF1AE180D4D5B9BA053B1C057031B3"/>
    <w:rsid w:val="00A90974"/>
    <w:pPr>
      <w:spacing w:after="0" w:line="240" w:lineRule="auto"/>
    </w:pPr>
    <w:rPr>
      <w:rFonts w:eastAsiaTheme="minorHAnsi"/>
      <w:lang w:eastAsia="en-US"/>
    </w:rPr>
  </w:style>
  <w:style w:type="paragraph" w:customStyle="1" w:styleId="A384347E6BF94CE38506FD1F3BC940E81">
    <w:name w:val="A384347E6BF94CE38506FD1F3BC940E81"/>
    <w:rsid w:val="00A90974"/>
    <w:pPr>
      <w:spacing w:after="0" w:line="240" w:lineRule="auto"/>
    </w:pPr>
    <w:rPr>
      <w:rFonts w:eastAsiaTheme="minorHAnsi"/>
      <w:lang w:eastAsia="en-US"/>
    </w:rPr>
  </w:style>
  <w:style w:type="paragraph" w:customStyle="1" w:styleId="6F595E95380A4782968EB3D22FC2B8181">
    <w:name w:val="6F595E95380A4782968EB3D22FC2B8181"/>
    <w:rsid w:val="00A90974"/>
    <w:pPr>
      <w:spacing w:after="0" w:line="240" w:lineRule="auto"/>
    </w:pPr>
    <w:rPr>
      <w:rFonts w:eastAsiaTheme="minorHAnsi"/>
      <w:lang w:eastAsia="en-US"/>
    </w:rPr>
  </w:style>
  <w:style w:type="paragraph" w:customStyle="1" w:styleId="59F5F8A1B73F4D979A8C919852B4AB2A2">
    <w:name w:val="59F5F8A1B73F4D979A8C919852B4AB2A2"/>
    <w:rsid w:val="00A90974"/>
    <w:pPr>
      <w:spacing w:after="0" w:line="240" w:lineRule="auto"/>
    </w:pPr>
    <w:rPr>
      <w:rFonts w:eastAsiaTheme="minorHAnsi"/>
      <w:lang w:eastAsia="en-US"/>
    </w:rPr>
  </w:style>
  <w:style w:type="paragraph" w:customStyle="1" w:styleId="E672809E9F394D4693D9C5D2476B9BE22">
    <w:name w:val="E672809E9F394D4693D9C5D2476B9BE22"/>
    <w:rsid w:val="00A90974"/>
    <w:pPr>
      <w:spacing w:after="0" w:line="240" w:lineRule="auto"/>
    </w:pPr>
    <w:rPr>
      <w:rFonts w:eastAsiaTheme="minorHAnsi"/>
      <w:lang w:eastAsia="en-US"/>
    </w:rPr>
  </w:style>
  <w:style w:type="paragraph" w:customStyle="1" w:styleId="DF3DA007B54B48959B8D12E9A33E8CB22">
    <w:name w:val="DF3DA007B54B48959B8D12E9A33E8CB22"/>
    <w:rsid w:val="00A90974"/>
    <w:pPr>
      <w:spacing w:after="0" w:line="240" w:lineRule="auto"/>
    </w:pPr>
    <w:rPr>
      <w:rFonts w:eastAsiaTheme="minorHAnsi"/>
      <w:lang w:eastAsia="en-US"/>
    </w:rPr>
  </w:style>
  <w:style w:type="paragraph" w:customStyle="1" w:styleId="64C6F827CDA54775B91F2175F53E41632">
    <w:name w:val="64C6F827CDA54775B91F2175F53E41632"/>
    <w:rsid w:val="00A90974"/>
    <w:pPr>
      <w:spacing w:after="0" w:line="240" w:lineRule="auto"/>
    </w:pPr>
    <w:rPr>
      <w:rFonts w:eastAsiaTheme="minorHAnsi"/>
      <w:lang w:eastAsia="en-US"/>
    </w:rPr>
  </w:style>
  <w:style w:type="paragraph" w:customStyle="1" w:styleId="B4C2516E3AB146D5AE6261BCA7486B912">
    <w:name w:val="B4C2516E3AB146D5AE6261BCA7486B912"/>
    <w:rsid w:val="00A90974"/>
    <w:pPr>
      <w:spacing w:after="0" w:line="240" w:lineRule="auto"/>
    </w:pPr>
    <w:rPr>
      <w:rFonts w:eastAsiaTheme="minorHAnsi"/>
      <w:lang w:eastAsia="en-US"/>
    </w:rPr>
  </w:style>
  <w:style w:type="paragraph" w:customStyle="1" w:styleId="BEE6CDF09C9A4496BCB1A3D7439D9A4C2">
    <w:name w:val="BEE6CDF09C9A4496BCB1A3D7439D9A4C2"/>
    <w:rsid w:val="00A90974"/>
    <w:pPr>
      <w:spacing w:after="0" w:line="240" w:lineRule="auto"/>
    </w:pPr>
    <w:rPr>
      <w:rFonts w:eastAsiaTheme="minorHAnsi"/>
      <w:lang w:eastAsia="en-US"/>
    </w:rPr>
  </w:style>
  <w:style w:type="paragraph" w:customStyle="1" w:styleId="A526B466731344C4A69922457D661C8E2">
    <w:name w:val="A526B466731344C4A69922457D661C8E2"/>
    <w:rsid w:val="00A90974"/>
    <w:pPr>
      <w:spacing w:after="0" w:line="240" w:lineRule="auto"/>
    </w:pPr>
    <w:rPr>
      <w:rFonts w:eastAsiaTheme="minorHAnsi"/>
      <w:lang w:eastAsia="en-US"/>
    </w:rPr>
  </w:style>
  <w:style w:type="paragraph" w:customStyle="1" w:styleId="2A3753ACE50E4722B13890976DCBC86C2">
    <w:name w:val="2A3753ACE50E4722B13890976DCBC86C2"/>
    <w:rsid w:val="00A90974"/>
    <w:pPr>
      <w:spacing w:after="0" w:line="240" w:lineRule="auto"/>
    </w:pPr>
    <w:rPr>
      <w:rFonts w:eastAsiaTheme="minorHAnsi"/>
      <w:lang w:eastAsia="en-US"/>
    </w:rPr>
  </w:style>
  <w:style w:type="paragraph" w:customStyle="1" w:styleId="B4BED52D4A1C44659615E97A5A62B9E22">
    <w:name w:val="B4BED52D4A1C44659615E97A5A62B9E22"/>
    <w:rsid w:val="00A90974"/>
    <w:pPr>
      <w:spacing w:after="0" w:line="240" w:lineRule="auto"/>
    </w:pPr>
    <w:rPr>
      <w:rFonts w:eastAsiaTheme="minorHAnsi"/>
      <w:lang w:eastAsia="en-US"/>
    </w:rPr>
  </w:style>
  <w:style w:type="paragraph" w:customStyle="1" w:styleId="1A856EE52FE3404AB3B4556F9D52FD3E2">
    <w:name w:val="1A856EE52FE3404AB3B4556F9D52FD3E2"/>
    <w:rsid w:val="00A90974"/>
    <w:pPr>
      <w:spacing w:after="0" w:line="240" w:lineRule="auto"/>
    </w:pPr>
    <w:rPr>
      <w:rFonts w:eastAsiaTheme="minorHAnsi"/>
      <w:lang w:eastAsia="en-US"/>
    </w:rPr>
  </w:style>
  <w:style w:type="paragraph" w:customStyle="1" w:styleId="D9318313472B44F484ECC025D4EDA1101">
    <w:name w:val="D9318313472B44F484ECC025D4EDA1101"/>
    <w:rsid w:val="00A90974"/>
    <w:pPr>
      <w:spacing w:after="0" w:line="240" w:lineRule="auto"/>
    </w:pPr>
    <w:rPr>
      <w:rFonts w:eastAsiaTheme="minorHAnsi"/>
      <w:lang w:eastAsia="en-US"/>
    </w:rPr>
  </w:style>
  <w:style w:type="paragraph" w:customStyle="1" w:styleId="6EE1EA0C6BB3491F9CD57C67C09783F41">
    <w:name w:val="6EE1EA0C6BB3491F9CD57C67C09783F41"/>
    <w:rsid w:val="00A90974"/>
    <w:pPr>
      <w:spacing w:after="0" w:line="240" w:lineRule="auto"/>
    </w:pPr>
    <w:rPr>
      <w:rFonts w:eastAsiaTheme="minorHAnsi"/>
      <w:lang w:eastAsia="en-US"/>
    </w:rPr>
  </w:style>
  <w:style w:type="paragraph" w:customStyle="1" w:styleId="726F6D7FE5934993A7F1C8B47D9223FB1">
    <w:name w:val="726F6D7FE5934993A7F1C8B47D9223FB1"/>
    <w:rsid w:val="00A90974"/>
    <w:pPr>
      <w:spacing w:after="0" w:line="240" w:lineRule="auto"/>
    </w:pPr>
    <w:rPr>
      <w:rFonts w:eastAsiaTheme="minorHAnsi"/>
      <w:lang w:eastAsia="en-US"/>
    </w:rPr>
  </w:style>
  <w:style w:type="paragraph" w:customStyle="1" w:styleId="7B60955F97A84CB09FD0F4A830AE68C01">
    <w:name w:val="7B60955F97A84CB09FD0F4A830AE68C01"/>
    <w:rsid w:val="00A90974"/>
    <w:pPr>
      <w:spacing w:after="0" w:line="240" w:lineRule="auto"/>
    </w:pPr>
    <w:rPr>
      <w:rFonts w:eastAsiaTheme="minorHAnsi"/>
      <w:lang w:eastAsia="en-US"/>
    </w:rPr>
  </w:style>
  <w:style w:type="paragraph" w:customStyle="1" w:styleId="8DAB0EC0061F4A3097283F1E92496C721">
    <w:name w:val="8DAB0EC0061F4A3097283F1E92496C721"/>
    <w:rsid w:val="00A90974"/>
    <w:pPr>
      <w:spacing w:after="0" w:line="240" w:lineRule="auto"/>
    </w:pPr>
    <w:rPr>
      <w:rFonts w:eastAsiaTheme="minorHAnsi"/>
      <w:lang w:eastAsia="en-US"/>
    </w:rPr>
  </w:style>
  <w:style w:type="paragraph" w:customStyle="1" w:styleId="EFFC64935CDA4CC986C33D717C14F6D31">
    <w:name w:val="EFFC64935CDA4CC986C33D717C14F6D31"/>
    <w:rsid w:val="00A90974"/>
    <w:pPr>
      <w:spacing w:after="0" w:line="240" w:lineRule="auto"/>
    </w:pPr>
    <w:rPr>
      <w:rFonts w:eastAsiaTheme="minorHAnsi"/>
      <w:lang w:eastAsia="en-US"/>
    </w:rPr>
  </w:style>
  <w:style w:type="paragraph" w:customStyle="1" w:styleId="3E4C4703E7184893AF4C08A1DED0F8A21">
    <w:name w:val="3E4C4703E7184893AF4C08A1DED0F8A21"/>
    <w:rsid w:val="00A90974"/>
    <w:pPr>
      <w:spacing w:after="0" w:line="240" w:lineRule="auto"/>
    </w:pPr>
    <w:rPr>
      <w:rFonts w:eastAsiaTheme="minorHAnsi"/>
      <w:lang w:eastAsia="en-US"/>
    </w:rPr>
  </w:style>
  <w:style w:type="paragraph" w:customStyle="1" w:styleId="3513A1307BCE4646B6C888AA650A62651">
    <w:name w:val="3513A1307BCE4646B6C888AA650A62651"/>
    <w:rsid w:val="00A90974"/>
    <w:pPr>
      <w:spacing w:after="0" w:line="240" w:lineRule="auto"/>
    </w:pPr>
    <w:rPr>
      <w:rFonts w:eastAsiaTheme="minorHAnsi"/>
      <w:lang w:eastAsia="en-US"/>
    </w:rPr>
  </w:style>
  <w:style w:type="paragraph" w:customStyle="1" w:styleId="3796E9BD36B94C688B678C0A644A087D1">
    <w:name w:val="3796E9BD36B94C688B678C0A644A087D1"/>
    <w:rsid w:val="00A90974"/>
    <w:pPr>
      <w:spacing w:after="0" w:line="240" w:lineRule="auto"/>
    </w:pPr>
    <w:rPr>
      <w:rFonts w:eastAsiaTheme="minorHAnsi"/>
      <w:lang w:eastAsia="en-US"/>
    </w:rPr>
  </w:style>
  <w:style w:type="paragraph" w:customStyle="1" w:styleId="2247CF48D33148FAB6BBBAA000A2C3D61">
    <w:name w:val="2247CF48D33148FAB6BBBAA000A2C3D61"/>
    <w:rsid w:val="00A90974"/>
    <w:pPr>
      <w:spacing w:after="0" w:line="240" w:lineRule="auto"/>
    </w:pPr>
    <w:rPr>
      <w:rFonts w:eastAsiaTheme="minorHAnsi"/>
      <w:lang w:eastAsia="en-US"/>
    </w:rPr>
  </w:style>
  <w:style w:type="paragraph" w:customStyle="1" w:styleId="6C1BC57EFB334AD196CB047F62B7E34A1">
    <w:name w:val="6C1BC57EFB334AD196CB047F62B7E34A1"/>
    <w:rsid w:val="00A90974"/>
    <w:pPr>
      <w:spacing w:after="0" w:line="240" w:lineRule="auto"/>
    </w:pPr>
    <w:rPr>
      <w:rFonts w:eastAsiaTheme="minorHAnsi"/>
      <w:lang w:eastAsia="en-US"/>
    </w:rPr>
  </w:style>
  <w:style w:type="paragraph" w:customStyle="1" w:styleId="E9692FF20B0F4C988DB64E9C3EEE15161">
    <w:name w:val="E9692FF20B0F4C988DB64E9C3EEE15161"/>
    <w:rsid w:val="00A90974"/>
    <w:pPr>
      <w:spacing w:after="0" w:line="240" w:lineRule="auto"/>
    </w:pPr>
    <w:rPr>
      <w:rFonts w:eastAsiaTheme="minorHAnsi"/>
      <w:lang w:eastAsia="en-US"/>
    </w:rPr>
  </w:style>
  <w:style w:type="paragraph" w:customStyle="1" w:styleId="24EDE30960E54AE49B4BCA4B25EEF15A1">
    <w:name w:val="24EDE30960E54AE49B4BCA4B25EEF15A1"/>
    <w:rsid w:val="00A90974"/>
    <w:pPr>
      <w:spacing w:after="0" w:line="240" w:lineRule="auto"/>
    </w:pPr>
    <w:rPr>
      <w:rFonts w:eastAsiaTheme="minorHAnsi"/>
      <w:lang w:eastAsia="en-US"/>
    </w:rPr>
  </w:style>
  <w:style w:type="paragraph" w:customStyle="1" w:styleId="021413A7B4F64880A8E339B174EEEAB71">
    <w:name w:val="021413A7B4F64880A8E339B174EEEAB71"/>
    <w:rsid w:val="00A90974"/>
    <w:pPr>
      <w:spacing w:after="0" w:line="240" w:lineRule="auto"/>
    </w:pPr>
    <w:rPr>
      <w:rFonts w:eastAsiaTheme="minorHAnsi"/>
      <w:lang w:eastAsia="en-US"/>
    </w:rPr>
  </w:style>
  <w:style w:type="paragraph" w:customStyle="1" w:styleId="157BB32441634FF1A0CF9116057AF2AF1">
    <w:name w:val="157BB32441634FF1A0CF9116057AF2AF1"/>
    <w:rsid w:val="00A90974"/>
    <w:pPr>
      <w:spacing w:after="0" w:line="240" w:lineRule="auto"/>
    </w:pPr>
    <w:rPr>
      <w:rFonts w:eastAsiaTheme="minorHAnsi"/>
      <w:lang w:eastAsia="en-US"/>
    </w:rPr>
  </w:style>
  <w:style w:type="paragraph" w:customStyle="1" w:styleId="8FD0D59FEA0349E5A747C6C5540FC9441">
    <w:name w:val="8FD0D59FEA0349E5A747C6C5540FC9441"/>
    <w:rsid w:val="00A90974"/>
    <w:pPr>
      <w:spacing w:after="0" w:line="240" w:lineRule="auto"/>
    </w:pPr>
    <w:rPr>
      <w:rFonts w:eastAsiaTheme="minorHAnsi"/>
      <w:lang w:eastAsia="en-US"/>
    </w:rPr>
  </w:style>
  <w:style w:type="paragraph" w:customStyle="1" w:styleId="8C478373BA214918A67FF51873AF92191">
    <w:name w:val="8C478373BA214918A67FF51873AF92191"/>
    <w:rsid w:val="00A90974"/>
    <w:pPr>
      <w:spacing w:after="0" w:line="240" w:lineRule="auto"/>
    </w:pPr>
    <w:rPr>
      <w:rFonts w:eastAsiaTheme="minorHAnsi"/>
      <w:lang w:eastAsia="en-US"/>
    </w:rPr>
  </w:style>
  <w:style w:type="paragraph" w:customStyle="1" w:styleId="4008251AE9134DAFA8AAB4C5919BBB44">
    <w:name w:val="4008251AE9134DAFA8AAB4C5919BBB44"/>
    <w:rsid w:val="00A90974"/>
    <w:pPr>
      <w:spacing w:after="0" w:line="240" w:lineRule="auto"/>
    </w:pPr>
    <w:rPr>
      <w:rFonts w:eastAsiaTheme="minorHAnsi"/>
      <w:lang w:eastAsia="en-US"/>
    </w:rPr>
  </w:style>
  <w:style w:type="paragraph" w:customStyle="1" w:styleId="0ADB2BF98FED4DDAAE30658F9800395F">
    <w:name w:val="0ADB2BF98FED4DDAAE30658F9800395F"/>
    <w:rsid w:val="00A90974"/>
    <w:pPr>
      <w:spacing w:after="0" w:line="240" w:lineRule="auto"/>
    </w:pPr>
    <w:rPr>
      <w:rFonts w:eastAsiaTheme="minorHAnsi"/>
      <w:lang w:eastAsia="en-US"/>
    </w:rPr>
  </w:style>
  <w:style w:type="paragraph" w:customStyle="1" w:styleId="B2035A0A0FD04544A19741AEB112630A1">
    <w:name w:val="B2035A0A0FD04544A19741AEB112630A1"/>
    <w:rsid w:val="00A90974"/>
    <w:pPr>
      <w:spacing w:after="0" w:line="240" w:lineRule="auto"/>
    </w:pPr>
    <w:rPr>
      <w:rFonts w:eastAsiaTheme="minorHAnsi"/>
      <w:lang w:eastAsia="en-US"/>
    </w:rPr>
  </w:style>
  <w:style w:type="paragraph" w:customStyle="1" w:styleId="45700F76756349DF827163A8D3D48AF21">
    <w:name w:val="45700F76756349DF827163A8D3D48AF21"/>
    <w:rsid w:val="00A90974"/>
    <w:pPr>
      <w:spacing w:after="0" w:line="240" w:lineRule="auto"/>
    </w:pPr>
    <w:rPr>
      <w:rFonts w:eastAsiaTheme="minorHAnsi"/>
      <w:lang w:eastAsia="en-US"/>
    </w:rPr>
  </w:style>
  <w:style w:type="paragraph" w:customStyle="1" w:styleId="3D83930CCEFD4180AB31FC093DB2F9691">
    <w:name w:val="3D83930CCEFD4180AB31FC093DB2F9691"/>
    <w:rsid w:val="00A90974"/>
    <w:pPr>
      <w:spacing w:after="0" w:line="240" w:lineRule="auto"/>
    </w:pPr>
    <w:rPr>
      <w:rFonts w:eastAsiaTheme="minorHAnsi"/>
      <w:lang w:eastAsia="en-US"/>
    </w:rPr>
  </w:style>
  <w:style w:type="paragraph" w:customStyle="1" w:styleId="CE489E1A783F4790BCBC7C40DEAF38931">
    <w:name w:val="CE489E1A783F4790BCBC7C40DEAF38931"/>
    <w:rsid w:val="00A90974"/>
    <w:pPr>
      <w:spacing w:after="0" w:line="240" w:lineRule="auto"/>
    </w:pPr>
    <w:rPr>
      <w:rFonts w:eastAsiaTheme="minorHAnsi"/>
      <w:lang w:eastAsia="en-US"/>
    </w:rPr>
  </w:style>
  <w:style w:type="paragraph" w:customStyle="1" w:styleId="779A3843123D4EE4B4CAAE1DC83F07281">
    <w:name w:val="779A3843123D4EE4B4CAAE1DC83F07281"/>
    <w:rsid w:val="00A90974"/>
    <w:pPr>
      <w:spacing w:after="0" w:line="240" w:lineRule="auto"/>
    </w:pPr>
    <w:rPr>
      <w:rFonts w:eastAsiaTheme="minorHAnsi"/>
      <w:lang w:eastAsia="en-US"/>
    </w:rPr>
  </w:style>
  <w:style w:type="paragraph" w:customStyle="1" w:styleId="E38C16C4E8EB46B6A8EEB95FE2925FDC1">
    <w:name w:val="E38C16C4E8EB46B6A8EEB95FE2925FDC1"/>
    <w:rsid w:val="00A90974"/>
    <w:pPr>
      <w:spacing w:after="0" w:line="240" w:lineRule="auto"/>
    </w:pPr>
    <w:rPr>
      <w:rFonts w:eastAsiaTheme="minorHAnsi"/>
      <w:lang w:eastAsia="en-US"/>
    </w:rPr>
  </w:style>
  <w:style w:type="paragraph" w:customStyle="1" w:styleId="C2F72CEBEF1D4F3AB06780DC92013AA61">
    <w:name w:val="C2F72CEBEF1D4F3AB06780DC92013AA61"/>
    <w:rsid w:val="00A90974"/>
    <w:pPr>
      <w:spacing w:after="0" w:line="240" w:lineRule="auto"/>
    </w:pPr>
    <w:rPr>
      <w:rFonts w:eastAsiaTheme="minorHAnsi"/>
      <w:lang w:eastAsia="en-US"/>
    </w:rPr>
  </w:style>
  <w:style w:type="paragraph" w:customStyle="1" w:styleId="F4196F588FD7481D8CBB7995CFC533871">
    <w:name w:val="F4196F588FD7481D8CBB7995CFC533871"/>
    <w:rsid w:val="00A90974"/>
    <w:pPr>
      <w:spacing w:after="0" w:line="240" w:lineRule="auto"/>
    </w:pPr>
    <w:rPr>
      <w:rFonts w:eastAsiaTheme="minorHAnsi"/>
      <w:lang w:eastAsia="en-US"/>
    </w:rPr>
  </w:style>
  <w:style w:type="paragraph" w:customStyle="1" w:styleId="D5B50B5BA7674228BAFE1FC5A06600BC1">
    <w:name w:val="D5B50B5BA7674228BAFE1FC5A06600BC1"/>
    <w:rsid w:val="00A90974"/>
    <w:pPr>
      <w:spacing w:after="0" w:line="240" w:lineRule="auto"/>
    </w:pPr>
    <w:rPr>
      <w:rFonts w:eastAsiaTheme="minorHAnsi"/>
      <w:lang w:eastAsia="en-US"/>
    </w:rPr>
  </w:style>
  <w:style w:type="paragraph" w:customStyle="1" w:styleId="388C2404D67742C79D6AEF5C1F92AD611">
    <w:name w:val="388C2404D67742C79D6AEF5C1F92AD611"/>
    <w:rsid w:val="00A90974"/>
    <w:pPr>
      <w:spacing w:after="0" w:line="240" w:lineRule="auto"/>
    </w:pPr>
    <w:rPr>
      <w:rFonts w:eastAsiaTheme="minorHAnsi"/>
      <w:lang w:eastAsia="en-US"/>
    </w:rPr>
  </w:style>
  <w:style w:type="paragraph" w:customStyle="1" w:styleId="6FD42233EC9A4EF8A4DDD5A7F27F4C011">
    <w:name w:val="6FD42233EC9A4EF8A4DDD5A7F27F4C011"/>
    <w:rsid w:val="00A90974"/>
    <w:pPr>
      <w:spacing w:after="0" w:line="240" w:lineRule="auto"/>
    </w:pPr>
    <w:rPr>
      <w:rFonts w:eastAsiaTheme="minorHAnsi"/>
      <w:lang w:eastAsia="en-US"/>
    </w:rPr>
  </w:style>
  <w:style w:type="paragraph" w:customStyle="1" w:styleId="07B76A29AED0441F98EBC228D10BF0161">
    <w:name w:val="07B76A29AED0441F98EBC228D10BF0161"/>
    <w:rsid w:val="00A90974"/>
    <w:pPr>
      <w:spacing w:after="0" w:line="240" w:lineRule="auto"/>
    </w:pPr>
    <w:rPr>
      <w:rFonts w:eastAsiaTheme="minorHAnsi"/>
      <w:lang w:eastAsia="en-US"/>
    </w:rPr>
  </w:style>
  <w:style w:type="paragraph" w:customStyle="1" w:styleId="FB3A3219B40849A3847B1422F2B8E1BC1">
    <w:name w:val="FB3A3219B40849A3847B1422F2B8E1BC1"/>
    <w:rsid w:val="00A90974"/>
    <w:pPr>
      <w:spacing w:after="0" w:line="240" w:lineRule="auto"/>
    </w:pPr>
    <w:rPr>
      <w:rFonts w:eastAsiaTheme="minorHAnsi"/>
      <w:lang w:eastAsia="en-US"/>
    </w:rPr>
  </w:style>
  <w:style w:type="paragraph" w:customStyle="1" w:styleId="5B6DB966062545C99D1738EB1DF197D11">
    <w:name w:val="5B6DB966062545C99D1738EB1DF197D11"/>
    <w:rsid w:val="00A90974"/>
    <w:pPr>
      <w:spacing w:after="0" w:line="240" w:lineRule="auto"/>
    </w:pPr>
    <w:rPr>
      <w:rFonts w:eastAsiaTheme="minorHAnsi"/>
      <w:lang w:eastAsia="en-US"/>
    </w:rPr>
  </w:style>
  <w:style w:type="paragraph" w:customStyle="1" w:styleId="F47F208E13A34063BEE9AD8DA83675DC1">
    <w:name w:val="F47F208E13A34063BEE9AD8DA83675DC1"/>
    <w:rsid w:val="00A90974"/>
    <w:pPr>
      <w:spacing w:after="0" w:line="240" w:lineRule="auto"/>
    </w:pPr>
    <w:rPr>
      <w:rFonts w:eastAsiaTheme="minorHAnsi"/>
      <w:lang w:eastAsia="en-US"/>
    </w:rPr>
  </w:style>
  <w:style w:type="paragraph" w:customStyle="1" w:styleId="18B2D2F6EF8A41FF9BC1E02B889C76231">
    <w:name w:val="18B2D2F6EF8A41FF9BC1E02B889C76231"/>
    <w:rsid w:val="00A90974"/>
    <w:pPr>
      <w:spacing w:after="0" w:line="240" w:lineRule="auto"/>
    </w:pPr>
    <w:rPr>
      <w:rFonts w:eastAsiaTheme="minorHAnsi"/>
      <w:lang w:eastAsia="en-US"/>
    </w:rPr>
  </w:style>
  <w:style w:type="paragraph" w:customStyle="1" w:styleId="221BB6C58B4A4036824ECAAF96AD8FCC1">
    <w:name w:val="221BB6C58B4A4036824ECAAF96AD8FCC1"/>
    <w:rsid w:val="00A90974"/>
    <w:pPr>
      <w:spacing w:after="0" w:line="240" w:lineRule="auto"/>
    </w:pPr>
    <w:rPr>
      <w:rFonts w:eastAsiaTheme="minorHAnsi"/>
      <w:lang w:eastAsia="en-US"/>
    </w:rPr>
  </w:style>
  <w:style w:type="paragraph" w:customStyle="1" w:styleId="BAE34D11875F49F9AFBB8C31B7D9838A1">
    <w:name w:val="BAE34D11875F49F9AFBB8C31B7D9838A1"/>
    <w:rsid w:val="00A90974"/>
    <w:pPr>
      <w:spacing w:after="0" w:line="240" w:lineRule="auto"/>
    </w:pPr>
    <w:rPr>
      <w:rFonts w:eastAsiaTheme="minorHAnsi"/>
      <w:lang w:eastAsia="en-US"/>
    </w:rPr>
  </w:style>
  <w:style w:type="paragraph" w:customStyle="1" w:styleId="233E9F20AD594C18A074025CB35A48411">
    <w:name w:val="233E9F20AD594C18A074025CB35A48411"/>
    <w:rsid w:val="00A90974"/>
    <w:pPr>
      <w:spacing w:after="0" w:line="240" w:lineRule="auto"/>
    </w:pPr>
    <w:rPr>
      <w:rFonts w:eastAsiaTheme="minorHAnsi"/>
      <w:lang w:eastAsia="en-US"/>
    </w:rPr>
  </w:style>
  <w:style w:type="paragraph" w:customStyle="1" w:styleId="C6C6BD213B8149A49C1B8930F4645DDB1">
    <w:name w:val="C6C6BD213B8149A49C1B8930F4645DDB1"/>
    <w:rsid w:val="00A90974"/>
    <w:pPr>
      <w:spacing w:after="0" w:line="240" w:lineRule="auto"/>
    </w:pPr>
    <w:rPr>
      <w:rFonts w:eastAsiaTheme="minorHAnsi"/>
      <w:lang w:eastAsia="en-US"/>
    </w:rPr>
  </w:style>
  <w:style w:type="paragraph" w:customStyle="1" w:styleId="117FECEBDBEC447E88A912C97CFCEE7C1">
    <w:name w:val="117FECEBDBEC447E88A912C97CFCEE7C1"/>
    <w:rsid w:val="00A90974"/>
    <w:pPr>
      <w:spacing w:after="0" w:line="240" w:lineRule="auto"/>
    </w:pPr>
    <w:rPr>
      <w:rFonts w:eastAsiaTheme="minorHAnsi"/>
      <w:lang w:eastAsia="en-US"/>
    </w:rPr>
  </w:style>
  <w:style w:type="paragraph" w:customStyle="1" w:styleId="24EC1F8EC2C84534B9D381A866F53BA51">
    <w:name w:val="24EC1F8EC2C84534B9D381A866F53BA51"/>
    <w:rsid w:val="00A90974"/>
    <w:pPr>
      <w:spacing w:after="0" w:line="240" w:lineRule="auto"/>
    </w:pPr>
    <w:rPr>
      <w:rFonts w:eastAsiaTheme="minorHAnsi"/>
      <w:lang w:eastAsia="en-US"/>
    </w:rPr>
  </w:style>
  <w:style w:type="paragraph" w:customStyle="1" w:styleId="7FFE65796B3F4B2DBB45314E764F0AF61">
    <w:name w:val="7FFE65796B3F4B2DBB45314E764F0AF61"/>
    <w:rsid w:val="00A90974"/>
    <w:pPr>
      <w:spacing w:after="0" w:line="240" w:lineRule="auto"/>
    </w:pPr>
    <w:rPr>
      <w:rFonts w:eastAsiaTheme="minorHAnsi"/>
      <w:lang w:eastAsia="en-US"/>
    </w:rPr>
  </w:style>
  <w:style w:type="paragraph" w:customStyle="1" w:styleId="C269855706924CC69D69EE01F6225C0C1">
    <w:name w:val="C269855706924CC69D69EE01F6225C0C1"/>
    <w:rsid w:val="00A90974"/>
    <w:pPr>
      <w:spacing w:after="0" w:line="240" w:lineRule="auto"/>
    </w:pPr>
    <w:rPr>
      <w:rFonts w:eastAsiaTheme="minorHAnsi"/>
      <w:lang w:eastAsia="en-US"/>
    </w:rPr>
  </w:style>
  <w:style w:type="paragraph" w:customStyle="1" w:styleId="8FE27089D06B43F38631CBCF9C895E841">
    <w:name w:val="8FE27089D06B43F38631CBCF9C895E841"/>
    <w:rsid w:val="00A90974"/>
    <w:pPr>
      <w:spacing w:after="0" w:line="240" w:lineRule="auto"/>
    </w:pPr>
    <w:rPr>
      <w:rFonts w:eastAsiaTheme="minorHAnsi"/>
      <w:lang w:eastAsia="en-US"/>
    </w:rPr>
  </w:style>
  <w:style w:type="paragraph" w:customStyle="1" w:styleId="E58C9BCE53F5477A917A1F531E2FF40C1">
    <w:name w:val="E58C9BCE53F5477A917A1F531E2FF40C1"/>
    <w:rsid w:val="00A90974"/>
    <w:pPr>
      <w:spacing w:after="0" w:line="240" w:lineRule="auto"/>
    </w:pPr>
    <w:rPr>
      <w:rFonts w:eastAsiaTheme="minorHAnsi"/>
      <w:lang w:eastAsia="en-US"/>
    </w:rPr>
  </w:style>
  <w:style w:type="paragraph" w:customStyle="1" w:styleId="633DFBC3BBAB40A18B103A1E81C6D7EC1">
    <w:name w:val="633DFBC3BBAB40A18B103A1E81C6D7EC1"/>
    <w:rsid w:val="00A90974"/>
    <w:pPr>
      <w:spacing w:after="0" w:line="240" w:lineRule="auto"/>
    </w:pPr>
    <w:rPr>
      <w:rFonts w:eastAsiaTheme="minorHAnsi"/>
      <w:lang w:eastAsia="en-US"/>
    </w:rPr>
  </w:style>
  <w:style w:type="paragraph" w:customStyle="1" w:styleId="252FD5144A694EBDA19E9D4F00E79DE81">
    <w:name w:val="252FD5144A694EBDA19E9D4F00E79DE81"/>
    <w:rsid w:val="00A90974"/>
    <w:pPr>
      <w:spacing w:after="0" w:line="240" w:lineRule="auto"/>
    </w:pPr>
    <w:rPr>
      <w:rFonts w:eastAsiaTheme="minorHAnsi"/>
      <w:lang w:eastAsia="en-US"/>
    </w:rPr>
  </w:style>
  <w:style w:type="paragraph" w:customStyle="1" w:styleId="2E003C4E1C824614AFE61C24508CF3851">
    <w:name w:val="2E003C4E1C824614AFE61C24508CF3851"/>
    <w:rsid w:val="00A90974"/>
    <w:pPr>
      <w:spacing w:after="0" w:line="240" w:lineRule="auto"/>
    </w:pPr>
    <w:rPr>
      <w:rFonts w:eastAsiaTheme="minorHAnsi"/>
      <w:lang w:eastAsia="en-US"/>
    </w:rPr>
  </w:style>
  <w:style w:type="paragraph" w:customStyle="1" w:styleId="9CC817B5B7C248609CBD41308BFEF6971">
    <w:name w:val="9CC817B5B7C248609CBD41308BFEF6971"/>
    <w:rsid w:val="00A90974"/>
    <w:pPr>
      <w:spacing w:after="0" w:line="240" w:lineRule="auto"/>
    </w:pPr>
    <w:rPr>
      <w:rFonts w:eastAsiaTheme="minorHAnsi"/>
      <w:lang w:eastAsia="en-US"/>
    </w:rPr>
  </w:style>
  <w:style w:type="paragraph" w:customStyle="1" w:styleId="E7787ED329B44D8985010D2E1B8246641">
    <w:name w:val="E7787ED329B44D8985010D2E1B8246641"/>
    <w:rsid w:val="00A90974"/>
    <w:pPr>
      <w:spacing w:after="0" w:line="240" w:lineRule="auto"/>
    </w:pPr>
    <w:rPr>
      <w:rFonts w:eastAsiaTheme="minorHAnsi"/>
      <w:lang w:eastAsia="en-US"/>
    </w:rPr>
  </w:style>
  <w:style w:type="paragraph" w:customStyle="1" w:styleId="E1B8A34248214A099CC5DC81351F3AA51">
    <w:name w:val="E1B8A34248214A099CC5DC81351F3AA51"/>
    <w:rsid w:val="00A90974"/>
    <w:pPr>
      <w:spacing w:after="0" w:line="240" w:lineRule="auto"/>
    </w:pPr>
    <w:rPr>
      <w:rFonts w:eastAsiaTheme="minorHAnsi"/>
      <w:lang w:eastAsia="en-US"/>
    </w:rPr>
  </w:style>
  <w:style w:type="paragraph" w:customStyle="1" w:styleId="CA232C7E03774429BBCDDCC3E75E20DC">
    <w:name w:val="CA232C7E03774429BBCDDCC3E75E20DC"/>
    <w:rsid w:val="00A90974"/>
    <w:pPr>
      <w:spacing w:after="0" w:line="240" w:lineRule="auto"/>
    </w:pPr>
    <w:rPr>
      <w:rFonts w:eastAsiaTheme="minorHAnsi"/>
      <w:lang w:eastAsia="en-US"/>
    </w:rPr>
  </w:style>
  <w:style w:type="paragraph" w:customStyle="1" w:styleId="EE29B2CE566841929C134A963DB26801">
    <w:name w:val="EE29B2CE566841929C134A963DB26801"/>
    <w:rsid w:val="00A90974"/>
    <w:pPr>
      <w:spacing w:after="0" w:line="240" w:lineRule="auto"/>
    </w:pPr>
    <w:rPr>
      <w:rFonts w:eastAsiaTheme="minorHAnsi"/>
      <w:lang w:eastAsia="en-US"/>
    </w:rPr>
  </w:style>
  <w:style w:type="paragraph" w:customStyle="1" w:styleId="922F6983E9184057A5486378FBA82AA64">
    <w:name w:val="922F6983E9184057A5486378FBA82AA64"/>
    <w:rsid w:val="00A90974"/>
    <w:pPr>
      <w:tabs>
        <w:tab w:val="center" w:pos="4320"/>
        <w:tab w:val="right" w:pos="8640"/>
      </w:tabs>
      <w:spacing w:after="0" w:line="240" w:lineRule="auto"/>
    </w:pPr>
    <w:rPr>
      <w:rFonts w:eastAsiaTheme="minorHAnsi"/>
      <w:lang w:eastAsia="en-US"/>
    </w:rPr>
  </w:style>
  <w:style w:type="paragraph" w:customStyle="1" w:styleId="39DDF4050A5D4F1BA5448612226BFCD3">
    <w:name w:val="39DDF4050A5D4F1BA5448612226BFCD3"/>
    <w:rsid w:val="00A90974"/>
  </w:style>
  <w:style w:type="paragraph" w:customStyle="1" w:styleId="F69F39B39B8F4699A5EE786B2CE57133">
    <w:name w:val="F69F39B39B8F4699A5EE786B2CE57133"/>
    <w:rsid w:val="00A90974"/>
  </w:style>
  <w:style w:type="paragraph" w:customStyle="1" w:styleId="A37F761B46F84E188092E7BF1E627C80">
    <w:name w:val="A37F761B46F84E188092E7BF1E627C80"/>
    <w:rsid w:val="00A90974"/>
  </w:style>
  <w:style w:type="paragraph" w:customStyle="1" w:styleId="848848D6DD3A45E685187E99F2F3D96B">
    <w:name w:val="848848D6DD3A45E685187E99F2F3D96B"/>
    <w:rsid w:val="00A90974"/>
  </w:style>
  <w:style w:type="paragraph" w:customStyle="1" w:styleId="A8101316BC58416EA80DF941ED1491B5">
    <w:name w:val="A8101316BC58416EA80DF941ED1491B5"/>
    <w:rsid w:val="00A90974"/>
  </w:style>
  <w:style w:type="paragraph" w:customStyle="1" w:styleId="7B6790179EFC4F3D92E7C644FB140013">
    <w:name w:val="7B6790179EFC4F3D92E7C644FB140013"/>
    <w:rsid w:val="00A90974"/>
  </w:style>
  <w:style w:type="paragraph" w:customStyle="1" w:styleId="91F34B7C0F8C483A927EF4D07FB924139">
    <w:name w:val="91F34B7C0F8C483A927EF4D07FB924139"/>
    <w:rsid w:val="00A90974"/>
    <w:pPr>
      <w:spacing w:after="0" w:line="240" w:lineRule="auto"/>
    </w:pPr>
    <w:rPr>
      <w:rFonts w:eastAsiaTheme="minorHAnsi"/>
      <w:lang w:eastAsia="en-US"/>
    </w:rPr>
  </w:style>
  <w:style w:type="paragraph" w:customStyle="1" w:styleId="F165A0754445403D9410D4E5881AD9C08">
    <w:name w:val="F165A0754445403D9410D4E5881AD9C08"/>
    <w:rsid w:val="00A90974"/>
    <w:pPr>
      <w:spacing w:after="0" w:line="240" w:lineRule="auto"/>
    </w:pPr>
    <w:rPr>
      <w:rFonts w:eastAsiaTheme="minorHAnsi"/>
      <w:lang w:eastAsia="en-US"/>
    </w:rPr>
  </w:style>
  <w:style w:type="paragraph" w:customStyle="1" w:styleId="BC15DF6909C2491D9CF7FD4193B9F58D8">
    <w:name w:val="BC15DF6909C2491D9CF7FD4193B9F58D8"/>
    <w:rsid w:val="00A90974"/>
    <w:pPr>
      <w:spacing w:after="0" w:line="240" w:lineRule="auto"/>
    </w:pPr>
    <w:rPr>
      <w:rFonts w:eastAsiaTheme="minorHAnsi"/>
      <w:lang w:eastAsia="en-US"/>
    </w:rPr>
  </w:style>
  <w:style w:type="paragraph" w:customStyle="1" w:styleId="5A50E9E81460474C860B9BAA61AA23529">
    <w:name w:val="5A50E9E81460474C860B9BAA61AA23529"/>
    <w:rsid w:val="00A90974"/>
    <w:pPr>
      <w:spacing w:after="0" w:line="240" w:lineRule="auto"/>
    </w:pPr>
    <w:rPr>
      <w:rFonts w:eastAsiaTheme="minorHAnsi"/>
      <w:lang w:eastAsia="en-US"/>
    </w:rPr>
  </w:style>
  <w:style w:type="paragraph" w:customStyle="1" w:styleId="C24A4014A5484ECC80FFB873F40B197119">
    <w:name w:val="C24A4014A5484ECC80FFB873F40B197119"/>
    <w:rsid w:val="00A90974"/>
    <w:pPr>
      <w:spacing w:after="0" w:line="240" w:lineRule="auto"/>
    </w:pPr>
    <w:rPr>
      <w:rFonts w:eastAsiaTheme="minorHAnsi"/>
      <w:lang w:eastAsia="en-US"/>
    </w:rPr>
  </w:style>
  <w:style w:type="paragraph" w:customStyle="1" w:styleId="EF65ABE191764BB7B4540A2D0E989F2C7">
    <w:name w:val="EF65ABE191764BB7B4540A2D0E989F2C7"/>
    <w:rsid w:val="00A90974"/>
    <w:pPr>
      <w:spacing w:after="0" w:line="240" w:lineRule="auto"/>
    </w:pPr>
    <w:rPr>
      <w:rFonts w:eastAsiaTheme="minorHAnsi"/>
      <w:lang w:eastAsia="en-US"/>
    </w:rPr>
  </w:style>
  <w:style w:type="paragraph" w:customStyle="1" w:styleId="382386BD621C450F9ACE5BF4FEFCCF365">
    <w:name w:val="382386BD621C450F9ACE5BF4FEFCCF365"/>
    <w:rsid w:val="00A90974"/>
    <w:pPr>
      <w:spacing w:after="0" w:line="240" w:lineRule="auto"/>
    </w:pPr>
    <w:rPr>
      <w:rFonts w:eastAsiaTheme="minorHAnsi"/>
      <w:lang w:eastAsia="en-US"/>
    </w:rPr>
  </w:style>
  <w:style w:type="paragraph" w:customStyle="1" w:styleId="31B7251E08814D2798CD5C9B0B4801325">
    <w:name w:val="31B7251E08814D2798CD5C9B0B4801325"/>
    <w:rsid w:val="00A90974"/>
    <w:pPr>
      <w:spacing w:after="0" w:line="240" w:lineRule="auto"/>
    </w:pPr>
    <w:rPr>
      <w:rFonts w:eastAsiaTheme="minorHAnsi"/>
      <w:lang w:eastAsia="en-US"/>
    </w:rPr>
  </w:style>
  <w:style w:type="paragraph" w:customStyle="1" w:styleId="28E2A1EA0A0F4931A4B42A58E4FE2C457">
    <w:name w:val="28E2A1EA0A0F4931A4B42A58E4FE2C457"/>
    <w:rsid w:val="00A90974"/>
    <w:pPr>
      <w:spacing w:after="0" w:line="240" w:lineRule="auto"/>
    </w:pPr>
    <w:rPr>
      <w:rFonts w:eastAsiaTheme="minorHAnsi"/>
      <w:lang w:eastAsia="en-US"/>
    </w:rPr>
  </w:style>
  <w:style w:type="paragraph" w:customStyle="1" w:styleId="DD77B69597E940C1A712C8302EF638193">
    <w:name w:val="DD77B69597E940C1A712C8302EF638193"/>
    <w:rsid w:val="00A90974"/>
    <w:pPr>
      <w:spacing w:after="0" w:line="240" w:lineRule="auto"/>
    </w:pPr>
    <w:rPr>
      <w:rFonts w:eastAsiaTheme="minorHAnsi"/>
      <w:lang w:eastAsia="en-US"/>
    </w:rPr>
  </w:style>
  <w:style w:type="paragraph" w:customStyle="1" w:styleId="A48F2CD3C1D74E6BB392893CA27938DA3">
    <w:name w:val="A48F2CD3C1D74E6BB392893CA27938DA3"/>
    <w:rsid w:val="00A90974"/>
    <w:pPr>
      <w:spacing w:after="0" w:line="240" w:lineRule="auto"/>
    </w:pPr>
    <w:rPr>
      <w:rFonts w:eastAsiaTheme="minorHAnsi"/>
      <w:lang w:eastAsia="en-US"/>
    </w:rPr>
  </w:style>
  <w:style w:type="paragraph" w:customStyle="1" w:styleId="9A9AF1AE180D4D5B9BA053B1C057031B4">
    <w:name w:val="9A9AF1AE180D4D5B9BA053B1C057031B4"/>
    <w:rsid w:val="00A90974"/>
    <w:pPr>
      <w:spacing w:after="0" w:line="240" w:lineRule="auto"/>
    </w:pPr>
    <w:rPr>
      <w:rFonts w:eastAsiaTheme="minorHAnsi"/>
      <w:lang w:eastAsia="en-US"/>
    </w:rPr>
  </w:style>
  <w:style w:type="paragraph" w:customStyle="1" w:styleId="A384347E6BF94CE38506FD1F3BC940E82">
    <w:name w:val="A384347E6BF94CE38506FD1F3BC940E82"/>
    <w:rsid w:val="00A90974"/>
    <w:pPr>
      <w:spacing w:after="0" w:line="240" w:lineRule="auto"/>
    </w:pPr>
    <w:rPr>
      <w:rFonts w:eastAsiaTheme="minorHAnsi"/>
      <w:lang w:eastAsia="en-US"/>
    </w:rPr>
  </w:style>
  <w:style w:type="paragraph" w:customStyle="1" w:styleId="6F595E95380A4782968EB3D22FC2B8182">
    <w:name w:val="6F595E95380A4782968EB3D22FC2B8182"/>
    <w:rsid w:val="00A90974"/>
    <w:pPr>
      <w:spacing w:after="0" w:line="240" w:lineRule="auto"/>
    </w:pPr>
    <w:rPr>
      <w:rFonts w:eastAsiaTheme="minorHAnsi"/>
      <w:lang w:eastAsia="en-US"/>
    </w:rPr>
  </w:style>
  <w:style w:type="paragraph" w:customStyle="1" w:styleId="59F5F8A1B73F4D979A8C919852B4AB2A3">
    <w:name w:val="59F5F8A1B73F4D979A8C919852B4AB2A3"/>
    <w:rsid w:val="00A90974"/>
    <w:pPr>
      <w:spacing w:after="0" w:line="240" w:lineRule="auto"/>
    </w:pPr>
    <w:rPr>
      <w:rFonts w:eastAsiaTheme="minorHAnsi"/>
      <w:lang w:eastAsia="en-US"/>
    </w:rPr>
  </w:style>
  <w:style w:type="paragraph" w:customStyle="1" w:styleId="E672809E9F394D4693D9C5D2476B9BE23">
    <w:name w:val="E672809E9F394D4693D9C5D2476B9BE23"/>
    <w:rsid w:val="00A90974"/>
    <w:pPr>
      <w:spacing w:after="0" w:line="240" w:lineRule="auto"/>
    </w:pPr>
    <w:rPr>
      <w:rFonts w:eastAsiaTheme="minorHAnsi"/>
      <w:lang w:eastAsia="en-US"/>
    </w:rPr>
  </w:style>
  <w:style w:type="paragraph" w:customStyle="1" w:styleId="DF3DA007B54B48959B8D12E9A33E8CB23">
    <w:name w:val="DF3DA007B54B48959B8D12E9A33E8CB23"/>
    <w:rsid w:val="00A90974"/>
    <w:pPr>
      <w:spacing w:after="0" w:line="240" w:lineRule="auto"/>
    </w:pPr>
    <w:rPr>
      <w:rFonts w:eastAsiaTheme="minorHAnsi"/>
      <w:lang w:eastAsia="en-US"/>
    </w:rPr>
  </w:style>
  <w:style w:type="paragraph" w:customStyle="1" w:styleId="64C6F827CDA54775B91F2175F53E41633">
    <w:name w:val="64C6F827CDA54775B91F2175F53E41633"/>
    <w:rsid w:val="00A90974"/>
    <w:pPr>
      <w:spacing w:after="0" w:line="240" w:lineRule="auto"/>
    </w:pPr>
    <w:rPr>
      <w:rFonts w:eastAsiaTheme="minorHAnsi"/>
      <w:lang w:eastAsia="en-US"/>
    </w:rPr>
  </w:style>
  <w:style w:type="paragraph" w:customStyle="1" w:styleId="B4C2516E3AB146D5AE6261BCA7486B913">
    <w:name w:val="B4C2516E3AB146D5AE6261BCA7486B913"/>
    <w:rsid w:val="00A90974"/>
    <w:pPr>
      <w:spacing w:after="0" w:line="240" w:lineRule="auto"/>
    </w:pPr>
    <w:rPr>
      <w:rFonts w:eastAsiaTheme="minorHAnsi"/>
      <w:lang w:eastAsia="en-US"/>
    </w:rPr>
  </w:style>
  <w:style w:type="paragraph" w:customStyle="1" w:styleId="BEE6CDF09C9A4496BCB1A3D7439D9A4C3">
    <w:name w:val="BEE6CDF09C9A4496BCB1A3D7439D9A4C3"/>
    <w:rsid w:val="00A90974"/>
    <w:pPr>
      <w:spacing w:after="0" w:line="240" w:lineRule="auto"/>
    </w:pPr>
    <w:rPr>
      <w:rFonts w:eastAsiaTheme="minorHAnsi"/>
      <w:lang w:eastAsia="en-US"/>
    </w:rPr>
  </w:style>
  <w:style w:type="paragraph" w:customStyle="1" w:styleId="A526B466731344C4A69922457D661C8E3">
    <w:name w:val="A526B466731344C4A69922457D661C8E3"/>
    <w:rsid w:val="00A90974"/>
    <w:pPr>
      <w:spacing w:after="0" w:line="240" w:lineRule="auto"/>
    </w:pPr>
    <w:rPr>
      <w:rFonts w:eastAsiaTheme="minorHAnsi"/>
      <w:lang w:eastAsia="en-US"/>
    </w:rPr>
  </w:style>
  <w:style w:type="paragraph" w:customStyle="1" w:styleId="2A3753ACE50E4722B13890976DCBC86C3">
    <w:name w:val="2A3753ACE50E4722B13890976DCBC86C3"/>
    <w:rsid w:val="00A90974"/>
    <w:pPr>
      <w:spacing w:after="0" w:line="240" w:lineRule="auto"/>
    </w:pPr>
    <w:rPr>
      <w:rFonts w:eastAsiaTheme="minorHAnsi"/>
      <w:lang w:eastAsia="en-US"/>
    </w:rPr>
  </w:style>
  <w:style w:type="paragraph" w:customStyle="1" w:styleId="B4BED52D4A1C44659615E97A5A62B9E23">
    <w:name w:val="B4BED52D4A1C44659615E97A5A62B9E23"/>
    <w:rsid w:val="00A90974"/>
    <w:pPr>
      <w:spacing w:after="0" w:line="240" w:lineRule="auto"/>
    </w:pPr>
    <w:rPr>
      <w:rFonts w:eastAsiaTheme="minorHAnsi"/>
      <w:lang w:eastAsia="en-US"/>
    </w:rPr>
  </w:style>
  <w:style w:type="paragraph" w:customStyle="1" w:styleId="1A856EE52FE3404AB3B4556F9D52FD3E3">
    <w:name w:val="1A856EE52FE3404AB3B4556F9D52FD3E3"/>
    <w:rsid w:val="00A90974"/>
    <w:pPr>
      <w:spacing w:after="0" w:line="240" w:lineRule="auto"/>
    </w:pPr>
    <w:rPr>
      <w:rFonts w:eastAsiaTheme="minorHAnsi"/>
      <w:lang w:eastAsia="en-US"/>
    </w:rPr>
  </w:style>
  <w:style w:type="paragraph" w:customStyle="1" w:styleId="D9318313472B44F484ECC025D4EDA1102">
    <w:name w:val="D9318313472B44F484ECC025D4EDA1102"/>
    <w:rsid w:val="00A90974"/>
    <w:pPr>
      <w:spacing w:after="0" w:line="240" w:lineRule="auto"/>
    </w:pPr>
    <w:rPr>
      <w:rFonts w:eastAsiaTheme="minorHAnsi"/>
      <w:lang w:eastAsia="en-US"/>
    </w:rPr>
  </w:style>
  <w:style w:type="paragraph" w:customStyle="1" w:styleId="6EE1EA0C6BB3491F9CD57C67C09783F42">
    <w:name w:val="6EE1EA0C6BB3491F9CD57C67C09783F42"/>
    <w:rsid w:val="00A90974"/>
    <w:pPr>
      <w:spacing w:after="0" w:line="240" w:lineRule="auto"/>
    </w:pPr>
    <w:rPr>
      <w:rFonts w:eastAsiaTheme="minorHAnsi"/>
      <w:lang w:eastAsia="en-US"/>
    </w:rPr>
  </w:style>
  <w:style w:type="paragraph" w:customStyle="1" w:styleId="726F6D7FE5934993A7F1C8B47D9223FB2">
    <w:name w:val="726F6D7FE5934993A7F1C8B47D9223FB2"/>
    <w:rsid w:val="00A90974"/>
    <w:pPr>
      <w:spacing w:after="0" w:line="240" w:lineRule="auto"/>
    </w:pPr>
    <w:rPr>
      <w:rFonts w:eastAsiaTheme="minorHAnsi"/>
      <w:lang w:eastAsia="en-US"/>
    </w:rPr>
  </w:style>
  <w:style w:type="paragraph" w:customStyle="1" w:styleId="7B60955F97A84CB09FD0F4A830AE68C02">
    <w:name w:val="7B60955F97A84CB09FD0F4A830AE68C02"/>
    <w:rsid w:val="00A90974"/>
    <w:pPr>
      <w:spacing w:after="0" w:line="240" w:lineRule="auto"/>
    </w:pPr>
    <w:rPr>
      <w:rFonts w:eastAsiaTheme="minorHAnsi"/>
      <w:lang w:eastAsia="en-US"/>
    </w:rPr>
  </w:style>
  <w:style w:type="paragraph" w:customStyle="1" w:styleId="8DAB0EC0061F4A3097283F1E92496C722">
    <w:name w:val="8DAB0EC0061F4A3097283F1E92496C722"/>
    <w:rsid w:val="00A90974"/>
    <w:pPr>
      <w:spacing w:after="0" w:line="240" w:lineRule="auto"/>
    </w:pPr>
    <w:rPr>
      <w:rFonts w:eastAsiaTheme="minorHAnsi"/>
      <w:lang w:eastAsia="en-US"/>
    </w:rPr>
  </w:style>
  <w:style w:type="paragraph" w:customStyle="1" w:styleId="EFFC64935CDA4CC986C33D717C14F6D32">
    <w:name w:val="EFFC64935CDA4CC986C33D717C14F6D32"/>
    <w:rsid w:val="00A90974"/>
    <w:pPr>
      <w:spacing w:after="0" w:line="240" w:lineRule="auto"/>
    </w:pPr>
    <w:rPr>
      <w:rFonts w:eastAsiaTheme="minorHAnsi"/>
      <w:lang w:eastAsia="en-US"/>
    </w:rPr>
  </w:style>
  <w:style w:type="paragraph" w:customStyle="1" w:styleId="3E4C4703E7184893AF4C08A1DED0F8A22">
    <w:name w:val="3E4C4703E7184893AF4C08A1DED0F8A22"/>
    <w:rsid w:val="00A90974"/>
    <w:pPr>
      <w:spacing w:after="0" w:line="240" w:lineRule="auto"/>
    </w:pPr>
    <w:rPr>
      <w:rFonts w:eastAsiaTheme="minorHAnsi"/>
      <w:lang w:eastAsia="en-US"/>
    </w:rPr>
  </w:style>
  <w:style w:type="paragraph" w:customStyle="1" w:styleId="3513A1307BCE4646B6C888AA650A62652">
    <w:name w:val="3513A1307BCE4646B6C888AA650A62652"/>
    <w:rsid w:val="00A90974"/>
    <w:pPr>
      <w:spacing w:after="0" w:line="240" w:lineRule="auto"/>
    </w:pPr>
    <w:rPr>
      <w:rFonts w:eastAsiaTheme="minorHAnsi"/>
      <w:lang w:eastAsia="en-US"/>
    </w:rPr>
  </w:style>
  <w:style w:type="paragraph" w:customStyle="1" w:styleId="3796E9BD36B94C688B678C0A644A087D2">
    <w:name w:val="3796E9BD36B94C688B678C0A644A087D2"/>
    <w:rsid w:val="00A90974"/>
    <w:pPr>
      <w:spacing w:after="0" w:line="240" w:lineRule="auto"/>
    </w:pPr>
    <w:rPr>
      <w:rFonts w:eastAsiaTheme="minorHAnsi"/>
      <w:lang w:eastAsia="en-US"/>
    </w:rPr>
  </w:style>
  <w:style w:type="paragraph" w:customStyle="1" w:styleId="2247CF48D33148FAB6BBBAA000A2C3D62">
    <w:name w:val="2247CF48D33148FAB6BBBAA000A2C3D62"/>
    <w:rsid w:val="00A90974"/>
    <w:pPr>
      <w:spacing w:after="0" w:line="240" w:lineRule="auto"/>
    </w:pPr>
    <w:rPr>
      <w:rFonts w:eastAsiaTheme="minorHAnsi"/>
      <w:lang w:eastAsia="en-US"/>
    </w:rPr>
  </w:style>
  <w:style w:type="paragraph" w:customStyle="1" w:styleId="6C1BC57EFB334AD196CB047F62B7E34A2">
    <w:name w:val="6C1BC57EFB334AD196CB047F62B7E34A2"/>
    <w:rsid w:val="00A90974"/>
    <w:pPr>
      <w:spacing w:after="0" w:line="240" w:lineRule="auto"/>
    </w:pPr>
    <w:rPr>
      <w:rFonts w:eastAsiaTheme="minorHAnsi"/>
      <w:lang w:eastAsia="en-US"/>
    </w:rPr>
  </w:style>
  <w:style w:type="paragraph" w:customStyle="1" w:styleId="E9692FF20B0F4C988DB64E9C3EEE15162">
    <w:name w:val="E9692FF20B0F4C988DB64E9C3EEE15162"/>
    <w:rsid w:val="00A90974"/>
    <w:pPr>
      <w:spacing w:after="0" w:line="240" w:lineRule="auto"/>
    </w:pPr>
    <w:rPr>
      <w:rFonts w:eastAsiaTheme="minorHAnsi"/>
      <w:lang w:eastAsia="en-US"/>
    </w:rPr>
  </w:style>
  <w:style w:type="paragraph" w:customStyle="1" w:styleId="24EDE30960E54AE49B4BCA4B25EEF15A2">
    <w:name w:val="24EDE30960E54AE49B4BCA4B25EEF15A2"/>
    <w:rsid w:val="00A90974"/>
    <w:pPr>
      <w:spacing w:after="0" w:line="240" w:lineRule="auto"/>
    </w:pPr>
    <w:rPr>
      <w:rFonts w:eastAsiaTheme="minorHAnsi"/>
      <w:lang w:eastAsia="en-US"/>
    </w:rPr>
  </w:style>
  <w:style w:type="paragraph" w:customStyle="1" w:styleId="021413A7B4F64880A8E339B174EEEAB72">
    <w:name w:val="021413A7B4F64880A8E339B174EEEAB72"/>
    <w:rsid w:val="00A90974"/>
    <w:pPr>
      <w:spacing w:after="0" w:line="240" w:lineRule="auto"/>
    </w:pPr>
    <w:rPr>
      <w:rFonts w:eastAsiaTheme="minorHAnsi"/>
      <w:lang w:eastAsia="en-US"/>
    </w:rPr>
  </w:style>
  <w:style w:type="paragraph" w:customStyle="1" w:styleId="157BB32441634FF1A0CF9116057AF2AF2">
    <w:name w:val="157BB32441634FF1A0CF9116057AF2AF2"/>
    <w:rsid w:val="00A90974"/>
    <w:pPr>
      <w:spacing w:after="0" w:line="240" w:lineRule="auto"/>
    </w:pPr>
    <w:rPr>
      <w:rFonts w:eastAsiaTheme="minorHAnsi"/>
      <w:lang w:eastAsia="en-US"/>
    </w:rPr>
  </w:style>
  <w:style w:type="paragraph" w:customStyle="1" w:styleId="8FD0D59FEA0349E5A747C6C5540FC9442">
    <w:name w:val="8FD0D59FEA0349E5A747C6C5540FC9442"/>
    <w:rsid w:val="00A90974"/>
    <w:pPr>
      <w:spacing w:after="0" w:line="240" w:lineRule="auto"/>
    </w:pPr>
    <w:rPr>
      <w:rFonts w:eastAsiaTheme="minorHAnsi"/>
      <w:lang w:eastAsia="en-US"/>
    </w:rPr>
  </w:style>
  <w:style w:type="paragraph" w:customStyle="1" w:styleId="8C478373BA214918A67FF51873AF92192">
    <w:name w:val="8C478373BA214918A67FF51873AF92192"/>
    <w:rsid w:val="00A90974"/>
    <w:pPr>
      <w:spacing w:after="0" w:line="240" w:lineRule="auto"/>
    </w:pPr>
    <w:rPr>
      <w:rFonts w:eastAsiaTheme="minorHAnsi"/>
      <w:lang w:eastAsia="en-US"/>
    </w:rPr>
  </w:style>
  <w:style w:type="paragraph" w:customStyle="1" w:styleId="4008251AE9134DAFA8AAB4C5919BBB441">
    <w:name w:val="4008251AE9134DAFA8AAB4C5919BBB441"/>
    <w:rsid w:val="00A90974"/>
    <w:pPr>
      <w:spacing w:after="0" w:line="240" w:lineRule="auto"/>
    </w:pPr>
    <w:rPr>
      <w:rFonts w:eastAsiaTheme="minorHAnsi"/>
      <w:lang w:eastAsia="en-US"/>
    </w:rPr>
  </w:style>
  <w:style w:type="paragraph" w:customStyle="1" w:styleId="0ADB2BF98FED4DDAAE30658F9800395F1">
    <w:name w:val="0ADB2BF98FED4DDAAE30658F9800395F1"/>
    <w:rsid w:val="00A90974"/>
    <w:pPr>
      <w:spacing w:after="0" w:line="240" w:lineRule="auto"/>
    </w:pPr>
    <w:rPr>
      <w:rFonts w:eastAsiaTheme="minorHAnsi"/>
      <w:lang w:eastAsia="en-US"/>
    </w:rPr>
  </w:style>
  <w:style w:type="paragraph" w:customStyle="1" w:styleId="B2035A0A0FD04544A19741AEB112630A2">
    <w:name w:val="B2035A0A0FD04544A19741AEB112630A2"/>
    <w:rsid w:val="00A90974"/>
    <w:pPr>
      <w:spacing w:after="0" w:line="240" w:lineRule="auto"/>
    </w:pPr>
    <w:rPr>
      <w:rFonts w:eastAsiaTheme="minorHAnsi"/>
      <w:lang w:eastAsia="en-US"/>
    </w:rPr>
  </w:style>
  <w:style w:type="paragraph" w:customStyle="1" w:styleId="45700F76756349DF827163A8D3D48AF22">
    <w:name w:val="45700F76756349DF827163A8D3D48AF22"/>
    <w:rsid w:val="00A90974"/>
    <w:pPr>
      <w:spacing w:after="0" w:line="240" w:lineRule="auto"/>
    </w:pPr>
    <w:rPr>
      <w:rFonts w:eastAsiaTheme="minorHAnsi"/>
      <w:lang w:eastAsia="en-US"/>
    </w:rPr>
  </w:style>
  <w:style w:type="paragraph" w:customStyle="1" w:styleId="3D83930CCEFD4180AB31FC093DB2F9692">
    <w:name w:val="3D83930CCEFD4180AB31FC093DB2F9692"/>
    <w:rsid w:val="00A90974"/>
    <w:pPr>
      <w:spacing w:after="0" w:line="240" w:lineRule="auto"/>
    </w:pPr>
    <w:rPr>
      <w:rFonts w:eastAsiaTheme="minorHAnsi"/>
      <w:lang w:eastAsia="en-US"/>
    </w:rPr>
  </w:style>
  <w:style w:type="paragraph" w:customStyle="1" w:styleId="CE489E1A783F4790BCBC7C40DEAF38932">
    <w:name w:val="CE489E1A783F4790BCBC7C40DEAF38932"/>
    <w:rsid w:val="00A90974"/>
    <w:pPr>
      <w:spacing w:after="0" w:line="240" w:lineRule="auto"/>
    </w:pPr>
    <w:rPr>
      <w:rFonts w:eastAsiaTheme="minorHAnsi"/>
      <w:lang w:eastAsia="en-US"/>
    </w:rPr>
  </w:style>
  <w:style w:type="paragraph" w:customStyle="1" w:styleId="779A3843123D4EE4B4CAAE1DC83F07282">
    <w:name w:val="779A3843123D4EE4B4CAAE1DC83F07282"/>
    <w:rsid w:val="00A90974"/>
    <w:pPr>
      <w:spacing w:after="0" w:line="240" w:lineRule="auto"/>
    </w:pPr>
    <w:rPr>
      <w:rFonts w:eastAsiaTheme="minorHAnsi"/>
      <w:lang w:eastAsia="en-US"/>
    </w:rPr>
  </w:style>
  <w:style w:type="paragraph" w:customStyle="1" w:styleId="E38C16C4E8EB46B6A8EEB95FE2925FDC2">
    <w:name w:val="E38C16C4E8EB46B6A8EEB95FE2925FDC2"/>
    <w:rsid w:val="00A90974"/>
    <w:pPr>
      <w:spacing w:after="0" w:line="240" w:lineRule="auto"/>
    </w:pPr>
    <w:rPr>
      <w:rFonts w:eastAsiaTheme="minorHAnsi"/>
      <w:lang w:eastAsia="en-US"/>
    </w:rPr>
  </w:style>
  <w:style w:type="paragraph" w:customStyle="1" w:styleId="C2F72CEBEF1D4F3AB06780DC92013AA62">
    <w:name w:val="C2F72CEBEF1D4F3AB06780DC92013AA62"/>
    <w:rsid w:val="00A90974"/>
    <w:pPr>
      <w:spacing w:after="0" w:line="240" w:lineRule="auto"/>
    </w:pPr>
    <w:rPr>
      <w:rFonts w:eastAsiaTheme="minorHAnsi"/>
      <w:lang w:eastAsia="en-US"/>
    </w:rPr>
  </w:style>
  <w:style w:type="paragraph" w:customStyle="1" w:styleId="F4196F588FD7481D8CBB7995CFC533872">
    <w:name w:val="F4196F588FD7481D8CBB7995CFC533872"/>
    <w:rsid w:val="00A90974"/>
    <w:pPr>
      <w:spacing w:after="0" w:line="240" w:lineRule="auto"/>
    </w:pPr>
    <w:rPr>
      <w:rFonts w:eastAsiaTheme="minorHAnsi"/>
      <w:lang w:eastAsia="en-US"/>
    </w:rPr>
  </w:style>
  <w:style w:type="paragraph" w:customStyle="1" w:styleId="D5B50B5BA7674228BAFE1FC5A06600BC2">
    <w:name w:val="D5B50B5BA7674228BAFE1FC5A06600BC2"/>
    <w:rsid w:val="00A90974"/>
    <w:pPr>
      <w:spacing w:after="0" w:line="240" w:lineRule="auto"/>
    </w:pPr>
    <w:rPr>
      <w:rFonts w:eastAsiaTheme="minorHAnsi"/>
      <w:lang w:eastAsia="en-US"/>
    </w:rPr>
  </w:style>
  <w:style w:type="paragraph" w:customStyle="1" w:styleId="388C2404D67742C79D6AEF5C1F92AD612">
    <w:name w:val="388C2404D67742C79D6AEF5C1F92AD612"/>
    <w:rsid w:val="00A90974"/>
    <w:pPr>
      <w:spacing w:after="0" w:line="240" w:lineRule="auto"/>
    </w:pPr>
    <w:rPr>
      <w:rFonts w:eastAsiaTheme="minorHAnsi"/>
      <w:lang w:eastAsia="en-US"/>
    </w:rPr>
  </w:style>
  <w:style w:type="paragraph" w:customStyle="1" w:styleId="6FD42233EC9A4EF8A4DDD5A7F27F4C012">
    <w:name w:val="6FD42233EC9A4EF8A4DDD5A7F27F4C012"/>
    <w:rsid w:val="00A90974"/>
    <w:pPr>
      <w:spacing w:after="0" w:line="240" w:lineRule="auto"/>
    </w:pPr>
    <w:rPr>
      <w:rFonts w:eastAsiaTheme="minorHAnsi"/>
      <w:lang w:eastAsia="en-US"/>
    </w:rPr>
  </w:style>
  <w:style w:type="paragraph" w:customStyle="1" w:styleId="07B76A29AED0441F98EBC228D10BF0162">
    <w:name w:val="07B76A29AED0441F98EBC228D10BF0162"/>
    <w:rsid w:val="00A90974"/>
    <w:pPr>
      <w:spacing w:after="0" w:line="240" w:lineRule="auto"/>
    </w:pPr>
    <w:rPr>
      <w:rFonts w:eastAsiaTheme="minorHAnsi"/>
      <w:lang w:eastAsia="en-US"/>
    </w:rPr>
  </w:style>
  <w:style w:type="paragraph" w:customStyle="1" w:styleId="FB3A3219B40849A3847B1422F2B8E1BC2">
    <w:name w:val="FB3A3219B40849A3847B1422F2B8E1BC2"/>
    <w:rsid w:val="00A90974"/>
    <w:pPr>
      <w:spacing w:after="0" w:line="240" w:lineRule="auto"/>
    </w:pPr>
    <w:rPr>
      <w:rFonts w:eastAsiaTheme="minorHAnsi"/>
      <w:lang w:eastAsia="en-US"/>
    </w:rPr>
  </w:style>
  <w:style w:type="paragraph" w:customStyle="1" w:styleId="5B6DB966062545C99D1738EB1DF197D12">
    <w:name w:val="5B6DB966062545C99D1738EB1DF197D12"/>
    <w:rsid w:val="00A90974"/>
    <w:pPr>
      <w:spacing w:after="0" w:line="240" w:lineRule="auto"/>
    </w:pPr>
    <w:rPr>
      <w:rFonts w:eastAsiaTheme="minorHAnsi"/>
      <w:lang w:eastAsia="en-US"/>
    </w:rPr>
  </w:style>
  <w:style w:type="paragraph" w:customStyle="1" w:styleId="F47F208E13A34063BEE9AD8DA83675DC2">
    <w:name w:val="F47F208E13A34063BEE9AD8DA83675DC2"/>
    <w:rsid w:val="00A90974"/>
    <w:pPr>
      <w:spacing w:after="0" w:line="240" w:lineRule="auto"/>
    </w:pPr>
    <w:rPr>
      <w:rFonts w:eastAsiaTheme="minorHAnsi"/>
      <w:lang w:eastAsia="en-US"/>
    </w:rPr>
  </w:style>
  <w:style w:type="paragraph" w:customStyle="1" w:styleId="18B2D2F6EF8A41FF9BC1E02B889C76232">
    <w:name w:val="18B2D2F6EF8A41FF9BC1E02B889C76232"/>
    <w:rsid w:val="00A90974"/>
    <w:pPr>
      <w:spacing w:after="0" w:line="240" w:lineRule="auto"/>
    </w:pPr>
    <w:rPr>
      <w:rFonts w:eastAsiaTheme="minorHAnsi"/>
      <w:lang w:eastAsia="en-US"/>
    </w:rPr>
  </w:style>
  <w:style w:type="paragraph" w:customStyle="1" w:styleId="221BB6C58B4A4036824ECAAF96AD8FCC2">
    <w:name w:val="221BB6C58B4A4036824ECAAF96AD8FCC2"/>
    <w:rsid w:val="00A90974"/>
    <w:pPr>
      <w:spacing w:after="0" w:line="240" w:lineRule="auto"/>
    </w:pPr>
    <w:rPr>
      <w:rFonts w:eastAsiaTheme="minorHAnsi"/>
      <w:lang w:eastAsia="en-US"/>
    </w:rPr>
  </w:style>
  <w:style w:type="paragraph" w:customStyle="1" w:styleId="BAE34D11875F49F9AFBB8C31B7D9838A2">
    <w:name w:val="BAE34D11875F49F9AFBB8C31B7D9838A2"/>
    <w:rsid w:val="00A90974"/>
    <w:pPr>
      <w:spacing w:after="0" w:line="240" w:lineRule="auto"/>
    </w:pPr>
    <w:rPr>
      <w:rFonts w:eastAsiaTheme="minorHAnsi"/>
      <w:lang w:eastAsia="en-US"/>
    </w:rPr>
  </w:style>
  <w:style w:type="paragraph" w:customStyle="1" w:styleId="233E9F20AD594C18A074025CB35A48412">
    <w:name w:val="233E9F20AD594C18A074025CB35A48412"/>
    <w:rsid w:val="00A90974"/>
    <w:pPr>
      <w:spacing w:after="0" w:line="240" w:lineRule="auto"/>
    </w:pPr>
    <w:rPr>
      <w:rFonts w:eastAsiaTheme="minorHAnsi"/>
      <w:lang w:eastAsia="en-US"/>
    </w:rPr>
  </w:style>
  <w:style w:type="paragraph" w:customStyle="1" w:styleId="C6C6BD213B8149A49C1B8930F4645DDB2">
    <w:name w:val="C6C6BD213B8149A49C1B8930F4645DDB2"/>
    <w:rsid w:val="00A90974"/>
    <w:pPr>
      <w:spacing w:after="0" w:line="240" w:lineRule="auto"/>
    </w:pPr>
    <w:rPr>
      <w:rFonts w:eastAsiaTheme="minorHAnsi"/>
      <w:lang w:eastAsia="en-US"/>
    </w:rPr>
  </w:style>
  <w:style w:type="paragraph" w:customStyle="1" w:styleId="117FECEBDBEC447E88A912C97CFCEE7C2">
    <w:name w:val="117FECEBDBEC447E88A912C97CFCEE7C2"/>
    <w:rsid w:val="00A90974"/>
    <w:pPr>
      <w:spacing w:after="0" w:line="240" w:lineRule="auto"/>
    </w:pPr>
    <w:rPr>
      <w:rFonts w:eastAsiaTheme="minorHAnsi"/>
      <w:lang w:eastAsia="en-US"/>
    </w:rPr>
  </w:style>
  <w:style w:type="paragraph" w:customStyle="1" w:styleId="24EC1F8EC2C84534B9D381A866F53BA52">
    <w:name w:val="24EC1F8EC2C84534B9D381A866F53BA52"/>
    <w:rsid w:val="00A90974"/>
    <w:pPr>
      <w:spacing w:after="0" w:line="240" w:lineRule="auto"/>
    </w:pPr>
    <w:rPr>
      <w:rFonts w:eastAsiaTheme="minorHAnsi"/>
      <w:lang w:eastAsia="en-US"/>
    </w:rPr>
  </w:style>
  <w:style w:type="paragraph" w:customStyle="1" w:styleId="7FFE65796B3F4B2DBB45314E764F0AF62">
    <w:name w:val="7FFE65796B3F4B2DBB45314E764F0AF62"/>
    <w:rsid w:val="00A90974"/>
    <w:pPr>
      <w:spacing w:after="0" w:line="240" w:lineRule="auto"/>
    </w:pPr>
    <w:rPr>
      <w:rFonts w:eastAsiaTheme="minorHAnsi"/>
      <w:lang w:eastAsia="en-US"/>
    </w:rPr>
  </w:style>
  <w:style w:type="paragraph" w:customStyle="1" w:styleId="C269855706924CC69D69EE01F6225C0C2">
    <w:name w:val="C269855706924CC69D69EE01F6225C0C2"/>
    <w:rsid w:val="00A90974"/>
    <w:pPr>
      <w:spacing w:after="0" w:line="240" w:lineRule="auto"/>
    </w:pPr>
    <w:rPr>
      <w:rFonts w:eastAsiaTheme="minorHAnsi"/>
      <w:lang w:eastAsia="en-US"/>
    </w:rPr>
  </w:style>
  <w:style w:type="paragraph" w:customStyle="1" w:styleId="8FE27089D06B43F38631CBCF9C895E842">
    <w:name w:val="8FE27089D06B43F38631CBCF9C895E842"/>
    <w:rsid w:val="00A90974"/>
    <w:pPr>
      <w:spacing w:after="0" w:line="240" w:lineRule="auto"/>
    </w:pPr>
    <w:rPr>
      <w:rFonts w:eastAsiaTheme="minorHAnsi"/>
      <w:lang w:eastAsia="en-US"/>
    </w:rPr>
  </w:style>
  <w:style w:type="paragraph" w:customStyle="1" w:styleId="E58C9BCE53F5477A917A1F531E2FF40C2">
    <w:name w:val="E58C9BCE53F5477A917A1F531E2FF40C2"/>
    <w:rsid w:val="00A90974"/>
    <w:pPr>
      <w:spacing w:after="0" w:line="240" w:lineRule="auto"/>
    </w:pPr>
    <w:rPr>
      <w:rFonts w:eastAsiaTheme="minorHAnsi"/>
      <w:lang w:eastAsia="en-US"/>
    </w:rPr>
  </w:style>
  <w:style w:type="paragraph" w:customStyle="1" w:styleId="633DFBC3BBAB40A18B103A1E81C6D7EC2">
    <w:name w:val="633DFBC3BBAB40A18B103A1E81C6D7EC2"/>
    <w:rsid w:val="00A90974"/>
    <w:pPr>
      <w:spacing w:after="0" w:line="240" w:lineRule="auto"/>
    </w:pPr>
    <w:rPr>
      <w:rFonts w:eastAsiaTheme="minorHAnsi"/>
      <w:lang w:eastAsia="en-US"/>
    </w:rPr>
  </w:style>
  <w:style w:type="paragraph" w:customStyle="1" w:styleId="252FD5144A694EBDA19E9D4F00E79DE82">
    <w:name w:val="252FD5144A694EBDA19E9D4F00E79DE82"/>
    <w:rsid w:val="00A90974"/>
    <w:pPr>
      <w:spacing w:after="0" w:line="240" w:lineRule="auto"/>
    </w:pPr>
    <w:rPr>
      <w:rFonts w:eastAsiaTheme="minorHAnsi"/>
      <w:lang w:eastAsia="en-US"/>
    </w:rPr>
  </w:style>
  <w:style w:type="paragraph" w:customStyle="1" w:styleId="2E003C4E1C824614AFE61C24508CF3852">
    <w:name w:val="2E003C4E1C824614AFE61C24508CF3852"/>
    <w:rsid w:val="00A90974"/>
    <w:pPr>
      <w:spacing w:after="0" w:line="240" w:lineRule="auto"/>
    </w:pPr>
    <w:rPr>
      <w:rFonts w:eastAsiaTheme="minorHAnsi"/>
      <w:lang w:eastAsia="en-US"/>
    </w:rPr>
  </w:style>
  <w:style w:type="paragraph" w:customStyle="1" w:styleId="9CC817B5B7C248609CBD41308BFEF6972">
    <w:name w:val="9CC817B5B7C248609CBD41308BFEF6972"/>
    <w:rsid w:val="00A90974"/>
    <w:pPr>
      <w:spacing w:after="0" w:line="240" w:lineRule="auto"/>
    </w:pPr>
    <w:rPr>
      <w:rFonts w:eastAsiaTheme="minorHAnsi"/>
      <w:lang w:eastAsia="en-US"/>
    </w:rPr>
  </w:style>
  <w:style w:type="paragraph" w:customStyle="1" w:styleId="E7787ED329B44D8985010D2E1B8246642">
    <w:name w:val="E7787ED329B44D8985010D2E1B8246642"/>
    <w:rsid w:val="00A90974"/>
    <w:pPr>
      <w:spacing w:after="0" w:line="240" w:lineRule="auto"/>
    </w:pPr>
    <w:rPr>
      <w:rFonts w:eastAsiaTheme="minorHAnsi"/>
      <w:lang w:eastAsia="en-US"/>
    </w:rPr>
  </w:style>
  <w:style w:type="paragraph" w:customStyle="1" w:styleId="E1B8A34248214A099CC5DC81351F3AA52">
    <w:name w:val="E1B8A34248214A099CC5DC81351F3AA52"/>
    <w:rsid w:val="00A90974"/>
    <w:pPr>
      <w:spacing w:after="0" w:line="240" w:lineRule="auto"/>
    </w:pPr>
    <w:rPr>
      <w:rFonts w:eastAsiaTheme="minorHAnsi"/>
      <w:lang w:eastAsia="en-US"/>
    </w:rPr>
  </w:style>
  <w:style w:type="paragraph" w:customStyle="1" w:styleId="CA232C7E03774429BBCDDCC3E75E20DC1">
    <w:name w:val="CA232C7E03774429BBCDDCC3E75E20DC1"/>
    <w:rsid w:val="00A90974"/>
    <w:pPr>
      <w:spacing w:after="0" w:line="240" w:lineRule="auto"/>
    </w:pPr>
    <w:rPr>
      <w:rFonts w:eastAsiaTheme="minorHAnsi"/>
      <w:lang w:eastAsia="en-US"/>
    </w:rPr>
  </w:style>
  <w:style w:type="paragraph" w:customStyle="1" w:styleId="20B04723BD44443BBB586A86D83222D9">
    <w:name w:val="20B04723BD44443BBB586A86D83222D9"/>
    <w:rsid w:val="00A90974"/>
    <w:pPr>
      <w:spacing w:after="0" w:line="240" w:lineRule="auto"/>
    </w:pPr>
    <w:rPr>
      <w:rFonts w:eastAsiaTheme="minorHAnsi"/>
      <w:lang w:eastAsia="en-US"/>
    </w:rPr>
  </w:style>
  <w:style w:type="paragraph" w:customStyle="1" w:styleId="EE29B2CE566841929C134A963DB268011">
    <w:name w:val="EE29B2CE566841929C134A963DB268011"/>
    <w:rsid w:val="00A90974"/>
    <w:pPr>
      <w:spacing w:after="0" w:line="240" w:lineRule="auto"/>
    </w:pPr>
    <w:rPr>
      <w:rFonts w:eastAsiaTheme="minorHAnsi"/>
      <w:lang w:eastAsia="en-US"/>
    </w:rPr>
  </w:style>
  <w:style w:type="paragraph" w:customStyle="1" w:styleId="A8101316BC58416EA80DF941ED1491B51">
    <w:name w:val="A8101316BC58416EA80DF941ED1491B51"/>
    <w:rsid w:val="00A90974"/>
    <w:pPr>
      <w:spacing w:after="0" w:line="240" w:lineRule="auto"/>
    </w:pPr>
    <w:rPr>
      <w:rFonts w:eastAsiaTheme="minorHAnsi"/>
      <w:lang w:eastAsia="en-US"/>
    </w:rPr>
  </w:style>
  <w:style w:type="paragraph" w:customStyle="1" w:styleId="F69F39B39B8F4699A5EE786B2CE571331">
    <w:name w:val="F69F39B39B8F4699A5EE786B2CE571331"/>
    <w:rsid w:val="00A90974"/>
    <w:pPr>
      <w:spacing w:after="0" w:line="240" w:lineRule="auto"/>
    </w:pPr>
    <w:rPr>
      <w:rFonts w:eastAsiaTheme="minorHAnsi"/>
      <w:lang w:eastAsia="en-US"/>
    </w:rPr>
  </w:style>
  <w:style w:type="paragraph" w:customStyle="1" w:styleId="7B6790179EFC4F3D92E7C644FB1400131">
    <w:name w:val="7B6790179EFC4F3D92E7C644FB1400131"/>
    <w:rsid w:val="00A90974"/>
    <w:pPr>
      <w:spacing w:after="0" w:line="240" w:lineRule="auto"/>
    </w:pPr>
    <w:rPr>
      <w:rFonts w:eastAsiaTheme="minorHAnsi"/>
      <w:lang w:eastAsia="en-US"/>
    </w:rPr>
  </w:style>
  <w:style w:type="paragraph" w:customStyle="1" w:styleId="A37F761B46F84E188092E7BF1E627C801">
    <w:name w:val="A37F761B46F84E188092E7BF1E627C801"/>
    <w:rsid w:val="00A90974"/>
    <w:pPr>
      <w:spacing w:after="0" w:line="240" w:lineRule="auto"/>
    </w:pPr>
    <w:rPr>
      <w:rFonts w:eastAsiaTheme="minorHAnsi"/>
      <w:lang w:eastAsia="en-US"/>
    </w:rPr>
  </w:style>
  <w:style w:type="paragraph" w:customStyle="1" w:styleId="848848D6DD3A45E685187E99F2F3D96B1">
    <w:name w:val="848848D6DD3A45E685187E99F2F3D96B1"/>
    <w:rsid w:val="00A90974"/>
    <w:pPr>
      <w:spacing w:after="0" w:line="240" w:lineRule="auto"/>
    </w:pPr>
    <w:rPr>
      <w:rFonts w:eastAsiaTheme="minorHAnsi"/>
      <w:lang w:eastAsia="en-US"/>
    </w:rPr>
  </w:style>
  <w:style w:type="paragraph" w:customStyle="1" w:styleId="39DDF4050A5D4F1BA5448612226BFCD31">
    <w:name w:val="39DDF4050A5D4F1BA5448612226BFCD31"/>
    <w:rsid w:val="00A90974"/>
    <w:pPr>
      <w:spacing w:after="0" w:line="240" w:lineRule="auto"/>
    </w:pPr>
    <w:rPr>
      <w:rFonts w:eastAsiaTheme="minorHAnsi"/>
      <w:lang w:eastAsia="en-US"/>
    </w:rPr>
  </w:style>
  <w:style w:type="paragraph" w:customStyle="1" w:styleId="0F9ADEC3E7CF4901893060E7F1365628">
    <w:name w:val="0F9ADEC3E7CF4901893060E7F1365628"/>
    <w:rsid w:val="00A90974"/>
    <w:pPr>
      <w:spacing w:after="0" w:line="240" w:lineRule="auto"/>
    </w:pPr>
    <w:rPr>
      <w:rFonts w:eastAsiaTheme="minorHAnsi"/>
      <w:lang w:eastAsia="en-US"/>
    </w:rPr>
  </w:style>
  <w:style w:type="paragraph" w:customStyle="1" w:styleId="0CED88D8CEAB493C8F28304BA1968F96">
    <w:name w:val="0CED88D8CEAB493C8F28304BA1968F96"/>
    <w:rsid w:val="00A90974"/>
    <w:pPr>
      <w:spacing w:after="0" w:line="240" w:lineRule="auto"/>
    </w:pPr>
    <w:rPr>
      <w:rFonts w:eastAsiaTheme="minorHAnsi"/>
      <w:lang w:eastAsia="en-US"/>
    </w:rPr>
  </w:style>
  <w:style w:type="paragraph" w:customStyle="1" w:styleId="922F6983E9184057A5486378FBA82AA65">
    <w:name w:val="922F6983E9184057A5486378FBA82AA65"/>
    <w:rsid w:val="00A90974"/>
    <w:pPr>
      <w:tabs>
        <w:tab w:val="center" w:pos="4320"/>
        <w:tab w:val="right" w:pos="8640"/>
      </w:tabs>
      <w:spacing w:after="0" w:line="240" w:lineRule="auto"/>
    </w:pPr>
    <w:rPr>
      <w:rFonts w:eastAsiaTheme="minorHAnsi"/>
      <w:lang w:eastAsia="en-US"/>
    </w:rPr>
  </w:style>
  <w:style w:type="paragraph" w:customStyle="1" w:styleId="91F34B7C0F8C483A927EF4D07FB9241310">
    <w:name w:val="91F34B7C0F8C483A927EF4D07FB9241310"/>
    <w:rsid w:val="00A90974"/>
    <w:pPr>
      <w:spacing w:after="0" w:line="240" w:lineRule="auto"/>
    </w:pPr>
    <w:rPr>
      <w:rFonts w:eastAsiaTheme="minorHAnsi"/>
      <w:lang w:eastAsia="en-US"/>
    </w:rPr>
  </w:style>
  <w:style w:type="paragraph" w:customStyle="1" w:styleId="F165A0754445403D9410D4E5881AD9C09">
    <w:name w:val="F165A0754445403D9410D4E5881AD9C09"/>
    <w:rsid w:val="00A90974"/>
    <w:pPr>
      <w:spacing w:after="0" w:line="240" w:lineRule="auto"/>
    </w:pPr>
    <w:rPr>
      <w:rFonts w:eastAsiaTheme="minorHAnsi"/>
      <w:lang w:eastAsia="en-US"/>
    </w:rPr>
  </w:style>
  <w:style w:type="paragraph" w:customStyle="1" w:styleId="BC15DF6909C2491D9CF7FD4193B9F58D9">
    <w:name w:val="BC15DF6909C2491D9CF7FD4193B9F58D9"/>
    <w:rsid w:val="00A90974"/>
    <w:pPr>
      <w:spacing w:after="0" w:line="240" w:lineRule="auto"/>
    </w:pPr>
    <w:rPr>
      <w:rFonts w:eastAsiaTheme="minorHAnsi"/>
      <w:lang w:eastAsia="en-US"/>
    </w:rPr>
  </w:style>
  <w:style w:type="paragraph" w:customStyle="1" w:styleId="5A50E9E81460474C860B9BAA61AA235210">
    <w:name w:val="5A50E9E81460474C860B9BAA61AA235210"/>
    <w:rsid w:val="00A90974"/>
    <w:pPr>
      <w:spacing w:after="0" w:line="240" w:lineRule="auto"/>
    </w:pPr>
    <w:rPr>
      <w:rFonts w:eastAsiaTheme="minorHAnsi"/>
      <w:lang w:eastAsia="en-US"/>
    </w:rPr>
  </w:style>
  <w:style w:type="paragraph" w:customStyle="1" w:styleId="C24A4014A5484ECC80FFB873F40B197120">
    <w:name w:val="C24A4014A5484ECC80FFB873F40B197120"/>
    <w:rsid w:val="00A90974"/>
    <w:pPr>
      <w:spacing w:after="0" w:line="240" w:lineRule="auto"/>
    </w:pPr>
    <w:rPr>
      <w:rFonts w:eastAsiaTheme="minorHAnsi"/>
      <w:lang w:eastAsia="en-US"/>
    </w:rPr>
  </w:style>
  <w:style w:type="paragraph" w:customStyle="1" w:styleId="EF65ABE191764BB7B4540A2D0E989F2C8">
    <w:name w:val="EF65ABE191764BB7B4540A2D0E989F2C8"/>
    <w:rsid w:val="00A90974"/>
    <w:pPr>
      <w:spacing w:after="0" w:line="240" w:lineRule="auto"/>
    </w:pPr>
    <w:rPr>
      <w:rFonts w:eastAsiaTheme="minorHAnsi"/>
      <w:lang w:eastAsia="en-US"/>
    </w:rPr>
  </w:style>
  <w:style w:type="paragraph" w:customStyle="1" w:styleId="382386BD621C450F9ACE5BF4FEFCCF366">
    <w:name w:val="382386BD621C450F9ACE5BF4FEFCCF366"/>
    <w:rsid w:val="00A90974"/>
    <w:pPr>
      <w:spacing w:after="0" w:line="240" w:lineRule="auto"/>
    </w:pPr>
    <w:rPr>
      <w:rFonts w:eastAsiaTheme="minorHAnsi"/>
      <w:lang w:eastAsia="en-US"/>
    </w:rPr>
  </w:style>
  <w:style w:type="paragraph" w:customStyle="1" w:styleId="31B7251E08814D2798CD5C9B0B4801326">
    <w:name w:val="31B7251E08814D2798CD5C9B0B4801326"/>
    <w:rsid w:val="00A90974"/>
    <w:pPr>
      <w:spacing w:after="0" w:line="240" w:lineRule="auto"/>
    </w:pPr>
    <w:rPr>
      <w:rFonts w:eastAsiaTheme="minorHAnsi"/>
      <w:lang w:eastAsia="en-US"/>
    </w:rPr>
  </w:style>
  <w:style w:type="paragraph" w:customStyle="1" w:styleId="28E2A1EA0A0F4931A4B42A58E4FE2C458">
    <w:name w:val="28E2A1EA0A0F4931A4B42A58E4FE2C458"/>
    <w:rsid w:val="00A90974"/>
    <w:pPr>
      <w:spacing w:after="0" w:line="240" w:lineRule="auto"/>
    </w:pPr>
    <w:rPr>
      <w:rFonts w:eastAsiaTheme="minorHAnsi"/>
      <w:lang w:eastAsia="en-US"/>
    </w:rPr>
  </w:style>
  <w:style w:type="paragraph" w:customStyle="1" w:styleId="DD77B69597E940C1A712C8302EF638194">
    <w:name w:val="DD77B69597E940C1A712C8302EF638194"/>
    <w:rsid w:val="00A90974"/>
    <w:pPr>
      <w:spacing w:after="0" w:line="240" w:lineRule="auto"/>
    </w:pPr>
    <w:rPr>
      <w:rFonts w:eastAsiaTheme="minorHAnsi"/>
      <w:lang w:eastAsia="en-US"/>
    </w:rPr>
  </w:style>
  <w:style w:type="paragraph" w:customStyle="1" w:styleId="A48F2CD3C1D74E6BB392893CA27938DA4">
    <w:name w:val="A48F2CD3C1D74E6BB392893CA27938DA4"/>
    <w:rsid w:val="00A90974"/>
    <w:pPr>
      <w:spacing w:after="0" w:line="240" w:lineRule="auto"/>
    </w:pPr>
    <w:rPr>
      <w:rFonts w:eastAsiaTheme="minorHAnsi"/>
      <w:lang w:eastAsia="en-US"/>
    </w:rPr>
  </w:style>
  <w:style w:type="paragraph" w:customStyle="1" w:styleId="9A9AF1AE180D4D5B9BA053B1C057031B5">
    <w:name w:val="9A9AF1AE180D4D5B9BA053B1C057031B5"/>
    <w:rsid w:val="00A90974"/>
    <w:pPr>
      <w:spacing w:after="0" w:line="240" w:lineRule="auto"/>
    </w:pPr>
    <w:rPr>
      <w:rFonts w:eastAsiaTheme="minorHAnsi"/>
      <w:lang w:eastAsia="en-US"/>
    </w:rPr>
  </w:style>
  <w:style w:type="paragraph" w:customStyle="1" w:styleId="A384347E6BF94CE38506FD1F3BC940E83">
    <w:name w:val="A384347E6BF94CE38506FD1F3BC940E83"/>
    <w:rsid w:val="00A90974"/>
    <w:pPr>
      <w:spacing w:after="0" w:line="240" w:lineRule="auto"/>
    </w:pPr>
    <w:rPr>
      <w:rFonts w:eastAsiaTheme="minorHAnsi"/>
      <w:lang w:eastAsia="en-US"/>
    </w:rPr>
  </w:style>
  <w:style w:type="paragraph" w:customStyle="1" w:styleId="6F595E95380A4782968EB3D22FC2B8183">
    <w:name w:val="6F595E95380A4782968EB3D22FC2B8183"/>
    <w:rsid w:val="00A90974"/>
    <w:pPr>
      <w:spacing w:after="0" w:line="240" w:lineRule="auto"/>
    </w:pPr>
    <w:rPr>
      <w:rFonts w:eastAsiaTheme="minorHAnsi"/>
      <w:lang w:eastAsia="en-US"/>
    </w:rPr>
  </w:style>
  <w:style w:type="paragraph" w:customStyle="1" w:styleId="59F5F8A1B73F4D979A8C919852B4AB2A4">
    <w:name w:val="59F5F8A1B73F4D979A8C919852B4AB2A4"/>
    <w:rsid w:val="00A90974"/>
    <w:pPr>
      <w:spacing w:after="0" w:line="240" w:lineRule="auto"/>
    </w:pPr>
    <w:rPr>
      <w:rFonts w:eastAsiaTheme="minorHAnsi"/>
      <w:lang w:eastAsia="en-US"/>
    </w:rPr>
  </w:style>
  <w:style w:type="paragraph" w:customStyle="1" w:styleId="E672809E9F394D4693D9C5D2476B9BE24">
    <w:name w:val="E672809E9F394D4693D9C5D2476B9BE24"/>
    <w:rsid w:val="00A90974"/>
    <w:pPr>
      <w:spacing w:after="0" w:line="240" w:lineRule="auto"/>
    </w:pPr>
    <w:rPr>
      <w:rFonts w:eastAsiaTheme="minorHAnsi"/>
      <w:lang w:eastAsia="en-US"/>
    </w:rPr>
  </w:style>
  <w:style w:type="paragraph" w:customStyle="1" w:styleId="DF3DA007B54B48959B8D12E9A33E8CB24">
    <w:name w:val="DF3DA007B54B48959B8D12E9A33E8CB24"/>
    <w:rsid w:val="00A90974"/>
    <w:pPr>
      <w:spacing w:after="0" w:line="240" w:lineRule="auto"/>
    </w:pPr>
    <w:rPr>
      <w:rFonts w:eastAsiaTheme="minorHAnsi"/>
      <w:lang w:eastAsia="en-US"/>
    </w:rPr>
  </w:style>
  <w:style w:type="paragraph" w:customStyle="1" w:styleId="64C6F827CDA54775B91F2175F53E41634">
    <w:name w:val="64C6F827CDA54775B91F2175F53E41634"/>
    <w:rsid w:val="00A90974"/>
    <w:pPr>
      <w:spacing w:after="0" w:line="240" w:lineRule="auto"/>
    </w:pPr>
    <w:rPr>
      <w:rFonts w:eastAsiaTheme="minorHAnsi"/>
      <w:lang w:eastAsia="en-US"/>
    </w:rPr>
  </w:style>
  <w:style w:type="paragraph" w:customStyle="1" w:styleId="B4C2516E3AB146D5AE6261BCA7486B914">
    <w:name w:val="B4C2516E3AB146D5AE6261BCA7486B914"/>
    <w:rsid w:val="00A90974"/>
    <w:pPr>
      <w:spacing w:after="0" w:line="240" w:lineRule="auto"/>
    </w:pPr>
    <w:rPr>
      <w:rFonts w:eastAsiaTheme="minorHAnsi"/>
      <w:lang w:eastAsia="en-US"/>
    </w:rPr>
  </w:style>
  <w:style w:type="paragraph" w:customStyle="1" w:styleId="BEE6CDF09C9A4496BCB1A3D7439D9A4C4">
    <w:name w:val="BEE6CDF09C9A4496BCB1A3D7439D9A4C4"/>
    <w:rsid w:val="00A90974"/>
    <w:pPr>
      <w:spacing w:after="0" w:line="240" w:lineRule="auto"/>
    </w:pPr>
    <w:rPr>
      <w:rFonts w:eastAsiaTheme="minorHAnsi"/>
      <w:lang w:eastAsia="en-US"/>
    </w:rPr>
  </w:style>
  <w:style w:type="paragraph" w:customStyle="1" w:styleId="A526B466731344C4A69922457D661C8E4">
    <w:name w:val="A526B466731344C4A69922457D661C8E4"/>
    <w:rsid w:val="00A90974"/>
    <w:pPr>
      <w:spacing w:after="0" w:line="240" w:lineRule="auto"/>
    </w:pPr>
    <w:rPr>
      <w:rFonts w:eastAsiaTheme="minorHAnsi"/>
      <w:lang w:eastAsia="en-US"/>
    </w:rPr>
  </w:style>
  <w:style w:type="paragraph" w:customStyle="1" w:styleId="2A3753ACE50E4722B13890976DCBC86C4">
    <w:name w:val="2A3753ACE50E4722B13890976DCBC86C4"/>
    <w:rsid w:val="00A90974"/>
    <w:pPr>
      <w:spacing w:after="0" w:line="240" w:lineRule="auto"/>
    </w:pPr>
    <w:rPr>
      <w:rFonts w:eastAsiaTheme="minorHAnsi"/>
      <w:lang w:eastAsia="en-US"/>
    </w:rPr>
  </w:style>
  <w:style w:type="paragraph" w:customStyle="1" w:styleId="B4BED52D4A1C44659615E97A5A62B9E24">
    <w:name w:val="B4BED52D4A1C44659615E97A5A62B9E24"/>
    <w:rsid w:val="00A90974"/>
    <w:pPr>
      <w:spacing w:after="0" w:line="240" w:lineRule="auto"/>
    </w:pPr>
    <w:rPr>
      <w:rFonts w:eastAsiaTheme="minorHAnsi"/>
      <w:lang w:eastAsia="en-US"/>
    </w:rPr>
  </w:style>
  <w:style w:type="paragraph" w:customStyle="1" w:styleId="1A856EE52FE3404AB3B4556F9D52FD3E4">
    <w:name w:val="1A856EE52FE3404AB3B4556F9D52FD3E4"/>
    <w:rsid w:val="00A90974"/>
    <w:pPr>
      <w:spacing w:after="0" w:line="240" w:lineRule="auto"/>
    </w:pPr>
    <w:rPr>
      <w:rFonts w:eastAsiaTheme="minorHAnsi"/>
      <w:lang w:eastAsia="en-US"/>
    </w:rPr>
  </w:style>
  <w:style w:type="paragraph" w:customStyle="1" w:styleId="D9318313472B44F484ECC025D4EDA1103">
    <w:name w:val="D9318313472B44F484ECC025D4EDA1103"/>
    <w:rsid w:val="00A90974"/>
    <w:pPr>
      <w:spacing w:after="0" w:line="240" w:lineRule="auto"/>
    </w:pPr>
    <w:rPr>
      <w:rFonts w:eastAsiaTheme="minorHAnsi"/>
      <w:lang w:eastAsia="en-US"/>
    </w:rPr>
  </w:style>
  <w:style w:type="paragraph" w:customStyle="1" w:styleId="6EE1EA0C6BB3491F9CD57C67C09783F43">
    <w:name w:val="6EE1EA0C6BB3491F9CD57C67C09783F43"/>
    <w:rsid w:val="00A90974"/>
    <w:pPr>
      <w:spacing w:after="0" w:line="240" w:lineRule="auto"/>
    </w:pPr>
    <w:rPr>
      <w:rFonts w:eastAsiaTheme="minorHAnsi"/>
      <w:lang w:eastAsia="en-US"/>
    </w:rPr>
  </w:style>
  <w:style w:type="paragraph" w:customStyle="1" w:styleId="726F6D7FE5934993A7F1C8B47D9223FB3">
    <w:name w:val="726F6D7FE5934993A7F1C8B47D9223FB3"/>
    <w:rsid w:val="00A90974"/>
    <w:pPr>
      <w:spacing w:after="0" w:line="240" w:lineRule="auto"/>
    </w:pPr>
    <w:rPr>
      <w:rFonts w:eastAsiaTheme="minorHAnsi"/>
      <w:lang w:eastAsia="en-US"/>
    </w:rPr>
  </w:style>
  <w:style w:type="paragraph" w:customStyle="1" w:styleId="7B60955F97A84CB09FD0F4A830AE68C03">
    <w:name w:val="7B60955F97A84CB09FD0F4A830AE68C03"/>
    <w:rsid w:val="00A90974"/>
    <w:pPr>
      <w:spacing w:after="0" w:line="240" w:lineRule="auto"/>
    </w:pPr>
    <w:rPr>
      <w:rFonts w:eastAsiaTheme="minorHAnsi"/>
      <w:lang w:eastAsia="en-US"/>
    </w:rPr>
  </w:style>
  <w:style w:type="paragraph" w:customStyle="1" w:styleId="8DAB0EC0061F4A3097283F1E92496C723">
    <w:name w:val="8DAB0EC0061F4A3097283F1E92496C723"/>
    <w:rsid w:val="00A90974"/>
    <w:pPr>
      <w:spacing w:after="0" w:line="240" w:lineRule="auto"/>
    </w:pPr>
    <w:rPr>
      <w:rFonts w:eastAsiaTheme="minorHAnsi"/>
      <w:lang w:eastAsia="en-US"/>
    </w:rPr>
  </w:style>
  <w:style w:type="paragraph" w:customStyle="1" w:styleId="EFFC64935CDA4CC986C33D717C14F6D33">
    <w:name w:val="EFFC64935CDA4CC986C33D717C14F6D33"/>
    <w:rsid w:val="00A90974"/>
    <w:pPr>
      <w:spacing w:after="0" w:line="240" w:lineRule="auto"/>
    </w:pPr>
    <w:rPr>
      <w:rFonts w:eastAsiaTheme="minorHAnsi"/>
      <w:lang w:eastAsia="en-US"/>
    </w:rPr>
  </w:style>
  <w:style w:type="paragraph" w:customStyle="1" w:styleId="3E4C4703E7184893AF4C08A1DED0F8A23">
    <w:name w:val="3E4C4703E7184893AF4C08A1DED0F8A23"/>
    <w:rsid w:val="00A90974"/>
    <w:pPr>
      <w:spacing w:after="0" w:line="240" w:lineRule="auto"/>
    </w:pPr>
    <w:rPr>
      <w:rFonts w:eastAsiaTheme="minorHAnsi"/>
      <w:lang w:eastAsia="en-US"/>
    </w:rPr>
  </w:style>
  <w:style w:type="paragraph" w:customStyle="1" w:styleId="3513A1307BCE4646B6C888AA650A62653">
    <w:name w:val="3513A1307BCE4646B6C888AA650A62653"/>
    <w:rsid w:val="00A90974"/>
    <w:pPr>
      <w:spacing w:after="0" w:line="240" w:lineRule="auto"/>
    </w:pPr>
    <w:rPr>
      <w:rFonts w:eastAsiaTheme="minorHAnsi"/>
      <w:lang w:eastAsia="en-US"/>
    </w:rPr>
  </w:style>
  <w:style w:type="paragraph" w:customStyle="1" w:styleId="3796E9BD36B94C688B678C0A644A087D3">
    <w:name w:val="3796E9BD36B94C688B678C0A644A087D3"/>
    <w:rsid w:val="00A90974"/>
    <w:pPr>
      <w:spacing w:after="0" w:line="240" w:lineRule="auto"/>
    </w:pPr>
    <w:rPr>
      <w:rFonts w:eastAsiaTheme="minorHAnsi"/>
      <w:lang w:eastAsia="en-US"/>
    </w:rPr>
  </w:style>
  <w:style w:type="paragraph" w:customStyle="1" w:styleId="2247CF48D33148FAB6BBBAA000A2C3D63">
    <w:name w:val="2247CF48D33148FAB6BBBAA000A2C3D63"/>
    <w:rsid w:val="00A90974"/>
    <w:pPr>
      <w:spacing w:after="0" w:line="240" w:lineRule="auto"/>
    </w:pPr>
    <w:rPr>
      <w:rFonts w:eastAsiaTheme="minorHAnsi"/>
      <w:lang w:eastAsia="en-US"/>
    </w:rPr>
  </w:style>
  <w:style w:type="paragraph" w:customStyle="1" w:styleId="6C1BC57EFB334AD196CB047F62B7E34A3">
    <w:name w:val="6C1BC57EFB334AD196CB047F62B7E34A3"/>
    <w:rsid w:val="00A90974"/>
    <w:pPr>
      <w:spacing w:after="0" w:line="240" w:lineRule="auto"/>
    </w:pPr>
    <w:rPr>
      <w:rFonts w:eastAsiaTheme="minorHAnsi"/>
      <w:lang w:eastAsia="en-US"/>
    </w:rPr>
  </w:style>
  <w:style w:type="paragraph" w:customStyle="1" w:styleId="E9692FF20B0F4C988DB64E9C3EEE15163">
    <w:name w:val="E9692FF20B0F4C988DB64E9C3EEE15163"/>
    <w:rsid w:val="00A90974"/>
    <w:pPr>
      <w:spacing w:after="0" w:line="240" w:lineRule="auto"/>
    </w:pPr>
    <w:rPr>
      <w:rFonts w:eastAsiaTheme="minorHAnsi"/>
      <w:lang w:eastAsia="en-US"/>
    </w:rPr>
  </w:style>
  <w:style w:type="paragraph" w:customStyle="1" w:styleId="24EDE30960E54AE49B4BCA4B25EEF15A3">
    <w:name w:val="24EDE30960E54AE49B4BCA4B25EEF15A3"/>
    <w:rsid w:val="00A90974"/>
    <w:pPr>
      <w:spacing w:after="0" w:line="240" w:lineRule="auto"/>
    </w:pPr>
    <w:rPr>
      <w:rFonts w:eastAsiaTheme="minorHAnsi"/>
      <w:lang w:eastAsia="en-US"/>
    </w:rPr>
  </w:style>
  <w:style w:type="paragraph" w:customStyle="1" w:styleId="021413A7B4F64880A8E339B174EEEAB73">
    <w:name w:val="021413A7B4F64880A8E339B174EEEAB73"/>
    <w:rsid w:val="00A90974"/>
    <w:pPr>
      <w:spacing w:after="0" w:line="240" w:lineRule="auto"/>
    </w:pPr>
    <w:rPr>
      <w:rFonts w:eastAsiaTheme="minorHAnsi"/>
      <w:lang w:eastAsia="en-US"/>
    </w:rPr>
  </w:style>
  <w:style w:type="paragraph" w:customStyle="1" w:styleId="157BB32441634FF1A0CF9116057AF2AF3">
    <w:name w:val="157BB32441634FF1A0CF9116057AF2AF3"/>
    <w:rsid w:val="00A90974"/>
    <w:pPr>
      <w:spacing w:after="0" w:line="240" w:lineRule="auto"/>
    </w:pPr>
    <w:rPr>
      <w:rFonts w:eastAsiaTheme="minorHAnsi"/>
      <w:lang w:eastAsia="en-US"/>
    </w:rPr>
  </w:style>
  <w:style w:type="paragraph" w:customStyle="1" w:styleId="8FD0D59FEA0349E5A747C6C5540FC9443">
    <w:name w:val="8FD0D59FEA0349E5A747C6C5540FC9443"/>
    <w:rsid w:val="00A90974"/>
    <w:pPr>
      <w:spacing w:after="0" w:line="240" w:lineRule="auto"/>
    </w:pPr>
    <w:rPr>
      <w:rFonts w:eastAsiaTheme="minorHAnsi"/>
      <w:lang w:eastAsia="en-US"/>
    </w:rPr>
  </w:style>
  <w:style w:type="paragraph" w:customStyle="1" w:styleId="8C478373BA214918A67FF51873AF92193">
    <w:name w:val="8C478373BA214918A67FF51873AF92193"/>
    <w:rsid w:val="00A90974"/>
    <w:pPr>
      <w:spacing w:after="0" w:line="240" w:lineRule="auto"/>
    </w:pPr>
    <w:rPr>
      <w:rFonts w:eastAsiaTheme="minorHAnsi"/>
      <w:lang w:eastAsia="en-US"/>
    </w:rPr>
  </w:style>
  <w:style w:type="paragraph" w:customStyle="1" w:styleId="4008251AE9134DAFA8AAB4C5919BBB442">
    <w:name w:val="4008251AE9134DAFA8AAB4C5919BBB442"/>
    <w:rsid w:val="00A90974"/>
    <w:pPr>
      <w:spacing w:after="0" w:line="240" w:lineRule="auto"/>
    </w:pPr>
    <w:rPr>
      <w:rFonts w:eastAsiaTheme="minorHAnsi"/>
      <w:lang w:eastAsia="en-US"/>
    </w:rPr>
  </w:style>
  <w:style w:type="paragraph" w:customStyle="1" w:styleId="0ADB2BF98FED4DDAAE30658F9800395F2">
    <w:name w:val="0ADB2BF98FED4DDAAE30658F9800395F2"/>
    <w:rsid w:val="00A90974"/>
    <w:pPr>
      <w:spacing w:after="0" w:line="240" w:lineRule="auto"/>
    </w:pPr>
    <w:rPr>
      <w:rFonts w:eastAsiaTheme="minorHAnsi"/>
      <w:lang w:eastAsia="en-US"/>
    </w:rPr>
  </w:style>
  <w:style w:type="paragraph" w:customStyle="1" w:styleId="B2035A0A0FD04544A19741AEB112630A3">
    <w:name w:val="B2035A0A0FD04544A19741AEB112630A3"/>
    <w:rsid w:val="00A90974"/>
    <w:pPr>
      <w:spacing w:after="0" w:line="240" w:lineRule="auto"/>
    </w:pPr>
    <w:rPr>
      <w:rFonts w:eastAsiaTheme="minorHAnsi"/>
      <w:lang w:eastAsia="en-US"/>
    </w:rPr>
  </w:style>
  <w:style w:type="paragraph" w:customStyle="1" w:styleId="45700F76756349DF827163A8D3D48AF23">
    <w:name w:val="45700F76756349DF827163A8D3D48AF23"/>
    <w:rsid w:val="00A90974"/>
    <w:pPr>
      <w:spacing w:after="0" w:line="240" w:lineRule="auto"/>
    </w:pPr>
    <w:rPr>
      <w:rFonts w:eastAsiaTheme="minorHAnsi"/>
      <w:lang w:eastAsia="en-US"/>
    </w:rPr>
  </w:style>
  <w:style w:type="paragraph" w:customStyle="1" w:styleId="3D83930CCEFD4180AB31FC093DB2F9693">
    <w:name w:val="3D83930CCEFD4180AB31FC093DB2F9693"/>
    <w:rsid w:val="00A90974"/>
    <w:pPr>
      <w:spacing w:after="0" w:line="240" w:lineRule="auto"/>
    </w:pPr>
    <w:rPr>
      <w:rFonts w:eastAsiaTheme="minorHAnsi"/>
      <w:lang w:eastAsia="en-US"/>
    </w:rPr>
  </w:style>
  <w:style w:type="paragraph" w:customStyle="1" w:styleId="CE489E1A783F4790BCBC7C40DEAF38933">
    <w:name w:val="CE489E1A783F4790BCBC7C40DEAF38933"/>
    <w:rsid w:val="00A90974"/>
    <w:pPr>
      <w:spacing w:after="0" w:line="240" w:lineRule="auto"/>
    </w:pPr>
    <w:rPr>
      <w:rFonts w:eastAsiaTheme="minorHAnsi"/>
      <w:lang w:eastAsia="en-US"/>
    </w:rPr>
  </w:style>
  <w:style w:type="paragraph" w:customStyle="1" w:styleId="779A3843123D4EE4B4CAAE1DC83F07283">
    <w:name w:val="779A3843123D4EE4B4CAAE1DC83F07283"/>
    <w:rsid w:val="00A90974"/>
    <w:pPr>
      <w:spacing w:after="0" w:line="240" w:lineRule="auto"/>
    </w:pPr>
    <w:rPr>
      <w:rFonts w:eastAsiaTheme="minorHAnsi"/>
      <w:lang w:eastAsia="en-US"/>
    </w:rPr>
  </w:style>
  <w:style w:type="paragraph" w:customStyle="1" w:styleId="E38C16C4E8EB46B6A8EEB95FE2925FDC3">
    <w:name w:val="E38C16C4E8EB46B6A8EEB95FE2925FDC3"/>
    <w:rsid w:val="00A90974"/>
    <w:pPr>
      <w:spacing w:after="0" w:line="240" w:lineRule="auto"/>
    </w:pPr>
    <w:rPr>
      <w:rFonts w:eastAsiaTheme="minorHAnsi"/>
      <w:lang w:eastAsia="en-US"/>
    </w:rPr>
  </w:style>
  <w:style w:type="paragraph" w:customStyle="1" w:styleId="C2F72CEBEF1D4F3AB06780DC92013AA63">
    <w:name w:val="C2F72CEBEF1D4F3AB06780DC92013AA63"/>
    <w:rsid w:val="00A90974"/>
    <w:pPr>
      <w:spacing w:after="0" w:line="240" w:lineRule="auto"/>
    </w:pPr>
    <w:rPr>
      <w:rFonts w:eastAsiaTheme="minorHAnsi"/>
      <w:lang w:eastAsia="en-US"/>
    </w:rPr>
  </w:style>
  <w:style w:type="paragraph" w:customStyle="1" w:styleId="F4196F588FD7481D8CBB7995CFC533873">
    <w:name w:val="F4196F588FD7481D8CBB7995CFC533873"/>
    <w:rsid w:val="00A90974"/>
    <w:pPr>
      <w:spacing w:after="0" w:line="240" w:lineRule="auto"/>
    </w:pPr>
    <w:rPr>
      <w:rFonts w:eastAsiaTheme="minorHAnsi"/>
      <w:lang w:eastAsia="en-US"/>
    </w:rPr>
  </w:style>
  <w:style w:type="paragraph" w:customStyle="1" w:styleId="D5B50B5BA7674228BAFE1FC5A06600BC3">
    <w:name w:val="D5B50B5BA7674228BAFE1FC5A06600BC3"/>
    <w:rsid w:val="00A90974"/>
    <w:pPr>
      <w:spacing w:after="0" w:line="240" w:lineRule="auto"/>
    </w:pPr>
    <w:rPr>
      <w:rFonts w:eastAsiaTheme="minorHAnsi"/>
      <w:lang w:eastAsia="en-US"/>
    </w:rPr>
  </w:style>
  <w:style w:type="paragraph" w:customStyle="1" w:styleId="388C2404D67742C79D6AEF5C1F92AD613">
    <w:name w:val="388C2404D67742C79D6AEF5C1F92AD613"/>
    <w:rsid w:val="00A90974"/>
    <w:pPr>
      <w:spacing w:after="0" w:line="240" w:lineRule="auto"/>
    </w:pPr>
    <w:rPr>
      <w:rFonts w:eastAsiaTheme="minorHAnsi"/>
      <w:lang w:eastAsia="en-US"/>
    </w:rPr>
  </w:style>
  <w:style w:type="paragraph" w:customStyle="1" w:styleId="6FD42233EC9A4EF8A4DDD5A7F27F4C013">
    <w:name w:val="6FD42233EC9A4EF8A4DDD5A7F27F4C013"/>
    <w:rsid w:val="00A90974"/>
    <w:pPr>
      <w:spacing w:after="0" w:line="240" w:lineRule="auto"/>
    </w:pPr>
    <w:rPr>
      <w:rFonts w:eastAsiaTheme="minorHAnsi"/>
      <w:lang w:eastAsia="en-US"/>
    </w:rPr>
  </w:style>
  <w:style w:type="paragraph" w:customStyle="1" w:styleId="07B76A29AED0441F98EBC228D10BF0163">
    <w:name w:val="07B76A29AED0441F98EBC228D10BF0163"/>
    <w:rsid w:val="00A90974"/>
    <w:pPr>
      <w:spacing w:after="0" w:line="240" w:lineRule="auto"/>
    </w:pPr>
    <w:rPr>
      <w:rFonts w:eastAsiaTheme="minorHAnsi"/>
      <w:lang w:eastAsia="en-US"/>
    </w:rPr>
  </w:style>
  <w:style w:type="paragraph" w:customStyle="1" w:styleId="FB3A3219B40849A3847B1422F2B8E1BC3">
    <w:name w:val="FB3A3219B40849A3847B1422F2B8E1BC3"/>
    <w:rsid w:val="00A90974"/>
    <w:pPr>
      <w:spacing w:after="0" w:line="240" w:lineRule="auto"/>
    </w:pPr>
    <w:rPr>
      <w:rFonts w:eastAsiaTheme="minorHAnsi"/>
      <w:lang w:eastAsia="en-US"/>
    </w:rPr>
  </w:style>
  <w:style w:type="paragraph" w:customStyle="1" w:styleId="5B6DB966062545C99D1738EB1DF197D13">
    <w:name w:val="5B6DB966062545C99D1738EB1DF197D13"/>
    <w:rsid w:val="00A90974"/>
    <w:pPr>
      <w:spacing w:after="0" w:line="240" w:lineRule="auto"/>
    </w:pPr>
    <w:rPr>
      <w:rFonts w:eastAsiaTheme="minorHAnsi"/>
      <w:lang w:eastAsia="en-US"/>
    </w:rPr>
  </w:style>
  <w:style w:type="paragraph" w:customStyle="1" w:styleId="F47F208E13A34063BEE9AD8DA83675DC3">
    <w:name w:val="F47F208E13A34063BEE9AD8DA83675DC3"/>
    <w:rsid w:val="00A90974"/>
    <w:pPr>
      <w:spacing w:after="0" w:line="240" w:lineRule="auto"/>
    </w:pPr>
    <w:rPr>
      <w:rFonts w:eastAsiaTheme="minorHAnsi"/>
      <w:lang w:eastAsia="en-US"/>
    </w:rPr>
  </w:style>
  <w:style w:type="paragraph" w:customStyle="1" w:styleId="18B2D2F6EF8A41FF9BC1E02B889C76233">
    <w:name w:val="18B2D2F6EF8A41FF9BC1E02B889C76233"/>
    <w:rsid w:val="00A90974"/>
    <w:pPr>
      <w:spacing w:after="0" w:line="240" w:lineRule="auto"/>
    </w:pPr>
    <w:rPr>
      <w:rFonts w:eastAsiaTheme="minorHAnsi"/>
      <w:lang w:eastAsia="en-US"/>
    </w:rPr>
  </w:style>
  <w:style w:type="paragraph" w:customStyle="1" w:styleId="221BB6C58B4A4036824ECAAF96AD8FCC3">
    <w:name w:val="221BB6C58B4A4036824ECAAF96AD8FCC3"/>
    <w:rsid w:val="00A90974"/>
    <w:pPr>
      <w:spacing w:after="0" w:line="240" w:lineRule="auto"/>
    </w:pPr>
    <w:rPr>
      <w:rFonts w:eastAsiaTheme="minorHAnsi"/>
      <w:lang w:eastAsia="en-US"/>
    </w:rPr>
  </w:style>
  <w:style w:type="paragraph" w:customStyle="1" w:styleId="BAE34D11875F49F9AFBB8C31B7D9838A3">
    <w:name w:val="BAE34D11875F49F9AFBB8C31B7D9838A3"/>
    <w:rsid w:val="00A90974"/>
    <w:pPr>
      <w:spacing w:after="0" w:line="240" w:lineRule="auto"/>
    </w:pPr>
    <w:rPr>
      <w:rFonts w:eastAsiaTheme="minorHAnsi"/>
      <w:lang w:eastAsia="en-US"/>
    </w:rPr>
  </w:style>
  <w:style w:type="paragraph" w:customStyle="1" w:styleId="233E9F20AD594C18A074025CB35A48413">
    <w:name w:val="233E9F20AD594C18A074025CB35A48413"/>
    <w:rsid w:val="00A90974"/>
    <w:pPr>
      <w:spacing w:after="0" w:line="240" w:lineRule="auto"/>
    </w:pPr>
    <w:rPr>
      <w:rFonts w:eastAsiaTheme="minorHAnsi"/>
      <w:lang w:eastAsia="en-US"/>
    </w:rPr>
  </w:style>
  <w:style w:type="paragraph" w:customStyle="1" w:styleId="C6C6BD213B8149A49C1B8930F4645DDB3">
    <w:name w:val="C6C6BD213B8149A49C1B8930F4645DDB3"/>
    <w:rsid w:val="00A90974"/>
    <w:pPr>
      <w:spacing w:after="0" w:line="240" w:lineRule="auto"/>
    </w:pPr>
    <w:rPr>
      <w:rFonts w:eastAsiaTheme="minorHAnsi"/>
      <w:lang w:eastAsia="en-US"/>
    </w:rPr>
  </w:style>
  <w:style w:type="paragraph" w:customStyle="1" w:styleId="117FECEBDBEC447E88A912C97CFCEE7C3">
    <w:name w:val="117FECEBDBEC447E88A912C97CFCEE7C3"/>
    <w:rsid w:val="00A90974"/>
    <w:pPr>
      <w:spacing w:after="0" w:line="240" w:lineRule="auto"/>
    </w:pPr>
    <w:rPr>
      <w:rFonts w:eastAsiaTheme="minorHAnsi"/>
      <w:lang w:eastAsia="en-US"/>
    </w:rPr>
  </w:style>
  <w:style w:type="paragraph" w:customStyle="1" w:styleId="24EC1F8EC2C84534B9D381A866F53BA53">
    <w:name w:val="24EC1F8EC2C84534B9D381A866F53BA53"/>
    <w:rsid w:val="00A90974"/>
    <w:pPr>
      <w:spacing w:after="0" w:line="240" w:lineRule="auto"/>
    </w:pPr>
    <w:rPr>
      <w:rFonts w:eastAsiaTheme="minorHAnsi"/>
      <w:lang w:eastAsia="en-US"/>
    </w:rPr>
  </w:style>
  <w:style w:type="paragraph" w:customStyle="1" w:styleId="7FFE65796B3F4B2DBB45314E764F0AF63">
    <w:name w:val="7FFE65796B3F4B2DBB45314E764F0AF63"/>
    <w:rsid w:val="00A90974"/>
    <w:pPr>
      <w:spacing w:after="0" w:line="240" w:lineRule="auto"/>
    </w:pPr>
    <w:rPr>
      <w:rFonts w:eastAsiaTheme="minorHAnsi"/>
      <w:lang w:eastAsia="en-US"/>
    </w:rPr>
  </w:style>
  <w:style w:type="paragraph" w:customStyle="1" w:styleId="C269855706924CC69D69EE01F6225C0C3">
    <w:name w:val="C269855706924CC69D69EE01F6225C0C3"/>
    <w:rsid w:val="00A90974"/>
    <w:pPr>
      <w:spacing w:after="0" w:line="240" w:lineRule="auto"/>
    </w:pPr>
    <w:rPr>
      <w:rFonts w:eastAsiaTheme="minorHAnsi"/>
      <w:lang w:eastAsia="en-US"/>
    </w:rPr>
  </w:style>
  <w:style w:type="paragraph" w:customStyle="1" w:styleId="8FE27089D06B43F38631CBCF9C895E843">
    <w:name w:val="8FE27089D06B43F38631CBCF9C895E843"/>
    <w:rsid w:val="00A90974"/>
    <w:pPr>
      <w:spacing w:after="0" w:line="240" w:lineRule="auto"/>
    </w:pPr>
    <w:rPr>
      <w:rFonts w:eastAsiaTheme="minorHAnsi"/>
      <w:lang w:eastAsia="en-US"/>
    </w:rPr>
  </w:style>
  <w:style w:type="paragraph" w:customStyle="1" w:styleId="E58C9BCE53F5477A917A1F531E2FF40C3">
    <w:name w:val="E58C9BCE53F5477A917A1F531E2FF40C3"/>
    <w:rsid w:val="00A90974"/>
    <w:pPr>
      <w:spacing w:after="0" w:line="240" w:lineRule="auto"/>
    </w:pPr>
    <w:rPr>
      <w:rFonts w:eastAsiaTheme="minorHAnsi"/>
      <w:lang w:eastAsia="en-US"/>
    </w:rPr>
  </w:style>
  <w:style w:type="paragraph" w:customStyle="1" w:styleId="633DFBC3BBAB40A18B103A1E81C6D7EC3">
    <w:name w:val="633DFBC3BBAB40A18B103A1E81C6D7EC3"/>
    <w:rsid w:val="00A90974"/>
    <w:pPr>
      <w:spacing w:after="0" w:line="240" w:lineRule="auto"/>
    </w:pPr>
    <w:rPr>
      <w:rFonts w:eastAsiaTheme="minorHAnsi"/>
      <w:lang w:eastAsia="en-US"/>
    </w:rPr>
  </w:style>
  <w:style w:type="paragraph" w:customStyle="1" w:styleId="252FD5144A694EBDA19E9D4F00E79DE83">
    <w:name w:val="252FD5144A694EBDA19E9D4F00E79DE83"/>
    <w:rsid w:val="00A90974"/>
    <w:pPr>
      <w:spacing w:after="0" w:line="240" w:lineRule="auto"/>
    </w:pPr>
    <w:rPr>
      <w:rFonts w:eastAsiaTheme="minorHAnsi"/>
      <w:lang w:eastAsia="en-US"/>
    </w:rPr>
  </w:style>
  <w:style w:type="paragraph" w:customStyle="1" w:styleId="2E003C4E1C824614AFE61C24508CF3853">
    <w:name w:val="2E003C4E1C824614AFE61C24508CF3853"/>
    <w:rsid w:val="00A90974"/>
    <w:pPr>
      <w:spacing w:after="0" w:line="240" w:lineRule="auto"/>
    </w:pPr>
    <w:rPr>
      <w:rFonts w:eastAsiaTheme="minorHAnsi"/>
      <w:lang w:eastAsia="en-US"/>
    </w:rPr>
  </w:style>
  <w:style w:type="paragraph" w:customStyle="1" w:styleId="9CC817B5B7C248609CBD41308BFEF6973">
    <w:name w:val="9CC817B5B7C248609CBD41308BFEF6973"/>
    <w:rsid w:val="00A90974"/>
    <w:pPr>
      <w:spacing w:after="0" w:line="240" w:lineRule="auto"/>
    </w:pPr>
    <w:rPr>
      <w:rFonts w:eastAsiaTheme="minorHAnsi"/>
      <w:lang w:eastAsia="en-US"/>
    </w:rPr>
  </w:style>
  <w:style w:type="paragraph" w:customStyle="1" w:styleId="E7787ED329B44D8985010D2E1B8246643">
    <w:name w:val="E7787ED329B44D8985010D2E1B8246643"/>
    <w:rsid w:val="00A90974"/>
    <w:pPr>
      <w:spacing w:after="0" w:line="240" w:lineRule="auto"/>
    </w:pPr>
    <w:rPr>
      <w:rFonts w:eastAsiaTheme="minorHAnsi"/>
      <w:lang w:eastAsia="en-US"/>
    </w:rPr>
  </w:style>
  <w:style w:type="paragraph" w:customStyle="1" w:styleId="E1B8A34248214A099CC5DC81351F3AA53">
    <w:name w:val="E1B8A34248214A099CC5DC81351F3AA53"/>
    <w:rsid w:val="00A90974"/>
    <w:pPr>
      <w:spacing w:after="0" w:line="240" w:lineRule="auto"/>
    </w:pPr>
    <w:rPr>
      <w:rFonts w:eastAsiaTheme="minorHAnsi"/>
      <w:lang w:eastAsia="en-US"/>
    </w:rPr>
  </w:style>
  <w:style w:type="paragraph" w:customStyle="1" w:styleId="CA232C7E03774429BBCDDCC3E75E20DC2">
    <w:name w:val="CA232C7E03774429BBCDDCC3E75E20DC2"/>
    <w:rsid w:val="00A90974"/>
    <w:pPr>
      <w:spacing w:after="0" w:line="240" w:lineRule="auto"/>
    </w:pPr>
    <w:rPr>
      <w:rFonts w:eastAsiaTheme="minorHAnsi"/>
      <w:lang w:eastAsia="en-US"/>
    </w:rPr>
  </w:style>
  <w:style w:type="paragraph" w:customStyle="1" w:styleId="20B04723BD44443BBB586A86D83222D91">
    <w:name w:val="20B04723BD44443BBB586A86D83222D91"/>
    <w:rsid w:val="00A90974"/>
    <w:pPr>
      <w:spacing w:after="0" w:line="240" w:lineRule="auto"/>
    </w:pPr>
    <w:rPr>
      <w:rFonts w:eastAsiaTheme="minorHAnsi"/>
      <w:lang w:eastAsia="en-US"/>
    </w:rPr>
  </w:style>
  <w:style w:type="paragraph" w:customStyle="1" w:styleId="EE29B2CE566841929C134A963DB268012">
    <w:name w:val="EE29B2CE566841929C134A963DB268012"/>
    <w:rsid w:val="00A90974"/>
    <w:pPr>
      <w:spacing w:after="0" w:line="240" w:lineRule="auto"/>
    </w:pPr>
    <w:rPr>
      <w:rFonts w:eastAsiaTheme="minorHAnsi"/>
      <w:lang w:eastAsia="en-US"/>
    </w:rPr>
  </w:style>
  <w:style w:type="paragraph" w:customStyle="1" w:styleId="A8101316BC58416EA80DF941ED1491B52">
    <w:name w:val="A8101316BC58416EA80DF941ED1491B52"/>
    <w:rsid w:val="00A90974"/>
    <w:pPr>
      <w:spacing w:after="0" w:line="240" w:lineRule="auto"/>
    </w:pPr>
    <w:rPr>
      <w:rFonts w:eastAsiaTheme="minorHAnsi"/>
      <w:lang w:eastAsia="en-US"/>
    </w:rPr>
  </w:style>
  <w:style w:type="paragraph" w:customStyle="1" w:styleId="F69F39B39B8F4699A5EE786B2CE571332">
    <w:name w:val="F69F39B39B8F4699A5EE786B2CE571332"/>
    <w:rsid w:val="00A90974"/>
    <w:pPr>
      <w:spacing w:after="0" w:line="240" w:lineRule="auto"/>
    </w:pPr>
    <w:rPr>
      <w:rFonts w:eastAsiaTheme="minorHAnsi"/>
      <w:lang w:eastAsia="en-US"/>
    </w:rPr>
  </w:style>
  <w:style w:type="paragraph" w:customStyle="1" w:styleId="7B6790179EFC4F3D92E7C644FB1400132">
    <w:name w:val="7B6790179EFC4F3D92E7C644FB1400132"/>
    <w:rsid w:val="00A90974"/>
    <w:pPr>
      <w:spacing w:after="0" w:line="240" w:lineRule="auto"/>
    </w:pPr>
    <w:rPr>
      <w:rFonts w:eastAsiaTheme="minorHAnsi"/>
      <w:lang w:eastAsia="en-US"/>
    </w:rPr>
  </w:style>
  <w:style w:type="paragraph" w:customStyle="1" w:styleId="A37F761B46F84E188092E7BF1E627C802">
    <w:name w:val="A37F761B46F84E188092E7BF1E627C802"/>
    <w:rsid w:val="00A90974"/>
    <w:pPr>
      <w:spacing w:after="0" w:line="240" w:lineRule="auto"/>
    </w:pPr>
    <w:rPr>
      <w:rFonts w:eastAsiaTheme="minorHAnsi"/>
      <w:lang w:eastAsia="en-US"/>
    </w:rPr>
  </w:style>
  <w:style w:type="paragraph" w:customStyle="1" w:styleId="848848D6DD3A45E685187E99F2F3D96B2">
    <w:name w:val="848848D6DD3A45E685187E99F2F3D96B2"/>
    <w:rsid w:val="00A90974"/>
    <w:pPr>
      <w:spacing w:after="0" w:line="240" w:lineRule="auto"/>
    </w:pPr>
    <w:rPr>
      <w:rFonts w:eastAsiaTheme="minorHAnsi"/>
      <w:lang w:eastAsia="en-US"/>
    </w:rPr>
  </w:style>
  <w:style w:type="paragraph" w:customStyle="1" w:styleId="39DDF4050A5D4F1BA5448612226BFCD32">
    <w:name w:val="39DDF4050A5D4F1BA5448612226BFCD32"/>
    <w:rsid w:val="00A90974"/>
    <w:pPr>
      <w:spacing w:after="0" w:line="240" w:lineRule="auto"/>
    </w:pPr>
    <w:rPr>
      <w:rFonts w:eastAsiaTheme="minorHAnsi"/>
      <w:lang w:eastAsia="en-US"/>
    </w:rPr>
  </w:style>
  <w:style w:type="paragraph" w:customStyle="1" w:styleId="0F9ADEC3E7CF4901893060E7F13656281">
    <w:name w:val="0F9ADEC3E7CF4901893060E7F13656281"/>
    <w:rsid w:val="00A90974"/>
    <w:pPr>
      <w:spacing w:after="0" w:line="240" w:lineRule="auto"/>
    </w:pPr>
    <w:rPr>
      <w:rFonts w:eastAsiaTheme="minorHAnsi"/>
      <w:lang w:eastAsia="en-US"/>
    </w:rPr>
  </w:style>
  <w:style w:type="paragraph" w:customStyle="1" w:styleId="0CED88D8CEAB493C8F28304BA1968F961">
    <w:name w:val="0CED88D8CEAB493C8F28304BA1968F961"/>
    <w:rsid w:val="00A90974"/>
    <w:pPr>
      <w:spacing w:after="0" w:line="240" w:lineRule="auto"/>
    </w:pPr>
    <w:rPr>
      <w:rFonts w:eastAsiaTheme="minorHAnsi"/>
      <w:lang w:eastAsia="en-US"/>
    </w:rPr>
  </w:style>
  <w:style w:type="paragraph" w:customStyle="1" w:styleId="922F6983E9184057A5486378FBA82AA66">
    <w:name w:val="922F6983E9184057A5486378FBA82AA66"/>
    <w:rsid w:val="00A90974"/>
    <w:pPr>
      <w:tabs>
        <w:tab w:val="center" w:pos="4320"/>
        <w:tab w:val="right" w:pos="8640"/>
      </w:tabs>
      <w:spacing w:after="0" w:line="240" w:lineRule="auto"/>
    </w:pPr>
    <w:rPr>
      <w:rFonts w:eastAsiaTheme="minorHAnsi"/>
      <w:lang w:eastAsia="en-US"/>
    </w:rPr>
  </w:style>
  <w:style w:type="paragraph" w:customStyle="1" w:styleId="91F34B7C0F8C483A927EF4D07FB9241311">
    <w:name w:val="91F34B7C0F8C483A927EF4D07FB9241311"/>
    <w:rsid w:val="00A90974"/>
    <w:pPr>
      <w:spacing w:after="0" w:line="240" w:lineRule="auto"/>
    </w:pPr>
    <w:rPr>
      <w:rFonts w:eastAsiaTheme="minorHAnsi"/>
      <w:lang w:eastAsia="en-US"/>
    </w:rPr>
  </w:style>
  <w:style w:type="paragraph" w:customStyle="1" w:styleId="F165A0754445403D9410D4E5881AD9C010">
    <w:name w:val="F165A0754445403D9410D4E5881AD9C010"/>
    <w:rsid w:val="00A90974"/>
    <w:pPr>
      <w:spacing w:after="0" w:line="240" w:lineRule="auto"/>
    </w:pPr>
    <w:rPr>
      <w:rFonts w:eastAsiaTheme="minorHAnsi"/>
      <w:lang w:eastAsia="en-US"/>
    </w:rPr>
  </w:style>
  <w:style w:type="paragraph" w:customStyle="1" w:styleId="BC15DF6909C2491D9CF7FD4193B9F58D10">
    <w:name w:val="BC15DF6909C2491D9CF7FD4193B9F58D10"/>
    <w:rsid w:val="00A90974"/>
    <w:pPr>
      <w:spacing w:after="0" w:line="240" w:lineRule="auto"/>
    </w:pPr>
    <w:rPr>
      <w:rFonts w:eastAsiaTheme="minorHAnsi"/>
      <w:lang w:eastAsia="en-US"/>
    </w:rPr>
  </w:style>
  <w:style w:type="paragraph" w:customStyle="1" w:styleId="5A50E9E81460474C860B9BAA61AA235211">
    <w:name w:val="5A50E9E81460474C860B9BAA61AA235211"/>
    <w:rsid w:val="00A90974"/>
    <w:pPr>
      <w:spacing w:after="0" w:line="240" w:lineRule="auto"/>
    </w:pPr>
    <w:rPr>
      <w:rFonts w:eastAsiaTheme="minorHAnsi"/>
      <w:lang w:eastAsia="en-US"/>
    </w:rPr>
  </w:style>
  <w:style w:type="paragraph" w:customStyle="1" w:styleId="C24A4014A5484ECC80FFB873F40B197121">
    <w:name w:val="C24A4014A5484ECC80FFB873F40B197121"/>
    <w:rsid w:val="00A90974"/>
    <w:pPr>
      <w:spacing w:after="0" w:line="240" w:lineRule="auto"/>
    </w:pPr>
    <w:rPr>
      <w:rFonts w:eastAsiaTheme="minorHAnsi"/>
      <w:lang w:eastAsia="en-US"/>
    </w:rPr>
  </w:style>
  <w:style w:type="paragraph" w:customStyle="1" w:styleId="EF65ABE191764BB7B4540A2D0E989F2C9">
    <w:name w:val="EF65ABE191764BB7B4540A2D0E989F2C9"/>
    <w:rsid w:val="00A90974"/>
    <w:pPr>
      <w:spacing w:after="0" w:line="240" w:lineRule="auto"/>
    </w:pPr>
    <w:rPr>
      <w:rFonts w:eastAsiaTheme="minorHAnsi"/>
      <w:lang w:eastAsia="en-US"/>
    </w:rPr>
  </w:style>
  <w:style w:type="paragraph" w:customStyle="1" w:styleId="382386BD621C450F9ACE5BF4FEFCCF367">
    <w:name w:val="382386BD621C450F9ACE5BF4FEFCCF367"/>
    <w:rsid w:val="00A90974"/>
    <w:pPr>
      <w:spacing w:after="0" w:line="240" w:lineRule="auto"/>
    </w:pPr>
    <w:rPr>
      <w:rFonts w:eastAsiaTheme="minorHAnsi"/>
      <w:lang w:eastAsia="en-US"/>
    </w:rPr>
  </w:style>
  <w:style w:type="paragraph" w:customStyle="1" w:styleId="31B7251E08814D2798CD5C9B0B4801327">
    <w:name w:val="31B7251E08814D2798CD5C9B0B4801327"/>
    <w:rsid w:val="00A90974"/>
    <w:pPr>
      <w:spacing w:after="0" w:line="240" w:lineRule="auto"/>
    </w:pPr>
    <w:rPr>
      <w:rFonts w:eastAsiaTheme="minorHAnsi"/>
      <w:lang w:eastAsia="en-US"/>
    </w:rPr>
  </w:style>
  <w:style w:type="paragraph" w:customStyle="1" w:styleId="28E2A1EA0A0F4931A4B42A58E4FE2C459">
    <w:name w:val="28E2A1EA0A0F4931A4B42A58E4FE2C459"/>
    <w:rsid w:val="00A90974"/>
    <w:pPr>
      <w:spacing w:after="0" w:line="240" w:lineRule="auto"/>
    </w:pPr>
    <w:rPr>
      <w:rFonts w:eastAsiaTheme="minorHAnsi"/>
      <w:lang w:eastAsia="en-US"/>
    </w:rPr>
  </w:style>
  <w:style w:type="paragraph" w:customStyle="1" w:styleId="DD77B69597E940C1A712C8302EF638195">
    <w:name w:val="DD77B69597E940C1A712C8302EF638195"/>
    <w:rsid w:val="00A90974"/>
    <w:pPr>
      <w:spacing w:after="0" w:line="240" w:lineRule="auto"/>
    </w:pPr>
    <w:rPr>
      <w:rFonts w:eastAsiaTheme="minorHAnsi"/>
      <w:lang w:eastAsia="en-US"/>
    </w:rPr>
  </w:style>
  <w:style w:type="paragraph" w:customStyle="1" w:styleId="A48F2CD3C1D74E6BB392893CA27938DA5">
    <w:name w:val="A48F2CD3C1D74E6BB392893CA27938DA5"/>
    <w:rsid w:val="00A90974"/>
    <w:pPr>
      <w:spacing w:after="0" w:line="240" w:lineRule="auto"/>
    </w:pPr>
    <w:rPr>
      <w:rFonts w:eastAsiaTheme="minorHAnsi"/>
      <w:lang w:eastAsia="en-US"/>
    </w:rPr>
  </w:style>
  <w:style w:type="paragraph" w:customStyle="1" w:styleId="9A9AF1AE180D4D5B9BA053B1C057031B6">
    <w:name w:val="9A9AF1AE180D4D5B9BA053B1C057031B6"/>
    <w:rsid w:val="00A90974"/>
    <w:pPr>
      <w:spacing w:after="0" w:line="240" w:lineRule="auto"/>
    </w:pPr>
    <w:rPr>
      <w:rFonts w:eastAsiaTheme="minorHAnsi"/>
      <w:lang w:eastAsia="en-US"/>
    </w:rPr>
  </w:style>
  <w:style w:type="paragraph" w:customStyle="1" w:styleId="A384347E6BF94CE38506FD1F3BC940E84">
    <w:name w:val="A384347E6BF94CE38506FD1F3BC940E84"/>
    <w:rsid w:val="00A90974"/>
    <w:pPr>
      <w:spacing w:after="0" w:line="240" w:lineRule="auto"/>
    </w:pPr>
    <w:rPr>
      <w:rFonts w:eastAsiaTheme="minorHAnsi"/>
      <w:lang w:eastAsia="en-US"/>
    </w:rPr>
  </w:style>
  <w:style w:type="paragraph" w:customStyle="1" w:styleId="6F595E95380A4782968EB3D22FC2B8184">
    <w:name w:val="6F595E95380A4782968EB3D22FC2B8184"/>
    <w:rsid w:val="00A90974"/>
    <w:pPr>
      <w:spacing w:after="0" w:line="240" w:lineRule="auto"/>
    </w:pPr>
    <w:rPr>
      <w:rFonts w:eastAsiaTheme="minorHAnsi"/>
      <w:lang w:eastAsia="en-US"/>
    </w:rPr>
  </w:style>
  <w:style w:type="paragraph" w:customStyle="1" w:styleId="59F5F8A1B73F4D979A8C919852B4AB2A5">
    <w:name w:val="59F5F8A1B73F4D979A8C919852B4AB2A5"/>
    <w:rsid w:val="00A90974"/>
    <w:pPr>
      <w:spacing w:after="0" w:line="240" w:lineRule="auto"/>
    </w:pPr>
    <w:rPr>
      <w:rFonts w:eastAsiaTheme="minorHAnsi"/>
      <w:lang w:eastAsia="en-US"/>
    </w:rPr>
  </w:style>
  <w:style w:type="paragraph" w:customStyle="1" w:styleId="E672809E9F394D4693D9C5D2476B9BE25">
    <w:name w:val="E672809E9F394D4693D9C5D2476B9BE25"/>
    <w:rsid w:val="00A90974"/>
    <w:pPr>
      <w:spacing w:after="0" w:line="240" w:lineRule="auto"/>
    </w:pPr>
    <w:rPr>
      <w:rFonts w:eastAsiaTheme="minorHAnsi"/>
      <w:lang w:eastAsia="en-US"/>
    </w:rPr>
  </w:style>
  <w:style w:type="paragraph" w:customStyle="1" w:styleId="DF3DA007B54B48959B8D12E9A33E8CB25">
    <w:name w:val="DF3DA007B54B48959B8D12E9A33E8CB25"/>
    <w:rsid w:val="00A90974"/>
    <w:pPr>
      <w:spacing w:after="0" w:line="240" w:lineRule="auto"/>
    </w:pPr>
    <w:rPr>
      <w:rFonts w:eastAsiaTheme="minorHAnsi"/>
      <w:lang w:eastAsia="en-US"/>
    </w:rPr>
  </w:style>
  <w:style w:type="paragraph" w:customStyle="1" w:styleId="64C6F827CDA54775B91F2175F53E41635">
    <w:name w:val="64C6F827CDA54775B91F2175F53E41635"/>
    <w:rsid w:val="00A90974"/>
    <w:pPr>
      <w:spacing w:after="0" w:line="240" w:lineRule="auto"/>
    </w:pPr>
    <w:rPr>
      <w:rFonts w:eastAsiaTheme="minorHAnsi"/>
      <w:lang w:eastAsia="en-US"/>
    </w:rPr>
  </w:style>
  <w:style w:type="paragraph" w:customStyle="1" w:styleId="B4C2516E3AB146D5AE6261BCA7486B915">
    <w:name w:val="B4C2516E3AB146D5AE6261BCA7486B915"/>
    <w:rsid w:val="00A90974"/>
    <w:pPr>
      <w:spacing w:after="0" w:line="240" w:lineRule="auto"/>
    </w:pPr>
    <w:rPr>
      <w:rFonts w:eastAsiaTheme="minorHAnsi"/>
      <w:lang w:eastAsia="en-US"/>
    </w:rPr>
  </w:style>
  <w:style w:type="paragraph" w:customStyle="1" w:styleId="BEE6CDF09C9A4496BCB1A3D7439D9A4C5">
    <w:name w:val="BEE6CDF09C9A4496BCB1A3D7439D9A4C5"/>
    <w:rsid w:val="00A90974"/>
    <w:pPr>
      <w:spacing w:after="0" w:line="240" w:lineRule="auto"/>
    </w:pPr>
    <w:rPr>
      <w:rFonts w:eastAsiaTheme="minorHAnsi"/>
      <w:lang w:eastAsia="en-US"/>
    </w:rPr>
  </w:style>
  <w:style w:type="paragraph" w:customStyle="1" w:styleId="A526B466731344C4A69922457D661C8E5">
    <w:name w:val="A526B466731344C4A69922457D661C8E5"/>
    <w:rsid w:val="00A90974"/>
    <w:pPr>
      <w:spacing w:after="0" w:line="240" w:lineRule="auto"/>
    </w:pPr>
    <w:rPr>
      <w:rFonts w:eastAsiaTheme="minorHAnsi"/>
      <w:lang w:eastAsia="en-US"/>
    </w:rPr>
  </w:style>
  <w:style w:type="paragraph" w:customStyle="1" w:styleId="2A3753ACE50E4722B13890976DCBC86C5">
    <w:name w:val="2A3753ACE50E4722B13890976DCBC86C5"/>
    <w:rsid w:val="00A90974"/>
    <w:pPr>
      <w:spacing w:after="0" w:line="240" w:lineRule="auto"/>
    </w:pPr>
    <w:rPr>
      <w:rFonts w:eastAsiaTheme="minorHAnsi"/>
      <w:lang w:eastAsia="en-US"/>
    </w:rPr>
  </w:style>
  <w:style w:type="paragraph" w:customStyle="1" w:styleId="B4BED52D4A1C44659615E97A5A62B9E25">
    <w:name w:val="B4BED52D4A1C44659615E97A5A62B9E25"/>
    <w:rsid w:val="00A90974"/>
    <w:pPr>
      <w:spacing w:after="0" w:line="240" w:lineRule="auto"/>
    </w:pPr>
    <w:rPr>
      <w:rFonts w:eastAsiaTheme="minorHAnsi"/>
      <w:lang w:eastAsia="en-US"/>
    </w:rPr>
  </w:style>
  <w:style w:type="paragraph" w:customStyle="1" w:styleId="1A856EE52FE3404AB3B4556F9D52FD3E5">
    <w:name w:val="1A856EE52FE3404AB3B4556F9D52FD3E5"/>
    <w:rsid w:val="00A90974"/>
    <w:pPr>
      <w:spacing w:after="0" w:line="240" w:lineRule="auto"/>
    </w:pPr>
    <w:rPr>
      <w:rFonts w:eastAsiaTheme="minorHAnsi"/>
      <w:lang w:eastAsia="en-US"/>
    </w:rPr>
  </w:style>
  <w:style w:type="paragraph" w:customStyle="1" w:styleId="D9318313472B44F484ECC025D4EDA1104">
    <w:name w:val="D9318313472B44F484ECC025D4EDA1104"/>
    <w:rsid w:val="00A90974"/>
    <w:pPr>
      <w:spacing w:after="0" w:line="240" w:lineRule="auto"/>
    </w:pPr>
    <w:rPr>
      <w:rFonts w:eastAsiaTheme="minorHAnsi"/>
      <w:lang w:eastAsia="en-US"/>
    </w:rPr>
  </w:style>
  <w:style w:type="paragraph" w:customStyle="1" w:styleId="6EE1EA0C6BB3491F9CD57C67C09783F44">
    <w:name w:val="6EE1EA0C6BB3491F9CD57C67C09783F44"/>
    <w:rsid w:val="00A90974"/>
    <w:pPr>
      <w:spacing w:after="0" w:line="240" w:lineRule="auto"/>
    </w:pPr>
    <w:rPr>
      <w:rFonts w:eastAsiaTheme="minorHAnsi"/>
      <w:lang w:eastAsia="en-US"/>
    </w:rPr>
  </w:style>
  <w:style w:type="paragraph" w:customStyle="1" w:styleId="726F6D7FE5934993A7F1C8B47D9223FB4">
    <w:name w:val="726F6D7FE5934993A7F1C8B47D9223FB4"/>
    <w:rsid w:val="00A90974"/>
    <w:pPr>
      <w:spacing w:after="0" w:line="240" w:lineRule="auto"/>
    </w:pPr>
    <w:rPr>
      <w:rFonts w:eastAsiaTheme="minorHAnsi"/>
      <w:lang w:eastAsia="en-US"/>
    </w:rPr>
  </w:style>
  <w:style w:type="paragraph" w:customStyle="1" w:styleId="7B60955F97A84CB09FD0F4A830AE68C04">
    <w:name w:val="7B60955F97A84CB09FD0F4A830AE68C04"/>
    <w:rsid w:val="00A90974"/>
    <w:pPr>
      <w:spacing w:after="0" w:line="240" w:lineRule="auto"/>
    </w:pPr>
    <w:rPr>
      <w:rFonts w:eastAsiaTheme="minorHAnsi"/>
      <w:lang w:eastAsia="en-US"/>
    </w:rPr>
  </w:style>
  <w:style w:type="paragraph" w:customStyle="1" w:styleId="8DAB0EC0061F4A3097283F1E92496C724">
    <w:name w:val="8DAB0EC0061F4A3097283F1E92496C724"/>
    <w:rsid w:val="00A90974"/>
    <w:pPr>
      <w:spacing w:after="0" w:line="240" w:lineRule="auto"/>
    </w:pPr>
    <w:rPr>
      <w:rFonts w:eastAsiaTheme="minorHAnsi"/>
      <w:lang w:eastAsia="en-US"/>
    </w:rPr>
  </w:style>
  <w:style w:type="paragraph" w:customStyle="1" w:styleId="EFFC64935CDA4CC986C33D717C14F6D34">
    <w:name w:val="EFFC64935CDA4CC986C33D717C14F6D34"/>
    <w:rsid w:val="00A90974"/>
    <w:pPr>
      <w:spacing w:after="0" w:line="240" w:lineRule="auto"/>
    </w:pPr>
    <w:rPr>
      <w:rFonts w:eastAsiaTheme="minorHAnsi"/>
      <w:lang w:eastAsia="en-US"/>
    </w:rPr>
  </w:style>
  <w:style w:type="paragraph" w:customStyle="1" w:styleId="3E4C4703E7184893AF4C08A1DED0F8A24">
    <w:name w:val="3E4C4703E7184893AF4C08A1DED0F8A24"/>
    <w:rsid w:val="00A90974"/>
    <w:pPr>
      <w:spacing w:after="0" w:line="240" w:lineRule="auto"/>
    </w:pPr>
    <w:rPr>
      <w:rFonts w:eastAsiaTheme="minorHAnsi"/>
      <w:lang w:eastAsia="en-US"/>
    </w:rPr>
  </w:style>
  <w:style w:type="paragraph" w:customStyle="1" w:styleId="3513A1307BCE4646B6C888AA650A62654">
    <w:name w:val="3513A1307BCE4646B6C888AA650A62654"/>
    <w:rsid w:val="00A90974"/>
    <w:pPr>
      <w:spacing w:after="0" w:line="240" w:lineRule="auto"/>
    </w:pPr>
    <w:rPr>
      <w:rFonts w:eastAsiaTheme="minorHAnsi"/>
      <w:lang w:eastAsia="en-US"/>
    </w:rPr>
  </w:style>
  <w:style w:type="paragraph" w:customStyle="1" w:styleId="3796E9BD36B94C688B678C0A644A087D4">
    <w:name w:val="3796E9BD36B94C688B678C0A644A087D4"/>
    <w:rsid w:val="00A90974"/>
    <w:pPr>
      <w:spacing w:after="0" w:line="240" w:lineRule="auto"/>
    </w:pPr>
    <w:rPr>
      <w:rFonts w:eastAsiaTheme="minorHAnsi"/>
      <w:lang w:eastAsia="en-US"/>
    </w:rPr>
  </w:style>
  <w:style w:type="paragraph" w:customStyle="1" w:styleId="2247CF48D33148FAB6BBBAA000A2C3D64">
    <w:name w:val="2247CF48D33148FAB6BBBAA000A2C3D64"/>
    <w:rsid w:val="00A90974"/>
    <w:pPr>
      <w:spacing w:after="0" w:line="240" w:lineRule="auto"/>
    </w:pPr>
    <w:rPr>
      <w:rFonts w:eastAsiaTheme="minorHAnsi"/>
      <w:lang w:eastAsia="en-US"/>
    </w:rPr>
  </w:style>
  <w:style w:type="paragraph" w:customStyle="1" w:styleId="6C1BC57EFB334AD196CB047F62B7E34A4">
    <w:name w:val="6C1BC57EFB334AD196CB047F62B7E34A4"/>
    <w:rsid w:val="00A90974"/>
    <w:pPr>
      <w:spacing w:after="0" w:line="240" w:lineRule="auto"/>
    </w:pPr>
    <w:rPr>
      <w:rFonts w:eastAsiaTheme="minorHAnsi"/>
      <w:lang w:eastAsia="en-US"/>
    </w:rPr>
  </w:style>
  <w:style w:type="paragraph" w:customStyle="1" w:styleId="E9692FF20B0F4C988DB64E9C3EEE15164">
    <w:name w:val="E9692FF20B0F4C988DB64E9C3EEE15164"/>
    <w:rsid w:val="00A90974"/>
    <w:pPr>
      <w:spacing w:after="0" w:line="240" w:lineRule="auto"/>
    </w:pPr>
    <w:rPr>
      <w:rFonts w:eastAsiaTheme="minorHAnsi"/>
      <w:lang w:eastAsia="en-US"/>
    </w:rPr>
  </w:style>
  <w:style w:type="paragraph" w:customStyle="1" w:styleId="24EDE30960E54AE49B4BCA4B25EEF15A4">
    <w:name w:val="24EDE30960E54AE49B4BCA4B25EEF15A4"/>
    <w:rsid w:val="00A90974"/>
    <w:pPr>
      <w:spacing w:after="0" w:line="240" w:lineRule="auto"/>
    </w:pPr>
    <w:rPr>
      <w:rFonts w:eastAsiaTheme="minorHAnsi"/>
      <w:lang w:eastAsia="en-US"/>
    </w:rPr>
  </w:style>
  <w:style w:type="paragraph" w:customStyle="1" w:styleId="021413A7B4F64880A8E339B174EEEAB74">
    <w:name w:val="021413A7B4F64880A8E339B174EEEAB74"/>
    <w:rsid w:val="00A90974"/>
    <w:pPr>
      <w:spacing w:after="0" w:line="240" w:lineRule="auto"/>
    </w:pPr>
    <w:rPr>
      <w:rFonts w:eastAsiaTheme="minorHAnsi"/>
      <w:lang w:eastAsia="en-US"/>
    </w:rPr>
  </w:style>
  <w:style w:type="paragraph" w:customStyle="1" w:styleId="157BB32441634FF1A0CF9116057AF2AF4">
    <w:name w:val="157BB32441634FF1A0CF9116057AF2AF4"/>
    <w:rsid w:val="00A90974"/>
    <w:pPr>
      <w:spacing w:after="0" w:line="240" w:lineRule="auto"/>
    </w:pPr>
    <w:rPr>
      <w:rFonts w:eastAsiaTheme="minorHAnsi"/>
      <w:lang w:eastAsia="en-US"/>
    </w:rPr>
  </w:style>
  <w:style w:type="paragraph" w:customStyle="1" w:styleId="8FD0D59FEA0349E5A747C6C5540FC9444">
    <w:name w:val="8FD0D59FEA0349E5A747C6C5540FC9444"/>
    <w:rsid w:val="00A90974"/>
    <w:pPr>
      <w:spacing w:after="0" w:line="240" w:lineRule="auto"/>
    </w:pPr>
    <w:rPr>
      <w:rFonts w:eastAsiaTheme="minorHAnsi"/>
      <w:lang w:eastAsia="en-US"/>
    </w:rPr>
  </w:style>
  <w:style w:type="paragraph" w:customStyle="1" w:styleId="8C478373BA214918A67FF51873AF92194">
    <w:name w:val="8C478373BA214918A67FF51873AF92194"/>
    <w:rsid w:val="00A90974"/>
    <w:pPr>
      <w:spacing w:after="0" w:line="240" w:lineRule="auto"/>
    </w:pPr>
    <w:rPr>
      <w:rFonts w:eastAsiaTheme="minorHAnsi"/>
      <w:lang w:eastAsia="en-US"/>
    </w:rPr>
  </w:style>
  <w:style w:type="paragraph" w:customStyle="1" w:styleId="4008251AE9134DAFA8AAB4C5919BBB443">
    <w:name w:val="4008251AE9134DAFA8AAB4C5919BBB443"/>
    <w:rsid w:val="00A90974"/>
    <w:pPr>
      <w:spacing w:after="0" w:line="240" w:lineRule="auto"/>
    </w:pPr>
    <w:rPr>
      <w:rFonts w:eastAsiaTheme="minorHAnsi"/>
      <w:lang w:eastAsia="en-US"/>
    </w:rPr>
  </w:style>
  <w:style w:type="paragraph" w:customStyle="1" w:styleId="0ADB2BF98FED4DDAAE30658F9800395F3">
    <w:name w:val="0ADB2BF98FED4DDAAE30658F9800395F3"/>
    <w:rsid w:val="00A90974"/>
    <w:pPr>
      <w:spacing w:after="0" w:line="240" w:lineRule="auto"/>
    </w:pPr>
    <w:rPr>
      <w:rFonts w:eastAsiaTheme="minorHAnsi"/>
      <w:lang w:eastAsia="en-US"/>
    </w:rPr>
  </w:style>
  <w:style w:type="paragraph" w:customStyle="1" w:styleId="B2035A0A0FD04544A19741AEB112630A4">
    <w:name w:val="B2035A0A0FD04544A19741AEB112630A4"/>
    <w:rsid w:val="00A90974"/>
    <w:pPr>
      <w:spacing w:after="0" w:line="240" w:lineRule="auto"/>
    </w:pPr>
    <w:rPr>
      <w:rFonts w:eastAsiaTheme="minorHAnsi"/>
      <w:lang w:eastAsia="en-US"/>
    </w:rPr>
  </w:style>
  <w:style w:type="paragraph" w:customStyle="1" w:styleId="45700F76756349DF827163A8D3D48AF24">
    <w:name w:val="45700F76756349DF827163A8D3D48AF24"/>
    <w:rsid w:val="00A90974"/>
    <w:pPr>
      <w:spacing w:after="0" w:line="240" w:lineRule="auto"/>
    </w:pPr>
    <w:rPr>
      <w:rFonts w:eastAsiaTheme="minorHAnsi"/>
      <w:lang w:eastAsia="en-US"/>
    </w:rPr>
  </w:style>
  <w:style w:type="paragraph" w:customStyle="1" w:styleId="3D83930CCEFD4180AB31FC093DB2F9694">
    <w:name w:val="3D83930CCEFD4180AB31FC093DB2F9694"/>
    <w:rsid w:val="00A90974"/>
    <w:pPr>
      <w:spacing w:after="0" w:line="240" w:lineRule="auto"/>
    </w:pPr>
    <w:rPr>
      <w:rFonts w:eastAsiaTheme="minorHAnsi"/>
      <w:lang w:eastAsia="en-US"/>
    </w:rPr>
  </w:style>
  <w:style w:type="paragraph" w:customStyle="1" w:styleId="CE489E1A783F4790BCBC7C40DEAF38934">
    <w:name w:val="CE489E1A783F4790BCBC7C40DEAF38934"/>
    <w:rsid w:val="00A90974"/>
    <w:pPr>
      <w:spacing w:after="0" w:line="240" w:lineRule="auto"/>
    </w:pPr>
    <w:rPr>
      <w:rFonts w:eastAsiaTheme="minorHAnsi"/>
      <w:lang w:eastAsia="en-US"/>
    </w:rPr>
  </w:style>
  <w:style w:type="paragraph" w:customStyle="1" w:styleId="779A3843123D4EE4B4CAAE1DC83F07284">
    <w:name w:val="779A3843123D4EE4B4CAAE1DC83F07284"/>
    <w:rsid w:val="00A90974"/>
    <w:pPr>
      <w:spacing w:after="0" w:line="240" w:lineRule="auto"/>
    </w:pPr>
    <w:rPr>
      <w:rFonts w:eastAsiaTheme="minorHAnsi"/>
      <w:lang w:eastAsia="en-US"/>
    </w:rPr>
  </w:style>
  <w:style w:type="paragraph" w:customStyle="1" w:styleId="E38C16C4E8EB46B6A8EEB95FE2925FDC4">
    <w:name w:val="E38C16C4E8EB46B6A8EEB95FE2925FDC4"/>
    <w:rsid w:val="00A90974"/>
    <w:pPr>
      <w:spacing w:after="0" w:line="240" w:lineRule="auto"/>
    </w:pPr>
    <w:rPr>
      <w:rFonts w:eastAsiaTheme="minorHAnsi"/>
      <w:lang w:eastAsia="en-US"/>
    </w:rPr>
  </w:style>
  <w:style w:type="paragraph" w:customStyle="1" w:styleId="C2F72CEBEF1D4F3AB06780DC92013AA64">
    <w:name w:val="C2F72CEBEF1D4F3AB06780DC92013AA64"/>
    <w:rsid w:val="00A90974"/>
    <w:pPr>
      <w:spacing w:after="0" w:line="240" w:lineRule="auto"/>
    </w:pPr>
    <w:rPr>
      <w:rFonts w:eastAsiaTheme="minorHAnsi"/>
      <w:lang w:eastAsia="en-US"/>
    </w:rPr>
  </w:style>
  <w:style w:type="paragraph" w:customStyle="1" w:styleId="F4196F588FD7481D8CBB7995CFC533874">
    <w:name w:val="F4196F588FD7481D8CBB7995CFC533874"/>
    <w:rsid w:val="00A90974"/>
    <w:pPr>
      <w:spacing w:after="0" w:line="240" w:lineRule="auto"/>
    </w:pPr>
    <w:rPr>
      <w:rFonts w:eastAsiaTheme="minorHAnsi"/>
      <w:lang w:eastAsia="en-US"/>
    </w:rPr>
  </w:style>
  <w:style w:type="paragraph" w:customStyle="1" w:styleId="D5B50B5BA7674228BAFE1FC5A06600BC4">
    <w:name w:val="D5B50B5BA7674228BAFE1FC5A06600BC4"/>
    <w:rsid w:val="00A90974"/>
    <w:pPr>
      <w:spacing w:after="0" w:line="240" w:lineRule="auto"/>
    </w:pPr>
    <w:rPr>
      <w:rFonts w:eastAsiaTheme="minorHAnsi"/>
      <w:lang w:eastAsia="en-US"/>
    </w:rPr>
  </w:style>
  <w:style w:type="paragraph" w:customStyle="1" w:styleId="388C2404D67742C79D6AEF5C1F92AD614">
    <w:name w:val="388C2404D67742C79D6AEF5C1F92AD614"/>
    <w:rsid w:val="00A90974"/>
    <w:pPr>
      <w:spacing w:after="0" w:line="240" w:lineRule="auto"/>
    </w:pPr>
    <w:rPr>
      <w:rFonts w:eastAsiaTheme="minorHAnsi"/>
      <w:lang w:eastAsia="en-US"/>
    </w:rPr>
  </w:style>
  <w:style w:type="paragraph" w:customStyle="1" w:styleId="6FD42233EC9A4EF8A4DDD5A7F27F4C014">
    <w:name w:val="6FD42233EC9A4EF8A4DDD5A7F27F4C014"/>
    <w:rsid w:val="00A90974"/>
    <w:pPr>
      <w:spacing w:after="0" w:line="240" w:lineRule="auto"/>
    </w:pPr>
    <w:rPr>
      <w:rFonts w:eastAsiaTheme="minorHAnsi"/>
      <w:lang w:eastAsia="en-US"/>
    </w:rPr>
  </w:style>
  <w:style w:type="paragraph" w:customStyle="1" w:styleId="07B76A29AED0441F98EBC228D10BF0164">
    <w:name w:val="07B76A29AED0441F98EBC228D10BF0164"/>
    <w:rsid w:val="00A90974"/>
    <w:pPr>
      <w:spacing w:after="0" w:line="240" w:lineRule="auto"/>
    </w:pPr>
    <w:rPr>
      <w:rFonts w:eastAsiaTheme="minorHAnsi"/>
      <w:lang w:eastAsia="en-US"/>
    </w:rPr>
  </w:style>
  <w:style w:type="paragraph" w:customStyle="1" w:styleId="FB3A3219B40849A3847B1422F2B8E1BC4">
    <w:name w:val="FB3A3219B40849A3847B1422F2B8E1BC4"/>
    <w:rsid w:val="00A90974"/>
    <w:pPr>
      <w:spacing w:after="0" w:line="240" w:lineRule="auto"/>
    </w:pPr>
    <w:rPr>
      <w:rFonts w:eastAsiaTheme="minorHAnsi"/>
      <w:lang w:eastAsia="en-US"/>
    </w:rPr>
  </w:style>
  <w:style w:type="paragraph" w:customStyle="1" w:styleId="5B6DB966062545C99D1738EB1DF197D14">
    <w:name w:val="5B6DB966062545C99D1738EB1DF197D14"/>
    <w:rsid w:val="00A90974"/>
    <w:pPr>
      <w:spacing w:after="0" w:line="240" w:lineRule="auto"/>
    </w:pPr>
    <w:rPr>
      <w:rFonts w:eastAsiaTheme="minorHAnsi"/>
      <w:lang w:eastAsia="en-US"/>
    </w:rPr>
  </w:style>
  <w:style w:type="paragraph" w:customStyle="1" w:styleId="F47F208E13A34063BEE9AD8DA83675DC4">
    <w:name w:val="F47F208E13A34063BEE9AD8DA83675DC4"/>
    <w:rsid w:val="00A90974"/>
    <w:pPr>
      <w:spacing w:after="0" w:line="240" w:lineRule="auto"/>
    </w:pPr>
    <w:rPr>
      <w:rFonts w:eastAsiaTheme="minorHAnsi"/>
      <w:lang w:eastAsia="en-US"/>
    </w:rPr>
  </w:style>
  <w:style w:type="paragraph" w:customStyle="1" w:styleId="18B2D2F6EF8A41FF9BC1E02B889C76234">
    <w:name w:val="18B2D2F6EF8A41FF9BC1E02B889C76234"/>
    <w:rsid w:val="00A90974"/>
    <w:pPr>
      <w:spacing w:after="0" w:line="240" w:lineRule="auto"/>
    </w:pPr>
    <w:rPr>
      <w:rFonts w:eastAsiaTheme="minorHAnsi"/>
      <w:lang w:eastAsia="en-US"/>
    </w:rPr>
  </w:style>
  <w:style w:type="paragraph" w:customStyle="1" w:styleId="221BB6C58B4A4036824ECAAF96AD8FCC4">
    <w:name w:val="221BB6C58B4A4036824ECAAF96AD8FCC4"/>
    <w:rsid w:val="00A90974"/>
    <w:pPr>
      <w:spacing w:after="0" w:line="240" w:lineRule="auto"/>
    </w:pPr>
    <w:rPr>
      <w:rFonts w:eastAsiaTheme="minorHAnsi"/>
      <w:lang w:eastAsia="en-US"/>
    </w:rPr>
  </w:style>
  <w:style w:type="paragraph" w:customStyle="1" w:styleId="BAE34D11875F49F9AFBB8C31B7D9838A4">
    <w:name w:val="BAE34D11875F49F9AFBB8C31B7D9838A4"/>
    <w:rsid w:val="00A90974"/>
    <w:pPr>
      <w:spacing w:after="0" w:line="240" w:lineRule="auto"/>
    </w:pPr>
    <w:rPr>
      <w:rFonts w:eastAsiaTheme="minorHAnsi"/>
      <w:lang w:eastAsia="en-US"/>
    </w:rPr>
  </w:style>
  <w:style w:type="paragraph" w:customStyle="1" w:styleId="233E9F20AD594C18A074025CB35A48414">
    <w:name w:val="233E9F20AD594C18A074025CB35A48414"/>
    <w:rsid w:val="00A90974"/>
    <w:pPr>
      <w:spacing w:after="0" w:line="240" w:lineRule="auto"/>
    </w:pPr>
    <w:rPr>
      <w:rFonts w:eastAsiaTheme="minorHAnsi"/>
      <w:lang w:eastAsia="en-US"/>
    </w:rPr>
  </w:style>
  <w:style w:type="paragraph" w:customStyle="1" w:styleId="C6C6BD213B8149A49C1B8930F4645DDB4">
    <w:name w:val="C6C6BD213B8149A49C1B8930F4645DDB4"/>
    <w:rsid w:val="00A90974"/>
    <w:pPr>
      <w:spacing w:after="0" w:line="240" w:lineRule="auto"/>
    </w:pPr>
    <w:rPr>
      <w:rFonts w:eastAsiaTheme="minorHAnsi"/>
      <w:lang w:eastAsia="en-US"/>
    </w:rPr>
  </w:style>
  <w:style w:type="paragraph" w:customStyle="1" w:styleId="117FECEBDBEC447E88A912C97CFCEE7C4">
    <w:name w:val="117FECEBDBEC447E88A912C97CFCEE7C4"/>
    <w:rsid w:val="00A90974"/>
    <w:pPr>
      <w:spacing w:after="0" w:line="240" w:lineRule="auto"/>
    </w:pPr>
    <w:rPr>
      <w:rFonts w:eastAsiaTheme="minorHAnsi"/>
      <w:lang w:eastAsia="en-US"/>
    </w:rPr>
  </w:style>
  <w:style w:type="paragraph" w:customStyle="1" w:styleId="24EC1F8EC2C84534B9D381A866F53BA54">
    <w:name w:val="24EC1F8EC2C84534B9D381A866F53BA54"/>
    <w:rsid w:val="00A90974"/>
    <w:pPr>
      <w:spacing w:after="0" w:line="240" w:lineRule="auto"/>
    </w:pPr>
    <w:rPr>
      <w:rFonts w:eastAsiaTheme="minorHAnsi"/>
      <w:lang w:eastAsia="en-US"/>
    </w:rPr>
  </w:style>
  <w:style w:type="paragraph" w:customStyle="1" w:styleId="7FFE65796B3F4B2DBB45314E764F0AF64">
    <w:name w:val="7FFE65796B3F4B2DBB45314E764F0AF64"/>
    <w:rsid w:val="00A90974"/>
    <w:pPr>
      <w:spacing w:after="0" w:line="240" w:lineRule="auto"/>
    </w:pPr>
    <w:rPr>
      <w:rFonts w:eastAsiaTheme="minorHAnsi"/>
      <w:lang w:eastAsia="en-US"/>
    </w:rPr>
  </w:style>
  <w:style w:type="paragraph" w:customStyle="1" w:styleId="C269855706924CC69D69EE01F6225C0C4">
    <w:name w:val="C269855706924CC69D69EE01F6225C0C4"/>
    <w:rsid w:val="00A90974"/>
    <w:pPr>
      <w:spacing w:after="0" w:line="240" w:lineRule="auto"/>
    </w:pPr>
    <w:rPr>
      <w:rFonts w:eastAsiaTheme="minorHAnsi"/>
      <w:lang w:eastAsia="en-US"/>
    </w:rPr>
  </w:style>
  <w:style w:type="paragraph" w:customStyle="1" w:styleId="8FE27089D06B43F38631CBCF9C895E844">
    <w:name w:val="8FE27089D06B43F38631CBCF9C895E844"/>
    <w:rsid w:val="00A90974"/>
    <w:pPr>
      <w:spacing w:after="0" w:line="240" w:lineRule="auto"/>
    </w:pPr>
    <w:rPr>
      <w:rFonts w:eastAsiaTheme="minorHAnsi"/>
      <w:lang w:eastAsia="en-US"/>
    </w:rPr>
  </w:style>
  <w:style w:type="paragraph" w:customStyle="1" w:styleId="E58C9BCE53F5477A917A1F531E2FF40C4">
    <w:name w:val="E58C9BCE53F5477A917A1F531E2FF40C4"/>
    <w:rsid w:val="00A90974"/>
    <w:pPr>
      <w:spacing w:after="0" w:line="240" w:lineRule="auto"/>
    </w:pPr>
    <w:rPr>
      <w:rFonts w:eastAsiaTheme="minorHAnsi"/>
      <w:lang w:eastAsia="en-US"/>
    </w:rPr>
  </w:style>
  <w:style w:type="paragraph" w:customStyle="1" w:styleId="633DFBC3BBAB40A18B103A1E81C6D7EC4">
    <w:name w:val="633DFBC3BBAB40A18B103A1E81C6D7EC4"/>
    <w:rsid w:val="00A90974"/>
    <w:pPr>
      <w:spacing w:after="0" w:line="240" w:lineRule="auto"/>
    </w:pPr>
    <w:rPr>
      <w:rFonts w:eastAsiaTheme="minorHAnsi"/>
      <w:lang w:eastAsia="en-US"/>
    </w:rPr>
  </w:style>
  <w:style w:type="paragraph" w:customStyle="1" w:styleId="252FD5144A694EBDA19E9D4F00E79DE84">
    <w:name w:val="252FD5144A694EBDA19E9D4F00E79DE84"/>
    <w:rsid w:val="00A90974"/>
    <w:pPr>
      <w:spacing w:after="0" w:line="240" w:lineRule="auto"/>
    </w:pPr>
    <w:rPr>
      <w:rFonts w:eastAsiaTheme="minorHAnsi"/>
      <w:lang w:eastAsia="en-US"/>
    </w:rPr>
  </w:style>
  <w:style w:type="paragraph" w:customStyle="1" w:styleId="2E003C4E1C824614AFE61C24508CF3854">
    <w:name w:val="2E003C4E1C824614AFE61C24508CF3854"/>
    <w:rsid w:val="00A90974"/>
    <w:pPr>
      <w:spacing w:after="0" w:line="240" w:lineRule="auto"/>
    </w:pPr>
    <w:rPr>
      <w:rFonts w:eastAsiaTheme="minorHAnsi"/>
      <w:lang w:eastAsia="en-US"/>
    </w:rPr>
  </w:style>
  <w:style w:type="paragraph" w:customStyle="1" w:styleId="9CC817B5B7C248609CBD41308BFEF6974">
    <w:name w:val="9CC817B5B7C248609CBD41308BFEF6974"/>
    <w:rsid w:val="00A90974"/>
    <w:pPr>
      <w:spacing w:after="0" w:line="240" w:lineRule="auto"/>
    </w:pPr>
    <w:rPr>
      <w:rFonts w:eastAsiaTheme="minorHAnsi"/>
      <w:lang w:eastAsia="en-US"/>
    </w:rPr>
  </w:style>
  <w:style w:type="paragraph" w:customStyle="1" w:styleId="E7787ED329B44D8985010D2E1B8246644">
    <w:name w:val="E7787ED329B44D8985010D2E1B8246644"/>
    <w:rsid w:val="00A90974"/>
    <w:pPr>
      <w:spacing w:after="0" w:line="240" w:lineRule="auto"/>
    </w:pPr>
    <w:rPr>
      <w:rFonts w:eastAsiaTheme="minorHAnsi"/>
      <w:lang w:eastAsia="en-US"/>
    </w:rPr>
  </w:style>
  <w:style w:type="paragraph" w:customStyle="1" w:styleId="E1B8A34248214A099CC5DC81351F3AA54">
    <w:name w:val="E1B8A34248214A099CC5DC81351F3AA54"/>
    <w:rsid w:val="00A90974"/>
    <w:pPr>
      <w:spacing w:after="0" w:line="240" w:lineRule="auto"/>
    </w:pPr>
    <w:rPr>
      <w:rFonts w:eastAsiaTheme="minorHAnsi"/>
      <w:lang w:eastAsia="en-US"/>
    </w:rPr>
  </w:style>
  <w:style w:type="paragraph" w:customStyle="1" w:styleId="CA232C7E03774429BBCDDCC3E75E20DC3">
    <w:name w:val="CA232C7E03774429BBCDDCC3E75E20DC3"/>
    <w:rsid w:val="00A90974"/>
    <w:pPr>
      <w:spacing w:after="0" w:line="240" w:lineRule="auto"/>
    </w:pPr>
    <w:rPr>
      <w:rFonts w:eastAsiaTheme="minorHAnsi"/>
      <w:lang w:eastAsia="en-US"/>
    </w:rPr>
  </w:style>
  <w:style w:type="paragraph" w:customStyle="1" w:styleId="20B04723BD44443BBB586A86D83222D92">
    <w:name w:val="20B04723BD44443BBB586A86D83222D92"/>
    <w:rsid w:val="00A90974"/>
    <w:pPr>
      <w:spacing w:after="0" w:line="240" w:lineRule="auto"/>
    </w:pPr>
    <w:rPr>
      <w:rFonts w:eastAsiaTheme="minorHAnsi"/>
      <w:lang w:eastAsia="en-US"/>
    </w:rPr>
  </w:style>
  <w:style w:type="paragraph" w:customStyle="1" w:styleId="EE29B2CE566841929C134A963DB268013">
    <w:name w:val="EE29B2CE566841929C134A963DB268013"/>
    <w:rsid w:val="00A90974"/>
    <w:pPr>
      <w:spacing w:after="0" w:line="240" w:lineRule="auto"/>
    </w:pPr>
    <w:rPr>
      <w:rFonts w:eastAsiaTheme="minorHAnsi"/>
      <w:lang w:eastAsia="en-US"/>
    </w:rPr>
  </w:style>
  <w:style w:type="paragraph" w:customStyle="1" w:styleId="A8101316BC58416EA80DF941ED1491B53">
    <w:name w:val="A8101316BC58416EA80DF941ED1491B53"/>
    <w:rsid w:val="00A90974"/>
    <w:pPr>
      <w:spacing w:after="0" w:line="240" w:lineRule="auto"/>
    </w:pPr>
    <w:rPr>
      <w:rFonts w:eastAsiaTheme="minorHAnsi"/>
      <w:lang w:eastAsia="en-US"/>
    </w:rPr>
  </w:style>
  <w:style w:type="paragraph" w:customStyle="1" w:styleId="F69F39B39B8F4699A5EE786B2CE571333">
    <w:name w:val="F69F39B39B8F4699A5EE786B2CE571333"/>
    <w:rsid w:val="00A90974"/>
    <w:pPr>
      <w:spacing w:after="0" w:line="240" w:lineRule="auto"/>
    </w:pPr>
    <w:rPr>
      <w:rFonts w:eastAsiaTheme="minorHAnsi"/>
      <w:lang w:eastAsia="en-US"/>
    </w:rPr>
  </w:style>
  <w:style w:type="paragraph" w:customStyle="1" w:styleId="7B6790179EFC4F3D92E7C644FB1400133">
    <w:name w:val="7B6790179EFC4F3D92E7C644FB1400133"/>
    <w:rsid w:val="00A90974"/>
    <w:pPr>
      <w:spacing w:after="0" w:line="240" w:lineRule="auto"/>
    </w:pPr>
    <w:rPr>
      <w:rFonts w:eastAsiaTheme="minorHAnsi"/>
      <w:lang w:eastAsia="en-US"/>
    </w:rPr>
  </w:style>
  <w:style w:type="paragraph" w:customStyle="1" w:styleId="A37F761B46F84E188092E7BF1E627C803">
    <w:name w:val="A37F761B46F84E188092E7BF1E627C803"/>
    <w:rsid w:val="00A90974"/>
    <w:pPr>
      <w:spacing w:after="0" w:line="240" w:lineRule="auto"/>
    </w:pPr>
    <w:rPr>
      <w:rFonts w:eastAsiaTheme="minorHAnsi"/>
      <w:lang w:eastAsia="en-US"/>
    </w:rPr>
  </w:style>
  <w:style w:type="paragraph" w:customStyle="1" w:styleId="848848D6DD3A45E685187E99F2F3D96B3">
    <w:name w:val="848848D6DD3A45E685187E99F2F3D96B3"/>
    <w:rsid w:val="00A90974"/>
    <w:pPr>
      <w:spacing w:after="0" w:line="240" w:lineRule="auto"/>
    </w:pPr>
    <w:rPr>
      <w:rFonts w:eastAsiaTheme="minorHAnsi"/>
      <w:lang w:eastAsia="en-US"/>
    </w:rPr>
  </w:style>
  <w:style w:type="paragraph" w:customStyle="1" w:styleId="39DDF4050A5D4F1BA5448612226BFCD33">
    <w:name w:val="39DDF4050A5D4F1BA5448612226BFCD33"/>
    <w:rsid w:val="00A90974"/>
    <w:pPr>
      <w:spacing w:after="0" w:line="240" w:lineRule="auto"/>
    </w:pPr>
    <w:rPr>
      <w:rFonts w:eastAsiaTheme="minorHAnsi"/>
      <w:lang w:eastAsia="en-US"/>
    </w:rPr>
  </w:style>
  <w:style w:type="paragraph" w:customStyle="1" w:styleId="0F9ADEC3E7CF4901893060E7F13656282">
    <w:name w:val="0F9ADEC3E7CF4901893060E7F13656282"/>
    <w:rsid w:val="00A90974"/>
    <w:pPr>
      <w:spacing w:after="0" w:line="240" w:lineRule="auto"/>
    </w:pPr>
    <w:rPr>
      <w:rFonts w:eastAsiaTheme="minorHAnsi"/>
      <w:lang w:eastAsia="en-US"/>
    </w:rPr>
  </w:style>
  <w:style w:type="paragraph" w:customStyle="1" w:styleId="0CED88D8CEAB493C8F28304BA1968F962">
    <w:name w:val="0CED88D8CEAB493C8F28304BA1968F962"/>
    <w:rsid w:val="00A90974"/>
    <w:pPr>
      <w:spacing w:after="0" w:line="240" w:lineRule="auto"/>
    </w:pPr>
    <w:rPr>
      <w:rFonts w:eastAsiaTheme="minorHAnsi"/>
      <w:lang w:eastAsia="en-US"/>
    </w:rPr>
  </w:style>
  <w:style w:type="paragraph" w:customStyle="1" w:styleId="922F6983E9184057A5486378FBA82AA67">
    <w:name w:val="922F6983E9184057A5486378FBA82AA67"/>
    <w:rsid w:val="00A90974"/>
    <w:pPr>
      <w:tabs>
        <w:tab w:val="center" w:pos="4320"/>
        <w:tab w:val="right" w:pos="8640"/>
      </w:tabs>
      <w:spacing w:after="0" w:line="240" w:lineRule="auto"/>
    </w:pPr>
    <w:rPr>
      <w:rFonts w:eastAsiaTheme="minorHAnsi"/>
      <w:lang w:eastAsia="en-US"/>
    </w:rPr>
  </w:style>
  <w:style w:type="paragraph" w:customStyle="1" w:styleId="91F34B7C0F8C483A927EF4D07FB9241312">
    <w:name w:val="91F34B7C0F8C483A927EF4D07FB9241312"/>
    <w:rsid w:val="00A90974"/>
    <w:pPr>
      <w:spacing w:after="0" w:line="240" w:lineRule="auto"/>
    </w:pPr>
    <w:rPr>
      <w:rFonts w:eastAsiaTheme="minorHAnsi"/>
      <w:lang w:eastAsia="en-US"/>
    </w:rPr>
  </w:style>
  <w:style w:type="paragraph" w:customStyle="1" w:styleId="F165A0754445403D9410D4E5881AD9C011">
    <w:name w:val="F165A0754445403D9410D4E5881AD9C011"/>
    <w:rsid w:val="00A90974"/>
    <w:pPr>
      <w:spacing w:after="0" w:line="240" w:lineRule="auto"/>
    </w:pPr>
    <w:rPr>
      <w:rFonts w:eastAsiaTheme="minorHAnsi"/>
      <w:lang w:eastAsia="en-US"/>
    </w:rPr>
  </w:style>
  <w:style w:type="paragraph" w:customStyle="1" w:styleId="BC15DF6909C2491D9CF7FD4193B9F58D11">
    <w:name w:val="BC15DF6909C2491D9CF7FD4193B9F58D11"/>
    <w:rsid w:val="00A90974"/>
    <w:pPr>
      <w:spacing w:after="0" w:line="240" w:lineRule="auto"/>
    </w:pPr>
    <w:rPr>
      <w:rFonts w:eastAsiaTheme="minorHAnsi"/>
      <w:lang w:eastAsia="en-US"/>
    </w:rPr>
  </w:style>
  <w:style w:type="paragraph" w:customStyle="1" w:styleId="5A50E9E81460474C860B9BAA61AA235212">
    <w:name w:val="5A50E9E81460474C860B9BAA61AA235212"/>
    <w:rsid w:val="00A90974"/>
    <w:pPr>
      <w:spacing w:after="0" w:line="240" w:lineRule="auto"/>
    </w:pPr>
    <w:rPr>
      <w:rFonts w:eastAsiaTheme="minorHAnsi"/>
      <w:lang w:eastAsia="en-US"/>
    </w:rPr>
  </w:style>
  <w:style w:type="paragraph" w:customStyle="1" w:styleId="C24A4014A5484ECC80FFB873F40B197122">
    <w:name w:val="C24A4014A5484ECC80FFB873F40B197122"/>
    <w:rsid w:val="00A90974"/>
    <w:pPr>
      <w:spacing w:after="0" w:line="240" w:lineRule="auto"/>
    </w:pPr>
    <w:rPr>
      <w:rFonts w:eastAsiaTheme="minorHAnsi"/>
      <w:lang w:eastAsia="en-US"/>
    </w:rPr>
  </w:style>
  <w:style w:type="paragraph" w:customStyle="1" w:styleId="EF65ABE191764BB7B4540A2D0E989F2C10">
    <w:name w:val="EF65ABE191764BB7B4540A2D0E989F2C10"/>
    <w:rsid w:val="00A90974"/>
    <w:pPr>
      <w:spacing w:after="0" w:line="240" w:lineRule="auto"/>
    </w:pPr>
    <w:rPr>
      <w:rFonts w:eastAsiaTheme="minorHAnsi"/>
      <w:lang w:eastAsia="en-US"/>
    </w:rPr>
  </w:style>
  <w:style w:type="paragraph" w:customStyle="1" w:styleId="382386BD621C450F9ACE5BF4FEFCCF368">
    <w:name w:val="382386BD621C450F9ACE5BF4FEFCCF368"/>
    <w:rsid w:val="00A90974"/>
    <w:pPr>
      <w:spacing w:after="0" w:line="240" w:lineRule="auto"/>
    </w:pPr>
    <w:rPr>
      <w:rFonts w:eastAsiaTheme="minorHAnsi"/>
      <w:lang w:eastAsia="en-US"/>
    </w:rPr>
  </w:style>
  <w:style w:type="paragraph" w:customStyle="1" w:styleId="31B7251E08814D2798CD5C9B0B4801328">
    <w:name w:val="31B7251E08814D2798CD5C9B0B4801328"/>
    <w:rsid w:val="00A90974"/>
    <w:pPr>
      <w:spacing w:after="0" w:line="240" w:lineRule="auto"/>
    </w:pPr>
    <w:rPr>
      <w:rFonts w:eastAsiaTheme="minorHAnsi"/>
      <w:lang w:eastAsia="en-US"/>
    </w:rPr>
  </w:style>
  <w:style w:type="paragraph" w:customStyle="1" w:styleId="28E2A1EA0A0F4931A4B42A58E4FE2C4510">
    <w:name w:val="28E2A1EA0A0F4931A4B42A58E4FE2C4510"/>
    <w:rsid w:val="00A90974"/>
    <w:pPr>
      <w:spacing w:after="0" w:line="240" w:lineRule="auto"/>
    </w:pPr>
    <w:rPr>
      <w:rFonts w:eastAsiaTheme="minorHAnsi"/>
      <w:lang w:eastAsia="en-US"/>
    </w:rPr>
  </w:style>
  <w:style w:type="paragraph" w:customStyle="1" w:styleId="DD77B69597E940C1A712C8302EF638196">
    <w:name w:val="DD77B69597E940C1A712C8302EF638196"/>
    <w:rsid w:val="00A90974"/>
    <w:pPr>
      <w:spacing w:after="0" w:line="240" w:lineRule="auto"/>
    </w:pPr>
    <w:rPr>
      <w:rFonts w:eastAsiaTheme="minorHAnsi"/>
      <w:lang w:eastAsia="en-US"/>
    </w:rPr>
  </w:style>
  <w:style w:type="paragraph" w:customStyle="1" w:styleId="A48F2CD3C1D74E6BB392893CA27938DA6">
    <w:name w:val="A48F2CD3C1D74E6BB392893CA27938DA6"/>
    <w:rsid w:val="00A90974"/>
    <w:pPr>
      <w:spacing w:after="0" w:line="240" w:lineRule="auto"/>
    </w:pPr>
    <w:rPr>
      <w:rFonts w:eastAsiaTheme="minorHAnsi"/>
      <w:lang w:eastAsia="en-US"/>
    </w:rPr>
  </w:style>
  <w:style w:type="paragraph" w:customStyle="1" w:styleId="9A9AF1AE180D4D5B9BA053B1C057031B7">
    <w:name w:val="9A9AF1AE180D4D5B9BA053B1C057031B7"/>
    <w:rsid w:val="00A90974"/>
    <w:pPr>
      <w:spacing w:after="0" w:line="240" w:lineRule="auto"/>
    </w:pPr>
    <w:rPr>
      <w:rFonts w:eastAsiaTheme="minorHAnsi"/>
      <w:lang w:eastAsia="en-US"/>
    </w:rPr>
  </w:style>
  <w:style w:type="paragraph" w:customStyle="1" w:styleId="A384347E6BF94CE38506FD1F3BC940E85">
    <w:name w:val="A384347E6BF94CE38506FD1F3BC940E85"/>
    <w:rsid w:val="00A90974"/>
    <w:pPr>
      <w:spacing w:after="0" w:line="240" w:lineRule="auto"/>
    </w:pPr>
    <w:rPr>
      <w:rFonts w:eastAsiaTheme="minorHAnsi"/>
      <w:lang w:eastAsia="en-US"/>
    </w:rPr>
  </w:style>
  <w:style w:type="paragraph" w:customStyle="1" w:styleId="6F595E95380A4782968EB3D22FC2B8185">
    <w:name w:val="6F595E95380A4782968EB3D22FC2B8185"/>
    <w:rsid w:val="00A90974"/>
    <w:pPr>
      <w:spacing w:after="0" w:line="240" w:lineRule="auto"/>
    </w:pPr>
    <w:rPr>
      <w:rFonts w:eastAsiaTheme="minorHAnsi"/>
      <w:lang w:eastAsia="en-US"/>
    </w:rPr>
  </w:style>
  <w:style w:type="paragraph" w:customStyle="1" w:styleId="59F5F8A1B73F4D979A8C919852B4AB2A6">
    <w:name w:val="59F5F8A1B73F4D979A8C919852B4AB2A6"/>
    <w:rsid w:val="00A90974"/>
    <w:pPr>
      <w:spacing w:after="0" w:line="240" w:lineRule="auto"/>
    </w:pPr>
    <w:rPr>
      <w:rFonts w:eastAsiaTheme="minorHAnsi"/>
      <w:lang w:eastAsia="en-US"/>
    </w:rPr>
  </w:style>
  <w:style w:type="paragraph" w:customStyle="1" w:styleId="E672809E9F394D4693D9C5D2476B9BE26">
    <w:name w:val="E672809E9F394D4693D9C5D2476B9BE26"/>
    <w:rsid w:val="00A90974"/>
    <w:pPr>
      <w:spacing w:after="0" w:line="240" w:lineRule="auto"/>
    </w:pPr>
    <w:rPr>
      <w:rFonts w:eastAsiaTheme="minorHAnsi"/>
      <w:lang w:eastAsia="en-US"/>
    </w:rPr>
  </w:style>
  <w:style w:type="paragraph" w:customStyle="1" w:styleId="DF3DA007B54B48959B8D12E9A33E8CB26">
    <w:name w:val="DF3DA007B54B48959B8D12E9A33E8CB26"/>
    <w:rsid w:val="00A90974"/>
    <w:pPr>
      <w:spacing w:after="0" w:line="240" w:lineRule="auto"/>
    </w:pPr>
    <w:rPr>
      <w:rFonts w:eastAsiaTheme="minorHAnsi"/>
      <w:lang w:eastAsia="en-US"/>
    </w:rPr>
  </w:style>
  <w:style w:type="paragraph" w:customStyle="1" w:styleId="64C6F827CDA54775B91F2175F53E41636">
    <w:name w:val="64C6F827CDA54775B91F2175F53E41636"/>
    <w:rsid w:val="00A90974"/>
    <w:pPr>
      <w:spacing w:after="0" w:line="240" w:lineRule="auto"/>
    </w:pPr>
    <w:rPr>
      <w:rFonts w:eastAsiaTheme="minorHAnsi"/>
      <w:lang w:eastAsia="en-US"/>
    </w:rPr>
  </w:style>
  <w:style w:type="paragraph" w:customStyle="1" w:styleId="B4C2516E3AB146D5AE6261BCA7486B916">
    <w:name w:val="B4C2516E3AB146D5AE6261BCA7486B916"/>
    <w:rsid w:val="00A90974"/>
    <w:pPr>
      <w:spacing w:after="0" w:line="240" w:lineRule="auto"/>
    </w:pPr>
    <w:rPr>
      <w:rFonts w:eastAsiaTheme="minorHAnsi"/>
      <w:lang w:eastAsia="en-US"/>
    </w:rPr>
  </w:style>
  <w:style w:type="paragraph" w:customStyle="1" w:styleId="BEE6CDF09C9A4496BCB1A3D7439D9A4C6">
    <w:name w:val="BEE6CDF09C9A4496BCB1A3D7439D9A4C6"/>
    <w:rsid w:val="00A90974"/>
    <w:pPr>
      <w:spacing w:after="0" w:line="240" w:lineRule="auto"/>
    </w:pPr>
    <w:rPr>
      <w:rFonts w:eastAsiaTheme="minorHAnsi"/>
      <w:lang w:eastAsia="en-US"/>
    </w:rPr>
  </w:style>
  <w:style w:type="paragraph" w:customStyle="1" w:styleId="A526B466731344C4A69922457D661C8E6">
    <w:name w:val="A526B466731344C4A69922457D661C8E6"/>
    <w:rsid w:val="00A90974"/>
    <w:pPr>
      <w:spacing w:after="0" w:line="240" w:lineRule="auto"/>
    </w:pPr>
    <w:rPr>
      <w:rFonts w:eastAsiaTheme="minorHAnsi"/>
      <w:lang w:eastAsia="en-US"/>
    </w:rPr>
  </w:style>
  <w:style w:type="paragraph" w:customStyle="1" w:styleId="2A3753ACE50E4722B13890976DCBC86C6">
    <w:name w:val="2A3753ACE50E4722B13890976DCBC86C6"/>
    <w:rsid w:val="00A90974"/>
    <w:pPr>
      <w:spacing w:after="0" w:line="240" w:lineRule="auto"/>
    </w:pPr>
    <w:rPr>
      <w:rFonts w:eastAsiaTheme="minorHAnsi"/>
      <w:lang w:eastAsia="en-US"/>
    </w:rPr>
  </w:style>
  <w:style w:type="paragraph" w:customStyle="1" w:styleId="B4BED52D4A1C44659615E97A5A62B9E26">
    <w:name w:val="B4BED52D4A1C44659615E97A5A62B9E26"/>
    <w:rsid w:val="00A90974"/>
    <w:pPr>
      <w:spacing w:after="0" w:line="240" w:lineRule="auto"/>
    </w:pPr>
    <w:rPr>
      <w:rFonts w:eastAsiaTheme="minorHAnsi"/>
      <w:lang w:eastAsia="en-US"/>
    </w:rPr>
  </w:style>
  <w:style w:type="paragraph" w:customStyle="1" w:styleId="1A856EE52FE3404AB3B4556F9D52FD3E6">
    <w:name w:val="1A856EE52FE3404AB3B4556F9D52FD3E6"/>
    <w:rsid w:val="00A90974"/>
    <w:pPr>
      <w:spacing w:after="0" w:line="240" w:lineRule="auto"/>
    </w:pPr>
    <w:rPr>
      <w:rFonts w:eastAsiaTheme="minorHAnsi"/>
      <w:lang w:eastAsia="en-US"/>
    </w:rPr>
  </w:style>
  <w:style w:type="paragraph" w:customStyle="1" w:styleId="D9318313472B44F484ECC025D4EDA1105">
    <w:name w:val="D9318313472B44F484ECC025D4EDA1105"/>
    <w:rsid w:val="00A90974"/>
    <w:pPr>
      <w:spacing w:after="0" w:line="240" w:lineRule="auto"/>
    </w:pPr>
    <w:rPr>
      <w:rFonts w:eastAsiaTheme="minorHAnsi"/>
      <w:lang w:eastAsia="en-US"/>
    </w:rPr>
  </w:style>
  <w:style w:type="paragraph" w:customStyle="1" w:styleId="6EE1EA0C6BB3491F9CD57C67C09783F45">
    <w:name w:val="6EE1EA0C6BB3491F9CD57C67C09783F45"/>
    <w:rsid w:val="00A90974"/>
    <w:pPr>
      <w:spacing w:after="0" w:line="240" w:lineRule="auto"/>
    </w:pPr>
    <w:rPr>
      <w:rFonts w:eastAsiaTheme="minorHAnsi"/>
      <w:lang w:eastAsia="en-US"/>
    </w:rPr>
  </w:style>
  <w:style w:type="paragraph" w:customStyle="1" w:styleId="726F6D7FE5934993A7F1C8B47D9223FB5">
    <w:name w:val="726F6D7FE5934993A7F1C8B47D9223FB5"/>
    <w:rsid w:val="00A90974"/>
    <w:pPr>
      <w:spacing w:after="0" w:line="240" w:lineRule="auto"/>
    </w:pPr>
    <w:rPr>
      <w:rFonts w:eastAsiaTheme="minorHAnsi"/>
      <w:lang w:eastAsia="en-US"/>
    </w:rPr>
  </w:style>
  <w:style w:type="paragraph" w:customStyle="1" w:styleId="7B60955F97A84CB09FD0F4A830AE68C05">
    <w:name w:val="7B60955F97A84CB09FD0F4A830AE68C05"/>
    <w:rsid w:val="00A90974"/>
    <w:pPr>
      <w:spacing w:after="0" w:line="240" w:lineRule="auto"/>
    </w:pPr>
    <w:rPr>
      <w:rFonts w:eastAsiaTheme="minorHAnsi"/>
      <w:lang w:eastAsia="en-US"/>
    </w:rPr>
  </w:style>
  <w:style w:type="paragraph" w:customStyle="1" w:styleId="8DAB0EC0061F4A3097283F1E92496C725">
    <w:name w:val="8DAB0EC0061F4A3097283F1E92496C725"/>
    <w:rsid w:val="00A90974"/>
    <w:pPr>
      <w:spacing w:after="0" w:line="240" w:lineRule="auto"/>
    </w:pPr>
    <w:rPr>
      <w:rFonts w:eastAsiaTheme="minorHAnsi"/>
      <w:lang w:eastAsia="en-US"/>
    </w:rPr>
  </w:style>
  <w:style w:type="paragraph" w:customStyle="1" w:styleId="EFFC64935CDA4CC986C33D717C14F6D35">
    <w:name w:val="EFFC64935CDA4CC986C33D717C14F6D35"/>
    <w:rsid w:val="00A90974"/>
    <w:pPr>
      <w:spacing w:after="0" w:line="240" w:lineRule="auto"/>
    </w:pPr>
    <w:rPr>
      <w:rFonts w:eastAsiaTheme="minorHAnsi"/>
      <w:lang w:eastAsia="en-US"/>
    </w:rPr>
  </w:style>
  <w:style w:type="paragraph" w:customStyle="1" w:styleId="3E4C4703E7184893AF4C08A1DED0F8A25">
    <w:name w:val="3E4C4703E7184893AF4C08A1DED0F8A25"/>
    <w:rsid w:val="00A90974"/>
    <w:pPr>
      <w:spacing w:after="0" w:line="240" w:lineRule="auto"/>
    </w:pPr>
    <w:rPr>
      <w:rFonts w:eastAsiaTheme="minorHAnsi"/>
      <w:lang w:eastAsia="en-US"/>
    </w:rPr>
  </w:style>
  <w:style w:type="paragraph" w:customStyle="1" w:styleId="3513A1307BCE4646B6C888AA650A62655">
    <w:name w:val="3513A1307BCE4646B6C888AA650A62655"/>
    <w:rsid w:val="00A90974"/>
    <w:pPr>
      <w:spacing w:after="0" w:line="240" w:lineRule="auto"/>
    </w:pPr>
    <w:rPr>
      <w:rFonts w:eastAsiaTheme="minorHAnsi"/>
      <w:lang w:eastAsia="en-US"/>
    </w:rPr>
  </w:style>
  <w:style w:type="paragraph" w:customStyle="1" w:styleId="3796E9BD36B94C688B678C0A644A087D5">
    <w:name w:val="3796E9BD36B94C688B678C0A644A087D5"/>
    <w:rsid w:val="00A90974"/>
    <w:pPr>
      <w:spacing w:after="0" w:line="240" w:lineRule="auto"/>
    </w:pPr>
    <w:rPr>
      <w:rFonts w:eastAsiaTheme="minorHAnsi"/>
      <w:lang w:eastAsia="en-US"/>
    </w:rPr>
  </w:style>
  <w:style w:type="paragraph" w:customStyle="1" w:styleId="2247CF48D33148FAB6BBBAA000A2C3D65">
    <w:name w:val="2247CF48D33148FAB6BBBAA000A2C3D65"/>
    <w:rsid w:val="00A90974"/>
    <w:pPr>
      <w:spacing w:after="0" w:line="240" w:lineRule="auto"/>
    </w:pPr>
    <w:rPr>
      <w:rFonts w:eastAsiaTheme="minorHAnsi"/>
      <w:lang w:eastAsia="en-US"/>
    </w:rPr>
  </w:style>
  <w:style w:type="paragraph" w:customStyle="1" w:styleId="6C1BC57EFB334AD196CB047F62B7E34A5">
    <w:name w:val="6C1BC57EFB334AD196CB047F62B7E34A5"/>
    <w:rsid w:val="00A90974"/>
    <w:pPr>
      <w:spacing w:after="0" w:line="240" w:lineRule="auto"/>
    </w:pPr>
    <w:rPr>
      <w:rFonts w:eastAsiaTheme="minorHAnsi"/>
      <w:lang w:eastAsia="en-US"/>
    </w:rPr>
  </w:style>
  <w:style w:type="paragraph" w:customStyle="1" w:styleId="E9692FF20B0F4C988DB64E9C3EEE15165">
    <w:name w:val="E9692FF20B0F4C988DB64E9C3EEE15165"/>
    <w:rsid w:val="00A90974"/>
    <w:pPr>
      <w:spacing w:after="0" w:line="240" w:lineRule="auto"/>
    </w:pPr>
    <w:rPr>
      <w:rFonts w:eastAsiaTheme="minorHAnsi"/>
      <w:lang w:eastAsia="en-US"/>
    </w:rPr>
  </w:style>
  <w:style w:type="paragraph" w:customStyle="1" w:styleId="24EDE30960E54AE49B4BCA4B25EEF15A5">
    <w:name w:val="24EDE30960E54AE49B4BCA4B25EEF15A5"/>
    <w:rsid w:val="00A90974"/>
    <w:pPr>
      <w:spacing w:after="0" w:line="240" w:lineRule="auto"/>
    </w:pPr>
    <w:rPr>
      <w:rFonts w:eastAsiaTheme="minorHAnsi"/>
      <w:lang w:eastAsia="en-US"/>
    </w:rPr>
  </w:style>
  <w:style w:type="paragraph" w:customStyle="1" w:styleId="021413A7B4F64880A8E339B174EEEAB75">
    <w:name w:val="021413A7B4F64880A8E339B174EEEAB75"/>
    <w:rsid w:val="00A90974"/>
    <w:pPr>
      <w:spacing w:after="0" w:line="240" w:lineRule="auto"/>
    </w:pPr>
    <w:rPr>
      <w:rFonts w:eastAsiaTheme="minorHAnsi"/>
      <w:lang w:eastAsia="en-US"/>
    </w:rPr>
  </w:style>
  <w:style w:type="paragraph" w:customStyle="1" w:styleId="157BB32441634FF1A0CF9116057AF2AF5">
    <w:name w:val="157BB32441634FF1A0CF9116057AF2AF5"/>
    <w:rsid w:val="00A90974"/>
    <w:pPr>
      <w:spacing w:after="0" w:line="240" w:lineRule="auto"/>
    </w:pPr>
    <w:rPr>
      <w:rFonts w:eastAsiaTheme="minorHAnsi"/>
      <w:lang w:eastAsia="en-US"/>
    </w:rPr>
  </w:style>
  <w:style w:type="paragraph" w:customStyle="1" w:styleId="8FD0D59FEA0349E5A747C6C5540FC9445">
    <w:name w:val="8FD0D59FEA0349E5A747C6C5540FC9445"/>
    <w:rsid w:val="00A90974"/>
    <w:pPr>
      <w:spacing w:after="0" w:line="240" w:lineRule="auto"/>
    </w:pPr>
    <w:rPr>
      <w:rFonts w:eastAsiaTheme="minorHAnsi"/>
      <w:lang w:eastAsia="en-US"/>
    </w:rPr>
  </w:style>
  <w:style w:type="paragraph" w:customStyle="1" w:styleId="8C478373BA214918A67FF51873AF92195">
    <w:name w:val="8C478373BA214918A67FF51873AF92195"/>
    <w:rsid w:val="00A90974"/>
    <w:pPr>
      <w:spacing w:after="0" w:line="240" w:lineRule="auto"/>
    </w:pPr>
    <w:rPr>
      <w:rFonts w:eastAsiaTheme="minorHAnsi"/>
      <w:lang w:eastAsia="en-US"/>
    </w:rPr>
  </w:style>
  <w:style w:type="paragraph" w:customStyle="1" w:styleId="4008251AE9134DAFA8AAB4C5919BBB444">
    <w:name w:val="4008251AE9134DAFA8AAB4C5919BBB444"/>
    <w:rsid w:val="00A90974"/>
    <w:pPr>
      <w:spacing w:after="0" w:line="240" w:lineRule="auto"/>
    </w:pPr>
    <w:rPr>
      <w:rFonts w:eastAsiaTheme="minorHAnsi"/>
      <w:lang w:eastAsia="en-US"/>
    </w:rPr>
  </w:style>
  <w:style w:type="paragraph" w:customStyle="1" w:styleId="0ADB2BF98FED4DDAAE30658F9800395F4">
    <w:name w:val="0ADB2BF98FED4DDAAE30658F9800395F4"/>
    <w:rsid w:val="00A90974"/>
    <w:pPr>
      <w:spacing w:after="0" w:line="240" w:lineRule="auto"/>
    </w:pPr>
    <w:rPr>
      <w:rFonts w:eastAsiaTheme="minorHAnsi"/>
      <w:lang w:eastAsia="en-US"/>
    </w:rPr>
  </w:style>
  <w:style w:type="paragraph" w:customStyle="1" w:styleId="B2035A0A0FD04544A19741AEB112630A5">
    <w:name w:val="B2035A0A0FD04544A19741AEB112630A5"/>
    <w:rsid w:val="00A90974"/>
    <w:pPr>
      <w:spacing w:after="0" w:line="240" w:lineRule="auto"/>
    </w:pPr>
    <w:rPr>
      <w:rFonts w:eastAsiaTheme="minorHAnsi"/>
      <w:lang w:eastAsia="en-US"/>
    </w:rPr>
  </w:style>
  <w:style w:type="paragraph" w:customStyle="1" w:styleId="45700F76756349DF827163A8D3D48AF25">
    <w:name w:val="45700F76756349DF827163A8D3D48AF25"/>
    <w:rsid w:val="00A90974"/>
    <w:pPr>
      <w:spacing w:after="0" w:line="240" w:lineRule="auto"/>
    </w:pPr>
    <w:rPr>
      <w:rFonts w:eastAsiaTheme="minorHAnsi"/>
      <w:lang w:eastAsia="en-US"/>
    </w:rPr>
  </w:style>
  <w:style w:type="paragraph" w:customStyle="1" w:styleId="3D83930CCEFD4180AB31FC093DB2F9695">
    <w:name w:val="3D83930CCEFD4180AB31FC093DB2F9695"/>
    <w:rsid w:val="00A90974"/>
    <w:pPr>
      <w:spacing w:after="0" w:line="240" w:lineRule="auto"/>
    </w:pPr>
    <w:rPr>
      <w:rFonts w:eastAsiaTheme="minorHAnsi"/>
      <w:lang w:eastAsia="en-US"/>
    </w:rPr>
  </w:style>
  <w:style w:type="paragraph" w:customStyle="1" w:styleId="CE489E1A783F4790BCBC7C40DEAF38935">
    <w:name w:val="CE489E1A783F4790BCBC7C40DEAF38935"/>
    <w:rsid w:val="00A90974"/>
    <w:pPr>
      <w:spacing w:after="0" w:line="240" w:lineRule="auto"/>
    </w:pPr>
    <w:rPr>
      <w:rFonts w:eastAsiaTheme="minorHAnsi"/>
      <w:lang w:eastAsia="en-US"/>
    </w:rPr>
  </w:style>
  <w:style w:type="paragraph" w:customStyle="1" w:styleId="779A3843123D4EE4B4CAAE1DC83F07285">
    <w:name w:val="779A3843123D4EE4B4CAAE1DC83F07285"/>
    <w:rsid w:val="00A90974"/>
    <w:pPr>
      <w:spacing w:after="0" w:line="240" w:lineRule="auto"/>
    </w:pPr>
    <w:rPr>
      <w:rFonts w:eastAsiaTheme="minorHAnsi"/>
      <w:lang w:eastAsia="en-US"/>
    </w:rPr>
  </w:style>
  <w:style w:type="paragraph" w:customStyle="1" w:styleId="E38C16C4E8EB46B6A8EEB95FE2925FDC5">
    <w:name w:val="E38C16C4E8EB46B6A8EEB95FE2925FDC5"/>
    <w:rsid w:val="00A90974"/>
    <w:pPr>
      <w:spacing w:after="0" w:line="240" w:lineRule="auto"/>
    </w:pPr>
    <w:rPr>
      <w:rFonts w:eastAsiaTheme="minorHAnsi"/>
      <w:lang w:eastAsia="en-US"/>
    </w:rPr>
  </w:style>
  <w:style w:type="paragraph" w:customStyle="1" w:styleId="C2F72CEBEF1D4F3AB06780DC92013AA65">
    <w:name w:val="C2F72CEBEF1D4F3AB06780DC92013AA65"/>
    <w:rsid w:val="00A90974"/>
    <w:pPr>
      <w:spacing w:after="0" w:line="240" w:lineRule="auto"/>
    </w:pPr>
    <w:rPr>
      <w:rFonts w:eastAsiaTheme="minorHAnsi"/>
      <w:lang w:eastAsia="en-US"/>
    </w:rPr>
  </w:style>
  <w:style w:type="paragraph" w:customStyle="1" w:styleId="F4196F588FD7481D8CBB7995CFC533875">
    <w:name w:val="F4196F588FD7481D8CBB7995CFC533875"/>
    <w:rsid w:val="00A90974"/>
    <w:pPr>
      <w:spacing w:after="0" w:line="240" w:lineRule="auto"/>
    </w:pPr>
    <w:rPr>
      <w:rFonts w:eastAsiaTheme="minorHAnsi"/>
      <w:lang w:eastAsia="en-US"/>
    </w:rPr>
  </w:style>
  <w:style w:type="paragraph" w:customStyle="1" w:styleId="D5B50B5BA7674228BAFE1FC5A06600BC5">
    <w:name w:val="D5B50B5BA7674228BAFE1FC5A06600BC5"/>
    <w:rsid w:val="00A90974"/>
    <w:pPr>
      <w:spacing w:after="0" w:line="240" w:lineRule="auto"/>
    </w:pPr>
    <w:rPr>
      <w:rFonts w:eastAsiaTheme="minorHAnsi"/>
      <w:lang w:eastAsia="en-US"/>
    </w:rPr>
  </w:style>
  <w:style w:type="paragraph" w:customStyle="1" w:styleId="388C2404D67742C79D6AEF5C1F92AD615">
    <w:name w:val="388C2404D67742C79D6AEF5C1F92AD615"/>
    <w:rsid w:val="00A90974"/>
    <w:pPr>
      <w:spacing w:after="0" w:line="240" w:lineRule="auto"/>
    </w:pPr>
    <w:rPr>
      <w:rFonts w:eastAsiaTheme="minorHAnsi"/>
      <w:lang w:eastAsia="en-US"/>
    </w:rPr>
  </w:style>
  <w:style w:type="paragraph" w:customStyle="1" w:styleId="6FD42233EC9A4EF8A4DDD5A7F27F4C015">
    <w:name w:val="6FD42233EC9A4EF8A4DDD5A7F27F4C015"/>
    <w:rsid w:val="00A90974"/>
    <w:pPr>
      <w:spacing w:after="0" w:line="240" w:lineRule="auto"/>
    </w:pPr>
    <w:rPr>
      <w:rFonts w:eastAsiaTheme="minorHAnsi"/>
      <w:lang w:eastAsia="en-US"/>
    </w:rPr>
  </w:style>
  <w:style w:type="paragraph" w:customStyle="1" w:styleId="07B76A29AED0441F98EBC228D10BF0165">
    <w:name w:val="07B76A29AED0441F98EBC228D10BF0165"/>
    <w:rsid w:val="00A90974"/>
    <w:pPr>
      <w:spacing w:after="0" w:line="240" w:lineRule="auto"/>
    </w:pPr>
    <w:rPr>
      <w:rFonts w:eastAsiaTheme="minorHAnsi"/>
      <w:lang w:eastAsia="en-US"/>
    </w:rPr>
  </w:style>
  <w:style w:type="paragraph" w:customStyle="1" w:styleId="FB3A3219B40849A3847B1422F2B8E1BC5">
    <w:name w:val="FB3A3219B40849A3847B1422F2B8E1BC5"/>
    <w:rsid w:val="00A90974"/>
    <w:pPr>
      <w:spacing w:after="0" w:line="240" w:lineRule="auto"/>
    </w:pPr>
    <w:rPr>
      <w:rFonts w:eastAsiaTheme="minorHAnsi"/>
      <w:lang w:eastAsia="en-US"/>
    </w:rPr>
  </w:style>
  <w:style w:type="paragraph" w:customStyle="1" w:styleId="5B6DB966062545C99D1738EB1DF197D15">
    <w:name w:val="5B6DB966062545C99D1738EB1DF197D15"/>
    <w:rsid w:val="00A90974"/>
    <w:pPr>
      <w:spacing w:after="0" w:line="240" w:lineRule="auto"/>
    </w:pPr>
    <w:rPr>
      <w:rFonts w:eastAsiaTheme="minorHAnsi"/>
      <w:lang w:eastAsia="en-US"/>
    </w:rPr>
  </w:style>
  <w:style w:type="paragraph" w:customStyle="1" w:styleId="F47F208E13A34063BEE9AD8DA83675DC5">
    <w:name w:val="F47F208E13A34063BEE9AD8DA83675DC5"/>
    <w:rsid w:val="00A90974"/>
    <w:pPr>
      <w:spacing w:after="0" w:line="240" w:lineRule="auto"/>
    </w:pPr>
    <w:rPr>
      <w:rFonts w:eastAsiaTheme="minorHAnsi"/>
      <w:lang w:eastAsia="en-US"/>
    </w:rPr>
  </w:style>
  <w:style w:type="paragraph" w:customStyle="1" w:styleId="18B2D2F6EF8A41FF9BC1E02B889C76235">
    <w:name w:val="18B2D2F6EF8A41FF9BC1E02B889C76235"/>
    <w:rsid w:val="00A90974"/>
    <w:pPr>
      <w:spacing w:after="0" w:line="240" w:lineRule="auto"/>
    </w:pPr>
    <w:rPr>
      <w:rFonts w:eastAsiaTheme="minorHAnsi"/>
      <w:lang w:eastAsia="en-US"/>
    </w:rPr>
  </w:style>
  <w:style w:type="paragraph" w:customStyle="1" w:styleId="221BB6C58B4A4036824ECAAF96AD8FCC5">
    <w:name w:val="221BB6C58B4A4036824ECAAF96AD8FCC5"/>
    <w:rsid w:val="00A90974"/>
    <w:pPr>
      <w:spacing w:after="0" w:line="240" w:lineRule="auto"/>
    </w:pPr>
    <w:rPr>
      <w:rFonts w:eastAsiaTheme="minorHAnsi"/>
      <w:lang w:eastAsia="en-US"/>
    </w:rPr>
  </w:style>
  <w:style w:type="paragraph" w:customStyle="1" w:styleId="BAE34D11875F49F9AFBB8C31B7D9838A5">
    <w:name w:val="BAE34D11875F49F9AFBB8C31B7D9838A5"/>
    <w:rsid w:val="00A90974"/>
    <w:pPr>
      <w:spacing w:after="0" w:line="240" w:lineRule="auto"/>
    </w:pPr>
    <w:rPr>
      <w:rFonts w:eastAsiaTheme="minorHAnsi"/>
      <w:lang w:eastAsia="en-US"/>
    </w:rPr>
  </w:style>
  <w:style w:type="paragraph" w:customStyle="1" w:styleId="233E9F20AD594C18A074025CB35A48415">
    <w:name w:val="233E9F20AD594C18A074025CB35A48415"/>
    <w:rsid w:val="00A90974"/>
    <w:pPr>
      <w:spacing w:after="0" w:line="240" w:lineRule="auto"/>
    </w:pPr>
    <w:rPr>
      <w:rFonts w:eastAsiaTheme="minorHAnsi"/>
      <w:lang w:eastAsia="en-US"/>
    </w:rPr>
  </w:style>
  <w:style w:type="paragraph" w:customStyle="1" w:styleId="C6C6BD213B8149A49C1B8930F4645DDB5">
    <w:name w:val="C6C6BD213B8149A49C1B8930F4645DDB5"/>
    <w:rsid w:val="00A90974"/>
    <w:pPr>
      <w:spacing w:after="0" w:line="240" w:lineRule="auto"/>
    </w:pPr>
    <w:rPr>
      <w:rFonts w:eastAsiaTheme="minorHAnsi"/>
      <w:lang w:eastAsia="en-US"/>
    </w:rPr>
  </w:style>
  <w:style w:type="paragraph" w:customStyle="1" w:styleId="117FECEBDBEC447E88A912C97CFCEE7C5">
    <w:name w:val="117FECEBDBEC447E88A912C97CFCEE7C5"/>
    <w:rsid w:val="00A90974"/>
    <w:pPr>
      <w:spacing w:after="0" w:line="240" w:lineRule="auto"/>
    </w:pPr>
    <w:rPr>
      <w:rFonts w:eastAsiaTheme="minorHAnsi"/>
      <w:lang w:eastAsia="en-US"/>
    </w:rPr>
  </w:style>
  <w:style w:type="paragraph" w:customStyle="1" w:styleId="24EC1F8EC2C84534B9D381A866F53BA55">
    <w:name w:val="24EC1F8EC2C84534B9D381A866F53BA55"/>
    <w:rsid w:val="00A90974"/>
    <w:pPr>
      <w:spacing w:after="0" w:line="240" w:lineRule="auto"/>
    </w:pPr>
    <w:rPr>
      <w:rFonts w:eastAsiaTheme="minorHAnsi"/>
      <w:lang w:eastAsia="en-US"/>
    </w:rPr>
  </w:style>
  <w:style w:type="paragraph" w:customStyle="1" w:styleId="7FFE65796B3F4B2DBB45314E764F0AF65">
    <w:name w:val="7FFE65796B3F4B2DBB45314E764F0AF65"/>
    <w:rsid w:val="00A90974"/>
    <w:pPr>
      <w:spacing w:after="0" w:line="240" w:lineRule="auto"/>
    </w:pPr>
    <w:rPr>
      <w:rFonts w:eastAsiaTheme="minorHAnsi"/>
      <w:lang w:eastAsia="en-US"/>
    </w:rPr>
  </w:style>
  <w:style w:type="paragraph" w:customStyle="1" w:styleId="C269855706924CC69D69EE01F6225C0C5">
    <w:name w:val="C269855706924CC69D69EE01F6225C0C5"/>
    <w:rsid w:val="00A90974"/>
    <w:pPr>
      <w:spacing w:after="0" w:line="240" w:lineRule="auto"/>
    </w:pPr>
    <w:rPr>
      <w:rFonts w:eastAsiaTheme="minorHAnsi"/>
      <w:lang w:eastAsia="en-US"/>
    </w:rPr>
  </w:style>
  <w:style w:type="paragraph" w:customStyle="1" w:styleId="8FE27089D06B43F38631CBCF9C895E845">
    <w:name w:val="8FE27089D06B43F38631CBCF9C895E845"/>
    <w:rsid w:val="00A90974"/>
    <w:pPr>
      <w:spacing w:after="0" w:line="240" w:lineRule="auto"/>
    </w:pPr>
    <w:rPr>
      <w:rFonts w:eastAsiaTheme="minorHAnsi"/>
      <w:lang w:eastAsia="en-US"/>
    </w:rPr>
  </w:style>
  <w:style w:type="paragraph" w:customStyle="1" w:styleId="E58C9BCE53F5477A917A1F531E2FF40C5">
    <w:name w:val="E58C9BCE53F5477A917A1F531E2FF40C5"/>
    <w:rsid w:val="00A90974"/>
    <w:pPr>
      <w:spacing w:after="0" w:line="240" w:lineRule="auto"/>
    </w:pPr>
    <w:rPr>
      <w:rFonts w:eastAsiaTheme="minorHAnsi"/>
      <w:lang w:eastAsia="en-US"/>
    </w:rPr>
  </w:style>
  <w:style w:type="paragraph" w:customStyle="1" w:styleId="633DFBC3BBAB40A18B103A1E81C6D7EC5">
    <w:name w:val="633DFBC3BBAB40A18B103A1E81C6D7EC5"/>
    <w:rsid w:val="00A90974"/>
    <w:pPr>
      <w:spacing w:after="0" w:line="240" w:lineRule="auto"/>
    </w:pPr>
    <w:rPr>
      <w:rFonts w:eastAsiaTheme="minorHAnsi"/>
      <w:lang w:eastAsia="en-US"/>
    </w:rPr>
  </w:style>
  <w:style w:type="paragraph" w:customStyle="1" w:styleId="252FD5144A694EBDA19E9D4F00E79DE85">
    <w:name w:val="252FD5144A694EBDA19E9D4F00E79DE85"/>
    <w:rsid w:val="00A90974"/>
    <w:pPr>
      <w:spacing w:after="0" w:line="240" w:lineRule="auto"/>
    </w:pPr>
    <w:rPr>
      <w:rFonts w:eastAsiaTheme="minorHAnsi"/>
      <w:lang w:eastAsia="en-US"/>
    </w:rPr>
  </w:style>
  <w:style w:type="paragraph" w:customStyle="1" w:styleId="2E003C4E1C824614AFE61C24508CF3855">
    <w:name w:val="2E003C4E1C824614AFE61C24508CF3855"/>
    <w:rsid w:val="00A90974"/>
    <w:pPr>
      <w:spacing w:after="0" w:line="240" w:lineRule="auto"/>
    </w:pPr>
    <w:rPr>
      <w:rFonts w:eastAsiaTheme="minorHAnsi"/>
      <w:lang w:eastAsia="en-US"/>
    </w:rPr>
  </w:style>
  <w:style w:type="paragraph" w:customStyle="1" w:styleId="9CC817B5B7C248609CBD41308BFEF6975">
    <w:name w:val="9CC817B5B7C248609CBD41308BFEF6975"/>
    <w:rsid w:val="00A90974"/>
    <w:pPr>
      <w:spacing w:after="0" w:line="240" w:lineRule="auto"/>
    </w:pPr>
    <w:rPr>
      <w:rFonts w:eastAsiaTheme="minorHAnsi"/>
      <w:lang w:eastAsia="en-US"/>
    </w:rPr>
  </w:style>
  <w:style w:type="paragraph" w:customStyle="1" w:styleId="E7787ED329B44D8985010D2E1B8246645">
    <w:name w:val="E7787ED329B44D8985010D2E1B8246645"/>
    <w:rsid w:val="00A90974"/>
    <w:pPr>
      <w:spacing w:after="0" w:line="240" w:lineRule="auto"/>
    </w:pPr>
    <w:rPr>
      <w:rFonts w:eastAsiaTheme="minorHAnsi"/>
      <w:lang w:eastAsia="en-US"/>
    </w:rPr>
  </w:style>
  <w:style w:type="paragraph" w:customStyle="1" w:styleId="E1B8A34248214A099CC5DC81351F3AA55">
    <w:name w:val="E1B8A34248214A099CC5DC81351F3AA55"/>
    <w:rsid w:val="00A90974"/>
    <w:pPr>
      <w:spacing w:after="0" w:line="240" w:lineRule="auto"/>
    </w:pPr>
    <w:rPr>
      <w:rFonts w:eastAsiaTheme="minorHAnsi"/>
      <w:lang w:eastAsia="en-US"/>
    </w:rPr>
  </w:style>
  <w:style w:type="paragraph" w:customStyle="1" w:styleId="CA232C7E03774429BBCDDCC3E75E20DC4">
    <w:name w:val="CA232C7E03774429BBCDDCC3E75E20DC4"/>
    <w:rsid w:val="00A90974"/>
    <w:pPr>
      <w:spacing w:after="0" w:line="240" w:lineRule="auto"/>
    </w:pPr>
    <w:rPr>
      <w:rFonts w:eastAsiaTheme="minorHAnsi"/>
      <w:lang w:eastAsia="en-US"/>
    </w:rPr>
  </w:style>
  <w:style w:type="paragraph" w:customStyle="1" w:styleId="20B04723BD44443BBB586A86D83222D93">
    <w:name w:val="20B04723BD44443BBB586A86D83222D93"/>
    <w:rsid w:val="00A90974"/>
    <w:pPr>
      <w:spacing w:after="0" w:line="240" w:lineRule="auto"/>
    </w:pPr>
    <w:rPr>
      <w:rFonts w:eastAsiaTheme="minorHAnsi"/>
      <w:lang w:eastAsia="en-US"/>
    </w:rPr>
  </w:style>
  <w:style w:type="paragraph" w:customStyle="1" w:styleId="EE29B2CE566841929C134A963DB268014">
    <w:name w:val="EE29B2CE566841929C134A963DB268014"/>
    <w:rsid w:val="00A90974"/>
    <w:pPr>
      <w:spacing w:after="0" w:line="240" w:lineRule="auto"/>
    </w:pPr>
    <w:rPr>
      <w:rFonts w:eastAsiaTheme="minorHAnsi"/>
      <w:lang w:eastAsia="en-US"/>
    </w:rPr>
  </w:style>
  <w:style w:type="paragraph" w:customStyle="1" w:styleId="A8101316BC58416EA80DF941ED1491B54">
    <w:name w:val="A8101316BC58416EA80DF941ED1491B54"/>
    <w:rsid w:val="00A90974"/>
    <w:pPr>
      <w:spacing w:after="0" w:line="240" w:lineRule="auto"/>
    </w:pPr>
    <w:rPr>
      <w:rFonts w:eastAsiaTheme="minorHAnsi"/>
      <w:lang w:eastAsia="en-US"/>
    </w:rPr>
  </w:style>
  <w:style w:type="paragraph" w:customStyle="1" w:styleId="F69F39B39B8F4699A5EE786B2CE571334">
    <w:name w:val="F69F39B39B8F4699A5EE786B2CE571334"/>
    <w:rsid w:val="00A90974"/>
    <w:pPr>
      <w:spacing w:after="0" w:line="240" w:lineRule="auto"/>
    </w:pPr>
    <w:rPr>
      <w:rFonts w:eastAsiaTheme="minorHAnsi"/>
      <w:lang w:eastAsia="en-US"/>
    </w:rPr>
  </w:style>
  <w:style w:type="paragraph" w:customStyle="1" w:styleId="7B6790179EFC4F3D92E7C644FB1400134">
    <w:name w:val="7B6790179EFC4F3D92E7C644FB1400134"/>
    <w:rsid w:val="00A90974"/>
    <w:pPr>
      <w:spacing w:after="0" w:line="240" w:lineRule="auto"/>
    </w:pPr>
    <w:rPr>
      <w:rFonts w:eastAsiaTheme="minorHAnsi"/>
      <w:lang w:eastAsia="en-US"/>
    </w:rPr>
  </w:style>
  <w:style w:type="paragraph" w:customStyle="1" w:styleId="A37F761B46F84E188092E7BF1E627C804">
    <w:name w:val="A37F761B46F84E188092E7BF1E627C804"/>
    <w:rsid w:val="00A90974"/>
    <w:pPr>
      <w:spacing w:after="0" w:line="240" w:lineRule="auto"/>
    </w:pPr>
    <w:rPr>
      <w:rFonts w:eastAsiaTheme="minorHAnsi"/>
      <w:lang w:eastAsia="en-US"/>
    </w:rPr>
  </w:style>
  <w:style w:type="paragraph" w:customStyle="1" w:styleId="848848D6DD3A45E685187E99F2F3D96B4">
    <w:name w:val="848848D6DD3A45E685187E99F2F3D96B4"/>
    <w:rsid w:val="00A90974"/>
    <w:pPr>
      <w:spacing w:after="0" w:line="240" w:lineRule="auto"/>
    </w:pPr>
    <w:rPr>
      <w:rFonts w:eastAsiaTheme="minorHAnsi"/>
      <w:lang w:eastAsia="en-US"/>
    </w:rPr>
  </w:style>
  <w:style w:type="paragraph" w:customStyle="1" w:styleId="39DDF4050A5D4F1BA5448612226BFCD34">
    <w:name w:val="39DDF4050A5D4F1BA5448612226BFCD34"/>
    <w:rsid w:val="00A90974"/>
    <w:pPr>
      <w:spacing w:after="0" w:line="240" w:lineRule="auto"/>
    </w:pPr>
    <w:rPr>
      <w:rFonts w:eastAsiaTheme="minorHAnsi"/>
      <w:lang w:eastAsia="en-US"/>
    </w:rPr>
  </w:style>
  <w:style w:type="paragraph" w:customStyle="1" w:styleId="0F9ADEC3E7CF4901893060E7F13656283">
    <w:name w:val="0F9ADEC3E7CF4901893060E7F13656283"/>
    <w:rsid w:val="00A90974"/>
    <w:pPr>
      <w:spacing w:after="0" w:line="240" w:lineRule="auto"/>
    </w:pPr>
    <w:rPr>
      <w:rFonts w:eastAsiaTheme="minorHAnsi"/>
      <w:lang w:eastAsia="en-US"/>
    </w:rPr>
  </w:style>
  <w:style w:type="paragraph" w:customStyle="1" w:styleId="0CED88D8CEAB493C8F28304BA1968F963">
    <w:name w:val="0CED88D8CEAB493C8F28304BA1968F963"/>
    <w:rsid w:val="00A90974"/>
    <w:pPr>
      <w:spacing w:after="0" w:line="240" w:lineRule="auto"/>
    </w:pPr>
    <w:rPr>
      <w:rFonts w:eastAsiaTheme="minorHAnsi"/>
      <w:lang w:eastAsia="en-US"/>
    </w:rPr>
  </w:style>
  <w:style w:type="paragraph" w:customStyle="1" w:styleId="922F6983E9184057A5486378FBA82AA68">
    <w:name w:val="922F6983E9184057A5486378FBA82AA68"/>
    <w:rsid w:val="00A90974"/>
    <w:pPr>
      <w:tabs>
        <w:tab w:val="center" w:pos="4320"/>
        <w:tab w:val="right" w:pos="8640"/>
      </w:tabs>
      <w:spacing w:after="0" w:line="240" w:lineRule="auto"/>
    </w:pPr>
    <w:rPr>
      <w:rFonts w:eastAsiaTheme="minorHAnsi"/>
      <w:lang w:eastAsia="en-US"/>
    </w:rPr>
  </w:style>
  <w:style w:type="paragraph" w:customStyle="1" w:styleId="AC10DAE465214CF081F3F93D437AFA96">
    <w:name w:val="AC10DAE465214CF081F3F93D437AFA96"/>
    <w:rsid w:val="00A90974"/>
  </w:style>
  <w:style w:type="paragraph" w:customStyle="1" w:styleId="18821E324DA34263A7FD33D4F8201F99">
    <w:name w:val="18821E324DA34263A7FD33D4F8201F99"/>
    <w:rsid w:val="00A90974"/>
  </w:style>
  <w:style w:type="paragraph" w:customStyle="1" w:styleId="203128892E444757AC8293C34573A00B">
    <w:name w:val="203128892E444757AC8293C34573A00B"/>
    <w:rsid w:val="00A90974"/>
  </w:style>
  <w:style w:type="paragraph" w:customStyle="1" w:styleId="D0C9D851C8DF44A0A6A2EFA7A116B6C0">
    <w:name w:val="D0C9D851C8DF44A0A6A2EFA7A116B6C0"/>
    <w:rsid w:val="00A90974"/>
  </w:style>
  <w:style w:type="paragraph" w:customStyle="1" w:styleId="36D80F66BD73446BBA98EDDD014672D6">
    <w:name w:val="36D80F66BD73446BBA98EDDD014672D6"/>
    <w:rsid w:val="00A90974"/>
  </w:style>
  <w:style w:type="paragraph" w:customStyle="1" w:styleId="01093D7B860C4ACD94317DF15C634DDB">
    <w:name w:val="01093D7B860C4ACD94317DF15C634DDB"/>
    <w:rsid w:val="00A90974"/>
  </w:style>
  <w:style w:type="paragraph" w:customStyle="1" w:styleId="FE44A7B201E74C0EA9BC49B0B8F47F81">
    <w:name w:val="FE44A7B201E74C0EA9BC49B0B8F47F81"/>
    <w:rsid w:val="00A90974"/>
  </w:style>
  <w:style w:type="paragraph" w:customStyle="1" w:styleId="91F34B7C0F8C483A927EF4D07FB9241313">
    <w:name w:val="91F34B7C0F8C483A927EF4D07FB9241313"/>
    <w:rsid w:val="00B9478D"/>
    <w:pPr>
      <w:spacing w:after="0" w:line="240" w:lineRule="auto"/>
    </w:pPr>
    <w:rPr>
      <w:rFonts w:eastAsiaTheme="minorHAnsi"/>
      <w:lang w:eastAsia="en-US"/>
    </w:rPr>
  </w:style>
  <w:style w:type="paragraph" w:customStyle="1" w:styleId="F165A0754445403D9410D4E5881AD9C012">
    <w:name w:val="F165A0754445403D9410D4E5881AD9C012"/>
    <w:rsid w:val="00B9478D"/>
    <w:pPr>
      <w:spacing w:after="0" w:line="240" w:lineRule="auto"/>
    </w:pPr>
    <w:rPr>
      <w:rFonts w:eastAsiaTheme="minorHAnsi"/>
      <w:lang w:eastAsia="en-US"/>
    </w:rPr>
  </w:style>
  <w:style w:type="paragraph" w:customStyle="1" w:styleId="BC15DF6909C2491D9CF7FD4193B9F58D12">
    <w:name w:val="BC15DF6909C2491D9CF7FD4193B9F58D12"/>
    <w:rsid w:val="00B9478D"/>
    <w:pPr>
      <w:spacing w:after="0" w:line="240" w:lineRule="auto"/>
    </w:pPr>
    <w:rPr>
      <w:rFonts w:eastAsiaTheme="minorHAnsi"/>
      <w:lang w:eastAsia="en-US"/>
    </w:rPr>
  </w:style>
  <w:style w:type="paragraph" w:customStyle="1" w:styleId="5A50E9E81460474C860B9BAA61AA235213">
    <w:name w:val="5A50E9E81460474C860B9BAA61AA235213"/>
    <w:rsid w:val="00B9478D"/>
    <w:pPr>
      <w:spacing w:after="0" w:line="240" w:lineRule="auto"/>
    </w:pPr>
    <w:rPr>
      <w:rFonts w:eastAsiaTheme="minorHAnsi"/>
      <w:lang w:eastAsia="en-US"/>
    </w:rPr>
  </w:style>
  <w:style w:type="paragraph" w:customStyle="1" w:styleId="C24A4014A5484ECC80FFB873F40B197123">
    <w:name w:val="C24A4014A5484ECC80FFB873F40B197123"/>
    <w:rsid w:val="00B9478D"/>
    <w:pPr>
      <w:spacing w:after="0" w:line="240" w:lineRule="auto"/>
    </w:pPr>
    <w:rPr>
      <w:rFonts w:eastAsiaTheme="minorHAnsi"/>
      <w:lang w:eastAsia="en-US"/>
    </w:rPr>
  </w:style>
  <w:style w:type="paragraph" w:customStyle="1" w:styleId="EF65ABE191764BB7B4540A2D0E989F2C11">
    <w:name w:val="EF65ABE191764BB7B4540A2D0E989F2C11"/>
    <w:rsid w:val="00B9478D"/>
    <w:pPr>
      <w:spacing w:after="0" w:line="240" w:lineRule="auto"/>
    </w:pPr>
    <w:rPr>
      <w:rFonts w:eastAsiaTheme="minorHAnsi"/>
      <w:lang w:eastAsia="en-US"/>
    </w:rPr>
  </w:style>
  <w:style w:type="paragraph" w:customStyle="1" w:styleId="382386BD621C450F9ACE5BF4FEFCCF369">
    <w:name w:val="382386BD621C450F9ACE5BF4FEFCCF369"/>
    <w:rsid w:val="00B9478D"/>
    <w:pPr>
      <w:spacing w:after="0" w:line="240" w:lineRule="auto"/>
    </w:pPr>
    <w:rPr>
      <w:rFonts w:eastAsiaTheme="minorHAnsi"/>
      <w:lang w:eastAsia="en-US"/>
    </w:rPr>
  </w:style>
  <w:style w:type="paragraph" w:customStyle="1" w:styleId="31B7251E08814D2798CD5C9B0B4801329">
    <w:name w:val="31B7251E08814D2798CD5C9B0B4801329"/>
    <w:rsid w:val="00B9478D"/>
    <w:pPr>
      <w:spacing w:after="0" w:line="240" w:lineRule="auto"/>
    </w:pPr>
    <w:rPr>
      <w:rFonts w:eastAsiaTheme="minorHAnsi"/>
      <w:lang w:eastAsia="en-US"/>
    </w:rPr>
  </w:style>
  <w:style w:type="paragraph" w:customStyle="1" w:styleId="28E2A1EA0A0F4931A4B42A58E4FE2C4511">
    <w:name w:val="28E2A1EA0A0F4931A4B42A58E4FE2C4511"/>
    <w:rsid w:val="00B9478D"/>
    <w:pPr>
      <w:spacing w:after="0" w:line="240" w:lineRule="auto"/>
    </w:pPr>
    <w:rPr>
      <w:rFonts w:eastAsiaTheme="minorHAnsi"/>
      <w:lang w:eastAsia="en-US"/>
    </w:rPr>
  </w:style>
  <w:style w:type="paragraph" w:customStyle="1" w:styleId="DD77B69597E940C1A712C8302EF638197">
    <w:name w:val="DD77B69597E940C1A712C8302EF638197"/>
    <w:rsid w:val="00B9478D"/>
    <w:pPr>
      <w:spacing w:after="0" w:line="240" w:lineRule="auto"/>
    </w:pPr>
    <w:rPr>
      <w:rFonts w:eastAsiaTheme="minorHAnsi"/>
      <w:lang w:eastAsia="en-US"/>
    </w:rPr>
  </w:style>
  <w:style w:type="paragraph" w:customStyle="1" w:styleId="A48F2CD3C1D74E6BB392893CA27938DA7">
    <w:name w:val="A48F2CD3C1D74E6BB392893CA27938DA7"/>
    <w:rsid w:val="00B9478D"/>
    <w:pPr>
      <w:spacing w:after="0" w:line="240" w:lineRule="auto"/>
    </w:pPr>
    <w:rPr>
      <w:rFonts w:eastAsiaTheme="minorHAnsi"/>
      <w:lang w:eastAsia="en-US"/>
    </w:rPr>
  </w:style>
  <w:style w:type="paragraph" w:customStyle="1" w:styleId="9A9AF1AE180D4D5B9BA053B1C057031B8">
    <w:name w:val="9A9AF1AE180D4D5B9BA053B1C057031B8"/>
    <w:rsid w:val="00B9478D"/>
    <w:pPr>
      <w:spacing w:after="0" w:line="240" w:lineRule="auto"/>
    </w:pPr>
    <w:rPr>
      <w:rFonts w:eastAsiaTheme="minorHAnsi"/>
      <w:lang w:eastAsia="en-US"/>
    </w:rPr>
  </w:style>
  <w:style w:type="paragraph" w:customStyle="1" w:styleId="A384347E6BF94CE38506FD1F3BC940E86">
    <w:name w:val="A384347E6BF94CE38506FD1F3BC940E86"/>
    <w:rsid w:val="00B9478D"/>
    <w:pPr>
      <w:spacing w:after="0" w:line="240" w:lineRule="auto"/>
    </w:pPr>
    <w:rPr>
      <w:rFonts w:eastAsiaTheme="minorHAnsi"/>
      <w:lang w:eastAsia="en-US"/>
    </w:rPr>
  </w:style>
  <w:style w:type="paragraph" w:customStyle="1" w:styleId="6F595E95380A4782968EB3D22FC2B8186">
    <w:name w:val="6F595E95380A4782968EB3D22FC2B8186"/>
    <w:rsid w:val="00B9478D"/>
    <w:pPr>
      <w:spacing w:after="0" w:line="240" w:lineRule="auto"/>
    </w:pPr>
    <w:rPr>
      <w:rFonts w:eastAsiaTheme="minorHAnsi"/>
      <w:lang w:eastAsia="en-US"/>
    </w:rPr>
  </w:style>
  <w:style w:type="paragraph" w:customStyle="1" w:styleId="59F5F8A1B73F4D979A8C919852B4AB2A7">
    <w:name w:val="59F5F8A1B73F4D979A8C919852B4AB2A7"/>
    <w:rsid w:val="00B9478D"/>
    <w:pPr>
      <w:spacing w:after="0" w:line="240" w:lineRule="auto"/>
    </w:pPr>
    <w:rPr>
      <w:rFonts w:eastAsiaTheme="minorHAnsi"/>
      <w:lang w:eastAsia="en-US"/>
    </w:rPr>
  </w:style>
  <w:style w:type="paragraph" w:customStyle="1" w:styleId="E672809E9F394D4693D9C5D2476B9BE27">
    <w:name w:val="E672809E9F394D4693D9C5D2476B9BE27"/>
    <w:rsid w:val="00B9478D"/>
    <w:pPr>
      <w:spacing w:after="0" w:line="240" w:lineRule="auto"/>
    </w:pPr>
    <w:rPr>
      <w:rFonts w:eastAsiaTheme="minorHAnsi"/>
      <w:lang w:eastAsia="en-US"/>
    </w:rPr>
  </w:style>
  <w:style w:type="paragraph" w:customStyle="1" w:styleId="DF3DA007B54B48959B8D12E9A33E8CB27">
    <w:name w:val="DF3DA007B54B48959B8D12E9A33E8CB27"/>
    <w:rsid w:val="00B9478D"/>
    <w:pPr>
      <w:spacing w:after="0" w:line="240" w:lineRule="auto"/>
    </w:pPr>
    <w:rPr>
      <w:rFonts w:eastAsiaTheme="minorHAnsi"/>
      <w:lang w:eastAsia="en-US"/>
    </w:rPr>
  </w:style>
  <w:style w:type="paragraph" w:customStyle="1" w:styleId="64C6F827CDA54775B91F2175F53E41637">
    <w:name w:val="64C6F827CDA54775B91F2175F53E41637"/>
    <w:rsid w:val="00B9478D"/>
    <w:pPr>
      <w:spacing w:after="0" w:line="240" w:lineRule="auto"/>
    </w:pPr>
    <w:rPr>
      <w:rFonts w:eastAsiaTheme="minorHAnsi"/>
      <w:lang w:eastAsia="en-US"/>
    </w:rPr>
  </w:style>
  <w:style w:type="paragraph" w:customStyle="1" w:styleId="B4C2516E3AB146D5AE6261BCA7486B917">
    <w:name w:val="B4C2516E3AB146D5AE6261BCA7486B917"/>
    <w:rsid w:val="00B9478D"/>
    <w:pPr>
      <w:spacing w:after="0" w:line="240" w:lineRule="auto"/>
    </w:pPr>
    <w:rPr>
      <w:rFonts w:eastAsiaTheme="minorHAnsi"/>
      <w:lang w:eastAsia="en-US"/>
    </w:rPr>
  </w:style>
  <w:style w:type="paragraph" w:customStyle="1" w:styleId="BEE6CDF09C9A4496BCB1A3D7439D9A4C7">
    <w:name w:val="BEE6CDF09C9A4496BCB1A3D7439D9A4C7"/>
    <w:rsid w:val="00B9478D"/>
    <w:pPr>
      <w:spacing w:after="0" w:line="240" w:lineRule="auto"/>
    </w:pPr>
    <w:rPr>
      <w:rFonts w:eastAsiaTheme="minorHAnsi"/>
      <w:lang w:eastAsia="en-US"/>
    </w:rPr>
  </w:style>
  <w:style w:type="paragraph" w:customStyle="1" w:styleId="A526B466731344C4A69922457D661C8E7">
    <w:name w:val="A526B466731344C4A69922457D661C8E7"/>
    <w:rsid w:val="00B9478D"/>
    <w:pPr>
      <w:spacing w:after="0" w:line="240" w:lineRule="auto"/>
    </w:pPr>
    <w:rPr>
      <w:rFonts w:eastAsiaTheme="minorHAnsi"/>
      <w:lang w:eastAsia="en-US"/>
    </w:rPr>
  </w:style>
  <w:style w:type="paragraph" w:customStyle="1" w:styleId="2A3753ACE50E4722B13890976DCBC86C7">
    <w:name w:val="2A3753ACE50E4722B13890976DCBC86C7"/>
    <w:rsid w:val="00B9478D"/>
    <w:pPr>
      <w:spacing w:after="0" w:line="240" w:lineRule="auto"/>
    </w:pPr>
    <w:rPr>
      <w:rFonts w:eastAsiaTheme="minorHAnsi"/>
      <w:lang w:eastAsia="en-US"/>
    </w:rPr>
  </w:style>
  <w:style w:type="paragraph" w:customStyle="1" w:styleId="B4BED52D4A1C44659615E97A5A62B9E27">
    <w:name w:val="B4BED52D4A1C44659615E97A5A62B9E27"/>
    <w:rsid w:val="00B9478D"/>
    <w:pPr>
      <w:spacing w:after="0" w:line="240" w:lineRule="auto"/>
    </w:pPr>
    <w:rPr>
      <w:rFonts w:eastAsiaTheme="minorHAnsi"/>
      <w:lang w:eastAsia="en-US"/>
    </w:rPr>
  </w:style>
  <w:style w:type="paragraph" w:customStyle="1" w:styleId="1A856EE52FE3404AB3B4556F9D52FD3E7">
    <w:name w:val="1A856EE52FE3404AB3B4556F9D52FD3E7"/>
    <w:rsid w:val="00B9478D"/>
    <w:pPr>
      <w:spacing w:after="0" w:line="240" w:lineRule="auto"/>
    </w:pPr>
    <w:rPr>
      <w:rFonts w:eastAsiaTheme="minorHAnsi"/>
      <w:lang w:eastAsia="en-US"/>
    </w:rPr>
  </w:style>
  <w:style w:type="paragraph" w:customStyle="1" w:styleId="D9318313472B44F484ECC025D4EDA1106">
    <w:name w:val="D9318313472B44F484ECC025D4EDA1106"/>
    <w:rsid w:val="00B9478D"/>
    <w:pPr>
      <w:spacing w:after="0" w:line="240" w:lineRule="auto"/>
    </w:pPr>
    <w:rPr>
      <w:rFonts w:eastAsiaTheme="minorHAnsi"/>
      <w:lang w:eastAsia="en-US"/>
    </w:rPr>
  </w:style>
  <w:style w:type="paragraph" w:customStyle="1" w:styleId="6EE1EA0C6BB3491F9CD57C67C09783F46">
    <w:name w:val="6EE1EA0C6BB3491F9CD57C67C09783F46"/>
    <w:rsid w:val="00B9478D"/>
    <w:pPr>
      <w:spacing w:after="0" w:line="240" w:lineRule="auto"/>
    </w:pPr>
    <w:rPr>
      <w:rFonts w:eastAsiaTheme="minorHAnsi"/>
      <w:lang w:eastAsia="en-US"/>
    </w:rPr>
  </w:style>
  <w:style w:type="paragraph" w:customStyle="1" w:styleId="726F6D7FE5934993A7F1C8B47D9223FB6">
    <w:name w:val="726F6D7FE5934993A7F1C8B47D9223FB6"/>
    <w:rsid w:val="00B9478D"/>
    <w:pPr>
      <w:spacing w:after="0" w:line="240" w:lineRule="auto"/>
    </w:pPr>
    <w:rPr>
      <w:rFonts w:eastAsiaTheme="minorHAnsi"/>
      <w:lang w:eastAsia="en-US"/>
    </w:rPr>
  </w:style>
  <w:style w:type="paragraph" w:customStyle="1" w:styleId="7B60955F97A84CB09FD0F4A830AE68C06">
    <w:name w:val="7B60955F97A84CB09FD0F4A830AE68C06"/>
    <w:rsid w:val="00B9478D"/>
    <w:pPr>
      <w:spacing w:after="0" w:line="240" w:lineRule="auto"/>
    </w:pPr>
    <w:rPr>
      <w:rFonts w:eastAsiaTheme="minorHAnsi"/>
      <w:lang w:eastAsia="en-US"/>
    </w:rPr>
  </w:style>
  <w:style w:type="paragraph" w:customStyle="1" w:styleId="8DAB0EC0061F4A3097283F1E92496C726">
    <w:name w:val="8DAB0EC0061F4A3097283F1E92496C726"/>
    <w:rsid w:val="00B9478D"/>
    <w:pPr>
      <w:spacing w:after="0" w:line="240" w:lineRule="auto"/>
    </w:pPr>
    <w:rPr>
      <w:rFonts w:eastAsiaTheme="minorHAnsi"/>
      <w:lang w:eastAsia="en-US"/>
    </w:rPr>
  </w:style>
  <w:style w:type="paragraph" w:customStyle="1" w:styleId="EFFC64935CDA4CC986C33D717C14F6D36">
    <w:name w:val="EFFC64935CDA4CC986C33D717C14F6D36"/>
    <w:rsid w:val="00B9478D"/>
    <w:pPr>
      <w:spacing w:after="0" w:line="240" w:lineRule="auto"/>
    </w:pPr>
    <w:rPr>
      <w:rFonts w:eastAsiaTheme="minorHAnsi"/>
      <w:lang w:eastAsia="en-US"/>
    </w:rPr>
  </w:style>
  <w:style w:type="paragraph" w:customStyle="1" w:styleId="3E4C4703E7184893AF4C08A1DED0F8A26">
    <w:name w:val="3E4C4703E7184893AF4C08A1DED0F8A26"/>
    <w:rsid w:val="00B9478D"/>
    <w:pPr>
      <w:spacing w:after="0" w:line="240" w:lineRule="auto"/>
    </w:pPr>
    <w:rPr>
      <w:rFonts w:eastAsiaTheme="minorHAnsi"/>
      <w:lang w:eastAsia="en-US"/>
    </w:rPr>
  </w:style>
  <w:style w:type="paragraph" w:customStyle="1" w:styleId="3513A1307BCE4646B6C888AA650A62656">
    <w:name w:val="3513A1307BCE4646B6C888AA650A62656"/>
    <w:rsid w:val="00B9478D"/>
    <w:pPr>
      <w:spacing w:after="0" w:line="240" w:lineRule="auto"/>
    </w:pPr>
    <w:rPr>
      <w:rFonts w:eastAsiaTheme="minorHAnsi"/>
      <w:lang w:eastAsia="en-US"/>
    </w:rPr>
  </w:style>
  <w:style w:type="paragraph" w:customStyle="1" w:styleId="3796E9BD36B94C688B678C0A644A087D6">
    <w:name w:val="3796E9BD36B94C688B678C0A644A087D6"/>
    <w:rsid w:val="00B9478D"/>
    <w:pPr>
      <w:spacing w:after="0" w:line="240" w:lineRule="auto"/>
    </w:pPr>
    <w:rPr>
      <w:rFonts w:eastAsiaTheme="minorHAnsi"/>
      <w:lang w:eastAsia="en-US"/>
    </w:rPr>
  </w:style>
  <w:style w:type="paragraph" w:customStyle="1" w:styleId="2247CF48D33148FAB6BBBAA000A2C3D66">
    <w:name w:val="2247CF48D33148FAB6BBBAA000A2C3D66"/>
    <w:rsid w:val="00B9478D"/>
    <w:pPr>
      <w:spacing w:after="0" w:line="240" w:lineRule="auto"/>
    </w:pPr>
    <w:rPr>
      <w:rFonts w:eastAsiaTheme="minorHAnsi"/>
      <w:lang w:eastAsia="en-US"/>
    </w:rPr>
  </w:style>
  <w:style w:type="paragraph" w:customStyle="1" w:styleId="6C1BC57EFB334AD196CB047F62B7E34A6">
    <w:name w:val="6C1BC57EFB334AD196CB047F62B7E34A6"/>
    <w:rsid w:val="00B9478D"/>
    <w:pPr>
      <w:spacing w:after="0" w:line="240" w:lineRule="auto"/>
    </w:pPr>
    <w:rPr>
      <w:rFonts w:eastAsiaTheme="minorHAnsi"/>
      <w:lang w:eastAsia="en-US"/>
    </w:rPr>
  </w:style>
  <w:style w:type="paragraph" w:customStyle="1" w:styleId="E9692FF20B0F4C988DB64E9C3EEE15166">
    <w:name w:val="E9692FF20B0F4C988DB64E9C3EEE15166"/>
    <w:rsid w:val="00B9478D"/>
    <w:pPr>
      <w:spacing w:after="0" w:line="240" w:lineRule="auto"/>
    </w:pPr>
    <w:rPr>
      <w:rFonts w:eastAsiaTheme="minorHAnsi"/>
      <w:lang w:eastAsia="en-US"/>
    </w:rPr>
  </w:style>
  <w:style w:type="paragraph" w:customStyle="1" w:styleId="24EDE30960E54AE49B4BCA4B25EEF15A6">
    <w:name w:val="24EDE30960E54AE49B4BCA4B25EEF15A6"/>
    <w:rsid w:val="00B9478D"/>
    <w:pPr>
      <w:spacing w:after="0" w:line="240" w:lineRule="auto"/>
    </w:pPr>
    <w:rPr>
      <w:rFonts w:eastAsiaTheme="minorHAnsi"/>
      <w:lang w:eastAsia="en-US"/>
    </w:rPr>
  </w:style>
  <w:style w:type="paragraph" w:customStyle="1" w:styleId="021413A7B4F64880A8E339B174EEEAB76">
    <w:name w:val="021413A7B4F64880A8E339B174EEEAB76"/>
    <w:rsid w:val="00B9478D"/>
    <w:pPr>
      <w:spacing w:after="0" w:line="240" w:lineRule="auto"/>
    </w:pPr>
    <w:rPr>
      <w:rFonts w:eastAsiaTheme="minorHAnsi"/>
      <w:lang w:eastAsia="en-US"/>
    </w:rPr>
  </w:style>
  <w:style w:type="paragraph" w:customStyle="1" w:styleId="157BB32441634FF1A0CF9116057AF2AF6">
    <w:name w:val="157BB32441634FF1A0CF9116057AF2AF6"/>
    <w:rsid w:val="00B9478D"/>
    <w:pPr>
      <w:spacing w:after="0" w:line="240" w:lineRule="auto"/>
    </w:pPr>
    <w:rPr>
      <w:rFonts w:eastAsiaTheme="minorHAnsi"/>
      <w:lang w:eastAsia="en-US"/>
    </w:rPr>
  </w:style>
  <w:style w:type="paragraph" w:customStyle="1" w:styleId="8FD0D59FEA0349E5A747C6C5540FC9446">
    <w:name w:val="8FD0D59FEA0349E5A747C6C5540FC9446"/>
    <w:rsid w:val="00B9478D"/>
    <w:pPr>
      <w:spacing w:after="0" w:line="240" w:lineRule="auto"/>
    </w:pPr>
    <w:rPr>
      <w:rFonts w:eastAsiaTheme="minorHAnsi"/>
      <w:lang w:eastAsia="en-US"/>
    </w:rPr>
  </w:style>
  <w:style w:type="paragraph" w:customStyle="1" w:styleId="8C478373BA214918A67FF51873AF92196">
    <w:name w:val="8C478373BA214918A67FF51873AF92196"/>
    <w:rsid w:val="00B9478D"/>
    <w:pPr>
      <w:spacing w:after="0" w:line="240" w:lineRule="auto"/>
    </w:pPr>
    <w:rPr>
      <w:rFonts w:eastAsiaTheme="minorHAnsi"/>
      <w:lang w:eastAsia="en-US"/>
    </w:rPr>
  </w:style>
  <w:style w:type="paragraph" w:customStyle="1" w:styleId="4008251AE9134DAFA8AAB4C5919BBB445">
    <w:name w:val="4008251AE9134DAFA8AAB4C5919BBB445"/>
    <w:rsid w:val="00B9478D"/>
    <w:pPr>
      <w:spacing w:after="0" w:line="240" w:lineRule="auto"/>
    </w:pPr>
    <w:rPr>
      <w:rFonts w:eastAsiaTheme="minorHAnsi"/>
      <w:lang w:eastAsia="en-US"/>
    </w:rPr>
  </w:style>
  <w:style w:type="paragraph" w:customStyle="1" w:styleId="0ADB2BF98FED4DDAAE30658F9800395F5">
    <w:name w:val="0ADB2BF98FED4DDAAE30658F9800395F5"/>
    <w:rsid w:val="00B9478D"/>
    <w:pPr>
      <w:spacing w:after="0" w:line="240" w:lineRule="auto"/>
    </w:pPr>
    <w:rPr>
      <w:rFonts w:eastAsiaTheme="minorHAnsi"/>
      <w:lang w:eastAsia="en-US"/>
    </w:rPr>
  </w:style>
  <w:style w:type="paragraph" w:customStyle="1" w:styleId="B2035A0A0FD04544A19741AEB112630A6">
    <w:name w:val="B2035A0A0FD04544A19741AEB112630A6"/>
    <w:rsid w:val="00B9478D"/>
    <w:pPr>
      <w:spacing w:after="0" w:line="240" w:lineRule="auto"/>
    </w:pPr>
    <w:rPr>
      <w:rFonts w:eastAsiaTheme="minorHAnsi"/>
      <w:lang w:eastAsia="en-US"/>
    </w:rPr>
  </w:style>
  <w:style w:type="paragraph" w:customStyle="1" w:styleId="45700F76756349DF827163A8D3D48AF26">
    <w:name w:val="45700F76756349DF827163A8D3D48AF26"/>
    <w:rsid w:val="00B9478D"/>
    <w:pPr>
      <w:spacing w:after="0" w:line="240" w:lineRule="auto"/>
    </w:pPr>
    <w:rPr>
      <w:rFonts w:eastAsiaTheme="minorHAnsi"/>
      <w:lang w:eastAsia="en-US"/>
    </w:rPr>
  </w:style>
  <w:style w:type="paragraph" w:customStyle="1" w:styleId="3D83930CCEFD4180AB31FC093DB2F9696">
    <w:name w:val="3D83930CCEFD4180AB31FC093DB2F9696"/>
    <w:rsid w:val="00B9478D"/>
    <w:pPr>
      <w:spacing w:after="0" w:line="240" w:lineRule="auto"/>
    </w:pPr>
    <w:rPr>
      <w:rFonts w:eastAsiaTheme="minorHAnsi"/>
      <w:lang w:eastAsia="en-US"/>
    </w:rPr>
  </w:style>
  <w:style w:type="paragraph" w:customStyle="1" w:styleId="CE489E1A783F4790BCBC7C40DEAF38936">
    <w:name w:val="CE489E1A783F4790BCBC7C40DEAF38936"/>
    <w:rsid w:val="00B9478D"/>
    <w:pPr>
      <w:spacing w:after="0" w:line="240" w:lineRule="auto"/>
    </w:pPr>
    <w:rPr>
      <w:rFonts w:eastAsiaTheme="minorHAnsi"/>
      <w:lang w:eastAsia="en-US"/>
    </w:rPr>
  </w:style>
  <w:style w:type="paragraph" w:customStyle="1" w:styleId="779A3843123D4EE4B4CAAE1DC83F07286">
    <w:name w:val="779A3843123D4EE4B4CAAE1DC83F07286"/>
    <w:rsid w:val="00B9478D"/>
    <w:pPr>
      <w:spacing w:after="0" w:line="240" w:lineRule="auto"/>
    </w:pPr>
    <w:rPr>
      <w:rFonts w:eastAsiaTheme="minorHAnsi"/>
      <w:lang w:eastAsia="en-US"/>
    </w:rPr>
  </w:style>
  <w:style w:type="paragraph" w:customStyle="1" w:styleId="E38C16C4E8EB46B6A8EEB95FE2925FDC6">
    <w:name w:val="E38C16C4E8EB46B6A8EEB95FE2925FDC6"/>
    <w:rsid w:val="00B9478D"/>
    <w:pPr>
      <w:spacing w:after="0" w:line="240" w:lineRule="auto"/>
    </w:pPr>
    <w:rPr>
      <w:rFonts w:eastAsiaTheme="minorHAnsi"/>
      <w:lang w:eastAsia="en-US"/>
    </w:rPr>
  </w:style>
  <w:style w:type="paragraph" w:customStyle="1" w:styleId="C2F72CEBEF1D4F3AB06780DC92013AA66">
    <w:name w:val="C2F72CEBEF1D4F3AB06780DC92013AA66"/>
    <w:rsid w:val="00B9478D"/>
    <w:pPr>
      <w:spacing w:after="0" w:line="240" w:lineRule="auto"/>
    </w:pPr>
    <w:rPr>
      <w:rFonts w:eastAsiaTheme="minorHAnsi"/>
      <w:lang w:eastAsia="en-US"/>
    </w:rPr>
  </w:style>
  <w:style w:type="paragraph" w:customStyle="1" w:styleId="F4196F588FD7481D8CBB7995CFC533876">
    <w:name w:val="F4196F588FD7481D8CBB7995CFC533876"/>
    <w:rsid w:val="00B9478D"/>
    <w:pPr>
      <w:spacing w:after="0" w:line="240" w:lineRule="auto"/>
    </w:pPr>
    <w:rPr>
      <w:rFonts w:eastAsiaTheme="minorHAnsi"/>
      <w:lang w:eastAsia="en-US"/>
    </w:rPr>
  </w:style>
  <w:style w:type="paragraph" w:customStyle="1" w:styleId="D5B50B5BA7674228BAFE1FC5A06600BC6">
    <w:name w:val="D5B50B5BA7674228BAFE1FC5A06600BC6"/>
    <w:rsid w:val="00B9478D"/>
    <w:pPr>
      <w:spacing w:after="0" w:line="240" w:lineRule="auto"/>
    </w:pPr>
    <w:rPr>
      <w:rFonts w:eastAsiaTheme="minorHAnsi"/>
      <w:lang w:eastAsia="en-US"/>
    </w:rPr>
  </w:style>
  <w:style w:type="paragraph" w:customStyle="1" w:styleId="388C2404D67742C79D6AEF5C1F92AD616">
    <w:name w:val="388C2404D67742C79D6AEF5C1F92AD616"/>
    <w:rsid w:val="00B9478D"/>
    <w:pPr>
      <w:spacing w:after="0" w:line="240" w:lineRule="auto"/>
    </w:pPr>
    <w:rPr>
      <w:rFonts w:eastAsiaTheme="minorHAnsi"/>
      <w:lang w:eastAsia="en-US"/>
    </w:rPr>
  </w:style>
  <w:style w:type="paragraph" w:customStyle="1" w:styleId="6FD42233EC9A4EF8A4DDD5A7F27F4C016">
    <w:name w:val="6FD42233EC9A4EF8A4DDD5A7F27F4C016"/>
    <w:rsid w:val="00B9478D"/>
    <w:pPr>
      <w:spacing w:after="0" w:line="240" w:lineRule="auto"/>
    </w:pPr>
    <w:rPr>
      <w:rFonts w:eastAsiaTheme="minorHAnsi"/>
      <w:lang w:eastAsia="en-US"/>
    </w:rPr>
  </w:style>
  <w:style w:type="paragraph" w:customStyle="1" w:styleId="07B76A29AED0441F98EBC228D10BF0166">
    <w:name w:val="07B76A29AED0441F98EBC228D10BF0166"/>
    <w:rsid w:val="00B9478D"/>
    <w:pPr>
      <w:spacing w:after="0" w:line="240" w:lineRule="auto"/>
    </w:pPr>
    <w:rPr>
      <w:rFonts w:eastAsiaTheme="minorHAnsi"/>
      <w:lang w:eastAsia="en-US"/>
    </w:rPr>
  </w:style>
  <w:style w:type="paragraph" w:customStyle="1" w:styleId="FB3A3219B40849A3847B1422F2B8E1BC6">
    <w:name w:val="FB3A3219B40849A3847B1422F2B8E1BC6"/>
    <w:rsid w:val="00B9478D"/>
    <w:pPr>
      <w:spacing w:after="0" w:line="240" w:lineRule="auto"/>
    </w:pPr>
    <w:rPr>
      <w:rFonts w:eastAsiaTheme="minorHAnsi"/>
      <w:lang w:eastAsia="en-US"/>
    </w:rPr>
  </w:style>
  <w:style w:type="paragraph" w:customStyle="1" w:styleId="5B6DB966062545C99D1738EB1DF197D16">
    <w:name w:val="5B6DB966062545C99D1738EB1DF197D16"/>
    <w:rsid w:val="00B9478D"/>
    <w:pPr>
      <w:spacing w:after="0" w:line="240" w:lineRule="auto"/>
    </w:pPr>
    <w:rPr>
      <w:rFonts w:eastAsiaTheme="minorHAnsi"/>
      <w:lang w:eastAsia="en-US"/>
    </w:rPr>
  </w:style>
  <w:style w:type="paragraph" w:customStyle="1" w:styleId="F47F208E13A34063BEE9AD8DA83675DC6">
    <w:name w:val="F47F208E13A34063BEE9AD8DA83675DC6"/>
    <w:rsid w:val="00B9478D"/>
    <w:pPr>
      <w:spacing w:after="0" w:line="240" w:lineRule="auto"/>
    </w:pPr>
    <w:rPr>
      <w:rFonts w:eastAsiaTheme="minorHAnsi"/>
      <w:lang w:eastAsia="en-US"/>
    </w:rPr>
  </w:style>
  <w:style w:type="paragraph" w:customStyle="1" w:styleId="18B2D2F6EF8A41FF9BC1E02B889C76236">
    <w:name w:val="18B2D2F6EF8A41FF9BC1E02B889C76236"/>
    <w:rsid w:val="00B9478D"/>
    <w:pPr>
      <w:spacing w:after="0" w:line="240" w:lineRule="auto"/>
    </w:pPr>
    <w:rPr>
      <w:rFonts w:eastAsiaTheme="minorHAnsi"/>
      <w:lang w:eastAsia="en-US"/>
    </w:rPr>
  </w:style>
  <w:style w:type="paragraph" w:customStyle="1" w:styleId="221BB6C58B4A4036824ECAAF96AD8FCC6">
    <w:name w:val="221BB6C58B4A4036824ECAAF96AD8FCC6"/>
    <w:rsid w:val="00B9478D"/>
    <w:pPr>
      <w:spacing w:after="0" w:line="240" w:lineRule="auto"/>
    </w:pPr>
    <w:rPr>
      <w:rFonts w:eastAsiaTheme="minorHAnsi"/>
      <w:lang w:eastAsia="en-US"/>
    </w:rPr>
  </w:style>
  <w:style w:type="paragraph" w:customStyle="1" w:styleId="BAE34D11875F49F9AFBB8C31B7D9838A6">
    <w:name w:val="BAE34D11875F49F9AFBB8C31B7D9838A6"/>
    <w:rsid w:val="00B9478D"/>
    <w:pPr>
      <w:spacing w:after="0" w:line="240" w:lineRule="auto"/>
    </w:pPr>
    <w:rPr>
      <w:rFonts w:eastAsiaTheme="minorHAnsi"/>
      <w:lang w:eastAsia="en-US"/>
    </w:rPr>
  </w:style>
  <w:style w:type="paragraph" w:customStyle="1" w:styleId="233E9F20AD594C18A074025CB35A48416">
    <w:name w:val="233E9F20AD594C18A074025CB35A48416"/>
    <w:rsid w:val="00B9478D"/>
    <w:pPr>
      <w:spacing w:after="0" w:line="240" w:lineRule="auto"/>
    </w:pPr>
    <w:rPr>
      <w:rFonts w:eastAsiaTheme="minorHAnsi"/>
      <w:lang w:eastAsia="en-US"/>
    </w:rPr>
  </w:style>
  <w:style w:type="paragraph" w:customStyle="1" w:styleId="C6C6BD213B8149A49C1B8930F4645DDB6">
    <w:name w:val="C6C6BD213B8149A49C1B8930F4645DDB6"/>
    <w:rsid w:val="00B9478D"/>
    <w:pPr>
      <w:spacing w:after="0" w:line="240" w:lineRule="auto"/>
    </w:pPr>
    <w:rPr>
      <w:rFonts w:eastAsiaTheme="minorHAnsi"/>
      <w:lang w:eastAsia="en-US"/>
    </w:rPr>
  </w:style>
  <w:style w:type="paragraph" w:customStyle="1" w:styleId="117FECEBDBEC447E88A912C97CFCEE7C6">
    <w:name w:val="117FECEBDBEC447E88A912C97CFCEE7C6"/>
    <w:rsid w:val="00B9478D"/>
    <w:pPr>
      <w:spacing w:after="0" w:line="240" w:lineRule="auto"/>
    </w:pPr>
    <w:rPr>
      <w:rFonts w:eastAsiaTheme="minorHAnsi"/>
      <w:lang w:eastAsia="en-US"/>
    </w:rPr>
  </w:style>
  <w:style w:type="paragraph" w:customStyle="1" w:styleId="24EC1F8EC2C84534B9D381A866F53BA56">
    <w:name w:val="24EC1F8EC2C84534B9D381A866F53BA56"/>
    <w:rsid w:val="00B9478D"/>
    <w:pPr>
      <w:spacing w:after="0" w:line="240" w:lineRule="auto"/>
    </w:pPr>
    <w:rPr>
      <w:rFonts w:eastAsiaTheme="minorHAnsi"/>
      <w:lang w:eastAsia="en-US"/>
    </w:rPr>
  </w:style>
  <w:style w:type="paragraph" w:customStyle="1" w:styleId="7FFE65796B3F4B2DBB45314E764F0AF66">
    <w:name w:val="7FFE65796B3F4B2DBB45314E764F0AF66"/>
    <w:rsid w:val="00B9478D"/>
    <w:pPr>
      <w:spacing w:after="0" w:line="240" w:lineRule="auto"/>
    </w:pPr>
    <w:rPr>
      <w:rFonts w:eastAsiaTheme="minorHAnsi"/>
      <w:lang w:eastAsia="en-US"/>
    </w:rPr>
  </w:style>
  <w:style w:type="paragraph" w:customStyle="1" w:styleId="C269855706924CC69D69EE01F6225C0C6">
    <w:name w:val="C269855706924CC69D69EE01F6225C0C6"/>
    <w:rsid w:val="00B9478D"/>
    <w:pPr>
      <w:spacing w:after="0" w:line="240" w:lineRule="auto"/>
    </w:pPr>
    <w:rPr>
      <w:rFonts w:eastAsiaTheme="minorHAnsi"/>
      <w:lang w:eastAsia="en-US"/>
    </w:rPr>
  </w:style>
  <w:style w:type="paragraph" w:customStyle="1" w:styleId="8FE27089D06B43F38631CBCF9C895E846">
    <w:name w:val="8FE27089D06B43F38631CBCF9C895E846"/>
    <w:rsid w:val="00B9478D"/>
    <w:pPr>
      <w:spacing w:after="0" w:line="240" w:lineRule="auto"/>
    </w:pPr>
    <w:rPr>
      <w:rFonts w:eastAsiaTheme="minorHAnsi"/>
      <w:lang w:eastAsia="en-US"/>
    </w:rPr>
  </w:style>
  <w:style w:type="paragraph" w:customStyle="1" w:styleId="E58C9BCE53F5477A917A1F531E2FF40C6">
    <w:name w:val="E58C9BCE53F5477A917A1F531E2FF40C6"/>
    <w:rsid w:val="00B9478D"/>
    <w:pPr>
      <w:spacing w:after="0" w:line="240" w:lineRule="auto"/>
    </w:pPr>
    <w:rPr>
      <w:rFonts w:eastAsiaTheme="minorHAnsi"/>
      <w:lang w:eastAsia="en-US"/>
    </w:rPr>
  </w:style>
  <w:style w:type="paragraph" w:customStyle="1" w:styleId="633DFBC3BBAB40A18B103A1E81C6D7EC6">
    <w:name w:val="633DFBC3BBAB40A18B103A1E81C6D7EC6"/>
    <w:rsid w:val="00B9478D"/>
    <w:pPr>
      <w:spacing w:after="0" w:line="240" w:lineRule="auto"/>
    </w:pPr>
    <w:rPr>
      <w:rFonts w:eastAsiaTheme="minorHAnsi"/>
      <w:lang w:eastAsia="en-US"/>
    </w:rPr>
  </w:style>
  <w:style w:type="paragraph" w:customStyle="1" w:styleId="252FD5144A694EBDA19E9D4F00E79DE86">
    <w:name w:val="252FD5144A694EBDA19E9D4F00E79DE86"/>
    <w:rsid w:val="00B9478D"/>
    <w:pPr>
      <w:spacing w:after="0" w:line="240" w:lineRule="auto"/>
    </w:pPr>
    <w:rPr>
      <w:rFonts w:eastAsiaTheme="minorHAnsi"/>
      <w:lang w:eastAsia="en-US"/>
    </w:rPr>
  </w:style>
  <w:style w:type="paragraph" w:customStyle="1" w:styleId="2E003C4E1C824614AFE61C24508CF3856">
    <w:name w:val="2E003C4E1C824614AFE61C24508CF3856"/>
    <w:rsid w:val="00B9478D"/>
    <w:pPr>
      <w:spacing w:after="0" w:line="240" w:lineRule="auto"/>
    </w:pPr>
    <w:rPr>
      <w:rFonts w:eastAsiaTheme="minorHAnsi"/>
      <w:lang w:eastAsia="en-US"/>
    </w:rPr>
  </w:style>
  <w:style w:type="paragraph" w:customStyle="1" w:styleId="9CC817B5B7C248609CBD41308BFEF6976">
    <w:name w:val="9CC817B5B7C248609CBD41308BFEF6976"/>
    <w:rsid w:val="00B9478D"/>
    <w:pPr>
      <w:spacing w:after="0" w:line="240" w:lineRule="auto"/>
    </w:pPr>
    <w:rPr>
      <w:rFonts w:eastAsiaTheme="minorHAnsi"/>
      <w:lang w:eastAsia="en-US"/>
    </w:rPr>
  </w:style>
  <w:style w:type="paragraph" w:customStyle="1" w:styleId="E7787ED329B44D8985010D2E1B8246646">
    <w:name w:val="E7787ED329B44D8985010D2E1B8246646"/>
    <w:rsid w:val="00B9478D"/>
    <w:pPr>
      <w:spacing w:after="0" w:line="240" w:lineRule="auto"/>
    </w:pPr>
    <w:rPr>
      <w:rFonts w:eastAsiaTheme="minorHAnsi"/>
      <w:lang w:eastAsia="en-US"/>
    </w:rPr>
  </w:style>
  <w:style w:type="paragraph" w:customStyle="1" w:styleId="E1B8A34248214A099CC5DC81351F3AA56">
    <w:name w:val="E1B8A34248214A099CC5DC81351F3AA56"/>
    <w:rsid w:val="00B9478D"/>
    <w:pPr>
      <w:spacing w:after="0" w:line="240" w:lineRule="auto"/>
    </w:pPr>
    <w:rPr>
      <w:rFonts w:eastAsiaTheme="minorHAnsi"/>
      <w:lang w:eastAsia="en-US"/>
    </w:rPr>
  </w:style>
  <w:style w:type="paragraph" w:customStyle="1" w:styleId="CA232C7E03774429BBCDDCC3E75E20DC5">
    <w:name w:val="CA232C7E03774429BBCDDCC3E75E20DC5"/>
    <w:rsid w:val="00B9478D"/>
    <w:pPr>
      <w:spacing w:after="0" w:line="240" w:lineRule="auto"/>
    </w:pPr>
    <w:rPr>
      <w:rFonts w:eastAsiaTheme="minorHAnsi"/>
      <w:lang w:eastAsia="en-US"/>
    </w:rPr>
  </w:style>
  <w:style w:type="paragraph" w:customStyle="1" w:styleId="20B04723BD44443BBB586A86D83222D94">
    <w:name w:val="20B04723BD44443BBB586A86D83222D94"/>
    <w:rsid w:val="00B9478D"/>
    <w:pPr>
      <w:spacing w:after="0" w:line="240" w:lineRule="auto"/>
    </w:pPr>
    <w:rPr>
      <w:rFonts w:eastAsiaTheme="minorHAnsi"/>
      <w:lang w:eastAsia="en-US"/>
    </w:rPr>
  </w:style>
  <w:style w:type="paragraph" w:customStyle="1" w:styleId="EE29B2CE566841929C134A963DB268015">
    <w:name w:val="EE29B2CE566841929C134A963DB268015"/>
    <w:rsid w:val="00B9478D"/>
    <w:pPr>
      <w:spacing w:after="0" w:line="240" w:lineRule="auto"/>
    </w:pPr>
    <w:rPr>
      <w:rFonts w:eastAsiaTheme="minorHAnsi"/>
      <w:lang w:eastAsia="en-US"/>
    </w:rPr>
  </w:style>
  <w:style w:type="paragraph" w:customStyle="1" w:styleId="A8101316BC58416EA80DF941ED1491B55">
    <w:name w:val="A8101316BC58416EA80DF941ED1491B55"/>
    <w:rsid w:val="00B9478D"/>
    <w:pPr>
      <w:spacing w:after="0" w:line="240" w:lineRule="auto"/>
    </w:pPr>
    <w:rPr>
      <w:rFonts w:eastAsiaTheme="minorHAnsi"/>
      <w:lang w:eastAsia="en-US"/>
    </w:rPr>
  </w:style>
  <w:style w:type="paragraph" w:customStyle="1" w:styleId="F69F39B39B8F4699A5EE786B2CE571335">
    <w:name w:val="F69F39B39B8F4699A5EE786B2CE571335"/>
    <w:rsid w:val="00B9478D"/>
    <w:pPr>
      <w:spacing w:after="0" w:line="240" w:lineRule="auto"/>
    </w:pPr>
    <w:rPr>
      <w:rFonts w:eastAsiaTheme="minorHAnsi"/>
      <w:lang w:eastAsia="en-US"/>
    </w:rPr>
  </w:style>
  <w:style w:type="paragraph" w:customStyle="1" w:styleId="7B6790179EFC4F3D92E7C644FB1400135">
    <w:name w:val="7B6790179EFC4F3D92E7C644FB1400135"/>
    <w:rsid w:val="00B9478D"/>
    <w:pPr>
      <w:spacing w:after="0" w:line="240" w:lineRule="auto"/>
    </w:pPr>
    <w:rPr>
      <w:rFonts w:eastAsiaTheme="minorHAnsi"/>
      <w:lang w:eastAsia="en-US"/>
    </w:rPr>
  </w:style>
  <w:style w:type="paragraph" w:customStyle="1" w:styleId="A37F761B46F84E188092E7BF1E627C805">
    <w:name w:val="A37F761B46F84E188092E7BF1E627C805"/>
    <w:rsid w:val="00B9478D"/>
    <w:pPr>
      <w:spacing w:after="0" w:line="240" w:lineRule="auto"/>
    </w:pPr>
    <w:rPr>
      <w:rFonts w:eastAsiaTheme="minorHAnsi"/>
      <w:lang w:eastAsia="en-US"/>
    </w:rPr>
  </w:style>
  <w:style w:type="paragraph" w:customStyle="1" w:styleId="848848D6DD3A45E685187E99F2F3D96B5">
    <w:name w:val="848848D6DD3A45E685187E99F2F3D96B5"/>
    <w:rsid w:val="00B9478D"/>
    <w:pPr>
      <w:spacing w:after="0" w:line="240" w:lineRule="auto"/>
    </w:pPr>
    <w:rPr>
      <w:rFonts w:eastAsiaTheme="minorHAnsi"/>
      <w:lang w:eastAsia="en-US"/>
    </w:rPr>
  </w:style>
  <w:style w:type="paragraph" w:customStyle="1" w:styleId="AC10DAE465214CF081F3F93D437AFA961">
    <w:name w:val="AC10DAE465214CF081F3F93D437AFA961"/>
    <w:rsid w:val="00B9478D"/>
    <w:pPr>
      <w:spacing w:after="0" w:line="240" w:lineRule="auto"/>
    </w:pPr>
    <w:rPr>
      <w:rFonts w:eastAsiaTheme="minorHAnsi"/>
      <w:lang w:eastAsia="en-US"/>
    </w:rPr>
  </w:style>
  <w:style w:type="paragraph" w:customStyle="1" w:styleId="18821E324DA34263A7FD33D4F8201F991">
    <w:name w:val="18821E324DA34263A7FD33D4F8201F991"/>
    <w:rsid w:val="00B9478D"/>
    <w:pPr>
      <w:spacing w:after="0" w:line="240" w:lineRule="auto"/>
    </w:pPr>
    <w:rPr>
      <w:rFonts w:eastAsiaTheme="minorHAnsi"/>
      <w:lang w:eastAsia="en-US"/>
    </w:rPr>
  </w:style>
  <w:style w:type="paragraph" w:customStyle="1" w:styleId="203128892E444757AC8293C34573A00B1">
    <w:name w:val="203128892E444757AC8293C34573A00B1"/>
    <w:rsid w:val="00B9478D"/>
    <w:pPr>
      <w:spacing w:after="0" w:line="240" w:lineRule="auto"/>
    </w:pPr>
    <w:rPr>
      <w:rFonts w:eastAsiaTheme="minorHAnsi"/>
      <w:lang w:eastAsia="en-US"/>
    </w:rPr>
  </w:style>
  <w:style w:type="paragraph" w:customStyle="1" w:styleId="D0C9D851C8DF44A0A6A2EFA7A116B6C01">
    <w:name w:val="D0C9D851C8DF44A0A6A2EFA7A116B6C01"/>
    <w:rsid w:val="00B9478D"/>
    <w:pPr>
      <w:spacing w:after="0" w:line="240" w:lineRule="auto"/>
    </w:pPr>
    <w:rPr>
      <w:rFonts w:eastAsiaTheme="minorHAnsi"/>
      <w:lang w:eastAsia="en-US"/>
    </w:rPr>
  </w:style>
  <w:style w:type="paragraph" w:customStyle="1" w:styleId="36D80F66BD73446BBA98EDDD014672D61">
    <w:name w:val="36D80F66BD73446BBA98EDDD014672D61"/>
    <w:rsid w:val="00B9478D"/>
    <w:pPr>
      <w:spacing w:after="0" w:line="240" w:lineRule="auto"/>
    </w:pPr>
    <w:rPr>
      <w:rFonts w:eastAsiaTheme="minorHAnsi"/>
      <w:lang w:eastAsia="en-US"/>
    </w:rPr>
  </w:style>
  <w:style w:type="paragraph" w:customStyle="1" w:styleId="01093D7B860C4ACD94317DF15C634DDB1">
    <w:name w:val="01093D7B860C4ACD94317DF15C634DDB1"/>
    <w:rsid w:val="00B9478D"/>
    <w:pPr>
      <w:spacing w:after="0" w:line="240" w:lineRule="auto"/>
    </w:pPr>
    <w:rPr>
      <w:rFonts w:eastAsiaTheme="minorHAnsi"/>
      <w:lang w:eastAsia="en-US"/>
    </w:rPr>
  </w:style>
  <w:style w:type="paragraph" w:customStyle="1" w:styleId="FE44A7B201E74C0EA9BC49B0B8F47F811">
    <w:name w:val="FE44A7B201E74C0EA9BC49B0B8F47F811"/>
    <w:rsid w:val="00B9478D"/>
    <w:pPr>
      <w:spacing w:after="0" w:line="240" w:lineRule="auto"/>
    </w:pPr>
    <w:rPr>
      <w:rFonts w:eastAsiaTheme="minorHAnsi"/>
      <w:lang w:eastAsia="en-US"/>
    </w:rPr>
  </w:style>
  <w:style w:type="paragraph" w:customStyle="1" w:styleId="39DDF4050A5D4F1BA5448612226BFCD35">
    <w:name w:val="39DDF4050A5D4F1BA5448612226BFCD35"/>
    <w:rsid w:val="00B9478D"/>
    <w:pPr>
      <w:spacing w:after="0" w:line="240" w:lineRule="auto"/>
    </w:pPr>
    <w:rPr>
      <w:rFonts w:eastAsiaTheme="minorHAnsi"/>
      <w:lang w:eastAsia="en-US"/>
    </w:rPr>
  </w:style>
  <w:style w:type="paragraph" w:customStyle="1" w:styleId="0F9ADEC3E7CF4901893060E7F13656284">
    <w:name w:val="0F9ADEC3E7CF4901893060E7F13656284"/>
    <w:rsid w:val="00B9478D"/>
    <w:pPr>
      <w:spacing w:after="0" w:line="240" w:lineRule="auto"/>
    </w:pPr>
    <w:rPr>
      <w:rFonts w:eastAsiaTheme="minorHAnsi"/>
      <w:lang w:eastAsia="en-US"/>
    </w:rPr>
  </w:style>
  <w:style w:type="paragraph" w:customStyle="1" w:styleId="0CED88D8CEAB493C8F28304BA1968F964">
    <w:name w:val="0CED88D8CEAB493C8F28304BA1968F964"/>
    <w:rsid w:val="00B9478D"/>
    <w:pPr>
      <w:spacing w:after="0" w:line="240" w:lineRule="auto"/>
    </w:pPr>
    <w:rPr>
      <w:rFonts w:eastAsiaTheme="minorHAnsi"/>
      <w:lang w:eastAsia="en-US"/>
    </w:rPr>
  </w:style>
  <w:style w:type="paragraph" w:customStyle="1" w:styleId="922F6983E9184057A5486378FBA82AA69">
    <w:name w:val="922F6983E9184057A5486378FBA82AA69"/>
    <w:rsid w:val="00B9478D"/>
    <w:pPr>
      <w:tabs>
        <w:tab w:val="center" w:pos="4320"/>
        <w:tab w:val="right" w:pos="8640"/>
      </w:tabs>
      <w:spacing w:after="0" w:line="240" w:lineRule="auto"/>
    </w:pPr>
    <w:rPr>
      <w:rFonts w:eastAsiaTheme="minorHAnsi"/>
      <w:lang w:eastAsia="en-US"/>
    </w:rPr>
  </w:style>
  <w:style w:type="paragraph" w:customStyle="1" w:styleId="0A37694E91494362A6376B14D4BEAFC2">
    <w:name w:val="0A37694E91494362A6376B14D4BEAFC2"/>
    <w:rsid w:val="00B9478D"/>
  </w:style>
  <w:style w:type="paragraph" w:customStyle="1" w:styleId="107A3D907C9F4DA486A4566A42E85138">
    <w:name w:val="107A3D907C9F4DA486A4566A42E85138"/>
    <w:rsid w:val="00B9478D"/>
  </w:style>
  <w:style w:type="paragraph" w:customStyle="1" w:styleId="61C427EFBCFD4BCB8CD47235A9984366">
    <w:name w:val="61C427EFBCFD4BCB8CD47235A9984366"/>
    <w:rsid w:val="00B9478D"/>
  </w:style>
  <w:style w:type="paragraph" w:customStyle="1" w:styleId="DFCAA6B1F97A414D8127BE1A0D1783E1">
    <w:name w:val="DFCAA6B1F97A414D8127BE1A0D1783E1"/>
    <w:rsid w:val="00B9478D"/>
  </w:style>
  <w:style w:type="paragraph" w:customStyle="1" w:styleId="7723CA7041C94116ABEECFD293D7C5A7">
    <w:name w:val="7723CA7041C94116ABEECFD293D7C5A7"/>
    <w:rsid w:val="00B9478D"/>
  </w:style>
  <w:style w:type="paragraph" w:customStyle="1" w:styleId="AD7824CEE9AD42A9B9DFCAB40A904754">
    <w:name w:val="AD7824CEE9AD42A9B9DFCAB40A904754"/>
    <w:rsid w:val="00B9478D"/>
  </w:style>
  <w:style w:type="paragraph" w:customStyle="1" w:styleId="14A5BAFAE9024D8A85B9C399E2DC3559">
    <w:name w:val="14A5BAFAE9024D8A85B9C399E2DC3559"/>
    <w:rsid w:val="00B9478D"/>
  </w:style>
  <w:style w:type="paragraph" w:customStyle="1" w:styleId="94DDC6F88D7046328FC6B056001AFC7C">
    <w:name w:val="94DDC6F88D7046328FC6B056001AFC7C"/>
    <w:rsid w:val="00B9478D"/>
  </w:style>
  <w:style w:type="paragraph" w:customStyle="1" w:styleId="B90314E5C0214ADE9EB17E8057AB5A6B">
    <w:name w:val="B90314E5C0214ADE9EB17E8057AB5A6B"/>
    <w:rsid w:val="00B9478D"/>
  </w:style>
  <w:style w:type="paragraph" w:customStyle="1" w:styleId="91F34B7C0F8C483A927EF4D07FB9241314">
    <w:name w:val="91F34B7C0F8C483A927EF4D07FB9241314"/>
    <w:rsid w:val="00EF6B06"/>
    <w:pPr>
      <w:spacing w:after="0" w:line="240" w:lineRule="auto"/>
    </w:pPr>
    <w:rPr>
      <w:rFonts w:eastAsiaTheme="minorHAnsi"/>
      <w:lang w:eastAsia="en-US"/>
    </w:rPr>
  </w:style>
  <w:style w:type="paragraph" w:customStyle="1" w:styleId="F165A0754445403D9410D4E5881AD9C013">
    <w:name w:val="F165A0754445403D9410D4E5881AD9C013"/>
    <w:rsid w:val="00EF6B06"/>
    <w:pPr>
      <w:spacing w:after="0" w:line="240" w:lineRule="auto"/>
    </w:pPr>
    <w:rPr>
      <w:rFonts w:eastAsiaTheme="minorHAnsi"/>
      <w:lang w:eastAsia="en-US"/>
    </w:rPr>
  </w:style>
  <w:style w:type="paragraph" w:customStyle="1" w:styleId="BC15DF6909C2491D9CF7FD4193B9F58D13">
    <w:name w:val="BC15DF6909C2491D9CF7FD4193B9F58D13"/>
    <w:rsid w:val="00EF6B06"/>
    <w:pPr>
      <w:spacing w:after="0" w:line="240" w:lineRule="auto"/>
    </w:pPr>
    <w:rPr>
      <w:rFonts w:eastAsiaTheme="minorHAnsi"/>
      <w:lang w:eastAsia="en-US"/>
    </w:rPr>
  </w:style>
  <w:style w:type="paragraph" w:customStyle="1" w:styleId="5A50E9E81460474C860B9BAA61AA235214">
    <w:name w:val="5A50E9E81460474C860B9BAA61AA235214"/>
    <w:rsid w:val="00EF6B06"/>
    <w:pPr>
      <w:spacing w:after="0" w:line="240" w:lineRule="auto"/>
    </w:pPr>
    <w:rPr>
      <w:rFonts w:eastAsiaTheme="minorHAnsi"/>
      <w:lang w:eastAsia="en-US"/>
    </w:rPr>
  </w:style>
  <w:style w:type="paragraph" w:customStyle="1" w:styleId="C24A4014A5484ECC80FFB873F40B197124">
    <w:name w:val="C24A4014A5484ECC80FFB873F40B197124"/>
    <w:rsid w:val="00EF6B06"/>
    <w:pPr>
      <w:spacing w:after="0" w:line="240" w:lineRule="auto"/>
    </w:pPr>
    <w:rPr>
      <w:rFonts w:eastAsiaTheme="minorHAnsi"/>
      <w:lang w:eastAsia="en-US"/>
    </w:rPr>
  </w:style>
  <w:style w:type="paragraph" w:customStyle="1" w:styleId="EF65ABE191764BB7B4540A2D0E989F2C12">
    <w:name w:val="EF65ABE191764BB7B4540A2D0E989F2C12"/>
    <w:rsid w:val="00EF6B06"/>
    <w:pPr>
      <w:spacing w:after="0" w:line="240" w:lineRule="auto"/>
    </w:pPr>
    <w:rPr>
      <w:rFonts w:eastAsiaTheme="minorHAnsi"/>
      <w:lang w:eastAsia="en-US"/>
    </w:rPr>
  </w:style>
  <w:style w:type="paragraph" w:customStyle="1" w:styleId="382386BD621C450F9ACE5BF4FEFCCF3610">
    <w:name w:val="382386BD621C450F9ACE5BF4FEFCCF3610"/>
    <w:rsid w:val="00EF6B06"/>
    <w:pPr>
      <w:spacing w:after="0" w:line="240" w:lineRule="auto"/>
    </w:pPr>
    <w:rPr>
      <w:rFonts w:eastAsiaTheme="minorHAnsi"/>
      <w:lang w:eastAsia="en-US"/>
    </w:rPr>
  </w:style>
  <w:style w:type="paragraph" w:customStyle="1" w:styleId="31B7251E08814D2798CD5C9B0B48013210">
    <w:name w:val="31B7251E08814D2798CD5C9B0B48013210"/>
    <w:rsid w:val="00EF6B06"/>
    <w:pPr>
      <w:spacing w:after="0" w:line="240" w:lineRule="auto"/>
    </w:pPr>
    <w:rPr>
      <w:rFonts w:eastAsiaTheme="minorHAnsi"/>
      <w:lang w:eastAsia="en-US"/>
    </w:rPr>
  </w:style>
  <w:style w:type="paragraph" w:customStyle="1" w:styleId="28E2A1EA0A0F4931A4B42A58E4FE2C4512">
    <w:name w:val="28E2A1EA0A0F4931A4B42A58E4FE2C4512"/>
    <w:rsid w:val="00EF6B06"/>
    <w:pPr>
      <w:spacing w:after="0" w:line="240" w:lineRule="auto"/>
    </w:pPr>
    <w:rPr>
      <w:rFonts w:eastAsiaTheme="minorHAnsi"/>
      <w:lang w:eastAsia="en-US"/>
    </w:rPr>
  </w:style>
  <w:style w:type="paragraph" w:customStyle="1" w:styleId="DD77B69597E940C1A712C8302EF638198">
    <w:name w:val="DD77B69597E940C1A712C8302EF638198"/>
    <w:rsid w:val="00EF6B06"/>
    <w:pPr>
      <w:spacing w:after="0" w:line="240" w:lineRule="auto"/>
    </w:pPr>
    <w:rPr>
      <w:rFonts w:eastAsiaTheme="minorHAnsi"/>
      <w:lang w:eastAsia="en-US"/>
    </w:rPr>
  </w:style>
  <w:style w:type="paragraph" w:customStyle="1" w:styleId="A48F2CD3C1D74E6BB392893CA27938DA8">
    <w:name w:val="A48F2CD3C1D74E6BB392893CA27938DA8"/>
    <w:rsid w:val="00EF6B06"/>
    <w:pPr>
      <w:spacing w:after="0" w:line="240" w:lineRule="auto"/>
    </w:pPr>
    <w:rPr>
      <w:rFonts w:eastAsiaTheme="minorHAnsi"/>
      <w:lang w:eastAsia="en-US"/>
    </w:rPr>
  </w:style>
  <w:style w:type="paragraph" w:customStyle="1" w:styleId="9A9AF1AE180D4D5B9BA053B1C057031B9">
    <w:name w:val="9A9AF1AE180D4D5B9BA053B1C057031B9"/>
    <w:rsid w:val="00EF6B06"/>
    <w:pPr>
      <w:spacing w:after="0" w:line="240" w:lineRule="auto"/>
    </w:pPr>
    <w:rPr>
      <w:rFonts w:eastAsiaTheme="minorHAnsi"/>
      <w:lang w:eastAsia="en-US"/>
    </w:rPr>
  </w:style>
  <w:style w:type="paragraph" w:customStyle="1" w:styleId="A384347E6BF94CE38506FD1F3BC940E87">
    <w:name w:val="A384347E6BF94CE38506FD1F3BC940E87"/>
    <w:rsid w:val="00EF6B06"/>
    <w:pPr>
      <w:spacing w:after="0" w:line="240" w:lineRule="auto"/>
    </w:pPr>
    <w:rPr>
      <w:rFonts w:eastAsiaTheme="minorHAnsi"/>
      <w:lang w:eastAsia="en-US"/>
    </w:rPr>
  </w:style>
  <w:style w:type="paragraph" w:customStyle="1" w:styleId="6F595E95380A4782968EB3D22FC2B8187">
    <w:name w:val="6F595E95380A4782968EB3D22FC2B8187"/>
    <w:rsid w:val="00EF6B06"/>
    <w:pPr>
      <w:spacing w:after="0" w:line="240" w:lineRule="auto"/>
    </w:pPr>
    <w:rPr>
      <w:rFonts w:eastAsiaTheme="minorHAnsi"/>
      <w:lang w:eastAsia="en-US"/>
    </w:rPr>
  </w:style>
  <w:style w:type="paragraph" w:customStyle="1" w:styleId="59F5F8A1B73F4D979A8C919852B4AB2A8">
    <w:name w:val="59F5F8A1B73F4D979A8C919852B4AB2A8"/>
    <w:rsid w:val="00EF6B06"/>
    <w:pPr>
      <w:spacing w:after="0" w:line="240" w:lineRule="auto"/>
    </w:pPr>
    <w:rPr>
      <w:rFonts w:eastAsiaTheme="minorHAnsi"/>
      <w:lang w:eastAsia="en-US"/>
    </w:rPr>
  </w:style>
  <w:style w:type="paragraph" w:customStyle="1" w:styleId="E672809E9F394D4693D9C5D2476B9BE28">
    <w:name w:val="E672809E9F394D4693D9C5D2476B9BE28"/>
    <w:rsid w:val="00EF6B06"/>
    <w:pPr>
      <w:spacing w:after="0" w:line="240" w:lineRule="auto"/>
    </w:pPr>
    <w:rPr>
      <w:rFonts w:eastAsiaTheme="minorHAnsi"/>
      <w:lang w:eastAsia="en-US"/>
    </w:rPr>
  </w:style>
  <w:style w:type="paragraph" w:customStyle="1" w:styleId="DF3DA007B54B48959B8D12E9A33E8CB28">
    <w:name w:val="DF3DA007B54B48959B8D12E9A33E8CB28"/>
    <w:rsid w:val="00EF6B06"/>
    <w:pPr>
      <w:spacing w:after="0" w:line="240" w:lineRule="auto"/>
    </w:pPr>
    <w:rPr>
      <w:rFonts w:eastAsiaTheme="minorHAnsi"/>
      <w:lang w:eastAsia="en-US"/>
    </w:rPr>
  </w:style>
  <w:style w:type="paragraph" w:customStyle="1" w:styleId="64C6F827CDA54775B91F2175F53E41638">
    <w:name w:val="64C6F827CDA54775B91F2175F53E41638"/>
    <w:rsid w:val="00EF6B06"/>
    <w:pPr>
      <w:spacing w:after="0" w:line="240" w:lineRule="auto"/>
    </w:pPr>
    <w:rPr>
      <w:rFonts w:eastAsiaTheme="minorHAnsi"/>
      <w:lang w:eastAsia="en-US"/>
    </w:rPr>
  </w:style>
  <w:style w:type="paragraph" w:customStyle="1" w:styleId="B4C2516E3AB146D5AE6261BCA7486B918">
    <w:name w:val="B4C2516E3AB146D5AE6261BCA7486B918"/>
    <w:rsid w:val="00EF6B06"/>
    <w:pPr>
      <w:spacing w:after="0" w:line="240" w:lineRule="auto"/>
    </w:pPr>
    <w:rPr>
      <w:rFonts w:eastAsiaTheme="minorHAnsi"/>
      <w:lang w:eastAsia="en-US"/>
    </w:rPr>
  </w:style>
  <w:style w:type="paragraph" w:customStyle="1" w:styleId="BEE6CDF09C9A4496BCB1A3D7439D9A4C8">
    <w:name w:val="BEE6CDF09C9A4496BCB1A3D7439D9A4C8"/>
    <w:rsid w:val="00EF6B06"/>
    <w:pPr>
      <w:spacing w:after="0" w:line="240" w:lineRule="auto"/>
    </w:pPr>
    <w:rPr>
      <w:rFonts w:eastAsiaTheme="minorHAnsi"/>
      <w:lang w:eastAsia="en-US"/>
    </w:rPr>
  </w:style>
  <w:style w:type="paragraph" w:customStyle="1" w:styleId="A526B466731344C4A69922457D661C8E8">
    <w:name w:val="A526B466731344C4A69922457D661C8E8"/>
    <w:rsid w:val="00EF6B06"/>
    <w:pPr>
      <w:spacing w:after="0" w:line="240" w:lineRule="auto"/>
    </w:pPr>
    <w:rPr>
      <w:rFonts w:eastAsiaTheme="minorHAnsi"/>
      <w:lang w:eastAsia="en-US"/>
    </w:rPr>
  </w:style>
  <w:style w:type="paragraph" w:customStyle="1" w:styleId="2A3753ACE50E4722B13890976DCBC86C8">
    <w:name w:val="2A3753ACE50E4722B13890976DCBC86C8"/>
    <w:rsid w:val="00EF6B06"/>
    <w:pPr>
      <w:spacing w:after="0" w:line="240" w:lineRule="auto"/>
    </w:pPr>
    <w:rPr>
      <w:rFonts w:eastAsiaTheme="minorHAnsi"/>
      <w:lang w:eastAsia="en-US"/>
    </w:rPr>
  </w:style>
  <w:style w:type="paragraph" w:customStyle="1" w:styleId="B4BED52D4A1C44659615E97A5A62B9E28">
    <w:name w:val="B4BED52D4A1C44659615E97A5A62B9E28"/>
    <w:rsid w:val="00EF6B06"/>
    <w:pPr>
      <w:spacing w:after="0" w:line="240" w:lineRule="auto"/>
    </w:pPr>
    <w:rPr>
      <w:rFonts w:eastAsiaTheme="minorHAnsi"/>
      <w:lang w:eastAsia="en-US"/>
    </w:rPr>
  </w:style>
  <w:style w:type="paragraph" w:customStyle="1" w:styleId="1A856EE52FE3404AB3B4556F9D52FD3E8">
    <w:name w:val="1A856EE52FE3404AB3B4556F9D52FD3E8"/>
    <w:rsid w:val="00EF6B06"/>
    <w:pPr>
      <w:spacing w:after="0" w:line="240" w:lineRule="auto"/>
    </w:pPr>
    <w:rPr>
      <w:rFonts w:eastAsiaTheme="minorHAnsi"/>
      <w:lang w:eastAsia="en-US"/>
    </w:rPr>
  </w:style>
  <w:style w:type="paragraph" w:customStyle="1" w:styleId="D9318313472B44F484ECC025D4EDA1107">
    <w:name w:val="D9318313472B44F484ECC025D4EDA1107"/>
    <w:rsid w:val="00EF6B06"/>
    <w:pPr>
      <w:spacing w:after="0" w:line="240" w:lineRule="auto"/>
    </w:pPr>
    <w:rPr>
      <w:rFonts w:eastAsiaTheme="minorHAnsi"/>
      <w:lang w:eastAsia="en-US"/>
    </w:rPr>
  </w:style>
  <w:style w:type="paragraph" w:customStyle="1" w:styleId="6EE1EA0C6BB3491F9CD57C67C09783F47">
    <w:name w:val="6EE1EA0C6BB3491F9CD57C67C09783F47"/>
    <w:rsid w:val="00EF6B06"/>
    <w:pPr>
      <w:spacing w:after="0" w:line="240" w:lineRule="auto"/>
    </w:pPr>
    <w:rPr>
      <w:rFonts w:eastAsiaTheme="minorHAnsi"/>
      <w:lang w:eastAsia="en-US"/>
    </w:rPr>
  </w:style>
  <w:style w:type="paragraph" w:customStyle="1" w:styleId="726F6D7FE5934993A7F1C8B47D9223FB7">
    <w:name w:val="726F6D7FE5934993A7F1C8B47D9223FB7"/>
    <w:rsid w:val="00EF6B06"/>
    <w:pPr>
      <w:spacing w:after="0" w:line="240" w:lineRule="auto"/>
    </w:pPr>
    <w:rPr>
      <w:rFonts w:eastAsiaTheme="minorHAnsi"/>
      <w:lang w:eastAsia="en-US"/>
    </w:rPr>
  </w:style>
  <w:style w:type="paragraph" w:customStyle="1" w:styleId="7B60955F97A84CB09FD0F4A830AE68C07">
    <w:name w:val="7B60955F97A84CB09FD0F4A830AE68C07"/>
    <w:rsid w:val="00EF6B06"/>
    <w:pPr>
      <w:spacing w:after="0" w:line="240" w:lineRule="auto"/>
    </w:pPr>
    <w:rPr>
      <w:rFonts w:eastAsiaTheme="minorHAnsi"/>
      <w:lang w:eastAsia="en-US"/>
    </w:rPr>
  </w:style>
  <w:style w:type="paragraph" w:customStyle="1" w:styleId="8DAB0EC0061F4A3097283F1E92496C727">
    <w:name w:val="8DAB0EC0061F4A3097283F1E92496C727"/>
    <w:rsid w:val="00EF6B06"/>
    <w:pPr>
      <w:spacing w:after="0" w:line="240" w:lineRule="auto"/>
    </w:pPr>
    <w:rPr>
      <w:rFonts w:eastAsiaTheme="minorHAnsi"/>
      <w:lang w:eastAsia="en-US"/>
    </w:rPr>
  </w:style>
  <w:style w:type="paragraph" w:customStyle="1" w:styleId="EFFC64935CDA4CC986C33D717C14F6D37">
    <w:name w:val="EFFC64935CDA4CC986C33D717C14F6D37"/>
    <w:rsid w:val="00EF6B06"/>
    <w:pPr>
      <w:spacing w:after="0" w:line="240" w:lineRule="auto"/>
    </w:pPr>
    <w:rPr>
      <w:rFonts w:eastAsiaTheme="minorHAnsi"/>
      <w:lang w:eastAsia="en-US"/>
    </w:rPr>
  </w:style>
  <w:style w:type="paragraph" w:customStyle="1" w:styleId="3E4C4703E7184893AF4C08A1DED0F8A27">
    <w:name w:val="3E4C4703E7184893AF4C08A1DED0F8A27"/>
    <w:rsid w:val="00EF6B06"/>
    <w:pPr>
      <w:spacing w:after="0" w:line="240" w:lineRule="auto"/>
    </w:pPr>
    <w:rPr>
      <w:rFonts w:eastAsiaTheme="minorHAnsi"/>
      <w:lang w:eastAsia="en-US"/>
    </w:rPr>
  </w:style>
  <w:style w:type="paragraph" w:customStyle="1" w:styleId="3513A1307BCE4646B6C888AA650A62657">
    <w:name w:val="3513A1307BCE4646B6C888AA650A62657"/>
    <w:rsid w:val="00EF6B06"/>
    <w:pPr>
      <w:spacing w:after="0" w:line="240" w:lineRule="auto"/>
    </w:pPr>
    <w:rPr>
      <w:rFonts w:eastAsiaTheme="minorHAnsi"/>
      <w:lang w:eastAsia="en-US"/>
    </w:rPr>
  </w:style>
  <w:style w:type="paragraph" w:customStyle="1" w:styleId="3796E9BD36B94C688B678C0A644A087D7">
    <w:name w:val="3796E9BD36B94C688B678C0A644A087D7"/>
    <w:rsid w:val="00EF6B06"/>
    <w:pPr>
      <w:spacing w:after="0" w:line="240" w:lineRule="auto"/>
    </w:pPr>
    <w:rPr>
      <w:rFonts w:eastAsiaTheme="minorHAnsi"/>
      <w:lang w:eastAsia="en-US"/>
    </w:rPr>
  </w:style>
  <w:style w:type="paragraph" w:customStyle="1" w:styleId="2247CF48D33148FAB6BBBAA000A2C3D67">
    <w:name w:val="2247CF48D33148FAB6BBBAA000A2C3D67"/>
    <w:rsid w:val="00EF6B06"/>
    <w:pPr>
      <w:spacing w:after="0" w:line="240" w:lineRule="auto"/>
    </w:pPr>
    <w:rPr>
      <w:rFonts w:eastAsiaTheme="minorHAnsi"/>
      <w:lang w:eastAsia="en-US"/>
    </w:rPr>
  </w:style>
  <w:style w:type="paragraph" w:customStyle="1" w:styleId="6C1BC57EFB334AD196CB047F62B7E34A7">
    <w:name w:val="6C1BC57EFB334AD196CB047F62B7E34A7"/>
    <w:rsid w:val="00EF6B06"/>
    <w:pPr>
      <w:spacing w:after="0" w:line="240" w:lineRule="auto"/>
    </w:pPr>
    <w:rPr>
      <w:rFonts w:eastAsiaTheme="minorHAnsi"/>
      <w:lang w:eastAsia="en-US"/>
    </w:rPr>
  </w:style>
  <w:style w:type="paragraph" w:customStyle="1" w:styleId="E9692FF20B0F4C988DB64E9C3EEE15167">
    <w:name w:val="E9692FF20B0F4C988DB64E9C3EEE15167"/>
    <w:rsid w:val="00EF6B06"/>
    <w:pPr>
      <w:spacing w:after="0" w:line="240" w:lineRule="auto"/>
    </w:pPr>
    <w:rPr>
      <w:rFonts w:eastAsiaTheme="minorHAnsi"/>
      <w:lang w:eastAsia="en-US"/>
    </w:rPr>
  </w:style>
  <w:style w:type="paragraph" w:customStyle="1" w:styleId="24EDE30960E54AE49B4BCA4B25EEF15A7">
    <w:name w:val="24EDE30960E54AE49B4BCA4B25EEF15A7"/>
    <w:rsid w:val="00EF6B06"/>
    <w:pPr>
      <w:spacing w:after="0" w:line="240" w:lineRule="auto"/>
    </w:pPr>
    <w:rPr>
      <w:rFonts w:eastAsiaTheme="minorHAnsi"/>
      <w:lang w:eastAsia="en-US"/>
    </w:rPr>
  </w:style>
  <w:style w:type="paragraph" w:customStyle="1" w:styleId="021413A7B4F64880A8E339B174EEEAB77">
    <w:name w:val="021413A7B4F64880A8E339B174EEEAB77"/>
    <w:rsid w:val="00EF6B06"/>
    <w:pPr>
      <w:spacing w:after="0" w:line="240" w:lineRule="auto"/>
    </w:pPr>
    <w:rPr>
      <w:rFonts w:eastAsiaTheme="minorHAnsi"/>
      <w:lang w:eastAsia="en-US"/>
    </w:rPr>
  </w:style>
  <w:style w:type="paragraph" w:customStyle="1" w:styleId="157BB32441634FF1A0CF9116057AF2AF7">
    <w:name w:val="157BB32441634FF1A0CF9116057AF2AF7"/>
    <w:rsid w:val="00EF6B06"/>
    <w:pPr>
      <w:spacing w:after="0" w:line="240" w:lineRule="auto"/>
    </w:pPr>
    <w:rPr>
      <w:rFonts w:eastAsiaTheme="minorHAnsi"/>
      <w:lang w:eastAsia="en-US"/>
    </w:rPr>
  </w:style>
  <w:style w:type="paragraph" w:customStyle="1" w:styleId="0A37694E91494362A6376B14D4BEAFC21">
    <w:name w:val="0A37694E91494362A6376B14D4BEAFC21"/>
    <w:rsid w:val="00EF6B06"/>
    <w:pPr>
      <w:spacing w:after="0" w:line="240" w:lineRule="auto"/>
    </w:pPr>
    <w:rPr>
      <w:rFonts w:eastAsiaTheme="minorHAnsi"/>
      <w:lang w:eastAsia="en-US"/>
    </w:rPr>
  </w:style>
  <w:style w:type="paragraph" w:customStyle="1" w:styleId="107A3D907C9F4DA486A4566A42E851381">
    <w:name w:val="107A3D907C9F4DA486A4566A42E851381"/>
    <w:rsid w:val="00EF6B06"/>
    <w:pPr>
      <w:spacing w:after="0" w:line="240" w:lineRule="auto"/>
    </w:pPr>
    <w:rPr>
      <w:rFonts w:eastAsiaTheme="minorHAnsi"/>
      <w:lang w:eastAsia="en-US"/>
    </w:rPr>
  </w:style>
  <w:style w:type="paragraph" w:customStyle="1" w:styleId="61C427EFBCFD4BCB8CD47235A99843661">
    <w:name w:val="61C427EFBCFD4BCB8CD47235A99843661"/>
    <w:rsid w:val="00EF6B06"/>
    <w:pPr>
      <w:spacing w:after="0" w:line="240" w:lineRule="auto"/>
    </w:pPr>
    <w:rPr>
      <w:rFonts w:eastAsiaTheme="minorHAnsi"/>
      <w:lang w:eastAsia="en-US"/>
    </w:rPr>
  </w:style>
  <w:style w:type="paragraph" w:customStyle="1" w:styleId="DFCAA6B1F97A414D8127BE1A0D1783E11">
    <w:name w:val="DFCAA6B1F97A414D8127BE1A0D1783E11"/>
    <w:rsid w:val="00EF6B06"/>
    <w:pPr>
      <w:spacing w:after="0" w:line="240" w:lineRule="auto"/>
    </w:pPr>
    <w:rPr>
      <w:rFonts w:eastAsiaTheme="minorHAnsi"/>
      <w:lang w:eastAsia="en-US"/>
    </w:rPr>
  </w:style>
  <w:style w:type="paragraph" w:customStyle="1" w:styleId="7723CA7041C94116ABEECFD293D7C5A71">
    <w:name w:val="7723CA7041C94116ABEECFD293D7C5A71"/>
    <w:rsid w:val="00EF6B06"/>
    <w:pPr>
      <w:spacing w:after="0" w:line="240" w:lineRule="auto"/>
    </w:pPr>
    <w:rPr>
      <w:rFonts w:eastAsiaTheme="minorHAnsi"/>
      <w:lang w:eastAsia="en-US"/>
    </w:rPr>
  </w:style>
  <w:style w:type="paragraph" w:customStyle="1" w:styleId="8FD0D59FEA0349E5A747C6C5540FC9447">
    <w:name w:val="8FD0D59FEA0349E5A747C6C5540FC9447"/>
    <w:rsid w:val="00EF6B06"/>
    <w:pPr>
      <w:spacing w:after="0" w:line="240" w:lineRule="auto"/>
    </w:pPr>
    <w:rPr>
      <w:rFonts w:eastAsiaTheme="minorHAnsi"/>
      <w:lang w:eastAsia="en-US"/>
    </w:rPr>
  </w:style>
  <w:style w:type="paragraph" w:customStyle="1" w:styleId="8C478373BA214918A67FF51873AF92197">
    <w:name w:val="8C478373BA214918A67FF51873AF92197"/>
    <w:rsid w:val="00EF6B06"/>
    <w:pPr>
      <w:spacing w:after="0" w:line="240" w:lineRule="auto"/>
    </w:pPr>
    <w:rPr>
      <w:rFonts w:eastAsiaTheme="minorHAnsi"/>
      <w:lang w:eastAsia="en-US"/>
    </w:rPr>
  </w:style>
  <w:style w:type="paragraph" w:customStyle="1" w:styleId="4008251AE9134DAFA8AAB4C5919BBB446">
    <w:name w:val="4008251AE9134DAFA8AAB4C5919BBB446"/>
    <w:rsid w:val="00EF6B06"/>
    <w:pPr>
      <w:spacing w:after="0" w:line="240" w:lineRule="auto"/>
    </w:pPr>
    <w:rPr>
      <w:rFonts w:eastAsiaTheme="minorHAnsi"/>
      <w:lang w:eastAsia="en-US"/>
    </w:rPr>
  </w:style>
  <w:style w:type="paragraph" w:customStyle="1" w:styleId="0ADB2BF98FED4DDAAE30658F9800395F6">
    <w:name w:val="0ADB2BF98FED4DDAAE30658F9800395F6"/>
    <w:rsid w:val="00EF6B06"/>
    <w:pPr>
      <w:spacing w:after="0" w:line="240" w:lineRule="auto"/>
    </w:pPr>
    <w:rPr>
      <w:rFonts w:eastAsiaTheme="minorHAnsi"/>
      <w:lang w:eastAsia="en-US"/>
    </w:rPr>
  </w:style>
  <w:style w:type="paragraph" w:customStyle="1" w:styleId="B2035A0A0FD04544A19741AEB112630A7">
    <w:name w:val="B2035A0A0FD04544A19741AEB112630A7"/>
    <w:rsid w:val="00EF6B06"/>
    <w:pPr>
      <w:spacing w:after="0" w:line="240" w:lineRule="auto"/>
    </w:pPr>
    <w:rPr>
      <w:rFonts w:eastAsiaTheme="minorHAnsi"/>
      <w:lang w:eastAsia="en-US"/>
    </w:rPr>
  </w:style>
  <w:style w:type="paragraph" w:customStyle="1" w:styleId="45700F76756349DF827163A8D3D48AF27">
    <w:name w:val="45700F76756349DF827163A8D3D48AF27"/>
    <w:rsid w:val="00EF6B06"/>
    <w:pPr>
      <w:spacing w:after="0" w:line="240" w:lineRule="auto"/>
    </w:pPr>
    <w:rPr>
      <w:rFonts w:eastAsiaTheme="minorHAnsi"/>
      <w:lang w:eastAsia="en-US"/>
    </w:rPr>
  </w:style>
  <w:style w:type="paragraph" w:customStyle="1" w:styleId="3D83930CCEFD4180AB31FC093DB2F9697">
    <w:name w:val="3D83930CCEFD4180AB31FC093DB2F9697"/>
    <w:rsid w:val="00EF6B06"/>
    <w:pPr>
      <w:spacing w:after="0" w:line="240" w:lineRule="auto"/>
    </w:pPr>
    <w:rPr>
      <w:rFonts w:eastAsiaTheme="minorHAnsi"/>
      <w:lang w:eastAsia="en-US"/>
    </w:rPr>
  </w:style>
  <w:style w:type="paragraph" w:customStyle="1" w:styleId="CE489E1A783F4790BCBC7C40DEAF38937">
    <w:name w:val="CE489E1A783F4790BCBC7C40DEAF38937"/>
    <w:rsid w:val="00EF6B06"/>
    <w:pPr>
      <w:spacing w:after="0" w:line="240" w:lineRule="auto"/>
    </w:pPr>
    <w:rPr>
      <w:rFonts w:eastAsiaTheme="minorHAnsi"/>
      <w:lang w:eastAsia="en-US"/>
    </w:rPr>
  </w:style>
  <w:style w:type="paragraph" w:customStyle="1" w:styleId="779A3843123D4EE4B4CAAE1DC83F07287">
    <w:name w:val="779A3843123D4EE4B4CAAE1DC83F07287"/>
    <w:rsid w:val="00EF6B06"/>
    <w:pPr>
      <w:spacing w:after="0" w:line="240" w:lineRule="auto"/>
    </w:pPr>
    <w:rPr>
      <w:rFonts w:eastAsiaTheme="minorHAnsi"/>
      <w:lang w:eastAsia="en-US"/>
    </w:rPr>
  </w:style>
  <w:style w:type="paragraph" w:customStyle="1" w:styleId="E38C16C4E8EB46B6A8EEB95FE2925FDC7">
    <w:name w:val="E38C16C4E8EB46B6A8EEB95FE2925FDC7"/>
    <w:rsid w:val="00EF6B06"/>
    <w:pPr>
      <w:spacing w:after="0" w:line="240" w:lineRule="auto"/>
    </w:pPr>
    <w:rPr>
      <w:rFonts w:eastAsiaTheme="minorHAnsi"/>
      <w:lang w:eastAsia="en-US"/>
    </w:rPr>
  </w:style>
  <w:style w:type="paragraph" w:customStyle="1" w:styleId="C2F72CEBEF1D4F3AB06780DC92013AA67">
    <w:name w:val="C2F72CEBEF1D4F3AB06780DC92013AA67"/>
    <w:rsid w:val="00EF6B06"/>
    <w:pPr>
      <w:spacing w:after="0" w:line="240" w:lineRule="auto"/>
    </w:pPr>
    <w:rPr>
      <w:rFonts w:eastAsiaTheme="minorHAnsi"/>
      <w:lang w:eastAsia="en-US"/>
    </w:rPr>
  </w:style>
  <w:style w:type="paragraph" w:customStyle="1" w:styleId="F4196F588FD7481D8CBB7995CFC533877">
    <w:name w:val="F4196F588FD7481D8CBB7995CFC533877"/>
    <w:rsid w:val="00EF6B06"/>
    <w:pPr>
      <w:spacing w:after="0" w:line="240" w:lineRule="auto"/>
    </w:pPr>
    <w:rPr>
      <w:rFonts w:eastAsiaTheme="minorHAnsi"/>
      <w:lang w:eastAsia="en-US"/>
    </w:rPr>
  </w:style>
  <w:style w:type="paragraph" w:customStyle="1" w:styleId="D5B50B5BA7674228BAFE1FC5A06600BC7">
    <w:name w:val="D5B50B5BA7674228BAFE1FC5A06600BC7"/>
    <w:rsid w:val="00EF6B06"/>
    <w:pPr>
      <w:spacing w:after="0" w:line="240" w:lineRule="auto"/>
    </w:pPr>
    <w:rPr>
      <w:rFonts w:eastAsiaTheme="minorHAnsi"/>
      <w:lang w:eastAsia="en-US"/>
    </w:rPr>
  </w:style>
  <w:style w:type="paragraph" w:customStyle="1" w:styleId="388C2404D67742C79D6AEF5C1F92AD617">
    <w:name w:val="388C2404D67742C79D6AEF5C1F92AD617"/>
    <w:rsid w:val="00EF6B06"/>
    <w:pPr>
      <w:spacing w:after="0" w:line="240" w:lineRule="auto"/>
    </w:pPr>
    <w:rPr>
      <w:rFonts w:eastAsiaTheme="minorHAnsi"/>
      <w:lang w:eastAsia="en-US"/>
    </w:rPr>
  </w:style>
  <w:style w:type="paragraph" w:customStyle="1" w:styleId="6FD42233EC9A4EF8A4DDD5A7F27F4C017">
    <w:name w:val="6FD42233EC9A4EF8A4DDD5A7F27F4C017"/>
    <w:rsid w:val="00EF6B06"/>
    <w:pPr>
      <w:spacing w:after="0" w:line="240" w:lineRule="auto"/>
    </w:pPr>
    <w:rPr>
      <w:rFonts w:eastAsiaTheme="minorHAnsi"/>
      <w:lang w:eastAsia="en-US"/>
    </w:rPr>
  </w:style>
  <w:style w:type="paragraph" w:customStyle="1" w:styleId="07B76A29AED0441F98EBC228D10BF0167">
    <w:name w:val="07B76A29AED0441F98EBC228D10BF0167"/>
    <w:rsid w:val="00EF6B06"/>
    <w:pPr>
      <w:spacing w:after="0" w:line="240" w:lineRule="auto"/>
    </w:pPr>
    <w:rPr>
      <w:rFonts w:eastAsiaTheme="minorHAnsi"/>
      <w:lang w:eastAsia="en-US"/>
    </w:rPr>
  </w:style>
  <w:style w:type="paragraph" w:customStyle="1" w:styleId="FB3A3219B40849A3847B1422F2B8E1BC7">
    <w:name w:val="FB3A3219B40849A3847B1422F2B8E1BC7"/>
    <w:rsid w:val="00EF6B06"/>
    <w:pPr>
      <w:spacing w:after="0" w:line="240" w:lineRule="auto"/>
    </w:pPr>
    <w:rPr>
      <w:rFonts w:eastAsiaTheme="minorHAnsi"/>
      <w:lang w:eastAsia="en-US"/>
    </w:rPr>
  </w:style>
  <w:style w:type="paragraph" w:customStyle="1" w:styleId="5B6DB966062545C99D1738EB1DF197D17">
    <w:name w:val="5B6DB966062545C99D1738EB1DF197D17"/>
    <w:rsid w:val="00EF6B06"/>
    <w:pPr>
      <w:spacing w:after="0" w:line="240" w:lineRule="auto"/>
    </w:pPr>
    <w:rPr>
      <w:rFonts w:eastAsiaTheme="minorHAnsi"/>
      <w:lang w:eastAsia="en-US"/>
    </w:rPr>
  </w:style>
  <w:style w:type="paragraph" w:customStyle="1" w:styleId="F47F208E13A34063BEE9AD8DA83675DC7">
    <w:name w:val="F47F208E13A34063BEE9AD8DA83675DC7"/>
    <w:rsid w:val="00EF6B06"/>
    <w:pPr>
      <w:spacing w:after="0" w:line="240" w:lineRule="auto"/>
    </w:pPr>
    <w:rPr>
      <w:rFonts w:eastAsiaTheme="minorHAnsi"/>
      <w:lang w:eastAsia="en-US"/>
    </w:rPr>
  </w:style>
  <w:style w:type="paragraph" w:customStyle="1" w:styleId="18B2D2F6EF8A41FF9BC1E02B889C76237">
    <w:name w:val="18B2D2F6EF8A41FF9BC1E02B889C76237"/>
    <w:rsid w:val="00EF6B06"/>
    <w:pPr>
      <w:spacing w:after="0" w:line="240" w:lineRule="auto"/>
    </w:pPr>
    <w:rPr>
      <w:rFonts w:eastAsiaTheme="minorHAnsi"/>
      <w:lang w:eastAsia="en-US"/>
    </w:rPr>
  </w:style>
  <w:style w:type="paragraph" w:customStyle="1" w:styleId="221BB6C58B4A4036824ECAAF96AD8FCC7">
    <w:name w:val="221BB6C58B4A4036824ECAAF96AD8FCC7"/>
    <w:rsid w:val="00EF6B06"/>
    <w:pPr>
      <w:spacing w:after="0" w:line="240" w:lineRule="auto"/>
    </w:pPr>
    <w:rPr>
      <w:rFonts w:eastAsiaTheme="minorHAnsi"/>
      <w:lang w:eastAsia="en-US"/>
    </w:rPr>
  </w:style>
  <w:style w:type="paragraph" w:customStyle="1" w:styleId="BAE34D11875F49F9AFBB8C31B7D9838A7">
    <w:name w:val="BAE34D11875F49F9AFBB8C31B7D9838A7"/>
    <w:rsid w:val="00EF6B06"/>
    <w:pPr>
      <w:spacing w:after="0" w:line="240" w:lineRule="auto"/>
    </w:pPr>
    <w:rPr>
      <w:rFonts w:eastAsiaTheme="minorHAnsi"/>
      <w:lang w:eastAsia="en-US"/>
    </w:rPr>
  </w:style>
  <w:style w:type="paragraph" w:customStyle="1" w:styleId="233E9F20AD594C18A074025CB35A48417">
    <w:name w:val="233E9F20AD594C18A074025CB35A48417"/>
    <w:rsid w:val="00EF6B06"/>
    <w:pPr>
      <w:spacing w:after="0" w:line="240" w:lineRule="auto"/>
    </w:pPr>
    <w:rPr>
      <w:rFonts w:eastAsiaTheme="minorHAnsi"/>
      <w:lang w:eastAsia="en-US"/>
    </w:rPr>
  </w:style>
  <w:style w:type="paragraph" w:customStyle="1" w:styleId="C6C6BD213B8149A49C1B8930F4645DDB7">
    <w:name w:val="C6C6BD213B8149A49C1B8930F4645DDB7"/>
    <w:rsid w:val="00EF6B06"/>
    <w:pPr>
      <w:spacing w:after="0" w:line="240" w:lineRule="auto"/>
    </w:pPr>
    <w:rPr>
      <w:rFonts w:eastAsiaTheme="minorHAnsi"/>
      <w:lang w:eastAsia="en-US"/>
    </w:rPr>
  </w:style>
  <w:style w:type="paragraph" w:customStyle="1" w:styleId="117FECEBDBEC447E88A912C97CFCEE7C7">
    <w:name w:val="117FECEBDBEC447E88A912C97CFCEE7C7"/>
    <w:rsid w:val="00EF6B06"/>
    <w:pPr>
      <w:spacing w:after="0" w:line="240" w:lineRule="auto"/>
    </w:pPr>
    <w:rPr>
      <w:rFonts w:eastAsiaTheme="minorHAnsi"/>
      <w:lang w:eastAsia="en-US"/>
    </w:rPr>
  </w:style>
  <w:style w:type="paragraph" w:customStyle="1" w:styleId="24EC1F8EC2C84534B9D381A866F53BA57">
    <w:name w:val="24EC1F8EC2C84534B9D381A866F53BA57"/>
    <w:rsid w:val="00EF6B06"/>
    <w:pPr>
      <w:spacing w:after="0" w:line="240" w:lineRule="auto"/>
    </w:pPr>
    <w:rPr>
      <w:rFonts w:eastAsiaTheme="minorHAnsi"/>
      <w:lang w:eastAsia="en-US"/>
    </w:rPr>
  </w:style>
  <w:style w:type="paragraph" w:customStyle="1" w:styleId="7FFE65796B3F4B2DBB45314E764F0AF67">
    <w:name w:val="7FFE65796B3F4B2DBB45314E764F0AF67"/>
    <w:rsid w:val="00EF6B06"/>
    <w:pPr>
      <w:spacing w:after="0" w:line="240" w:lineRule="auto"/>
    </w:pPr>
    <w:rPr>
      <w:rFonts w:eastAsiaTheme="minorHAnsi"/>
      <w:lang w:eastAsia="en-US"/>
    </w:rPr>
  </w:style>
  <w:style w:type="paragraph" w:customStyle="1" w:styleId="C269855706924CC69D69EE01F6225C0C7">
    <w:name w:val="C269855706924CC69D69EE01F6225C0C7"/>
    <w:rsid w:val="00EF6B06"/>
    <w:pPr>
      <w:spacing w:after="0" w:line="240" w:lineRule="auto"/>
    </w:pPr>
    <w:rPr>
      <w:rFonts w:eastAsiaTheme="minorHAnsi"/>
      <w:lang w:eastAsia="en-US"/>
    </w:rPr>
  </w:style>
  <w:style w:type="paragraph" w:customStyle="1" w:styleId="8FE27089D06B43F38631CBCF9C895E847">
    <w:name w:val="8FE27089D06B43F38631CBCF9C895E847"/>
    <w:rsid w:val="00EF6B06"/>
    <w:pPr>
      <w:spacing w:after="0" w:line="240" w:lineRule="auto"/>
    </w:pPr>
    <w:rPr>
      <w:rFonts w:eastAsiaTheme="minorHAnsi"/>
      <w:lang w:eastAsia="en-US"/>
    </w:rPr>
  </w:style>
  <w:style w:type="paragraph" w:customStyle="1" w:styleId="E58C9BCE53F5477A917A1F531E2FF40C7">
    <w:name w:val="E58C9BCE53F5477A917A1F531E2FF40C7"/>
    <w:rsid w:val="00EF6B06"/>
    <w:pPr>
      <w:spacing w:after="0" w:line="240" w:lineRule="auto"/>
    </w:pPr>
    <w:rPr>
      <w:rFonts w:eastAsiaTheme="minorHAnsi"/>
      <w:lang w:eastAsia="en-US"/>
    </w:rPr>
  </w:style>
  <w:style w:type="paragraph" w:customStyle="1" w:styleId="633DFBC3BBAB40A18B103A1E81C6D7EC7">
    <w:name w:val="633DFBC3BBAB40A18B103A1E81C6D7EC7"/>
    <w:rsid w:val="00EF6B06"/>
    <w:pPr>
      <w:spacing w:after="0" w:line="240" w:lineRule="auto"/>
    </w:pPr>
    <w:rPr>
      <w:rFonts w:eastAsiaTheme="minorHAnsi"/>
      <w:lang w:eastAsia="en-US"/>
    </w:rPr>
  </w:style>
  <w:style w:type="paragraph" w:customStyle="1" w:styleId="252FD5144A694EBDA19E9D4F00E79DE87">
    <w:name w:val="252FD5144A694EBDA19E9D4F00E79DE87"/>
    <w:rsid w:val="00EF6B06"/>
    <w:pPr>
      <w:spacing w:after="0" w:line="240" w:lineRule="auto"/>
    </w:pPr>
    <w:rPr>
      <w:rFonts w:eastAsiaTheme="minorHAnsi"/>
      <w:lang w:eastAsia="en-US"/>
    </w:rPr>
  </w:style>
  <w:style w:type="paragraph" w:customStyle="1" w:styleId="2E003C4E1C824614AFE61C24508CF3857">
    <w:name w:val="2E003C4E1C824614AFE61C24508CF3857"/>
    <w:rsid w:val="00EF6B06"/>
    <w:pPr>
      <w:spacing w:after="0" w:line="240" w:lineRule="auto"/>
    </w:pPr>
    <w:rPr>
      <w:rFonts w:eastAsiaTheme="minorHAnsi"/>
      <w:lang w:eastAsia="en-US"/>
    </w:rPr>
  </w:style>
  <w:style w:type="paragraph" w:customStyle="1" w:styleId="9CC817B5B7C248609CBD41308BFEF6977">
    <w:name w:val="9CC817B5B7C248609CBD41308BFEF6977"/>
    <w:rsid w:val="00EF6B06"/>
    <w:pPr>
      <w:spacing w:after="0" w:line="240" w:lineRule="auto"/>
    </w:pPr>
    <w:rPr>
      <w:rFonts w:eastAsiaTheme="minorHAnsi"/>
      <w:lang w:eastAsia="en-US"/>
    </w:rPr>
  </w:style>
  <w:style w:type="paragraph" w:customStyle="1" w:styleId="E7787ED329B44D8985010D2E1B8246647">
    <w:name w:val="E7787ED329B44D8985010D2E1B8246647"/>
    <w:rsid w:val="00EF6B06"/>
    <w:pPr>
      <w:spacing w:after="0" w:line="240" w:lineRule="auto"/>
    </w:pPr>
    <w:rPr>
      <w:rFonts w:eastAsiaTheme="minorHAnsi"/>
      <w:lang w:eastAsia="en-US"/>
    </w:rPr>
  </w:style>
  <w:style w:type="paragraph" w:customStyle="1" w:styleId="3918BE98E765412FAF19C6BB2A340ED8">
    <w:name w:val="3918BE98E765412FAF19C6BB2A340ED8"/>
    <w:rsid w:val="00EF6B06"/>
    <w:pPr>
      <w:spacing w:after="0" w:line="240" w:lineRule="auto"/>
    </w:pPr>
    <w:rPr>
      <w:rFonts w:eastAsiaTheme="minorHAnsi"/>
      <w:lang w:eastAsia="en-US"/>
    </w:rPr>
  </w:style>
  <w:style w:type="paragraph" w:customStyle="1" w:styleId="A41C203B1F394EEC8F6CE89385087CF1">
    <w:name w:val="A41C203B1F394EEC8F6CE89385087CF1"/>
    <w:rsid w:val="00EF6B06"/>
    <w:pPr>
      <w:spacing w:after="0" w:line="240" w:lineRule="auto"/>
    </w:pPr>
    <w:rPr>
      <w:rFonts w:eastAsiaTheme="minorHAnsi"/>
      <w:lang w:eastAsia="en-US"/>
    </w:rPr>
  </w:style>
  <w:style w:type="paragraph" w:customStyle="1" w:styleId="78C9DB072DB148338F59F090FF6F2296">
    <w:name w:val="78C9DB072DB148338F59F090FF6F2296"/>
    <w:rsid w:val="00EF6B06"/>
    <w:pPr>
      <w:spacing w:after="0" w:line="240" w:lineRule="auto"/>
    </w:pPr>
    <w:rPr>
      <w:rFonts w:eastAsiaTheme="minorHAnsi"/>
      <w:lang w:eastAsia="en-US"/>
    </w:rPr>
  </w:style>
  <w:style w:type="paragraph" w:customStyle="1" w:styleId="84D7B6BE19AD419BA8676DF4C519A1F7">
    <w:name w:val="84D7B6BE19AD419BA8676DF4C519A1F7"/>
    <w:rsid w:val="00EF6B06"/>
    <w:pPr>
      <w:spacing w:after="0" w:line="240" w:lineRule="auto"/>
    </w:pPr>
    <w:rPr>
      <w:rFonts w:eastAsiaTheme="minorHAnsi"/>
      <w:lang w:eastAsia="en-US"/>
    </w:rPr>
  </w:style>
  <w:style w:type="paragraph" w:customStyle="1" w:styleId="C9D3540D2778473581A94061D8920877">
    <w:name w:val="C9D3540D2778473581A94061D8920877"/>
    <w:rsid w:val="00EF6B06"/>
    <w:pPr>
      <w:spacing w:after="0" w:line="240" w:lineRule="auto"/>
    </w:pPr>
    <w:rPr>
      <w:rFonts w:eastAsiaTheme="minorHAnsi"/>
      <w:lang w:eastAsia="en-US"/>
    </w:rPr>
  </w:style>
  <w:style w:type="paragraph" w:customStyle="1" w:styleId="A34DD7282A734B0FA8B310A3BDC10478">
    <w:name w:val="A34DD7282A734B0FA8B310A3BDC10478"/>
    <w:rsid w:val="00EF6B06"/>
    <w:pPr>
      <w:spacing w:after="0" w:line="240" w:lineRule="auto"/>
    </w:pPr>
    <w:rPr>
      <w:rFonts w:eastAsiaTheme="minorHAnsi"/>
      <w:lang w:eastAsia="en-US"/>
    </w:rPr>
  </w:style>
  <w:style w:type="paragraph" w:customStyle="1" w:styleId="62CE2700864C4437901D7DA4261A87AD">
    <w:name w:val="62CE2700864C4437901D7DA4261A87AD"/>
    <w:rsid w:val="00EF6B06"/>
    <w:pPr>
      <w:spacing w:after="0" w:line="240" w:lineRule="auto"/>
    </w:pPr>
    <w:rPr>
      <w:rFonts w:eastAsiaTheme="minorHAnsi"/>
      <w:lang w:eastAsia="en-US"/>
    </w:rPr>
  </w:style>
  <w:style w:type="paragraph" w:customStyle="1" w:styleId="93A79EB882834B7986DB90EFD2A160F9">
    <w:name w:val="93A79EB882834B7986DB90EFD2A160F9"/>
    <w:rsid w:val="00EF6B06"/>
    <w:pPr>
      <w:spacing w:after="0" w:line="240" w:lineRule="auto"/>
    </w:pPr>
    <w:rPr>
      <w:rFonts w:eastAsiaTheme="minorHAnsi"/>
      <w:lang w:eastAsia="en-US"/>
    </w:rPr>
  </w:style>
  <w:style w:type="paragraph" w:customStyle="1" w:styleId="4A84E26B4A154B3391DD1A182C26DDBF">
    <w:name w:val="4A84E26B4A154B3391DD1A182C26DDBF"/>
    <w:rsid w:val="00EF6B06"/>
    <w:pPr>
      <w:spacing w:after="0" w:line="240" w:lineRule="auto"/>
    </w:pPr>
    <w:rPr>
      <w:rFonts w:eastAsiaTheme="minorHAnsi"/>
      <w:lang w:eastAsia="en-US"/>
    </w:rPr>
  </w:style>
  <w:style w:type="paragraph" w:customStyle="1" w:styleId="CCE6FD9B877A4F9091C5D7B1645C0B83">
    <w:name w:val="CCE6FD9B877A4F9091C5D7B1645C0B83"/>
    <w:rsid w:val="00EF6B06"/>
    <w:pPr>
      <w:spacing w:after="0" w:line="240" w:lineRule="auto"/>
    </w:pPr>
    <w:rPr>
      <w:rFonts w:eastAsiaTheme="minorHAnsi"/>
      <w:lang w:eastAsia="en-US"/>
    </w:rPr>
  </w:style>
  <w:style w:type="paragraph" w:customStyle="1" w:styleId="6B0FF22B82304203AAE89C8583A7FDD2">
    <w:name w:val="6B0FF22B82304203AAE89C8583A7FDD2"/>
    <w:rsid w:val="00EF6B06"/>
    <w:pPr>
      <w:spacing w:after="0" w:line="240" w:lineRule="auto"/>
    </w:pPr>
    <w:rPr>
      <w:rFonts w:eastAsiaTheme="minorHAnsi"/>
      <w:lang w:eastAsia="en-US"/>
    </w:rPr>
  </w:style>
  <w:style w:type="paragraph" w:customStyle="1" w:styleId="B88BA4DB9E3740B7A079C91A8B8F8B13">
    <w:name w:val="B88BA4DB9E3740B7A079C91A8B8F8B13"/>
    <w:rsid w:val="00EF6B06"/>
    <w:pPr>
      <w:spacing w:after="0" w:line="240" w:lineRule="auto"/>
    </w:pPr>
    <w:rPr>
      <w:rFonts w:eastAsiaTheme="minorHAnsi"/>
      <w:lang w:eastAsia="en-US"/>
    </w:rPr>
  </w:style>
  <w:style w:type="paragraph" w:customStyle="1" w:styleId="6E65ED3329FF415A840B6A1A6DDCEBC6">
    <w:name w:val="6E65ED3329FF415A840B6A1A6DDCEBC6"/>
    <w:rsid w:val="00EF6B06"/>
    <w:pPr>
      <w:spacing w:after="0" w:line="240" w:lineRule="auto"/>
    </w:pPr>
    <w:rPr>
      <w:rFonts w:eastAsiaTheme="minorHAnsi"/>
      <w:lang w:eastAsia="en-US"/>
    </w:rPr>
  </w:style>
  <w:style w:type="paragraph" w:customStyle="1" w:styleId="D0876A6A45AA486B8083AED9AA9E6D85">
    <w:name w:val="D0876A6A45AA486B8083AED9AA9E6D85"/>
    <w:rsid w:val="00EF6B06"/>
    <w:pPr>
      <w:spacing w:after="0" w:line="240" w:lineRule="auto"/>
    </w:pPr>
    <w:rPr>
      <w:rFonts w:eastAsiaTheme="minorHAnsi"/>
      <w:lang w:eastAsia="en-US"/>
    </w:rPr>
  </w:style>
  <w:style w:type="paragraph" w:customStyle="1" w:styleId="F6251A0A9EB5443A9A4E93F3055BC964">
    <w:name w:val="F6251A0A9EB5443A9A4E93F3055BC964"/>
    <w:rsid w:val="00EF6B06"/>
    <w:pPr>
      <w:spacing w:after="0" w:line="240" w:lineRule="auto"/>
    </w:pPr>
    <w:rPr>
      <w:rFonts w:eastAsiaTheme="minorHAnsi"/>
      <w:lang w:eastAsia="en-US"/>
    </w:rPr>
  </w:style>
  <w:style w:type="paragraph" w:customStyle="1" w:styleId="09148FA1574E449DA9DF0B987084D832">
    <w:name w:val="09148FA1574E449DA9DF0B987084D832"/>
    <w:rsid w:val="00EF6B06"/>
    <w:pPr>
      <w:spacing w:after="0" w:line="240" w:lineRule="auto"/>
    </w:pPr>
    <w:rPr>
      <w:rFonts w:eastAsiaTheme="minorHAnsi"/>
      <w:lang w:eastAsia="en-US"/>
    </w:rPr>
  </w:style>
  <w:style w:type="paragraph" w:customStyle="1" w:styleId="BBF662C008DC40DF81BC0142E421E9A8">
    <w:name w:val="BBF662C008DC40DF81BC0142E421E9A8"/>
    <w:rsid w:val="00EF6B06"/>
    <w:pPr>
      <w:spacing w:after="0" w:line="240" w:lineRule="auto"/>
    </w:pPr>
    <w:rPr>
      <w:rFonts w:eastAsiaTheme="minorHAnsi"/>
      <w:lang w:eastAsia="en-US"/>
    </w:rPr>
  </w:style>
  <w:style w:type="paragraph" w:customStyle="1" w:styleId="D767EBB179614DF1BCBFF36BDDBF1D9F">
    <w:name w:val="D767EBB179614DF1BCBFF36BDDBF1D9F"/>
    <w:rsid w:val="00EF6B06"/>
    <w:pPr>
      <w:spacing w:after="0" w:line="240" w:lineRule="auto"/>
    </w:pPr>
    <w:rPr>
      <w:rFonts w:eastAsiaTheme="minorHAnsi"/>
      <w:lang w:eastAsia="en-US"/>
    </w:rPr>
  </w:style>
  <w:style w:type="paragraph" w:customStyle="1" w:styleId="C2F03BFF484B48A881C161B0CCA0A323">
    <w:name w:val="C2F03BFF484B48A881C161B0CCA0A323"/>
    <w:rsid w:val="00EF6B06"/>
    <w:pPr>
      <w:spacing w:after="0" w:line="240" w:lineRule="auto"/>
    </w:pPr>
    <w:rPr>
      <w:rFonts w:eastAsiaTheme="minorHAnsi"/>
      <w:lang w:eastAsia="en-US"/>
    </w:rPr>
  </w:style>
  <w:style w:type="paragraph" w:customStyle="1" w:styleId="35418F735B96409285497963B77CAABF">
    <w:name w:val="35418F735B96409285497963B77CAABF"/>
    <w:rsid w:val="00EF6B06"/>
    <w:pPr>
      <w:spacing w:after="0" w:line="240" w:lineRule="auto"/>
    </w:pPr>
    <w:rPr>
      <w:rFonts w:eastAsiaTheme="minorHAnsi"/>
      <w:lang w:eastAsia="en-US"/>
    </w:rPr>
  </w:style>
  <w:style w:type="paragraph" w:customStyle="1" w:styleId="420D715ED1504BD5A919637FF3ACBC57">
    <w:name w:val="420D715ED1504BD5A919637FF3ACBC57"/>
    <w:rsid w:val="00EF6B06"/>
    <w:pPr>
      <w:spacing w:after="0" w:line="240" w:lineRule="auto"/>
    </w:pPr>
    <w:rPr>
      <w:rFonts w:eastAsiaTheme="minorHAnsi"/>
      <w:lang w:eastAsia="en-US"/>
    </w:rPr>
  </w:style>
  <w:style w:type="paragraph" w:customStyle="1" w:styleId="55DC515E7535417E85E894ECDA65310E">
    <w:name w:val="55DC515E7535417E85E894ECDA65310E"/>
    <w:rsid w:val="00EF6B06"/>
    <w:pPr>
      <w:spacing w:after="0" w:line="240" w:lineRule="auto"/>
    </w:pPr>
    <w:rPr>
      <w:rFonts w:eastAsiaTheme="minorHAnsi"/>
      <w:lang w:eastAsia="en-US"/>
    </w:rPr>
  </w:style>
  <w:style w:type="paragraph" w:customStyle="1" w:styleId="F64D92BC295A436E9F5772EEAE22061A">
    <w:name w:val="F64D92BC295A436E9F5772EEAE22061A"/>
    <w:rsid w:val="00EF6B06"/>
    <w:pPr>
      <w:spacing w:after="0" w:line="240" w:lineRule="auto"/>
    </w:pPr>
    <w:rPr>
      <w:rFonts w:eastAsiaTheme="minorHAnsi"/>
      <w:lang w:eastAsia="en-US"/>
    </w:rPr>
  </w:style>
  <w:style w:type="paragraph" w:customStyle="1" w:styleId="D2BB6B92333343EDAF25E1764AA24E76">
    <w:name w:val="D2BB6B92333343EDAF25E1764AA24E76"/>
    <w:rsid w:val="00EF6B06"/>
    <w:pPr>
      <w:tabs>
        <w:tab w:val="center" w:pos="4320"/>
        <w:tab w:val="right" w:pos="8640"/>
      </w:tabs>
      <w:spacing w:after="0" w:line="240" w:lineRule="auto"/>
    </w:pPr>
    <w:rPr>
      <w:rFonts w:eastAsiaTheme="minorHAnsi"/>
      <w:lang w:eastAsia="en-US"/>
    </w:rPr>
  </w:style>
  <w:style w:type="paragraph" w:customStyle="1" w:styleId="C8092EB06BD346B68B9EBD7671C3E04C">
    <w:name w:val="C8092EB06BD346B68B9EBD7671C3E04C"/>
    <w:rsid w:val="00EF6B06"/>
  </w:style>
  <w:style w:type="paragraph" w:customStyle="1" w:styleId="D9879DD58F694161B96DE4AE4BC2381F">
    <w:name w:val="D9879DD58F694161B96DE4AE4BC2381F"/>
    <w:rsid w:val="00EF6B06"/>
  </w:style>
  <w:style w:type="paragraph" w:customStyle="1" w:styleId="7BC04B2C217E4493BEF5C9E31074EF7B">
    <w:name w:val="7BC04B2C217E4493BEF5C9E31074EF7B"/>
    <w:rsid w:val="00EF6B06"/>
  </w:style>
  <w:style w:type="paragraph" w:customStyle="1" w:styleId="E719B0305AAC42008974267E37B4216C">
    <w:name w:val="E719B0305AAC42008974267E37B4216C"/>
    <w:rsid w:val="00EF6B06"/>
  </w:style>
  <w:style w:type="paragraph" w:customStyle="1" w:styleId="093F1C99835A49F895FA63C61235D7ED">
    <w:name w:val="093F1C99835A49F895FA63C61235D7ED"/>
    <w:rsid w:val="00EF6B06"/>
  </w:style>
  <w:style w:type="paragraph" w:customStyle="1" w:styleId="1FE112900D4C4120ACB74B46AE7C548E">
    <w:name w:val="1FE112900D4C4120ACB74B46AE7C548E"/>
    <w:rsid w:val="00EF6B06"/>
  </w:style>
  <w:style w:type="paragraph" w:customStyle="1" w:styleId="690BF69B1EC2452AA688D9E3C314B534">
    <w:name w:val="690BF69B1EC2452AA688D9E3C314B534"/>
    <w:rsid w:val="00EF6B06"/>
  </w:style>
  <w:style w:type="paragraph" w:customStyle="1" w:styleId="7842DD1B7D9D4DAF8646480C077BC9EC">
    <w:name w:val="7842DD1B7D9D4DAF8646480C077BC9EC"/>
    <w:rsid w:val="00EF6B06"/>
  </w:style>
  <w:style w:type="paragraph" w:customStyle="1" w:styleId="EE92B8F735F847799EB2128135B71167">
    <w:name w:val="EE92B8F735F847799EB2128135B71167"/>
    <w:rsid w:val="00EF6B06"/>
  </w:style>
  <w:style w:type="paragraph" w:customStyle="1" w:styleId="4031CFACC60E49E7BB6351C9A48FDB40">
    <w:name w:val="4031CFACC60E49E7BB6351C9A48FDB40"/>
    <w:rsid w:val="00EF6B06"/>
  </w:style>
  <w:style w:type="paragraph" w:customStyle="1" w:styleId="3FA6C84A76264B61826CF62175EED142">
    <w:name w:val="3FA6C84A76264B61826CF62175EED142"/>
    <w:rsid w:val="00EF6B06"/>
  </w:style>
  <w:style w:type="paragraph" w:customStyle="1" w:styleId="077044165889442F8A427616BFDE69AA">
    <w:name w:val="077044165889442F8A427616BFDE69AA"/>
    <w:rsid w:val="00EF6B06"/>
  </w:style>
  <w:style w:type="paragraph" w:customStyle="1" w:styleId="631A82D231A848A68C8A79A1453DE07C">
    <w:name w:val="631A82D231A848A68C8A79A1453DE07C"/>
    <w:rsid w:val="00EF6B06"/>
  </w:style>
  <w:style w:type="paragraph" w:customStyle="1" w:styleId="829EE1E6A1104FDFA667F184E64D5073">
    <w:name w:val="829EE1E6A1104FDFA667F184E64D5073"/>
    <w:rsid w:val="00EF6B06"/>
  </w:style>
  <w:style w:type="paragraph" w:customStyle="1" w:styleId="C8D95A2630B9436BA05116C6AA2165DB">
    <w:name w:val="C8D95A2630B9436BA05116C6AA2165DB"/>
    <w:rsid w:val="00EF6B06"/>
  </w:style>
  <w:style w:type="paragraph" w:customStyle="1" w:styleId="7FAEF7D68A404B7FBDEA928C2EFDD489">
    <w:name w:val="7FAEF7D68A404B7FBDEA928C2EFDD489"/>
    <w:rsid w:val="00EF6B06"/>
  </w:style>
  <w:style w:type="paragraph" w:customStyle="1" w:styleId="86D09547A3074283B4C7A00C116D162E">
    <w:name w:val="86D09547A3074283B4C7A00C116D162E"/>
    <w:rsid w:val="00EF6B06"/>
  </w:style>
  <w:style w:type="paragraph" w:customStyle="1" w:styleId="91F34B7C0F8C483A927EF4D07FB9241315">
    <w:name w:val="91F34B7C0F8C483A927EF4D07FB9241315"/>
    <w:rsid w:val="00EF6B06"/>
    <w:pPr>
      <w:spacing w:after="0" w:line="240" w:lineRule="auto"/>
    </w:pPr>
    <w:rPr>
      <w:rFonts w:eastAsiaTheme="minorHAnsi"/>
      <w:lang w:eastAsia="en-US"/>
    </w:rPr>
  </w:style>
  <w:style w:type="paragraph" w:customStyle="1" w:styleId="F165A0754445403D9410D4E5881AD9C014">
    <w:name w:val="F165A0754445403D9410D4E5881AD9C014"/>
    <w:rsid w:val="00EF6B06"/>
    <w:pPr>
      <w:spacing w:after="0" w:line="240" w:lineRule="auto"/>
    </w:pPr>
    <w:rPr>
      <w:rFonts w:eastAsiaTheme="minorHAnsi"/>
      <w:lang w:eastAsia="en-US"/>
    </w:rPr>
  </w:style>
  <w:style w:type="paragraph" w:customStyle="1" w:styleId="BC15DF6909C2491D9CF7FD4193B9F58D14">
    <w:name w:val="BC15DF6909C2491D9CF7FD4193B9F58D14"/>
    <w:rsid w:val="00EF6B06"/>
    <w:pPr>
      <w:spacing w:after="0" w:line="240" w:lineRule="auto"/>
    </w:pPr>
    <w:rPr>
      <w:rFonts w:eastAsiaTheme="minorHAnsi"/>
      <w:lang w:eastAsia="en-US"/>
    </w:rPr>
  </w:style>
  <w:style w:type="paragraph" w:customStyle="1" w:styleId="5A50E9E81460474C860B9BAA61AA235215">
    <w:name w:val="5A50E9E81460474C860B9BAA61AA235215"/>
    <w:rsid w:val="00EF6B06"/>
    <w:pPr>
      <w:spacing w:after="0" w:line="240" w:lineRule="auto"/>
    </w:pPr>
    <w:rPr>
      <w:rFonts w:eastAsiaTheme="minorHAnsi"/>
      <w:lang w:eastAsia="en-US"/>
    </w:rPr>
  </w:style>
  <w:style w:type="paragraph" w:customStyle="1" w:styleId="C24A4014A5484ECC80FFB873F40B197125">
    <w:name w:val="C24A4014A5484ECC80FFB873F40B197125"/>
    <w:rsid w:val="00EF6B06"/>
    <w:pPr>
      <w:spacing w:after="0" w:line="240" w:lineRule="auto"/>
    </w:pPr>
    <w:rPr>
      <w:rFonts w:eastAsiaTheme="minorHAnsi"/>
      <w:lang w:eastAsia="en-US"/>
    </w:rPr>
  </w:style>
  <w:style w:type="paragraph" w:customStyle="1" w:styleId="EF65ABE191764BB7B4540A2D0E989F2C13">
    <w:name w:val="EF65ABE191764BB7B4540A2D0E989F2C13"/>
    <w:rsid w:val="00EF6B06"/>
    <w:pPr>
      <w:spacing w:after="0" w:line="240" w:lineRule="auto"/>
    </w:pPr>
    <w:rPr>
      <w:rFonts w:eastAsiaTheme="minorHAnsi"/>
      <w:lang w:eastAsia="en-US"/>
    </w:rPr>
  </w:style>
  <w:style w:type="paragraph" w:customStyle="1" w:styleId="382386BD621C450F9ACE5BF4FEFCCF3611">
    <w:name w:val="382386BD621C450F9ACE5BF4FEFCCF3611"/>
    <w:rsid w:val="00EF6B06"/>
    <w:pPr>
      <w:spacing w:after="0" w:line="240" w:lineRule="auto"/>
    </w:pPr>
    <w:rPr>
      <w:rFonts w:eastAsiaTheme="minorHAnsi"/>
      <w:lang w:eastAsia="en-US"/>
    </w:rPr>
  </w:style>
  <w:style w:type="paragraph" w:customStyle="1" w:styleId="31B7251E08814D2798CD5C9B0B48013211">
    <w:name w:val="31B7251E08814D2798CD5C9B0B48013211"/>
    <w:rsid w:val="00EF6B06"/>
    <w:pPr>
      <w:spacing w:after="0" w:line="240" w:lineRule="auto"/>
    </w:pPr>
    <w:rPr>
      <w:rFonts w:eastAsiaTheme="minorHAnsi"/>
      <w:lang w:eastAsia="en-US"/>
    </w:rPr>
  </w:style>
  <w:style w:type="paragraph" w:customStyle="1" w:styleId="28E2A1EA0A0F4931A4B42A58E4FE2C4513">
    <w:name w:val="28E2A1EA0A0F4931A4B42A58E4FE2C4513"/>
    <w:rsid w:val="00EF6B06"/>
    <w:pPr>
      <w:spacing w:after="0" w:line="240" w:lineRule="auto"/>
    </w:pPr>
    <w:rPr>
      <w:rFonts w:eastAsiaTheme="minorHAnsi"/>
      <w:lang w:eastAsia="en-US"/>
    </w:rPr>
  </w:style>
  <w:style w:type="paragraph" w:customStyle="1" w:styleId="DD77B69597E940C1A712C8302EF638199">
    <w:name w:val="DD77B69597E940C1A712C8302EF638199"/>
    <w:rsid w:val="00EF6B06"/>
    <w:pPr>
      <w:spacing w:after="0" w:line="240" w:lineRule="auto"/>
    </w:pPr>
    <w:rPr>
      <w:rFonts w:eastAsiaTheme="minorHAnsi"/>
      <w:lang w:eastAsia="en-US"/>
    </w:rPr>
  </w:style>
  <w:style w:type="paragraph" w:customStyle="1" w:styleId="A48F2CD3C1D74E6BB392893CA27938DA9">
    <w:name w:val="A48F2CD3C1D74E6BB392893CA27938DA9"/>
    <w:rsid w:val="00EF6B06"/>
    <w:pPr>
      <w:spacing w:after="0" w:line="240" w:lineRule="auto"/>
    </w:pPr>
    <w:rPr>
      <w:rFonts w:eastAsiaTheme="minorHAnsi"/>
      <w:lang w:eastAsia="en-US"/>
    </w:rPr>
  </w:style>
  <w:style w:type="paragraph" w:customStyle="1" w:styleId="9A9AF1AE180D4D5B9BA053B1C057031B10">
    <w:name w:val="9A9AF1AE180D4D5B9BA053B1C057031B10"/>
    <w:rsid w:val="00EF6B06"/>
    <w:pPr>
      <w:spacing w:after="0" w:line="240" w:lineRule="auto"/>
    </w:pPr>
    <w:rPr>
      <w:rFonts w:eastAsiaTheme="minorHAnsi"/>
      <w:lang w:eastAsia="en-US"/>
    </w:rPr>
  </w:style>
  <w:style w:type="paragraph" w:customStyle="1" w:styleId="A384347E6BF94CE38506FD1F3BC940E88">
    <w:name w:val="A384347E6BF94CE38506FD1F3BC940E88"/>
    <w:rsid w:val="00EF6B06"/>
    <w:pPr>
      <w:spacing w:after="0" w:line="240" w:lineRule="auto"/>
    </w:pPr>
    <w:rPr>
      <w:rFonts w:eastAsiaTheme="minorHAnsi"/>
      <w:lang w:eastAsia="en-US"/>
    </w:rPr>
  </w:style>
  <w:style w:type="paragraph" w:customStyle="1" w:styleId="6F595E95380A4782968EB3D22FC2B8188">
    <w:name w:val="6F595E95380A4782968EB3D22FC2B8188"/>
    <w:rsid w:val="00EF6B06"/>
    <w:pPr>
      <w:spacing w:after="0" w:line="240" w:lineRule="auto"/>
    </w:pPr>
    <w:rPr>
      <w:rFonts w:eastAsiaTheme="minorHAnsi"/>
      <w:lang w:eastAsia="en-US"/>
    </w:rPr>
  </w:style>
  <w:style w:type="paragraph" w:customStyle="1" w:styleId="59F5F8A1B73F4D979A8C919852B4AB2A9">
    <w:name w:val="59F5F8A1B73F4D979A8C919852B4AB2A9"/>
    <w:rsid w:val="00EF6B06"/>
    <w:pPr>
      <w:spacing w:after="0" w:line="240" w:lineRule="auto"/>
    </w:pPr>
    <w:rPr>
      <w:rFonts w:eastAsiaTheme="minorHAnsi"/>
      <w:lang w:eastAsia="en-US"/>
    </w:rPr>
  </w:style>
  <w:style w:type="paragraph" w:customStyle="1" w:styleId="E672809E9F394D4693D9C5D2476B9BE29">
    <w:name w:val="E672809E9F394D4693D9C5D2476B9BE29"/>
    <w:rsid w:val="00EF6B06"/>
    <w:pPr>
      <w:spacing w:after="0" w:line="240" w:lineRule="auto"/>
    </w:pPr>
    <w:rPr>
      <w:rFonts w:eastAsiaTheme="minorHAnsi"/>
      <w:lang w:eastAsia="en-US"/>
    </w:rPr>
  </w:style>
  <w:style w:type="paragraph" w:customStyle="1" w:styleId="DF3DA007B54B48959B8D12E9A33E8CB29">
    <w:name w:val="DF3DA007B54B48959B8D12E9A33E8CB29"/>
    <w:rsid w:val="00EF6B06"/>
    <w:pPr>
      <w:spacing w:after="0" w:line="240" w:lineRule="auto"/>
    </w:pPr>
    <w:rPr>
      <w:rFonts w:eastAsiaTheme="minorHAnsi"/>
      <w:lang w:eastAsia="en-US"/>
    </w:rPr>
  </w:style>
  <w:style w:type="paragraph" w:customStyle="1" w:styleId="64C6F827CDA54775B91F2175F53E41639">
    <w:name w:val="64C6F827CDA54775B91F2175F53E41639"/>
    <w:rsid w:val="00EF6B06"/>
    <w:pPr>
      <w:spacing w:after="0" w:line="240" w:lineRule="auto"/>
    </w:pPr>
    <w:rPr>
      <w:rFonts w:eastAsiaTheme="minorHAnsi"/>
      <w:lang w:eastAsia="en-US"/>
    </w:rPr>
  </w:style>
  <w:style w:type="paragraph" w:customStyle="1" w:styleId="B4C2516E3AB146D5AE6261BCA7486B919">
    <w:name w:val="B4C2516E3AB146D5AE6261BCA7486B919"/>
    <w:rsid w:val="00EF6B06"/>
    <w:pPr>
      <w:spacing w:after="0" w:line="240" w:lineRule="auto"/>
    </w:pPr>
    <w:rPr>
      <w:rFonts w:eastAsiaTheme="minorHAnsi"/>
      <w:lang w:eastAsia="en-US"/>
    </w:rPr>
  </w:style>
  <w:style w:type="paragraph" w:customStyle="1" w:styleId="BEE6CDF09C9A4496BCB1A3D7439D9A4C9">
    <w:name w:val="BEE6CDF09C9A4496BCB1A3D7439D9A4C9"/>
    <w:rsid w:val="00EF6B06"/>
    <w:pPr>
      <w:spacing w:after="0" w:line="240" w:lineRule="auto"/>
    </w:pPr>
    <w:rPr>
      <w:rFonts w:eastAsiaTheme="minorHAnsi"/>
      <w:lang w:eastAsia="en-US"/>
    </w:rPr>
  </w:style>
  <w:style w:type="paragraph" w:customStyle="1" w:styleId="A526B466731344C4A69922457D661C8E9">
    <w:name w:val="A526B466731344C4A69922457D661C8E9"/>
    <w:rsid w:val="00EF6B06"/>
    <w:pPr>
      <w:spacing w:after="0" w:line="240" w:lineRule="auto"/>
    </w:pPr>
    <w:rPr>
      <w:rFonts w:eastAsiaTheme="minorHAnsi"/>
      <w:lang w:eastAsia="en-US"/>
    </w:rPr>
  </w:style>
  <w:style w:type="paragraph" w:customStyle="1" w:styleId="2A3753ACE50E4722B13890976DCBC86C9">
    <w:name w:val="2A3753ACE50E4722B13890976DCBC86C9"/>
    <w:rsid w:val="00EF6B06"/>
    <w:pPr>
      <w:spacing w:after="0" w:line="240" w:lineRule="auto"/>
    </w:pPr>
    <w:rPr>
      <w:rFonts w:eastAsiaTheme="minorHAnsi"/>
      <w:lang w:eastAsia="en-US"/>
    </w:rPr>
  </w:style>
  <w:style w:type="paragraph" w:customStyle="1" w:styleId="B4BED52D4A1C44659615E97A5A62B9E29">
    <w:name w:val="B4BED52D4A1C44659615E97A5A62B9E29"/>
    <w:rsid w:val="00EF6B06"/>
    <w:pPr>
      <w:spacing w:after="0" w:line="240" w:lineRule="auto"/>
    </w:pPr>
    <w:rPr>
      <w:rFonts w:eastAsiaTheme="minorHAnsi"/>
      <w:lang w:eastAsia="en-US"/>
    </w:rPr>
  </w:style>
  <w:style w:type="paragraph" w:customStyle="1" w:styleId="1A856EE52FE3404AB3B4556F9D52FD3E9">
    <w:name w:val="1A856EE52FE3404AB3B4556F9D52FD3E9"/>
    <w:rsid w:val="00EF6B06"/>
    <w:pPr>
      <w:spacing w:after="0" w:line="240" w:lineRule="auto"/>
    </w:pPr>
    <w:rPr>
      <w:rFonts w:eastAsiaTheme="minorHAnsi"/>
      <w:lang w:eastAsia="en-US"/>
    </w:rPr>
  </w:style>
  <w:style w:type="paragraph" w:customStyle="1" w:styleId="D9318313472B44F484ECC025D4EDA1108">
    <w:name w:val="D9318313472B44F484ECC025D4EDA1108"/>
    <w:rsid w:val="00EF6B06"/>
    <w:pPr>
      <w:spacing w:after="0" w:line="240" w:lineRule="auto"/>
    </w:pPr>
    <w:rPr>
      <w:rFonts w:eastAsiaTheme="minorHAnsi"/>
      <w:lang w:eastAsia="en-US"/>
    </w:rPr>
  </w:style>
  <w:style w:type="paragraph" w:customStyle="1" w:styleId="6EE1EA0C6BB3491F9CD57C67C09783F48">
    <w:name w:val="6EE1EA0C6BB3491F9CD57C67C09783F48"/>
    <w:rsid w:val="00EF6B06"/>
    <w:pPr>
      <w:spacing w:after="0" w:line="240" w:lineRule="auto"/>
    </w:pPr>
    <w:rPr>
      <w:rFonts w:eastAsiaTheme="minorHAnsi"/>
      <w:lang w:eastAsia="en-US"/>
    </w:rPr>
  </w:style>
  <w:style w:type="paragraph" w:customStyle="1" w:styleId="726F6D7FE5934993A7F1C8B47D9223FB8">
    <w:name w:val="726F6D7FE5934993A7F1C8B47D9223FB8"/>
    <w:rsid w:val="00EF6B06"/>
    <w:pPr>
      <w:spacing w:after="0" w:line="240" w:lineRule="auto"/>
    </w:pPr>
    <w:rPr>
      <w:rFonts w:eastAsiaTheme="minorHAnsi"/>
      <w:lang w:eastAsia="en-US"/>
    </w:rPr>
  </w:style>
  <w:style w:type="paragraph" w:customStyle="1" w:styleId="7B60955F97A84CB09FD0F4A830AE68C08">
    <w:name w:val="7B60955F97A84CB09FD0F4A830AE68C08"/>
    <w:rsid w:val="00EF6B06"/>
    <w:pPr>
      <w:spacing w:after="0" w:line="240" w:lineRule="auto"/>
    </w:pPr>
    <w:rPr>
      <w:rFonts w:eastAsiaTheme="minorHAnsi"/>
      <w:lang w:eastAsia="en-US"/>
    </w:rPr>
  </w:style>
  <w:style w:type="paragraph" w:customStyle="1" w:styleId="8DAB0EC0061F4A3097283F1E92496C728">
    <w:name w:val="8DAB0EC0061F4A3097283F1E92496C728"/>
    <w:rsid w:val="00EF6B06"/>
    <w:pPr>
      <w:spacing w:after="0" w:line="240" w:lineRule="auto"/>
    </w:pPr>
    <w:rPr>
      <w:rFonts w:eastAsiaTheme="minorHAnsi"/>
      <w:lang w:eastAsia="en-US"/>
    </w:rPr>
  </w:style>
  <w:style w:type="paragraph" w:customStyle="1" w:styleId="EFFC64935CDA4CC986C33D717C14F6D38">
    <w:name w:val="EFFC64935CDA4CC986C33D717C14F6D38"/>
    <w:rsid w:val="00EF6B06"/>
    <w:pPr>
      <w:spacing w:after="0" w:line="240" w:lineRule="auto"/>
    </w:pPr>
    <w:rPr>
      <w:rFonts w:eastAsiaTheme="minorHAnsi"/>
      <w:lang w:eastAsia="en-US"/>
    </w:rPr>
  </w:style>
  <w:style w:type="paragraph" w:customStyle="1" w:styleId="3E4C4703E7184893AF4C08A1DED0F8A28">
    <w:name w:val="3E4C4703E7184893AF4C08A1DED0F8A28"/>
    <w:rsid w:val="00EF6B06"/>
    <w:pPr>
      <w:spacing w:after="0" w:line="240" w:lineRule="auto"/>
    </w:pPr>
    <w:rPr>
      <w:rFonts w:eastAsiaTheme="minorHAnsi"/>
      <w:lang w:eastAsia="en-US"/>
    </w:rPr>
  </w:style>
  <w:style w:type="paragraph" w:customStyle="1" w:styleId="3513A1307BCE4646B6C888AA650A62658">
    <w:name w:val="3513A1307BCE4646B6C888AA650A62658"/>
    <w:rsid w:val="00EF6B06"/>
    <w:pPr>
      <w:spacing w:after="0" w:line="240" w:lineRule="auto"/>
    </w:pPr>
    <w:rPr>
      <w:rFonts w:eastAsiaTheme="minorHAnsi"/>
      <w:lang w:eastAsia="en-US"/>
    </w:rPr>
  </w:style>
  <w:style w:type="paragraph" w:customStyle="1" w:styleId="3796E9BD36B94C688B678C0A644A087D8">
    <w:name w:val="3796E9BD36B94C688B678C0A644A087D8"/>
    <w:rsid w:val="00EF6B06"/>
    <w:pPr>
      <w:spacing w:after="0" w:line="240" w:lineRule="auto"/>
    </w:pPr>
    <w:rPr>
      <w:rFonts w:eastAsiaTheme="minorHAnsi"/>
      <w:lang w:eastAsia="en-US"/>
    </w:rPr>
  </w:style>
  <w:style w:type="paragraph" w:customStyle="1" w:styleId="2247CF48D33148FAB6BBBAA000A2C3D68">
    <w:name w:val="2247CF48D33148FAB6BBBAA000A2C3D68"/>
    <w:rsid w:val="00EF6B06"/>
    <w:pPr>
      <w:spacing w:after="0" w:line="240" w:lineRule="auto"/>
    </w:pPr>
    <w:rPr>
      <w:rFonts w:eastAsiaTheme="minorHAnsi"/>
      <w:lang w:eastAsia="en-US"/>
    </w:rPr>
  </w:style>
  <w:style w:type="paragraph" w:customStyle="1" w:styleId="6C1BC57EFB334AD196CB047F62B7E34A8">
    <w:name w:val="6C1BC57EFB334AD196CB047F62B7E34A8"/>
    <w:rsid w:val="00EF6B06"/>
    <w:pPr>
      <w:spacing w:after="0" w:line="240" w:lineRule="auto"/>
    </w:pPr>
    <w:rPr>
      <w:rFonts w:eastAsiaTheme="minorHAnsi"/>
      <w:lang w:eastAsia="en-US"/>
    </w:rPr>
  </w:style>
  <w:style w:type="paragraph" w:customStyle="1" w:styleId="E9692FF20B0F4C988DB64E9C3EEE15168">
    <w:name w:val="E9692FF20B0F4C988DB64E9C3EEE15168"/>
    <w:rsid w:val="00EF6B06"/>
    <w:pPr>
      <w:spacing w:after="0" w:line="240" w:lineRule="auto"/>
    </w:pPr>
    <w:rPr>
      <w:rFonts w:eastAsiaTheme="minorHAnsi"/>
      <w:lang w:eastAsia="en-US"/>
    </w:rPr>
  </w:style>
  <w:style w:type="paragraph" w:customStyle="1" w:styleId="24EDE30960E54AE49B4BCA4B25EEF15A8">
    <w:name w:val="24EDE30960E54AE49B4BCA4B25EEF15A8"/>
    <w:rsid w:val="00EF6B06"/>
    <w:pPr>
      <w:spacing w:after="0" w:line="240" w:lineRule="auto"/>
    </w:pPr>
    <w:rPr>
      <w:rFonts w:eastAsiaTheme="minorHAnsi"/>
      <w:lang w:eastAsia="en-US"/>
    </w:rPr>
  </w:style>
  <w:style w:type="paragraph" w:customStyle="1" w:styleId="021413A7B4F64880A8E339B174EEEAB78">
    <w:name w:val="021413A7B4F64880A8E339B174EEEAB78"/>
    <w:rsid w:val="00EF6B06"/>
    <w:pPr>
      <w:spacing w:after="0" w:line="240" w:lineRule="auto"/>
    </w:pPr>
    <w:rPr>
      <w:rFonts w:eastAsiaTheme="minorHAnsi"/>
      <w:lang w:eastAsia="en-US"/>
    </w:rPr>
  </w:style>
  <w:style w:type="paragraph" w:customStyle="1" w:styleId="157BB32441634FF1A0CF9116057AF2AF8">
    <w:name w:val="157BB32441634FF1A0CF9116057AF2AF8"/>
    <w:rsid w:val="00EF6B06"/>
    <w:pPr>
      <w:spacing w:after="0" w:line="240" w:lineRule="auto"/>
    </w:pPr>
    <w:rPr>
      <w:rFonts w:eastAsiaTheme="minorHAnsi"/>
      <w:lang w:eastAsia="en-US"/>
    </w:rPr>
  </w:style>
  <w:style w:type="paragraph" w:customStyle="1" w:styleId="0A37694E91494362A6376B14D4BEAFC22">
    <w:name w:val="0A37694E91494362A6376B14D4BEAFC22"/>
    <w:rsid w:val="00EF6B06"/>
    <w:pPr>
      <w:spacing w:after="0" w:line="240" w:lineRule="auto"/>
    </w:pPr>
    <w:rPr>
      <w:rFonts w:eastAsiaTheme="minorHAnsi"/>
      <w:lang w:eastAsia="en-US"/>
    </w:rPr>
  </w:style>
  <w:style w:type="paragraph" w:customStyle="1" w:styleId="107A3D907C9F4DA486A4566A42E851382">
    <w:name w:val="107A3D907C9F4DA486A4566A42E851382"/>
    <w:rsid w:val="00EF6B06"/>
    <w:pPr>
      <w:spacing w:after="0" w:line="240" w:lineRule="auto"/>
    </w:pPr>
    <w:rPr>
      <w:rFonts w:eastAsiaTheme="minorHAnsi"/>
      <w:lang w:eastAsia="en-US"/>
    </w:rPr>
  </w:style>
  <w:style w:type="paragraph" w:customStyle="1" w:styleId="61C427EFBCFD4BCB8CD47235A99843662">
    <w:name w:val="61C427EFBCFD4BCB8CD47235A99843662"/>
    <w:rsid w:val="00EF6B06"/>
    <w:pPr>
      <w:spacing w:after="0" w:line="240" w:lineRule="auto"/>
    </w:pPr>
    <w:rPr>
      <w:rFonts w:eastAsiaTheme="minorHAnsi"/>
      <w:lang w:eastAsia="en-US"/>
    </w:rPr>
  </w:style>
  <w:style w:type="paragraph" w:customStyle="1" w:styleId="DFCAA6B1F97A414D8127BE1A0D1783E12">
    <w:name w:val="DFCAA6B1F97A414D8127BE1A0D1783E12"/>
    <w:rsid w:val="00EF6B06"/>
    <w:pPr>
      <w:spacing w:after="0" w:line="240" w:lineRule="auto"/>
    </w:pPr>
    <w:rPr>
      <w:rFonts w:eastAsiaTheme="minorHAnsi"/>
      <w:lang w:eastAsia="en-US"/>
    </w:rPr>
  </w:style>
  <w:style w:type="paragraph" w:customStyle="1" w:styleId="7723CA7041C94116ABEECFD293D7C5A72">
    <w:name w:val="7723CA7041C94116ABEECFD293D7C5A72"/>
    <w:rsid w:val="00EF6B06"/>
    <w:pPr>
      <w:spacing w:after="0" w:line="240" w:lineRule="auto"/>
    </w:pPr>
    <w:rPr>
      <w:rFonts w:eastAsiaTheme="minorHAnsi"/>
      <w:lang w:eastAsia="en-US"/>
    </w:rPr>
  </w:style>
  <w:style w:type="paragraph" w:customStyle="1" w:styleId="8FD0D59FEA0349E5A747C6C5540FC9448">
    <w:name w:val="8FD0D59FEA0349E5A747C6C5540FC9448"/>
    <w:rsid w:val="00EF6B06"/>
    <w:pPr>
      <w:spacing w:after="0" w:line="240" w:lineRule="auto"/>
    </w:pPr>
    <w:rPr>
      <w:rFonts w:eastAsiaTheme="minorHAnsi"/>
      <w:lang w:eastAsia="en-US"/>
    </w:rPr>
  </w:style>
  <w:style w:type="paragraph" w:customStyle="1" w:styleId="8C478373BA214918A67FF51873AF92198">
    <w:name w:val="8C478373BA214918A67FF51873AF92198"/>
    <w:rsid w:val="00EF6B06"/>
    <w:pPr>
      <w:spacing w:after="0" w:line="240" w:lineRule="auto"/>
    </w:pPr>
    <w:rPr>
      <w:rFonts w:eastAsiaTheme="minorHAnsi"/>
      <w:lang w:eastAsia="en-US"/>
    </w:rPr>
  </w:style>
  <w:style w:type="paragraph" w:customStyle="1" w:styleId="4008251AE9134DAFA8AAB4C5919BBB447">
    <w:name w:val="4008251AE9134DAFA8AAB4C5919BBB447"/>
    <w:rsid w:val="00EF6B06"/>
    <w:pPr>
      <w:spacing w:after="0" w:line="240" w:lineRule="auto"/>
    </w:pPr>
    <w:rPr>
      <w:rFonts w:eastAsiaTheme="minorHAnsi"/>
      <w:lang w:eastAsia="en-US"/>
    </w:rPr>
  </w:style>
  <w:style w:type="paragraph" w:customStyle="1" w:styleId="0ADB2BF98FED4DDAAE30658F9800395F7">
    <w:name w:val="0ADB2BF98FED4DDAAE30658F9800395F7"/>
    <w:rsid w:val="00EF6B06"/>
    <w:pPr>
      <w:spacing w:after="0" w:line="240" w:lineRule="auto"/>
    </w:pPr>
    <w:rPr>
      <w:rFonts w:eastAsiaTheme="minorHAnsi"/>
      <w:lang w:eastAsia="en-US"/>
    </w:rPr>
  </w:style>
  <w:style w:type="paragraph" w:customStyle="1" w:styleId="B2035A0A0FD04544A19741AEB112630A8">
    <w:name w:val="B2035A0A0FD04544A19741AEB112630A8"/>
    <w:rsid w:val="00EF6B06"/>
    <w:pPr>
      <w:spacing w:after="0" w:line="240" w:lineRule="auto"/>
    </w:pPr>
    <w:rPr>
      <w:rFonts w:eastAsiaTheme="minorHAnsi"/>
      <w:lang w:eastAsia="en-US"/>
    </w:rPr>
  </w:style>
  <w:style w:type="paragraph" w:customStyle="1" w:styleId="45700F76756349DF827163A8D3D48AF28">
    <w:name w:val="45700F76756349DF827163A8D3D48AF28"/>
    <w:rsid w:val="00EF6B06"/>
    <w:pPr>
      <w:spacing w:after="0" w:line="240" w:lineRule="auto"/>
    </w:pPr>
    <w:rPr>
      <w:rFonts w:eastAsiaTheme="minorHAnsi"/>
      <w:lang w:eastAsia="en-US"/>
    </w:rPr>
  </w:style>
  <w:style w:type="paragraph" w:customStyle="1" w:styleId="3D83930CCEFD4180AB31FC093DB2F9698">
    <w:name w:val="3D83930CCEFD4180AB31FC093DB2F9698"/>
    <w:rsid w:val="00EF6B06"/>
    <w:pPr>
      <w:spacing w:after="0" w:line="240" w:lineRule="auto"/>
    </w:pPr>
    <w:rPr>
      <w:rFonts w:eastAsiaTheme="minorHAnsi"/>
      <w:lang w:eastAsia="en-US"/>
    </w:rPr>
  </w:style>
  <w:style w:type="paragraph" w:customStyle="1" w:styleId="CE489E1A783F4790BCBC7C40DEAF38938">
    <w:name w:val="CE489E1A783F4790BCBC7C40DEAF38938"/>
    <w:rsid w:val="00EF6B06"/>
    <w:pPr>
      <w:spacing w:after="0" w:line="240" w:lineRule="auto"/>
    </w:pPr>
    <w:rPr>
      <w:rFonts w:eastAsiaTheme="minorHAnsi"/>
      <w:lang w:eastAsia="en-US"/>
    </w:rPr>
  </w:style>
  <w:style w:type="paragraph" w:customStyle="1" w:styleId="779A3843123D4EE4B4CAAE1DC83F07288">
    <w:name w:val="779A3843123D4EE4B4CAAE1DC83F07288"/>
    <w:rsid w:val="00EF6B06"/>
    <w:pPr>
      <w:spacing w:after="0" w:line="240" w:lineRule="auto"/>
    </w:pPr>
    <w:rPr>
      <w:rFonts w:eastAsiaTheme="minorHAnsi"/>
      <w:lang w:eastAsia="en-US"/>
    </w:rPr>
  </w:style>
  <w:style w:type="paragraph" w:customStyle="1" w:styleId="E38C16C4E8EB46B6A8EEB95FE2925FDC8">
    <w:name w:val="E38C16C4E8EB46B6A8EEB95FE2925FDC8"/>
    <w:rsid w:val="00EF6B06"/>
    <w:pPr>
      <w:spacing w:after="0" w:line="240" w:lineRule="auto"/>
    </w:pPr>
    <w:rPr>
      <w:rFonts w:eastAsiaTheme="minorHAnsi"/>
      <w:lang w:eastAsia="en-US"/>
    </w:rPr>
  </w:style>
  <w:style w:type="paragraph" w:customStyle="1" w:styleId="C2F72CEBEF1D4F3AB06780DC92013AA68">
    <w:name w:val="C2F72CEBEF1D4F3AB06780DC92013AA68"/>
    <w:rsid w:val="00EF6B06"/>
    <w:pPr>
      <w:spacing w:after="0" w:line="240" w:lineRule="auto"/>
    </w:pPr>
    <w:rPr>
      <w:rFonts w:eastAsiaTheme="minorHAnsi"/>
      <w:lang w:eastAsia="en-US"/>
    </w:rPr>
  </w:style>
  <w:style w:type="paragraph" w:customStyle="1" w:styleId="F4196F588FD7481D8CBB7995CFC533878">
    <w:name w:val="F4196F588FD7481D8CBB7995CFC533878"/>
    <w:rsid w:val="00EF6B06"/>
    <w:pPr>
      <w:spacing w:after="0" w:line="240" w:lineRule="auto"/>
    </w:pPr>
    <w:rPr>
      <w:rFonts w:eastAsiaTheme="minorHAnsi"/>
      <w:lang w:eastAsia="en-US"/>
    </w:rPr>
  </w:style>
  <w:style w:type="paragraph" w:customStyle="1" w:styleId="D5B50B5BA7674228BAFE1FC5A06600BC8">
    <w:name w:val="D5B50B5BA7674228BAFE1FC5A06600BC8"/>
    <w:rsid w:val="00EF6B06"/>
    <w:pPr>
      <w:spacing w:after="0" w:line="240" w:lineRule="auto"/>
    </w:pPr>
    <w:rPr>
      <w:rFonts w:eastAsiaTheme="minorHAnsi"/>
      <w:lang w:eastAsia="en-US"/>
    </w:rPr>
  </w:style>
  <w:style w:type="paragraph" w:customStyle="1" w:styleId="388C2404D67742C79D6AEF5C1F92AD618">
    <w:name w:val="388C2404D67742C79D6AEF5C1F92AD618"/>
    <w:rsid w:val="00EF6B06"/>
    <w:pPr>
      <w:spacing w:after="0" w:line="240" w:lineRule="auto"/>
    </w:pPr>
    <w:rPr>
      <w:rFonts w:eastAsiaTheme="minorHAnsi"/>
      <w:lang w:eastAsia="en-US"/>
    </w:rPr>
  </w:style>
  <w:style w:type="paragraph" w:customStyle="1" w:styleId="6FD42233EC9A4EF8A4DDD5A7F27F4C018">
    <w:name w:val="6FD42233EC9A4EF8A4DDD5A7F27F4C018"/>
    <w:rsid w:val="00EF6B06"/>
    <w:pPr>
      <w:spacing w:after="0" w:line="240" w:lineRule="auto"/>
    </w:pPr>
    <w:rPr>
      <w:rFonts w:eastAsiaTheme="minorHAnsi"/>
      <w:lang w:eastAsia="en-US"/>
    </w:rPr>
  </w:style>
  <w:style w:type="paragraph" w:customStyle="1" w:styleId="07B76A29AED0441F98EBC228D10BF0168">
    <w:name w:val="07B76A29AED0441F98EBC228D10BF0168"/>
    <w:rsid w:val="00EF6B06"/>
    <w:pPr>
      <w:spacing w:after="0" w:line="240" w:lineRule="auto"/>
    </w:pPr>
    <w:rPr>
      <w:rFonts w:eastAsiaTheme="minorHAnsi"/>
      <w:lang w:eastAsia="en-US"/>
    </w:rPr>
  </w:style>
  <w:style w:type="paragraph" w:customStyle="1" w:styleId="FB3A3219B40849A3847B1422F2B8E1BC8">
    <w:name w:val="FB3A3219B40849A3847B1422F2B8E1BC8"/>
    <w:rsid w:val="00EF6B06"/>
    <w:pPr>
      <w:spacing w:after="0" w:line="240" w:lineRule="auto"/>
    </w:pPr>
    <w:rPr>
      <w:rFonts w:eastAsiaTheme="minorHAnsi"/>
      <w:lang w:eastAsia="en-US"/>
    </w:rPr>
  </w:style>
  <w:style w:type="paragraph" w:customStyle="1" w:styleId="5B6DB966062545C99D1738EB1DF197D18">
    <w:name w:val="5B6DB966062545C99D1738EB1DF197D18"/>
    <w:rsid w:val="00EF6B06"/>
    <w:pPr>
      <w:spacing w:after="0" w:line="240" w:lineRule="auto"/>
    </w:pPr>
    <w:rPr>
      <w:rFonts w:eastAsiaTheme="minorHAnsi"/>
      <w:lang w:eastAsia="en-US"/>
    </w:rPr>
  </w:style>
  <w:style w:type="paragraph" w:customStyle="1" w:styleId="F47F208E13A34063BEE9AD8DA83675DC8">
    <w:name w:val="F47F208E13A34063BEE9AD8DA83675DC8"/>
    <w:rsid w:val="00EF6B06"/>
    <w:pPr>
      <w:spacing w:after="0" w:line="240" w:lineRule="auto"/>
    </w:pPr>
    <w:rPr>
      <w:rFonts w:eastAsiaTheme="minorHAnsi"/>
      <w:lang w:eastAsia="en-US"/>
    </w:rPr>
  </w:style>
  <w:style w:type="paragraph" w:customStyle="1" w:styleId="18B2D2F6EF8A41FF9BC1E02B889C76238">
    <w:name w:val="18B2D2F6EF8A41FF9BC1E02B889C76238"/>
    <w:rsid w:val="00EF6B06"/>
    <w:pPr>
      <w:spacing w:after="0" w:line="240" w:lineRule="auto"/>
    </w:pPr>
    <w:rPr>
      <w:rFonts w:eastAsiaTheme="minorHAnsi"/>
      <w:lang w:eastAsia="en-US"/>
    </w:rPr>
  </w:style>
  <w:style w:type="paragraph" w:customStyle="1" w:styleId="221BB6C58B4A4036824ECAAF96AD8FCC8">
    <w:name w:val="221BB6C58B4A4036824ECAAF96AD8FCC8"/>
    <w:rsid w:val="00EF6B06"/>
    <w:pPr>
      <w:spacing w:after="0" w:line="240" w:lineRule="auto"/>
    </w:pPr>
    <w:rPr>
      <w:rFonts w:eastAsiaTheme="minorHAnsi"/>
      <w:lang w:eastAsia="en-US"/>
    </w:rPr>
  </w:style>
  <w:style w:type="paragraph" w:customStyle="1" w:styleId="BAE34D11875F49F9AFBB8C31B7D9838A8">
    <w:name w:val="BAE34D11875F49F9AFBB8C31B7D9838A8"/>
    <w:rsid w:val="00EF6B06"/>
    <w:pPr>
      <w:spacing w:after="0" w:line="240" w:lineRule="auto"/>
    </w:pPr>
    <w:rPr>
      <w:rFonts w:eastAsiaTheme="minorHAnsi"/>
      <w:lang w:eastAsia="en-US"/>
    </w:rPr>
  </w:style>
  <w:style w:type="paragraph" w:customStyle="1" w:styleId="233E9F20AD594C18A074025CB35A48418">
    <w:name w:val="233E9F20AD594C18A074025CB35A48418"/>
    <w:rsid w:val="00EF6B06"/>
    <w:pPr>
      <w:spacing w:after="0" w:line="240" w:lineRule="auto"/>
    </w:pPr>
    <w:rPr>
      <w:rFonts w:eastAsiaTheme="minorHAnsi"/>
      <w:lang w:eastAsia="en-US"/>
    </w:rPr>
  </w:style>
  <w:style w:type="paragraph" w:customStyle="1" w:styleId="C6C6BD213B8149A49C1B8930F4645DDB8">
    <w:name w:val="C6C6BD213B8149A49C1B8930F4645DDB8"/>
    <w:rsid w:val="00EF6B06"/>
    <w:pPr>
      <w:spacing w:after="0" w:line="240" w:lineRule="auto"/>
    </w:pPr>
    <w:rPr>
      <w:rFonts w:eastAsiaTheme="minorHAnsi"/>
      <w:lang w:eastAsia="en-US"/>
    </w:rPr>
  </w:style>
  <w:style w:type="paragraph" w:customStyle="1" w:styleId="117FECEBDBEC447E88A912C97CFCEE7C8">
    <w:name w:val="117FECEBDBEC447E88A912C97CFCEE7C8"/>
    <w:rsid w:val="00EF6B06"/>
    <w:pPr>
      <w:spacing w:after="0" w:line="240" w:lineRule="auto"/>
    </w:pPr>
    <w:rPr>
      <w:rFonts w:eastAsiaTheme="minorHAnsi"/>
      <w:lang w:eastAsia="en-US"/>
    </w:rPr>
  </w:style>
  <w:style w:type="paragraph" w:customStyle="1" w:styleId="24EC1F8EC2C84534B9D381A866F53BA58">
    <w:name w:val="24EC1F8EC2C84534B9D381A866F53BA58"/>
    <w:rsid w:val="00EF6B06"/>
    <w:pPr>
      <w:spacing w:after="0" w:line="240" w:lineRule="auto"/>
    </w:pPr>
    <w:rPr>
      <w:rFonts w:eastAsiaTheme="minorHAnsi"/>
      <w:lang w:eastAsia="en-US"/>
    </w:rPr>
  </w:style>
  <w:style w:type="paragraph" w:customStyle="1" w:styleId="7FFE65796B3F4B2DBB45314E764F0AF68">
    <w:name w:val="7FFE65796B3F4B2DBB45314E764F0AF68"/>
    <w:rsid w:val="00EF6B06"/>
    <w:pPr>
      <w:spacing w:after="0" w:line="240" w:lineRule="auto"/>
    </w:pPr>
    <w:rPr>
      <w:rFonts w:eastAsiaTheme="minorHAnsi"/>
      <w:lang w:eastAsia="en-US"/>
    </w:rPr>
  </w:style>
  <w:style w:type="paragraph" w:customStyle="1" w:styleId="C269855706924CC69D69EE01F6225C0C8">
    <w:name w:val="C269855706924CC69D69EE01F6225C0C8"/>
    <w:rsid w:val="00EF6B06"/>
    <w:pPr>
      <w:spacing w:after="0" w:line="240" w:lineRule="auto"/>
    </w:pPr>
    <w:rPr>
      <w:rFonts w:eastAsiaTheme="minorHAnsi"/>
      <w:lang w:eastAsia="en-US"/>
    </w:rPr>
  </w:style>
  <w:style w:type="paragraph" w:customStyle="1" w:styleId="8FE27089D06B43F38631CBCF9C895E848">
    <w:name w:val="8FE27089D06B43F38631CBCF9C895E848"/>
    <w:rsid w:val="00EF6B06"/>
    <w:pPr>
      <w:spacing w:after="0" w:line="240" w:lineRule="auto"/>
    </w:pPr>
    <w:rPr>
      <w:rFonts w:eastAsiaTheme="minorHAnsi"/>
      <w:lang w:eastAsia="en-US"/>
    </w:rPr>
  </w:style>
  <w:style w:type="paragraph" w:customStyle="1" w:styleId="E58C9BCE53F5477A917A1F531E2FF40C8">
    <w:name w:val="E58C9BCE53F5477A917A1F531E2FF40C8"/>
    <w:rsid w:val="00EF6B06"/>
    <w:pPr>
      <w:spacing w:after="0" w:line="240" w:lineRule="auto"/>
    </w:pPr>
    <w:rPr>
      <w:rFonts w:eastAsiaTheme="minorHAnsi"/>
      <w:lang w:eastAsia="en-US"/>
    </w:rPr>
  </w:style>
  <w:style w:type="paragraph" w:customStyle="1" w:styleId="633DFBC3BBAB40A18B103A1E81C6D7EC8">
    <w:name w:val="633DFBC3BBAB40A18B103A1E81C6D7EC8"/>
    <w:rsid w:val="00EF6B06"/>
    <w:pPr>
      <w:spacing w:after="0" w:line="240" w:lineRule="auto"/>
    </w:pPr>
    <w:rPr>
      <w:rFonts w:eastAsiaTheme="minorHAnsi"/>
      <w:lang w:eastAsia="en-US"/>
    </w:rPr>
  </w:style>
  <w:style w:type="paragraph" w:customStyle="1" w:styleId="252FD5144A694EBDA19E9D4F00E79DE88">
    <w:name w:val="252FD5144A694EBDA19E9D4F00E79DE88"/>
    <w:rsid w:val="00EF6B06"/>
    <w:pPr>
      <w:spacing w:after="0" w:line="240" w:lineRule="auto"/>
    </w:pPr>
    <w:rPr>
      <w:rFonts w:eastAsiaTheme="minorHAnsi"/>
      <w:lang w:eastAsia="en-US"/>
    </w:rPr>
  </w:style>
  <w:style w:type="paragraph" w:customStyle="1" w:styleId="2E003C4E1C824614AFE61C24508CF3858">
    <w:name w:val="2E003C4E1C824614AFE61C24508CF3858"/>
    <w:rsid w:val="00EF6B06"/>
    <w:pPr>
      <w:spacing w:after="0" w:line="240" w:lineRule="auto"/>
    </w:pPr>
    <w:rPr>
      <w:rFonts w:eastAsiaTheme="minorHAnsi"/>
      <w:lang w:eastAsia="en-US"/>
    </w:rPr>
  </w:style>
  <w:style w:type="paragraph" w:customStyle="1" w:styleId="9CC817B5B7C248609CBD41308BFEF6978">
    <w:name w:val="9CC817B5B7C248609CBD41308BFEF6978"/>
    <w:rsid w:val="00EF6B06"/>
    <w:pPr>
      <w:spacing w:after="0" w:line="240" w:lineRule="auto"/>
    </w:pPr>
    <w:rPr>
      <w:rFonts w:eastAsiaTheme="minorHAnsi"/>
      <w:lang w:eastAsia="en-US"/>
    </w:rPr>
  </w:style>
  <w:style w:type="paragraph" w:customStyle="1" w:styleId="E7787ED329B44D8985010D2E1B8246648">
    <w:name w:val="E7787ED329B44D8985010D2E1B8246648"/>
    <w:rsid w:val="00EF6B06"/>
    <w:pPr>
      <w:spacing w:after="0" w:line="240" w:lineRule="auto"/>
    </w:pPr>
    <w:rPr>
      <w:rFonts w:eastAsiaTheme="minorHAnsi"/>
      <w:lang w:eastAsia="en-US"/>
    </w:rPr>
  </w:style>
  <w:style w:type="paragraph" w:customStyle="1" w:styleId="3918BE98E765412FAF19C6BB2A340ED81">
    <w:name w:val="3918BE98E765412FAF19C6BB2A340ED81"/>
    <w:rsid w:val="00EF6B06"/>
    <w:pPr>
      <w:spacing w:after="0" w:line="240" w:lineRule="auto"/>
    </w:pPr>
    <w:rPr>
      <w:rFonts w:eastAsiaTheme="minorHAnsi"/>
      <w:lang w:eastAsia="en-US"/>
    </w:rPr>
  </w:style>
  <w:style w:type="paragraph" w:customStyle="1" w:styleId="A41C203B1F394EEC8F6CE89385087CF11">
    <w:name w:val="A41C203B1F394EEC8F6CE89385087CF11"/>
    <w:rsid w:val="00EF6B06"/>
    <w:pPr>
      <w:spacing w:after="0" w:line="240" w:lineRule="auto"/>
    </w:pPr>
    <w:rPr>
      <w:rFonts w:eastAsiaTheme="minorHAnsi"/>
      <w:lang w:eastAsia="en-US"/>
    </w:rPr>
  </w:style>
  <w:style w:type="paragraph" w:customStyle="1" w:styleId="78C9DB072DB148338F59F090FF6F22961">
    <w:name w:val="78C9DB072DB148338F59F090FF6F22961"/>
    <w:rsid w:val="00EF6B06"/>
    <w:pPr>
      <w:spacing w:after="0" w:line="240" w:lineRule="auto"/>
    </w:pPr>
    <w:rPr>
      <w:rFonts w:eastAsiaTheme="minorHAnsi"/>
      <w:lang w:eastAsia="en-US"/>
    </w:rPr>
  </w:style>
  <w:style w:type="paragraph" w:customStyle="1" w:styleId="84D7B6BE19AD419BA8676DF4C519A1F71">
    <w:name w:val="84D7B6BE19AD419BA8676DF4C519A1F71"/>
    <w:rsid w:val="00EF6B06"/>
    <w:pPr>
      <w:spacing w:after="0" w:line="240" w:lineRule="auto"/>
    </w:pPr>
    <w:rPr>
      <w:rFonts w:eastAsiaTheme="minorHAnsi"/>
      <w:lang w:eastAsia="en-US"/>
    </w:rPr>
  </w:style>
  <w:style w:type="paragraph" w:customStyle="1" w:styleId="C9D3540D2778473581A94061D89208771">
    <w:name w:val="C9D3540D2778473581A94061D89208771"/>
    <w:rsid w:val="00EF6B06"/>
    <w:pPr>
      <w:spacing w:after="0" w:line="240" w:lineRule="auto"/>
    </w:pPr>
    <w:rPr>
      <w:rFonts w:eastAsiaTheme="minorHAnsi"/>
      <w:lang w:eastAsia="en-US"/>
    </w:rPr>
  </w:style>
  <w:style w:type="paragraph" w:customStyle="1" w:styleId="0C7B9713801F4A7D847C8B81D850EDB0">
    <w:name w:val="0C7B9713801F4A7D847C8B81D850EDB0"/>
    <w:rsid w:val="00EF6B06"/>
    <w:pPr>
      <w:spacing w:after="0" w:line="240" w:lineRule="auto"/>
    </w:pPr>
    <w:rPr>
      <w:rFonts w:eastAsiaTheme="minorHAnsi"/>
      <w:lang w:eastAsia="en-US"/>
    </w:rPr>
  </w:style>
  <w:style w:type="paragraph" w:customStyle="1" w:styleId="FB55E06202D44F84AF9B9670AAD4794D">
    <w:name w:val="FB55E06202D44F84AF9B9670AAD4794D"/>
    <w:rsid w:val="00EF6B06"/>
    <w:pPr>
      <w:spacing w:after="0" w:line="240" w:lineRule="auto"/>
    </w:pPr>
    <w:rPr>
      <w:rFonts w:eastAsiaTheme="minorHAnsi"/>
      <w:lang w:eastAsia="en-US"/>
    </w:rPr>
  </w:style>
  <w:style w:type="paragraph" w:customStyle="1" w:styleId="8841A915AAEF4C9F83AD13A4B7D019DC">
    <w:name w:val="8841A915AAEF4C9F83AD13A4B7D019DC"/>
    <w:rsid w:val="00EF6B06"/>
    <w:pPr>
      <w:spacing w:after="0" w:line="240" w:lineRule="auto"/>
    </w:pPr>
    <w:rPr>
      <w:rFonts w:eastAsiaTheme="minorHAnsi"/>
      <w:lang w:eastAsia="en-US"/>
    </w:rPr>
  </w:style>
  <w:style w:type="paragraph" w:customStyle="1" w:styleId="D70D6A49D894405C85FDD7A8DDD12811">
    <w:name w:val="D70D6A49D894405C85FDD7A8DDD12811"/>
    <w:rsid w:val="00EF6B06"/>
    <w:pPr>
      <w:spacing w:after="0" w:line="240" w:lineRule="auto"/>
    </w:pPr>
    <w:rPr>
      <w:rFonts w:eastAsiaTheme="minorHAnsi"/>
      <w:lang w:eastAsia="en-US"/>
    </w:rPr>
  </w:style>
  <w:style w:type="paragraph" w:customStyle="1" w:styleId="90689BBD4ECB4D319506D7C57AA45CA3">
    <w:name w:val="90689BBD4ECB4D319506D7C57AA45CA3"/>
    <w:rsid w:val="00EF6B06"/>
    <w:pPr>
      <w:spacing w:after="0" w:line="240" w:lineRule="auto"/>
    </w:pPr>
    <w:rPr>
      <w:rFonts w:eastAsiaTheme="minorHAnsi"/>
      <w:lang w:eastAsia="en-US"/>
    </w:rPr>
  </w:style>
  <w:style w:type="paragraph" w:customStyle="1" w:styleId="7BF1A48D92694D3D93A4BC302C5EDB85">
    <w:name w:val="7BF1A48D92694D3D93A4BC302C5EDB85"/>
    <w:rsid w:val="00EF6B06"/>
    <w:pPr>
      <w:spacing w:after="0" w:line="240" w:lineRule="auto"/>
    </w:pPr>
    <w:rPr>
      <w:rFonts w:eastAsiaTheme="minorHAnsi"/>
      <w:lang w:eastAsia="en-US"/>
    </w:rPr>
  </w:style>
  <w:style w:type="paragraph" w:customStyle="1" w:styleId="CA1166D0C1E14593B5E4EA89D0CDCB48">
    <w:name w:val="CA1166D0C1E14593B5E4EA89D0CDCB48"/>
    <w:rsid w:val="00EF6B06"/>
    <w:pPr>
      <w:spacing w:after="0" w:line="240" w:lineRule="auto"/>
    </w:pPr>
    <w:rPr>
      <w:rFonts w:eastAsiaTheme="minorHAnsi"/>
      <w:lang w:eastAsia="en-US"/>
    </w:rPr>
  </w:style>
  <w:style w:type="paragraph" w:customStyle="1" w:styleId="DB023BFB770C4181B070138D77EC6616">
    <w:name w:val="DB023BFB770C4181B070138D77EC6616"/>
    <w:rsid w:val="00EF6B06"/>
    <w:pPr>
      <w:spacing w:after="0" w:line="240" w:lineRule="auto"/>
    </w:pPr>
    <w:rPr>
      <w:rFonts w:eastAsiaTheme="minorHAnsi"/>
      <w:lang w:eastAsia="en-US"/>
    </w:rPr>
  </w:style>
  <w:style w:type="paragraph" w:customStyle="1" w:styleId="A2DEBFD652D34FD894F31C4D647462F7">
    <w:name w:val="A2DEBFD652D34FD894F31C4D647462F7"/>
    <w:rsid w:val="00EF6B06"/>
    <w:pPr>
      <w:spacing w:after="0" w:line="240" w:lineRule="auto"/>
    </w:pPr>
    <w:rPr>
      <w:rFonts w:eastAsiaTheme="minorHAnsi"/>
      <w:lang w:eastAsia="en-US"/>
    </w:rPr>
  </w:style>
  <w:style w:type="paragraph" w:customStyle="1" w:styleId="B9CB9D78CF15480084F3E0269333DBDB">
    <w:name w:val="B9CB9D78CF15480084F3E0269333DBDB"/>
    <w:rsid w:val="00EF6B06"/>
    <w:pPr>
      <w:spacing w:after="0" w:line="240" w:lineRule="auto"/>
    </w:pPr>
    <w:rPr>
      <w:rFonts w:eastAsiaTheme="minorHAnsi"/>
      <w:lang w:eastAsia="en-US"/>
    </w:rPr>
  </w:style>
  <w:style w:type="paragraph" w:customStyle="1" w:styleId="8B1DBD4287304160BB6B0BEAE0A2C51B">
    <w:name w:val="8B1DBD4287304160BB6B0BEAE0A2C51B"/>
    <w:rsid w:val="00EF6B06"/>
    <w:pPr>
      <w:spacing w:after="0" w:line="240" w:lineRule="auto"/>
    </w:pPr>
    <w:rPr>
      <w:rFonts w:eastAsiaTheme="minorHAnsi"/>
      <w:lang w:eastAsia="en-US"/>
    </w:rPr>
  </w:style>
  <w:style w:type="paragraph" w:customStyle="1" w:styleId="C8092EB06BD346B68B9EBD7671C3E04C1">
    <w:name w:val="C8092EB06BD346B68B9EBD7671C3E04C1"/>
    <w:rsid w:val="00EF6B06"/>
    <w:pPr>
      <w:spacing w:after="0" w:line="240" w:lineRule="auto"/>
    </w:pPr>
    <w:rPr>
      <w:rFonts w:eastAsiaTheme="minorHAnsi"/>
      <w:lang w:eastAsia="en-US"/>
    </w:rPr>
  </w:style>
  <w:style w:type="paragraph" w:customStyle="1" w:styleId="D9879DD58F694161B96DE4AE4BC2381F1">
    <w:name w:val="D9879DD58F694161B96DE4AE4BC2381F1"/>
    <w:rsid w:val="00EF6B06"/>
    <w:pPr>
      <w:spacing w:after="0" w:line="240" w:lineRule="auto"/>
    </w:pPr>
    <w:rPr>
      <w:rFonts w:eastAsiaTheme="minorHAnsi"/>
      <w:lang w:eastAsia="en-US"/>
    </w:rPr>
  </w:style>
  <w:style w:type="paragraph" w:customStyle="1" w:styleId="7BC04B2C217E4493BEF5C9E31074EF7B1">
    <w:name w:val="7BC04B2C217E4493BEF5C9E31074EF7B1"/>
    <w:rsid w:val="00EF6B06"/>
    <w:pPr>
      <w:spacing w:after="0" w:line="240" w:lineRule="auto"/>
    </w:pPr>
    <w:rPr>
      <w:rFonts w:eastAsiaTheme="minorHAnsi"/>
      <w:lang w:eastAsia="en-US"/>
    </w:rPr>
  </w:style>
  <w:style w:type="paragraph" w:customStyle="1" w:styleId="E719B0305AAC42008974267E37B4216C1">
    <w:name w:val="E719B0305AAC42008974267E37B4216C1"/>
    <w:rsid w:val="00EF6B06"/>
    <w:pPr>
      <w:spacing w:after="0" w:line="240" w:lineRule="auto"/>
    </w:pPr>
    <w:rPr>
      <w:rFonts w:eastAsiaTheme="minorHAnsi"/>
      <w:lang w:eastAsia="en-US"/>
    </w:rPr>
  </w:style>
  <w:style w:type="paragraph" w:customStyle="1" w:styleId="093F1C99835A49F895FA63C61235D7ED1">
    <w:name w:val="093F1C99835A49F895FA63C61235D7ED1"/>
    <w:rsid w:val="00EF6B06"/>
    <w:pPr>
      <w:spacing w:after="0" w:line="240" w:lineRule="auto"/>
    </w:pPr>
    <w:rPr>
      <w:rFonts w:eastAsiaTheme="minorHAnsi"/>
      <w:lang w:eastAsia="en-US"/>
    </w:rPr>
  </w:style>
  <w:style w:type="paragraph" w:customStyle="1" w:styleId="1FE112900D4C4120ACB74B46AE7C548E1">
    <w:name w:val="1FE112900D4C4120ACB74B46AE7C548E1"/>
    <w:rsid w:val="00EF6B06"/>
    <w:pPr>
      <w:spacing w:after="0" w:line="240" w:lineRule="auto"/>
    </w:pPr>
    <w:rPr>
      <w:rFonts w:eastAsiaTheme="minorHAnsi"/>
      <w:lang w:eastAsia="en-US"/>
    </w:rPr>
  </w:style>
  <w:style w:type="paragraph" w:customStyle="1" w:styleId="690BF69B1EC2452AA688D9E3C314B5341">
    <w:name w:val="690BF69B1EC2452AA688D9E3C314B5341"/>
    <w:rsid w:val="00EF6B06"/>
    <w:pPr>
      <w:spacing w:after="0" w:line="240" w:lineRule="auto"/>
    </w:pPr>
    <w:rPr>
      <w:rFonts w:eastAsiaTheme="minorHAnsi"/>
      <w:lang w:eastAsia="en-US"/>
    </w:rPr>
  </w:style>
  <w:style w:type="paragraph" w:customStyle="1" w:styleId="7842DD1B7D9D4DAF8646480C077BC9EC1">
    <w:name w:val="7842DD1B7D9D4DAF8646480C077BC9EC1"/>
    <w:rsid w:val="00EF6B06"/>
    <w:pPr>
      <w:spacing w:after="0" w:line="240" w:lineRule="auto"/>
    </w:pPr>
    <w:rPr>
      <w:rFonts w:eastAsiaTheme="minorHAnsi"/>
      <w:lang w:eastAsia="en-US"/>
    </w:rPr>
  </w:style>
  <w:style w:type="paragraph" w:customStyle="1" w:styleId="EE92B8F735F847799EB2128135B711671">
    <w:name w:val="EE92B8F735F847799EB2128135B711671"/>
    <w:rsid w:val="00EF6B06"/>
    <w:pPr>
      <w:spacing w:after="0" w:line="240" w:lineRule="auto"/>
    </w:pPr>
    <w:rPr>
      <w:rFonts w:eastAsiaTheme="minorHAnsi"/>
      <w:lang w:eastAsia="en-US"/>
    </w:rPr>
  </w:style>
  <w:style w:type="paragraph" w:customStyle="1" w:styleId="4031CFACC60E49E7BB6351C9A48FDB401">
    <w:name w:val="4031CFACC60E49E7BB6351C9A48FDB401"/>
    <w:rsid w:val="00EF6B06"/>
    <w:pPr>
      <w:spacing w:after="0" w:line="240" w:lineRule="auto"/>
    </w:pPr>
    <w:rPr>
      <w:rFonts w:eastAsiaTheme="minorHAnsi"/>
      <w:lang w:eastAsia="en-US"/>
    </w:rPr>
  </w:style>
  <w:style w:type="paragraph" w:customStyle="1" w:styleId="3FA6C84A76264B61826CF62175EED1421">
    <w:name w:val="3FA6C84A76264B61826CF62175EED1421"/>
    <w:rsid w:val="00EF6B06"/>
    <w:pPr>
      <w:spacing w:after="0" w:line="240" w:lineRule="auto"/>
    </w:pPr>
    <w:rPr>
      <w:rFonts w:eastAsiaTheme="minorHAnsi"/>
      <w:lang w:eastAsia="en-US"/>
    </w:rPr>
  </w:style>
  <w:style w:type="paragraph" w:customStyle="1" w:styleId="077044165889442F8A427616BFDE69AA1">
    <w:name w:val="077044165889442F8A427616BFDE69AA1"/>
    <w:rsid w:val="00EF6B06"/>
    <w:pPr>
      <w:spacing w:after="0" w:line="240" w:lineRule="auto"/>
    </w:pPr>
    <w:rPr>
      <w:rFonts w:eastAsiaTheme="minorHAnsi"/>
      <w:lang w:eastAsia="en-US"/>
    </w:rPr>
  </w:style>
  <w:style w:type="paragraph" w:customStyle="1" w:styleId="631A82D231A848A68C8A79A1453DE07C1">
    <w:name w:val="631A82D231A848A68C8A79A1453DE07C1"/>
    <w:rsid w:val="00EF6B06"/>
    <w:pPr>
      <w:spacing w:after="0" w:line="240" w:lineRule="auto"/>
    </w:pPr>
    <w:rPr>
      <w:rFonts w:eastAsiaTheme="minorHAnsi"/>
      <w:lang w:eastAsia="en-US"/>
    </w:rPr>
  </w:style>
  <w:style w:type="paragraph" w:customStyle="1" w:styleId="829EE1E6A1104FDFA667F184E64D50731">
    <w:name w:val="829EE1E6A1104FDFA667F184E64D50731"/>
    <w:rsid w:val="00EF6B06"/>
    <w:pPr>
      <w:spacing w:after="0" w:line="240" w:lineRule="auto"/>
    </w:pPr>
    <w:rPr>
      <w:rFonts w:eastAsiaTheme="minorHAnsi"/>
      <w:lang w:eastAsia="en-US"/>
    </w:rPr>
  </w:style>
  <w:style w:type="paragraph" w:customStyle="1" w:styleId="C8D95A2630B9436BA05116C6AA2165DB1">
    <w:name w:val="C8D95A2630B9436BA05116C6AA2165DB1"/>
    <w:rsid w:val="00EF6B06"/>
    <w:pPr>
      <w:spacing w:after="0" w:line="240" w:lineRule="auto"/>
    </w:pPr>
    <w:rPr>
      <w:rFonts w:eastAsiaTheme="minorHAnsi"/>
      <w:lang w:eastAsia="en-US"/>
    </w:rPr>
  </w:style>
  <w:style w:type="paragraph" w:customStyle="1" w:styleId="FC6343E1169B4234951F35C716ED5797">
    <w:name w:val="FC6343E1169B4234951F35C716ED5797"/>
    <w:rsid w:val="00EF6B06"/>
    <w:pPr>
      <w:spacing w:after="0" w:line="240" w:lineRule="auto"/>
    </w:pPr>
    <w:rPr>
      <w:rFonts w:eastAsiaTheme="minorHAnsi"/>
      <w:lang w:eastAsia="en-US"/>
    </w:rPr>
  </w:style>
  <w:style w:type="paragraph" w:customStyle="1" w:styleId="EAA6A1D0251B4419BB38C378947C3BF4">
    <w:name w:val="EAA6A1D0251B4419BB38C378947C3BF4"/>
    <w:rsid w:val="00EF6B06"/>
    <w:pPr>
      <w:spacing w:after="0" w:line="240" w:lineRule="auto"/>
    </w:pPr>
    <w:rPr>
      <w:rFonts w:eastAsiaTheme="minorHAnsi"/>
      <w:lang w:eastAsia="en-US"/>
    </w:rPr>
  </w:style>
  <w:style w:type="paragraph" w:customStyle="1" w:styleId="28E88D6EF2C248E7A7E1EE3BFDEA77E1">
    <w:name w:val="28E88D6EF2C248E7A7E1EE3BFDEA77E1"/>
    <w:rsid w:val="00EF6B06"/>
    <w:pPr>
      <w:spacing w:after="0" w:line="240" w:lineRule="auto"/>
    </w:pPr>
    <w:rPr>
      <w:rFonts w:eastAsiaTheme="minorHAnsi"/>
      <w:lang w:eastAsia="en-US"/>
    </w:rPr>
  </w:style>
  <w:style w:type="paragraph" w:customStyle="1" w:styleId="EC13F6A56C0747A288029FBFBD57F19B">
    <w:name w:val="EC13F6A56C0747A288029FBFBD57F19B"/>
    <w:rsid w:val="00EF6B06"/>
    <w:pPr>
      <w:spacing w:after="0" w:line="240" w:lineRule="auto"/>
    </w:pPr>
    <w:rPr>
      <w:rFonts w:eastAsiaTheme="minorHAnsi"/>
      <w:lang w:eastAsia="en-US"/>
    </w:rPr>
  </w:style>
  <w:style w:type="paragraph" w:customStyle="1" w:styleId="872F52ABF3E847A392D4B6579C7AD10E">
    <w:name w:val="872F52ABF3E847A392D4B6579C7AD10E"/>
    <w:rsid w:val="00EF6B06"/>
    <w:pPr>
      <w:spacing w:after="0" w:line="240" w:lineRule="auto"/>
    </w:pPr>
    <w:rPr>
      <w:rFonts w:eastAsiaTheme="minorHAnsi"/>
      <w:lang w:eastAsia="en-US"/>
    </w:rPr>
  </w:style>
  <w:style w:type="paragraph" w:customStyle="1" w:styleId="FE825BC19ACB4425A84A406DDB9F18A7">
    <w:name w:val="FE825BC19ACB4425A84A406DDB9F18A7"/>
    <w:rsid w:val="00EF6B06"/>
    <w:pPr>
      <w:spacing w:after="0" w:line="240" w:lineRule="auto"/>
    </w:pPr>
    <w:rPr>
      <w:rFonts w:eastAsiaTheme="minorHAnsi"/>
      <w:lang w:eastAsia="en-US"/>
    </w:rPr>
  </w:style>
  <w:style w:type="paragraph" w:customStyle="1" w:styleId="F251E02675754767ABA2C6CA2B7F7690">
    <w:name w:val="F251E02675754767ABA2C6CA2B7F7690"/>
    <w:rsid w:val="00EF6B06"/>
    <w:pPr>
      <w:spacing w:after="0" w:line="240" w:lineRule="auto"/>
    </w:pPr>
    <w:rPr>
      <w:rFonts w:eastAsiaTheme="minorHAnsi"/>
      <w:lang w:eastAsia="en-US"/>
    </w:rPr>
  </w:style>
  <w:style w:type="paragraph" w:customStyle="1" w:styleId="BAEB928A96494EEC87A66FCB8AA81BDE">
    <w:name w:val="BAEB928A96494EEC87A66FCB8AA81BDE"/>
    <w:rsid w:val="00EF6B06"/>
    <w:pPr>
      <w:spacing w:after="0" w:line="240" w:lineRule="auto"/>
    </w:pPr>
    <w:rPr>
      <w:rFonts w:eastAsiaTheme="minorHAnsi"/>
      <w:lang w:eastAsia="en-US"/>
    </w:rPr>
  </w:style>
  <w:style w:type="paragraph" w:customStyle="1" w:styleId="BABE1C69B3A84ECD94C858FCA7E633FF">
    <w:name w:val="BABE1C69B3A84ECD94C858FCA7E633FF"/>
    <w:rsid w:val="00EF6B06"/>
    <w:pPr>
      <w:spacing w:after="0" w:line="240" w:lineRule="auto"/>
    </w:pPr>
    <w:rPr>
      <w:rFonts w:eastAsiaTheme="minorHAnsi"/>
      <w:lang w:eastAsia="en-US"/>
    </w:rPr>
  </w:style>
  <w:style w:type="paragraph" w:customStyle="1" w:styleId="7D698B2ED6CA4B659E3721E1D2EBEB27">
    <w:name w:val="7D698B2ED6CA4B659E3721E1D2EBEB27"/>
    <w:rsid w:val="00EF6B06"/>
    <w:pPr>
      <w:spacing w:after="0" w:line="240" w:lineRule="auto"/>
    </w:pPr>
    <w:rPr>
      <w:rFonts w:eastAsiaTheme="minorHAnsi"/>
      <w:lang w:eastAsia="en-US"/>
    </w:rPr>
  </w:style>
  <w:style w:type="paragraph" w:customStyle="1" w:styleId="ACA277FCE8B64A9FBB3499BD36F83BE4">
    <w:name w:val="ACA277FCE8B64A9FBB3499BD36F83BE4"/>
    <w:rsid w:val="00EF6B06"/>
    <w:pPr>
      <w:spacing w:after="0" w:line="240" w:lineRule="auto"/>
    </w:pPr>
    <w:rPr>
      <w:rFonts w:eastAsiaTheme="minorHAnsi"/>
      <w:lang w:eastAsia="en-US"/>
    </w:rPr>
  </w:style>
  <w:style w:type="paragraph" w:customStyle="1" w:styleId="3E900CB2128F4811AC046D06FF7C155E">
    <w:name w:val="3E900CB2128F4811AC046D06FF7C155E"/>
    <w:rsid w:val="00EF6B06"/>
    <w:pPr>
      <w:spacing w:after="0" w:line="240" w:lineRule="auto"/>
    </w:pPr>
    <w:rPr>
      <w:rFonts w:eastAsiaTheme="minorHAnsi"/>
      <w:lang w:eastAsia="en-US"/>
    </w:rPr>
  </w:style>
  <w:style w:type="paragraph" w:customStyle="1" w:styleId="2D12BA37B73945E89DA231F999C6C243">
    <w:name w:val="2D12BA37B73945E89DA231F999C6C243"/>
    <w:rsid w:val="00EF6B06"/>
    <w:pPr>
      <w:spacing w:after="0" w:line="240" w:lineRule="auto"/>
    </w:pPr>
    <w:rPr>
      <w:rFonts w:eastAsiaTheme="minorHAnsi"/>
      <w:lang w:eastAsia="en-US"/>
    </w:rPr>
  </w:style>
  <w:style w:type="paragraph" w:customStyle="1" w:styleId="1C907FADD33843B78C669F24DF8690AB">
    <w:name w:val="1C907FADD33843B78C669F24DF8690AB"/>
    <w:rsid w:val="00EF6B06"/>
    <w:pPr>
      <w:spacing w:after="0" w:line="240" w:lineRule="auto"/>
    </w:pPr>
    <w:rPr>
      <w:rFonts w:eastAsiaTheme="minorHAnsi"/>
      <w:lang w:eastAsia="en-US"/>
    </w:rPr>
  </w:style>
  <w:style w:type="paragraph" w:customStyle="1" w:styleId="3CFF3F2234644B6BA4963F58FC95974C">
    <w:name w:val="3CFF3F2234644B6BA4963F58FC95974C"/>
    <w:rsid w:val="00EF6B06"/>
    <w:pPr>
      <w:spacing w:after="0" w:line="240" w:lineRule="auto"/>
    </w:pPr>
    <w:rPr>
      <w:rFonts w:eastAsiaTheme="minorHAnsi"/>
      <w:lang w:eastAsia="en-US"/>
    </w:rPr>
  </w:style>
  <w:style w:type="paragraph" w:customStyle="1" w:styleId="4BBC209DDC204F2581538DD13C2876C1">
    <w:name w:val="4BBC209DDC204F2581538DD13C2876C1"/>
    <w:rsid w:val="00EF6B06"/>
    <w:pPr>
      <w:spacing w:after="0" w:line="240" w:lineRule="auto"/>
    </w:pPr>
    <w:rPr>
      <w:rFonts w:eastAsiaTheme="minorHAnsi"/>
      <w:lang w:eastAsia="en-US"/>
    </w:rPr>
  </w:style>
  <w:style w:type="paragraph" w:customStyle="1" w:styleId="63C3A70408FD4B0299E60C4734F6DA82">
    <w:name w:val="63C3A70408FD4B0299E60C4734F6DA82"/>
    <w:rsid w:val="00EF6B06"/>
    <w:pPr>
      <w:spacing w:after="0" w:line="240" w:lineRule="auto"/>
    </w:pPr>
    <w:rPr>
      <w:rFonts w:eastAsiaTheme="minorHAnsi"/>
      <w:lang w:eastAsia="en-US"/>
    </w:rPr>
  </w:style>
  <w:style w:type="paragraph" w:customStyle="1" w:styleId="A34DD7282A734B0FA8B310A3BDC104781">
    <w:name w:val="A34DD7282A734B0FA8B310A3BDC104781"/>
    <w:rsid w:val="00EF6B06"/>
    <w:pPr>
      <w:spacing w:after="0" w:line="240" w:lineRule="auto"/>
    </w:pPr>
    <w:rPr>
      <w:rFonts w:eastAsiaTheme="minorHAnsi"/>
      <w:lang w:eastAsia="en-US"/>
    </w:rPr>
  </w:style>
  <w:style w:type="paragraph" w:customStyle="1" w:styleId="62CE2700864C4437901D7DA4261A87AD1">
    <w:name w:val="62CE2700864C4437901D7DA4261A87AD1"/>
    <w:rsid w:val="00EF6B06"/>
    <w:pPr>
      <w:spacing w:after="0" w:line="240" w:lineRule="auto"/>
    </w:pPr>
    <w:rPr>
      <w:rFonts w:eastAsiaTheme="minorHAnsi"/>
      <w:lang w:eastAsia="en-US"/>
    </w:rPr>
  </w:style>
  <w:style w:type="paragraph" w:customStyle="1" w:styleId="93A79EB882834B7986DB90EFD2A160F91">
    <w:name w:val="93A79EB882834B7986DB90EFD2A160F91"/>
    <w:rsid w:val="00EF6B06"/>
    <w:pPr>
      <w:spacing w:after="0" w:line="240" w:lineRule="auto"/>
    </w:pPr>
    <w:rPr>
      <w:rFonts w:eastAsiaTheme="minorHAnsi"/>
      <w:lang w:eastAsia="en-US"/>
    </w:rPr>
  </w:style>
  <w:style w:type="paragraph" w:customStyle="1" w:styleId="4A84E26B4A154B3391DD1A182C26DDBF1">
    <w:name w:val="4A84E26B4A154B3391DD1A182C26DDBF1"/>
    <w:rsid w:val="00EF6B06"/>
    <w:pPr>
      <w:spacing w:after="0" w:line="240" w:lineRule="auto"/>
    </w:pPr>
    <w:rPr>
      <w:rFonts w:eastAsiaTheme="minorHAnsi"/>
      <w:lang w:eastAsia="en-US"/>
    </w:rPr>
  </w:style>
  <w:style w:type="paragraph" w:customStyle="1" w:styleId="CCE6FD9B877A4F9091C5D7B1645C0B831">
    <w:name w:val="CCE6FD9B877A4F9091C5D7B1645C0B831"/>
    <w:rsid w:val="00EF6B06"/>
    <w:pPr>
      <w:spacing w:after="0" w:line="240" w:lineRule="auto"/>
    </w:pPr>
    <w:rPr>
      <w:rFonts w:eastAsiaTheme="minorHAnsi"/>
      <w:lang w:eastAsia="en-US"/>
    </w:rPr>
  </w:style>
  <w:style w:type="paragraph" w:customStyle="1" w:styleId="6B0FF22B82304203AAE89C8583A7FDD21">
    <w:name w:val="6B0FF22B82304203AAE89C8583A7FDD21"/>
    <w:rsid w:val="00EF6B06"/>
    <w:pPr>
      <w:spacing w:after="0" w:line="240" w:lineRule="auto"/>
    </w:pPr>
    <w:rPr>
      <w:rFonts w:eastAsiaTheme="minorHAnsi"/>
      <w:lang w:eastAsia="en-US"/>
    </w:rPr>
  </w:style>
  <w:style w:type="paragraph" w:customStyle="1" w:styleId="B88BA4DB9E3740B7A079C91A8B8F8B131">
    <w:name w:val="B88BA4DB9E3740B7A079C91A8B8F8B131"/>
    <w:rsid w:val="00EF6B06"/>
    <w:pPr>
      <w:spacing w:after="0" w:line="240" w:lineRule="auto"/>
    </w:pPr>
    <w:rPr>
      <w:rFonts w:eastAsiaTheme="minorHAnsi"/>
      <w:lang w:eastAsia="en-US"/>
    </w:rPr>
  </w:style>
  <w:style w:type="paragraph" w:customStyle="1" w:styleId="6E65ED3329FF415A840B6A1A6DDCEBC61">
    <w:name w:val="6E65ED3329FF415A840B6A1A6DDCEBC61"/>
    <w:rsid w:val="00EF6B06"/>
    <w:pPr>
      <w:spacing w:after="0" w:line="240" w:lineRule="auto"/>
    </w:pPr>
    <w:rPr>
      <w:rFonts w:eastAsiaTheme="minorHAnsi"/>
      <w:lang w:eastAsia="en-US"/>
    </w:rPr>
  </w:style>
  <w:style w:type="paragraph" w:customStyle="1" w:styleId="D0876A6A45AA486B8083AED9AA9E6D851">
    <w:name w:val="D0876A6A45AA486B8083AED9AA9E6D851"/>
    <w:rsid w:val="00EF6B06"/>
    <w:pPr>
      <w:spacing w:after="0" w:line="240" w:lineRule="auto"/>
    </w:pPr>
    <w:rPr>
      <w:rFonts w:eastAsiaTheme="minorHAnsi"/>
      <w:lang w:eastAsia="en-US"/>
    </w:rPr>
  </w:style>
  <w:style w:type="paragraph" w:customStyle="1" w:styleId="F6251A0A9EB5443A9A4E93F3055BC9641">
    <w:name w:val="F6251A0A9EB5443A9A4E93F3055BC9641"/>
    <w:rsid w:val="00EF6B06"/>
    <w:pPr>
      <w:spacing w:after="0" w:line="240" w:lineRule="auto"/>
    </w:pPr>
    <w:rPr>
      <w:rFonts w:eastAsiaTheme="minorHAnsi"/>
      <w:lang w:eastAsia="en-US"/>
    </w:rPr>
  </w:style>
  <w:style w:type="paragraph" w:customStyle="1" w:styleId="09148FA1574E449DA9DF0B987084D8321">
    <w:name w:val="09148FA1574E449DA9DF0B987084D8321"/>
    <w:rsid w:val="00EF6B06"/>
    <w:pPr>
      <w:spacing w:after="0" w:line="240" w:lineRule="auto"/>
    </w:pPr>
    <w:rPr>
      <w:rFonts w:eastAsiaTheme="minorHAnsi"/>
      <w:lang w:eastAsia="en-US"/>
    </w:rPr>
  </w:style>
  <w:style w:type="paragraph" w:customStyle="1" w:styleId="BBF662C008DC40DF81BC0142E421E9A81">
    <w:name w:val="BBF662C008DC40DF81BC0142E421E9A81"/>
    <w:rsid w:val="00EF6B06"/>
    <w:pPr>
      <w:spacing w:after="0" w:line="240" w:lineRule="auto"/>
    </w:pPr>
    <w:rPr>
      <w:rFonts w:eastAsiaTheme="minorHAnsi"/>
      <w:lang w:eastAsia="en-US"/>
    </w:rPr>
  </w:style>
  <w:style w:type="paragraph" w:customStyle="1" w:styleId="D767EBB179614DF1BCBFF36BDDBF1D9F1">
    <w:name w:val="D767EBB179614DF1BCBFF36BDDBF1D9F1"/>
    <w:rsid w:val="00EF6B06"/>
    <w:pPr>
      <w:spacing w:after="0" w:line="240" w:lineRule="auto"/>
    </w:pPr>
    <w:rPr>
      <w:rFonts w:eastAsiaTheme="minorHAnsi"/>
      <w:lang w:eastAsia="en-US"/>
    </w:rPr>
  </w:style>
  <w:style w:type="paragraph" w:customStyle="1" w:styleId="C2F03BFF484B48A881C161B0CCA0A3231">
    <w:name w:val="C2F03BFF484B48A881C161B0CCA0A3231"/>
    <w:rsid w:val="00EF6B06"/>
    <w:pPr>
      <w:spacing w:after="0" w:line="240" w:lineRule="auto"/>
    </w:pPr>
    <w:rPr>
      <w:rFonts w:eastAsiaTheme="minorHAnsi"/>
      <w:lang w:eastAsia="en-US"/>
    </w:rPr>
  </w:style>
  <w:style w:type="paragraph" w:customStyle="1" w:styleId="35418F735B96409285497963B77CAABF1">
    <w:name w:val="35418F735B96409285497963B77CAABF1"/>
    <w:rsid w:val="00EF6B06"/>
    <w:pPr>
      <w:spacing w:after="0" w:line="240" w:lineRule="auto"/>
    </w:pPr>
    <w:rPr>
      <w:rFonts w:eastAsiaTheme="minorHAnsi"/>
      <w:lang w:eastAsia="en-US"/>
    </w:rPr>
  </w:style>
  <w:style w:type="paragraph" w:customStyle="1" w:styleId="86D09547A3074283B4C7A00C116D162E1">
    <w:name w:val="86D09547A3074283B4C7A00C116D162E1"/>
    <w:rsid w:val="00EF6B06"/>
    <w:pPr>
      <w:spacing w:after="0" w:line="240" w:lineRule="auto"/>
    </w:pPr>
    <w:rPr>
      <w:rFonts w:eastAsiaTheme="minorHAnsi"/>
      <w:lang w:eastAsia="en-US"/>
    </w:rPr>
  </w:style>
  <w:style w:type="paragraph" w:customStyle="1" w:styleId="420D715ED1504BD5A919637FF3ACBC571">
    <w:name w:val="420D715ED1504BD5A919637FF3ACBC571"/>
    <w:rsid w:val="00EF6B06"/>
    <w:pPr>
      <w:spacing w:after="0" w:line="240" w:lineRule="auto"/>
    </w:pPr>
    <w:rPr>
      <w:rFonts w:eastAsiaTheme="minorHAnsi"/>
      <w:lang w:eastAsia="en-US"/>
    </w:rPr>
  </w:style>
  <w:style w:type="paragraph" w:customStyle="1" w:styleId="55DC515E7535417E85E894ECDA65310E1">
    <w:name w:val="55DC515E7535417E85E894ECDA65310E1"/>
    <w:rsid w:val="00EF6B06"/>
    <w:pPr>
      <w:spacing w:after="0" w:line="240" w:lineRule="auto"/>
    </w:pPr>
    <w:rPr>
      <w:rFonts w:eastAsiaTheme="minorHAnsi"/>
      <w:lang w:eastAsia="en-US"/>
    </w:rPr>
  </w:style>
  <w:style w:type="paragraph" w:customStyle="1" w:styleId="D2BB6B92333343EDAF25E1764AA24E761">
    <w:name w:val="D2BB6B92333343EDAF25E1764AA24E761"/>
    <w:rsid w:val="00EF6B06"/>
    <w:pPr>
      <w:tabs>
        <w:tab w:val="center" w:pos="4320"/>
        <w:tab w:val="right" w:pos="8640"/>
      </w:tabs>
      <w:spacing w:after="0" w:line="240" w:lineRule="auto"/>
    </w:pPr>
    <w:rPr>
      <w:rFonts w:eastAsiaTheme="minorHAnsi"/>
      <w:lang w:eastAsia="en-US"/>
    </w:rPr>
  </w:style>
  <w:style w:type="paragraph" w:customStyle="1" w:styleId="19860C7EF3F345BBBE37DCCA40260CA7">
    <w:name w:val="19860C7EF3F345BBBE37DCCA40260CA7"/>
    <w:rsid w:val="00EF6B06"/>
  </w:style>
  <w:style w:type="paragraph" w:customStyle="1" w:styleId="2A556DBA69A34039BA6944E1C74CF296">
    <w:name w:val="2A556DBA69A34039BA6944E1C74CF296"/>
    <w:rsid w:val="00EF6B06"/>
  </w:style>
  <w:style w:type="paragraph" w:customStyle="1" w:styleId="416BBD479A2B4AF08CDDFEB17B9F061D">
    <w:name w:val="416BBD479A2B4AF08CDDFEB17B9F061D"/>
    <w:rsid w:val="00EF6B06"/>
  </w:style>
  <w:style w:type="paragraph" w:customStyle="1" w:styleId="F94A2DC7F52146B6B6CFD0768DE1DC87">
    <w:name w:val="F94A2DC7F52146B6B6CFD0768DE1DC87"/>
    <w:rsid w:val="00EF6B06"/>
  </w:style>
  <w:style w:type="paragraph" w:customStyle="1" w:styleId="99ABDEB4D02E4B02B038EE14026A50BE">
    <w:name w:val="99ABDEB4D02E4B02B038EE14026A50BE"/>
    <w:rsid w:val="00EF6B06"/>
  </w:style>
  <w:style w:type="paragraph" w:customStyle="1" w:styleId="8FCAC94D3CC94750B51900429F8F4608">
    <w:name w:val="8FCAC94D3CC94750B51900429F8F4608"/>
    <w:rsid w:val="00EF6B06"/>
  </w:style>
  <w:style w:type="paragraph" w:customStyle="1" w:styleId="A0124410A73749E48D6238B9C5CC9F9A">
    <w:name w:val="A0124410A73749E48D6238B9C5CC9F9A"/>
    <w:rsid w:val="00EF6B06"/>
  </w:style>
  <w:style w:type="paragraph" w:customStyle="1" w:styleId="C40EE3F8D938406689615910F64334F8">
    <w:name w:val="C40EE3F8D938406689615910F64334F8"/>
    <w:rsid w:val="00EF6B06"/>
  </w:style>
  <w:style w:type="paragraph" w:customStyle="1" w:styleId="D33AB8329E15457BA2E7432A4AF4310A">
    <w:name w:val="D33AB8329E15457BA2E7432A4AF4310A"/>
    <w:rsid w:val="00EF6B06"/>
  </w:style>
  <w:style w:type="paragraph" w:customStyle="1" w:styleId="7201AE58C42F454B9DA0517EB4D0FF0B">
    <w:name w:val="7201AE58C42F454B9DA0517EB4D0FF0B"/>
    <w:rsid w:val="00EF6B06"/>
  </w:style>
  <w:style w:type="paragraph" w:customStyle="1" w:styleId="4915C0BAD31C4E7081CA3C7EFAFC6B84">
    <w:name w:val="4915C0BAD31C4E7081CA3C7EFAFC6B84"/>
    <w:rsid w:val="00EF6B06"/>
  </w:style>
  <w:style w:type="paragraph" w:customStyle="1" w:styleId="1EEB0EF37B1C4AB49B7D8793D7845B17">
    <w:name w:val="1EEB0EF37B1C4AB49B7D8793D7845B17"/>
    <w:rsid w:val="00EF6B06"/>
  </w:style>
  <w:style w:type="paragraph" w:customStyle="1" w:styleId="097E2F42F85A4CD3AA9B01BBD337706B">
    <w:name w:val="097E2F42F85A4CD3AA9B01BBD337706B"/>
    <w:rsid w:val="00EF6B06"/>
  </w:style>
  <w:style w:type="paragraph" w:customStyle="1" w:styleId="9DB6B9F061DA41DABB182E52A845EC7F">
    <w:name w:val="9DB6B9F061DA41DABB182E52A845EC7F"/>
    <w:rsid w:val="00EF6B06"/>
  </w:style>
  <w:style w:type="paragraph" w:customStyle="1" w:styleId="DAD4EDCD8B6845398997E897750C150C">
    <w:name w:val="DAD4EDCD8B6845398997E897750C150C"/>
    <w:rsid w:val="00EF6B06"/>
  </w:style>
  <w:style w:type="paragraph" w:customStyle="1" w:styleId="FEE41C987A8941B1917CDB0F2B42F325">
    <w:name w:val="FEE41C987A8941B1917CDB0F2B42F325"/>
    <w:rsid w:val="00EF6B06"/>
  </w:style>
  <w:style w:type="paragraph" w:customStyle="1" w:styleId="F1C6827C115C49B68CC985CEC5772555">
    <w:name w:val="F1C6827C115C49B68CC985CEC5772555"/>
    <w:rsid w:val="00EF6B06"/>
  </w:style>
  <w:style w:type="paragraph" w:customStyle="1" w:styleId="75FB5F8193BD4003860381AFF095F15A">
    <w:name w:val="75FB5F8193BD4003860381AFF095F15A"/>
    <w:rsid w:val="00EF6B06"/>
  </w:style>
  <w:style w:type="paragraph" w:customStyle="1" w:styleId="5C5AF9A56C724A138BA0482E63DE1141">
    <w:name w:val="5C5AF9A56C724A138BA0482E63DE1141"/>
    <w:rsid w:val="00EF6B06"/>
  </w:style>
  <w:style w:type="paragraph" w:customStyle="1" w:styleId="AE6B2131C7BC4B7480559D1B697686F3">
    <w:name w:val="AE6B2131C7BC4B7480559D1B697686F3"/>
    <w:rsid w:val="00EF6B06"/>
  </w:style>
  <w:style w:type="paragraph" w:customStyle="1" w:styleId="711623AB056743248D3C97DCF97877B3">
    <w:name w:val="711623AB056743248D3C97DCF97877B3"/>
    <w:rsid w:val="00EF6B06"/>
  </w:style>
  <w:style w:type="paragraph" w:customStyle="1" w:styleId="EE15E1F58134422EA46C6938CA2B612C">
    <w:name w:val="EE15E1F58134422EA46C6938CA2B612C"/>
    <w:rsid w:val="00EF6B06"/>
  </w:style>
  <w:style w:type="paragraph" w:customStyle="1" w:styleId="B10B98E15AF4423991B1F3DB71439D7C">
    <w:name w:val="B10B98E15AF4423991B1F3DB71439D7C"/>
    <w:rsid w:val="00EF6B06"/>
  </w:style>
  <w:style w:type="paragraph" w:customStyle="1" w:styleId="D28A0D0B5ECF49088BA8C887D3F2232B">
    <w:name w:val="D28A0D0B5ECF49088BA8C887D3F2232B"/>
    <w:rsid w:val="00EF6B06"/>
  </w:style>
  <w:style w:type="paragraph" w:customStyle="1" w:styleId="306A3DB969674612A734708DFFD4CE2E">
    <w:name w:val="306A3DB969674612A734708DFFD4CE2E"/>
    <w:rsid w:val="00EF6B06"/>
  </w:style>
  <w:style w:type="paragraph" w:customStyle="1" w:styleId="CCD60BFA125E40E7A55616828241184A">
    <w:name w:val="CCD60BFA125E40E7A55616828241184A"/>
    <w:rsid w:val="00EF6B06"/>
  </w:style>
  <w:style w:type="paragraph" w:customStyle="1" w:styleId="76536ABC3CC54503ACF236FF42907AEB">
    <w:name w:val="76536ABC3CC54503ACF236FF42907AEB"/>
    <w:rsid w:val="00EF6B06"/>
  </w:style>
  <w:style w:type="paragraph" w:customStyle="1" w:styleId="BBC60E2D73C94E648874109A80E36FC6">
    <w:name w:val="BBC60E2D73C94E648874109A80E36FC6"/>
    <w:rsid w:val="00EF6B06"/>
  </w:style>
  <w:style w:type="paragraph" w:customStyle="1" w:styleId="F4DC3C8F6B7A4332A55AD931AE6DFDEA">
    <w:name w:val="F4DC3C8F6B7A4332A55AD931AE6DFDEA"/>
    <w:rsid w:val="00EF6B06"/>
  </w:style>
  <w:style w:type="paragraph" w:customStyle="1" w:styleId="CD67239564E74204AF452AC165E685A8">
    <w:name w:val="CD67239564E74204AF452AC165E685A8"/>
    <w:rsid w:val="00EF6B06"/>
  </w:style>
  <w:style w:type="paragraph" w:customStyle="1" w:styleId="18D646830CA84577A31EF4A7309E4425">
    <w:name w:val="18D646830CA84577A31EF4A7309E4425"/>
    <w:rsid w:val="00EF6B06"/>
  </w:style>
  <w:style w:type="paragraph" w:customStyle="1" w:styleId="BF6907CEDF5940DE898F96CD13C1F8C4">
    <w:name w:val="BF6907CEDF5940DE898F96CD13C1F8C4"/>
    <w:rsid w:val="00EF6B06"/>
  </w:style>
  <w:style w:type="paragraph" w:customStyle="1" w:styleId="E5F904CB95FA46AEBB66716859BB5EA6">
    <w:name w:val="E5F904CB95FA46AEBB66716859BB5EA6"/>
    <w:rsid w:val="00EF6B06"/>
  </w:style>
  <w:style w:type="paragraph" w:customStyle="1" w:styleId="1E1B678D695C451982C05071EEB32B2B">
    <w:name w:val="1E1B678D695C451982C05071EEB32B2B"/>
    <w:rsid w:val="00EF6B06"/>
  </w:style>
  <w:style w:type="paragraph" w:customStyle="1" w:styleId="495B3EA0126A4C0C8EFE0909303C6171">
    <w:name w:val="495B3EA0126A4C0C8EFE0909303C6171"/>
    <w:rsid w:val="00EF6B06"/>
  </w:style>
  <w:style w:type="paragraph" w:customStyle="1" w:styleId="AEEFD1E529EB458583A437EFFF096572">
    <w:name w:val="AEEFD1E529EB458583A437EFFF096572"/>
    <w:rsid w:val="00EF6B06"/>
  </w:style>
  <w:style w:type="paragraph" w:customStyle="1" w:styleId="96135A2A94D947D8840DE3CA94B07CCB">
    <w:name w:val="96135A2A94D947D8840DE3CA94B07CCB"/>
    <w:rsid w:val="00EF6B06"/>
  </w:style>
  <w:style w:type="paragraph" w:customStyle="1" w:styleId="FE3F5D4248474E33A2D0110F5D733D23">
    <w:name w:val="FE3F5D4248474E33A2D0110F5D733D23"/>
    <w:rsid w:val="00EF6B06"/>
  </w:style>
  <w:style w:type="paragraph" w:customStyle="1" w:styleId="15752DED13C04DB1B5CB23D6A0208737">
    <w:name w:val="15752DED13C04DB1B5CB23D6A0208737"/>
    <w:rsid w:val="00EF6B06"/>
  </w:style>
  <w:style w:type="paragraph" w:customStyle="1" w:styleId="64E0840797F54501A5545558F035C201">
    <w:name w:val="64E0840797F54501A5545558F035C201"/>
    <w:rsid w:val="00EF6B06"/>
  </w:style>
  <w:style w:type="paragraph" w:customStyle="1" w:styleId="F34E2E68716843E4BFB186CD807C503E">
    <w:name w:val="F34E2E68716843E4BFB186CD807C503E"/>
    <w:rsid w:val="00EF6B06"/>
  </w:style>
  <w:style w:type="paragraph" w:customStyle="1" w:styleId="BDD42375943D489FAD6B380C7A317DA7">
    <w:name w:val="BDD42375943D489FAD6B380C7A317DA7"/>
    <w:rsid w:val="00EF6B06"/>
  </w:style>
  <w:style w:type="paragraph" w:customStyle="1" w:styleId="5B4A64AB086F4DFF9EFA96D0C2F42F0B">
    <w:name w:val="5B4A64AB086F4DFF9EFA96D0C2F42F0B"/>
    <w:rsid w:val="00EF6B06"/>
  </w:style>
  <w:style w:type="paragraph" w:customStyle="1" w:styleId="FEC656E244DE4BD1895FE2E33671D4B9">
    <w:name w:val="FEC656E244DE4BD1895FE2E33671D4B9"/>
    <w:rsid w:val="00EF6B06"/>
  </w:style>
  <w:style w:type="paragraph" w:customStyle="1" w:styleId="BC6749EBB91148378E3EA8A19DAD3F3B">
    <w:name w:val="BC6749EBB91148378E3EA8A19DAD3F3B"/>
    <w:rsid w:val="00EF6B06"/>
  </w:style>
  <w:style w:type="paragraph" w:customStyle="1" w:styleId="BEF4106A7A244C2498A785B022BDDBAD">
    <w:name w:val="BEF4106A7A244C2498A785B022BDDBAD"/>
    <w:rsid w:val="00EF6B06"/>
  </w:style>
  <w:style w:type="paragraph" w:customStyle="1" w:styleId="7ED38DFB6F2E4E15A121B2FECBAD4213">
    <w:name w:val="7ED38DFB6F2E4E15A121B2FECBAD4213"/>
    <w:rsid w:val="00EF6B06"/>
  </w:style>
  <w:style w:type="paragraph" w:customStyle="1" w:styleId="7F035912038D42468A0377DA473D4AA7">
    <w:name w:val="7F035912038D42468A0377DA473D4AA7"/>
    <w:rsid w:val="00EF6B06"/>
  </w:style>
  <w:style w:type="paragraph" w:customStyle="1" w:styleId="571732CA1742425CA2BB83988E7BB873">
    <w:name w:val="571732CA1742425CA2BB83988E7BB873"/>
    <w:rsid w:val="00EF6B06"/>
  </w:style>
  <w:style w:type="paragraph" w:customStyle="1" w:styleId="BD929646315B4AA4BBE005D43CBE9E82">
    <w:name w:val="BD929646315B4AA4BBE005D43CBE9E82"/>
    <w:rsid w:val="00EF6B06"/>
  </w:style>
  <w:style w:type="paragraph" w:customStyle="1" w:styleId="5DBAE1C8BE3B47069B53BE1ECB8566D4">
    <w:name w:val="5DBAE1C8BE3B47069B53BE1ECB8566D4"/>
    <w:rsid w:val="00EF6B06"/>
  </w:style>
  <w:style w:type="paragraph" w:customStyle="1" w:styleId="BB14B55371F24E5783B70CBEE85BEE61">
    <w:name w:val="BB14B55371F24E5783B70CBEE85BEE61"/>
    <w:rsid w:val="00EF6B06"/>
  </w:style>
  <w:style w:type="paragraph" w:customStyle="1" w:styleId="E1B9C09F6198479AA5DDA9ED2FE716C4">
    <w:name w:val="E1B9C09F6198479AA5DDA9ED2FE716C4"/>
    <w:rsid w:val="00EF6B06"/>
  </w:style>
  <w:style w:type="paragraph" w:customStyle="1" w:styleId="689C765CCE074B16A8A20D3DB32F619D">
    <w:name w:val="689C765CCE074B16A8A20D3DB32F619D"/>
    <w:rsid w:val="00EF6B06"/>
  </w:style>
  <w:style w:type="paragraph" w:customStyle="1" w:styleId="9960883641344AA8B33F2228943ED262">
    <w:name w:val="9960883641344AA8B33F2228943ED262"/>
    <w:rsid w:val="00EF6B06"/>
  </w:style>
  <w:style w:type="paragraph" w:customStyle="1" w:styleId="340E508DB40B409AB3834E9E4BA2689C">
    <w:name w:val="340E508DB40B409AB3834E9E4BA2689C"/>
    <w:rsid w:val="00EF6B06"/>
  </w:style>
  <w:style w:type="paragraph" w:customStyle="1" w:styleId="653E753D77DB4C758F4785213488CF2D">
    <w:name w:val="653E753D77DB4C758F4785213488CF2D"/>
    <w:rsid w:val="00EF6B06"/>
  </w:style>
  <w:style w:type="paragraph" w:customStyle="1" w:styleId="80BD3D3409A2413A972F3998EC82CF1D">
    <w:name w:val="80BD3D3409A2413A972F3998EC82CF1D"/>
    <w:rsid w:val="00EF6B06"/>
  </w:style>
  <w:style w:type="paragraph" w:customStyle="1" w:styleId="1A46A301FF574DF789BEEC26FD6C82FE">
    <w:name w:val="1A46A301FF574DF789BEEC26FD6C82FE"/>
    <w:rsid w:val="00EF6B06"/>
  </w:style>
  <w:style w:type="paragraph" w:customStyle="1" w:styleId="A64A7CB2B206407094C9AC7A48DCE900">
    <w:name w:val="A64A7CB2B206407094C9AC7A48DCE900"/>
    <w:rsid w:val="00EF6B06"/>
  </w:style>
  <w:style w:type="paragraph" w:customStyle="1" w:styleId="746E630EBC0C4A08BC55155AE5048A38">
    <w:name w:val="746E630EBC0C4A08BC55155AE5048A38"/>
    <w:rsid w:val="00EF6B06"/>
  </w:style>
  <w:style w:type="paragraph" w:customStyle="1" w:styleId="E38C22E8F91E4150A50F949C9C0F252B">
    <w:name w:val="E38C22E8F91E4150A50F949C9C0F252B"/>
    <w:rsid w:val="00EF6B06"/>
  </w:style>
  <w:style w:type="paragraph" w:customStyle="1" w:styleId="6AF717179B654949AB622F92AEB3AF82">
    <w:name w:val="6AF717179B654949AB622F92AEB3AF82"/>
    <w:rsid w:val="00EF6B06"/>
  </w:style>
  <w:style w:type="paragraph" w:customStyle="1" w:styleId="ABDAFE96DCD14491ACECBA33E7471C8F">
    <w:name w:val="ABDAFE96DCD14491ACECBA33E7471C8F"/>
    <w:rsid w:val="00EF6B06"/>
  </w:style>
  <w:style w:type="paragraph" w:customStyle="1" w:styleId="0C6A06A374754EE591656336DEEB8B66">
    <w:name w:val="0C6A06A374754EE591656336DEEB8B66"/>
    <w:rsid w:val="00EF6B06"/>
  </w:style>
  <w:style w:type="paragraph" w:customStyle="1" w:styleId="51DEC1A15835460482285265D1629DD8">
    <w:name w:val="51DEC1A15835460482285265D1629DD8"/>
    <w:rsid w:val="00EF6B06"/>
  </w:style>
  <w:style w:type="paragraph" w:customStyle="1" w:styleId="80DC527C8D6B4D4CBFA92F99D32EE36C">
    <w:name w:val="80DC527C8D6B4D4CBFA92F99D32EE36C"/>
    <w:rsid w:val="00EF6B06"/>
  </w:style>
  <w:style w:type="paragraph" w:customStyle="1" w:styleId="8DE45F1446ED42849F963B16A02E1357">
    <w:name w:val="8DE45F1446ED42849F963B16A02E1357"/>
    <w:rsid w:val="00EF6B06"/>
  </w:style>
  <w:style w:type="paragraph" w:customStyle="1" w:styleId="C20B0DAFB1AB45519AE99C9982177E70">
    <w:name w:val="C20B0DAFB1AB45519AE99C9982177E70"/>
    <w:rsid w:val="00EF6B06"/>
  </w:style>
  <w:style w:type="paragraph" w:customStyle="1" w:styleId="95C0911936EB40ACB34C0A200F4986CC">
    <w:name w:val="95C0911936EB40ACB34C0A200F4986CC"/>
    <w:rsid w:val="00EF6B06"/>
  </w:style>
  <w:style w:type="paragraph" w:customStyle="1" w:styleId="E8F65AD6F3BC4DA0A81B4501421C136E">
    <w:name w:val="E8F65AD6F3BC4DA0A81B4501421C136E"/>
    <w:rsid w:val="00EF6B06"/>
  </w:style>
  <w:style w:type="paragraph" w:customStyle="1" w:styleId="FF7DD3E10C78423D994EC0E1F561C72D">
    <w:name w:val="FF7DD3E10C78423D994EC0E1F561C72D"/>
    <w:rsid w:val="00EF6B06"/>
  </w:style>
  <w:style w:type="paragraph" w:customStyle="1" w:styleId="BC3EE67C0CE94F1BA76AFCE7035C0FFC">
    <w:name w:val="BC3EE67C0CE94F1BA76AFCE7035C0FFC"/>
    <w:rsid w:val="00EF6B06"/>
  </w:style>
  <w:style w:type="paragraph" w:customStyle="1" w:styleId="FD157FA58ADF4F94968A31F5ADD7FDB4">
    <w:name w:val="FD157FA58ADF4F94968A31F5ADD7FDB4"/>
    <w:rsid w:val="00EF6B06"/>
  </w:style>
  <w:style w:type="paragraph" w:customStyle="1" w:styleId="99D157A837344A34A119D46BDDEBCCB5">
    <w:name w:val="99D157A837344A34A119D46BDDEBCCB5"/>
    <w:rsid w:val="00EF6B06"/>
  </w:style>
  <w:style w:type="paragraph" w:customStyle="1" w:styleId="EC227F46713B460D8BAB8E55761FA988">
    <w:name w:val="EC227F46713B460D8BAB8E55761FA988"/>
    <w:rsid w:val="00EF6B06"/>
  </w:style>
  <w:style w:type="paragraph" w:customStyle="1" w:styleId="6B37BEA0DE024ED499123C0F48EFAC53">
    <w:name w:val="6B37BEA0DE024ED499123C0F48EFAC53"/>
    <w:rsid w:val="00EF6B06"/>
  </w:style>
  <w:style w:type="paragraph" w:customStyle="1" w:styleId="9CC144926C884CD58FA8330F156715FD">
    <w:name w:val="9CC144926C884CD58FA8330F156715FD"/>
    <w:rsid w:val="00EF6B06"/>
  </w:style>
  <w:style w:type="paragraph" w:customStyle="1" w:styleId="D129B167249B4A9AA0191EC1B2BEBCA5">
    <w:name w:val="D129B167249B4A9AA0191EC1B2BEBCA5"/>
    <w:rsid w:val="00EF6B06"/>
  </w:style>
  <w:style w:type="paragraph" w:customStyle="1" w:styleId="A41FB40858C74F5FBCAACCBFCF71BAE8">
    <w:name w:val="A41FB40858C74F5FBCAACCBFCF71BAE8"/>
    <w:rsid w:val="00EF6B06"/>
  </w:style>
  <w:style w:type="paragraph" w:customStyle="1" w:styleId="187D845E936048DFA4B5D8093D125EF0">
    <w:name w:val="187D845E936048DFA4B5D8093D125EF0"/>
    <w:rsid w:val="00EF6B06"/>
  </w:style>
  <w:style w:type="paragraph" w:customStyle="1" w:styleId="91F34B7C0F8C483A927EF4D07FB9241316">
    <w:name w:val="91F34B7C0F8C483A927EF4D07FB9241316"/>
    <w:rsid w:val="00EF6B06"/>
    <w:pPr>
      <w:spacing w:after="0" w:line="240" w:lineRule="auto"/>
    </w:pPr>
    <w:rPr>
      <w:rFonts w:eastAsiaTheme="minorHAnsi"/>
      <w:lang w:eastAsia="en-US"/>
    </w:rPr>
  </w:style>
  <w:style w:type="paragraph" w:customStyle="1" w:styleId="F165A0754445403D9410D4E5881AD9C015">
    <w:name w:val="F165A0754445403D9410D4E5881AD9C015"/>
    <w:rsid w:val="00EF6B06"/>
    <w:pPr>
      <w:spacing w:after="0" w:line="240" w:lineRule="auto"/>
    </w:pPr>
    <w:rPr>
      <w:rFonts w:eastAsiaTheme="minorHAnsi"/>
      <w:lang w:eastAsia="en-US"/>
    </w:rPr>
  </w:style>
  <w:style w:type="paragraph" w:customStyle="1" w:styleId="BC15DF6909C2491D9CF7FD4193B9F58D15">
    <w:name w:val="BC15DF6909C2491D9CF7FD4193B9F58D15"/>
    <w:rsid w:val="00EF6B06"/>
    <w:pPr>
      <w:spacing w:after="0" w:line="240" w:lineRule="auto"/>
    </w:pPr>
    <w:rPr>
      <w:rFonts w:eastAsiaTheme="minorHAnsi"/>
      <w:lang w:eastAsia="en-US"/>
    </w:rPr>
  </w:style>
  <w:style w:type="paragraph" w:customStyle="1" w:styleId="5A50E9E81460474C860B9BAA61AA235216">
    <w:name w:val="5A50E9E81460474C860B9BAA61AA235216"/>
    <w:rsid w:val="00EF6B06"/>
    <w:pPr>
      <w:spacing w:after="0" w:line="240" w:lineRule="auto"/>
    </w:pPr>
    <w:rPr>
      <w:rFonts w:eastAsiaTheme="minorHAnsi"/>
      <w:lang w:eastAsia="en-US"/>
    </w:rPr>
  </w:style>
  <w:style w:type="paragraph" w:customStyle="1" w:styleId="C24A4014A5484ECC80FFB873F40B197126">
    <w:name w:val="C24A4014A5484ECC80FFB873F40B197126"/>
    <w:rsid w:val="00EF6B06"/>
    <w:pPr>
      <w:spacing w:after="0" w:line="240" w:lineRule="auto"/>
    </w:pPr>
    <w:rPr>
      <w:rFonts w:eastAsiaTheme="minorHAnsi"/>
      <w:lang w:eastAsia="en-US"/>
    </w:rPr>
  </w:style>
  <w:style w:type="paragraph" w:customStyle="1" w:styleId="EF65ABE191764BB7B4540A2D0E989F2C14">
    <w:name w:val="EF65ABE191764BB7B4540A2D0E989F2C14"/>
    <w:rsid w:val="00EF6B06"/>
    <w:pPr>
      <w:spacing w:after="0" w:line="240" w:lineRule="auto"/>
    </w:pPr>
    <w:rPr>
      <w:rFonts w:eastAsiaTheme="minorHAnsi"/>
      <w:lang w:eastAsia="en-US"/>
    </w:rPr>
  </w:style>
  <w:style w:type="paragraph" w:customStyle="1" w:styleId="382386BD621C450F9ACE5BF4FEFCCF3612">
    <w:name w:val="382386BD621C450F9ACE5BF4FEFCCF3612"/>
    <w:rsid w:val="00EF6B06"/>
    <w:pPr>
      <w:spacing w:after="0" w:line="240" w:lineRule="auto"/>
    </w:pPr>
    <w:rPr>
      <w:rFonts w:eastAsiaTheme="minorHAnsi"/>
      <w:lang w:eastAsia="en-US"/>
    </w:rPr>
  </w:style>
  <w:style w:type="paragraph" w:customStyle="1" w:styleId="31B7251E08814D2798CD5C9B0B48013212">
    <w:name w:val="31B7251E08814D2798CD5C9B0B48013212"/>
    <w:rsid w:val="00EF6B06"/>
    <w:pPr>
      <w:spacing w:after="0" w:line="240" w:lineRule="auto"/>
    </w:pPr>
    <w:rPr>
      <w:rFonts w:eastAsiaTheme="minorHAnsi"/>
      <w:lang w:eastAsia="en-US"/>
    </w:rPr>
  </w:style>
  <w:style w:type="paragraph" w:customStyle="1" w:styleId="28E2A1EA0A0F4931A4B42A58E4FE2C4514">
    <w:name w:val="28E2A1EA0A0F4931A4B42A58E4FE2C4514"/>
    <w:rsid w:val="00EF6B06"/>
    <w:pPr>
      <w:spacing w:after="0" w:line="240" w:lineRule="auto"/>
    </w:pPr>
    <w:rPr>
      <w:rFonts w:eastAsiaTheme="minorHAnsi"/>
      <w:lang w:eastAsia="en-US"/>
    </w:rPr>
  </w:style>
  <w:style w:type="paragraph" w:customStyle="1" w:styleId="DD77B69597E940C1A712C8302EF6381910">
    <w:name w:val="DD77B69597E940C1A712C8302EF6381910"/>
    <w:rsid w:val="00EF6B06"/>
    <w:pPr>
      <w:spacing w:after="0" w:line="240" w:lineRule="auto"/>
    </w:pPr>
    <w:rPr>
      <w:rFonts w:eastAsiaTheme="minorHAnsi"/>
      <w:lang w:eastAsia="en-US"/>
    </w:rPr>
  </w:style>
  <w:style w:type="paragraph" w:customStyle="1" w:styleId="A48F2CD3C1D74E6BB392893CA27938DA10">
    <w:name w:val="A48F2CD3C1D74E6BB392893CA27938DA10"/>
    <w:rsid w:val="00EF6B06"/>
    <w:pPr>
      <w:spacing w:after="0" w:line="240" w:lineRule="auto"/>
    </w:pPr>
    <w:rPr>
      <w:rFonts w:eastAsiaTheme="minorHAnsi"/>
      <w:lang w:eastAsia="en-US"/>
    </w:rPr>
  </w:style>
  <w:style w:type="paragraph" w:customStyle="1" w:styleId="9A9AF1AE180D4D5B9BA053B1C057031B11">
    <w:name w:val="9A9AF1AE180D4D5B9BA053B1C057031B11"/>
    <w:rsid w:val="00EF6B06"/>
    <w:pPr>
      <w:spacing w:after="0" w:line="240" w:lineRule="auto"/>
    </w:pPr>
    <w:rPr>
      <w:rFonts w:eastAsiaTheme="minorHAnsi"/>
      <w:lang w:eastAsia="en-US"/>
    </w:rPr>
  </w:style>
  <w:style w:type="paragraph" w:customStyle="1" w:styleId="A384347E6BF94CE38506FD1F3BC940E89">
    <w:name w:val="A384347E6BF94CE38506FD1F3BC940E89"/>
    <w:rsid w:val="00EF6B06"/>
    <w:pPr>
      <w:spacing w:after="0" w:line="240" w:lineRule="auto"/>
    </w:pPr>
    <w:rPr>
      <w:rFonts w:eastAsiaTheme="minorHAnsi"/>
      <w:lang w:eastAsia="en-US"/>
    </w:rPr>
  </w:style>
  <w:style w:type="paragraph" w:customStyle="1" w:styleId="6F595E95380A4782968EB3D22FC2B8189">
    <w:name w:val="6F595E95380A4782968EB3D22FC2B8189"/>
    <w:rsid w:val="00EF6B06"/>
    <w:pPr>
      <w:spacing w:after="0" w:line="240" w:lineRule="auto"/>
    </w:pPr>
    <w:rPr>
      <w:rFonts w:eastAsiaTheme="minorHAnsi"/>
      <w:lang w:eastAsia="en-US"/>
    </w:rPr>
  </w:style>
  <w:style w:type="paragraph" w:customStyle="1" w:styleId="59F5F8A1B73F4D979A8C919852B4AB2A10">
    <w:name w:val="59F5F8A1B73F4D979A8C919852B4AB2A10"/>
    <w:rsid w:val="00EF6B06"/>
    <w:pPr>
      <w:spacing w:after="0" w:line="240" w:lineRule="auto"/>
    </w:pPr>
    <w:rPr>
      <w:rFonts w:eastAsiaTheme="minorHAnsi"/>
      <w:lang w:eastAsia="en-US"/>
    </w:rPr>
  </w:style>
  <w:style w:type="paragraph" w:customStyle="1" w:styleId="E672809E9F394D4693D9C5D2476B9BE210">
    <w:name w:val="E672809E9F394D4693D9C5D2476B9BE210"/>
    <w:rsid w:val="00EF6B06"/>
    <w:pPr>
      <w:spacing w:after="0" w:line="240" w:lineRule="auto"/>
    </w:pPr>
    <w:rPr>
      <w:rFonts w:eastAsiaTheme="minorHAnsi"/>
      <w:lang w:eastAsia="en-US"/>
    </w:rPr>
  </w:style>
  <w:style w:type="paragraph" w:customStyle="1" w:styleId="DF3DA007B54B48959B8D12E9A33E8CB210">
    <w:name w:val="DF3DA007B54B48959B8D12E9A33E8CB210"/>
    <w:rsid w:val="00EF6B06"/>
    <w:pPr>
      <w:spacing w:after="0" w:line="240" w:lineRule="auto"/>
    </w:pPr>
    <w:rPr>
      <w:rFonts w:eastAsiaTheme="minorHAnsi"/>
      <w:lang w:eastAsia="en-US"/>
    </w:rPr>
  </w:style>
  <w:style w:type="paragraph" w:customStyle="1" w:styleId="64C6F827CDA54775B91F2175F53E416310">
    <w:name w:val="64C6F827CDA54775B91F2175F53E416310"/>
    <w:rsid w:val="00EF6B06"/>
    <w:pPr>
      <w:spacing w:after="0" w:line="240" w:lineRule="auto"/>
    </w:pPr>
    <w:rPr>
      <w:rFonts w:eastAsiaTheme="minorHAnsi"/>
      <w:lang w:eastAsia="en-US"/>
    </w:rPr>
  </w:style>
  <w:style w:type="paragraph" w:customStyle="1" w:styleId="B4C2516E3AB146D5AE6261BCA7486B9110">
    <w:name w:val="B4C2516E3AB146D5AE6261BCA7486B9110"/>
    <w:rsid w:val="00EF6B06"/>
    <w:pPr>
      <w:spacing w:after="0" w:line="240" w:lineRule="auto"/>
    </w:pPr>
    <w:rPr>
      <w:rFonts w:eastAsiaTheme="minorHAnsi"/>
      <w:lang w:eastAsia="en-US"/>
    </w:rPr>
  </w:style>
  <w:style w:type="paragraph" w:customStyle="1" w:styleId="BEE6CDF09C9A4496BCB1A3D7439D9A4C10">
    <w:name w:val="BEE6CDF09C9A4496BCB1A3D7439D9A4C10"/>
    <w:rsid w:val="00EF6B06"/>
    <w:pPr>
      <w:spacing w:after="0" w:line="240" w:lineRule="auto"/>
    </w:pPr>
    <w:rPr>
      <w:rFonts w:eastAsiaTheme="minorHAnsi"/>
      <w:lang w:eastAsia="en-US"/>
    </w:rPr>
  </w:style>
  <w:style w:type="paragraph" w:customStyle="1" w:styleId="A526B466731344C4A69922457D661C8E10">
    <w:name w:val="A526B466731344C4A69922457D661C8E10"/>
    <w:rsid w:val="00EF6B06"/>
    <w:pPr>
      <w:spacing w:after="0" w:line="240" w:lineRule="auto"/>
    </w:pPr>
    <w:rPr>
      <w:rFonts w:eastAsiaTheme="minorHAnsi"/>
      <w:lang w:eastAsia="en-US"/>
    </w:rPr>
  </w:style>
  <w:style w:type="paragraph" w:customStyle="1" w:styleId="2A3753ACE50E4722B13890976DCBC86C10">
    <w:name w:val="2A3753ACE50E4722B13890976DCBC86C10"/>
    <w:rsid w:val="00EF6B06"/>
    <w:pPr>
      <w:spacing w:after="0" w:line="240" w:lineRule="auto"/>
    </w:pPr>
    <w:rPr>
      <w:rFonts w:eastAsiaTheme="minorHAnsi"/>
      <w:lang w:eastAsia="en-US"/>
    </w:rPr>
  </w:style>
  <w:style w:type="paragraph" w:customStyle="1" w:styleId="B4BED52D4A1C44659615E97A5A62B9E210">
    <w:name w:val="B4BED52D4A1C44659615E97A5A62B9E210"/>
    <w:rsid w:val="00EF6B06"/>
    <w:pPr>
      <w:spacing w:after="0" w:line="240" w:lineRule="auto"/>
    </w:pPr>
    <w:rPr>
      <w:rFonts w:eastAsiaTheme="minorHAnsi"/>
      <w:lang w:eastAsia="en-US"/>
    </w:rPr>
  </w:style>
  <w:style w:type="paragraph" w:customStyle="1" w:styleId="1A856EE52FE3404AB3B4556F9D52FD3E10">
    <w:name w:val="1A856EE52FE3404AB3B4556F9D52FD3E10"/>
    <w:rsid w:val="00EF6B06"/>
    <w:pPr>
      <w:spacing w:after="0" w:line="240" w:lineRule="auto"/>
    </w:pPr>
    <w:rPr>
      <w:rFonts w:eastAsiaTheme="minorHAnsi"/>
      <w:lang w:eastAsia="en-US"/>
    </w:rPr>
  </w:style>
  <w:style w:type="paragraph" w:customStyle="1" w:styleId="D9318313472B44F484ECC025D4EDA1109">
    <w:name w:val="D9318313472B44F484ECC025D4EDA1109"/>
    <w:rsid w:val="00EF6B06"/>
    <w:pPr>
      <w:spacing w:after="0" w:line="240" w:lineRule="auto"/>
    </w:pPr>
    <w:rPr>
      <w:rFonts w:eastAsiaTheme="minorHAnsi"/>
      <w:lang w:eastAsia="en-US"/>
    </w:rPr>
  </w:style>
  <w:style w:type="paragraph" w:customStyle="1" w:styleId="6EE1EA0C6BB3491F9CD57C67C09783F49">
    <w:name w:val="6EE1EA0C6BB3491F9CD57C67C09783F49"/>
    <w:rsid w:val="00EF6B06"/>
    <w:pPr>
      <w:spacing w:after="0" w:line="240" w:lineRule="auto"/>
    </w:pPr>
    <w:rPr>
      <w:rFonts w:eastAsiaTheme="minorHAnsi"/>
      <w:lang w:eastAsia="en-US"/>
    </w:rPr>
  </w:style>
  <w:style w:type="paragraph" w:customStyle="1" w:styleId="726F6D7FE5934993A7F1C8B47D9223FB9">
    <w:name w:val="726F6D7FE5934993A7F1C8B47D9223FB9"/>
    <w:rsid w:val="00EF6B06"/>
    <w:pPr>
      <w:spacing w:after="0" w:line="240" w:lineRule="auto"/>
    </w:pPr>
    <w:rPr>
      <w:rFonts w:eastAsiaTheme="minorHAnsi"/>
      <w:lang w:eastAsia="en-US"/>
    </w:rPr>
  </w:style>
  <w:style w:type="paragraph" w:customStyle="1" w:styleId="7B60955F97A84CB09FD0F4A830AE68C09">
    <w:name w:val="7B60955F97A84CB09FD0F4A830AE68C09"/>
    <w:rsid w:val="00EF6B06"/>
    <w:pPr>
      <w:spacing w:after="0" w:line="240" w:lineRule="auto"/>
    </w:pPr>
    <w:rPr>
      <w:rFonts w:eastAsiaTheme="minorHAnsi"/>
      <w:lang w:eastAsia="en-US"/>
    </w:rPr>
  </w:style>
  <w:style w:type="paragraph" w:customStyle="1" w:styleId="8DAB0EC0061F4A3097283F1E92496C729">
    <w:name w:val="8DAB0EC0061F4A3097283F1E92496C729"/>
    <w:rsid w:val="00EF6B06"/>
    <w:pPr>
      <w:spacing w:after="0" w:line="240" w:lineRule="auto"/>
    </w:pPr>
    <w:rPr>
      <w:rFonts w:eastAsiaTheme="minorHAnsi"/>
      <w:lang w:eastAsia="en-US"/>
    </w:rPr>
  </w:style>
  <w:style w:type="paragraph" w:customStyle="1" w:styleId="EFFC64935CDA4CC986C33D717C14F6D39">
    <w:name w:val="EFFC64935CDA4CC986C33D717C14F6D39"/>
    <w:rsid w:val="00EF6B06"/>
    <w:pPr>
      <w:spacing w:after="0" w:line="240" w:lineRule="auto"/>
    </w:pPr>
    <w:rPr>
      <w:rFonts w:eastAsiaTheme="minorHAnsi"/>
      <w:lang w:eastAsia="en-US"/>
    </w:rPr>
  </w:style>
  <w:style w:type="paragraph" w:customStyle="1" w:styleId="3E4C4703E7184893AF4C08A1DED0F8A29">
    <w:name w:val="3E4C4703E7184893AF4C08A1DED0F8A29"/>
    <w:rsid w:val="00EF6B06"/>
    <w:pPr>
      <w:spacing w:after="0" w:line="240" w:lineRule="auto"/>
    </w:pPr>
    <w:rPr>
      <w:rFonts w:eastAsiaTheme="minorHAnsi"/>
      <w:lang w:eastAsia="en-US"/>
    </w:rPr>
  </w:style>
  <w:style w:type="paragraph" w:customStyle="1" w:styleId="3513A1307BCE4646B6C888AA650A62659">
    <w:name w:val="3513A1307BCE4646B6C888AA650A62659"/>
    <w:rsid w:val="00EF6B06"/>
    <w:pPr>
      <w:spacing w:after="0" w:line="240" w:lineRule="auto"/>
    </w:pPr>
    <w:rPr>
      <w:rFonts w:eastAsiaTheme="minorHAnsi"/>
      <w:lang w:eastAsia="en-US"/>
    </w:rPr>
  </w:style>
  <w:style w:type="paragraph" w:customStyle="1" w:styleId="3796E9BD36B94C688B678C0A644A087D9">
    <w:name w:val="3796E9BD36B94C688B678C0A644A087D9"/>
    <w:rsid w:val="00EF6B06"/>
    <w:pPr>
      <w:spacing w:after="0" w:line="240" w:lineRule="auto"/>
    </w:pPr>
    <w:rPr>
      <w:rFonts w:eastAsiaTheme="minorHAnsi"/>
      <w:lang w:eastAsia="en-US"/>
    </w:rPr>
  </w:style>
  <w:style w:type="paragraph" w:customStyle="1" w:styleId="2247CF48D33148FAB6BBBAA000A2C3D69">
    <w:name w:val="2247CF48D33148FAB6BBBAA000A2C3D69"/>
    <w:rsid w:val="00EF6B06"/>
    <w:pPr>
      <w:spacing w:after="0" w:line="240" w:lineRule="auto"/>
    </w:pPr>
    <w:rPr>
      <w:rFonts w:eastAsiaTheme="minorHAnsi"/>
      <w:lang w:eastAsia="en-US"/>
    </w:rPr>
  </w:style>
  <w:style w:type="paragraph" w:customStyle="1" w:styleId="6C1BC57EFB334AD196CB047F62B7E34A9">
    <w:name w:val="6C1BC57EFB334AD196CB047F62B7E34A9"/>
    <w:rsid w:val="00EF6B06"/>
    <w:pPr>
      <w:spacing w:after="0" w:line="240" w:lineRule="auto"/>
    </w:pPr>
    <w:rPr>
      <w:rFonts w:eastAsiaTheme="minorHAnsi"/>
      <w:lang w:eastAsia="en-US"/>
    </w:rPr>
  </w:style>
  <w:style w:type="paragraph" w:customStyle="1" w:styleId="E9692FF20B0F4C988DB64E9C3EEE15169">
    <w:name w:val="E9692FF20B0F4C988DB64E9C3EEE15169"/>
    <w:rsid w:val="00EF6B06"/>
    <w:pPr>
      <w:spacing w:after="0" w:line="240" w:lineRule="auto"/>
    </w:pPr>
    <w:rPr>
      <w:rFonts w:eastAsiaTheme="minorHAnsi"/>
      <w:lang w:eastAsia="en-US"/>
    </w:rPr>
  </w:style>
  <w:style w:type="paragraph" w:customStyle="1" w:styleId="24EDE30960E54AE49B4BCA4B25EEF15A9">
    <w:name w:val="24EDE30960E54AE49B4BCA4B25EEF15A9"/>
    <w:rsid w:val="00EF6B06"/>
    <w:pPr>
      <w:spacing w:after="0" w:line="240" w:lineRule="auto"/>
    </w:pPr>
    <w:rPr>
      <w:rFonts w:eastAsiaTheme="minorHAnsi"/>
      <w:lang w:eastAsia="en-US"/>
    </w:rPr>
  </w:style>
  <w:style w:type="paragraph" w:customStyle="1" w:styleId="021413A7B4F64880A8E339B174EEEAB79">
    <w:name w:val="021413A7B4F64880A8E339B174EEEAB79"/>
    <w:rsid w:val="00EF6B06"/>
    <w:pPr>
      <w:spacing w:after="0" w:line="240" w:lineRule="auto"/>
    </w:pPr>
    <w:rPr>
      <w:rFonts w:eastAsiaTheme="minorHAnsi"/>
      <w:lang w:eastAsia="en-US"/>
    </w:rPr>
  </w:style>
  <w:style w:type="paragraph" w:customStyle="1" w:styleId="157BB32441634FF1A0CF9116057AF2AF9">
    <w:name w:val="157BB32441634FF1A0CF9116057AF2AF9"/>
    <w:rsid w:val="00EF6B06"/>
    <w:pPr>
      <w:spacing w:after="0" w:line="240" w:lineRule="auto"/>
    </w:pPr>
    <w:rPr>
      <w:rFonts w:eastAsiaTheme="minorHAnsi"/>
      <w:lang w:eastAsia="en-US"/>
    </w:rPr>
  </w:style>
  <w:style w:type="paragraph" w:customStyle="1" w:styleId="0A37694E91494362A6376B14D4BEAFC23">
    <w:name w:val="0A37694E91494362A6376B14D4BEAFC23"/>
    <w:rsid w:val="00EF6B06"/>
    <w:pPr>
      <w:spacing w:after="0" w:line="240" w:lineRule="auto"/>
    </w:pPr>
    <w:rPr>
      <w:rFonts w:eastAsiaTheme="minorHAnsi"/>
      <w:lang w:eastAsia="en-US"/>
    </w:rPr>
  </w:style>
  <w:style w:type="paragraph" w:customStyle="1" w:styleId="107A3D907C9F4DA486A4566A42E851383">
    <w:name w:val="107A3D907C9F4DA486A4566A42E851383"/>
    <w:rsid w:val="00EF6B06"/>
    <w:pPr>
      <w:spacing w:after="0" w:line="240" w:lineRule="auto"/>
    </w:pPr>
    <w:rPr>
      <w:rFonts w:eastAsiaTheme="minorHAnsi"/>
      <w:lang w:eastAsia="en-US"/>
    </w:rPr>
  </w:style>
  <w:style w:type="paragraph" w:customStyle="1" w:styleId="61C427EFBCFD4BCB8CD47235A99843663">
    <w:name w:val="61C427EFBCFD4BCB8CD47235A99843663"/>
    <w:rsid w:val="00EF6B06"/>
    <w:pPr>
      <w:spacing w:after="0" w:line="240" w:lineRule="auto"/>
    </w:pPr>
    <w:rPr>
      <w:rFonts w:eastAsiaTheme="minorHAnsi"/>
      <w:lang w:eastAsia="en-US"/>
    </w:rPr>
  </w:style>
  <w:style w:type="paragraph" w:customStyle="1" w:styleId="DFCAA6B1F97A414D8127BE1A0D1783E13">
    <w:name w:val="DFCAA6B1F97A414D8127BE1A0D1783E13"/>
    <w:rsid w:val="00EF6B06"/>
    <w:pPr>
      <w:spacing w:after="0" w:line="240" w:lineRule="auto"/>
    </w:pPr>
    <w:rPr>
      <w:rFonts w:eastAsiaTheme="minorHAnsi"/>
      <w:lang w:eastAsia="en-US"/>
    </w:rPr>
  </w:style>
  <w:style w:type="paragraph" w:customStyle="1" w:styleId="7723CA7041C94116ABEECFD293D7C5A73">
    <w:name w:val="7723CA7041C94116ABEECFD293D7C5A73"/>
    <w:rsid w:val="00EF6B06"/>
    <w:pPr>
      <w:spacing w:after="0" w:line="240" w:lineRule="auto"/>
    </w:pPr>
    <w:rPr>
      <w:rFonts w:eastAsiaTheme="minorHAnsi"/>
      <w:lang w:eastAsia="en-US"/>
    </w:rPr>
  </w:style>
  <w:style w:type="paragraph" w:customStyle="1" w:styleId="8FD0D59FEA0349E5A747C6C5540FC9449">
    <w:name w:val="8FD0D59FEA0349E5A747C6C5540FC9449"/>
    <w:rsid w:val="00EF6B06"/>
    <w:pPr>
      <w:spacing w:after="0" w:line="240" w:lineRule="auto"/>
    </w:pPr>
    <w:rPr>
      <w:rFonts w:eastAsiaTheme="minorHAnsi"/>
      <w:lang w:eastAsia="en-US"/>
    </w:rPr>
  </w:style>
  <w:style w:type="paragraph" w:customStyle="1" w:styleId="8C478373BA214918A67FF51873AF92199">
    <w:name w:val="8C478373BA214918A67FF51873AF92199"/>
    <w:rsid w:val="00EF6B06"/>
    <w:pPr>
      <w:spacing w:after="0" w:line="240" w:lineRule="auto"/>
    </w:pPr>
    <w:rPr>
      <w:rFonts w:eastAsiaTheme="minorHAnsi"/>
      <w:lang w:eastAsia="en-US"/>
    </w:rPr>
  </w:style>
  <w:style w:type="paragraph" w:customStyle="1" w:styleId="4008251AE9134DAFA8AAB4C5919BBB448">
    <w:name w:val="4008251AE9134DAFA8AAB4C5919BBB448"/>
    <w:rsid w:val="00EF6B06"/>
    <w:pPr>
      <w:spacing w:after="0" w:line="240" w:lineRule="auto"/>
    </w:pPr>
    <w:rPr>
      <w:rFonts w:eastAsiaTheme="minorHAnsi"/>
      <w:lang w:eastAsia="en-US"/>
    </w:rPr>
  </w:style>
  <w:style w:type="paragraph" w:customStyle="1" w:styleId="0ADB2BF98FED4DDAAE30658F9800395F8">
    <w:name w:val="0ADB2BF98FED4DDAAE30658F9800395F8"/>
    <w:rsid w:val="00EF6B06"/>
    <w:pPr>
      <w:spacing w:after="0" w:line="240" w:lineRule="auto"/>
    </w:pPr>
    <w:rPr>
      <w:rFonts w:eastAsiaTheme="minorHAnsi"/>
      <w:lang w:eastAsia="en-US"/>
    </w:rPr>
  </w:style>
  <w:style w:type="paragraph" w:customStyle="1" w:styleId="B2035A0A0FD04544A19741AEB112630A9">
    <w:name w:val="B2035A0A0FD04544A19741AEB112630A9"/>
    <w:rsid w:val="00EF6B06"/>
    <w:pPr>
      <w:spacing w:after="0" w:line="240" w:lineRule="auto"/>
    </w:pPr>
    <w:rPr>
      <w:rFonts w:eastAsiaTheme="minorHAnsi"/>
      <w:lang w:eastAsia="en-US"/>
    </w:rPr>
  </w:style>
  <w:style w:type="paragraph" w:customStyle="1" w:styleId="45700F76756349DF827163A8D3D48AF29">
    <w:name w:val="45700F76756349DF827163A8D3D48AF29"/>
    <w:rsid w:val="00EF6B06"/>
    <w:pPr>
      <w:spacing w:after="0" w:line="240" w:lineRule="auto"/>
    </w:pPr>
    <w:rPr>
      <w:rFonts w:eastAsiaTheme="minorHAnsi"/>
      <w:lang w:eastAsia="en-US"/>
    </w:rPr>
  </w:style>
  <w:style w:type="paragraph" w:customStyle="1" w:styleId="3D83930CCEFD4180AB31FC093DB2F9699">
    <w:name w:val="3D83930CCEFD4180AB31FC093DB2F9699"/>
    <w:rsid w:val="00EF6B06"/>
    <w:pPr>
      <w:spacing w:after="0" w:line="240" w:lineRule="auto"/>
    </w:pPr>
    <w:rPr>
      <w:rFonts w:eastAsiaTheme="minorHAnsi"/>
      <w:lang w:eastAsia="en-US"/>
    </w:rPr>
  </w:style>
  <w:style w:type="paragraph" w:customStyle="1" w:styleId="CE489E1A783F4790BCBC7C40DEAF38939">
    <w:name w:val="CE489E1A783F4790BCBC7C40DEAF38939"/>
    <w:rsid w:val="00EF6B06"/>
    <w:pPr>
      <w:spacing w:after="0" w:line="240" w:lineRule="auto"/>
    </w:pPr>
    <w:rPr>
      <w:rFonts w:eastAsiaTheme="minorHAnsi"/>
      <w:lang w:eastAsia="en-US"/>
    </w:rPr>
  </w:style>
  <w:style w:type="paragraph" w:customStyle="1" w:styleId="779A3843123D4EE4B4CAAE1DC83F07289">
    <w:name w:val="779A3843123D4EE4B4CAAE1DC83F07289"/>
    <w:rsid w:val="00EF6B06"/>
    <w:pPr>
      <w:spacing w:after="0" w:line="240" w:lineRule="auto"/>
    </w:pPr>
    <w:rPr>
      <w:rFonts w:eastAsiaTheme="minorHAnsi"/>
      <w:lang w:eastAsia="en-US"/>
    </w:rPr>
  </w:style>
  <w:style w:type="paragraph" w:customStyle="1" w:styleId="E38C16C4E8EB46B6A8EEB95FE2925FDC9">
    <w:name w:val="E38C16C4E8EB46B6A8EEB95FE2925FDC9"/>
    <w:rsid w:val="00EF6B06"/>
    <w:pPr>
      <w:spacing w:after="0" w:line="240" w:lineRule="auto"/>
    </w:pPr>
    <w:rPr>
      <w:rFonts w:eastAsiaTheme="minorHAnsi"/>
      <w:lang w:eastAsia="en-US"/>
    </w:rPr>
  </w:style>
  <w:style w:type="paragraph" w:customStyle="1" w:styleId="C2F72CEBEF1D4F3AB06780DC92013AA69">
    <w:name w:val="C2F72CEBEF1D4F3AB06780DC92013AA69"/>
    <w:rsid w:val="00EF6B06"/>
    <w:pPr>
      <w:spacing w:after="0" w:line="240" w:lineRule="auto"/>
    </w:pPr>
    <w:rPr>
      <w:rFonts w:eastAsiaTheme="minorHAnsi"/>
      <w:lang w:eastAsia="en-US"/>
    </w:rPr>
  </w:style>
  <w:style w:type="paragraph" w:customStyle="1" w:styleId="F4196F588FD7481D8CBB7995CFC533879">
    <w:name w:val="F4196F588FD7481D8CBB7995CFC533879"/>
    <w:rsid w:val="00EF6B06"/>
    <w:pPr>
      <w:spacing w:after="0" w:line="240" w:lineRule="auto"/>
    </w:pPr>
    <w:rPr>
      <w:rFonts w:eastAsiaTheme="minorHAnsi"/>
      <w:lang w:eastAsia="en-US"/>
    </w:rPr>
  </w:style>
  <w:style w:type="paragraph" w:customStyle="1" w:styleId="D5B50B5BA7674228BAFE1FC5A06600BC9">
    <w:name w:val="D5B50B5BA7674228BAFE1FC5A06600BC9"/>
    <w:rsid w:val="00EF6B06"/>
    <w:pPr>
      <w:spacing w:after="0" w:line="240" w:lineRule="auto"/>
    </w:pPr>
    <w:rPr>
      <w:rFonts w:eastAsiaTheme="minorHAnsi"/>
      <w:lang w:eastAsia="en-US"/>
    </w:rPr>
  </w:style>
  <w:style w:type="paragraph" w:customStyle="1" w:styleId="388C2404D67742C79D6AEF5C1F92AD619">
    <w:name w:val="388C2404D67742C79D6AEF5C1F92AD619"/>
    <w:rsid w:val="00EF6B06"/>
    <w:pPr>
      <w:spacing w:after="0" w:line="240" w:lineRule="auto"/>
    </w:pPr>
    <w:rPr>
      <w:rFonts w:eastAsiaTheme="minorHAnsi"/>
      <w:lang w:eastAsia="en-US"/>
    </w:rPr>
  </w:style>
  <w:style w:type="paragraph" w:customStyle="1" w:styleId="6FD42233EC9A4EF8A4DDD5A7F27F4C019">
    <w:name w:val="6FD42233EC9A4EF8A4DDD5A7F27F4C019"/>
    <w:rsid w:val="00EF6B06"/>
    <w:pPr>
      <w:spacing w:after="0" w:line="240" w:lineRule="auto"/>
    </w:pPr>
    <w:rPr>
      <w:rFonts w:eastAsiaTheme="minorHAnsi"/>
      <w:lang w:eastAsia="en-US"/>
    </w:rPr>
  </w:style>
  <w:style w:type="paragraph" w:customStyle="1" w:styleId="07B76A29AED0441F98EBC228D10BF0169">
    <w:name w:val="07B76A29AED0441F98EBC228D10BF0169"/>
    <w:rsid w:val="00EF6B06"/>
    <w:pPr>
      <w:spacing w:after="0" w:line="240" w:lineRule="auto"/>
    </w:pPr>
    <w:rPr>
      <w:rFonts w:eastAsiaTheme="minorHAnsi"/>
      <w:lang w:eastAsia="en-US"/>
    </w:rPr>
  </w:style>
  <w:style w:type="paragraph" w:customStyle="1" w:styleId="FB3A3219B40849A3847B1422F2B8E1BC9">
    <w:name w:val="FB3A3219B40849A3847B1422F2B8E1BC9"/>
    <w:rsid w:val="00EF6B06"/>
    <w:pPr>
      <w:spacing w:after="0" w:line="240" w:lineRule="auto"/>
    </w:pPr>
    <w:rPr>
      <w:rFonts w:eastAsiaTheme="minorHAnsi"/>
      <w:lang w:eastAsia="en-US"/>
    </w:rPr>
  </w:style>
  <w:style w:type="paragraph" w:customStyle="1" w:styleId="5B6DB966062545C99D1738EB1DF197D19">
    <w:name w:val="5B6DB966062545C99D1738EB1DF197D19"/>
    <w:rsid w:val="00EF6B06"/>
    <w:pPr>
      <w:spacing w:after="0" w:line="240" w:lineRule="auto"/>
    </w:pPr>
    <w:rPr>
      <w:rFonts w:eastAsiaTheme="minorHAnsi"/>
      <w:lang w:eastAsia="en-US"/>
    </w:rPr>
  </w:style>
  <w:style w:type="paragraph" w:customStyle="1" w:styleId="F47F208E13A34063BEE9AD8DA83675DC9">
    <w:name w:val="F47F208E13A34063BEE9AD8DA83675DC9"/>
    <w:rsid w:val="00EF6B06"/>
    <w:pPr>
      <w:spacing w:after="0" w:line="240" w:lineRule="auto"/>
    </w:pPr>
    <w:rPr>
      <w:rFonts w:eastAsiaTheme="minorHAnsi"/>
      <w:lang w:eastAsia="en-US"/>
    </w:rPr>
  </w:style>
  <w:style w:type="paragraph" w:customStyle="1" w:styleId="18B2D2F6EF8A41FF9BC1E02B889C76239">
    <w:name w:val="18B2D2F6EF8A41FF9BC1E02B889C76239"/>
    <w:rsid w:val="00EF6B06"/>
    <w:pPr>
      <w:spacing w:after="0" w:line="240" w:lineRule="auto"/>
    </w:pPr>
    <w:rPr>
      <w:rFonts w:eastAsiaTheme="minorHAnsi"/>
      <w:lang w:eastAsia="en-US"/>
    </w:rPr>
  </w:style>
  <w:style w:type="paragraph" w:customStyle="1" w:styleId="221BB6C58B4A4036824ECAAF96AD8FCC9">
    <w:name w:val="221BB6C58B4A4036824ECAAF96AD8FCC9"/>
    <w:rsid w:val="00EF6B06"/>
    <w:pPr>
      <w:spacing w:after="0" w:line="240" w:lineRule="auto"/>
    </w:pPr>
    <w:rPr>
      <w:rFonts w:eastAsiaTheme="minorHAnsi"/>
      <w:lang w:eastAsia="en-US"/>
    </w:rPr>
  </w:style>
  <w:style w:type="paragraph" w:customStyle="1" w:styleId="BAE34D11875F49F9AFBB8C31B7D9838A9">
    <w:name w:val="BAE34D11875F49F9AFBB8C31B7D9838A9"/>
    <w:rsid w:val="00EF6B06"/>
    <w:pPr>
      <w:spacing w:after="0" w:line="240" w:lineRule="auto"/>
    </w:pPr>
    <w:rPr>
      <w:rFonts w:eastAsiaTheme="minorHAnsi"/>
      <w:lang w:eastAsia="en-US"/>
    </w:rPr>
  </w:style>
  <w:style w:type="paragraph" w:customStyle="1" w:styleId="233E9F20AD594C18A074025CB35A48419">
    <w:name w:val="233E9F20AD594C18A074025CB35A48419"/>
    <w:rsid w:val="00EF6B06"/>
    <w:pPr>
      <w:spacing w:after="0" w:line="240" w:lineRule="auto"/>
    </w:pPr>
    <w:rPr>
      <w:rFonts w:eastAsiaTheme="minorHAnsi"/>
      <w:lang w:eastAsia="en-US"/>
    </w:rPr>
  </w:style>
  <w:style w:type="paragraph" w:customStyle="1" w:styleId="C6C6BD213B8149A49C1B8930F4645DDB9">
    <w:name w:val="C6C6BD213B8149A49C1B8930F4645DDB9"/>
    <w:rsid w:val="00EF6B06"/>
    <w:pPr>
      <w:spacing w:after="0" w:line="240" w:lineRule="auto"/>
    </w:pPr>
    <w:rPr>
      <w:rFonts w:eastAsiaTheme="minorHAnsi"/>
      <w:lang w:eastAsia="en-US"/>
    </w:rPr>
  </w:style>
  <w:style w:type="paragraph" w:customStyle="1" w:styleId="117FECEBDBEC447E88A912C97CFCEE7C9">
    <w:name w:val="117FECEBDBEC447E88A912C97CFCEE7C9"/>
    <w:rsid w:val="00EF6B06"/>
    <w:pPr>
      <w:spacing w:after="0" w:line="240" w:lineRule="auto"/>
    </w:pPr>
    <w:rPr>
      <w:rFonts w:eastAsiaTheme="minorHAnsi"/>
      <w:lang w:eastAsia="en-US"/>
    </w:rPr>
  </w:style>
  <w:style w:type="paragraph" w:customStyle="1" w:styleId="24EC1F8EC2C84534B9D381A866F53BA59">
    <w:name w:val="24EC1F8EC2C84534B9D381A866F53BA59"/>
    <w:rsid w:val="00EF6B06"/>
    <w:pPr>
      <w:spacing w:after="0" w:line="240" w:lineRule="auto"/>
    </w:pPr>
    <w:rPr>
      <w:rFonts w:eastAsiaTheme="minorHAnsi"/>
      <w:lang w:eastAsia="en-US"/>
    </w:rPr>
  </w:style>
  <w:style w:type="paragraph" w:customStyle="1" w:styleId="7FFE65796B3F4B2DBB45314E764F0AF69">
    <w:name w:val="7FFE65796B3F4B2DBB45314E764F0AF69"/>
    <w:rsid w:val="00EF6B06"/>
    <w:pPr>
      <w:spacing w:after="0" w:line="240" w:lineRule="auto"/>
    </w:pPr>
    <w:rPr>
      <w:rFonts w:eastAsiaTheme="minorHAnsi"/>
      <w:lang w:eastAsia="en-US"/>
    </w:rPr>
  </w:style>
  <w:style w:type="paragraph" w:customStyle="1" w:styleId="C269855706924CC69D69EE01F6225C0C9">
    <w:name w:val="C269855706924CC69D69EE01F6225C0C9"/>
    <w:rsid w:val="00EF6B06"/>
    <w:pPr>
      <w:spacing w:after="0" w:line="240" w:lineRule="auto"/>
    </w:pPr>
    <w:rPr>
      <w:rFonts w:eastAsiaTheme="minorHAnsi"/>
      <w:lang w:eastAsia="en-US"/>
    </w:rPr>
  </w:style>
  <w:style w:type="paragraph" w:customStyle="1" w:styleId="8FE27089D06B43F38631CBCF9C895E849">
    <w:name w:val="8FE27089D06B43F38631CBCF9C895E849"/>
    <w:rsid w:val="00EF6B06"/>
    <w:pPr>
      <w:spacing w:after="0" w:line="240" w:lineRule="auto"/>
    </w:pPr>
    <w:rPr>
      <w:rFonts w:eastAsiaTheme="minorHAnsi"/>
      <w:lang w:eastAsia="en-US"/>
    </w:rPr>
  </w:style>
  <w:style w:type="paragraph" w:customStyle="1" w:styleId="E58C9BCE53F5477A917A1F531E2FF40C9">
    <w:name w:val="E58C9BCE53F5477A917A1F531E2FF40C9"/>
    <w:rsid w:val="00EF6B06"/>
    <w:pPr>
      <w:spacing w:after="0" w:line="240" w:lineRule="auto"/>
    </w:pPr>
    <w:rPr>
      <w:rFonts w:eastAsiaTheme="minorHAnsi"/>
      <w:lang w:eastAsia="en-US"/>
    </w:rPr>
  </w:style>
  <w:style w:type="paragraph" w:customStyle="1" w:styleId="633DFBC3BBAB40A18B103A1E81C6D7EC9">
    <w:name w:val="633DFBC3BBAB40A18B103A1E81C6D7EC9"/>
    <w:rsid w:val="00EF6B06"/>
    <w:pPr>
      <w:spacing w:after="0" w:line="240" w:lineRule="auto"/>
    </w:pPr>
    <w:rPr>
      <w:rFonts w:eastAsiaTheme="minorHAnsi"/>
      <w:lang w:eastAsia="en-US"/>
    </w:rPr>
  </w:style>
  <w:style w:type="paragraph" w:customStyle="1" w:styleId="252FD5144A694EBDA19E9D4F00E79DE89">
    <w:name w:val="252FD5144A694EBDA19E9D4F00E79DE89"/>
    <w:rsid w:val="00EF6B06"/>
    <w:pPr>
      <w:spacing w:after="0" w:line="240" w:lineRule="auto"/>
    </w:pPr>
    <w:rPr>
      <w:rFonts w:eastAsiaTheme="minorHAnsi"/>
      <w:lang w:eastAsia="en-US"/>
    </w:rPr>
  </w:style>
  <w:style w:type="paragraph" w:customStyle="1" w:styleId="2E003C4E1C824614AFE61C24508CF3859">
    <w:name w:val="2E003C4E1C824614AFE61C24508CF3859"/>
    <w:rsid w:val="00EF6B06"/>
    <w:pPr>
      <w:spacing w:after="0" w:line="240" w:lineRule="auto"/>
    </w:pPr>
    <w:rPr>
      <w:rFonts w:eastAsiaTheme="minorHAnsi"/>
      <w:lang w:eastAsia="en-US"/>
    </w:rPr>
  </w:style>
  <w:style w:type="paragraph" w:customStyle="1" w:styleId="9CC817B5B7C248609CBD41308BFEF6979">
    <w:name w:val="9CC817B5B7C248609CBD41308BFEF6979"/>
    <w:rsid w:val="00EF6B06"/>
    <w:pPr>
      <w:spacing w:after="0" w:line="240" w:lineRule="auto"/>
    </w:pPr>
    <w:rPr>
      <w:rFonts w:eastAsiaTheme="minorHAnsi"/>
      <w:lang w:eastAsia="en-US"/>
    </w:rPr>
  </w:style>
  <w:style w:type="paragraph" w:customStyle="1" w:styleId="E7787ED329B44D8985010D2E1B8246649">
    <w:name w:val="E7787ED329B44D8985010D2E1B8246649"/>
    <w:rsid w:val="00EF6B06"/>
    <w:pPr>
      <w:spacing w:after="0" w:line="240" w:lineRule="auto"/>
    </w:pPr>
    <w:rPr>
      <w:rFonts w:eastAsiaTheme="minorHAnsi"/>
      <w:lang w:eastAsia="en-US"/>
    </w:rPr>
  </w:style>
  <w:style w:type="paragraph" w:customStyle="1" w:styleId="3918BE98E765412FAF19C6BB2A340ED82">
    <w:name w:val="3918BE98E765412FAF19C6BB2A340ED82"/>
    <w:rsid w:val="00EF6B06"/>
    <w:pPr>
      <w:spacing w:after="0" w:line="240" w:lineRule="auto"/>
    </w:pPr>
    <w:rPr>
      <w:rFonts w:eastAsiaTheme="minorHAnsi"/>
      <w:lang w:eastAsia="en-US"/>
    </w:rPr>
  </w:style>
  <w:style w:type="paragraph" w:customStyle="1" w:styleId="A41C203B1F394EEC8F6CE89385087CF12">
    <w:name w:val="A41C203B1F394EEC8F6CE89385087CF12"/>
    <w:rsid w:val="00EF6B06"/>
    <w:pPr>
      <w:spacing w:after="0" w:line="240" w:lineRule="auto"/>
    </w:pPr>
    <w:rPr>
      <w:rFonts w:eastAsiaTheme="minorHAnsi"/>
      <w:lang w:eastAsia="en-US"/>
    </w:rPr>
  </w:style>
  <w:style w:type="paragraph" w:customStyle="1" w:styleId="78C9DB072DB148338F59F090FF6F22962">
    <w:name w:val="78C9DB072DB148338F59F090FF6F22962"/>
    <w:rsid w:val="00EF6B06"/>
    <w:pPr>
      <w:spacing w:after="0" w:line="240" w:lineRule="auto"/>
    </w:pPr>
    <w:rPr>
      <w:rFonts w:eastAsiaTheme="minorHAnsi"/>
      <w:lang w:eastAsia="en-US"/>
    </w:rPr>
  </w:style>
  <w:style w:type="paragraph" w:customStyle="1" w:styleId="84D7B6BE19AD419BA8676DF4C519A1F72">
    <w:name w:val="84D7B6BE19AD419BA8676DF4C519A1F72"/>
    <w:rsid w:val="00EF6B06"/>
    <w:pPr>
      <w:spacing w:after="0" w:line="240" w:lineRule="auto"/>
    </w:pPr>
    <w:rPr>
      <w:rFonts w:eastAsiaTheme="minorHAnsi"/>
      <w:lang w:eastAsia="en-US"/>
    </w:rPr>
  </w:style>
  <w:style w:type="paragraph" w:customStyle="1" w:styleId="C9D3540D2778473581A94061D89208772">
    <w:name w:val="C9D3540D2778473581A94061D89208772"/>
    <w:rsid w:val="00EF6B06"/>
    <w:pPr>
      <w:spacing w:after="0" w:line="240" w:lineRule="auto"/>
    </w:pPr>
    <w:rPr>
      <w:rFonts w:eastAsiaTheme="minorHAnsi"/>
      <w:lang w:eastAsia="en-US"/>
    </w:rPr>
  </w:style>
  <w:style w:type="paragraph" w:customStyle="1" w:styleId="0C7B9713801F4A7D847C8B81D850EDB01">
    <w:name w:val="0C7B9713801F4A7D847C8B81D850EDB01"/>
    <w:rsid w:val="00EF6B06"/>
    <w:pPr>
      <w:spacing w:after="0" w:line="240" w:lineRule="auto"/>
    </w:pPr>
    <w:rPr>
      <w:rFonts w:eastAsiaTheme="minorHAnsi"/>
      <w:lang w:eastAsia="en-US"/>
    </w:rPr>
  </w:style>
  <w:style w:type="paragraph" w:customStyle="1" w:styleId="187D845E936048DFA4B5D8093D125EF01">
    <w:name w:val="187D845E936048DFA4B5D8093D125EF01"/>
    <w:rsid w:val="00EF6B06"/>
    <w:pPr>
      <w:spacing w:after="0" w:line="240" w:lineRule="auto"/>
    </w:pPr>
    <w:rPr>
      <w:rFonts w:eastAsiaTheme="minorHAnsi"/>
      <w:lang w:eastAsia="en-US"/>
    </w:rPr>
  </w:style>
  <w:style w:type="paragraph" w:customStyle="1" w:styleId="A41FB40858C74F5FBCAACCBFCF71BAE81">
    <w:name w:val="A41FB40858C74F5FBCAACCBFCF71BAE81"/>
    <w:rsid w:val="00EF6B06"/>
    <w:pPr>
      <w:spacing w:after="0" w:line="240" w:lineRule="auto"/>
    </w:pPr>
    <w:rPr>
      <w:rFonts w:eastAsiaTheme="minorHAnsi"/>
      <w:lang w:eastAsia="en-US"/>
    </w:rPr>
  </w:style>
  <w:style w:type="paragraph" w:customStyle="1" w:styleId="D70D6A49D894405C85FDD7A8DDD128111">
    <w:name w:val="D70D6A49D894405C85FDD7A8DDD128111"/>
    <w:rsid w:val="00EF6B06"/>
    <w:pPr>
      <w:spacing w:after="0" w:line="240" w:lineRule="auto"/>
    </w:pPr>
    <w:rPr>
      <w:rFonts w:eastAsiaTheme="minorHAnsi"/>
      <w:lang w:eastAsia="en-US"/>
    </w:rPr>
  </w:style>
  <w:style w:type="paragraph" w:customStyle="1" w:styleId="90689BBD4ECB4D319506D7C57AA45CA31">
    <w:name w:val="90689BBD4ECB4D319506D7C57AA45CA31"/>
    <w:rsid w:val="00EF6B06"/>
    <w:pPr>
      <w:spacing w:after="0" w:line="240" w:lineRule="auto"/>
    </w:pPr>
    <w:rPr>
      <w:rFonts w:eastAsiaTheme="minorHAnsi"/>
      <w:lang w:eastAsia="en-US"/>
    </w:rPr>
  </w:style>
  <w:style w:type="paragraph" w:customStyle="1" w:styleId="7BF1A48D92694D3D93A4BC302C5EDB851">
    <w:name w:val="7BF1A48D92694D3D93A4BC302C5EDB851"/>
    <w:rsid w:val="00EF6B06"/>
    <w:pPr>
      <w:spacing w:after="0" w:line="240" w:lineRule="auto"/>
    </w:pPr>
    <w:rPr>
      <w:rFonts w:eastAsiaTheme="minorHAnsi"/>
      <w:lang w:eastAsia="en-US"/>
    </w:rPr>
  </w:style>
  <w:style w:type="paragraph" w:customStyle="1" w:styleId="CA1166D0C1E14593B5E4EA89D0CDCB481">
    <w:name w:val="CA1166D0C1E14593B5E4EA89D0CDCB481"/>
    <w:rsid w:val="00EF6B06"/>
    <w:pPr>
      <w:spacing w:after="0" w:line="240" w:lineRule="auto"/>
    </w:pPr>
    <w:rPr>
      <w:rFonts w:eastAsiaTheme="minorHAnsi"/>
      <w:lang w:eastAsia="en-US"/>
    </w:rPr>
  </w:style>
  <w:style w:type="paragraph" w:customStyle="1" w:styleId="DB023BFB770C4181B070138D77EC66161">
    <w:name w:val="DB023BFB770C4181B070138D77EC66161"/>
    <w:rsid w:val="00EF6B06"/>
    <w:pPr>
      <w:spacing w:after="0" w:line="240" w:lineRule="auto"/>
    </w:pPr>
    <w:rPr>
      <w:rFonts w:eastAsiaTheme="minorHAnsi"/>
      <w:lang w:eastAsia="en-US"/>
    </w:rPr>
  </w:style>
  <w:style w:type="paragraph" w:customStyle="1" w:styleId="A2DEBFD652D34FD894F31C4D647462F71">
    <w:name w:val="A2DEBFD652D34FD894F31C4D647462F71"/>
    <w:rsid w:val="00EF6B06"/>
    <w:pPr>
      <w:spacing w:after="0" w:line="240" w:lineRule="auto"/>
    </w:pPr>
    <w:rPr>
      <w:rFonts w:eastAsiaTheme="minorHAnsi"/>
      <w:lang w:eastAsia="en-US"/>
    </w:rPr>
  </w:style>
  <w:style w:type="paragraph" w:customStyle="1" w:styleId="B9CB9D78CF15480084F3E0269333DBDB1">
    <w:name w:val="B9CB9D78CF15480084F3E0269333DBDB1"/>
    <w:rsid w:val="00EF6B06"/>
    <w:pPr>
      <w:spacing w:after="0" w:line="240" w:lineRule="auto"/>
    </w:pPr>
    <w:rPr>
      <w:rFonts w:eastAsiaTheme="minorHAnsi"/>
      <w:lang w:eastAsia="en-US"/>
    </w:rPr>
  </w:style>
  <w:style w:type="paragraph" w:customStyle="1" w:styleId="8B1DBD4287304160BB6B0BEAE0A2C51B1">
    <w:name w:val="8B1DBD4287304160BB6B0BEAE0A2C51B1"/>
    <w:rsid w:val="00EF6B06"/>
    <w:pPr>
      <w:spacing w:after="0" w:line="240" w:lineRule="auto"/>
    </w:pPr>
    <w:rPr>
      <w:rFonts w:eastAsiaTheme="minorHAnsi"/>
      <w:lang w:eastAsia="en-US"/>
    </w:rPr>
  </w:style>
  <w:style w:type="paragraph" w:customStyle="1" w:styleId="19860C7EF3F345BBBE37DCCA40260CA71">
    <w:name w:val="19860C7EF3F345BBBE37DCCA40260CA71"/>
    <w:rsid w:val="00EF6B06"/>
    <w:pPr>
      <w:spacing w:after="0" w:line="240" w:lineRule="auto"/>
    </w:pPr>
    <w:rPr>
      <w:rFonts w:eastAsiaTheme="minorHAnsi"/>
      <w:lang w:eastAsia="en-US"/>
    </w:rPr>
  </w:style>
  <w:style w:type="paragraph" w:customStyle="1" w:styleId="2A556DBA69A34039BA6944E1C74CF2961">
    <w:name w:val="2A556DBA69A34039BA6944E1C74CF2961"/>
    <w:rsid w:val="00EF6B06"/>
    <w:pPr>
      <w:spacing w:after="0" w:line="240" w:lineRule="auto"/>
    </w:pPr>
    <w:rPr>
      <w:rFonts w:eastAsiaTheme="minorHAnsi"/>
      <w:lang w:eastAsia="en-US"/>
    </w:rPr>
  </w:style>
  <w:style w:type="paragraph" w:customStyle="1" w:styleId="416BBD479A2B4AF08CDDFEB17B9F061D1">
    <w:name w:val="416BBD479A2B4AF08CDDFEB17B9F061D1"/>
    <w:rsid w:val="00EF6B06"/>
    <w:pPr>
      <w:spacing w:after="0" w:line="240" w:lineRule="auto"/>
    </w:pPr>
    <w:rPr>
      <w:rFonts w:eastAsiaTheme="minorHAnsi"/>
      <w:lang w:eastAsia="en-US"/>
    </w:rPr>
  </w:style>
  <w:style w:type="paragraph" w:customStyle="1" w:styleId="F94A2DC7F52146B6B6CFD0768DE1DC871">
    <w:name w:val="F94A2DC7F52146B6B6CFD0768DE1DC871"/>
    <w:rsid w:val="00EF6B06"/>
    <w:pPr>
      <w:spacing w:after="0" w:line="240" w:lineRule="auto"/>
    </w:pPr>
    <w:rPr>
      <w:rFonts w:eastAsiaTheme="minorHAnsi"/>
      <w:lang w:eastAsia="en-US"/>
    </w:rPr>
  </w:style>
  <w:style w:type="paragraph" w:customStyle="1" w:styleId="99ABDEB4D02E4B02B038EE14026A50BE1">
    <w:name w:val="99ABDEB4D02E4B02B038EE14026A50BE1"/>
    <w:rsid w:val="00EF6B06"/>
    <w:pPr>
      <w:spacing w:after="0" w:line="240" w:lineRule="auto"/>
    </w:pPr>
    <w:rPr>
      <w:rFonts w:eastAsiaTheme="minorHAnsi"/>
      <w:lang w:eastAsia="en-US"/>
    </w:rPr>
  </w:style>
  <w:style w:type="paragraph" w:customStyle="1" w:styleId="8FCAC94D3CC94750B51900429F8F46081">
    <w:name w:val="8FCAC94D3CC94750B51900429F8F46081"/>
    <w:rsid w:val="00EF6B06"/>
    <w:pPr>
      <w:spacing w:after="0" w:line="240" w:lineRule="auto"/>
    </w:pPr>
    <w:rPr>
      <w:rFonts w:eastAsiaTheme="minorHAnsi"/>
      <w:lang w:eastAsia="en-US"/>
    </w:rPr>
  </w:style>
  <w:style w:type="paragraph" w:customStyle="1" w:styleId="A0124410A73749E48D6238B9C5CC9F9A1">
    <w:name w:val="A0124410A73749E48D6238B9C5CC9F9A1"/>
    <w:rsid w:val="00EF6B06"/>
    <w:pPr>
      <w:spacing w:after="0" w:line="240" w:lineRule="auto"/>
    </w:pPr>
    <w:rPr>
      <w:rFonts w:eastAsiaTheme="minorHAnsi"/>
      <w:lang w:eastAsia="en-US"/>
    </w:rPr>
  </w:style>
  <w:style w:type="paragraph" w:customStyle="1" w:styleId="C40EE3F8D938406689615910F64334F81">
    <w:name w:val="C40EE3F8D938406689615910F64334F81"/>
    <w:rsid w:val="00EF6B06"/>
    <w:pPr>
      <w:spacing w:after="0" w:line="240" w:lineRule="auto"/>
    </w:pPr>
    <w:rPr>
      <w:rFonts w:eastAsiaTheme="minorHAnsi"/>
      <w:lang w:eastAsia="en-US"/>
    </w:rPr>
  </w:style>
  <w:style w:type="paragraph" w:customStyle="1" w:styleId="D33AB8329E15457BA2E7432A4AF4310A1">
    <w:name w:val="D33AB8329E15457BA2E7432A4AF4310A1"/>
    <w:rsid w:val="00EF6B06"/>
    <w:pPr>
      <w:spacing w:after="0" w:line="240" w:lineRule="auto"/>
    </w:pPr>
    <w:rPr>
      <w:rFonts w:eastAsiaTheme="minorHAnsi"/>
      <w:lang w:eastAsia="en-US"/>
    </w:rPr>
  </w:style>
  <w:style w:type="paragraph" w:customStyle="1" w:styleId="7201AE58C42F454B9DA0517EB4D0FF0B1">
    <w:name w:val="7201AE58C42F454B9DA0517EB4D0FF0B1"/>
    <w:rsid w:val="00EF6B06"/>
    <w:pPr>
      <w:spacing w:after="0" w:line="240" w:lineRule="auto"/>
    </w:pPr>
    <w:rPr>
      <w:rFonts w:eastAsiaTheme="minorHAnsi"/>
      <w:lang w:eastAsia="en-US"/>
    </w:rPr>
  </w:style>
  <w:style w:type="paragraph" w:customStyle="1" w:styleId="4915C0BAD31C4E7081CA3C7EFAFC6B841">
    <w:name w:val="4915C0BAD31C4E7081CA3C7EFAFC6B841"/>
    <w:rsid w:val="00EF6B06"/>
    <w:pPr>
      <w:spacing w:after="0" w:line="240" w:lineRule="auto"/>
    </w:pPr>
    <w:rPr>
      <w:rFonts w:eastAsiaTheme="minorHAnsi"/>
      <w:lang w:eastAsia="en-US"/>
    </w:rPr>
  </w:style>
  <w:style w:type="paragraph" w:customStyle="1" w:styleId="1EEB0EF37B1C4AB49B7D8793D7845B171">
    <w:name w:val="1EEB0EF37B1C4AB49B7D8793D7845B171"/>
    <w:rsid w:val="00EF6B06"/>
    <w:pPr>
      <w:spacing w:after="0" w:line="240" w:lineRule="auto"/>
    </w:pPr>
    <w:rPr>
      <w:rFonts w:eastAsiaTheme="minorHAnsi"/>
      <w:lang w:eastAsia="en-US"/>
    </w:rPr>
  </w:style>
  <w:style w:type="paragraph" w:customStyle="1" w:styleId="097E2F42F85A4CD3AA9B01BBD337706B1">
    <w:name w:val="097E2F42F85A4CD3AA9B01BBD337706B1"/>
    <w:rsid w:val="00EF6B06"/>
    <w:pPr>
      <w:spacing w:after="0" w:line="240" w:lineRule="auto"/>
    </w:pPr>
    <w:rPr>
      <w:rFonts w:eastAsiaTheme="minorHAnsi"/>
      <w:lang w:eastAsia="en-US"/>
    </w:rPr>
  </w:style>
  <w:style w:type="paragraph" w:customStyle="1" w:styleId="9DB6B9F061DA41DABB182E52A845EC7F1">
    <w:name w:val="9DB6B9F061DA41DABB182E52A845EC7F1"/>
    <w:rsid w:val="00EF6B06"/>
    <w:pPr>
      <w:spacing w:after="0" w:line="240" w:lineRule="auto"/>
    </w:pPr>
    <w:rPr>
      <w:rFonts w:eastAsiaTheme="minorHAnsi"/>
      <w:lang w:eastAsia="en-US"/>
    </w:rPr>
  </w:style>
  <w:style w:type="paragraph" w:customStyle="1" w:styleId="DAD4EDCD8B6845398997E897750C150C1">
    <w:name w:val="DAD4EDCD8B6845398997E897750C150C1"/>
    <w:rsid w:val="00EF6B06"/>
    <w:pPr>
      <w:spacing w:after="0" w:line="240" w:lineRule="auto"/>
    </w:pPr>
    <w:rPr>
      <w:rFonts w:eastAsiaTheme="minorHAnsi"/>
      <w:lang w:eastAsia="en-US"/>
    </w:rPr>
  </w:style>
  <w:style w:type="paragraph" w:customStyle="1" w:styleId="FEE41C987A8941B1917CDB0F2B42F3251">
    <w:name w:val="FEE41C987A8941B1917CDB0F2B42F3251"/>
    <w:rsid w:val="00EF6B06"/>
    <w:pPr>
      <w:spacing w:after="0" w:line="240" w:lineRule="auto"/>
    </w:pPr>
    <w:rPr>
      <w:rFonts w:eastAsiaTheme="minorHAnsi"/>
      <w:lang w:eastAsia="en-US"/>
    </w:rPr>
  </w:style>
  <w:style w:type="paragraph" w:customStyle="1" w:styleId="F1C6827C115C49B68CC985CEC57725551">
    <w:name w:val="F1C6827C115C49B68CC985CEC57725551"/>
    <w:rsid w:val="00EF6B06"/>
    <w:pPr>
      <w:spacing w:after="0" w:line="240" w:lineRule="auto"/>
    </w:pPr>
    <w:rPr>
      <w:rFonts w:eastAsiaTheme="minorHAnsi"/>
      <w:lang w:eastAsia="en-US"/>
    </w:rPr>
  </w:style>
  <w:style w:type="paragraph" w:customStyle="1" w:styleId="75FB5F8193BD4003860381AFF095F15A1">
    <w:name w:val="75FB5F8193BD4003860381AFF095F15A1"/>
    <w:rsid w:val="00EF6B06"/>
    <w:pPr>
      <w:spacing w:after="0" w:line="240" w:lineRule="auto"/>
    </w:pPr>
    <w:rPr>
      <w:rFonts w:eastAsiaTheme="minorHAnsi"/>
      <w:lang w:eastAsia="en-US"/>
    </w:rPr>
  </w:style>
  <w:style w:type="paragraph" w:customStyle="1" w:styleId="5C5AF9A56C724A138BA0482E63DE11411">
    <w:name w:val="5C5AF9A56C724A138BA0482E63DE11411"/>
    <w:rsid w:val="00EF6B06"/>
    <w:pPr>
      <w:spacing w:after="0" w:line="240" w:lineRule="auto"/>
    </w:pPr>
    <w:rPr>
      <w:rFonts w:eastAsiaTheme="minorHAnsi"/>
      <w:lang w:eastAsia="en-US"/>
    </w:rPr>
  </w:style>
  <w:style w:type="paragraph" w:customStyle="1" w:styleId="AE6B2131C7BC4B7480559D1B697686F31">
    <w:name w:val="AE6B2131C7BC4B7480559D1B697686F31"/>
    <w:rsid w:val="00EF6B06"/>
    <w:pPr>
      <w:spacing w:after="0" w:line="240" w:lineRule="auto"/>
    </w:pPr>
    <w:rPr>
      <w:rFonts w:eastAsiaTheme="minorHAnsi"/>
      <w:lang w:eastAsia="en-US"/>
    </w:rPr>
  </w:style>
  <w:style w:type="paragraph" w:customStyle="1" w:styleId="711623AB056743248D3C97DCF97877B31">
    <w:name w:val="711623AB056743248D3C97DCF97877B31"/>
    <w:rsid w:val="00EF6B06"/>
    <w:pPr>
      <w:spacing w:after="0" w:line="240" w:lineRule="auto"/>
    </w:pPr>
    <w:rPr>
      <w:rFonts w:eastAsiaTheme="minorHAnsi"/>
      <w:lang w:eastAsia="en-US"/>
    </w:rPr>
  </w:style>
  <w:style w:type="paragraph" w:customStyle="1" w:styleId="EE15E1F58134422EA46C6938CA2B612C1">
    <w:name w:val="EE15E1F58134422EA46C6938CA2B612C1"/>
    <w:rsid w:val="00EF6B06"/>
    <w:pPr>
      <w:spacing w:after="0" w:line="240" w:lineRule="auto"/>
    </w:pPr>
    <w:rPr>
      <w:rFonts w:eastAsiaTheme="minorHAnsi"/>
      <w:lang w:eastAsia="en-US"/>
    </w:rPr>
  </w:style>
  <w:style w:type="paragraph" w:customStyle="1" w:styleId="B10B98E15AF4423991B1F3DB71439D7C1">
    <w:name w:val="B10B98E15AF4423991B1F3DB71439D7C1"/>
    <w:rsid w:val="00EF6B06"/>
    <w:pPr>
      <w:spacing w:after="0" w:line="240" w:lineRule="auto"/>
    </w:pPr>
    <w:rPr>
      <w:rFonts w:eastAsiaTheme="minorHAnsi"/>
      <w:lang w:eastAsia="en-US"/>
    </w:rPr>
  </w:style>
  <w:style w:type="paragraph" w:customStyle="1" w:styleId="D28A0D0B5ECF49088BA8C887D3F2232B1">
    <w:name w:val="D28A0D0B5ECF49088BA8C887D3F2232B1"/>
    <w:rsid w:val="00EF6B06"/>
    <w:pPr>
      <w:spacing w:after="0" w:line="240" w:lineRule="auto"/>
    </w:pPr>
    <w:rPr>
      <w:rFonts w:eastAsiaTheme="minorHAnsi"/>
      <w:lang w:eastAsia="en-US"/>
    </w:rPr>
  </w:style>
  <w:style w:type="paragraph" w:customStyle="1" w:styleId="306A3DB969674612A734708DFFD4CE2E1">
    <w:name w:val="306A3DB969674612A734708DFFD4CE2E1"/>
    <w:rsid w:val="00EF6B06"/>
    <w:pPr>
      <w:spacing w:after="0" w:line="240" w:lineRule="auto"/>
    </w:pPr>
    <w:rPr>
      <w:rFonts w:eastAsiaTheme="minorHAnsi"/>
      <w:lang w:eastAsia="en-US"/>
    </w:rPr>
  </w:style>
  <w:style w:type="paragraph" w:customStyle="1" w:styleId="CCD60BFA125E40E7A55616828241184A1">
    <w:name w:val="CCD60BFA125E40E7A55616828241184A1"/>
    <w:rsid w:val="00EF6B06"/>
    <w:pPr>
      <w:spacing w:after="0" w:line="240" w:lineRule="auto"/>
    </w:pPr>
    <w:rPr>
      <w:rFonts w:eastAsiaTheme="minorHAnsi"/>
      <w:lang w:eastAsia="en-US"/>
    </w:rPr>
  </w:style>
  <w:style w:type="paragraph" w:customStyle="1" w:styleId="76536ABC3CC54503ACF236FF42907AEB1">
    <w:name w:val="76536ABC3CC54503ACF236FF42907AEB1"/>
    <w:rsid w:val="00EF6B06"/>
    <w:pPr>
      <w:spacing w:after="0" w:line="240" w:lineRule="auto"/>
    </w:pPr>
    <w:rPr>
      <w:rFonts w:eastAsiaTheme="minorHAnsi"/>
      <w:lang w:eastAsia="en-US"/>
    </w:rPr>
  </w:style>
  <w:style w:type="paragraph" w:customStyle="1" w:styleId="BBC60E2D73C94E648874109A80E36FC61">
    <w:name w:val="BBC60E2D73C94E648874109A80E36FC61"/>
    <w:rsid w:val="00EF6B06"/>
    <w:pPr>
      <w:spacing w:after="0" w:line="240" w:lineRule="auto"/>
    </w:pPr>
    <w:rPr>
      <w:rFonts w:eastAsiaTheme="minorHAnsi"/>
      <w:lang w:eastAsia="en-US"/>
    </w:rPr>
  </w:style>
  <w:style w:type="paragraph" w:customStyle="1" w:styleId="F4DC3C8F6B7A4332A55AD931AE6DFDEA1">
    <w:name w:val="F4DC3C8F6B7A4332A55AD931AE6DFDEA1"/>
    <w:rsid w:val="00EF6B06"/>
    <w:pPr>
      <w:spacing w:after="0" w:line="240" w:lineRule="auto"/>
    </w:pPr>
    <w:rPr>
      <w:rFonts w:eastAsiaTheme="minorHAnsi"/>
      <w:lang w:eastAsia="en-US"/>
    </w:rPr>
  </w:style>
  <w:style w:type="paragraph" w:customStyle="1" w:styleId="CD67239564E74204AF452AC165E685A81">
    <w:name w:val="CD67239564E74204AF452AC165E685A81"/>
    <w:rsid w:val="00EF6B06"/>
    <w:pPr>
      <w:spacing w:after="0" w:line="240" w:lineRule="auto"/>
    </w:pPr>
    <w:rPr>
      <w:rFonts w:eastAsiaTheme="minorHAnsi"/>
      <w:lang w:eastAsia="en-US"/>
    </w:rPr>
  </w:style>
  <w:style w:type="paragraph" w:customStyle="1" w:styleId="18D646830CA84577A31EF4A7309E44251">
    <w:name w:val="18D646830CA84577A31EF4A7309E44251"/>
    <w:rsid w:val="00EF6B06"/>
    <w:pPr>
      <w:spacing w:after="0" w:line="240" w:lineRule="auto"/>
    </w:pPr>
    <w:rPr>
      <w:rFonts w:eastAsiaTheme="minorHAnsi"/>
      <w:lang w:eastAsia="en-US"/>
    </w:rPr>
  </w:style>
  <w:style w:type="paragraph" w:customStyle="1" w:styleId="BF6907CEDF5940DE898F96CD13C1F8C41">
    <w:name w:val="BF6907CEDF5940DE898F96CD13C1F8C41"/>
    <w:rsid w:val="00EF6B06"/>
    <w:pPr>
      <w:spacing w:after="0" w:line="240" w:lineRule="auto"/>
    </w:pPr>
    <w:rPr>
      <w:rFonts w:eastAsiaTheme="minorHAnsi"/>
      <w:lang w:eastAsia="en-US"/>
    </w:rPr>
  </w:style>
  <w:style w:type="paragraph" w:customStyle="1" w:styleId="E5F904CB95FA46AEBB66716859BB5EA61">
    <w:name w:val="E5F904CB95FA46AEBB66716859BB5EA61"/>
    <w:rsid w:val="00EF6B06"/>
    <w:pPr>
      <w:spacing w:after="0" w:line="240" w:lineRule="auto"/>
    </w:pPr>
    <w:rPr>
      <w:rFonts w:eastAsiaTheme="minorHAnsi"/>
      <w:lang w:eastAsia="en-US"/>
    </w:rPr>
  </w:style>
  <w:style w:type="paragraph" w:customStyle="1" w:styleId="1E1B678D695C451982C05071EEB32B2B1">
    <w:name w:val="1E1B678D695C451982C05071EEB32B2B1"/>
    <w:rsid w:val="00EF6B06"/>
    <w:pPr>
      <w:spacing w:after="0" w:line="240" w:lineRule="auto"/>
    </w:pPr>
    <w:rPr>
      <w:rFonts w:eastAsiaTheme="minorHAnsi"/>
      <w:lang w:eastAsia="en-US"/>
    </w:rPr>
  </w:style>
  <w:style w:type="paragraph" w:customStyle="1" w:styleId="495B3EA0126A4C0C8EFE0909303C61711">
    <w:name w:val="495B3EA0126A4C0C8EFE0909303C61711"/>
    <w:rsid w:val="00EF6B06"/>
    <w:pPr>
      <w:spacing w:after="0" w:line="240" w:lineRule="auto"/>
    </w:pPr>
    <w:rPr>
      <w:rFonts w:eastAsiaTheme="minorHAnsi"/>
      <w:lang w:eastAsia="en-US"/>
    </w:rPr>
  </w:style>
  <w:style w:type="paragraph" w:customStyle="1" w:styleId="AEEFD1E529EB458583A437EFFF0965721">
    <w:name w:val="AEEFD1E529EB458583A437EFFF0965721"/>
    <w:rsid w:val="00EF6B06"/>
    <w:pPr>
      <w:spacing w:after="0" w:line="240" w:lineRule="auto"/>
    </w:pPr>
    <w:rPr>
      <w:rFonts w:eastAsiaTheme="minorHAnsi"/>
      <w:lang w:eastAsia="en-US"/>
    </w:rPr>
  </w:style>
  <w:style w:type="paragraph" w:customStyle="1" w:styleId="96135A2A94D947D8840DE3CA94B07CCB1">
    <w:name w:val="96135A2A94D947D8840DE3CA94B07CCB1"/>
    <w:rsid w:val="00EF6B06"/>
    <w:pPr>
      <w:spacing w:after="0" w:line="240" w:lineRule="auto"/>
    </w:pPr>
    <w:rPr>
      <w:rFonts w:eastAsiaTheme="minorHAnsi"/>
      <w:lang w:eastAsia="en-US"/>
    </w:rPr>
  </w:style>
  <w:style w:type="paragraph" w:customStyle="1" w:styleId="FE3F5D4248474E33A2D0110F5D733D231">
    <w:name w:val="FE3F5D4248474E33A2D0110F5D733D231"/>
    <w:rsid w:val="00EF6B06"/>
    <w:pPr>
      <w:spacing w:after="0" w:line="240" w:lineRule="auto"/>
    </w:pPr>
    <w:rPr>
      <w:rFonts w:eastAsiaTheme="minorHAnsi"/>
      <w:lang w:eastAsia="en-US"/>
    </w:rPr>
  </w:style>
  <w:style w:type="paragraph" w:customStyle="1" w:styleId="15752DED13C04DB1B5CB23D6A02087371">
    <w:name w:val="15752DED13C04DB1B5CB23D6A02087371"/>
    <w:rsid w:val="00EF6B06"/>
    <w:pPr>
      <w:spacing w:after="0" w:line="240" w:lineRule="auto"/>
    </w:pPr>
    <w:rPr>
      <w:rFonts w:eastAsiaTheme="minorHAnsi"/>
      <w:lang w:eastAsia="en-US"/>
    </w:rPr>
  </w:style>
  <w:style w:type="paragraph" w:customStyle="1" w:styleId="64E0840797F54501A5545558F035C2011">
    <w:name w:val="64E0840797F54501A5545558F035C2011"/>
    <w:rsid w:val="00EF6B06"/>
    <w:pPr>
      <w:spacing w:after="0" w:line="240" w:lineRule="auto"/>
    </w:pPr>
    <w:rPr>
      <w:rFonts w:eastAsiaTheme="minorHAnsi"/>
      <w:lang w:eastAsia="en-US"/>
    </w:rPr>
  </w:style>
  <w:style w:type="paragraph" w:customStyle="1" w:styleId="F34E2E68716843E4BFB186CD807C503E1">
    <w:name w:val="F34E2E68716843E4BFB186CD807C503E1"/>
    <w:rsid w:val="00EF6B06"/>
    <w:pPr>
      <w:spacing w:after="0" w:line="240" w:lineRule="auto"/>
    </w:pPr>
    <w:rPr>
      <w:rFonts w:eastAsiaTheme="minorHAnsi"/>
      <w:lang w:eastAsia="en-US"/>
    </w:rPr>
  </w:style>
  <w:style w:type="paragraph" w:customStyle="1" w:styleId="BDD42375943D489FAD6B380C7A317DA71">
    <w:name w:val="BDD42375943D489FAD6B380C7A317DA71"/>
    <w:rsid w:val="00EF6B06"/>
    <w:pPr>
      <w:spacing w:after="0" w:line="240" w:lineRule="auto"/>
    </w:pPr>
    <w:rPr>
      <w:rFonts w:eastAsiaTheme="minorHAnsi"/>
      <w:lang w:eastAsia="en-US"/>
    </w:rPr>
  </w:style>
  <w:style w:type="paragraph" w:customStyle="1" w:styleId="5B4A64AB086F4DFF9EFA96D0C2F42F0B1">
    <w:name w:val="5B4A64AB086F4DFF9EFA96D0C2F42F0B1"/>
    <w:rsid w:val="00EF6B06"/>
    <w:pPr>
      <w:spacing w:after="0" w:line="240" w:lineRule="auto"/>
    </w:pPr>
    <w:rPr>
      <w:rFonts w:eastAsiaTheme="minorHAnsi"/>
      <w:lang w:eastAsia="en-US"/>
    </w:rPr>
  </w:style>
  <w:style w:type="paragraph" w:customStyle="1" w:styleId="FEC656E244DE4BD1895FE2E33671D4B91">
    <w:name w:val="FEC656E244DE4BD1895FE2E33671D4B91"/>
    <w:rsid w:val="00EF6B06"/>
    <w:pPr>
      <w:spacing w:after="0" w:line="240" w:lineRule="auto"/>
    </w:pPr>
    <w:rPr>
      <w:rFonts w:eastAsiaTheme="minorHAnsi"/>
      <w:lang w:eastAsia="en-US"/>
    </w:rPr>
  </w:style>
  <w:style w:type="paragraph" w:customStyle="1" w:styleId="BC6749EBB91148378E3EA8A19DAD3F3B1">
    <w:name w:val="BC6749EBB91148378E3EA8A19DAD3F3B1"/>
    <w:rsid w:val="00EF6B06"/>
    <w:pPr>
      <w:spacing w:after="0" w:line="240" w:lineRule="auto"/>
    </w:pPr>
    <w:rPr>
      <w:rFonts w:eastAsiaTheme="minorHAnsi"/>
      <w:lang w:eastAsia="en-US"/>
    </w:rPr>
  </w:style>
  <w:style w:type="paragraph" w:customStyle="1" w:styleId="BEF4106A7A244C2498A785B022BDDBAD1">
    <w:name w:val="BEF4106A7A244C2498A785B022BDDBAD1"/>
    <w:rsid w:val="00EF6B06"/>
    <w:pPr>
      <w:spacing w:after="0" w:line="240" w:lineRule="auto"/>
    </w:pPr>
    <w:rPr>
      <w:rFonts w:eastAsiaTheme="minorHAnsi"/>
      <w:lang w:eastAsia="en-US"/>
    </w:rPr>
  </w:style>
  <w:style w:type="paragraph" w:customStyle="1" w:styleId="7ED38DFB6F2E4E15A121B2FECBAD42131">
    <w:name w:val="7ED38DFB6F2E4E15A121B2FECBAD42131"/>
    <w:rsid w:val="00EF6B06"/>
    <w:pPr>
      <w:spacing w:after="0" w:line="240" w:lineRule="auto"/>
    </w:pPr>
    <w:rPr>
      <w:rFonts w:eastAsiaTheme="minorHAnsi"/>
      <w:lang w:eastAsia="en-US"/>
    </w:rPr>
  </w:style>
  <w:style w:type="paragraph" w:customStyle="1" w:styleId="7F035912038D42468A0377DA473D4AA71">
    <w:name w:val="7F035912038D42468A0377DA473D4AA71"/>
    <w:rsid w:val="00EF6B06"/>
    <w:pPr>
      <w:spacing w:after="0" w:line="240" w:lineRule="auto"/>
    </w:pPr>
    <w:rPr>
      <w:rFonts w:eastAsiaTheme="minorHAnsi"/>
      <w:lang w:eastAsia="en-US"/>
    </w:rPr>
  </w:style>
  <w:style w:type="paragraph" w:customStyle="1" w:styleId="571732CA1742425CA2BB83988E7BB8731">
    <w:name w:val="571732CA1742425CA2BB83988E7BB8731"/>
    <w:rsid w:val="00EF6B06"/>
    <w:pPr>
      <w:spacing w:after="0" w:line="240" w:lineRule="auto"/>
    </w:pPr>
    <w:rPr>
      <w:rFonts w:eastAsiaTheme="minorHAnsi"/>
      <w:lang w:eastAsia="en-US"/>
    </w:rPr>
  </w:style>
  <w:style w:type="paragraph" w:customStyle="1" w:styleId="BD929646315B4AA4BBE005D43CBE9E821">
    <w:name w:val="BD929646315B4AA4BBE005D43CBE9E821"/>
    <w:rsid w:val="00EF6B06"/>
    <w:pPr>
      <w:spacing w:after="0" w:line="240" w:lineRule="auto"/>
    </w:pPr>
    <w:rPr>
      <w:rFonts w:eastAsiaTheme="minorHAnsi"/>
      <w:lang w:eastAsia="en-US"/>
    </w:rPr>
  </w:style>
  <w:style w:type="paragraph" w:customStyle="1" w:styleId="5DBAE1C8BE3B47069B53BE1ECB8566D41">
    <w:name w:val="5DBAE1C8BE3B47069B53BE1ECB8566D41"/>
    <w:rsid w:val="00EF6B06"/>
    <w:pPr>
      <w:spacing w:after="0" w:line="240" w:lineRule="auto"/>
    </w:pPr>
    <w:rPr>
      <w:rFonts w:eastAsiaTheme="minorHAnsi"/>
      <w:lang w:eastAsia="en-US"/>
    </w:rPr>
  </w:style>
  <w:style w:type="paragraph" w:customStyle="1" w:styleId="BB14B55371F24E5783B70CBEE85BEE611">
    <w:name w:val="BB14B55371F24E5783B70CBEE85BEE611"/>
    <w:rsid w:val="00EF6B06"/>
    <w:pPr>
      <w:spacing w:after="0" w:line="240" w:lineRule="auto"/>
    </w:pPr>
    <w:rPr>
      <w:rFonts w:eastAsiaTheme="minorHAnsi"/>
      <w:lang w:eastAsia="en-US"/>
    </w:rPr>
  </w:style>
  <w:style w:type="paragraph" w:customStyle="1" w:styleId="E1B9C09F6198479AA5DDA9ED2FE716C41">
    <w:name w:val="E1B9C09F6198479AA5DDA9ED2FE716C41"/>
    <w:rsid w:val="00EF6B06"/>
    <w:pPr>
      <w:spacing w:after="0" w:line="240" w:lineRule="auto"/>
    </w:pPr>
    <w:rPr>
      <w:rFonts w:eastAsiaTheme="minorHAnsi"/>
      <w:lang w:eastAsia="en-US"/>
    </w:rPr>
  </w:style>
  <w:style w:type="paragraph" w:customStyle="1" w:styleId="689C765CCE074B16A8A20D3DB32F619D1">
    <w:name w:val="689C765CCE074B16A8A20D3DB32F619D1"/>
    <w:rsid w:val="00EF6B06"/>
    <w:pPr>
      <w:spacing w:after="0" w:line="240" w:lineRule="auto"/>
    </w:pPr>
    <w:rPr>
      <w:rFonts w:eastAsiaTheme="minorHAnsi"/>
      <w:lang w:eastAsia="en-US"/>
    </w:rPr>
  </w:style>
  <w:style w:type="paragraph" w:customStyle="1" w:styleId="9960883641344AA8B33F2228943ED2621">
    <w:name w:val="9960883641344AA8B33F2228943ED2621"/>
    <w:rsid w:val="00EF6B06"/>
    <w:pPr>
      <w:spacing w:after="0" w:line="240" w:lineRule="auto"/>
    </w:pPr>
    <w:rPr>
      <w:rFonts w:eastAsiaTheme="minorHAnsi"/>
      <w:lang w:eastAsia="en-US"/>
    </w:rPr>
  </w:style>
  <w:style w:type="paragraph" w:customStyle="1" w:styleId="A64A7CB2B206407094C9AC7A48DCE9001">
    <w:name w:val="A64A7CB2B206407094C9AC7A48DCE9001"/>
    <w:rsid w:val="00EF6B06"/>
    <w:pPr>
      <w:spacing w:after="0" w:line="240" w:lineRule="auto"/>
    </w:pPr>
    <w:rPr>
      <w:rFonts w:eastAsiaTheme="minorHAnsi"/>
      <w:lang w:eastAsia="en-US"/>
    </w:rPr>
  </w:style>
  <w:style w:type="paragraph" w:customStyle="1" w:styleId="746E630EBC0C4A08BC55155AE5048A381">
    <w:name w:val="746E630EBC0C4A08BC55155AE5048A381"/>
    <w:rsid w:val="00EF6B06"/>
    <w:pPr>
      <w:spacing w:after="0" w:line="240" w:lineRule="auto"/>
    </w:pPr>
    <w:rPr>
      <w:rFonts w:eastAsiaTheme="minorHAnsi"/>
      <w:lang w:eastAsia="en-US"/>
    </w:rPr>
  </w:style>
  <w:style w:type="paragraph" w:customStyle="1" w:styleId="E38C22E8F91E4150A50F949C9C0F252B1">
    <w:name w:val="E38C22E8F91E4150A50F949C9C0F252B1"/>
    <w:rsid w:val="00EF6B06"/>
    <w:pPr>
      <w:spacing w:after="0" w:line="240" w:lineRule="auto"/>
    </w:pPr>
    <w:rPr>
      <w:rFonts w:eastAsiaTheme="minorHAnsi"/>
      <w:lang w:eastAsia="en-US"/>
    </w:rPr>
  </w:style>
  <w:style w:type="paragraph" w:customStyle="1" w:styleId="6AF717179B654949AB622F92AEB3AF821">
    <w:name w:val="6AF717179B654949AB622F92AEB3AF821"/>
    <w:rsid w:val="00EF6B06"/>
    <w:pPr>
      <w:spacing w:after="0" w:line="240" w:lineRule="auto"/>
    </w:pPr>
    <w:rPr>
      <w:rFonts w:eastAsiaTheme="minorHAnsi"/>
      <w:lang w:eastAsia="en-US"/>
    </w:rPr>
  </w:style>
  <w:style w:type="paragraph" w:customStyle="1" w:styleId="ABDAFE96DCD14491ACECBA33E7471C8F1">
    <w:name w:val="ABDAFE96DCD14491ACECBA33E7471C8F1"/>
    <w:rsid w:val="00EF6B06"/>
    <w:pPr>
      <w:spacing w:after="0" w:line="240" w:lineRule="auto"/>
    </w:pPr>
    <w:rPr>
      <w:rFonts w:eastAsiaTheme="minorHAnsi"/>
      <w:lang w:eastAsia="en-US"/>
    </w:rPr>
  </w:style>
  <w:style w:type="paragraph" w:customStyle="1" w:styleId="0C6A06A374754EE591656336DEEB8B661">
    <w:name w:val="0C6A06A374754EE591656336DEEB8B661"/>
    <w:rsid w:val="00EF6B06"/>
    <w:pPr>
      <w:spacing w:after="0" w:line="240" w:lineRule="auto"/>
    </w:pPr>
    <w:rPr>
      <w:rFonts w:eastAsiaTheme="minorHAnsi"/>
      <w:lang w:eastAsia="en-US"/>
    </w:rPr>
  </w:style>
  <w:style w:type="paragraph" w:customStyle="1" w:styleId="51DEC1A15835460482285265D1629DD81">
    <w:name w:val="51DEC1A15835460482285265D1629DD81"/>
    <w:rsid w:val="00EF6B06"/>
    <w:pPr>
      <w:spacing w:after="0" w:line="240" w:lineRule="auto"/>
    </w:pPr>
    <w:rPr>
      <w:rFonts w:eastAsiaTheme="minorHAnsi"/>
      <w:lang w:eastAsia="en-US"/>
    </w:rPr>
  </w:style>
  <w:style w:type="paragraph" w:customStyle="1" w:styleId="80DC527C8D6B4D4CBFA92F99D32EE36C1">
    <w:name w:val="80DC527C8D6B4D4CBFA92F99D32EE36C1"/>
    <w:rsid w:val="00EF6B06"/>
    <w:pPr>
      <w:spacing w:after="0" w:line="240" w:lineRule="auto"/>
    </w:pPr>
    <w:rPr>
      <w:rFonts w:eastAsiaTheme="minorHAnsi"/>
      <w:lang w:eastAsia="en-US"/>
    </w:rPr>
  </w:style>
  <w:style w:type="paragraph" w:customStyle="1" w:styleId="8DE45F1446ED42849F963B16A02E13571">
    <w:name w:val="8DE45F1446ED42849F963B16A02E13571"/>
    <w:rsid w:val="00EF6B06"/>
    <w:pPr>
      <w:spacing w:after="0" w:line="240" w:lineRule="auto"/>
    </w:pPr>
    <w:rPr>
      <w:rFonts w:eastAsiaTheme="minorHAnsi"/>
      <w:lang w:eastAsia="en-US"/>
    </w:rPr>
  </w:style>
  <w:style w:type="paragraph" w:customStyle="1" w:styleId="C20B0DAFB1AB45519AE99C9982177E701">
    <w:name w:val="C20B0DAFB1AB45519AE99C9982177E701"/>
    <w:rsid w:val="00EF6B06"/>
    <w:pPr>
      <w:spacing w:after="0" w:line="240" w:lineRule="auto"/>
    </w:pPr>
    <w:rPr>
      <w:rFonts w:eastAsiaTheme="minorHAnsi"/>
      <w:lang w:eastAsia="en-US"/>
    </w:rPr>
  </w:style>
  <w:style w:type="paragraph" w:customStyle="1" w:styleId="95C0911936EB40ACB34C0A200F4986CC1">
    <w:name w:val="95C0911936EB40ACB34C0A200F4986CC1"/>
    <w:rsid w:val="00EF6B06"/>
    <w:pPr>
      <w:spacing w:after="0" w:line="240" w:lineRule="auto"/>
    </w:pPr>
    <w:rPr>
      <w:rFonts w:eastAsiaTheme="minorHAnsi"/>
      <w:lang w:eastAsia="en-US"/>
    </w:rPr>
  </w:style>
  <w:style w:type="paragraph" w:customStyle="1" w:styleId="E8F65AD6F3BC4DA0A81B4501421C136E1">
    <w:name w:val="E8F65AD6F3BC4DA0A81B4501421C136E1"/>
    <w:rsid w:val="00EF6B06"/>
    <w:pPr>
      <w:spacing w:after="0" w:line="240" w:lineRule="auto"/>
    </w:pPr>
    <w:rPr>
      <w:rFonts w:eastAsiaTheme="minorHAnsi"/>
      <w:lang w:eastAsia="en-US"/>
    </w:rPr>
  </w:style>
  <w:style w:type="paragraph" w:customStyle="1" w:styleId="FF7DD3E10C78423D994EC0E1F561C72D1">
    <w:name w:val="FF7DD3E10C78423D994EC0E1F561C72D1"/>
    <w:rsid w:val="00EF6B06"/>
    <w:pPr>
      <w:spacing w:after="0" w:line="240" w:lineRule="auto"/>
    </w:pPr>
    <w:rPr>
      <w:rFonts w:eastAsiaTheme="minorHAnsi"/>
      <w:lang w:eastAsia="en-US"/>
    </w:rPr>
  </w:style>
  <w:style w:type="paragraph" w:customStyle="1" w:styleId="BC3EE67C0CE94F1BA76AFCE7035C0FFC1">
    <w:name w:val="BC3EE67C0CE94F1BA76AFCE7035C0FFC1"/>
    <w:rsid w:val="00EF6B06"/>
    <w:pPr>
      <w:spacing w:after="0" w:line="240" w:lineRule="auto"/>
    </w:pPr>
    <w:rPr>
      <w:rFonts w:eastAsiaTheme="minorHAnsi"/>
      <w:lang w:eastAsia="en-US"/>
    </w:rPr>
  </w:style>
  <w:style w:type="paragraph" w:customStyle="1" w:styleId="FD157FA58ADF4F94968A31F5ADD7FDB41">
    <w:name w:val="FD157FA58ADF4F94968A31F5ADD7FDB41"/>
    <w:rsid w:val="00EF6B06"/>
    <w:pPr>
      <w:spacing w:after="0" w:line="240" w:lineRule="auto"/>
    </w:pPr>
    <w:rPr>
      <w:rFonts w:eastAsiaTheme="minorHAnsi"/>
      <w:lang w:eastAsia="en-US"/>
    </w:rPr>
  </w:style>
  <w:style w:type="paragraph" w:customStyle="1" w:styleId="99D157A837344A34A119D46BDDEBCCB51">
    <w:name w:val="99D157A837344A34A119D46BDDEBCCB51"/>
    <w:rsid w:val="00EF6B06"/>
    <w:pPr>
      <w:spacing w:after="0" w:line="240" w:lineRule="auto"/>
    </w:pPr>
    <w:rPr>
      <w:rFonts w:eastAsiaTheme="minorHAnsi"/>
      <w:lang w:eastAsia="en-US"/>
    </w:rPr>
  </w:style>
  <w:style w:type="paragraph" w:customStyle="1" w:styleId="EC227F46713B460D8BAB8E55761FA9881">
    <w:name w:val="EC227F46713B460D8BAB8E55761FA9881"/>
    <w:rsid w:val="00EF6B06"/>
    <w:pPr>
      <w:spacing w:after="0" w:line="240" w:lineRule="auto"/>
    </w:pPr>
    <w:rPr>
      <w:rFonts w:eastAsiaTheme="minorHAnsi"/>
      <w:lang w:eastAsia="en-US"/>
    </w:rPr>
  </w:style>
  <w:style w:type="paragraph" w:customStyle="1" w:styleId="6B37BEA0DE024ED499123C0F48EFAC531">
    <w:name w:val="6B37BEA0DE024ED499123C0F48EFAC531"/>
    <w:rsid w:val="00EF6B06"/>
    <w:pPr>
      <w:spacing w:after="0" w:line="240" w:lineRule="auto"/>
    </w:pPr>
    <w:rPr>
      <w:rFonts w:eastAsiaTheme="minorHAnsi"/>
      <w:lang w:eastAsia="en-US"/>
    </w:rPr>
  </w:style>
  <w:style w:type="paragraph" w:customStyle="1" w:styleId="9CC144926C884CD58FA8330F156715FD1">
    <w:name w:val="9CC144926C884CD58FA8330F156715FD1"/>
    <w:rsid w:val="00EF6B06"/>
    <w:pPr>
      <w:spacing w:after="0" w:line="240" w:lineRule="auto"/>
    </w:pPr>
    <w:rPr>
      <w:rFonts w:eastAsiaTheme="minorHAnsi"/>
      <w:lang w:eastAsia="en-US"/>
    </w:rPr>
  </w:style>
  <w:style w:type="paragraph" w:customStyle="1" w:styleId="D129B167249B4A9AA0191EC1B2BEBCA51">
    <w:name w:val="D129B167249B4A9AA0191EC1B2BEBCA51"/>
    <w:rsid w:val="00EF6B06"/>
    <w:pPr>
      <w:spacing w:after="0" w:line="240" w:lineRule="auto"/>
    </w:pPr>
    <w:rPr>
      <w:rFonts w:eastAsiaTheme="minorHAnsi"/>
      <w:lang w:eastAsia="en-US"/>
    </w:rPr>
  </w:style>
  <w:style w:type="paragraph" w:customStyle="1" w:styleId="FC6343E1169B4234951F35C716ED57971">
    <w:name w:val="FC6343E1169B4234951F35C716ED57971"/>
    <w:rsid w:val="00EF6B06"/>
    <w:pPr>
      <w:spacing w:after="0" w:line="240" w:lineRule="auto"/>
    </w:pPr>
    <w:rPr>
      <w:rFonts w:eastAsiaTheme="minorHAnsi"/>
      <w:lang w:eastAsia="en-US"/>
    </w:rPr>
  </w:style>
  <w:style w:type="paragraph" w:customStyle="1" w:styleId="EAA6A1D0251B4419BB38C378947C3BF41">
    <w:name w:val="EAA6A1D0251B4419BB38C378947C3BF41"/>
    <w:rsid w:val="00EF6B06"/>
    <w:pPr>
      <w:spacing w:after="0" w:line="240" w:lineRule="auto"/>
    </w:pPr>
    <w:rPr>
      <w:rFonts w:eastAsiaTheme="minorHAnsi"/>
      <w:lang w:eastAsia="en-US"/>
    </w:rPr>
  </w:style>
  <w:style w:type="paragraph" w:customStyle="1" w:styleId="28E88D6EF2C248E7A7E1EE3BFDEA77E11">
    <w:name w:val="28E88D6EF2C248E7A7E1EE3BFDEA77E11"/>
    <w:rsid w:val="00EF6B06"/>
    <w:pPr>
      <w:spacing w:after="0" w:line="240" w:lineRule="auto"/>
    </w:pPr>
    <w:rPr>
      <w:rFonts w:eastAsiaTheme="minorHAnsi"/>
      <w:lang w:eastAsia="en-US"/>
    </w:rPr>
  </w:style>
  <w:style w:type="paragraph" w:customStyle="1" w:styleId="EC13F6A56C0747A288029FBFBD57F19B1">
    <w:name w:val="EC13F6A56C0747A288029FBFBD57F19B1"/>
    <w:rsid w:val="00EF6B06"/>
    <w:pPr>
      <w:spacing w:after="0" w:line="240" w:lineRule="auto"/>
    </w:pPr>
    <w:rPr>
      <w:rFonts w:eastAsiaTheme="minorHAnsi"/>
      <w:lang w:eastAsia="en-US"/>
    </w:rPr>
  </w:style>
  <w:style w:type="paragraph" w:customStyle="1" w:styleId="872F52ABF3E847A392D4B6579C7AD10E1">
    <w:name w:val="872F52ABF3E847A392D4B6579C7AD10E1"/>
    <w:rsid w:val="00EF6B06"/>
    <w:pPr>
      <w:spacing w:after="0" w:line="240" w:lineRule="auto"/>
    </w:pPr>
    <w:rPr>
      <w:rFonts w:eastAsiaTheme="minorHAnsi"/>
      <w:lang w:eastAsia="en-US"/>
    </w:rPr>
  </w:style>
  <w:style w:type="paragraph" w:customStyle="1" w:styleId="FE825BC19ACB4425A84A406DDB9F18A71">
    <w:name w:val="FE825BC19ACB4425A84A406DDB9F18A71"/>
    <w:rsid w:val="00EF6B06"/>
    <w:pPr>
      <w:spacing w:after="0" w:line="240" w:lineRule="auto"/>
    </w:pPr>
    <w:rPr>
      <w:rFonts w:eastAsiaTheme="minorHAnsi"/>
      <w:lang w:eastAsia="en-US"/>
    </w:rPr>
  </w:style>
  <w:style w:type="paragraph" w:customStyle="1" w:styleId="F251E02675754767ABA2C6CA2B7F76901">
    <w:name w:val="F251E02675754767ABA2C6CA2B7F76901"/>
    <w:rsid w:val="00EF6B06"/>
    <w:pPr>
      <w:spacing w:after="0" w:line="240" w:lineRule="auto"/>
    </w:pPr>
    <w:rPr>
      <w:rFonts w:eastAsiaTheme="minorHAnsi"/>
      <w:lang w:eastAsia="en-US"/>
    </w:rPr>
  </w:style>
  <w:style w:type="paragraph" w:customStyle="1" w:styleId="BAEB928A96494EEC87A66FCB8AA81BDE1">
    <w:name w:val="BAEB928A96494EEC87A66FCB8AA81BDE1"/>
    <w:rsid w:val="00EF6B06"/>
    <w:pPr>
      <w:spacing w:after="0" w:line="240" w:lineRule="auto"/>
    </w:pPr>
    <w:rPr>
      <w:rFonts w:eastAsiaTheme="minorHAnsi"/>
      <w:lang w:eastAsia="en-US"/>
    </w:rPr>
  </w:style>
  <w:style w:type="paragraph" w:customStyle="1" w:styleId="BABE1C69B3A84ECD94C858FCA7E633FF1">
    <w:name w:val="BABE1C69B3A84ECD94C858FCA7E633FF1"/>
    <w:rsid w:val="00EF6B06"/>
    <w:pPr>
      <w:spacing w:after="0" w:line="240" w:lineRule="auto"/>
    </w:pPr>
    <w:rPr>
      <w:rFonts w:eastAsiaTheme="minorHAnsi"/>
      <w:lang w:eastAsia="en-US"/>
    </w:rPr>
  </w:style>
  <w:style w:type="paragraph" w:customStyle="1" w:styleId="7D698B2ED6CA4B659E3721E1D2EBEB271">
    <w:name w:val="7D698B2ED6CA4B659E3721E1D2EBEB271"/>
    <w:rsid w:val="00EF6B06"/>
    <w:pPr>
      <w:spacing w:after="0" w:line="240" w:lineRule="auto"/>
    </w:pPr>
    <w:rPr>
      <w:rFonts w:eastAsiaTheme="minorHAnsi"/>
      <w:lang w:eastAsia="en-US"/>
    </w:rPr>
  </w:style>
  <w:style w:type="paragraph" w:customStyle="1" w:styleId="ACA277FCE8B64A9FBB3499BD36F83BE41">
    <w:name w:val="ACA277FCE8B64A9FBB3499BD36F83BE41"/>
    <w:rsid w:val="00EF6B06"/>
    <w:pPr>
      <w:spacing w:after="0" w:line="240" w:lineRule="auto"/>
    </w:pPr>
    <w:rPr>
      <w:rFonts w:eastAsiaTheme="minorHAnsi"/>
      <w:lang w:eastAsia="en-US"/>
    </w:rPr>
  </w:style>
  <w:style w:type="paragraph" w:customStyle="1" w:styleId="3E900CB2128F4811AC046D06FF7C155E1">
    <w:name w:val="3E900CB2128F4811AC046D06FF7C155E1"/>
    <w:rsid w:val="00EF6B06"/>
    <w:pPr>
      <w:spacing w:after="0" w:line="240" w:lineRule="auto"/>
    </w:pPr>
    <w:rPr>
      <w:rFonts w:eastAsiaTheme="minorHAnsi"/>
      <w:lang w:eastAsia="en-US"/>
    </w:rPr>
  </w:style>
  <w:style w:type="paragraph" w:customStyle="1" w:styleId="2D12BA37B73945E89DA231F999C6C2431">
    <w:name w:val="2D12BA37B73945E89DA231F999C6C2431"/>
    <w:rsid w:val="00EF6B06"/>
    <w:pPr>
      <w:spacing w:after="0" w:line="240" w:lineRule="auto"/>
    </w:pPr>
    <w:rPr>
      <w:rFonts w:eastAsiaTheme="minorHAnsi"/>
      <w:lang w:eastAsia="en-US"/>
    </w:rPr>
  </w:style>
  <w:style w:type="paragraph" w:customStyle="1" w:styleId="1C907FADD33843B78C669F24DF8690AB1">
    <w:name w:val="1C907FADD33843B78C669F24DF8690AB1"/>
    <w:rsid w:val="00EF6B06"/>
    <w:pPr>
      <w:spacing w:after="0" w:line="240" w:lineRule="auto"/>
    </w:pPr>
    <w:rPr>
      <w:rFonts w:eastAsiaTheme="minorHAnsi"/>
      <w:lang w:eastAsia="en-US"/>
    </w:rPr>
  </w:style>
  <w:style w:type="paragraph" w:customStyle="1" w:styleId="3CFF3F2234644B6BA4963F58FC95974C1">
    <w:name w:val="3CFF3F2234644B6BA4963F58FC95974C1"/>
    <w:rsid w:val="00EF6B06"/>
    <w:pPr>
      <w:spacing w:after="0" w:line="240" w:lineRule="auto"/>
    </w:pPr>
    <w:rPr>
      <w:rFonts w:eastAsiaTheme="minorHAnsi"/>
      <w:lang w:eastAsia="en-US"/>
    </w:rPr>
  </w:style>
  <w:style w:type="paragraph" w:customStyle="1" w:styleId="4BBC209DDC204F2581538DD13C2876C11">
    <w:name w:val="4BBC209DDC204F2581538DD13C2876C11"/>
    <w:rsid w:val="00EF6B06"/>
    <w:pPr>
      <w:spacing w:after="0" w:line="240" w:lineRule="auto"/>
    </w:pPr>
    <w:rPr>
      <w:rFonts w:eastAsiaTheme="minorHAnsi"/>
      <w:lang w:eastAsia="en-US"/>
    </w:rPr>
  </w:style>
  <w:style w:type="paragraph" w:customStyle="1" w:styleId="63C3A70408FD4B0299E60C4734F6DA821">
    <w:name w:val="63C3A70408FD4B0299E60C4734F6DA821"/>
    <w:rsid w:val="00EF6B06"/>
    <w:pPr>
      <w:spacing w:after="0" w:line="240" w:lineRule="auto"/>
    </w:pPr>
    <w:rPr>
      <w:rFonts w:eastAsiaTheme="minorHAnsi"/>
      <w:lang w:eastAsia="en-US"/>
    </w:rPr>
  </w:style>
  <w:style w:type="paragraph" w:customStyle="1" w:styleId="A34DD7282A734B0FA8B310A3BDC104782">
    <w:name w:val="A34DD7282A734B0FA8B310A3BDC104782"/>
    <w:rsid w:val="00EF6B06"/>
    <w:pPr>
      <w:spacing w:after="0" w:line="240" w:lineRule="auto"/>
    </w:pPr>
    <w:rPr>
      <w:rFonts w:eastAsiaTheme="minorHAnsi"/>
      <w:lang w:eastAsia="en-US"/>
    </w:rPr>
  </w:style>
  <w:style w:type="paragraph" w:customStyle="1" w:styleId="62CE2700864C4437901D7DA4261A87AD2">
    <w:name w:val="62CE2700864C4437901D7DA4261A87AD2"/>
    <w:rsid w:val="00EF6B06"/>
    <w:pPr>
      <w:spacing w:after="0" w:line="240" w:lineRule="auto"/>
    </w:pPr>
    <w:rPr>
      <w:rFonts w:eastAsiaTheme="minorHAnsi"/>
      <w:lang w:eastAsia="en-US"/>
    </w:rPr>
  </w:style>
  <w:style w:type="paragraph" w:customStyle="1" w:styleId="93A79EB882834B7986DB90EFD2A160F92">
    <w:name w:val="93A79EB882834B7986DB90EFD2A160F92"/>
    <w:rsid w:val="00EF6B06"/>
    <w:pPr>
      <w:spacing w:after="0" w:line="240" w:lineRule="auto"/>
    </w:pPr>
    <w:rPr>
      <w:rFonts w:eastAsiaTheme="minorHAnsi"/>
      <w:lang w:eastAsia="en-US"/>
    </w:rPr>
  </w:style>
  <w:style w:type="paragraph" w:customStyle="1" w:styleId="4A84E26B4A154B3391DD1A182C26DDBF2">
    <w:name w:val="4A84E26B4A154B3391DD1A182C26DDBF2"/>
    <w:rsid w:val="00EF6B06"/>
    <w:pPr>
      <w:spacing w:after="0" w:line="240" w:lineRule="auto"/>
    </w:pPr>
    <w:rPr>
      <w:rFonts w:eastAsiaTheme="minorHAnsi"/>
      <w:lang w:eastAsia="en-US"/>
    </w:rPr>
  </w:style>
  <w:style w:type="paragraph" w:customStyle="1" w:styleId="CCE6FD9B877A4F9091C5D7B1645C0B832">
    <w:name w:val="CCE6FD9B877A4F9091C5D7B1645C0B832"/>
    <w:rsid w:val="00EF6B06"/>
    <w:pPr>
      <w:spacing w:after="0" w:line="240" w:lineRule="auto"/>
    </w:pPr>
    <w:rPr>
      <w:rFonts w:eastAsiaTheme="minorHAnsi"/>
      <w:lang w:eastAsia="en-US"/>
    </w:rPr>
  </w:style>
  <w:style w:type="paragraph" w:customStyle="1" w:styleId="6B0FF22B82304203AAE89C8583A7FDD22">
    <w:name w:val="6B0FF22B82304203AAE89C8583A7FDD22"/>
    <w:rsid w:val="00EF6B06"/>
    <w:pPr>
      <w:spacing w:after="0" w:line="240" w:lineRule="auto"/>
    </w:pPr>
    <w:rPr>
      <w:rFonts w:eastAsiaTheme="minorHAnsi"/>
      <w:lang w:eastAsia="en-US"/>
    </w:rPr>
  </w:style>
  <w:style w:type="paragraph" w:customStyle="1" w:styleId="B88BA4DB9E3740B7A079C91A8B8F8B132">
    <w:name w:val="B88BA4DB9E3740B7A079C91A8B8F8B132"/>
    <w:rsid w:val="00EF6B06"/>
    <w:pPr>
      <w:spacing w:after="0" w:line="240" w:lineRule="auto"/>
    </w:pPr>
    <w:rPr>
      <w:rFonts w:eastAsiaTheme="minorHAnsi"/>
      <w:lang w:eastAsia="en-US"/>
    </w:rPr>
  </w:style>
  <w:style w:type="paragraph" w:customStyle="1" w:styleId="6E65ED3329FF415A840B6A1A6DDCEBC62">
    <w:name w:val="6E65ED3329FF415A840B6A1A6DDCEBC62"/>
    <w:rsid w:val="00EF6B06"/>
    <w:pPr>
      <w:spacing w:after="0" w:line="240" w:lineRule="auto"/>
    </w:pPr>
    <w:rPr>
      <w:rFonts w:eastAsiaTheme="minorHAnsi"/>
      <w:lang w:eastAsia="en-US"/>
    </w:rPr>
  </w:style>
  <w:style w:type="paragraph" w:customStyle="1" w:styleId="D0876A6A45AA486B8083AED9AA9E6D852">
    <w:name w:val="D0876A6A45AA486B8083AED9AA9E6D852"/>
    <w:rsid w:val="00EF6B06"/>
    <w:pPr>
      <w:spacing w:after="0" w:line="240" w:lineRule="auto"/>
    </w:pPr>
    <w:rPr>
      <w:rFonts w:eastAsiaTheme="minorHAnsi"/>
      <w:lang w:eastAsia="en-US"/>
    </w:rPr>
  </w:style>
  <w:style w:type="paragraph" w:customStyle="1" w:styleId="F6251A0A9EB5443A9A4E93F3055BC9642">
    <w:name w:val="F6251A0A9EB5443A9A4E93F3055BC9642"/>
    <w:rsid w:val="00EF6B06"/>
    <w:pPr>
      <w:spacing w:after="0" w:line="240" w:lineRule="auto"/>
    </w:pPr>
    <w:rPr>
      <w:rFonts w:eastAsiaTheme="minorHAnsi"/>
      <w:lang w:eastAsia="en-US"/>
    </w:rPr>
  </w:style>
  <w:style w:type="paragraph" w:customStyle="1" w:styleId="09148FA1574E449DA9DF0B987084D8322">
    <w:name w:val="09148FA1574E449DA9DF0B987084D8322"/>
    <w:rsid w:val="00EF6B06"/>
    <w:pPr>
      <w:spacing w:after="0" w:line="240" w:lineRule="auto"/>
    </w:pPr>
    <w:rPr>
      <w:rFonts w:eastAsiaTheme="minorHAnsi"/>
      <w:lang w:eastAsia="en-US"/>
    </w:rPr>
  </w:style>
  <w:style w:type="paragraph" w:customStyle="1" w:styleId="BBF662C008DC40DF81BC0142E421E9A82">
    <w:name w:val="BBF662C008DC40DF81BC0142E421E9A82"/>
    <w:rsid w:val="00EF6B06"/>
    <w:pPr>
      <w:spacing w:after="0" w:line="240" w:lineRule="auto"/>
    </w:pPr>
    <w:rPr>
      <w:rFonts w:eastAsiaTheme="minorHAnsi"/>
      <w:lang w:eastAsia="en-US"/>
    </w:rPr>
  </w:style>
  <w:style w:type="paragraph" w:customStyle="1" w:styleId="D767EBB179614DF1BCBFF36BDDBF1D9F2">
    <w:name w:val="D767EBB179614DF1BCBFF36BDDBF1D9F2"/>
    <w:rsid w:val="00EF6B06"/>
    <w:pPr>
      <w:spacing w:after="0" w:line="240" w:lineRule="auto"/>
    </w:pPr>
    <w:rPr>
      <w:rFonts w:eastAsiaTheme="minorHAnsi"/>
      <w:lang w:eastAsia="en-US"/>
    </w:rPr>
  </w:style>
  <w:style w:type="paragraph" w:customStyle="1" w:styleId="C2F03BFF484B48A881C161B0CCA0A3232">
    <w:name w:val="C2F03BFF484B48A881C161B0CCA0A3232"/>
    <w:rsid w:val="00EF6B06"/>
    <w:pPr>
      <w:spacing w:after="0" w:line="240" w:lineRule="auto"/>
    </w:pPr>
    <w:rPr>
      <w:rFonts w:eastAsiaTheme="minorHAnsi"/>
      <w:lang w:eastAsia="en-US"/>
    </w:rPr>
  </w:style>
  <w:style w:type="paragraph" w:customStyle="1" w:styleId="35418F735B96409285497963B77CAABF2">
    <w:name w:val="35418F735B96409285497963B77CAABF2"/>
    <w:rsid w:val="00EF6B06"/>
    <w:pPr>
      <w:spacing w:after="0" w:line="240" w:lineRule="auto"/>
    </w:pPr>
    <w:rPr>
      <w:rFonts w:eastAsiaTheme="minorHAnsi"/>
      <w:lang w:eastAsia="en-US"/>
    </w:rPr>
  </w:style>
  <w:style w:type="paragraph" w:customStyle="1" w:styleId="86D09547A3074283B4C7A00C116D162E2">
    <w:name w:val="86D09547A3074283B4C7A00C116D162E2"/>
    <w:rsid w:val="00EF6B06"/>
    <w:pPr>
      <w:spacing w:after="0" w:line="240" w:lineRule="auto"/>
    </w:pPr>
    <w:rPr>
      <w:rFonts w:eastAsiaTheme="minorHAnsi"/>
      <w:lang w:eastAsia="en-US"/>
    </w:rPr>
  </w:style>
  <w:style w:type="paragraph" w:customStyle="1" w:styleId="420D715ED1504BD5A919637FF3ACBC572">
    <w:name w:val="420D715ED1504BD5A919637FF3ACBC572"/>
    <w:rsid w:val="00EF6B06"/>
    <w:pPr>
      <w:spacing w:after="0" w:line="240" w:lineRule="auto"/>
    </w:pPr>
    <w:rPr>
      <w:rFonts w:eastAsiaTheme="minorHAnsi"/>
      <w:lang w:eastAsia="en-US"/>
    </w:rPr>
  </w:style>
  <w:style w:type="paragraph" w:customStyle="1" w:styleId="55DC515E7535417E85E894ECDA65310E2">
    <w:name w:val="55DC515E7535417E85E894ECDA65310E2"/>
    <w:rsid w:val="00EF6B06"/>
    <w:pPr>
      <w:spacing w:after="0" w:line="240" w:lineRule="auto"/>
    </w:pPr>
    <w:rPr>
      <w:rFonts w:eastAsiaTheme="minorHAnsi"/>
      <w:lang w:eastAsia="en-US"/>
    </w:rPr>
  </w:style>
  <w:style w:type="paragraph" w:customStyle="1" w:styleId="D2BB6B92333343EDAF25E1764AA24E762">
    <w:name w:val="D2BB6B92333343EDAF25E1764AA24E762"/>
    <w:rsid w:val="00EF6B06"/>
    <w:pPr>
      <w:tabs>
        <w:tab w:val="center" w:pos="4320"/>
        <w:tab w:val="right" w:pos="8640"/>
      </w:tabs>
      <w:spacing w:after="0" w:line="240" w:lineRule="auto"/>
    </w:pPr>
    <w:rPr>
      <w:rFonts w:eastAsiaTheme="minorHAnsi"/>
      <w:lang w:eastAsia="en-US"/>
    </w:rPr>
  </w:style>
  <w:style w:type="paragraph" w:customStyle="1" w:styleId="9522A2A6588247F1AB50187239EE5453">
    <w:name w:val="9522A2A6588247F1AB50187239EE5453"/>
    <w:rsid w:val="00EF6B06"/>
  </w:style>
  <w:style w:type="paragraph" w:customStyle="1" w:styleId="0EC5BA64097E425D9D252DBDFBE1DCE5">
    <w:name w:val="0EC5BA64097E425D9D252DBDFBE1DCE5"/>
    <w:rsid w:val="00EF6B06"/>
  </w:style>
  <w:style w:type="paragraph" w:customStyle="1" w:styleId="767854B16DEA4220825F8D3760D44466">
    <w:name w:val="767854B16DEA4220825F8D3760D44466"/>
    <w:rsid w:val="00EF6B06"/>
  </w:style>
  <w:style w:type="paragraph" w:customStyle="1" w:styleId="620C8460E9504B7D920776EBD205ED7F">
    <w:name w:val="620C8460E9504B7D920776EBD205ED7F"/>
    <w:rsid w:val="00EF6B06"/>
  </w:style>
  <w:style w:type="paragraph" w:customStyle="1" w:styleId="30E00F1571A546DF85D51E39AE6ED37E">
    <w:name w:val="30E00F1571A546DF85D51E39AE6ED37E"/>
    <w:rsid w:val="00EF6B06"/>
  </w:style>
  <w:style w:type="paragraph" w:customStyle="1" w:styleId="82ACE4FD4DC34027B30A193B111C6270">
    <w:name w:val="82ACE4FD4DC34027B30A193B111C6270"/>
    <w:rsid w:val="00EF6B06"/>
  </w:style>
  <w:style w:type="paragraph" w:customStyle="1" w:styleId="534F8B670E004C1AA39B4F4949641374">
    <w:name w:val="534F8B670E004C1AA39B4F4949641374"/>
    <w:rsid w:val="00EF6B06"/>
  </w:style>
  <w:style w:type="paragraph" w:customStyle="1" w:styleId="595139E764E34BBA8A16705636FD1191">
    <w:name w:val="595139E764E34BBA8A16705636FD1191"/>
    <w:rsid w:val="00EF6B06"/>
  </w:style>
  <w:style w:type="paragraph" w:customStyle="1" w:styleId="891ED60900D94770953E7E698D3BE953">
    <w:name w:val="891ED60900D94770953E7E698D3BE953"/>
    <w:rsid w:val="00EF6B06"/>
  </w:style>
  <w:style w:type="paragraph" w:customStyle="1" w:styleId="F392ECF4F0EA4D41BC710D8ECA57342B">
    <w:name w:val="F392ECF4F0EA4D41BC710D8ECA57342B"/>
    <w:rsid w:val="00EF6B06"/>
  </w:style>
  <w:style w:type="paragraph" w:customStyle="1" w:styleId="3149B05C67BB4A76B37EF0875FC34D01">
    <w:name w:val="3149B05C67BB4A76B37EF0875FC34D01"/>
    <w:rsid w:val="00EF6B06"/>
  </w:style>
  <w:style w:type="paragraph" w:customStyle="1" w:styleId="4719E8B61AF44BC79819A47A80F48E91">
    <w:name w:val="4719E8B61AF44BC79819A47A80F48E91"/>
    <w:rsid w:val="00EF6B06"/>
  </w:style>
  <w:style w:type="paragraph" w:customStyle="1" w:styleId="B37D05A4CB404BE1A64EAACC2936A2E0">
    <w:name w:val="B37D05A4CB404BE1A64EAACC2936A2E0"/>
    <w:rsid w:val="00EF6B06"/>
  </w:style>
  <w:style w:type="paragraph" w:customStyle="1" w:styleId="971C8035461C4F8E8A36C186837DED31">
    <w:name w:val="971C8035461C4F8E8A36C186837DED31"/>
    <w:rsid w:val="00EF6B06"/>
  </w:style>
  <w:style w:type="paragraph" w:customStyle="1" w:styleId="7D22272341054D91916BF5F33723E954">
    <w:name w:val="7D22272341054D91916BF5F33723E954"/>
    <w:rsid w:val="00EF6B06"/>
  </w:style>
  <w:style w:type="paragraph" w:customStyle="1" w:styleId="E63F98938FCF42E9BC6FADDE1BE95B31">
    <w:name w:val="E63F98938FCF42E9BC6FADDE1BE95B31"/>
    <w:rsid w:val="00EF6B06"/>
  </w:style>
  <w:style w:type="paragraph" w:customStyle="1" w:styleId="A222FC69B8C444DDA54D0D3B8A1E7D17">
    <w:name w:val="A222FC69B8C444DDA54D0D3B8A1E7D17"/>
    <w:rsid w:val="00EF6B06"/>
  </w:style>
  <w:style w:type="paragraph" w:customStyle="1" w:styleId="41E74289BD104CE88CCA81CF8BCF4250">
    <w:name w:val="41E74289BD104CE88CCA81CF8BCF4250"/>
    <w:rsid w:val="00EF6B06"/>
  </w:style>
  <w:style w:type="paragraph" w:customStyle="1" w:styleId="E884928D737E4727B695CD1F12B711E3">
    <w:name w:val="E884928D737E4727B695CD1F12B711E3"/>
    <w:rsid w:val="00EF6B06"/>
  </w:style>
  <w:style w:type="paragraph" w:customStyle="1" w:styleId="86D81595F7A8485D8055AC316A9CD009">
    <w:name w:val="86D81595F7A8485D8055AC316A9CD009"/>
    <w:rsid w:val="00EF6B06"/>
  </w:style>
  <w:style w:type="paragraph" w:customStyle="1" w:styleId="F586D747E74346D89C2A2916845B91FA">
    <w:name w:val="F586D747E74346D89C2A2916845B91FA"/>
    <w:rsid w:val="00EF6B06"/>
  </w:style>
  <w:style w:type="paragraph" w:customStyle="1" w:styleId="E32F948944654C4C95366FF5B0329364">
    <w:name w:val="E32F948944654C4C95366FF5B0329364"/>
    <w:rsid w:val="00EF6B06"/>
  </w:style>
  <w:style w:type="paragraph" w:customStyle="1" w:styleId="2E974D6C2FA54A54BFDAAD0C2B8B1463">
    <w:name w:val="2E974D6C2FA54A54BFDAAD0C2B8B1463"/>
    <w:rsid w:val="00EF6B06"/>
  </w:style>
  <w:style w:type="paragraph" w:customStyle="1" w:styleId="2B19A757764D403789C50BF1B92BB65E">
    <w:name w:val="2B19A757764D403789C50BF1B92BB65E"/>
    <w:rsid w:val="00EF6B06"/>
  </w:style>
  <w:style w:type="paragraph" w:customStyle="1" w:styleId="A58BE4AC97D440EC9B5484DACB43C222">
    <w:name w:val="A58BE4AC97D440EC9B5484DACB43C222"/>
    <w:rsid w:val="00EF6B06"/>
  </w:style>
  <w:style w:type="paragraph" w:customStyle="1" w:styleId="F0CB6DBCFE4846E598531F0074DCC0C6">
    <w:name w:val="F0CB6DBCFE4846E598531F0074DCC0C6"/>
    <w:rsid w:val="00EF6B06"/>
  </w:style>
  <w:style w:type="paragraph" w:customStyle="1" w:styleId="98320807C2BE42FAB53B017FCBB18F91">
    <w:name w:val="98320807C2BE42FAB53B017FCBB18F91"/>
    <w:rsid w:val="00EF6B06"/>
  </w:style>
  <w:style w:type="paragraph" w:customStyle="1" w:styleId="B0C5ADE0CA2A46C4BD74FCE14C9E305F">
    <w:name w:val="B0C5ADE0CA2A46C4BD74FCE14C9E305F"/>
    <w:rsid w:val="00EF6B06"/>
  </w:style>
  <w:style w:type="paragraph" w:customStyle="1" w:styleId="8975FA2B82F04332963490EBA349DCBE">
    <w:name w:val="8975FA2B82F04332963490EBA349DCBE"/>
    <w:rsid w:val="00EF6B06"/>
  </w:style>
  <w:style w:type="paragraph" w:customStyle="1" w:styleId="7DDB4D2012944D0DBFFF33957A783CA7">
    <w:name w:val="7DDB4D2012944D0DBFFF33957A783CA7"/>
    <w:rsid w:val="00EF6B06"/>
  </w:style>
  <w:style w:type="paragraph" w:customStyle="1" w:styleId="5E6C866AE3ED4DF78FB14F2C20B25331">
    <w:name w:val="5E6C866AE3ED4DF78FB14F2C20B25331"/>
    <w:rsid w:val="00EF6B06"/>
  </w:style>
  <w:style w:type="paragraph" w:customStyle="1" w:styleId="3AC9B52151CE4AC8B875BC9089BEFFE0">
    <w:name w:val="3AC9B52151CE4AC8B875BC9089BEFFE0"/>
    <w:rsid w:val="00EF6B06"/>
  </w:style>
  <w:style w:type="paragraph" w:customStyle="1" w:styleId="A456CF7412294BAF96D88D61B3907067">
    <w:name w:val="A456CF7412294BAF96D88D61B3907067"/>
    <w:rsid w:val="00EF6B06"/>
  </w:style>
  <w:style w:type="paragraph" w:customStyle="1" w:styleId="497340CF3CBC434CBF5899B2C779C623">
    <w:name w:val="497340CF3CBC434CBF5899B2C779C623"/>
    <w:rsid w:val="00EF6B06"/>
  </w:style>
  <w:style w:type="paragraph" w:customStyle="1" w:styleId="7E84F179FF244F2E8A9916BBE2B637C9">
    <w:name w:val="7E84F179FF244F2E8A9916BBE2B637C9"/>
    <w:rsid w:val="00EF6B06"/>
  </w:style>
  <w:style w:type="paragraph" w:customStyle="1" w:styleId="C23F0CEF69E6471CA103AD9C80ABDFD3">
    <w:name w:val="C23F0CEF69E6471CA103AD9C80ABDFD3"/>
    <w:rsid w:val="00EF6B06"/>
  </w:style>
  <w:style w:type="paragraph" w:customStyle="1" w:styleId="A47DA6BA437743AE856DF4B81DE61206">
    <w:name w:val="A47DA6BA437743AE856DF4B81DE61206"/>
    <w:rsid w:val="00EF6B06"/>
  </w:style>
  <w:style w:type="paragraph" w:customStyle="1" w:styleId="5DA66DEA72BA4588A17E02EABA729BDB">
    <w:name w:val="5DA66DEA72BA4588A17E02EABA729BDB"/>
    <w:rsid w:val="00EF6B06"/>
  </w:style>
  <w:style w:type="paragraph" w:customStyle="1" w:styleId="A23D6B0DF61546558C27EEAB8F30C256">
    <w:name w:val="A23D6B0DF61546558C27EEAB8F30C256"/>
    <w:rsid w:val="00EF6B06"/>
  </w:style>
  <w:style w:type="paragraph" w:customStyle="1" w:styleId="8FF6BCDD1F2347B6AEECE53D6186A190">
    <w:name w:val="8FF6BCDD1F2347B6AEECE53D6186A190"/>
    <w:rsid w:val="00EF6B06"/>
  </w:style>
  <w:style w:type="paragraph" w:customStyle="1" w:styleId="BFF87B70F71E44FCBDADF1FB856B50A9">
    <w:name w:val="BFF87B70F71E44FCBDADF1FB856B50A9"/>
    <w:rsid w:val="00EF6B06"/>
  </w:style>
  <w:style w:type="paragraph" w:customStyle="1" w:styleId="23EB17E718A0417797F3AE126A4EF106">
    <w:name w:val="23EB17E718A0417797F3AE126A4EF106"/>
    <w:rsid w:val="00EF6B06"/>
  </w:style>
  <w:style w:type="paragraph" w:customStyle="1" w:styleId="0F1858A275674D96B74315816E1F4143">
    <w:name w:val="0F1858A275674D96B74315816E1F4143"/>
    <w:rsid w:val="00EF6B06"/>
  </w:style>
  <w:style w:type="paragraph" w:customStyle="1" w:styleId="7BFD9C03E5464FD18DEE73EA426456EB">
    <w:name w:val="7BFD9C03E5464FD18DEE73EA426456EB"/>
    <w:rsid w:val="00EF6B06"/>
  </w:style>
  <w:style w:type="paragraph" w:customStyle="1" w:styleId="EF23F9080826488EBC45739F38EB8240">
    <w:name w:val="EF23F9080826488EBC45739F38EB8240"/>
    <w:rsid w:val="00EF6B06"/>
  </w:style>
  <w:style w:type="paragraph" w:customStyle="1" w:styleId="25206E9AC4BB4BE1912EFF1B65450CA6">
    <w:name w:val="25206E9AC4BB4BE1912EFF1B65450CA6"/>
    <w:rsid w:val="00EF6B06"/>
  </w:style>
  <w:style w:type="paragraph" w:customStyle="1" w:styleId="28DEE8FAEB0741C6844F8524021555C6">
    <w:name w:val="28DEE8FAEB0741C6844F8524021555C6"/>
    <w:rsid w:val="00EF6B06"/>
  </w:style>
  <w:style w:type="paragraph" w:customStyle="1" w:styleId="27989BA5AECE4EE082E620E6D68E9C2E">
    <w:name w:val="27989BA5AECE4EE082E620E6D68E9C2E"/>
    <w:rsid w:val="00EF6B06"/>
  </w:style>
  <w:style w:type="paragraph" w:customStyle="1" w:styleId="A2988979A0554EFAB9398304F03FF6B3">
    <w:name w:val="A2988979A0554EFAB9398304F03FF6B3"/>
    <w:rsid w:val="00EF6B06"/>
  </w:style>
  <w:style w:type="paragraph" w:customStyle="1" w:styleId="A008D2BA01C646A2961073FB2385FADD">
    <w:name w:val="A008D2BA01C646A2961073FB2385FADD"/>
    <w:rsid w:val="00EF6B06"/>
  </w:style>
  <w:style w:type="paragraph" w:customStyle="1" w:styleId="6B902EF28B484A7F9C6427120AC11685">
    <w:name w:val="6B902EF28B484A7F9C6427120AC11685"/>
    <w:rsid w:val="00EF6B06"/>
  </w:style>
  <w:style w:type="paragraph" w:customStyle="1" w:styleId="1898758B5BDD4C3AA0F63B6AE500D42B">
    <w:name w:val="1898758B5BDD4C3AA0F63B6AE500D42B"/>
    <w:rsid w:val="00EF6B06"/>
  </w:style>
  <w:style w:type="paragraph" w:customStyle="1" w:styleId="3E8DD2FDC1D2487F8B15C9FB35855C9C">
    <w:name w:val="3E8DD2FDC1D2487F8B15C9FB35855C9C"/>
    <w:rsid w:val="00EF6B06"/>
  </w:style>
  <w:style w:type="paragraph" w:customStyle="1" w:styleId="DF14E0207D844DE2839D18F168B10A1D">
    <w:name w:val="DF14E0207D844DE2839D18F168B10A1D"/>
    <w:rsid w:val="00EF6B06"/>
  </w:style>
  <w:style w:type="paragraph" w:customStyle="1" w:styleId="D38E178B8A3B41D49A2925DBA69748B9">
    <w:name w:val="D38E178B8A3B41D49A2925DBA69748B9"/>
    <w:rsid w:val="00EF6B06"/>
  </w:style>
  <w:style w:type="paragraph" w:customStyle="1" w:styleId="5E38A669A4404611A9826F5211E8CEBE">
    <w:name w:val="5E38A669A4404611A9826F5211E8CEBE"/>
    <w:rsid w:val="00EF6B06"/>
  </w:style>
  <w:style w:type="paragraph" w:customStyle="1" w:styleId="7D9D1E6B8A004CAFBE94C61D2D1D9327">
    <w:name w:val="7D9D1E6B8A004CAFBE94C61D2D1D9327"/>
    <w:rsid w:val="00EF6B06"/>
  </w:style>
  <w:style w:type="paragraph" w:customStyle="1" w:styleId="FECB7D6DD8F24B3C8ACB7505AF0C3652">
    <w:name w:val="FECB7D6DD8F24B3C8ACB7505AF0C3652"/>
    <w:rsid w:val="00EF6B06"/>
  </w:style>
  <w:style w:type="paragraph" w:customStyle="1" w:styleId="78D22A7A8653480E855E5856BD3FD8D0">
    <w:name w:val="78D22A7A8653480E855E5856BD3FD8D0"/>
    <w:rsid w:val="00EF6B06"/>
  </w:style>
  <w:style w:type="paragraph" w:customStyle="1" w:styleId="79FC84B41F654B69ADAE9FEFE3484AFA">
    <w:name w:val="79FC84B41F654B69ADAE9FEFE3484AFA"/>
    <w:rsid w:val="00EF6B06"/>
  </w:style>
  <w:style w:type="paragraph" w:customStyle="1" w:styleId="34053B378E6D4BBDBBB0765E618921B3">
    <w:name w:val="34053B378E6D4BBDBBB0765E618921B3"/>
    <w:rsid w:val="00EF6B06"/>
  </w:style>
  <w:style w:type="paragraph" w:customStyle="1" w:styleId="72F408388B9145CA911709D3CE111E68">
    <w:name w:val="72F408388B9145CA911709D3CE111E68"/>
    <w:rsid w:val="00EF6B06"/>
  </w:style>
  <w:style w:type="paragraph" w:customStyle="1" w:styleId="2A1F0B0D7B904F1096AFDD3A78BA653E">
    <w:name w:val="2A1F0B0D7B904F1096AFDD3A78BA653E"/>
    <w:rsid w:val="00EF6B06"/>
  </w:style>
  <w:style w:type="paragraph" w:customStyle="1" w:styleId="2FABBC1095D24EB6B2478488307F6214">
    <w:name w:val="2FABBC1095D24EB6B2478488307F6214"/>
    <w:rsid w:val="00EF6B06"/>
  </w:style>
  <w:style w:type="paragraph" w:customStyle="1" w:styleId="4A3D6AD668BD4009A40E0782E509F0D9">
    <w:name w:val="4A3D6AD668BD4009A40E0782E509F0D9"/>
    <w:rsid w:val="00EF6B06"/>
  </w:style>
  <w:style w:type="paragraph" w:customStyle="1" w:styleId="B071855F82A74D8AA55BF463FBB95237">
    <w:name w:val="B071855F82A74D8AA55BF463FBB95237"/>
    <w:rsid w:val="00EF6B06"/>
  </w:style>
  <w:style w:type="paragraph" w:customStyle="1" w:styleId="95207F2AA3B74BCEAC809278D88AA67F">
    <w:name w:val="95207F2AA3B74BCEAC809278D88AA67F"/>
    <w:rsid w:val="00EF6B06"/>
  </w:style>
  <w:style w:type="paragraph" w:customStyle="1" w:styleId="E5821EC733094630AE7681B85DDF77E2">
    <w:name w:val="E5821EC733094630AE7681B85DDF77E2"/>
    <w:rsid w:val="00EF6B06"/>
  </w:style>
  <w:style w:type="paragraph" w:customStyle="1" w:styleId="70953609A7504A84A3C382D8BD11F8CB">
    <w:name w:val="70953609A7504A84A3C382D8BD11F8CB"/>
    <w:rsid w:val="00EF6B06"/>
  </w:style>
  <w:style w:type="paragraph" w:customStyle="1" w:styleId="AE29EF9CDD9749B783D3A279DD33E323">
    <w:name w:val="AE29EF9CDD9749B783D3A279DD33E323"/>
    <w:rsid w:val="00EF6B06"/>
  </w:style>
  <w:style w:type="paragraph" w:customStyle="1" w:styleId="DA25AEB6FAA54771BF3129F649DF52E6">
    <w:name w:val="DA25AEB6FAA54771BF3129F649DF52E6"/>
    <w:rsid w:val="00EF6B06"/>
  </w:style>
  <w:style w:type="paragraph" w:customStyle="1" w:styleId="91F34B7C0F8C483A927EF4D07FB9241317">
    <w:name w:val="91F34B7C0F8C483A927EF4D07FB9241317"/>
    <w:rsid w:val="00EF6B06"/>
    <w:pPr>
      <w:spacing w:after="0" w:line="240" w:lineRule="auto"/>
    </w:pPr>
    <w:rPr>
      <w:rFonts w:eastAsiaTheme="minorHAnsi"/>
      <w:lang w:eastAsia="en-US"/>
    </w:rPr>
  </w:style>
  <w:style w:type="paragraph" w:customStyle="1" w:styleId="F165A0754445403D9410D4E5881AD9C016">
    <w:name w:val="F165A0754445403D9410D4E5881AD9C016"/>
    <w:rsid w:val="00EF6B06"/>
    <w:pPr>
      <w:spacing w:after="0" w:line="240" w:lineRule="auto"/>
    </w:pPr>
    <w:rPr>
      <w:rFonts w:eastAsiaTheme="minorHAnsi"/>
      <w:lang w:eastAsia="en-US"/>
    </w:rPr>
  </w:style>
  <w:style w:type="paragraph" w:customStyle="1" w:styleId="BC15DF6909C2491D9CF7FD4193B9F58D16">
    <w:name w:val="BC15DF6909C2491D9CF7FD4193B9F58D16"/>
    <w:rsid w:val="00EF6B06"/>
    <w:pPr>
      <w:spacing w:after="0" w:line="240" w:lineRule="auto"/>
    </w:pPr>
    <w:rPr>
      <w:rFonts w:eastAsiaTheme="minorHAnsi"/>
      <w:lang w:eastAsia="en-US"/>
    </w:rPr>
  </w:style>
  <w:style w:type="paragraph" w:customStyle="1" w:styleId="5A50E9E81460474C860B9BAA61AA235217">
    <w:name w:val="5A50E9E81460474C860B9BAA61AA235217"/>
    <w:rsid w:val="00EF6B06"/>
    <w:pPr>
      <w:spacing w:after="0" w:line="240" w:lineRule="auto"/>
    </w:pPr>
    <w:rPr>
      <w:rFonts w:eastAsiaTheme="minorHAnsi"/>
      <w:lang w:eastAsia="en-US"/>
    </w:rPr>
  </w:style>
  <w:style w:type="paragraph" w:customStyle="1" w:styleId="C24A4014A5484ECC80FFB873F40B197127">
    <w:name w:val="C24A4014A5484ECC80FFB873F40B197127"/>
    <w:rsid w:val="00EF6B06"/>
    <w:pPr>
      <w:spacing w:after="0" w:line="240" w:lineRule="auto"/>
    </w:pPr>
    <w:rPr>
      <w:rFonts w:eastAsiaTheme="minorHAnsi"/>
      <w:lang w:eastAsia="en-US"/>
    </w:rPr>
  </w:style>
  <w:style w:type="paragraph" w:customStyle="1" w:styleId="EF65ABE191764BB7B4540A2D0E989F2C15">
    <w:name w:val="EF65ABE191764BB7B4540A2D0E989F2C15"/>
    <w:rsid w:val="00EF6B06"/>
    <w:pPr>
      <w:spacing w:after="0" w:line="240" w:lineRule="auto"/>
    </w:pPr>
    <w:rPr>
      <w:rFonts w:eastAsiaTheme="minorHAnsi"/>
      <w:lang w:eastAsia="en-US"/>
    </w:rPr>
  </w:style>
  <w:style w:type="paragraph" w:customStyle="1" w:styleId="382386BD621C450F9ACE5BF4FEFCCF3613">
    <w:name w:val="382386BD621C450F9ACE5BF4FEFCCF3613"/>
    <w:rsid w:val="00EF6B06"/>
    <w:pPr>
      <w:spacing w:after="0" w:line="240" w:lineRule="auto"/>
    </w:pPr>
    <w:rPr>
      <w:rFonts w:eastAsiaTheme="minorHAnsi"/>
      <w:lang w:eastAsia="en-US"/>
    </w:rPr>
  </w:style>
  <w:style w:type="paragraph" w:customStyle="1" w:styleId="31B7251E08814D2798CD5C9B0B48013213">
    <w:name w:val="31B7251E08814D2798CD5C9B0B48013213"/>
    <w:rsid w:val="00EF6B06"/>
    <w:pPr>
      <w:spacing w:after="0" w:line="240" w:lineRule="auto"/>
    </w:pPr>
    <w:rPr>
      <w:rFonts w:eastAsiaTheme="minorHAnsi"/>
      <w:lang w:eastAsia="en-US"/>
    </w:rPr>
  </w:style>
  <w:style w:type="paragraph" w:customStyle="1" w:styleId="28E2A1EA0A0F4931A4B42A58E4FE2C4515">
    <w:name w:val="28E2A1EA0A0F4931A4B42A58E4FE2C4515"/>
    <w:rsid w:val="00EF6B06"/>
    <w:pPr>
      <w:spacing w:after="0" w:line="240" w:lineRule="auto"/>
    </w:pPr>
    <w:rPr>
      <w:rFonts w:eastAsiaTheme="minorHAnsi"/>
      <w:lang w:eastAsia="en-US"/>
    </w:rPr>
  </w:style>
  <w:style w:type="paragraph" w:customStyle="1" w:styleId="DD77B69597E940C1A712C8302EF6381911">
    <w:name w:val="DD77B69597E940C1A712C8302EF6381911"/>
    <w:rsid w:val="00EF6B06"/>
    <w:pPr>
      <w:spacing w:after="0" w:line="240" w:lineRule="auto"/>
    </w:pPr>
    <w:rPr>
      <w:rFonts w:eastAsiaTheme="minorHAnsi"/>
      <w:lang w:eastAsia="en-US"/>
    </w:rPr>
  </w:style>
  <w:style w:type="paragraph" w:customStyle="1" w:styleId="A48F2CD3C1D74E6BB392893CA27938DA11">
    <w:name w:val="A48F2CD3C1D74E6BB392893CA27938DA11"/>
    <w:rsid w:val="00EF6B06"/>
    <w:pPr>
      <w:spacing w:after="0" w:line="240" w:lineRule="auto"/>
    </w:pPr>
    <w:rPr>
      <w:rFonts w:eastAsiaTheme="minorHAnsi"/>
      <w:lang w:eastAsia="en-US"/>
    </w:rPr>
  </w:style>
  <w:style w:type="paragraph" w:customStyle="1" w:styleId="9A9AF1AE180D4D5B9BA053B1C057031B12">
    <w:name w:val="9A9AF1AE180D4D5B9BA053B1C057031B12"/>
    <w:rsid w:val="00EF6B06"/>
    <w:pPr>
      <w:spacing w:after="0" w:line="240" w:lineRule="auto"/>
    </w:pPr>
    <w:rPr>
      <w:rFonts w:eastAsiaTheme="minorHAnsi"/>
      <w:lang w:eastAsia="en-US"/>
    </w:rPr>
  </w:style>
  <w:style w:type="paragraph" w:customStyle="1" w:styleId="A384347E6BF94CE38506FD1F3BC940E810">
    <w:name w:val="A384347E6BF94CE38506FD1F3BC940E810"/>
    <w:rsid w:val="00EF6B06"/>
    <w:pPr>
      <w:spacing w:after="0" w:line="240" w:lineRule="auto"/>
    </w:pPr>
    <w:rPr>
      <w:rFonts w:eastAsiaTheme="minorHAnsi"/>
      <w:lang w:eastAsia="en-US"/>
    </w:rPr>
  </w:style>
  <w:style w:type="paragraph" w:customStyle="1" w:styleId="6F595E95380A4782968EB3D22FC2B81810">
    <w:name w:val="6F595E95380A4782968EB3D22FC2B81810"/>
    <w:rsid w:val="00EF6B06"/>
    <w:pPr>
      <w:spacing w:after="0" w:line="240" w:lineRule="auto"/>
    </w:pPr>
    <w:rPr>
      <w:rFonts w:eastAsiaTheme="minorHAnsi"/>
      <w:lang w:eastAsia="en-US"/>
    </w:rPr>
  </w:style>
  <w:style w:type="paragraph" w:customStyle="1" w:styleId="59F5F8A1B73F4D979A8C919852B4AB2A11">
    <w:name w:val="59F5F8A1B73F4D979A8C919852B4AB2A11"/>
    <w:rsid w:val="00EF6B06"/>
    <w:pPr>
      <w:spacing w:after="0" w:line="240" w:lineRule="auto"/>
    </w:pPr>
    <w:rPr>
      <w:rFonts w:eastAsiaTheme="minorHAnsi"/>
      <w:lang w:eastAsia="en-US"/>
    </w:rPr>
  </w:style>
  <w:style w:type="paragraph" w:customStyle="1" w:styleId="E672809E9F394D4693D9C5D2476B9BE211">
    <w:name w:val="E672809E9F394D4693D9C5D2476B9BE211"/>
    <w:rsid w:val="00EF6B06"/>
    <w:pPr>
      <w:spacing w:after="0" w:line="240" w:lineRule="auto"/>
    </w:pPr>
    <w:rPr>
      <w:rFonts w:eastAsiaTheme="minorHAnsi"/>
      <w:lang w:eastAsia="en-US"/>
    </w:rPr>
  </w:style>
  <w:style w:type="paragraph" w:customStyle="1" w:styleId="DF3DA007B54B48959B8D12E9A33E8CB211">
    <w:name w:val="DF3DA007B54B48959B8D12E9A33E8CB211"/>
    <w:rsid w:val="00EF6B06"/>
    <w:pPr>
      <w:spacing w:after="0" w:line="240" w:lineRule="auto"/>
    </w:pPr>
    <w:rPr>
      <w:rFonts w:eastAsiaTheme="minorHAnsi"/>
      <w:lang w:eastAsia="en-US"/>
    </w:rPr>
  </w:style>
  <w:style w:type="paragraph" w:customStyle="1" w:styleId="64C6F827CDA54775B91F2175F53E416311">
    <w:name w:val="64C6F827CDA54775B91F2175F53E416311"/>
    <w:rsid w:val="00EF6B06"/>
    <w:pPr>
      <w:spacing w:after="0" w:line="240" w:lineRule="auto"/>
    </w:pPr>
    <w:rPr>
      <w:rFonts w:eastAsiaTheme="minorHAnsi"/>
      <w:lang w:eastAsia="en-US"/>
    </w:rPr>
  </w:style>
  <w:style w:type="paragraph" w:customStyle="1" w:styleId="B4C2516E3AB146D5AE6261BCA7486B9111">
    <w:name w:val="B4C2516E3AB146D5AE6261BCA7486B9111"/>
    <w:rsid w:val="00EF6B06"/>
    <w:pPr>
      <w:spacing w:after="0" w:line="240" w:lineRule="auto"/>
    </w:pPr>
    <w:rPr>
      <w:rFonts w:eastAsiaTheme="minorHAnsi"/>
      <w:lang w:eastAsia="en-US"/>
    </w:rPr>
  </w:style>
  <w:style w:type="paragraph" w:customStyle="1" w:styleId="BEE6CDF09C9A4496BCB1A3D7439D9A4C11">
    <w:name w:val="BEE6CDF09C9A4496BCB1A3D7439D9A4C11"/>
    <w:rsid w:val="00EF6B06"/>
    <w:pPr>
      <w:spacing w:after="0" w:line="240" w:lineRule="auto"/>
    </w:pPr>
    <w:rPr>
      <w:rFonts w:eastAsiaTheme="minorHAnsi"/>
      <w:lang w:eastAsia="en-US"/>
    </w:rPr>
  </w:style>
  <w:style w:type="paragraph" w:customStyle="1" w:styleId="A526B466731344C4A69922457D661C8E11">
    <w:name w:val="A526B466731344C4A69922457D661C8E11"/>
    <w:rsid w:val="00EF6B06"/>
    <w:pPr>
      <w:spacing w:after="0" w:line="240" w:lineRule="auto"/>
    </w:pPr>
    <w:rPr>
      <w:rFonts w:eastAsiaTheme="minorHAnsi"/>
      <w:lang w:eastAsia="en-US"/>
    </w:rPr>
  </w:style>
  <w:style w:type="paragraph" w:customStyle="1" w:styleId="2A3753ACE50E4722B13890976DCBC86C11">
    <w:name w:val="2A3753ACE50E4722B13890976DCBC86C11"/>
    <w:rsid w:val="00EF6B06"/>
    <w:pPr>
      <w:spacing w:after="0" w:line="240" w:lineRule="auto"/>
    </w:pPr>
    <w:rPr>
      <w:rFonts w:eastAsiaTheme="minorHAnsi"/>
      <w:lang w:eastAsia="en-US"/>
    </w:rPr>
  </w:style>
  <w:style w:type="paragraph" w:customStyle="1" w:styleId="B4BED52D4A1C44659615E97A5A62B9E211">
    <w:name w:val="B4BED52D4A1C44659615E97A5A62B9E211"/>
    <w:rsid w:val="00EF6B06"/>
    <w:pPr>
      <w:spacing w:after="0" w:line="240" w:lineRule="auto"/>
    </w:pPr>
    <w:rPr>
      <w:rFonts w:eastAsiaTheme="minorHAnsi"/>
      <w:lang w:eastAsia="en-US"/>
    </w:rPr>
  </w:style>
  <w:style w:type="paragraph" w:customStyle="1" w:styleId="1A856EE52FE3404AB3B4556F9D52FD3E11">
    <w:name w:val="1A856EE52FE3404AB3B4556F9D52FD3E11"/>
    <w:rsid w:val="00EF6B06"/>
    <w:pPr>
      <w:spacing w:after="0" w:line="240" w:lineRule="auto"/>
    </w:pPr>
    <w:rPr>
      <w:rFonts w:eastAsiaTheme="minorHAnsi"/>
      <w:lang w:eastAsia="en-US"/>
    </w:rPr>
  </w:style>
  <w:style w:type="paragraph" w:customStyle="1" w:styleId="D9318313472B44F484ECC025D4EDA11010">
    <w:name w:val="D9318313472B44F484ECC025D4EDA11010"/>
    <w:rsid w:val="00EF6B06"/>
    <w:pPr>
      <w:spacing w:after="0" w:line="240" w:lineRule="auto"/>
    </w:pPr>
    <w:rPr>
      <w:rFonts w:eastAsiaTheme="minorHAnsi"/>
      <w:lang w:eastAsia="en-US"/>
    </w:rPr>
  </w:style>
  <w:style w:type="paragraph" w:customStyle="1" w:styleId="6EE1EA0C6BB3491F9CD57C67C09783F410">
    <w:name w:val="6EE1EA0C6BB3491F9CD57C67C09783F410"/>
    <w:rsid w:val="00EF6B06"/>
    <w:pPr>
      <w:spacing w:after="0" w:line="240" w:lineRule="auto"/>
    </w:pPr>
    <w:rPr>
      <w:rFonts w:eastAsiaTheme="minorHAnsi"/>
      <w:lang w:eastAsia="en-US"/>
    </w:rPr>
  </w:style>
  <w:style w:type="paragraph" w:customStyle="1" w:styleId="726F6D7FE5934993A7F1C8B47D9223FB10">
    <w:name w:val="726F6D7FE5934993A7F1C8B47D9223FB10"/>
    <w:rsid w:val="00EF6B06"/>
    <w:pPr>
      <w:spacing w:after="0" w:line="240" w:lineRule="auto"/>
    </w:pPr>
    <w:rPr>
      <w:rFonts w:eastAsiaTheme="minorHAnsi"/>
      <w:lang w:eastAsia="en-US"/>
    </w:rPr>
  </w:style>
  <w:style w:type="paragraph" w:customStyle="1" w:styleId="7B60955F97A84CB09FD0F4A830AE68C010">
    <w:name w:val="7B60955F97A84CB09FD0F4A830AE68C010"/>
    <w:rsid w:val="00EF6B06"/>
    <w:pPr>
      <w:spacing w:after="0" w:line="240" w:lineRule="auto"/>
    </w:pPr>
    <w:rPr>
      <w:rFonts w:eastAsiaTheme="minorHAnsi"/>
      <w:lang w:eastAsia="en-US"/>
    </w:rPr>
  </w:style>
  <w:style w:type="paragraph" w:customStyle="1" w:styleId="8DAB0EC0061F4A3097283F1E92496C7210">
    <w:name w:val="8DAB0EC0061F4A3097283F1E92496C7210"/>
    <w:rsid w:val="00EF6B06"/>
    <w:pPr>
      <w:spacing w:after="0" w:line="240" w:lineRule="auto"/>
    </w:pPr>
    <w:rPr>
      <w:rFonts w:eastAsiaTheme="minorHAnsi"/>
      <w:lang w:eastAsia="en-US"/>
    </w:rPr>
  </w:style>
  <w:style w:type="paragraph" w:customStyle="1" w:styleId="EFFC64935CDA4CC986C33D717C14F6D310">
    <w:name w:val="EFFC64935CDA4CC986C33D717C14F6D310"/>
    <w:rsid w:val="00EF6B06"/>
    <w:pPr>
      <w:spacing w:after="0" w:line="240" w:lineRule="auto"/>
    </w:pPr>
    <w:rPr>
      <w:rFonts w:eastAsiaTheme="minorHAnsi"/>
      <w:lang w:eastAsia="en-US"/>
    </w:rPr>
  </w:style>
  <w:style w:type="paragraph" w:customStyle="1" w:styleId="3E4C4703E7184893AF4C08A1DED0F8A210">
    <w:name w:val="3E4C4703E7184893AF4C08A1DED0F8A210"/>
    <w:rsid w:val="00EF6B06"/>
    <w:pPr>
      <w:spacing w:after="0" w:line="240" w:lineRule="auto"/>
    </w:pPr>
    <w:rPr>
      <w:rFonts w:eastAsiaTheme="minorHAnsi"/>
      <w:lang w:eastAsia="en-US"/>
    </w:rPr>
  </w:style>
  <w:style w:type="paragraph" w:customStyle="1" w:styleId="3513A1307BCE4646B6C888AA650A626510">
    <w:name w:val="3513A1307BCE4646B6C888AA650A626510"/>
    <w:rsid w:val="00EF6B06"/>
    <w:pPr>
      <w:spacing w:after="0" w:line="240" w:lineRule="auto"/>
    </w:pPr>
    <w:rPr>
      <w:rFonts w:eastAsiaTheme="minorHAnsi"/>
      <w:lang w:eastAsia="en-US"/>
    </w:rPr>
  </w:style>
  <w:style w:type="paragraph" w:customStyle="1" w:styleId="3796E9BD36B94C688B678C0A644A087D10">
    <w:name w:val="3796E9BD36B94C688B678C0A644A087D10"/>
    <w:rsid w:val="00EF6B06"/>
    <w:pPr>
      <w:spacing w:after="0" w:line="240" w:lineRule="auto"/>
    </w:pPr>
    <w:rPr>
      <w:rFonts w:eastAsiaTheme="minorHAnsi"/>
      <w:lang w:eastAsia="en-US"/>
    </w:rPr>
  </w:style>
  <w:style w:type="paragraph" w:customStyle="1" w:styleId="2247CF48D33148FAB6BBBAA000A2C3D610">
    <w:name w:val="2247CF48D33148FAB6BBBAA000A2C3D610"/>
    <w:rsid w:val="00EF6B06"/>
    <w:pPr>
      <w:spacing w:after="0" w:line="240" w:lineRule="auto"/>
    </w:pPr>
    <w:rPr>
      <w:rFonts w:eastAsiaTheme="minorHAnsi"/>
      <w:lang w:eastAsia="en-US"/>
    </w:rPr>
  </w:style>
  <w:style w:type="paragraph" w:customStyle="1" w:styleId="6C1BC57EFB334AD196CB047F62B7E34A10">
    <w:name w:val="6C1BC57EFB334AD196CB047F62B7E34A10"/>
    <w:rsid w:val="00EF6B06"/>
    <w:pPr>
      <w:spacing w:after="0" w:line="240" w:lineRule="auto"/>
    </w:pPr>
    <w:rPr>
      <w:rFonts w:eastAsiaTheme="minorHAnsi"/>
      <w:lang w:eastAsia="en-US"/>
    </w:rPr>
  </w:style>
  <w:style w:type="paragraph" w:customStyle="1" w:styleId="E9692FF20B0F4C988DB64E9C3EEE151610">
    <w:name w:val="E9692FF20B0F4C988DB64E9C3EEE151610"/>
    <w:rsid w:val="00EF6B06"/>
    <w:pPr>
      <w:spacing w:after="0" w:line="240" w:lineRule="auto"/>
    </w:pPr>
    <w:rPr>
      <w:rFonts w:eastAsiaTheme="minorHAnsi"/>
      <w:lang w:eastAsia="en-US"/>
    </w:rPr>
  </w:style>
  <w:style w:type="paragraph" w:customStyle="1" w:styleId="24EDE30960E54AE49B4BCA4B25EEF15A10">
    <w:name w:val="24EDE30960E54AE49B4BCA4B25EEF15A10"/>
    <w:rsid w:val="00EF6B06"/>
    <w:pPr>
      <w:spacing w:after="0" w:line="240" w:lineRule="auto"/>
    </w:pPr>
    <w:rPr>
      <w:rFonts w:eastAsiaTheme="minorHAnsi"/>
      <w:lang w:eastAsia="en-US"/>
    </w:rPr>
  </w:style>
  <w:style w:type="paragraph" w:customStyle="1" w:styleId="021413A7B4F64880A8E339B174EEEAB710">
    <w:name w:val="021413A7B4F64880A8E339B174EEEAB710"/>
    <w:rsid w:val="00EF6B06"/>
    <w:pPr>
      <w:spacing w:after="0" w:line="240" w:lineRule="auto"/>
    </w:pPr>
    <w:rPr>
      <w:rFonts w:eastAsiaTheme="minorHAnsi"/>
      <w:lang w:eastAsia="en-US"/>
    </w:rPr>
  </w:style>
  <w:style w:type="paragraph" w:customStyle="1" w:styleId="157BB32441634FF1A0CF9116057AF2AF10">
    <w:name w:val="157BB32441634FF1A0CF9116057AF2AF10"/>
    <w:rsid w:val="00EF6B06"/>
    <w:pPr>
      <w:spacing w:after="0" w:line="240" w:lineRule="auto"/>
    </w:pPr>
    <w:rPr>
      <w:rFonts w:eastAsiaTheme="minorHAnsi"/>
      <w:lang w:eastAsia="en-US"/>
    </w:rPr>
  </w:style>
  <w:style w:type="paragraph" w:customStyle="1" w:styleId="0A37694E91494362A6376B14D4BEAFC24">
    <w:name w:val="0A37694E91494362A6376B14D4BEAFC24"/>
    <w:rsid w:val="00EF6B06"/>
    <w:pPr>
      <w:spacing w:after="0" w:line="240" w:lineRule="auto"/>
    </w:pPr>
    <w:rPr>
      <w:rFonts w:eastAsiaTheme="minorHAnsi"/>
      <w:lang w:eastAsia="en-US"/>
    </w:rPr>
  </w:style>
  <w:style w:type="paragraph" w:customStyle="1" w:styleId="107A3D907C9F4DA486A4566A42E851384">
    <w:name w:val="107A3D907C9F4DA486A4566A42E851384"/>
    <w:rsid w:val="00EF6B06"/>
    <w:pPr>
      <w:spacing w:after="0" w:line="240" w:lineRule="auto"/>
    </w:pPr>
    <w:rPr>
      <w:rFonts w:eastAsiaTheme="minorHAnsi"/>
      <w:lang w:eastAsia="en-US"/>
    </w:rPr>
  </w:style>
  <w:style w:type="paragraph" w:customStyle="1" w:styleId="61C427EFBCFD4BCB8CD47235A99843664">
    <w:name w:val="61C427EFBCFD4BCB8CD47235A99843664"/>
    <w:rsid w:val="00EF6B06"/>
    <w:pPr>
      <w:spacing w:after="0" w:line="240" w:lineRule="auto"/>
    </w:pPr>
    <w:rPr>
      <w:rFonts w:eastAsiaTheme="minorHAnsi"/>
      <w:lang w:eastAsia="en-US"/>
    </w:rPr>
  </w:style>
  <w:style w:type="paragraph" w:customStyle="1" w:styleId="DFCAA6B1F97A414D8127BE1A0D1783E14">
    <w:name w:val="DFCAA6B1F97A414D8127BE1A0D1783E14"/>
    <w:rsid w:val="00EF6B06"/>
    <w:pPr>
      <w:spacing w:after="0" w:line="240" w:lineRule="auto"/>
    </w:pPr>
    <w:rPr>
      <w:rFonts w:eastAsiaTheme="minorHAnsi"/>
      <w:lang w:eastAsia="en-US"/>
    </w:rPr>
  </w:style>
  <w:style w:type="paragraph" w:customStyle="1" w:styleId="7723CA7041C94116ABEECFD293D7C5A74">
    <w:name w:val="7723CA7041C94116ABEECFD293D7C5A74"/>
    <w:rsid w:val="00EF6B06"/>
    <w:pPr>
      <w:spacing w:after="0" w:line="240" w:lineRule="auto"/>
    </w:pPr>
    <w:rPr>
      <w:rFonts w:eastAsiaTheme="minorHAnsi"/>
      <w:lang w:eastAsia="en-US"/>
    </w:rPr>
  </w:style>
  <w:style w:type="paragraph" w:customStyle="1" w:styleId="0C7B9713801F4A7D847C8B81D850EDB02">
    <w:name w:val="0C7B9713801F4A7D847C8B81D850EDB02"/>
    <w:rsid w:val="00EF6B06"/>
    <w:pPr>
      <w:spacing w:after="0" w:line="240" w:lineRule="auto"/>
    </w:pPr>
    <w:rPr>
      <w:rFonts w:eastAsiaTheme="minorHAnsi"/>
      <w:lang w:eastAsia="en-US"/>
    </w:rPr>
  </w:style>
  <w:style w:type="paragraph" w:customStyle="1" w:styleId="9522A2A6588247F1AB50187239EE54531">
    <w:name w:val="9522A2A6588247F1AB50187239EE54531"/>
    <w:rsid w:val="00EF6B06"/>
    <w:pPr>
      <w:spacing w:after="0" w:line="240" w:lineRule="auto"/>
    </w:pPr>
    <w:rPr>
      <w:rFonts w:eastAsiaTheme="minorHAnsi"/>
      <w:lang w:eastAsia="en-US"/>
    </w:rPr>
  </w:style>
  <w:style w:type="paragraph" w:customStyle="1" w:styleId="0EC5BA64097E425D9D252DBDFBE1DCE51">
    <w:name w:val="0EC5BA64097E425D9D252DBDFBE1DCE51"/>
    <w:rsid w:val="00EF6B06"/>
    <w:pPr>
      <w:spacing w:after="0" w:line="240" w:lineRule="auto"/>
    </w:pPr>
    <w:rPr>
      <w:rFonts w:eastAsiaTheme="minorHAnsi"/>
      <w:lang w:eastAsia="en-US"/>
    </w:rPr>
  </w:style>
  <w:style w:type="paragraph" w:customStyle="1" w:styleId="767854B16DEA4220825F8D3760D444661">
    <w:name w:val="767854B16DEA4220825F8D3760D444661"/>
    <w:rsid w:val="00EF6B06"/>
    <w:pPr>
      <w:spacing w:after="0" w:line="240" w:lineRule="auto"/>
    </w:pPr>
    <w:rPr>
      <w:rFonts w:eastAsiaTheme="minorHAnsi"/>
      <w:lang w:eastAsia="en-US"/>
    </w:rPr>
  </w:style>
  <w:style w:type="paragraph" w:customStyle="1" w:styleId="620C8460E9504B7D920776EBD205ED7F1">
    <w:name w:val="620C8460E9504B7D920776EBD205ED7F1"/>
    <w:rsid w:val="00EF6B06"/>
    <w:pPr>
      <w:spacing w:after="0" w:line="240" w:lineRule="auto"/>
    </w:pPr>
    <w:rPr>
      <w:rFonts w:eastAsiaTheme="minorHAnsi"/>
      <w:lang w:eastAsia="en-US"/>
    </w:rPr>
  </w:style>
  <w:style w:type="paragraph" w:customStyle="1" w:styleId="30E00F1571A546DF85D51E39AE6ED37E1">
    <w:name w:val="30E00F1571A546DF85D51E39AE6ED37E1"/>
    <w:rsid w:val="00EF6B06"/>
    <w:pPr>
      <w:spacing w:after="0" w:line="240" w:lineRule="auto"/>
    </w:pPr>
    <w:rPr>
      <w:rFonts w:eastAsiaTheme="minorHAnsi"/>
      <w:lang w:eastAsia="en-US"/>
    </w:rPr>
  </w:style>
  <w:style w:type="paragraph" w:customStyle="1" w:styleId="82ACE4FD4DC34027B30A193B111C62701">
    <w:name w:val="82ACE4FD4DC34027B30A193B111C62701"/>
    <w:rsid w:val="00EF6B06"/>
    <w:pPr>
      <w:spacing w:after="0" w:line="240" w:lineRule="auto"/>
    </w:pPr>
    <w:rPr>
      <w:rFonts w:eastAsiaTheme="minorHAnsi"/>
      <w:lang w:eastAsia="en-US"/>
    </w:rPr>
  </w:style>
  <w:style w:type="paragraph" w:customStyle="1" w:styleId="534F8B670E004C1AA39B4F49496413741">
    <w:name w:val="534F8B670E004C1AA39B4F49496413741"/>
    <w:rsid w:val="00EF6B06"/>
    <w:pPr>
      <w:spacing w:after="0" w:line="240" w:lineRule="auto"/>
    </w:pPr>
    <w:rPr>
      <w:rFonts w:eastAsiaTheme="minorHAnsi"/>
      <w:lang w:eastAsia="en-US"/>
    </w:rPr>
  </w:style>
  <w:style w:type="paragraph" w:customStyle="1" w:styleId="595139E764E34BBA8A16705636FD11911">
    <w:name w:val="595139E764E34BBA8A16705636FD11911"/>
    <w:rsid w:val="00EF6B06"/>
    <w:pPr>
      <w:spacing w:after="0" w:line="240" w:lineRule="auto"/>
    </w:pPr>
    <w:rPr>
      <w:rFonts w:eastAsiaTheme="minorHAnsi"/>
      <w:lang w:eastAsia="en-US"/>
    </w:rPr>
  </w:style>
  <w:style w:type="paragraph" w:customStyle="1" w:styleId="891ED60900D94770953E7E698D3BE9531">
    <w:name w:val="891ED60900D94770953E7E698D3BE9531"/>
    <w:rsid w:val="00EF6B06"/>
    <w:pPr>
      <w:spacing w:after="0" w:line="240" w:lineRule="auto"/>
    </w:pPr>
    <w:rPr>
      <w:rFonts w:eastAsiaTheme="minorHAnsi"/>
      <w:lang w:eastAsia="en-US"/>
    </w:rPr>
  </w:style>
  <w:style w:type="paragraph" w:customStyle="1" w:styleId="F392ECF4F0EA4D41BC710D8ECA57342B1">
    <w:name w:val="F392ECF4F0EA4D41BC710D8ECA57342B1"/>
    <w:rsid w:val="00EF6B06"/>
    <w:pPr>
      <w:spacing w:after="0" w:line="240" w:lineRule="auto"/>
    </w:pPr>
    <w:rPr>
      <w:rFonts w:eastAsiaTheme="minorHAnsi"/>
      <w:lang w:eastAsia="en-US"/>
    </w:rPr>
  </w:style>
  <w:style w:type="paragraph" w:customStyle="1" w:styleId="3149B05C67BB4A76B37EF0875FC34D011">
    <w:name w:val="3149B05C67BB4A76B37EF0875FC34D011"/>
    <w:rsid w:val="00EF6B06"/>
    <w:pPr>
      <w:spacing w:after="0" w:line="240" w:lineRule="auto"/>
    </w:pPr>
    <w:rPr>
      <w:rFonts w:eastAsiaTheme="minorHAnsi"/>
      <w:lang w:eastAsia="en-US"/>
    </w:rPr>
  </w:style>
  <w:style w:type="paragraph" w:customStyle="1" w:styleId="4719E8B61AF44BC79819A47A80F48E911">
    <w:name w:val="4719E8B61AF44BC79819A47A80F48E911"/>
    <w:rsid w:val="00EF6B06"/>
    <w:pPr>
      <w:spacing w:after="0" w:line="240" w:lineRule="auto"/>
    </w:pPr>
    <w:rPr>
      <w:rFonts w:eastAsiaTheme="minorHAnsi"/>
      <w:lang w:eastAsia="en-US"/>
    </w:rPr>
  </w:style>
  <w:style w:type="paragraph" w:customStyle="1" w:styleId="B37D05A4CB404BE1A64EAACC2936A2E01">
    <w:name w:val="B37D05A4CB404BE1A64EAACC2936A2E01"/>
    <w:rsid w:val="00EF6B06"/>
    <w:pPr>
      <w:spacing w:after="0" w:line="240" w:lineRule="auto"/>
    </w:pPr>
    <w:rPr>
      <w:rFonts w:eastAsiaTheme="minorHAnsi"/>
      <w:lang w:eastAsia="en-US"/>
    </w:rPr>
  </w:style>
  <w:style w:type="paragraph" w:customStyle="1" w:styleId="971C8035461C4F8E8A36C186837DED311">
    <w:name w:val="971C8035461C4F8E8A36C186837DED311"/>
    <w:rsid w:val="00EF6B06"/>
    <w:pPr>
      <w:spacing w:after="0" w:line="240" w:lineRule="auto"/>
    </w:pPr>
    <w:rPr>
      <w:rFonts w:eastAsiaTheme="minorHAnsi"/>
      <w:lang w:eastAsia="en-US"/>
    </w:rPr>
  </w:style>
  <w:style w:type="paragraph" w:customStyle="1" w:styleId="7D22272341054D91916BF5F33723E9541">
    <w:name w:val="7D22272341054D91916BF5F33723E9541"/>
    <w:rsid w:val="00EF6B06"/>
    <w:pPr>
      <w:spacing w:after="0" w:line="240" w:lineRule="auto"/>
    </w:pPr>
    <w:rPr>
      <w:rFonts w:eastAsiaTheme="minorHAnsi"/>
      <w:lang w:eastAsia="en-US"/>
    </w:rPr>
  </w:style>
  <w:style w:type="paragraph" w:customStyle="1" w:styleId="E63F98938FCF42E9BC6FADDE1BE95B311">
    <w:name w:val="E63F98938FCF42E9BC6FADDE1BE95B311"/>
    <w:rsid w:val="00EF6B06"/>
    <w:pPr>
      <w:spacing w:after="0" w:line="240" w:lineRule="auto"/>
    </w:pPr>
    <w:rPr>
      <w:rFonts w:eastAsiaTheme="minorHAnsi"/>
      <w:lang w:eastAsia="en-US"/>
    </w:rPr>
  </w:style>
  <w:style w:type="paragraph" w:customStyle="1" w:styleId="A222FC69B8C444DDA54D0D3B8A1E7D171">
    <w:name w:val="A222FC69B8C444DDA54D0D3B8A1E7D171"/>
    <w:rsid w:val="00EF6B06"/>
    <w:pPr>
      <w:spacing w:after="0" w:line="240" w:lineRule="auto"/>
    </w:pPr>
    <w:rPr>
      <w:rFonts w:eastAsiaTheme="minorHAnsi"/>
      <w:lang w:eastAsia="en-US"/>
    </w:rPr>
  </w:style>
  <w:style w:type="paragraph" w:customStyle="1" w:styleId="41E74289BD104CE88CCA81CF8BCF42501">
    <w:name w:val="41E74289BD104CE88CCA81CF8BCF42501"/>
    <w:rsid w:val="00EF6B06"/>
    <w:pPr>
      <w:spacing w:after="0" w:line="240" w:lineRule="auto"/>
    </w:pPr>
    <w:rPr>
      <w:rFonts w:eastAsiaTheme="minorHAnsi"/>
      <w:lang w:eastAsia="en-US"/>
    </w:rPr>
  </w:style>
  <w:style w:type="paragraph" w:customStyle="1" w:styleId="E884928D737E4727B695CD1F12B711E31">
    <w:name w:val="E884928D737E4727B695CD1F12B711E31"/>
    <w:rsid w:val="00EF6B06"/>
    <w:pPr>
      <w:spacing w:after="0" w:line="240" w:lineRule="auto"/>
    </w:pPr>
    <w:rPr>
      <w:rFonts w:eastAsiaTheme="minorHAnsi"/>
      <w:lang w:eastAsia="en-US"/>
    </w:rPr>
  </w:style>
  <w:style w:type="paragraph" w:customStyle="1" w:styleId="86D81595F7A8485D8055AC316A9CD0091">
    <w:name w:val="86D81595F7A8485D8055AC316A9CD0091"/>
    <w:rsid w:val="00EF6B06"/>
    <w:pPr>
      <w:spacing w:after="0" w:line="240" w:lineRule="auto"/>
    </w:pPr>
    <w:rPr>
      <w:rFonts w:eastAsiaTheme="minorHAnsi"/>
      <w:lang w:eastAsia="en-US"/>
    </w:rPr>
  </w:style>
  <w:style w:type="paragraph" w:customStyle="1" w:styleId="F586D747E74346D89C2A2916845B91FA1">
    <w:name w:val="F586D747E74346D89C2A2916845B91FA1"/>
    <w:rsid w:val="00EF6B06"/>
    <w:pPr>
      <w:spacing w:after="0" w:line="240" w:lineRule="auto"/>
    </w:pPr>
    <w:rPr>
      <w:rFonts w:eastAsiaTheme="minorHAnsi"/>
      <w:lang w:eastAsia="en-US"/>
    </w:rPr>
  </w:style>
  <w:style w:type="paragraph" w:customStyle="1" w:styleId="E32F948944654C4C95366FF5B03293641">
    <w:name w:val="E32F948944654C4C95366FF5B03293641"/>
    <w:rsid w:val="00EF6B06"/>
    <w:pPr>
      <w:spacing w:after="0" w:line="240" w:lineRule="auto"/>
    </w:pPr>
    <w:rPr>
      <w:rFonts w:eastAsiaTheme="minorHAnsi"/>
      <w:lang w:eastAsia="en-US"/>
    </w:rPr>
  </w:style>
  <w:style w:type="paragraph" w:customStyle="1" w:styleId="2E974D6C2FA54A54BFDAAD0C2B8B14631">
    <w:name w:val="2E974D6C2FA54A54BFDAAD0C2B8B14631"/>
    <w:rsid w:val="00EF6B06"/>
    <w:pPr>
      <w:spacing w:after="0" w:line="240" w:lineRule="auto"/>
    </w:pPr>
    <w:rPr>
      <w:rFonts w:eastAsiaTheme="minorHAnsi"/>
      <w:lang w:eastAsia="en-US"/>
    </w:rPr>
  </w:style>
  <w:style w:type="paragraph" w:customStyle="1" w:styleId="2B19A757764D403789C50BF1B92BB65E1">
    <w:name w:val="2B19A757764D403789C50BF1B92BB65E1"/>
    <w:rsid w:val="00EF6B06"/>
    <w:pPr>
      <w:spacing w:after="0" w:line="240" w:lineRule="auto"/>
    </w:pPr>
    <w:rPr>
      <w:rFonts w:eastAsiaTheme="minorHAnsi"/>
      <w:lang w:eastAsia="en-US"/>
    </w:rPr>
  </w:style>
  <w:style w:type="paragraph" w:customStyle="1" w:styleId="A58BE4AC97D440EC9B5484DACB43C2221">
    <w:name w:val="A58BE4AC97D440EC9B5484DACB43C2221"/>
    <w:rsid w:val="00EF6B06"/>
    <w:pPr>
      <w:spacing w:after="0" w:line="240" w:lineRule="auto"/>
    </w:pPr>
    <w:rPr>
      <w:rFonts w:eastAsiaTheme="minorHAnsi"/>
      <w:lang w:eastAsia="en-US"/>
    </w:rPr>
  </w:style>
  <w:style w:type="paragraph" w:customStyle="1" w:styleId="F0CB6DBCFE4846E598531F0074DCC0C61">
    <w:name w:val="F0CB6DBCFE4846E598531F0074DCC0C61"/>
    <w:rsid w:val="00EF6B06"/>
    <w:pPr>
      <w:spacing w:after="0" w:line="240" w:lineRule="auto"/>
    </w:pPr>
    <w:rPr>
      <w:rFonts w:eastAsiaTheme="minorHAnsi"/>
      <w:lang w:eastAsia="en-US"/>
    </w:rPr>
  </w:style>
  <w:style w:type="paragraph" w:customStyle="1" w:styleId="98320807C2BE42FAB53B017FCBB18F911">
    <w:name w:val="98320807C2BE42FAB53B017FCBB18F911"/>
    <w:rsid w:val="00EF6B06"/>
    <w:pPr>
      <w:spacing w:after="0" w:line="240" w:lineRule="auto"/>
    </w:pPr>
    <w:rPr>
      <w:rFonts w:eastAsiaTheme="minorHAnsi"/>
      <w:lang w:eastAsia="en-US"/>
    </w:rPr>
  </w:style>
  <w:style w:type="paragraph" w:customStyle="1" w:styleId="B0C5ADE0CA2A46C4BD74FCE14C9E305F1">
    <w:name w:val="B0C5ADE0CA2A46C4BD74FCE14C9E305F1"/>
    <w:rsid w:val="00EF6B06"/>
    <w:pPr>
      <w:spacing w:after="0" w:line="240" w:lineRule="auto"/>
    </w:pPr>
    <w:rPr>
      <w:rFonts w:eastAsiaTheme="minorHAnsi"/>
      <w:lang w:eastAsia="en-US"/>
    </w:rPr>
  </w:style>
  <w:style w:type="paragraph" w:customStyle="1" w:styleId="8975FA2B82F04332963490EBA349DCBE1">
    <w:name w:val="8975FA2B82F04332963490EBA349DCBE1"/>
    <w:rsid w:val="00EF6B06"/>
    <w:pPr>
      <w:spacing w:after="0" w:line="240" w:lineRule="auto"/>
    </w:pPr>
    <w:rPr>
      <w:rFonts w:eastAsiaTheme="minorHAnsi"/>
      <w:lang w:eastAsia="en-US"/>
    </w:rPr>
  </w:style>
  <w:style w:type="paragraph" w:customStyle="1" w:styleId="7DDB4D2012944D0DBFFF33957A783CA71">
    <w:name w:val="7DDB4D2012944D0DBFFF33957A783CA71"/>
    <w:rsid w:val="00EF6B06"/>
    <w:pPr>
      <w:spacing w:after="0" w:line="240" w:lineRule="auto"/>
    </w:pPr>
    <w:rPr>
      <w:rFonts w:eastAsiaTheme="minorHAnsi"/>
      <w:lang w:eastAsia="en-US"/>
    </w:rPr>
  </w:style>
  <w:style w:type="paragraph" w:customStyle="1" w:styleId="5E6C866AE3ED4DF78FB14F2C20B253311">
    <w:name w:val="5E6C866AE3ED4DF78FB14F2C20B253311"/>
    <w:rsid w:val="00EF6B06"/>
    <w:pPr>
      <w:spacing w:after="0" w:line="240" w:lineRule="auto"/>
    </w:pPr>
    <w:rPr>
      <w:rFonts w:eastAsiaTheme="minorHAnsi"/>
      <w:lang w:eastAsia="en-US"/>
    </w:rPr>
  </w:style>
  <w:style w:type="paragraph" w:customStyle="1" w:styleId="3AC9B52151CE4AC8B875BC9089BEFFE01">
    <w:name w:val="3AC9B52151CE4AC8B875BC9089BEFFE01"/>
    <w:rsid w:val="00EF6B06"/>
    <w:pPr>
      <w:spacing w:after="0" w:line="240" w:lineRule="auto"/>
    </w:pPr>
    <w:rPr>
      <w:rFonts w:eastAsiaTheme="minorHAnsi"/>
      <w:lang w:eastAsia="en-US"/>
    </w:rPr>
  </w:style>
  <w:style w:type="paragraph" w:customStyle="1" w:styleId="A456CF7412294BAF96D88D61B39070671">
    <w:name w:val="A456CF7412294BAF96D88D61B39070671"/>
    <w:rsid w:val="00EF6B06"/>
    <w:pPr>
      <w:spacing w:after="0" w:line="240" w:lineRule="auto"/>
    </w:pPr>
    <w:rPr>
      <w:rFonts w:eastAsiaTheme="minorHAnsi"/>
      <w:lang w:eastAsia="en-US"/>
    </w:rPr>
  </w:style>
  <w:style w:type="paragraph" w:customStyle="1" w:styleId="497340CF3CBC434CBF5899B2C779C6231">
    <w:name w:val="497340CF3CBC434CBF5899B2C779C6231"/>
    <w:rsid w:val="00EF6B06"/>
    <w:pPr>
      <w:spacing w:after="0" w:line="240" w:lineRule="auto"/>
    </w:pPr>
    <w:rPr>
      <w:rFonts w:eastAsiaTheme="minorHAnsi"/>
      <w:lang w:eastAsia="en-US"/>
    </w:rPr>
  </w:style>
  <w:style w:type="paragraph" w:customStyle="1" w:styleId="7E84F179FF244F2E8A9916BBE2B637C91">
    <w:name w:val="7E84F179FF244F2E8A9916BBE2B637C91"/>
    <w:rsid w:val="00EF6B06"/>
    <w:pPr>
      <w:spacing w:after="0" w:line="240" w:lineRule="auto"/>
    </w:pPr>
    <w:rPr>
      <w:rFonts w:eastAsiaTheme="minorHAnsi"/>
      <w:lang w:eastAsia="en-US"/>
    </w:rPr>
  </w:style>
  <w:style w:type="paragraph" w:customStyle="1" w:styleId="C23F0CEF69E6471CA103AD9C80ABDFD31">
    <w:name w:val="C23F0CEF69E6471CA103AD9C80ABDFD31"/>
    <w:rsid w:val="00EF6B06"/>
    <w:pPr>
      <w:spacing w:after="0" w:line="240" w:lineRule="auto"/>
    </w:pPr>
    <w:rPr>
      <w:rFonts w:eastAsiaTheme="minorHAnsi"/>
      <w:lang w:eastAsia="en-US"/>
    </w:rPr>
  </w:style>
  <w:style w:type="paragraph" w:customStyle="1" w:styleId="A47DA6BA437743AE856DF4B81DE612061">
    <w:name w:val="A47DA6BA437743AE856DF4B81DE612061"/>
    <w:rsid w:val="00EF6B06"/>
    <w:pPr>
      <w:spacing w:after="0" w:line="240" w:lineRule="auto"/>
    </w:pPr>
    <w:rPr>
      <w:rFonts w:eastAsiaTheme="minorHAnsi"/>
      <w:lang w:eastAsia="en-US"/>
    </w:rPr>
  </w:style>
  <w:style w:type="paragraph" w:customStyle="1" w:styleId="5DA66DEA72BA4588A17E02EABA729BDB1">
    <w:name w:val="5DA66DEA72BA4588A17E02EABA729BDB1"/>
    <w:rsid w:val="00EF6B06"/>
    <w:pPr>
      <w:spacing w:after="0" w:line="240" w:lineRule="auto"/>
    </w:pPr>
    <w:rPr>
      <w:rFonts w:eastAsiaTheme="minorHAnsi"/>
      <w:lang w:eastAsia="en-US"/>
    </w:rPr>
  </w:style>
  <w:style w:type="paragraph" w:customStyle="1" w:styleId="A23D6B0DF61546558C27EEAB8F30C2561">
    <w:name w:val="A23D6B0DF61546558C27EEAB8F30C2561"/>
    <w:rsid w:val="00EF6B06"/>
    <w:pPr>
      <w:spacing w:after="0" w:line="240" w:lineRule="auto"/>
    </w:pPr>
    <w:rPr>
      <w:rFonts w:eastAsiaTheme="minorHAnsi"/>
      <w:lang w:eastAsia="en-US"/>
    </w:rPr>
  </w:style>
  <w:style w:type="paragraph" w:customStyle="1" w:styleId="8FF6BCDD1F2347B6AEECE53D6186A1901">
    <w:name w:val="8FF6BCDD1F2347B6AEECE53D6186A1901"/>
    <w:rsid w:val="00EF6B06"/>
    <w:pPr>
      <w:spacing w:after="0" w:line="240" w:lineRule="auto"/>
    </w:pPr>
    <w:rPr>
      <w:rFonts w:eastAsiaTheme="minorHAnsi"/>
      <w:lang w:eastAsia="en-US"/>
    </w:rPr>
  </w:style>
  <w:style w:type="paragraph" w:customStyle="1" w:styleId="BFF87B70F71E44FCBDADF1FB856B50A91">
    <w:name w:val="BFF87B70F71E44FCBDADF1FB856B50A91"/>
    <w:rsid w:val="00EF6B06"/>
    <w:pPr>
      <w:spacing w:after="0" w:line="240" w:lineRule="auto"/>
    </w:pPr>
    <w:rPr>
      <w:rFonts w:eastAsiaTheme="minorHAnsi"/>
      <w:lang w:eastAsia="en-US"/>
    </w:rPr>
  </w:style>
  <w:style w:type="paragraph" w:customStyle="1" w:styleId="D70D6A49D894405C85FDD7A8DDD128112">
    <w:name w:val="D70D6A49D894405C85FDD7A8DDD128112"/>
    <w:rsid w:val="00EF6B06"/>
    <w:pPr>
      <w:spacing w:after="0" w:line="240" w:lineRule="auto"/>
    </w:pPr>
    <w:rPr>
      <w:rFonts w:eastAsiaTheme="minorHAnsi"/>
      <w:lang w:eastAsia="en-US"/>
    </w:rPr>
  </w:style>
  <w:style w:type="paragraph" w:customStyle="1" w:styleId="90689BBD4ECB4D319506D7C57AA45CA32">
    <w:name w:val="90689BBD4ECB4D319506D7C57AA45CA32"/>
    <w:rsid w:val="00EF6B06"/>
    <w:pPr>
      <w:spacing w:after="0" w:line="240" w:lineRule="auto"/>
    </w:pPr>
    <w:rPr>
      <w:rFonts w:eastAsiaTheme="minorHAnsi"/>
      <w:lang w:eastAsia="en-US"/>
    </w:rPr>
  </w:style>
  <w:style w:type="paragraph" w:customStyle="1" w:styleId="7BF1A48D92694D3D93A4BC302C5EDB852">
    <w:name w:val="7BF1A48D92694D3D93A4BC302C5EDB852"/>
    <w:rsid w:val="00EF6B06"/>
    <w:pPr>
      <w:spacing w:after="0" w:line="240" w:lineRule="auto"/>
    </w:pPr>
    <w:rPr>
      <w:rFonts w:eastAsiaTheme="minorHAnsi"/>
      <w:lang w:eastAsia="en-US"/>
    </w:rPr>
  </w:style>
  <w:style w:type="paragraph" w:customStyle="1" w:styleId="CA1166D0C1E14593B5E4EA89D0CDCB482">
    <w:name w:val="CA1166D0C1E14593B5E4EA89D0CDCB482"/>
    <w:rsid w:val="00EF6B06"/>
    <w:pPr>
      <w:spacing w:after="0" w:line="240" w:lineRule="auto"/>
    </w:pPr>
    <w:rPr>
      <w:rFonts w:eastAsiaTheme="minorHAnsi"/>
      <w:lang w:eastAsia="en-US"/>
    </w:rPr>
  </w:style>
  <w:style w:type="paragraph" w:customStyle="1" w:styleId="DB023BFB770C4181B070138D77EC66162">
    <w:name w:val="DB023BFB770C4181B070138D77EC66162"/>
    <w:rsid w:val="00EF6B06"/>
    <w:pPr>
      <w:spacing w:after="0" w:line="240" w:lineRule="auto"/>
    </w:pPr>
    <w:rPr>
      <w:rFonts w:eastAsiaTheme="minorHAnsi"/>
      <w:lang w:eastAsia="en-US"/>
    </w:rPr>
  </w:style>
  <w:style w:type="paragraph" w:customStyle="1" w:styleId="A2DEBFD652D34FD894F31C4D647462F72">
    <w:name w:val="A2DEBFD652D34FD894F31C4D647462F72"/>
    <w:rsid w:val="00EF6B06"/>
    <w:pPr>
      <w:spacing w:after="0" w:line="240" w:lineRule="auto"/>
    </w:pPr>
    <w:rPr>
      <w:rFonts w:eastAsiaTheme="minorHAnsi"/>
      <w:lang w:eastAsia="en-US"/>
    </w:rPr>
  </w:style>
  <w:style w:type="paragraph" w:customStyle="1" w:styleId="B9CB9D78CF15480084F3E0269333DBDB2">
    <w:name w:val="B9CB9D78CF15480084F3E0269333DBDB2"/>
    <w:rsid w:val="00EF6B06"/>
    <w:pPr>
      <w:spacing w:after="0" w:line="240" w:lineRule="auto"/>
    </w:pPr>
    <w:rPr>
      <w:rFonts w:eastAsiaTheme="minorHAnsi"/>
      <w:lang w:eastAsia="en-US"/>
    </w:rPr>
  </w:style>
  <w:style w:type="paragraph" w:customStyle="1" w:styleId="8B1DBD4287304160BB6B0BEAE0A2C51B2">
    <w:name w:val="8B1DBD4287304160BB6B0BEAE0A2C51B2"/>
    <w:rsid w:val="00EF6B06"/>
    <w:pPr>
      <w:spacing w:after="0" w:line="240" w:lineRule="auto"/>
    </w:pPr>
    <w:rPr>
      <w:rFonts w:eastAsiaTheme="minorHAnsi"/>
      <w:lang w:eastAsia="en-US"/>
    </w:rPr>
  </w:style>
  <w:style w:type="paragraph" w:customStyle="1" w:styleId="19860C7EF3F345BBBE37DCCA40260CA72">
    <w:name w:val="19860C7EF3F345BBBE37DCCA40260CA72"/>
    <w:rsid w:val="00EF6B06"/>
    <w:pPr>
      <w:spacing w:after="0" w:line="240" w:lineRule="auto"/>
    </w:pPr>
    <w:rPr>
      <w:rFonts w:eastAsiaTheme="minorHAnsi"/>
      <w:lang w:eastAsia="en-US"/>
    </w:rPr>
  </w:style>
  <w:style w:type="paragraph" w:customStyle="1" w:styleId="2A556DBA69A34039BA6944E1C74CF2962">
    <w:name w:val="2A556DBA69A34039BA6944E1C74CF2962"/>
    <w:rsid w:val="00EF6B06"/>
    <w:pPr>
      <w:spacing w:after="0" w:line="240" w:lineRule="auto"/>
    </w:pPr>
    <w:rPr>
      <w:rFonts w:eastAsiaTheme="minorHAnsi"/>
      <w:lang w:eastAsia="en-US"/>
    </w:rPr>
  </w:style>
  <w:style w:type="paragraph" w:customStyle="1" w:styleId="416BBD479A2B4AF08CDDFEB17B9F061D2">
    <w:name w:val="416BBD479A2B4AF08CDDFEB17B9F061D2"/>
    <w:rsid w:val="00EF6B06"/>
    <w:pPr>
      <w:spacing w:after="0" w:line="240" w:lineRule="auto"/>
    </w:pPr>
    <w:rPr>
      <w:rFonts w:eastAsiaTheme="minorHAnsi"/>
      <w:lang w:eastAsia="en-US"/>
    </w:rPr>
  </w:style>
  <w:style w:type="paragraph" w:customStyle="1" w:styleId="F94A2DC7F52146B6B6CFD0768DE1DC872">
    <w:name w:val="F94A2DC7F52146B6B6CFD0768DE1DC872"/>
    <w:rsid w:val="00EF6B06"/>
    <w:pPr>
      <w:spacing w:after="0" w:line="240" w:lineRule="auto"/>
    </w:pPr>
    <w:rPr>
      <w:rFonts w:eastAsiaTheme="minorHAnsi"/>
      <w:lang w:eastAsia="en-US"/>
    </w:rPr>
  </w:style>
  <w:style w:type="paragraph" w:customStyle="1" w:styleId="99ABDEB4D02E4B02B038EE14026A50BE2">
    <w:name w:val="99ABDEB4D02E4B02B038EE14026A50BE2"/>
    <w:rsid w:val="00EF6B06"/>
    <w:pPr>
      <w:spacing w:after="0" w:line="240" w:lineRule="auto"/>
    </w:pPr>
    <w:rPr>
      <w:rFonts w:eastAsiaTheme="minorHAnsi"/>
      <w:lang w:eastAsia="en-US"/>
    </w:rPr>
  </w:style>
  <w:style w:type="paragraph" w:customStyle="1" w:styleId="8FCAC94D3CC94750B51900429F8F46082">
    <w:name w:val="8FCAC94D3CC94750B51900429F8F46082"/>
    <w:rsid w:val="00EF6B06"/>
    <w:pPr>
      <w:spacing w:after="0" w:line="240" w:lineRule="auto"/>
    </w:pPr>
    <w:rPr>
      <w:rFonts w:eastAsiaTheme="minorHAnsi"/>
      <w:lang w:eastAsia="en-US"/>
    </w:rPr>
  </w:style>
  <w:style w:type="paragraph" w:customStyle="1" w:styleId="A0124410A73749E48D6238B9C5CC9F9A2">
    <w:name w:val="A0124410A73749E48D6238B9C5CC9F9A2"/>
    <w:rsid w:val="00EF6B06"/>
    <w:pPr>
      <w:spacing w:after="0" w:line="240" w:lineRule="auto"/>
    </w:pPr>
    <w:rPr>
      <w:rFonts w:eastAsiaTheme="minorHAnsi"/>
      <w:lang w:eastAsia="en-US"/>
    </w:rPr>
  </w:style>
  <w:style w:type="paragraph" w:customStyle="1" w:styleId="C40EE3F8D938406689615910F64334F82">
    <w:name w:val="C40EE3F8D938406689615910F64334F82"/>
    <w:rsid w:val="00EF6B06"/>
    <w:pPr>
      <w:spacing w:after="0" w:line="240" w:lineRule="auto"/>
    </w:pPr>
    <w:rPr>
      <w:rFonts w:eastAsiaTheme="minorHAnsi"/>
      <w:lang w:eastAsia="en-US"/>
    </w:rPr>
  </w:style>
  <w:style w:type="paragraph" w:customStyle="1" w:styleId="D33AB8329E15457BA2E7432A4AF4310A2">
    <w:name w:val="D33AB8329E15457BA2E7432A4AF4310A2"/>
    <w:rsid w:val="00EF6B06"/>
    <w:pPr>
      <w:spacing w:after="0" w:line="240" w:lineRule="auto"/>
    </w:pPr>
    <w:rPr>
      <w:rFonts w:eastAsiaTheme="minorHAnsi"/>
      <w:lang w:eastAsia="en-US"/>
    </w:rPr>
  </w:style>
  <w:style w:type="paragraph" w:customStyle="1" w:styleId="7201AE58C42F454B9DA0517EB4D0FF0B2">
    <w:name w:val="7201AE58C42F454B9DA0517EB4D0FF0B2"/>
    <w:rsid w:val="00EF6B06"/>
    <w:pPr>
      <w:spacing w:after="0" w:line="240" w:lineRule="auto"/>
    </w:pPr>
    <w:rPr>
      <w:rFonts w:eastAsiaTheme="minorHAnsi"/>
      <w:lang w:eastAsia="en-US"/>
    </w:rPr>
  </w:style>
  <w:style w:type="paragraph" w:customStyle="1" w:styleId="4915C0BAD31C4E7081CA3C7EFAFC6B842">
    <w:name w:val="4915C0BAD31C4E7081CA3C7EFAFC6B842"/>
    <w:rsid w:val="00EF6B06"/>
    <w:pPr>
      <w:spacing w:after="0" w:line="240" w:lineRule="auto"/>
    </w:pPr>
    <w:rPr>
      <w:rFonts w:eastAsiaTheme="minorHAnsi"/>
      <w:lang w:eastAsia="en-US"/>
    </w:rPr>
  </w:style>
  <w:style w:type="paragraph" w:customStyle="1" w:styleId="1EEB0EF37B1C4AB49B7D8793D7845B172">
    <w:name w:val="1EEB0EF37B1C4AB49B7D8793D7845B172"/>
    <w:rsid w:val="00EF6B06"/>
    <w:pPr>
      <w:spacing w:after="0" w:line="240" w:lineRule="auto"/>
    </w:pPr>
    <w:rPr>
      <w:rFonts w:eastAsiaTheme="minorHAnsi"/>
      <w:lang w:eastAsia="en-US"/>
    </w:rPr>
  </w:style>
  <w:style w:type="paragraph" w:customStyle="1" w:styleId="097E2F42F85A4CD3AA9B01BBD337706B2">
    <w:name w:val="097E2F42F85A4CD3AA9B01BBD337706B2"/>
    <w:rsid w:val="00EF6B06"/>
    <w:pPr>
      <w:spacing w:after="0" w:line="240" w:lineRule="auto"/>
    </w:pPr>
    <w:rPr>
      <w:rFonts w:eastAsiaTheme="minorHAnsi"/>
      <w:lang w:eastAsia="en-US"/>
    </w:rPr>
  </w:style>
  <w:style w:type="paragraph" w:customStyle="1" w:styleId="9DB6B9F061DA41DABB182E52A845EC7F2">
    <w:name w:val="9DB6B9F061DA41DABB182E52A845EC7F2"/>
    <w:rsid w:val="00EF6B06"/>
    <w:pPr>
      <w:spacing w:after="0" w:line="240" w:lineRule="auto"/>
    </w:pPr>
    <w:rPr>
      <w:rFonts w:eastAsiaTheme="minorHAnsi"/>
      <w:lang w:eastAsia="en-US"/>
    </w:rPr>
  </w:style>
  <w:style w:type="paragraph" w:customStyle="1" w:styleId="DAD4EDCD8B6845398997E897750C150C2">
    <w:name w:val="DAD4EDCD8B6845398997E897750C150C2"/>
    <w:rsid w:val="00EF6B06"/>
    <w:pPr>
      <w:spacing w:after="0" w:line="240" w:lineRule="auto"/>
    </w:pPr>
    <w:rPr>
      <w:rFonts w:eastAsiaTheme="minorHAnsi"/>
      <w:lang w:eastAsia="en-US"/>
    </w:rPr>
  </w:style>
  <w:style w:type="paragraph" w:customStyle="1" w:styleId="FEE41C987A8941B1917CDB0F2B42F3252">
    <w:name w:val="FEE41C987A8941B1917CDB0F2B42F3252"/>
    <w:rsid w:val="00EF6B06"/>
    <w:pPr>
      <w:spacing w:after="0" w:line="240" w:lineRule="auto"/>
    </w:pPr>
    <w:rPr>
      <w:rFonts w:eastAsiaTheme="minorHAnsi"/>
      <w:lang w:eastAsia="en-US"/>
    </w:rPr>
  </w:style>
  <w:style w:type="paragraph" w:customStyle="1" w:styleId="F1C6827C115C49B68CC985CEC57725552">
    <w:name w:val="F1C6827C115C49B68CC985CEC57725552"/>
    <w:rsid w:val="00EF6B06"/>
    <w:pPr>
      <w:spacing w:after="0" w:line="240" w:lineRule="auto"/>
    </w:pPr>
    <w:rPr>
      <w:rFonts w:eastAsiaTheme="minorHAnsi"/>
      <w:lang w:eastAsia="en-US"/>
    </w:rPr>
  </w:style>
  <w:style w:type="paragraph" w:customStyle="1" w:styleId="75FB5F8193BD4003860381AFF095F15A2">
    <w:name w:val="75FB5F8193BD4003860381AFF095F15A2"/>
    <w:rsid w:val="00EF6B06"/>
    <w:pPr>
      <w:spacing w:after="0" w:line="240" w:lineRule="auto"/>
    </w:pPr>
    <w:rPr>
      <w:rFonts w:eastAsiaTheme="minorHAnsi"/>
      <w:lang w:eastAsia="en-US"/>
    </w:rPr>
  </w:style>
  <w:style w:type="paragraph" w:customStyle="1" w:styleId="5C5AF9A56C724A138BA0482E63DE11412">
    <w:name w:val="5C5AF9A56C724A138BA0482E63DE11412"/>
    <w:rsid w:val="00EF6B06"/>
    <w:pPr>
      <w:spacing w:after="0" w:line="240" w:lineRule="auto"/>
    </w:pPr>
    <w:rPr>
      <w:rFonts w:eastAsiaTheme="minorHAnsi"/>
      <w:lang w:eastAsia="en-US"/>
    </w:rPr>
  </w:style>
  <w:style w:type="paragraph" w:customStyle="1" w:styleId="AE6B2131C7BC4B7480559D1B697686F32">
    <w:name w:val="AE6B2131C7BC4B7480559D1B697686F32"/>
    <w:rsid w:val="00EF6B06"/>
    <w:pPr>
      <w:spacing w:after="0" w:line="240" w:lineRule="auto"/>
    </w:pPr>
    <w:rPr>
      <w:rFonts w:eastAsiaTheme="minorHAnsi"/>
      <w:lang w:eastAsia="en-US"/>
    </w:rPr>
  </w:style>
  <w:style w:type="paragraph" w:customStyle="1" w:styleId="711623AB056743248D3C97DCF97877B32">
    <w:name w:val="711623AB056743248D3C97DCF97877B32"/>
    <w:rsid w:val="00EF6B06"/>
    <w:pPr>
      <w:spacing w:after="0" w:line="240" w:lineRule="auto"/>
    </w:pPr>
    <w:rPr>
      <w:rFonts w:eastAsiaTheme="minorHAnsi"/>
      <w:lang w:eastAsia="en-US"/>
    </w:rPr>
  </w:style>
  <w:style w:type="paragraph" w:customStyle="1" w:styleId="EE15E1F58134422EA46C6938CA2B612C2">
    <w:name w:val="EE15E1F58134422EA46C6938CA2B612C2"/>
    <w:rsid w:val="00EF6B06"/>
    <w:pPr>
      <w:spacing w:after="0" w:line="240" w:lineRule="auto"/>
    </w:pPr>
    <w:rPr>
      <w:rFonts w:eastAsiaTheme="minorHAnsi"/>
      <w:lang w:eastAsia="en-US"/>
    </w:rPr>
  </w:style>
  <w:style w:type="paragraph" w:customStyle="1" w:styleId="B10B98E15AF4423991B1F3DB71439D7C2">
    <w:name w:val="B10B98E15AF4423991B1F3DB71439D7C2"/>
    <w:rsid w:val="00EF6B06"/>
    <w:pPr>
      <w:spacing w:after="0" w:line="240" w:lineRule="auto"/>
    </w:pPr>
    <w:rPr>
      <w:rFonts w:eastAsiaTheme="minorHAnsi"/>
      <w:lang w:eastAsia="en-US"/>
    </w:rPr>
  </w:style>
  <w:style w:type="paragraph" w:customStyle="1" w:styleId="D28A0D0B5ECF49088BA8C887D3F2232B2">
    <w:name w:val="D28A0D0B5ECF49088BA8C887D3F2232B2"/>
    <w:rsid w:val="00EF6B06"/>
    <w:pPr>
      <w:spacing w:after="0" w:line="240" w:lineRule="auto"/>
    </w:pPr>
    <w:rPr>
      <w:rFonts w:eastAsiaTheme="minorHAnsi"/>
      <w:lang w:eastAsia="en-US"/>
    </w:rPr>
  </w:style>
  <w:style w:type="paragraph" w:customStyle="1" w:styleId="306A3DB969674612A734708DFFD4CE2E2">
    <w:name w:val="306A3DB969674612A734708DFFD4CE2E2"/>
    <w:rsid w:val="00EF6B06"/>
    <w:pPr>
      <w:spacing w:after="0" w:line="240" w:lineRule="auto"/>
    </w:pPr>
    <w:rPr>
      <w:rFonts w:eastAsiaTheme="minorHAnsi"/>
      <w:lang w:eastAsia="en-US"/>
    </w:rPr>
  </w:style>
  <w:style w:type="paragraph" w:customStyle="1" w:styleId="CCD60BFA125E40E7A55616828241184A2">
    <w:name w:val="CCD60BFA125E40E7A55616828241184A2"/>
    <w:rsid w:val="00EF6B06"/>
    <w:pPr>
      <w:spacing w:after="0" w:line="240" w:lineRule="auto"/>
    </w:pPr>
    <w:rPr>
      <w:rFonts w:eastAsiaTheme="minorHAnsi"/>
      <w:lang w:eastAsia="en-US"/>
    </w:rPr>
  </w:style>
  <w:style w:type="paragraph" w:customStyle="1" w:styleId="76536ABC3CC54503ACF236FF42907AEB2">
    <w:name w:val="76536ABC3CC54503ACF236FF42907AEB2"/>
    <w:rsid w:val="00EF6B06"/>
    <w:pPr>
      <w:spacing w:after="0" w:line="240" w:lineRule="auto"/>
    </w:pPr>
    <w:rPr>
      <w:rFonts w:eastAsiaTheme="minorHAnsi"/>
      <w:lang w:eastAsia="en-US"/>
    </w:rPr>
  </w:style>
  <w:style w:type="paragraph" w:customStyle="1" w:styleId="BBC60E2D73C94E648874109A80E36FC62">
    <w:name w:val="BBC60E2D73C94E648874109A80E36FC62"/>
    <w:rsid w:val="00EF6B06"/>
    <w:pPr>
      <w:spacing w:after="0" w:line="240" w:lineRule="auto"/>
    </w:pPr>
    <w:rPr>
      <w:rFonts w:eastAsiaTheme="minorHAnsi"/>
      <w:lang w:eastAsia="en-US"/>
    </w:rPr>
  </w:style>
  <w:style w:type="paragraph" w:customStyle="1" w:styleId="F4DC3C8F6B7A4332A55AD931AE6DFDEA2">
    <w:name w:val="F4DC3C8F6B7A4332A55AD931AE6DFDEA2"/>
    <w:rsid w:val="00EF6B06"/>
    <w:pPr>
      <w:spacing w:after="0" w:line="240" w:lineRule="auto"/>
    </w:pPr>
    <w:rPr>
      <w:rFonts w:eastAsiaTheme="minorHAnsi"/>
      <w:lang w:eastAsia="en-US"/>
    </w:rPr>
  </w:style>
  <w:style w:type="paragraph" w:customStyle="1" w:styleId="CD67239564E74204AF452AC165E685A82">
    <w:name w:val="CD67239564E74204AF452AC165E685A82"/>
    <w:rsid w:val="00EF6B06"/>
    <w:pPr>
      <w:spacing w:after="0" w:line="240" w:lineRule="auto"/>
    </w:pPr>
    <w:rPr>
      <w:rFonts w:eastAsiaTheme="minorHAnsi"/>
      <w:lang w:eastAsia="en-US"/>
    </w:rPr>
  </w:style>
  <w:style w:type="paragraph" w:customStyle="1" w:styleId="18D646830CA84577A31EF4A7309E44252">
    <w:name w:val="18D646830CA84577A31EF4A7309E44252"/>
    <w:rsid w:val="00EF6B06"/>
    <w:pPr>
      <w:spacing w:after="0" w:line="240" w:lineRule="auto"/>
    </w:pPr>
    <w:rPr>
      <w:rFonts w:eastAsiaTheme="minorHAnsi"/>
      <w:lang w:eastAsia="en-US"/>
    </w:rPr>
  </w:style>
  <w:style w:type="paragraph" w:customStyle="1" w:styleId="BF6907CEDF5940DE898F96CD13C1F8C42">
    <w:name w:val="BF6907CEDF5940DE898F96CD13C1F8C42"/>
    <w:rsid w:val="00EF6B06"/>
    <w:pPr>
      <w:spacing w:after="0" w:line="240" w:lineRule="auto"/>
    </w:pPr>
    <w:rPr>
      <w:rFonts w:eastAsiaTheme="minorHAnsi"/>
      <w:lang w:eastAsia="en-US"/>
    </w:rPr>
  </w:style>
  <w:style w:type="paragraph" w:customStyle="1" w:styleId="E5F904CB95FA46AEBB66716859BB5EA62">
    <w:name w:val="E5F904CB95FA46AEBB66716859BB5EA62"/>
    <w:rsid w:val="00EF6B06"/>
    <w:pPr>
      <w:spacing w:after="0" w:line="240" w:lineRule="auto"/>
    </w:pPr>
    <w:rPr>
      <w:rFonts w:eastAsiaTheme="minorHAnsi"/>
      <w:lang w:eastAsia="en-US"/>
    </w:rPr>
  </w:style>
  <w:style w:type="paragraph" w:customStyle="1" w:styleId="1E1B678D695C451982C05071EEB32B2B2">
    <w:name w:val="1E1B678D695C451982C05071EEB32B2B2"/>
    <w:rsid w:val="00EF6B06"/>
    <w:pPr>
      <w:spacing w:after="0" w:line="240" w:lineRule="auto"/>
    </w:pPr>
    <w:rPr>
      <w:rFonts w:eastAsiaTheme="minorHAnsi"/>
      <w:lang w:eastAsia="en-US"/>
    </w:rPr>
  </w:style>
  <w:style w:type="paragraph" w:customStyle="1" w:styleId="495B3EA0126A4C0C8EFE0909303C61712">
    <w:name w:val="495B3EA0126A4C0C8EFE0909303C61712"/>
    <w:rsid w:val="00EF6B06"/>
    <w:pPr>
      <w:spacing w:after="0" w:line="240" w:lineRule="auto"/>
    </w:pPr>
    <w:rPr>
      <w:rFonts w:eastAsiaTheme="minorHAnsi"/>
      <w:lang w:eastAsia="en-US"/>
    </w:rPr>
  </w:style>
  <w:style w:type="paragraph" w:customStyle="1" w:styleId="AEEFD1E529EB458583A437EFFF0965722">
    <w:name w:val="AEEFD1E529EB458583A437EFFF0965722"/>
    <w:rsid w:val="00EF6B06"/>
    <w:pPr>
      <w:spacing w:after="0" w:line="240" w:lineRule="auto"/>
    </w:pPr>
    <w:rPr>
      <w:rFonts w:eastAsiaTheme="minorHAnsi"/>
      <w:lang w:eastAsia="en-US"/>
    </w:rPr>
  </w:style>
  <w:style w:type="paragraph" w:customStyle="1" w:styleId="96135A2A94D947D8840DE3CA94B07CCB2">
    <w:name w:val="96135A2A94D947D8840DE3CA94B07CCB2"/>
    <w:rsid w:val="00EF6B06"/>
    <w:pPr>
      <w:spacing w:after="0" w:line="240" w:lineRule="auto"/>
    </w:pPr>
    <w:rPr>
      <w:rFonts w:eastAsiaTheme="minorHAnsi"/>
      <w:lang w:eastAsia="en-US"/>
    </w:rPr>
  </w:style>
  <w:style w:type="paragraph" w:customStyle="1" w:styleId="FE3F5D4248474E33A2D0110F5D733D232">
    <w:name w:val="FE3F5D4248474E33A2D0110F5D733D232"/>
    <w:rsid w:val="00EF6B06"/>
    <w:pPr>
      <w:spacing w:after="0" w:line="240" w:lineRule="auto"/>
    </w:pPr>
    <w:rPr>
      <w:rFonts w:eastAsiaTheme="minorHAnsi"/>
      <w:lang w:eastAsia="en-US"/>
    </w:rPr>
  </w:style>
  <w:style w:type="paragraph" w:customStyle="1" w:styleId="15752DED13C04DB1B5CB23D6A02087372">
    <w:name w:val="15752DED13C04DB1B5CB23D6A02087372"/>
    <w:rsid w:val="00EF6B06"/>
    <w:pPr>
      <w:spacing w:after="0" w:line="240" w:lineRule="auto"/>
    </w:pPr>
    <w:rPr>
      <w:rFonts w:eastAsiaTheme="minorHAnsi"/>
      <w:lang w:eastAsia="en-US"/>
    </w:rPr>
  </w:style>
  <w:style w:type="paragraph" w:customStyle="1" w:styleId="64E0840797F54501A5545558F035C2012">
    <w:name w:val="64E0840797F54501A5545558F035C2012"/>
    <w:rsid w:val="00EF6B06"/>
    <w:pPr>
      <w:spacing w:after="0" w:line="240" w:lineRule="auto"/>
    </w:pPr>
    <w:rPr>
      <w:rFonts w:eastAsiaTheme="minorHAnsi"/>
      <w:lang w:eastAsia="en-US"/>
    </w:rPr>
  </w:style>
  <w:style w:type="paragraph" w:customStyle="1" w:styleId="F34E2E68716843E4BFB186CD807C503E2">
    <w:name w:val="F34E2E68716843E4BFB186CD807C503E2"/>
    <w:rsid w:val="00EF6B06"/>
    <w:pPr>
      <w:spacing w:after="0" w:line="240" w:lineRule="auto"/>
    </w:pPr>
    <w:rPr>
      <w:rFonts w:eastAsiaTheme="minorHAnsi"/>
      <w:lang w:eastAsia="en-US"/>
    </w:rPr>
  </w:style>
  <w:style w:type="paragraph" w:customStyle="1" w:styleId="BDD42375943D489FAD6B380C7A317DA72">
    <w:name w:val="BDD42375943D489FAD6B380C7A317DA72"/>
    <w:rsid w:val="00EF6B06"/>
    <w:pPr>
      <w:spacing w:after="0" w:line="240" w:lineRule="auto"/>
    </w:pPr>
    <w:rPr>
      <w:rFonts w:eastAsiaTheme="minorHAnsi"/>
      <w:lang w:eastAsia="en-US"/>
    </w:rPr>
  </w:style>
  <w:style w:type="paragraph" w:customStyle="1" w:styleId="5B4A64AB086F4DFF9EFA96D0C2F42F0B2">
    <w:name w:val="5B4A64AB086F4DFF9EFA96D0C2F42F0B2"/>
    <w:rsid w:val="00EF6B06"/>
    <w:pPr>
      <w:spacing w:after="0" w:line="240" w:lineRule="auto"/>
    </w:pPr>
    <w:rPr>
      <w:rFonts w:eastAsiaTheme="minorHAnsi"/>
      <w:lang w:eastAsia="en-US"/>
    </w:rPr>
  </w:style>
  <w:style w:type="paragraph" w:customStyle="1" w:styleId="FEC656E244DE4BD1895FE2E33671D4B92">
    <w:name w:val="FEC656E244DE4BD1895FE2E33671D4B92"/>
    <w:rsid w:val="00EF6B06"/>
    <w:pPr>
      <w:spacing w:after="0" w:line="240" w:lineRule="auto"/>
    </w:pPr>
    <w:rPr>
      <w:rFonts w:eastAsiaTheme="minorHAnsi"/>
      <w:lang w:eastAsia="en-US"/>
    </w:rPr>
  </w:style>
  <w:style w:type="paragraph" w:customStyle="1" w:styleId="BC6749EBB91148378E3EA8A19DAD3F3B2">
    <w:name w:val="BC6749EBB91148378E3EA8A19DAD3F3B2"/>
    <w:rsid w:val="00EF6B06"/>
    <w:pPr>
      <w:spacing w:after="0" w:line="240" w:lineRule="auto"/>
    </w:pPr>
    <w:rPr>
      <w:rFonts w:eastAsiaTheme="minorHAnsi"/>
      <w:lang w:eastAsia="en-US"/>
    </w:rPr>
  </w:style>
  <w:style w:type="paragraph" w:customStyle="1" w:styleId="BEF4106A7A244C2498A785B022BDDBAD2">
    <w:name w:val="BEF4106A7A244C2498A785B022BDDBAD2"/>
    <w:rsid w:val="00EF6B06"/>
    <w:pPr>
      <w:spacing w:after="0" w:line="240" w:lineRule="auto"/>
    </w:pPr>
    <w:rPr>
      <w:rFonts w:eastAsiaTheme="minorHAnsi"/>
      <w:lang w:eastAsia="en-US"/>
    </w:rPr>
  </w:style>
  <w:style w:type="paragraph" w:customStyle="1" w:styleId="7ED38DFB6F2E4E15A121B2FECBAD42132">
    <w:name w:val="7ED38DFB6F2E4E15A121B2FECBAD42132"/>
    <w:rsid w:val="00EF6B06"/>
    <w:pPr>
      <w:spacing w:after="0" w:line="240" w:lineRule="auto"/>
    </w:pPr>
    <w:rPr>
      <w:rFonts w:eastAsiaTheme="minorHAnsi"/>
      <w:lang w:eastAsia="en-US"/>
    </w:rPr>
  </w:style>
  <w:style w:type="paragraph" w:customStyle="1" w:styleId="7F035912038D42468A0377DA473D4AA72">
    <w:name w:val="7F035912038D42468A0377DA473D4AA72"/>
    <w:rsid w:val="00EF6B06"/>
    <w:pPr>
      <w:spacing w:after="0" w:line="240" w:lineRule="auto"/>
    </w:pPr>
    <w:rPr>
      <w:rFonts w:eastAsiaTheme="minorHAnsi"/>
      <w:lang w:eastAsia="en-US"/>
    </w:rPr>
  </w:style>
  <w:style w:type="paragraph" w:customStyle="1" w:styleId="571732CA1742425CA2BB83988E7BB8732">
    <w:name w:val="571732CA1742425CA2BB83988E7BB8732"/>
    <w:rsid w:val="00EF6B06"/>
    <w:pPr>
      <w:spacing w:after="0" w:line="240" w:lineRule="auto"/>
    </w:pPr>
    <w:rPr>
      <w:rFonts w:eastAsiaTheme="minorHAnsi"/>
      <w:lang w:eastAsia="en-US"/>
    </w:rPr>
  </w:style>
  <w:style w:type="paragraph" w:customStyle="1" w:styleId="BD929646315B4AA4BBE005D43CBE9E822">
    <w:name w:val="BD929646315B4AA4BBE005D43CBE9E822"/>
    <w:rsid w:val="00EF6B06"/>
    <w:pPr>
      <w:spacing w:after="0" w:line="240" w:lineRule="auto"/>
    </w:pPr>
    <w:rPr>
      <w:rFonts w:eastAsiaTheme="minorHAnsi"/>
      <w:lang w:eastAsia="en-US"/>
    </w:rPr>
  </w:style>
  <w:style w:type="paragraph" w:customStyle="1" w:styleId="5DBAE1C8BE3B47069B53BE1ECB8566D42">
    <w:name w:val="5DBAE1C8BE3B47069B53BE1ECB8566D42"/>
    <w:rsid w:val="00EF6B06"/>
    <w:pPr>
      <w:spacing w:after="0" w:line="240" w:lineRule="auto"/>
    </w:pPr>
    <w:rPr>
      <w:rFonts w:eastAsiaTheme="minorHAnsi"/>
      <w:lang w:eastAsia="en-US"/>
    </w:rPr>
  </w:style>
  <w:style w:type="paragraph" w:customStyle="1" w:styleId="BB14B55371F24E5783B70CBEE85BEE612">
    <w:name w:val="BB14B55371F24E5783B70CBEE85BEE612"/>
    <w:rsid w:val="00EF6B06"/>
    <w:pPr>
      <w:spacing w:after="0" w:line="240" w:lineRule="auto"/>
    </w:pPr>
    <w:rPr>
      <w:rFonts w:eastAsiaTheme="minorHAnsi"/>
      <w:lang w:eastAsia="en-US"/>
    </w:rPr>
  </w:style>
  <w:style w:type="paragraph" w:customStyle="1" w:styleId="E1B9C09F6198479AA5DDA9ED2FE716C42">
    <w:name w:val="E1B9C09F6198479AA5DDA9ED2FE716C42"/>
    <w:rsid w:val="00EF6B06"/>
    <w:pPr>
      <w:spacing w:after="0" w:line="240" w:lineRule="auto"/>
    </w:pPr>
    <w:rPr>
      <w:rFonts w:eastAsiaTheme="minorHAnsi"/>
      <w:lang w:eastAsia="en-US"/>
    </w:rPr>
  </w:style>
  <w:style w:type="paragraph" w:customStyle="1" w:styleId="689C765CCE074B16A8A20D3DB32F619D2">
    <w:name w:val="689C765CCE074B16A8A20D3DB32F619D2"/>
    <w:rsid w:val="00EF6B06"/>
    <w:pPr>
      <w:spacing w:after="0" w:line="240" w:lineRule="auto"/>
    </w:pPr>
    <w:rPr>
      <w:rFonts w:eastAsiaTheme="minorHAnsi"/>
      <w:lang w:eastAsia="en-US"/>
    </w:rPr>
  </w:style>
  <w:style w:type="paragraph" w:customStyle="1" w:styleId="9960883641344AA8B33F2228943ED2622">
    <w:name w:val="9960883641344AA8B33F2228943ED2622"/>
    <w:rsid w:val="00EF6B06"/>
    <w:pPr>
      <w:spacing w:after="0" w:line="240" w:lineRule="auto"/>
    </w:pPr>
    <w:rPr>
      <w:rFonts w:eastAsiaTheme="minorHAnsi"/>
      <w:lang w:eastAsia="en-US"/>
    </w:rPr>
  </w:style>
  <w:style w:type="paragraph" w:customStyle="1" w:styleId="A64A7CB2B206407094C9AC7A48DCE9002">
    <w:name w:val="A64A7CB2B206407094C9AC7A48DCE9002"/>
    <w:rsid w:val="00EF6B06"/>
    <w:pPr>
      <w:spacing w:after="0" w:line="240" w:lineRule="auto"/>
    </w:pPr>
    <w:rPr>
      <w:rFonts w:eastAsiaTheme="minorHAnsi"/>
      <w:lang w:eastAsia="en-US"/>
    </w:rPr>
  </w:style>
  <w:style w:type="paragraph" w:customStyle="1" w:styleId="746E630EBC0C4A08BC55155AE5048A382">
    <w:name w:val="746E630EBC0C4A08BC55155AE5048A382"/>
    <w:rsid w:val="00EF6B06"/>
    <w:pPr>
      <w:spacing w:after="0" w:line="240" w:lineRule="auto"/>
    </w:pPr>
    <w:rPr>
      <w:rFonts w:eastAsiaTheme="minorHAnsi"/>
      <w:lang w:eastAsia="en-US"/>
    </w:rPr>
  </w:style>
  <w:style w:type="paragraph" w:customStyle="1" w:styleId="E38C22E8F91E4150A50F949C9C0F252B2">
    <w:name w:val="E38C22E8F91E4150A50F949C9C0F252B2"/>
    <w:rsid w:val="00EF6B06"/>
    <w:pPr>
      <w:spacing w:after="0" w:line="240" w:lineRule="auto"/>
    </w:pPr>
    <w:rPr>
      <w:rFonts w:eastAsiaTheme="minorHAnsi"/>
      <w:lang w:eastAsia="en-US"/>
    </w:rPr>
  </w:style>
  <w:style w:type="paragraph" w:customStyle="1" w:styleId="6AF717179B654949AB622F92AEB3AF822">
    <w:name w:val="6AF717179B654949AB622F92AEB3AF822"/>
    <w:rsid w:val="00EF6B06"/>
    <w:pPr>
      <w:spacing w:after="0" w:line="240" w:lineRule="auto"/>
    </w:pPr>
    <w:rPr>
      <w:rFonts w:eastAsiaTheme="minorHAnsi"/>
      <w:lang w:eastAsia="en-US"/>
    </w:rPr>
  </w:style>
  <w:style w:type="paragraph" w:customStyle="1" w:styleId="ABDAFE96DCD14491ACECBA33E7471C8F2">
    <w:name w:val="ABDAFE96DCD14491ACECBA33E7471C8F2"/>
    <w:rsid w:val="00EF6B06"/>
    <w:pPr>
      <w:spacing w:after="0" w:line="240" w:lineRule="auto"/>
    </w:pPr>
    <w:rPr>
      <w:rFonts w:eastAsiaTheme="minorHAnsi"/>
      <w:lang w:eastAsia="en-US"/>
    </w:rPr>
  </w:style>
  <w:style w:type="paragraph" w:customStyle="1" w:styleId="0C6A06A374754EE591656336DEEB8B662">
    <w:name w:val="0C6A06A374754EE591656336DEEB8B662"/>
    <w:rsid w:val="00EF6B06"/>
    <w:pPr>
      <w:spacing w:after="0" w:line="240" w:lineRule="auto"/>
    </w:pPr>
    <w:rPr>
      <w:rFonts w:eastAsiaTheme="minorHAnsi"/>
      <w:lang w:eastAsia="en-US"/>
    </w:rPr>
  </w:style>
  <w:style w:type="paragraph" w:customStyle="1" w:styleId="51DEC1A15835460482285265D1629DD82">
    <w:name w:val="51DEC1A15835460482285265D1629DD82"/>
    <w:rsid w:val="00EF6B06"/>
    <w:pPr>
      <w:spacing w:after="0" w:line="240" w:lineRule="auto"/>
    </w:pPr>
    <w:rPr>
      <w:rFonts w:eastAsiaTheme="minorHAnsi"/>
      <w:lang w:eastAsia="en-US"/>
    </w:rPr>
  </w:style>
  <w:style w:type="paragraph" w:customStyle="1" w:styleId="80DC527C8D6B4D4CBFA92F99D32EE36C2">
    <w:name w:val="80DC527C8D6B4D4CBFA92F99D32EE36C2"/>
    <w:rsid w:val="00EF6B06"/>
    <w:pPr>
      <w:spacing w:after="0" w:line="240" w:lineRule="auto"/>
    </w:pPr>
    <w:rPr>
      <w:rFonts w:eastAsiaTheme="minorHAnsi"/>
      <w:lang w:eastAsia="en-US"/>
    </w:rPr>
  </w:style>
  <w:style w:type="paragraph" w:customStyle="1" w:styleId="8DE45F1446ED42849F963B16A02E13572">
    <w:name w:val="8DE45F1446ED42849F963B16A02E13572"/>
    <w:rsid w:val="00EF6B06"/>
    <w:pPr>
      <w:spacing w:after="0" w:line="240" w:lineRule="auto"/>
    </w:pPr>
    <w:rPr>
      <w:rFonts w:eastAsiaTheme="minorHAnsi"/>
      <w:lang w:eastAsia="en-US"/>
    </w:rPr>
  </w:style>
  <w:style w:type="paragraph" w:customStyle="1" w:styleId="C20B0DAFB1AB45519AE99C9982177E702">
    <w:name w:val="C20B0DAFB1AB45519AE99C9982177E702"/>
    <w:rsid w:val="00EF6B06"/>
    <w:pPr>
      <w:spacing w:after="0" w:line="240" w:lineRule="auto"/>
    </w:pPr>
    <w:rPr>
      <w:rFonts w:eastAsiaTheme="minorHAnsi"/>
      <w:lang w:eastAsia="en-US"/>
    </w:rPr>
  </w:style>
  <w:style w:type="paragraph" w:customStyle="1" w:styleId="95C0911936EB40ACB34C0A200F4986CC2">
    <w:name w:val="95C0911936EB40ACB34C0A200F4986CC2"/>
    <w:rsid w:val="00EF6B06"/>
    <w:pPr>
      <w:spacing w:after="0" w:line="240" w:lineRule="auto"/>
    </w:pPr>
    <w:rPr>
      <w:rFonts w:eastAsiaTheme="minorHAnsi"/>
      <w:lang w:eastAsia="en-US"/>
    </w:rPr>
  </w:style>
  <w:style w:type="paragraph" w:customStyle="1" w:styleId="E8F65AD6F3BC4DA0A81B4501421C136E2">
    <w:name w:val="E8F65AD6F3BC4DA0A81B4501421C136E2"/>
    <w:rsid w:val="00EF6B06"/>
    <w:pPr>
      <w:spacing w:after="0" w:line="240" w:lineRule="auto"/>
    </w:pPr>
    <w:rPr>
      <w:rFonts w:eastAsiaTheme="minorHAnsi"/>
      <w:lang w:eastAsia="en-US"/>
    </w:rPr>
  </w:style>
  <w:style w:type="paragraph" w:customStyle="1" w:styleId="FF7DD3E10C78423D994EC0E1F561C72D2">
    <w:name w:val="FF7DD3E10C78423D994EC0E1F561C72D2"/>
    <w:rsid w:val="00EF6B06"/>
    <w:pPr>
      <w:spacing w:after="0" w:line="240" w:lineRule="auto"/>
    </w:pPr>
    <w:rPr>
      <w:rFonts w:eastAsiaTheme="minorHAnsi"/>
      <w:lang w:eastAsia="en-US"/>
    </w:rPr>
  </w:style>
  <w:style w:type="paragraph" w:customStyle="1" w:styleId="BC3EE67C0CE94F1BA76AFCE7035C0FFC2">
    <w:name w:val="BC3EE67C0CE94F1BA76AFCE7035C0FFC2"/>
    <w:rsid w:val="00EF6B06"/>
    <w:pPr>
      <w:spacing w:after="0" w:line="240" w:lineRule="auto"/>
    </w:pPr>
    <w:rPr>
      <w:rFonts w:eastAsiaTheme="minorHAnsi"/>
      <w:lang w:eastAsia="en-US"/>
    </w:rPr>
  </w:style>
  <w:style w:type="paragraph" w:customStyle="1" w:styleId="FD157FA58ADF4F94968A31F5ADD7FDB42">
    <w:name w:val="FD157FA58ADF4F94968A31F5ADD7FDB42"/>
    <w:rsid w:val="00EF6B06"/>
    <w:pPr>
      <w:spacing w:after="0" w:line="240" w:lineRule="auto"/>
    </w:pPr>
    <w:rPr>
      <w:rFonts w:eastAsiaTheme="minorHAnsi"/>
      <w:lang w:eastAsia="en-US"/>
    </w:rPr>
  </w:style>
  <w:style w:type="paragraph" w:customStyle="1" w:styleId="99D157A837344A34A119D46BDDEBCCB52">
    <w:name w:val="99D157A837344A34A119D46BDDEBCCB52"/>
    <w:rsid w:val="00EF6B06"/>
    <w:pPr>
      <w:spacing w:after="0" w:line="240" w:lineRule="auto"/>
    </w:pPr>
    <w:rPr>
      <w:rFonts w:eastAsiaTheme="minorHAnsi"/>
      <w:lang w:eastAsia="en-US"/>
    </w:rPr>
  </w:style>
  <w:style w:type="paragraph" w:customStyle="1" w:styleId="EC227F46713B460D8BAB8E55761FA9882">
    <w:name w:val="EC227F46713B460D8BAB8E55761FA9882"/>
    <w:rsid w:val="00EF6B06"/>
    <w:pPr>
      <w:spacing w:after="0" w:line="240" w:lineRule="auto"/>
    </w:pPr>
    <w:rPr>
      <w:rFonts w:eastAsiaTheme="minorHAnsi"/>
      <w:lang w:eastAsia="en-US"/>
    </w:rPr>
  </w:style>
  <w:style w:type="paragraph" w:customStyle="1" w:styleId="6B37BEA0DE024ED499123C0F48EFAC532">
    <w:name w:val="6B37BEA0DE024ED499123C0F48EFAC532"/>
    <w:rsid w:val="00EF6B06"/>
    <w:pPr>
      <w:spacing w:after="0" w:line="240" w:lineRule="auto"/>
    </w:pPr>
    <w:rPr>
      <w:rFonts w:eastAsiaTheme="minorHAnsi"/>
      <w:lang w:eastAsia="en-US"/>
    </w:rPr>
  </w:style>
  <w:style w:type="paragraph" w:customStyle="1" w:styleId="9CC144926C884CD58FA8330F156715FD2">
    <w:name w:val="9CC144926C884CD58FA8330F156715FD2"/>
    <w:rsid w:val="00EF6B06"/>
    <w:pPr>
      <w:spacing w:after="0" w:line="240" w:lineRule="auto"/>
    </w:pPr>
    <w:rPr>
      <w:rFonts w:eastAsiaTheme="minorHAnsi"/>
      <w:lang w:eastAsia="en-US"/>
    </w:rPr>
  </w:style>
  <w:style w:type="paragraph" w:customStyle="1" w:styleId="D129B167249B4A9AA0191EC1B2BEBCA52">
    <w:name w:val="D129B167249B4A9AA0191EC1B2BEBCA52"/>
    <w:rsid w:val="00EF6B06"/>
    <w:pPr>
      <w:spacing w:after="0" w:line="240" w:lineRule="auto"/>
    </w:pPr>
    <w:rPr>
      <w:rFonts w:eastAsiaTheme="minorHAnsi"/>
      <w:lang w:eastAsia="en-US"/>
    </w:rPr>
  </w:style>
  <w:style w:type="paragraph" w:customStyle="1" w:styleId="23EB17E718A0417797F3AE126A4EF1061">
    <w:name w:val="23EB17E718A0417797F3AE126A4EF1061"/>
    <w:rsid w:val="00EF6B06"/>
    <w:pPr>
      <w:spacing w:after="0" w:line="240" w:lineRule="auto"/>
    </w:pPr>
    <w:rPr>
      <w:rFonts w:eastAsiaTheme="minorHAnsi"/>
      <w:lang w:eastAsia="en-US"/>
    </w:rPr>
  </w:style>
  <w:style w:type="paragraph" w:customStyle="1" w:styleId="0F1858A275674D96B74315816E1F41431">
    <w:name w:val="0F1858A275674D96B74315816E1F41431"/>
    <w:rsid w:val="00EF6B06"/>
    <w:pPr>
      <w:spacing w:after="0" w:line="240" w:lineRule="auto"/>
    </w:pPr>
    <w:rPr>
      <w:rFonts w:eastAsiaTheme="minorHAnsi"/>
      <w:lang w:eastAsia="en-US"/>
    </w:rPr>
  </w:style>
  <w:style w:type="paragraph" w:customStyle="1" w:styleId="7BFD9C03E5464FD18DEE73EA426456EB1">
    <w:name w:val="7BFD9C03E5464FD18DEE73EA426456EB1"/>
    <w:rsid w:val="00EF6B06"/>
    <w:pPr>
      <w:spacing w:after="0" w:line="240" w:lineRule="auto"/>
    </w:pPr>
    <w:rPr>
      <w:rFonts w:eastAsiaTheme="minorHAnsi"/>
      <w:lang w:eastAsia="en-US"/>
    </w:rPr>
  </w:style>
  <w:style w:type="paragraph" w:customStyle="1" w:styleId="EF23F9080826488EBC45739F38EB82401">
    <w:name w:val="EF23F9080826488EBC45739F38EB82401"/>
    <w:rsid w:val="00EF6B06"/>
    <w:pPr>
      <w:spacing w:after="0" w:line="240" w:lineRule="auto"/>
    </w:pPr>
    <w:rPr>
      <w:rFonts w:eastAsiaTheme="minorHAnsi"/>
      <w:lang w:eastAsia="en-US"/>
    </w:rPr>
  </w:style>
  <w:style w:type="paragraph" w:customStyle="1" w:styleId="25206E9AC4BB4BE1912EFF1B65450CA61">
    <w:name w:val="25206E9AC4BB4BE1912EFF1B65450CA61"/>
    <w:rsid w:val="00EF6B06"/>
    <w:pPr>
      <w:spacing w:after="0" w:line="240" w:lineRule="auto"/>
    </w:pPr>
    <w:rPr>
      <w:rFonts w:eastAsiaTheme="minorHAnsi"/>
      <w:lang w:eastAsia="en-US"/>
    </w:rPr>
  </w:style>
  <w:style w:type="paragraph" w:customStyle="1" w:styleId="28DEE8FAEB0741C6844F8524021555C61">
    <w:name w:val="28DEE8FAEB0741C6844F8524021555C61"/>
    <w:rsid w:val="00EF6B06"/>
    <w:pPr>
      <w:spacing w:after="0" w:line="240" w:lineRule="auto"/>
    </w:pPr>
    <w:rPr>
      <w:rFonts w:eastAsiaTheme="minorHAnsi"/>
      <w:lang w:eastAsia="en-US"/>
    </w:rPr>
  </w:style>
  <w:style w:type="paragraph" w:customStyle="1" w:styleId="27989BA5AECE4EE082E620E6D68E9C2E1">
    <w:name w:val="27989BA5AECE4EE082E620E6D68E9C2E1"/>
    <w:rsid w:val="00EF6B06"/>
    <w:pPr>
      <w:spacing w:after="0" w:line="240" w:lineRule="auto"/>
    </w:pPr>
    <w:rPr>
      <w:rFonts w:eastAsiaTheme="minorHAnsi"/>
      <w:lang w:eastAsia="en-US"/>
    </w:rPr>
  </w:style>
  <w:style w:type="paragraph" w:customStyle="1" w:styleId="A2988979A0554EFAB9398304F03FF6B31">
    <w:name w:val="A2988979A0554EFAB9398304F03FF6B31"/>
    <w:rsid w:val="00EF6B06"/>
    <w:pPr>
      <w:spacing w:after="0" w:line="240" w:lineRule="auto"/>
    </w:pPr>
    <w:rPr>
      <w:rFonts w:eastAsiaTheme="minorHAnsi"/>
      <w:lang w:eastAsia="en-US"/>
    </w:rPr>
  </w:style>
  <w:style w:type="paragraph" w:customStyle="1" w:styleId="A008D2BA01C646A2961073FB2385FADD1">
    <w:name w:val="A008D2BA01C646A2961073FB2385FADD1"/>
    <w:rsid w:val="00EF6B06"/>
    <w:pPr>
      <w:spacing w:after="0" w:line="240" w:lineRule="auto"/>
    </w:pPr>
    <w:rPr>
      <w:rFonts w:eastAsiaTheme="minorHAnsi"/>
      <w:lang w:eastAsia="en-US"/>
    </w:rPr>
  </w:style>
  <w:style w:type="paragraph" w:customStyle="1" w:styleId="6B902EF28B484A7F9C6427120AC116851">
    <w:name w:val="6B902EF28B484A7F9C6427120AC116851"/>
    <w:rsid w:val="00EF6B06"/>
    <w:pPr>
      <w:spacing w:after="0" w:line="240" w:lineRule="auto"/>
    </w:pPr>
    <w:rPr>
      <w:rFonts w:eastAsiaTheme="minorHAnsi"/>
      <w:lang w:eastAsia="en-US"/>
    </w:rPr>
  </w:style>
  <w:style w:type="paragraph" w:customStyle="1" w:styleId="1898758B5BDD4C3AA0F63B6AE500D42B1">
    <w:name w:val="1898758B5BDD4C3AA0F63B6AE500D42B1"/>
    <w:rsid w:val="00EF6B06"/>
    <w:pPr>
      <w:spacing w:after="0" w:line="240" w:lineRule="auto"/>
    </w:pPr>
    <w:rPr>
      <w:rFonts w:eastAsiaTheme="minorHAnsi"/>
      <w:lang w:eastAsia="en-US"/>
    </w:rPr>
  </w:style>
  <w:style w:type="paragraph" w:customStyle="1" w:styleId="3E8DD2FDC1D2487F8B15C9FB35855C9C1">
    <w:name w:val="3E8DD2FDC1D2487F8B15C9FB35855C9C1"/>
    <w:rsid w:val="00EF6B06"/>
    <w:pPr>
      <w:spacing w:after="0" w:line="240" w:lineRule="auto"/>
    </w:pPr>
    <w:rPr>
      <w:rFonts w:eastAsiaTheme="minorHAnsi"/>
      <w:lang w:eastAsia="en-US"/>
    </w:rPr>
  </w:style>
  <w:style w:type="paragraph" w:customStyle="1" w:styleId="DF14E0207D844DE2839D18F168B10A1D1">
    <w:name w:val="DF14E0207D844DE2839D18F168B10A1D1"/>
    <w:rsid w:val="00EF6B06"/>
    <w:pPr>
      <w:spacing w:after="0" w:line="240" w:lineRule="auto"/>
    </w:pPr>
    <w:rPr>
      <w:rFonts w:eastAsiaTheme="minorHAnsi"/>
      <w:lang w:eastAsia="en-US"/>
    </w:rPr>
  </w:style>
  <w:style w:type="paragraph" w:customStyle="1" w:styleId="D38E178B8A3B41D49A2925DBA69748B91">
    <w:name w:val="D38E178B8A3B41D49A2925DBA69748B91"/>
    <w:rsid w:val="00EF6B06"/>
    <w:pPr>
      <w:spacing w:after="0" w:line="240" w:lineRule="auto"/>
    </w:pPr>
    <w:rPr>
      <w:rFonts w:eastAsiaTheme="minorHAnsi"/>
      <w:lang w:eastAsia="en-US"/>
    </w:rPr>
  </w:style>
  <w:style w:type="paragraph" w:customStyle="1" w:styleId="5E38A669A4404611A9826F5211E8CEBE1">
    <w:name w:val="5E38A669A4404611A9826F5211E8CEBE1"/>
    <w:rsid w:val="00EF6B06"/>
    <w:pPr>
      <w:spacing w:after="0" w:line="240" w:lineRule="auto"/>
    </w:pPr>
    <w:rPr>
      <w:rFonts w:eastAsiaTheme="minorHAnsi"/>
      <w:lang w:eastAsia="en-US"/>
    </w:rPr>
  </w:style>
  <w:style w:type="paragraph" w:customStyle="1" w:styleId="7D9D1E6B8A004CAFBE94C61D2D1D93271">
    <w:name w:val="7D9D1E6B8A004CAFBE94C61D2D1D93271"/>
    <w:rsid w:val="00EF6B06"/>
    <w:pPr>
      <w:spacing w:after="0" w:line="240" w:lineRule="auto"/>
    </w:pPr>
    <w:rPr>
      <w:rFonts w:eastAsiaTheme="minorHAnsi"/>
      <w:lang w:eastAsia="en-US"/>
    </w:rPr>
  </w:style>
  <w:style w:type="paragraph" w:customStyle="1" w:styleId="FECB7D6DD8F24B3C8ACB7505AF0C36521">
    <w:name w:val="FECB7D6DD8F24B3C8ACB7505AF0C36521"/>
    <w:rsid w:val="00EF6B06"/>
    <w:pPr>
      <w:spacing w:after="0" w:line="240" w:lineRule="auto"/>
    </w:pPr>
    <w:rPr>
      <w:rFonts w:eastAsiaTheme="minorHAnsi"/>
      <w:lang w:eastAsia="en-US"/>
    </w:rPr>
  </w:style>
  <w:style w:type="paragraph" w:customStyle="1" w:styleId="78D22A7A8653480E855E5856BD3FD8D01">
    <w:name w:val="78D22A7A8653480E855E5856BD3FD8D01"/>
    <w:rsid w:val="00EF6B06"/>
    <w:pPr>
      <w:spacing w:after="0" w:line="240" w:lineRule="auto"/>
    </w:pPr>
    <w:rPr>
      <w:rFonts w:eastAsiaTheme="minorHAnsi"/>
      <w:lang w:eastAsia="en-US"/>
    </w:rPr>
  </w:style>
  <w:style w:type="paragraph" w:customStyle="1" w:styleId="79FC84B41F654B69ADAE9FEFE3484AFA1">
    <w:name w:val="79FC84B41F654B69ADAE9FEFE3484AFA1"/>
    <w:rsid w:val="00EF6B06"/>
    <w:pPr>
      <w:spacing w:after="0" w:line="240" w:lineRule="auto"/>
    </w:pPr>
    <w:rPr>
      <w:rFonts w:eastAsiaTheme="minorHAnsi"/>
      <w:lang w:eastAsia="en-US"/>
    </w:rPr>
  </w:style>
  <w:style w:type="paragraph" w:customStyle="1" w:styleId="34053B378E6D4BBDBBB0765E618921B31">
    <w:name w:val="34053B378E6D4BBDBBB0765E618921B31"/>
    <w:rsid w:val="00EF6B06"/>
    <w:pPr>
      <w:spacing w:after="0" w:line="240" w:lineRule="auto"/>
    </w:pPr>
    <w:rPr>
      <w:rFonts w:eastAsiaTheme="minorHAnsi"/>
      <w:lang w:eastAsia="en-US"/>
    </w:rPr>
  </w:style>
  <w:style w:type="paragraph" w:customStyle="1" w:styleId="72F408388B9145CA911709D3CE111E681">
    <w:name w:val="72F408388B9145CA911709D3CE111E681"/>
    <w:rsid w:val="00EF6B06"/>
    <w:pPr>
      <w:spacing w:after="0" w:line="240" w:lineRule="auto"/>
    </w:pPr>
    <w:rPr>
      <w:rFonts w:eastAsiaTheme="minorHAnsi"/>
      <w:lang w:eastAsia="en-US"/>
    </w:rPr>
  </w:style>
  <w:style w:type="paragraph" w:customStyle="1" w:styleId="2A1F0B0D7B904F1096AFDD3A78BA653E1">
    <w:name w:val="2A1F0B0D7B904F1096AFDD3A78BA653E1"/>
    <w:rsid w:val="00EF6B06"/>
    <w:pPr>
      <w:spacing w:after="0" w:line="240" w:lineRule="auto"/>
    </w:pPr>
    <w:rPr>
      <w:rFonts w:eastAsiaTheme="minorHAnsi"/>
      <w:lang w:eastAsia="en-US"/>
    </w:rPr>
  </w:style>
  <w:style w:type="paragraph" w:customStyle="1" w:styleId="2FABBC1095D24EB6B2478488307F62141">
    <w:name w:val="2FABBC1095D24EB6B2478488307F62141"/>
    <w:rsid w:val="00EF6B06"/>
    <w:pPr>
      <w:spacing w:after="0" w:line="240" w:lineRule="auto"/>
    </w:pPr>
    <w:rPr>
      <w:rFonts w:eastAsiaTheme="minorHAnsi"/>
      <w:lang w:eastAsia="en-US"/>
    </w:rPr>
  </w:style>
  <w:style w:type="paragraph" w:customStyle="1" w:styleId="4A3D6AD668BD4009A40E0782E509F0D91">
    <w:name w:val="4A3D6AD668BD4009A40E0782E509F0D91"/>
    <w:rsid w:val="00EF6B06"/>
    <w:pPr>
      <w:spacing w:after="0" w:line="240" w:lineRule="auto"/>
    </w:pPr>
    <w:rPr>
      <w:rFonts w:eastAsiaTheme="minorHAnsi"/>
      <w:lang w:eastAsia="en-US"/>
    </w:rPr>
  </w:style>
  <w:style w:type="paragraph" w:customStyle="1" w:styleId="B071855F82A74D8AA55BF463FBB952371">
    <w:name w:val="B071855F82A74D8AA55BF463FBB952371"/>
    <w:rsid w:val="00EF6B06"/>
    <w:pPr>
      <w:spacing w:after="0" w:line="240" w:lineRule="auto"/>
    </w:pPr>
    <w:rPr>
      <w:rFonts w:eastAsiaTheme="minorHAnsi"/>
      <w:lang w:eastAsia="en-US"/>
    </w:rPr>
  </w:style>
  <w:style w:type="paragraph" w:customStyle="1" w:styleId="95207F2AA3B74BCEAC809278D88AA67F1">
    <w:name w:val="95207F2AA3B74BCEAC809278D88AA67F1"/>
    <w:rsid w:val="00EF6B06"/>
    <w:pPr>
      <w:spacing w:after="0" w:line="240" w:lineRule="auto"/>
    </w:pPr>
    <w:rPr>
      <w:rFonts w:eastAsiaTheme="minorHAnsi"/>
      <w:lang w:eastAsia="en-US"/>
    </w:rPr>
  </w:style>
  <w:style w:type="paragraph" w:customStyle="1" w:styleId="E5821EC733094630AE7681B85DDF77E21">
    <w:name w:val="E5821EC733094630AE7681B85DDF77E21"/>
    <w:rsid w:val="00EF6B06"/>
    <w:pPr>
      <w:spacing w:after="0" w:line="240" w:lineRule="auto"/>
    </w:pPr>
    <w:rPr>
      <w:rFonts w:eastAsiaTheme="minorHAnsi"/>
      <w:lang w:eastAsia="en-US"/>
    </w:rPr>
  </w:style>
  <w:style w:type="paragraph" w:customStyle="1" w:styleId="70953609A7504A84A3C382D8BD11F8CB1">
    <w:name w:val="70953609A7504A84A3C382D8BD11F8CB1"/>
    <w:rsid w:val="00EF6B06"/>
    <w:pPr>
      <w:spacing w:after="0" w:line="240" w:lineRule="auto"/>
    </w:pPr>
    <w:rPr>
      <w:rFonts w:eastAsiaTheme="minorHAnsi"/>
      <w:lang w:eastAsia="en-US"/>
    </w:rPr>
  </w:style>
  <w:style w:type="paragraph" w:customStyle="1" w:styleId="AE29EF9CDD9749B783D3A279DD33E3231">
    <w:name w:val="AE29EF9CDD9749B783D3A279DD33E3231"/>
    <w:rsid w:val="00EF6B06"/>
    <w:pPr>
      <w:spacing w:after="0" w:line="240" w:lineRule="auto"/>
    </w:pPr>
    <w:rPr>
      <w:rFonts w:eastAsiaTheme="minorHAnsi"/>
      <w:lang w:eastAsia="en-US"/>
    </w:rPr>
  </w:style>
  <w:style w:type="paragraph" w:customStyle="1" w:styleId="DA25AEB6FAA54771BF3129F649DF52E61">
    <w:name w:val="DA25AEB6FAA54771BF3129F649DF52E61"/>
    <w:rsid w:val="00EF6B06"/>
    <w:pPr>
      <w:spacing w:after="0" w:line="240" w:lineRule="auto"/>
    </w:pPr>
    <w:rPr>
      <w:rFonts w:eastAsiaTheme="minorHAnsi"/>
      <w:lang w:eastAsia="en-US"/>
    </w:rPr>
  </w:style>
  <w:style w:type="paragraph" w:customStyle="1" w:styleId="FC6343E1169B4234951F35C716ED57972">
    <w:name w:val="FC6343E1169B4234951F35C716ED57972"/>
    <w:rsid w:val="00EF6B06"/>
    <w:pPr>
      <w:spacing w:after="0" w:line="240" w:lineRule="auto"/>
    </w:pPr>
    <w:rPr>
      <w:rFonts w:eastAsiaTheme="minorHAnsi"/>
      <w:lang w:eastAsia="en-US"/>
    </w:rPr>
  </w:style>
  <w:style w:type="paragraph" w:customStyle="1" w:styleId="EAA6A1D0251B4419BB38C378947C3BF42">
    <w:name w:val="EAA6A1D0251B4419BB38C378947C3BF42"/>
    <w:rsid w:val="00EF6B06"/>
    <w:pPr>
      <w:spacing w:after="0" w:line="240" w:lineRule="auto"/>
    </w:pPr>
    <w:rPr>
      <w:rFonts w:eastAsiaTheme="minorHAnsi"/>
      <w:lang w:eastAsia="en-US"/>
    </w:rPr>
  </w:style>
  <w:style w:type="paragraph" w:customStyle="1" w:styleId="28E88D6EF2C248E7A7E1EE3BFDEA77E12">
    <w:name w:val="28E88D6EF2C248E7A7E1EE3BFDEA77E12"/>
    <w:rsid w:val="00EF6B06"/>
    <w:pPr>
      <w:spacing w:after="0" w:line="240" w:lineRule="auto"/>
    </w:pPr>
    <w:rPr>
      <w:rFonts w:eastAsiaTheme="minorHAnsi"/>
      <w:lang w:eastAsia="en-US"/>
    </w:rPr>
  </w:style>
  <w:style w:type="paragraph" w:customStyle="1" w:styleId="EC13F6A56C0747A288029FBFBD57F19B2">
    <w:name w:val="EC13F6A56C0747A288029FBFBD57F19B2"/>
    <w:rsid w:val="00EF6B06"/>
    <w:pPr>
      <w:spacing w:after="0" w:line="240" w:lineRule="auto"/>
    </w:pPr>
    <w:rPr>
      <w:rFonts w:eastAsiaTheme="minorHAnsi"/>
      <w:lang w:eastAsia="en-US"/>
    </w:rPr>
  </w:style>
  <w:style w:type="paragraph" w:customStyle="1" w:styleId="872F52ABF3E847A392D4B6579C7AD10E2">
    <w:name w:val="872F52ABF3E847A392D4B6579C7AD10E2"/>
    <w:rsid w:val="00EF6B06"/>
    <w:pPr>
      <w:spacing w:after="0" w:line="240" w:lineRule="auto"/>
    </w:pPr>
    <w:rPr>
      <w:rFonts w:eastAsiaTheme="minorHAnsi"/>
      <w:lang w:eastAsia="en-US"/>
    </w:rPr>
  </w:style>
  <w:style w:type="paragraph" w:customStyle="1" w:styleId="FE825BC19ACB4425A84A406DDB9F18A72">
    <w:name w:val="FE825BC19ACB4425A84A406DDB9F18A72"/>
    <w:rsid w:val="00EF6B06"/>
    <w:pPr>
      <w:spacing w:after="0" w:line="240" w:lineRule="auto"/>
    </w:pPr>
    <w:rPr>
      <w:rFonts w:eastAsiaTheme="minorHAnsi"/>
      <w:lang w:eastAsia="en-US"/>
    </w:rPr>
  </w:style>
  <w:style w:type="paragraph" w:customStyle="1" w:styleId="F251E02675754767ABA2C6CA2B7F76902">
    <w:name w:val="F251E02675754767ABA2C6CA2B7F76902"/>
    <w:rsid w:val="00EF6B06"/>
    <w:pPr>
      <w:spacing w:after="0" w:line="240" w:lineRule="auto"/>
    </w:pPr>
    <w:rPr>
      <w:rFonts w:eastAsiaTheme="minorHAnsi"/>
      <w:lang w:eastAsia="en-US"/>
    </w:rPr>
  </w:style>
  <w:style w:type="paragraph" w:customStyle="1" w:styleId="BAEB928A96494EEC87A66FCB8AA81BDE2">
    <w:name w:val="BAEB928A96494EEC87A66FCB8AA81BDE2"/>
    <w:rsid w:val="00EF6B06"/>
    <w:pPr>
      <w:spacing w:after="0" w:line="240" w:lineRule="auto"/>
    </w:pPr>
    <w:rPr>
      <w:rFonts w:eastAsiaTheme="minorHAnsi"/>
      <w:lang w:eastAsia="en-US"/>
    </w:rPr>
  </w:style>
  <w:style w:type="paragraph" w:customStyle="1" w:styleId="BABE1C69B3A84ECD94C858FCA7E633FF2">
    <w:name w:val="BABE1C69B3A84ECD94C858FCA7E633FF2"/>
    <w:rsid w:val="00EF6B06"/>
    <w:pPr>
      <w:spacing w:after="0" w:line="240" w:lineRule="auto"/>
    </w:pPr>
    <w:rPr>
      <w:rFonts w:eastAsiaTheme="minorHAnsi"/>
      <w:lang w:eastAsia="en-US"/>
    </w:rPr>
  </w:style>
  <w:style w:type="paragraph" w:customStyle="1" w:styleId="7D698B2ED6CA4B659E3721E1D2EBEB272">
    <w:name w:val="7D698B2ED6CA4B659E3721E1D2EBEB272"/>
    <w:rsid w:val="00EF6B06"/>
    <w:pPr>
      <w:spacing w:after="0" w:line="240" w:lineRule="auto"/>
    </w:pPr>
    <w:rPr>
      <w:rFonts w:eastAsiaTheme="minorHAnsi"/>
      <w:lang w:eastAsia="en-US"/>
    </w:rPr>
  </w:style>
  <w:style w:type="paragraph" w:customStyle="1" w:styleId="ACA277FCE8B64A9FBB3499BD36F83BE42">
    <w:name w:val="ACA277FCE8B64A9FBB3499BD36F83BE42"/>
    <w:rsid w:val="00EF6B06"/>
    <w:pPr>
      <w:spacing w:after="0" w:line="240" w:lineRule="auto"/>
    </w:pPr>
    <w:rPr>
      <w:rFonts w:eastAsiaTheme="minorHAnsi"/>
      <w:lang w:eastAsia="en-US"/>
    </w:rPr>
  </w:style>
  <w:style w:type="paragraph" w:customStyle="1" w:styleId="3E900CB2128F4811AC046D06FF7C155E2">
    <w:name w:val="3E900CB2128F4811AC046D06FF7C155E2"/>
    <w:rsid w:val="00EF6B06"/>
    <w:pPr>
      <w:spacing w:after="0" w:line="240" w:lineRule="auto"/>
    </w:pPr>
    <w:rPr>
      <w:rFonts w:eastAsiaTheme="minorHAnsi"/>
      <w:lang w:eastAsia="en-US"/>
    </w:rPr>
  </w:style>
  <w:style w:type="paragraph" w:customStyle="1" w:styleId="2D12BA37B73945E89DA231F999C6C2432">
    <w:name w:val="2D12BA37B73945E89DA231F999C6C2432"/>
    <w:rsid w:val="00EF6B06"/>
    <w:pPr>
      <w:spacing w:after="0" w:line="240" w:lineRule="auto"/>
    </w:pPr>
    <w:rPr>
      <w:rFonts w:eastAsiaTheme="minorHAnsi"/>
      <w:lang w:eastAsia="en-US"/>
    </w:rPr>
  </w:style>
  <w:style w:type="paragraph" w:customStyle="1" w:styleId="1C907FADD33843B78C669F24DF8690AB2">
    <w:name w:val="1C907FADD33843B78C669F24DF8690AB2"/>
    <w:rsid w:val="00EF6B06"/>
    <w:pPr>
      <w:spacing w:after="0" w:line="240" w:lineRule="auto"/>
    </w:pPr>
    <w:rPr>
      <w:rFonts w:eastAsiaTheme="minorHAnsi"/>
      <w:lang w:eastAsia="en-US"/>
    </w:rPr>
  </w:style>
  <w:style w:type="paragraph" w:customStyle="1" w:styleId="3CFF3F2234644B6BA4963F58FC95974C2">
    <w:name w:val="3CFF3F2234644B6BA4963F58FC95974C2"/>
    <w:rsid w:val="00EF6B06"/>
    <w:pPr>
      <w:spacing w:after="0" w:line="240" w:lineRule="auto"/>
    </w:pPr>
    <w:rPr>
      <w:rFonts w:eastAsiaTheme="minorHAnsi"/>
      <w:lang w:eastAsia="en-US"/>
    </w:rPr>
  </w:style>
  <w:style w:type="paragraph" w:customStyle="1" w:styleId="4BBC209DDC204F2581538DD13C2876C12">
    <w:name w:val="4BBC209DDC204F2581538DD13C2876C12"/>
    <w:rsid w:val="00EF6B06"/>
    <w:pPr>
      <w:spacing w:after="0" w:line="240" w:lineRule="auto"/>
    </w:pPr>
    <w:rPr>
      <w:rFonts w:eastAsiaTheme="minorHAnsi"/>
      <w:lang w:eastAsia="en-US"/>
    </w:rPr>
  </w:style>
  <w:style w:type="paragraph" w:customStyle="1" w:styleId="63C3A70408FD4B0299E60C4734F6DA822">
    <w:name w:val="63C3A70408FD4B0299E60C4734F6DA822"/>
    <w:rsid w:val="00EF6B06"/>
    <w:pPr>
      <w:spacing w:after="0" w:line="240" w:lineRule="auto"/>
    </w:pPr>
    <w:rPr>
      <w:rFonts w:eastAsiaTheme="minorHAnsi"/>
      <w:lang w:eastAsia="en-US"/>
    </w:rPr>
  </w:style>
  <w:style w:type="paragraph" w:customStyle="1" w:styleId="A34DD7282A734B0FA8B310A3BDC104783">
    <w:name w:val="A34DD7282A734B0FA8B310A3BDC104783"/>
    <w:rsid w:val="00EF6B06"/>
    <w:pPr>
      <w:spacing w:after="0" w:line="240" w:lineRule="auto"/>
    </w:pPr>
    <w:rPr>
      <w:rFonts w:eastAsiaTheme="minorHAnsi"/>
      <w:lang w:eastAsia="en-US"/>
    </w:rPr>
  </w:style>
  <w:style w:type="paragraph" w:customStyle="1" w:styleId="62CE2700864C4437901D7DA4261A87AD3">
    <w:name w:val="62CE2700864C4437901D7DA4261A87AD3"/>
    <w:rsid w:val="00EF6B06"/>
    <w:pPr>
      <w:spacing w:after="0" w:line="240" w:lineRule="auto"/>
    </w:pPr>
    <w:rPr>
      <w:rFonts w:eastAsiaTheme="minorHAnsi"/>
      <w:lang w:eastAsia="en-US"/>
    </w:rPr>
  </w:style>
  <w:style w:type="paragraph" w:customStyle="1" w:styleId="93A79EB882834B7986DB90EFD2A160F93">
    <w:name w:val="93A79EB882834B7986DB90EFD2A160F93"/>
    <w:rsid w:val="00EF6B06"/>
    <w:pPr>
      <w:spacing w:after="0" w:line="240" w:lineRule="auto"/>
    </w:pPr>
    <w:rPr>
      <w:rFonts w:eastAsiaTheme="minorHAnsi"/>
      <w:lang w:eastAsia="en-US"/>
    </w:rPr>
  </w:style>
  <w:style w:type="paragraph" w:customStyle="1" w:styleId="4A84E26B4A154B3391DD1A182C26DDBF3">
    <w:name w:val="4A84E26B4A154B3391DD1A182C26DDBF3"/>
    <w:rsid w:val="00EF6B06"/>
    <w:pPr>
      <w:spacing w:after="0" w:line="240" w:lineRule="auto"/>
    </w:pPr>
    <w:rPr>
      <w:rFonts w:eastAsiaTheme="minorHAnsi"/>
      <w:lang w:eastAsia="en-US"/>
    </w:rPr>
  </w:style>
  <w:style w:type="paragraph" w:customStyle="1" w:styleId="CCE6FD9B877A4F9091C5D7B1645C0B833">
    <w:name w:val="CCE6FD9B877A4F9091C5D7B1645C0B833"/>
    <w:rsid w:val="00EF6B06"/>
    <w:pPr>
      <w:spacing w:after="0" w:line="240" w:lineRule="auto"/>
    </w:pPr>
    <w:rPr>
      <w:rFonts w:eastAsiaTheme="minorHAnsi"/>
      <w:lang w:eastAsia="en-US"/>
    </w:rPr>
  </w:style>
  <w:style w:type="paragraph" w:customStyle="1" w:styleId="6B0FF22B82304203AAE89C8583A7FDD23">
    <w:name w:val="6B0FF22B82304203AAE89C8583A7FDD23"/>
    <w:rsid w:val="00EF6B06"/>
    <w:pPr>
      <w:spacing w:after="0" w:line="240" w:lineRule="auto"/>
    </w:pPr>
    <w:rPr>
      <w:rFonts w:eastAsiaTheme="minorHAnsi"/>
      <w:lang w:eastAsia="en-US"/>
    </w:rPr>
  </w:style>
  <w:style w:type="paragraph" w:customStyle="1" w:styleId="B88BA4DB9E3740B7A079C91A8B8F8B133">
    <w:name w:val="B88BA4DB9E3740B7A079C91A8B8F8B133"/>
    <w:rsid w:val="00EF6B06"/>
    <w:pPr>
      <w:spacing w:after="0" w:line="240" w:lineRule="auto"/>
    </w:pPr>
    <w:rPr>
      <w:rFonts w:eastAsiaTheme="minorHAnsi"/>
      <w:lang w:eastAsia="en-US"/>
    </w:rPr>
  </w:style>
  <w:style w:type="paragraph" w:customStyle="1" w:styleId="6E65ED3329FF415A840B6A1A6DDCEBC63">
    <w:name w:val="6E65ED3329FF415A840B6A1A6DDCEBC63"/>
    <w:rsid w:val="00EF6B06"/>
    <w:pPr>
      <w:spacing w:after="0" w:line="240" w:lineRule="auto"/>
    </w:pPr>
    <w:rPr>
      <w:rFonts w:eastAsiaTheme="minorHAnsi"/>
      <w:lang w:eastAsia="en-US"/>
    </w:rPr>
  </w:style>
  <w:style w:type="paragraph" w:customStyle="1" w:styleId="D0876A6A45AA486B8083AED9AA9E6D853">
    <w:name w:val="D0876A6A45AA486B8083AED9AA9E6D853"/>
    <w:rsid w:val="00EF6B06"/>
    <w:pPr>
      <w:spacing w:after="0" w:line="240" w:lineRule="auto"/>
    </w:pPr>
    <w:rPr>
      <w:rFonts w:eastAsiaTheme="minorHAnsi"/>
      <w:lang w:eastAsia="en-US"/>
    </w:rPr>
  </w:style>
  <w:style w:type="paragraph" w:customStyle="1" w:styleId="F6251A0A9EB5443A9A4E93F3055BC9643">
    <w:name w:val="F6251A0A9EB5443A9A4E93F3055BC9643"/>
    <w:rsid w:val="00EF6B06"/>
    <w:pPr>
      <w:spacing w:after="0" w:line="240" w:lineRule="auto"/>
    </w:pPr>
    <w:rPr>
      <w:rFonts w:eastAsiaTheme="minorHAnsi"/>
      <w:lang w:eastAsia="en-US"/>
    </w:rPr>
  </w:style>
  <w:style w:type="paragraph" w:customStyle="1" w:styleId="09148FA1574E449DA9DF0B987084D8323">
    <w:name w:val="09148FA1574E449DA9DF0B987084D8323"/>
    <w:rsid w:val="00EF6B06"/>
    <w:pPr>
      <w:spacing w:after="0" w:line="240" w:lineRule="auto"/>
    </w:pPr>
    <w:rPr>
      <w:rFonts w:eastAsiaTheme="minorHAnsi"/>
      <w:lang w:eastAsia="en-US"/>
    </w:rPr>
  </w:style>
  <w:style w:type="paragraph" w:customStyle="1" w:styleId="BBF662C008DC40DF81BC0142E421E9A83">
    <w:name w:val="BBF662C008DC40DF81BC0142E421E9A83"/>
    <w:rsid w:val="00EF6B06"/>
    <w:pPr>
      <w:spacing w:after="0" w:line="240" w:lineRule="auto"/>
    </w:pPr>
    <w:rPr>
      <w:rFonts w:eastAsiaTheme="minorHAnsi"/>
      <w:lang w:eastAsia="en-US"/>
    </w:rPr>
  </w:style>
  <w:style w:type="paragraph" w:customStyle="1" w:styleId="D767EBB179614DF1BCBFF36BDDBF1D9F3">
    <w:name w:val="D767EBB179614DF1BCBFF36BDDBF1D9F3"/>
    <w:rsid w:val="00EF6B06"/>
    <w:pPr>
      <w:spacing w:after="0" w:line="240" w:lineRule="auto"/>
    </w:pPr>
    <w:rPr>
      <w:rFonts w:eastAsiaTheme="minorHAnsi"/>
      <w:lang w:eastAsia="en-US"/>
    </w:rPr>
  </w:style>
  <w:style w:type="paragraph" w:customStyle="1" w:styleId="C2F03BFF484B48A881C161B0CCA0A3233">
    <w:name w:val="C2F03BFF484B48A881C161B0CCA0A3233"/>
    <w:rsid w:val="00EF6B06"/>
    <w:pPr>
      <w:spacing w:after="0" w:line="240" w:lineRule="auto"/>
    </w:pPr>
    <w:rPr>
      <w:rFonts w:eastAsiaTheme="minorHAnsi"/>
      <w:lang w:eastAsia="en-US"/>
    </w:rPr>
  </w:style>
  <w:style w:type="paragraph" w:customStyle="1" w:styleId="35418F735B96409285497963B77CAABF3">
    <w:name w:val="35418F735B96409285497963B77CAABF3"/>
    <w:rsid w:val="00EF6B06"/>
    <w:pPr>
      <w:spacing w:after="0" w:line="240" w:lineRule="auto"/>
    </w:pPr>
    <w:rPr>
      <w:rFonts w:eastAsiaTheme="minorHAnsi"/>
      <w:lang w:eastAsia="en-US"/>
    </w:rPr>
  </w:style>
  <w:style w:type="paragraph" w:customStyle="1" w:styleId="86D09547A3074283B4C7A00C116D162E3">
    <w:name w:val="86D09547A3074283B4C7A00C116D162E3"/>
    <w:rsid w:val="00EF6B06"/>
    <w:pPr>
      <w:spacing w:after="0" w:line="240" w:lineRule="auto"/>
    </w:pPr>
    <w:rPr>
      <w:rFonts w:eastAsiaTheme="minorHAnsi"/>
      <w:lang w:eastAsia="en-US"/>
    </w:rPr>
  </w:style>
  <w:style w:type="paragraph" w:customStyle="1" w:styleId="420D715ED1504BD5A919637FF3ACBC573">
    <w:name w:val="420D715ED1504BD5A919637FF3ACBC573"/>
    <w:rsid w:val="00EF6B06"/>
    <w:pPr>
      <w:spacing w:after="0" w:line="240" w:lineRule="auto"/>
    </w:pPr>
    <w:rPr>
      <w:rFonts w:eastAsiaTheme="minorHAnsi"/>
      <w:lang w:eastAsia="en-US"/>
    </w:rPr>
  </w:style>
  <w:style w:type="paragraph" w:customStyle="1" w:styleId="55DC515E7535417E85E894ECDA65310E3">
    <w:name w:val="55DC515E7535417E85E894ECDA65310E3"/>
    <w:rsid w:val="00EF6B06"/>
    <w:pPr>
      <w:spacing w:after="0" w:line="240" w:lineRule="auto"/>
    </w:pPr>
    <w:rPr>
      <w:rFonts w:eastAsiaTheme="minorHAnsi"/>
      <w:lang w:eastAsia="en-US"/>
    </w:rPr>
  </w:style>
  <w:style w:type="paragraph" w:customStyle="1" w:styleId="D2BB6B92333343EDAF25E1764AA24E763">
    <w:name w:val="D2BB6B92333343EDAF25E1764AA24E763"/>
    <w:rsid w:val="00EF6B06"/>
    <w:pPr>
      <w:tabs>
        <w:tab w:val="center" w:pos="4320"/>
        <w:tab w:val="right" w:pos="8640"/>
      </w:tabs>
      <w:spacing w:after="0" w:line="240" w:lineRule="auto"/>
    </w:pPr>
    <w:rPr>
      <w:rFonts w:eastAsiaTheme="minorHAnsi"/>
      <w:lang w:eastAsia="en-US"/>
    </w:rPr>
  </w:style>
  <w:style w:type="paragraph" w:customStyle="1" w:styleId="91F34B7C0F8C483A927EF4D07FB9241318">
    <w:name w:val="91F34B7C0F8C483A927EF4D07FB9241318"/>
    <w:rsid w:val="00DD3E8E"/>
    <w:pPr>
      <w:spacing w:after="0" w:line="240" w:lineRule="auto"/>
    </w:pPr>
    <w:rPr>
      <w:rFonts w:eastAsiaTheme="minorHAnsi"/>
      <w:lang w:eastAsia="en-US"/>
    </w:rPr>
  </w:style>
  <w:style w:type="paragraph" w:customStyle="1" w:styleId="F165A0754445403D9410D4E5881AD9C017">
    <w:name w:val="F165A0754445403D9410D4E5881AD9C017"/>
    <w:rsid w:val="00DD3E8E"/>
    <w:pPr>
      <w:spacing w:after="0" w:line="240" w:lineRule="auto"/>
    </w:pPr>
    <w:rPr>
      <w:rFonts w:eastAsiaTheme="minorHAnsi"/>
      <w:lang w:eastAsia="en-US"/>
    </w:rPr>
  </w:style>
  <w:style w:type="paragraph" w:customStyle="1" w:styleId="BC15DF6909C2491D9CF7FD4193B9F58D17">
    <w:name w:val="BC15DF6909C2491D9CF7FD4193B9F58D17"/>
    <w:rsid w:val="00DD3E8E"/>
    <w:pPr>
      <w:spacing w:after="0" w:line="240" w:lineRule="auto"/>
    </w:pPr>
    <w:rPr>
      <w:rFonts w:eastAsiaTheme="minorHAnsi"/>
      <w:lang w:eastAsia="en-US"/>
    </w:rPr>
  </w:style>
  <w:style w:type="paragraph" w:customStyle="1" w:styleId="5A50E9E81460474C860B9BAA61AA235218">
    <w:name w:val="5A50E9E81460474C860B9BAA61AA235218"/>
    <w:rsid w:val="00DD3E8E"/>
    <w:pPr>
      <w:spacing w:after="0" w:line="240" w:lineRule="auto"/>
    </w:pPr>
    <w:rPr>
      <w:rFonts w:eastAsiaTheme="minorHAnsi"/>
      <w:lang w:eastAsia="en-US"/>
    </w:rPr>
  </w:style>
  <w:style w:type="paragraph" w:customStyle="1" w:styleId="C24A4014A5484ECC80FFB873F40B197128">
    <w:name w:val="C24A4014A5484ECC80FFB873F40B197128"/>
    <w:rsid w:val="00DD3E8E"/>
    <w:pPr>
      <w:spacing w:after="0" w:line="240" w:lineRule="auto"/>
    </w:pPr>
    <w:rPr>
      <w:rFonts w:eastAsiaTheme="minorHAnsi"/>
      <w:lang w:eastAsia="en-US"/>
    </w:rPr>
  </w:style>
  <w:style w:type="paragraph" w:customStyle="1" w:styleId="EF65ABE191764BB7B4540A2D0E989F2C16">
    <w:name w:val="EF65ABE191764BB7B4540A2D0E989F2C16"/>
    <w:rsid w:val="00DD3E8E"/>
    <w:pPr>
      <w:spacing w:after="0" w:line="240" w:lineRule="auto"/>
    </w:pPr>
    <w:rPr>
      <w:rFonts w:eastAsiaTheme="minorHAnsi"/>
      <w:lang w:eastAsia="en-US"/>
    </w:rPr>
  </w:style>
  <w:style w:type="paragraph" w:customStyle="1" w:styleId="382386BD621C450F9ACE5BF4FEFCCF3614">
    <w:name w:val="382386BD621C450F9ACE5BF4FEFCCF3614"/>
    <w:rsid w:val="00DD3E8E"/>
    <w:pPr>
      <w:spacing w:after="0" w:line="240" w:lineRule="auto"/>
    </w:pPr>
    <w:rPr>
      <w:rFonts w:eastAsiaTheme="minorHAnsi"/>
      <w:lang w:eastAsia="en-US"/>
    </w:rPr>
  </w:style>
  <w:style w:type="paragraph" w:customStyle="1" w:styleId="31B7251E08814D2798CD5C9B0B48013214">
    <w:name w:val="31B7251E08814D2798CD5C9B0B48013214"/>
    <w:rsid w:val="00DD3E8E"/>
    <w:pPr>
      <w:spacing w:after="0" w:line="240" w:lineRule="auto"/>
    </w:pPr>
    <w:rPr>
      <w:rFonts w:eastAsiaTheme="minorHAnsi"/>
      <w:lang w:eastAsia="en-US"/>
    </w:rPr>
  </w:style>
  <w:style w:type="paragraph" w:customStyle="1" w:styleId="28E2A1EA0A0F4931A4B42A58E4FE2C4516">
    <w:name w:val="28E2A1EA0A0F4931A4B42A58E4FE2C4516"/>
    <w:rsid w:val="00DD3E8E"/>
    <w:pPr>
      <w:spacing w:after="0" w:line="240" w:lineRule="auto"/>
    </w:pPr>
    <w:rPr>
      <w:rFonts w:eastAsiaTheme="minorHAnsi"/>
      <w:lang w:eastAsia="en-US"/>
    </w:rPr>
  </w:style>
  <w:style w:type="paragraph" w:customStyle="1" w:styleId="DD77B69597E940C1A712C8302EF6381912">
    <w:name w:val="DD77B69597E940C1A712C8302EF6381912"/>
    <w:rsid w:val="00DD3E8E"/>
    <w:pPr>
      <w:spacing w:after="0" w:line="240" w:lineRule="auto"/>
    </w:pPr>
    <w:rPr>
      <w:rFonts w:eastAsiaTheme="minorHAnsi"/>
      <w:lang w:eastAsia="en-US"/>
    </w:rPr>
  </w:style>
  <w:style w:type="paragraph" w:customStyle="1" w:styleId="A48F2CD3C1D74E6BB392893CA27938DA12">
    <w:name w:val="A48F2CD3C1D74E6BB392893CA27938DA12"/>
    <w:rsid w:val="00DD3E8E"/>
    <w:pPr>
      <w:spacing w:after="0" w:line="240" w:lineRule="auto"/>
    </w:pPr>
    <w:rPr>
      <w:rFonts w:eastAsiaTheme="minorHAnsi"/>
      <w:lang w:eastAsia="en-US"/>
    </w:rPr>
  </w:style>
  <w:style w:type="paragraph" w:customStyle="1" w:styleId="9A9AF1AE180D4D5B9BA053B1C057031B13">
    <w:name w:val="9A9AF1AE180D4D5B9BA053B1C057031B13"/>
    <w:rsid w:val="00DD3E8E"/>
    <w:pPr>
      <w:spacing w:after="0" w:line="240" w:lineRule="auto"/>
    </w:pPr>
    <w:rPr>
      <w:rFonts w:eastAsiaTheme="minorHAnsi"/>
      <w:lang w:eastAsia="en-US"/>
    </w:rPr>
  </w:style>
  <w:style w:type="paragraph" w:customStyle="1" w:styleId="A384347E6BF94CE38506FD1F3BC940E811">
    <w:name w:val="A384347E6BF94CE38506FD1F3BC940E811"/>
    <w:rsid w:val="00DD3E8E"/>
    <w:pPr>
      <w:spacing w:after="0" w:line="240" w:lineRule="auto"/>
    </w:pPr>
    <w:rPr>
      <w:rFonts w:eastAsiaTheme="minorHAnsi"/>
      <w:lang w:eastAsia="en-US"/>
    </w:rPr>
  </w:style>
  <w:style w:type="paragraph" w:customStyle="1" w:styleId="6F595E95380A4782968EB3D22FC2B81811">
    <w:name w:val="6F595E95380A4782968EB3D22FC2B81811"/>
    <w:rsid w:val="00DD3E8E"/>
    <w:pPr>
      <w:spacing w:after="0" w:line="240" w:lineRule="auto"/>
    </w:pPr>
    <w:rPr>
      <w:rFonts w:eastAsiaTheme="minorHAnsi"/>
      <w:lang w:eastAsia="en-US"/>
    </w:rPr>
  </w:style>
  <w:style w:type="paragraph" w:customStyle="1" w:styleId="59F5F8A1B73F4D979A8C919852B4AB2A12">
    <w:name w:val="59F5F8A1B73F4D979A8C919852B4AB2A12"/>
    <w:rsid w:val="00DD3E8E"/>
    <w:pPr>
      <w:spacing w:after="0" w:line="240" w:lineRule="auto"/>
    </w:pPr>
    <w:rPr>
      <w:rFonts w:eastAsiaTheme="minorHAnsi"/>
      <w:lang w:eastAsia="en-US"/>
    </w:rPr>
  </w:style>
  <w:style w:type="paragraph" w:customStyle="1" w:styleId="E672809E9F394D4693D9C5D2476B9BE212">
    <w:name w:val="E672809E9F394D4693D9C5D2476B9BE212"/>
    <w:rsid w:val="00DD3E8E"/>
    <w:pPr>
      <w:spacing w:after="0" w:line="240" w:lineRule="auto"/>
    </w:pPr>
    <w:rPr>
      <w:rFonts w:eastAsiaTheme="minorHAnsi"/>
      <w:lang w:eastAsia="en-US"/>
    </w:rPr>
  </w:style>
  <w:style w:type="paragraph" w:customStyle="1" w:styleId="DF3DA007B54B48959B8D12E9A33E8CB212">
    <w:name w:val="DF3DA007B54B48959B8D12E9A33E8CB212"/>
    <w:rsid w:val="00DD3E8E"/>
    <w:pPr>
      <w:spacing w:after="0" w:line="240" w:lineRule="auto"/>
    </w:pPr>
    <w:rPr>
      <w:rFonts w:eastAsiaTheme="minorHAnsi"/>
      <w:lang w:eastAsia="en-US"/>
    </w:rPr>
  </w:style>
  <w:style w:type="paragraph" w:customStyle="1" w:styleId="64C6F827CDA54775B91F2175F53E416312">
    <w:name w:val="64C6F827CDA54775B91F2175F53E416312"/>
    <w:rsid w:val="00DD3E8E"/>
    <w:pPr>
      <w:spacing w:after="0" w:line="240" w:lineRule="auto"/>
    </w:pPr>
    <w:rPr>
      <w:rFonts w:eastAsiaTheme="minorHAnsi"/>
      <w:lang w:eastAsia="en-US"/>
    </w:rPr>
  </w:style>
  <w:style w:type="paragraph" w:customStyle="1" w:styleId="B4C2516E3AB146D5AE6261BCA7486B9112">
    <w:name w:val="B4C2516E3AB146D5AE6261BCA7486B9112"/>
    <w:rsid w:val="00DD3E8E"/>
    <w:pPr>
      <w:spacing w:after="0" w:line="240" w:lineRule="auto"/>
    </w:pPr>
    <w:rPr>
      <w:rFonts w:eastAsiaTheme="minorHAnsi"/>
      <w:lang w:eastAsia="en-US"/>
    </w:rPr>
  </w:style>
  <w:style w:type="paragraph" w:customStyle="1" w:styleId="BEE6CDF09C9A4496BCB1A3D7439D9A4C12">
    <w:name w:val="BEE6CDF09C9A4496BCB1A3D7439D9A4C12"/>
    <w:rsid w:val="00DD3E8E"/>
    <w:pPr>
      <w:spacing w:after="0" w:line="240" w:lineRule="auto"/>
    </w:pPr>
    <w:rPr>
      <w:rFonts w:eastAsiaTheme="minorHAnsi"/>
      <w:lang w:eastAsia="en-US"/>
    </w:rPr>
  </w:style>
  <w:style w:type="paragraph" w:customStyle="1" w:styleId="A526B466731344C4A69922457D661C8E12">
    <w:name w:val="A526B466731344C4A69922457D661C8E12"/>
    <w:rsid w:val="00DD3E8E"/>
    <w:pPr>
      <w:spacing w:after="0" w:line="240" w:lineRule="auto"/>
    </w:pPr>
    <w:rPr>
      <w:rFonts w:eastAsiaTheme="minorHAnsi"/>
      <w:lang w:eastAsia="en-US"/>
    </w:rPr>
  </w:style>
  <w:style w:type="paragraph" w:customStyle="1" w:styleId="2A3753ACE50E4722B13890976DCBC86C12">
    <w:name w:val="2A3753ACE50E4722B13890976DCBC86C12"/>
    <w:rsid w:val="00DD3E8E"/>
    <w:pPr>
      <w:spacing w:after="0" w:line="240" w:lineRule="auto"/>
    </w:pPr>
    <w:rPr>
      <w:rFonts w:eastAsiaTheme="minorHAnsi"/>
      <w:lang w:eastAsia="en-US"/>
    </w:rPr>
  </w:style>
  <w:style w:type="paragraph" w:customStyle="1" w:styleId="B4BED52D4A1C44659615E97A5A62B9E212">
    <w:name w:val="B4BED52D4A1C44659615E97A5A62B9E212"/>
    <w:rsid w:val="00DD3E8E"/>
    <w:pPr>
      <w:spacing w:after="0" w:line="240" w:lineRule="auto"/>
    </w:pPr>
    <w:rPr>
      <w:rFonts w:eastAsiaTheme="minorHAnsi"/>
      <w:lang w:eastAsia="en-US"/>
    </w:rPr>
  </w:style>
  <w:style w:type="paragraph" w:customStyle="1" w:styleId="1A856EE52FE3404AB3B4556F9D52FD3E12">
    <w:name w:val="1A856EE52FE3404AB3B4556F9D52FD3E12"/>
    <w:rsid w:val="00DD3E8E"/>
    <w:pPr>
      <w:spacing w:after="0" w:line="240" w:lineRule="auto"/>
    </w:pPr>
    <w:rPr>
      <w:rFonts w:eastAsiaTheme="minorHAnsi"/>
      <w:lang w:eastAsia="en-US"/>
    </w:rPr>
  </w:style>
  <w:style w:type="paragraph" w:customStyle="1" w:styleId="D9318313472B44F484ECC025D4EDA11011">
    <w:name w:val="D9318313472B44F484ECC025D4EDA11011"/>
    <w:rsid w:val="00DD3E8E"/>
    <w:pPr>
      <w:spacing w:after="0" w:line="240" w:lineRule="auto"/>
    </w:pPr>
    <w:rPr>
      <w:rFonts w:eastAsiaTheme="minorHAnsi"/>
      <w:lang w:eastAsia="en-US"/>
    </w:rPr>
  </w:style>
  <w:style w:type="paragraph" w:customStyle="1" w:styleId="6EE1EA0C6BB3491F9CD57C67C09783F411">
    <w:name w:val="6EE1EA0C6BB3491F9CD57C67C09783F411"/>
    <w:rsid w:val="00DD3E8E"/>
    <w:pPr>
      <w:spacing w:after="0" w:line="240" w:lineRule="auto"/>
    </w:pPr>
    <w:rPr>
      <w:rFonts w:eastAsiaTheme="minorHAnsi"/>
      <w:lang w:eastAsia="en-US"/>
    </w:rPr>
  </w:style>
  <w:style w:type="paragraph" w:customStyle="1" w:styleId="726F6D7FE5934993A7F1C8B47D9223FB11">
    <w:name w:val="726F6D7FE5934993A7F1C8B47D9223FB11"/>
    <w:rsid w:val="00DD3E8E"/>
    <w:pPr>
      <w:spacing w:after="0" w:line="240" w:lineRule="auto"/>
    </w:pPr>
    <w:rPr>
      <w:rFonts w:eastAsiaTheme="minorHAnsi"/>
      <w:lang w:eastAsia="en-US"/>
    </w:rPr>
  </w:style>
  <w:style w:type="paragraph" w:customStyle="1" w:styleId="7B60955F97A84CB09FD0F4A830AE68C011">
    <w:name w:val="7B60955F97A84CB09FD0F4A830AE68C011"/>
    <w:rsid w:val="00DD3E8E"/>
    <w:pPr>
      <w:spacing w:after="0" w:line="240" w:lineRule="auto"/>
    </w:pPr>
    <w:rPr>
      <w:rFonts w:eastAsiaTheme="minorHAnsi"/>
      <w:lang w:eastAsia="en-US"/>
    </w:rPr>
  </w:style>
  <w:style w:type="paragraph" w:customStyle="1" w:styleId="8DAB0EC0061F4A3097283F1E92496C7211">
    <w:name w:val="8DAB0EC0061F4A3097283F1E92496C7211"/>
    <w:rsid w:val="00DD3E8E"/>
    <w:pPr>
      <w:spacing w:after="0" w:line="240" w:lineRule="auto"/>
    </w:pPr>
    <w:rPr>
      <w:rFonts w:eastAsiaTheme="minorHAnsi"/>
      <w:lang w:eastAsia="en-US"/>
    </w:rPr>
  </w:style>
  <w:style w:type="paragraph" w:customStyle="1" w:styleId="EFFC64935CDA4CC986C33D717C14F6D311">
    <w:name w:val="EFFC64935CDA4CC986C33D717C14F6D311"/>
    <w:rsid w:val="00DD3E8E"/>
    <w:pPr>
      <w:spacing w:after="0" w:line="240" w:lineRule="auto"/>
    </w:pPr>
    <w:rPr>
      <w:rFonts w:eastAsiaTheme="minorHAnsi"/>
      <w:lang w:eastAsia="en-US"/>
    </w:rPr>
  </w:style>
  <w:style w:type="paragraph" w:customStyle="1" w:styleId="3E4C4703E7184893AF4C08A1DED0F8A211">
    <w:name w:val="3E4C4703E7184893AF4C08A1DED0F8A211"/>
    <w:rsid w:val="00DD3E8E"/>
    <w:pPr>
      <w:spacing w:after="0" w:line="240" w:lineRule="auto"/>
    </w:pPr>
    <w:rPr>
      <w:rFonts w:eastAsiaTheme="minorHAnsi"/>
      <w:lang w:eastAsia="en-US"/>
    </w:rPr>
  </w:style>
  <w:style w:type="paragraph" w:customStyle="1" w:styleId="3513A1307BCE4646B6C888AA650A626511">
    <w:name w:val="3513A1307BCE4646B6C888AA650A626511"/>
    <w:rsid w:val="00DD3E8E"/>
    <w:pPr>
      <w:spacing w:after="0" w:line="240" w:lineRule="auto"/>
    </w:pPr>
    <w:rPr>
      <w:rFonts w:eastAsiaTheme="minorHAnsi"/>
      <w:lang w:eastAsia="en-US"/>
    </w:rPr>
  </w:style>
  <w:style w:type="paragraph" w:customStyle="1" w:styleId="3796E9BD36B94C688B678C0A644A087D11">
    <w:name w:val="3796E9BD36B94C688B678C0A644A087D11"/>
    <w:rsid w:val="00DD3E8E"/>
    <w:pPr>
      <w:spacing w:after="0" w:line="240" w:lineRule="auto"/>
    </w:pPr>
    <w:rPr>
      <w:rFonts w:eastAsiaTheme="minorHAnsi"/>
      <w:lang w:eastAsia="en-US"/>
    </w:rPr>
  </w:style>
  <w:style w:type="paragraph" w:customStyle="1" w:styleId="2247CF48D33148FAB6BBBAA000A2C3D611">
    <w:name w:val="2247CF48D33148FAB6BBBAA000A2C3D611"/>
    <w:rsid w:val="00DD3E8E"/>
    <w:pPr>
      <w:spacing w:after="0" w:line="240" w:lineRule="auto"/>
    </w:pPr>
    <w:rPr>
      <w:rFonts w:eastAsiaTheme="minorHAnsi"/>
      <w:lang w:eastAsia="en-US"/>
    </w:rPr>
  </w:style>
  <w:style w:type="paragraph" w:customStyle="1" w:styleId="6C1BC57EFB334AD196CB047F62B7E34A11">
    <w:name w:val="6C1BC57EFB334AD196CB047F62B7E34A11"/>
    <w:rsid w:val="00DD3E8E"/>
    <w:pPr>
      <w:spacing w:after="0" w:line="240" w:lineRule="auto"/>
    </w:pPr>
    <w:rPr>
      <w:rFonts w:eastAsiaTheme="minorHAnsi"/>
      <w:lang w:eastAsia="en-US"/>
    </w:rPr>
  </w:style>
  <w:style w:type="paragraph" w:customStyle="1" w:styleId="E9692FF20B0F4C988DB64E9C3EEE151611">
    <w:name w:val="E9692FF20B0F4C988DB64E9C3EEE151611"/>
    <w:rsid w:val="00DD3E8E"/>
    <w:pPr>
      <w:spacing w:after="0" w:line="240" w:lineRule="auto"/>
    </w:pPr>
    <w:rPr>
      <w:rFonts w:eastAsiaTheme="minorHAnsi"/>
      <w:lang w:eastAsia="en-US"/>
    </w:rPr>
  </w:style>
  <w:style w:type="paragraph" w:customStyle="1" w:styleId="24EDE30960E54AE49B4BCA4B25EEF15A11">
    <w:name w:val="24EDE30960E54AE49B4BCA4B25EEF15A11"/>
    <w:rsid w:val="00DD3E8E"/>
    <w:pPr>
      <w:spacing w:after="0" w:line="240" w:lineRule="auto"/>
    </w:pPr>
    <w:rPr>
      <w:rFonts w:eastAsiaTheme="minorHAnsi"/>
      <w:lang w:eastAsia="en-US"/>
    </w:rPr>
  </w:style>
  <w:style w:type="paragraph" w:customStyle="1" w:styleId="021413A7B4F64880A8E339B174EEEAB711">
    <w:name w:val="021413A7B4F64880A8E339B174EEEAB711"/>
    <w:rsid w:val="00DD3E8E"/>
    <w:pPr>
      <w:spacing w:after="0" w:line="240" w:lineRule="auto"/>
    </w:pPr>
    <w:rPr>
      <w:rFonts w:eastAsiaTheme="minorHAnsi"/>
      <w:lang w:eastAsia="en-US"/>
    </w:rPr>
  </w:style>
  <w:style w:type="paragraph" w:customStyle="1" w:styleId="157BB32441634FF1A0CF9116057AF2AF11">
    <w:name w:val="157BB32441634FF1A0CF9116057AF2AF11"/>
    <w:rsid w:val="00DD3E8E"/>
    <w:pPr>
      <w:spacing w:after="0" w:line="240" w:lineRule="auto"/>
    </w:pPr>
    <w:rPr>
      <w:rFonts w:eastAsiaTheme="minorHAnsi"/>
      <w:lang w:eastAsia="en-US"/>
    </w:rPr>
  </w:style>
  <w:style w:type="paragraph" w:customStyle="1" w:styleId="0A37694E91494362A6376B14D4BEAFC25">
    <w:name w:val="0A37694E91494362A6376B14D4BEAFC25"/>
    <w:rsid w:val="00DD3E8E"/>
    <w:pPr>
      <w:spacing w:after="0" w:line="240" w:lineRule="auto"/>
    </w:pPr>
    <w:rPr>
      <w:rFonts w:eastAsiaTheme="minorHAnsi"/>
      <w:lang w:eastAsia="en-US"/>
    </w:rPr>
  </w:style>
  <w:style w:type="paragraph" w:customStyle="1" w:styleId="107A3D907C9F4DA486A4566A42E851385">
    <w:name w:val="107A3D907C9F4DA486A4566A42E851385"/>
    <w:rsid w:val="00DD3E8E"/>
    <w:pPr>
      <w:spacing w:after="0" w:line="240" w:lineRule="auto"/>
    </w:pPr>
    <w:rPr>
      <w:rFonts w:eastAsiaTheme="minorHAnsi"/>
      <w:lang w:eastAsia="en-US"/>
    </w:rPr>
  </w:style>
  <w:style w:type="paragraph" w:customStyle="1" w:styleId="61C427EFBCFD4BCB8CD47235A99843665">
    <w:name w:val="61C427EFBCFD4BCB8CD47235A99843665"/>
    <w:rsid w:val="00DD3E8E"/>
    <w:pPr>
      <w:spacing w:after="0" w:line="240" w:lineRule="auto"/>
    </w:pPr>
    <w:rPr>
      <w:rFonts w:eastAsiaTheme="minorHAnsi"/>
      <w:lang w:eastAsia="en-US"/>
    </w:rPr>
  </w:style>
  <w:style w:type="paragraph" w:customStyle="1" w:styleId="DFCAA6B1F97A414D8127BE1A0D1783E15">
    <w:name w:val="DFCAA6B1F97A414D8127BE1A0D1783E15"/>
    <w:rsid w:val="00DD3E8E"/>
    <w:pPr>
      <w:spacing w:after="0" w:line="240" w:lineRule="auto"/>
    </w:pPr>
    <w:rPr>
      <w:rFonts w:eastAsiaTheme="minorHAnsi"/>
      <w:lang w:eastAsia="en-US"/>
    </w:rPr>
  </w:style>
  <w:style w:type="paragraph" w:customStyle="1" w:styleId="7723CA7041C94116ABEECFD293D7C5A75">
    <w:name w:val="7723CA7041C94116ABEECFD293D7C5A75"/>
    <w:rsid w:val="00DD3E8E"/>
    <w:pPr>
      <w:spacing w:after="0" w:line="240" w:lineRule="auto"/>
    </w:pPr>
    <w:rPr>
      <w:rFonts w:eastAsiaTheme="minorHAnsi"/>
      <w:lang w:eastAsia="en-US"/>
    </w:rPr>
  </w:style>
  <w:style w:type="paragraph" w:customStyle="1" w:styleId="0C7B9713801F4A7D847C8B81D850EDB03">
    <w:name w:val="0C7B9713801F4A7D847C8B81D850EDB03"/>
    <w:rsid w:val="00DD3E8E"/>
    <w:pPr>
      <w:spacing w:after="0" w:line="240" w:lineRule="auto"/>
    </w:pPr>
    <w:rPr>
      <w:rFonts w:eastAsiaTheme="minorHAnsi"/>
      <w:lang w:eastAsia="en-US"/>
    </w:rPr>
  </w:style>
  <w:style w:type="paragraph" w:customStyle="1" w:styleId="9522A2A6588247F1AB50187239EE54532">
    <w:name w:val="9522A2A6588247F1AB50187239EE54532"/>
    <w:rsid w:val="00DD3E8E"/>
    <w:pPr>
      <w:spacing w:after="0" w:line="240" w:lineRule="auto"/>
    </w:pPr>
    <w:rPr>
      <w:rFonts w:eastAsiaTheme="minorHAnsi"/>
      <w:lang w:eastAsia="en-US"/>
    </w:rPr>
  </w:style>
  <w:style w:type="paragraph" w:customStyle="1" w:styleId="0EC5BA64097E425D9D252DBDFBE1DCE52">
    <w:name w:val="0EC5BA64097E425D9D252DBDFBE1DCE52"/>
    <w:rsid w:val="00DD3E8E"/>
    <w:pPr>
      <w:spacing w:after="0" w:line="240" w:lineRule="auto"/>
    </w:pPr>
    <w:rPr>
      <w:rFonts w:eastAsiaTheme="minorHAnsi"/>
      <w:lang w:eastAsia="en-US"/>
    </w:rPr>
  </w:style>
  <w:style w:type="paragraph" w:customStyle="1" w:styleId="767854B16DEA4220825F8D3760D444662">
    <w:name w:val="767854B16DEA4220825F8D3760D444662"/>
    <w:rsid w:val="00DD3E8E"/>
    <w:pPr>
      <w:spacing w:after="0" w:line="240" w:lineRule="auto"/>
    </w:pPr>
    <w:rPr>
      <w:rFonts w:eastAsiaTheme="minorHAnsi"/>
      <w:lang w:eastAsia="en-US"/>
    </w:rPr>
  </w:style>
  <w:style w:type="paragraph" w:customStyle="1" w:styleId="620C8460E9504B7D920776EBD205ED7F2">
    <w:name w:val="620C8460E9504B7D920776EBD205ED7F2"/>
    <w:rsid w:val="00DD3E8E"/>
    <w:pPr>
      <w:spacing w:after="0" w:line="240" w:lineRule="auto"/>
    </w:pPr>
    <w:rPr>
      <w:rFonts w:eastAsiaTheme="minorHAnsi"/>
      <w:lang w:eastAsia="en-US"/>
    </w:rPr>
  </w:style>
  <w:style w:type="paragraph" w:customStyle="1" w:styleId="30E00F1571A546DF85D51E39AE6ED37E2">
    <w:name w:val="30E00F1571A546DF85D51E39AE6ED37E2"/>
    <w:rsid w:val="00DD3E8E"/>
    <w:pPr>
      <w:spacing w:after="0" w:line="240" w:lineRule="auto"/>
    </w:pPr>
    <w:rPr>
      <w:rFonts w:eastAsiaTheme="minorHAnsi"/>
      <w:lang w:eastAsia="en-US"/>
    </w:rPr>
  </w:style>
  <w:style w:type="paragraph" w:customStyle="1" w:styleId="82ACE4FD4DC34027B30A193B111C62702">
    <w:name w:val="82ACE4FD4DC34027B30A193B111C62702"/>
    <w:rsid w:val="00DD3E8E"/>
    <w:pPr>
      <w:spacing w:after="0" w:line="240" w:lineRule="auto"/>
    </w:pPr>
    <w:rPr>
      <w:rFonts w:eastAsiaTheme="minorHAnsi"/>
      <w:lang w:eastAsia="en-US"/>
    </w:rPr>
  </w:style>
  <w:style w:type="paragraph" w:customStyle="1" w:styleId="534F8B670E004C1AA39B4F49496413742">
    <w:name w:val="534F8B670E004C1AA39B4F49496413742"/>
    <w:rsid w:val="00DD3E8E"/>
    <w:pPr>
      <w:spacing w:after="0" w:line="240" w:lineRule="auto"/>
    </w:pPr>
    <w:rPr>
      <w:rFonts w:eastAsiaTheme="minorHAnsi"/>
      <w:lang w:eastAsia="en-US"/>
    </w:rPr>
  </w:style>
  <w:style w:type="paragraph" w:customStyle="1" w:styleId="595139E764E34BBA8A16705636FD11912">
    <w:name w:val="595139E764E34BBA8A16705636FD11912"/>
    <w:rsid w:val="00DD3E8E"/>
    <w:pPr>
      <w:spacing w:after="0" w:line="240" w:lineRule="auto"/>
    </w:pPr>
    <w:rPr>
      <w:rFonts w:eastAsiaTheme="minorHAnsi"/>
      <w:lang w:eastAsia="en-US"/>
    </w:rPr>
  </w:style>
  <w:style w:type="paragraph" w:customStyle="1" w:styleId="891ED60900D94770953E7E698D3BE9532">
    <w:name w:val="891ED60900D94770953E7E698D3BE9532"/>
    <w:rsid w:val="00DD3E8E"/>
    <w:pPr>
      <w:spacing w:after="0" w:line="240" w:lineRule="auto"/>
    </w:pPr>
    <w:rPr>
      <w:rFonts w:eastAsiaTheme="minorHAnsi"/>
      <w:lang w:eastAsia="en-US"/>
    </w:rPr>
  </w:style>
  <w:style w:type="paragraph" w:customStyle="1" w:styleId="F392ECF4F0EA4D41BC710D8ECA57342B2">
    <w:name w:val="F392ECF4F0EA4D41BC710D8ECA57342B2"/>
    <w:rsid w:val="00DD3E8E"/>
    <w:pPr>
      <w:spacing w:after="0" w:line="240" w:lineRule="auto"/>
    </w:pPr>
    <w:rPr>
      <w:rFonts w:eastAsiaTheme="minorHAnsi"/>
      <w:lang w:eastAsia="en-US"/>
    </w:rPr>
  </w:style>
  <w:style w:type="paragraph" w:customStyle="1" w:styleId="3149B05C67BB4A76B37EF0875FC34D012">
    <w:name w:val="3149B05C67BB4A76B37EF0875FC34D012"/>
    <w:rsid w:val="00DD3E8E"/>
    <w:pPr>
      <w:spacing w:after="0" w:line="240" w:lineRule="auto"/>
    </w:pPr>
    <w:rPr>
      <w:rFonts w:eastAsiaTheme="minorHAnsi"/>
      <w:lang w:eastAsia="en-US"/>
    </w:rPr>
  </w:style>
  <w:style w:type="paragraph" w:customStyle="1" w:styleId="4719E8B61AF44BC79819A47A80F48E912">
    <w:name w:val="4719E8B61AF44BC79819A47A80F48E912"/>
    <w:rsid w:val="00DD3E8E"/>
    <w:pPr>
      <w:spacing w:after="0" w:line="240" w:lineRule="auto"/>
    </w:pPr>
    <w:rPr>
      <w:rFonts w:eastAsiaTheme="minorHAnsi"/>
      <w:lang w:eastAsia="en-US"/>
    </w:rPr>
  </w:style>
  <w:style w:type="paragraph" w:customStyle="1" w:styleId="B37D05A4CB404BE1A64EAACC2936A2E02">
    <w:name w:val="B37D05A4CB404BE1A64EAACC2936A2E02"/>
    <w:rsid w:val="00DD3E8E"/>
    <w:pPr>
      <w:spacing w:after="0" w:line="240" w:lineRule="auto"/>
    </w:pPr>
    <w:rPr>
      <w:rFonts w:eastAsiaTheme="minorHAnsi"/>
      <w:lang w:eastAsia="en-US"/>
    </w:rPr>
  </w:style>
  <w:style w:type="paragraph" w:customStyle="1" w:styleId="971C8035461C4F8E8A36C186837DED312">
    <w:name w:val="971C8035461C4F8E8A36C186837DED312"/>
    <w:rsid w:val="00DD3E8E"/>
    <w:pPr>
      <w:spacing w:after="0" w:line="240" w:lineRule="auto"/>
    </w:pPr>
    <w:rPr>
      <w:rFonts w:eastAsiaTheme="minorHAnsi"/>
      <w:lang w:eastAsia="en-US"/>
    </w:rPr>
  </w:style>
  <w:style w:type="paragraph" w:customStyle="1" w:styleId="7D22272341054D91916BF5F33723E9542">
    <w:name w:val="7D22272341054D91916BF5F33723E9542"/>
    <w:rsid w:val="00DD3E8E"/>
    <w:pPr>
      <w:spacing w:after="0" w:line="240" w:lineRule="auto"/>
    </w:pPr>
    <w:rPr>
      <w:rFonts w:eastAsiaTheme="minorHAnsi"/>
      <w:lang w:eastAsia="en-US"/>
    </w:rPr>
  </w:style>
  <w:style w:type="paragraph" w:customStyle="1" w:styleId="E63F98938FCF42E9BC6FADDE1BE95B312">
    <w:name w:val="E63F98938FCF42E9BC6FADDE1BE95B312"/>
    <w:rsid w:val="00DD3E8E"/>
    <w:pPr>
      <w:spacing w:after="0" w:line="240" w:lineRule="auto"/>
    </w:pPr>
    <w:rPr>
      <w:rFonts w:eastAsiaTheme="minorHAnsi"/>
      <w:lang w:eastAsia="en-US"/>
    </w:rPr>
  </w:style>
  <w:style w:type="paragraph" w:customStyle="1" w:styleId="A222FC69B8C444DDA54D0D3B8A1E7D172">
    <w:name w:val="A222FC69B8C444DDA54D0D3B8A1E7D172"/>
    <w:rsid w:val="00DD3E8E"/>
    <w:pPr>
      <w:spacing w:after="0" w:line="240" w:lineRule="auto"/>
    </w:pPr>
    <w:rPr>
      <w:rFonts w:eastAsiaTheme="minorHAnsi"/>
      <w:lang w:eastAsia="en-US"/>
    </w:rPr>
  </w:style>
  <w:style w:type="paragraph" w:customStyle="1" w:styleId="41E74289BD104CE88CCA81CF8BCF42502">
    <w:name w:val="41E74289BD104CE88CCA81CF8BCF42502"/>
    <w:rsid w:val="00DD3E8E"/>
    <w:pPr>
      <w:spacing w:after="0" w:line="240" w:lineRule="auto"/>
    </w:pPr>
    <w:rPr>
      <w:rFonts w:eastAsiaTheme="minorHAnsi"/>
      <w:lang w:eastAsia="en-US"/>
    </w:rPr>
  </w:style>
  <w:style w:type="paragraph" w:customStyle="1" w:styleId="E884928D737E4727B695CD1F12B711E32">
    <w:name w:val="E884928D737E4727B695CD1F12B711E32"/>
    <w:rsid w:val="00DD3E8E"/>
    <w:pPr>
      <w:spacing w:after="0" w:line="240" w:lineRule="auto"/>
    </w:pPr>
    <w:rPr>
      <w:rFonts w:eastAsiaTheme="minorHAnsi"/>
      <w:lang w:eastAsia="en-US"/>
    </w:rPr>
  </w:style>
  <w:style w:type="paragraph" w:customStyle="1" w:styleId="86D81595F7A8485D8055AC316A9CD0092">
    <w:name w:val="86D81595F7A8485D8055AC316A9CD0092"/>
    <w:rsid w:val="00DD3E8E"/>
    <w:pPr>
      <w:spacing w:after="0" w:line="240" w:lineRule="auto"/>
    </w:pPr>
    <w:rPr>
      <w:rFonts w:eastAsiaTheme="minorHAnsi"/>
      <w:lang w:eastAsia="en-US"/>
    </w:rPr>
  </w:style>
  <w:style w:type="paragraph" w:customStyle="1" w:styleId="F586D747E74346D89C2A2916845B91FA2">
    <w:name w:val="F586D747E74346D89C2A2916845B91FA2"/>
    <w:rsid w:val="00DD3E8E"/>
    <w:pPr>
      <w:spacing w:after="0" w:line="240" w:lineRule="auto"/>
    </w:pPr>
    <w:rPr>
      <w:rFonts w:eastAsiaTheme="minorHAnsi"/>
      <w:lang w:eastAsia="en-US"/>
    </w:rPr>
  </w:style>
  <w:style w:type="paragraph" w:customStyle="1" w:styleId="E32F948944654C4C95366FF5B03293642">
    <w:name w:val="E32F948944654C4C95366FF5B03293642"/>
    <w:rsid w:val="00DD3E8E"/>
    <w:pPr>
      <w:spacing w:after="0" w:line="240" w:lineRule="auto"/>
    </w:pPr>
    <w:rPr>
      <w:rFonts w:eastAsiaTheme="minorHAnsi"/>
      <w:lang w:eastAsia="en-US"/>
    </w:rPr>
  </w:style>
  <w:style w:type="paragraph" w:customStyle="1" w:styleId="2E974D6C2FA54A54BFDAAD0C2B8B14632">
    <w:name w:val="2E974D6C2FA54A54BFDAAD0C2B8B14632"/>
    <w:rsid w:val="00DD3E8E"/>
    <w:pPr>
      <w:spacing w:after="0" w:line="240" w:lineRule="auto"/>
    </w:pPr>
    <w:rPr>
      <w:rFonts w:eastAsiaTheme="minorHAnsi"/>
      <w:lang w:eastAsia="en-US"/>
    </w:rPr>
  </w:style>
  <w:style w:type="paragraph" w:customStyle="1" w:styleId="2B19A757764D403789C50BF1B92BB65E2">
    <w:name w:val="2B19A757764D403789C50BF1B92BB65E2"/>
    <w:rsid w:val="00DD3E8E"/>
    <w:pPr>
      <w:spacing w:after="0" w:line="240" w:lineRule="auto"/>
    </w:pPr>
    <w:rPr>
      <w:rFonts w:eastAsiaTheme="minorHAnsi"/>
      <w:lang w:eastAsia="en-US"/>
    </w:rPr>
  </w:style>
  <w:style w:type="paragraph" w:customStyle="1" w:styleId="A58BE4AC97D440EC9B5484DACB43C2222">
    <w:name w:val="A58BE4AC97D440EC9B5484DACB43C2222"/>
    <w:rsid w:val="00DD3E8E"/>
    <w:pPr>
      <w:spacing w:after="0" w:line="240" w:lineRule="auto"/>
    </w:pPr>
    <w:rPr>
      <w:rFonts w:eastAsiaTheme="minorHAnsi"/>
      <w:lang w:eastAsia="en-US"/>
    </w:rPr>
  </w:style>
  <w:style w:type="paragraph" w:customStyle="1" w:styleId="F0CB6DBCFE4846E598531F0074DCC0C62">
    <w:name w:val="F0CB6DBCFE4846E598531F0074DCC0C62"/>
    <w:rsid w:val="00DD3E8E"/>
    <w:pPr>
      <w:spacing w:after="0" w:line="240" w:lineRule="auto"/>
    </w:pPr>
    <w:rPr>
      <w:rFonts w:eastAsiaTheme="minorHAnsi"/>
      <w:lang w:eastAsia="en-US"/>
    </w:rPr>
  </w:style>
  <w:style w:type="paragraph" w:customStyle="1" w:styleId="98320807C2BE42FAB53B017FCBB18F912">
    <w:name w:val="98320807C2BE42FAB53B017FCBB18F912"/>
    <w:rsid w:val="00DD3E8E"/>
    <w:pPr>
      <w:spacing w:after="0" w:line="240" w:lineRule="auto"/>
    </w:pPr>
    <w:rPr>
      <w:rFonts w:eastAsiaTheme="minorHAnsi"/>
      <w:lang w:eastAsia="en-US"/>
    </w:rPr>
  </w:style>
  <w:style w:type="paragraph" w:customStyle="1" w:styleId="B0C5ADE0CA2A46C4BD74FCE14C9E305F2">
    <w:name w:val="B0C5ADE0CA2A46C4BD74FCE14C9E305F2"/>
    <w:rsid w:val="00DD3E8E"/>
    <w:pPr>
      <w:spacing w:after="0" w:line="240" w:lineRule="auto"/>
    </w:pPr>
    <w:rPr>
      <w:rFonts w:eastAsiaTheme="minorHAnsi"/>
      <w:lang w:eastAsia="en-US"/>
    </w:rPr>
  </w:style>
  <w:style w:type="paragraph" w:customStyle="1" w:styleId="8975FA2B82F04332963490EBA349DCBE2">
    <w:name w:val="8975FA2B82F04332963490EBA349DCBE2"/>
    <w:rsid w:val="00DD3E8E"/>
    <w:pPr>
      <w:spacing w:after="0" w:line="240" w:lineRule="auto"/>
    </w:pPr>
    <w:rPr>
      <w:rFonts w:eastAsiaTheme="minorHAnsi"/>
      <w:lang w:eastAsia="en-US"/>
    </w:rPr>
  </w:style>
  <w:style w:type="paragraph" w:customStyle="1" w:styleId="7DDB4D2012944D0DBFFF33957A783CA72">
    <w:name w:val="7DDB4D2012944D0DBFFF33957A783CA72"/>
    <w:rsid w:val="00DD3E8E"/>
    <w:pPr>
      <w:spacing w:after="0" w:line="240" w:lineRule="auto"/>
    </w:pPr>
    <w:rPr>
      <w:rFonts w:eastAsiaTheme="minorHAnsi"/>
      <w:lang w:eastAsia="en-US"/>
    </w:rPr>
  </w:style>
  <w:style w:type="paragraph" w:customStyle="1" w:styleId="5E6C866AE3ED4DF78FB14F2C20B253312">
    <w:name w:val="5E6C866AE3ED4DF78FB14F2C20B253312"/>
    <w:rsid w:val="00DD3E8E"/>
    <w:pPr>
      <w:spacing w:after="0" w:line="240" w:lineRule="auto"/>
    </w:pPr>
    <w:rPr>
      <w:rFonts w:eastAsiaTheme="minorHAnsi"/>
      <w:lang w:eastAsia="en-US"/>
    </w:rPr>
  </w:style>
  <w:style w:type="paragraph" w:customStyle="1" w:styleId="3AC9B52151CE4AC8B875BC9089BEFFE02">
    <w:name w:val="3AC9B52151CE4AC8B875BC9089BEFFE02"/>
    <w:rsid w:val="00DD3E8E"/>
    <w:pPr>
      <w:spacing w:after="0" w:line="240" w:lineRule="auto"/>
    </w:pPr>
    <w:rPr>
      <w:rFonts w:eastAsiaTheme="minorHAnsi"/>
      <w:lang w:eastAsia="en-US"/>
    </w:rPr>
  </w:style>
  <w:style w:type="paragraph" w:customStyle="1" w:styleId="A456CF7412294BAF96D88D61B39070672">
    <w:name w:val="A456CF7412294BAF96D88D61B39070672"/>
    <w:rsid w:val="00DD3E8E"/>
    <w:pPr>
      <w:spacing w:after="0" w:line="240" w:lineRule="auto"/>
    </w:pPr>
    <w:rPr>
      <w:rFonts w:eastAsiaTheme="minorHAnsi"/>
      <w:lang w:eastAsia="en-US"/>
    </w:rPr>
  </w:style>
  <w:style w:type="paragraph" w:customStyle="1" w:styleId="497340CF3CBC434CBF5899B2C779C6232">
    <w:name w:val="497340CF3CBC434CBF5899B2C779C6232"/>
    <w:rsid w:val="00DD3E8E"/>
    <w:pPr>
      <w:spacing w:after="0" w:line="240" w:lineRule="auto"/>
    </w:pPr>
    <w:rPr>
      <w:rFonts w:eastAsiaTheme="minorHAnsi"/>
      <w:lang w:eastAsia="en-US"/>
    </w:rPr>
  </w:style>
  <w:style w:type="paragraph" w:customStyle="1" w:styleId="7E84F179FF244F2E8A9916BBE2B637C92">
    <w:name w:val="7E84F179FF244F2E8A9916BBE2B637C92"/>
    <w:rsid w:val="00DD3E8E"/>
    <w:pPr>
      <w:spacing w:after="0" w:line="240" w:lineRule="auto"/>
    </w:pPr>
    <w:rPr>
      <w:rFonts w:eastAsiaTheme="minorHAnsi"/>
      <w:lang w:eastAsia="en-US"/>
    </w:rPr>
  </w:style>
  <w:style w:type="paragraph" w:customStyle="1" w:styleId="C23F0CEF69E6471CA103AD9C80ABDFD32">
    <w:name w:val="C23F0CEF69E6471CA103AD9C80ABDFD32"/>
    <w:rsid w:val="00DD3E8E"/>
    <w:pPr>
      <w:spacing w:after="0" w:line="240" w:lineRule="auto"/>
    </w:pPr>
    <w:rPr>
      <w:rFonts w:eastAsiaTheme="minorHAnsi"/>
      <w:lang w:eastAsia="en-US"/>
    </w:rPr>
  </w:style>
  <w:style w:type="paragraph" w:customStyle="1" w:styleId="A47DA6BA437743AE856DF4B81DE612062">
    <w:name w:val="A47DA6BA437743AE856DF4B81DE612062"/>
    <w:rsid w:val="00DD3E8E"/>
    <w:pPr>
      <w:spacing w:after="0" w:line="240" w:lineRule="auto"/>
    </w:pPr>
    <w:rPr>
      <w:rFonts w:eastAsiaTheme="minorHAnsi"/>
      <w:lang w:eastAsia="en-US"/>
    </w:rPr>
  </w:style>
  <w:style w:type="paragraph" w:customStyle="1" w:styleId="5DA66DEA72BA4588A17E02EABA729BDB2">
    <w:name w:val="5DA66DEA72BA4588A17E02EABA729BDB2"/>
    <w:rsid w:val="00DD3E8E"/>
    <w:pPr>
      <w:spacing w:after="0" w:line="240" w:lineRule="auto"/>
    </w:pPr>
    <w:rPr>
      <w:rFonts w:eastAsiaTheme="minorHAnsi"/>
      <w:lang w:eastAsia="en-US"/>
    </w:rPr>
  </w:style>
  <w:style w:type="paragraph" w:customStyle="1" w:styleId="A23D6B0DF61546558C27EEAB8F30C2562">
    <w:name w:val="A23D6B0DF61546558C27EEAB8F30C2562"/>
    <w:rsid w:val="00DD3E8E"/>
    <w:pPr>
      <w:spacing w:after="0" w:line="240" w:lineRule="auto"/>
    </w:pPr>
    <w:rPr>
      <w:rFonts w:eastAsiaTheme="minorHAnsi"/>
      <w:lang w:eastAsia="en-US"/>
    </w:rPr>
  </w:style>
  <w:style w:type="paragraph" w:customStyle="1" w:styleId="8FF6BCDD1F2347B6AEECE53D6186A1902">
    <w:name w:val="8FF6BCDD1F2347B6AEECE53D6186A1902"/>
    <w:rsid w:val="00DD3E8E"/>
    <w:pPr>
      <w:spacing w:after="0" w:line="240" w:lineRule="auto"/>
    </w:pPr>
    <w:rPr>
      <w:rFonts w:eastAsiaTheme="minorHAnsi"/>
      <w:lang w:eastAsia="en-US"/>
    </w:rPr>
  </w:style>
  <w:style w:type="paragraph" w:customStyle="1" w:styleId="BFF87B70F71E44FCBDADF1FB856B50A92">
    <w:name w:val="BFF87B70F71E44FCBDADF1FB856B50A92"/>
    <w:rsid w:val="00DD3E8E"/>
    <w:pPr>
      <w:spacing w:after="0" w:line="240" w:lineRule="auto"/>
    </w:pPr>
    <w:rPr>
      <w:rFonts w:eastAsiaTheme="minorHAnsi"/>
      <w:lang w:eastAsia="en-US"/>
    </w:rPr>
  </w:style>
  <w:style w:type="paragraph" w:customStyle="1" w:styleId="D70D6A49D894405C85FDD7A8DDD128113">
    <w:name w:val="D70D6A49D894405C85FDD7A8DDD128113"/>
    <w:rsid w:val="00DD3E8E"/>
    <w:pPr>
      <w:spacing w:after="0" w:line="240" w:lineRule="auto"/>
    </w:pPr>
    <w:rPr>
      <w:rFonts w:eastAsiaTheme="minorHAnsi"/>
      <w:lang w:eastAsia="en-US"/>
    </w:rPr>
  </w:style>
  <w:style w:type="paragraph" w:customStyle="1" w:styleId="90689BBD4ECB4D319506D7C57AA45CA33">
    <w:name w:val="90689BBD4ECB4D319506D7C57AA45CA33"/>
    <w:rsid w:val="00DD3E8E"/>
    <w:pPr>
      <w:spacing w:after="0" w:line="240" w:lineRule="auto"/>
    </w:pPr>
    <w:rPr>
      <w:rFonts w:eastAsiaTheme="minorHAnsi"/>
      <w:lang w:eastAsia="en-US"/>
    </w:rPr>
  </w:style>
  <w:style w:type="paragraph" w:customStyle="1" w:styleId="7BF1A48D92694D3D93A4BC302C5EDB853">
    <w:name w:val="7BF1A48D92694D3D93A4BC302C5EDB853"/>
    <w:rsid w:val="00DD3E8E"/>
    <w:pPr>
      <w:spacing w:after="0" w:line="240" w:lineRule="auto"/>
    </w:pPr>
    <w:rPr>
      <w:rFonts w:eastAsiaTheme="minorHAnsi"/>
      <w:lang w:eastAsia="en-US"/>
    </w:rPr>
  </w:style>
  <w:style w:type="paragraph" w:customStyle="1" w:styleId="CA1166D0C1E14593B5E4EA89D0CDCB483">
    <w:name w:val="CA1166D0C1E14593B5E4EA89D0CDCB483"/>
    <w:rsid w:val="00DD3E8E"/>
    <w:pPr>
      <w:spacing w:after="0" w:line="240" w:lineRule="auto"/>
    </w:pPr>
    <w:rPr>
      <w:rFonts w:eastAsiaTheme="minorHAnsi"/>
      <w:lang w:eastAsia="en-US"/>
    </w:rPr>
  </w:style>
  <w:style w:type="paragraph" w:customStyle="1" w:styleId="DB023BFB770C4181B070138D77EC66163">
    <w:name w:val="DB023BFB770C4181B070138D77EC66163"/>
    <w:rsid w:val="00DD3E8E"/>
    <w:pPr>
      <w:spacing w:after="0" w:line="240" w:lineRule="auto"/>
    </w:pPr>
    <w:rPr>
      <w:rFonts w:eastAsiaTheme="minorHAnsi"/>
      <w:lang w:eastAsia="en-US"/>
    </w:rPr>
  </w:style>
  <w:style w:type="paragraph" w:customStyle="1" w:styleId="A2DEBFD652D34FD894F31C4D647462F73">
    <w:name w:val="A2DEBFD652D34FD894F31C4D647462F73"/>
    <w:rsid w:val="00DD3E8E"/>
    <w:pPr>
      <w:spacing w:after="0" w:line="240" w:lineRule="auto"/>
    </w:pPr>
    <w:rPr>
      <w:rFonts w:eastAsiaTheme="minorHAnsi"/>
      <w:lang w:eastAsia="en-US"/>
    </w:rPr>
  </w:style>
  <w:style w:type="paragraph" w:customStyle="1" w:styleId="B9CB9D78CF15480084F3E0269333DBDB3">
    <w:name w:val="B9CB9D78CF15480084F3E0269333DBDB3"/>
    <w:rsid w:val="00DD3E8E"/>
    <w:pPr>
      <w:spacing w:after="0" w:line="240" w:lineRule="auto"/>
    </w:pPr>
    <w:rPr>
      <w:rFonts w:eastAsiaTheme="minorHAnsi"/>
      <w:lang w:eastAsia="en-US"/>
    </w:rPr>
  </w:style>
  <w:style w:type="paragraph" w:customStyle="1" w:styleId="8B1DBD4287304160BB6B0BEAE0A2C51B3">
    <w:name w:val="8B1DBD4287304160BB6B0BEAE0A2C51B3"/>
    <w:rsid w:val="00DD3E8E"/>
    <w:pPr>
      <w:spacing w:after="0" w:line="240" w:lineRule="auto"/>
    </w:pPr>
    <w:rPr>
      <w:rFonts w:eastAsiaTheme="minorHAnsi"/>
      <w:lang w:eastAsia="en-US"/>
    </w:rPr>
  </w:style>
  <w:style w:type="paragraph" w:customStyle="1" w:styleId="19860C7EF3F345BBBE37DCCA40260CA73">
    <w:name w:val="19860C7EF3F345BBBE37DCCA40260CA73"/>
    <w:rsid w:val="00DD3E8E"/>
    <w:pPr>
      <w:spacing w:after="0" w:line="240" w:lineRule="auto"/>
    </w:pPr>
    <w:rPr>
      <w:rFonts w:eastAsiaTheme="minorHAnsi"/>
      <w:lang w:eastAsia="en-US"/>
    </w:rPr>
  </w:style>
  <w:style w:type="paragraph" w:customStyle="1" w:styleId="2A556DBA69A34039BA6944E1C74CF2963">
    <w:name w:val="2A556DBA69A34039BA6944E1C74CF2963"/>
    <w:rsid w:val="00DD3E8E"/>
    <w:pPr>
      <w:spacing w:after="0" w:line="240" w:lineRule="auto"/>
    </w:pPr>
    <w:rPr>
      <w:rFonts w:eastAsiaTheme="minorHAnsi"/>
      <w:lang w:eastAsia="en-US"/>
    </w:rPr>
  </w:style>
  <w:style w:type="paragraph" w:customStyle="1" w:styleId="416BBD479A2B4AF08CDDFEB17B9F061D3">
    <w:name w:val="416BBD479A2B4AF08CDDFEB17B9F061D3"/>
    <w:rsid w:val="00DD3E8E"/>
    <w:pPr>
      <w:spacing w:after="0" w:line="240" w:lineRule="auto"/>
    </w:pPr>
    <w:rPr>
      <w:rFonts w:eastAsiaTheme="minorHAnsi"/>
      <w:lang w:eastAsia="en-US"/>
    </w:rPr>
  </w:style>
  <w:style w:type="paragraph" w:customStyle="1" w:styleId="F94A2DC7F52146B6B6CFD0768DE1DC873">
    <w:name w:val="F94A2DC7F52146B6B6CFD0768DE1DC873"/>
    <w:rsid w:val="00DD3E8E"/>
    <w:pPr>
      <w:spacing w:after="0" w:line="240" w:lineRule="auto"/>
    </w:pPr>
    <w:rPr>
      <w:rFonts w:eastAsiaTheme="minorHAnsi"/>
      <w:lang w:eastAsia="en-US"/>
    </w:rPr>
  </w:style>
  <w:style w:type="paragraph" w:customStyle="1" w:styleId="99ABDEB4D02E4B02B038EE14026A50BE3">
    <w:name w:val="99ABDEB4D02E4B02B038EE14026A50BE3"/>
    <w:rsid w:val="00DD3E8E"/>
    <w:pPr>
      <w:spacing w:after="0" w:line="240" w:lineRule="auto"/>
    </w:pPr>
    <w:rPr>
      <w:rFonts w:eastAsiaTheme="minorHAnsi"/>
      <w:lang w:eastAsia="en-US"/>
    </w:rPr>
  </w:style>
  <w:style w:type="paragraph" w:customStyle="1" w:styleId="8FCAC94D3CC94750B51900429F8F46083">
    <w:name w:val="8FCAC94D3CC94750B51900429F8F46083"/>
    <w:rsid w:val="00DD3E8E"/>
    <w:pPr>
      <w:spacing w:after="0" w:line="240" w:lineRule="auto"/>
    </w:pPr>
    <w:rPr>
      <w:rFonts w:eastAsiaTheme="minorHAnsi"/>
      <w:lang w:eastAsia="en-US"/>
    </w:rPr>
  </w:style>
  <w:style w:type="paragraph" w:customStyle="1" w:styleId="A0124410A73749E48D6238B9C5CC9F9A3">
    <w:name w:val="A0124410A73749E48D6238B9C5CC9F9A3"/>
    <w:rsid w:val="00DD3E8E"/>
    <w:pPr>
      <w:spacing w:after="0" w:line="240" w:lineRule="auto"/>
    </w:pPr>
    <w:rPr>
      <w:rFonts w:eastAsiaTheme="minorHAnsi"/>
      <w:lang w:eastAsia="en-US"/>
    </w:rPr>
  </w:style>
  <w:style w:type="paragraph" w:customStyle="1" w:styleId="C40EE3F8D938406689615910F64334F83">
    <w:name w:val="C40EE3F8D938406689615910F64334F83"/>
    <w:rsid w:val="00DD3E8E"/>
    <w:pPr>
      <w:spacing w:after="0" w:line="240" w:lineRule="auto"/>
    </w:pPr>
    <w:rPr>
      <w:rFonts w:eastAsiaTheme="minorHAnsi"/>
      <w:lang w:eastAsia="en-US"/>
    </w:rPr>
  </w:style>
  <w:style w:type="paragraph" w:customStyle="1" w:styleId="D33AB8329E15457BA2E7432A4AF4310A3">
    <w:name w:val="D33AB8329E15457BA2E7432A4AF4310A3"/>
    <w:rsid w:val="00DD3E8E"/>
    <w:pPr>
      <w:spacing w:after="0" w:line="240" w:lineRule="auto"/>
    </w:pPr>
    <w:rPr>
      <w:rFonts w:eastAsiaTheme="minorHAnsi"/>
      <w:lang w:eastAsia="en-US"/>
    </w:rPr>
  </w:style>
  <w:style w:type="paragraph" w:customStyle="1" w:styleId="7201AE58C42F454B9DA0517EB4D0FF0B3">
    <w:name w:val="7201AE58C42F454B9DA0517EB4D0FF0B3"/>
    <w:rsid w:val="00DD3E8E"/>
    <w:pPr>
      <w:spacing w:after="0" w:line="240" w:lineRule="auto"/>
    </w:pPr>
    <w:rPr>
      <w:rFonts w:eastAsiaTheme="minorHAnsi"/>
      <w:lang w:eastAsia="en-US"/>
    </w:rPr>
  </w:style>
  <w:style w:type="paragraph" w:customStyle="1" w:styleId="4915C0BAD31C4E7081CA3C7EFAFC6B843">
    <w:name w:val="4915C0BAD31C4E7081CA3C7EFAFC6B843"/>
    <w:rsid w:val="00DD3E8E"/>
    <w:pPr>
      <w:spacing w:after="0" w:line="240" w:lineRule="auto"/>
    </w:pPr>
    <w:rPr>
      <w:rFonts w:eastAsiaTheme="minorHAnsi"/>
      <w:lang w:eastAsia="en-US"/>
    </w:rPr>
  </w:style>
  <w:style w:type="paragraph" w:customStyle="1" w:styleId="1EEB0EF37B1C4AB49B7D8793D7845B173">
    <w:name w:val="1EEB0EF37B1C4AB49B7D8793D7845B173"/>
    <w:rsid w:val="00DD3E8E"/>
    <w:pPr>
      <w:spacing w:after="0" w:line="240" w:lineRule="auto"/>
    </w:pPr>
    <w:rPr>
      <w:rFonts w:eastAsiaTheme="minorHAnsi"/>
      <w:lang w:eastAsia="en-US"/>
    </w:rPr>
  </w:style>
  <w:style w:type="paragraph" w:customStyle="1" w:styleId="097E2F42F85A4CD3AA9B01BBD337706B3">
    <w:name w:val="097E2F42F85A4CD3AA9B01BBD337706B3"/>
    <w:rsid w:val="00DD3E8E"/>
    <w:pPr>
      <w:spacing w:after="0" w:line="240" w:lineRule="auto"/>
    </w:pPr>
    <w:rPr>
      <w:rFonts w:eastAsiaTheme="minorHAnsi"/>
      <w:lang w:eastAsia="en-US"/>
    </w:rPr>
  </w:style>
  <w:style w:type="paragraph" w:customStyle="1" w:styleId="9DB6B9F061DA41DABB182E52A845EC7F3">
    <w:name w:val="9DB6B9F061DA41DABB182E52A845EC7F3"/>
    <w:rsid w:val="00DD3E8E"/>
    <w:pPr>
      <w:spacing w:after="0" w:line="240" w:lineRule="auto"/>
    </w:pPr>
    <w:rPr>
      <w:rFonts w:eastAsiaTheme="minorHAnsi"/>
      <w:lang w:eastAsia="en-US"/>
    </w:rPr>
  </w:style>
  <w:style w:type="paragraph" w:customStyle="1" w:styleId="DAD4EDCD8B6845398997E897750C150C3">
    <w:name w:val="DAD4EDCD8B6845398997E897750C150C3"/>
    <w:rsid w:val="00DD3E8E"/>
    <w:pPr>
      <w:spacing w:after="0" w:line="240" w:lineRule="auto"/>
    </w:pPr>
    <w:rPr>
      <w:rFonts w:eastAsiaTheme="minorHAnsi"/>
      <w:lang w:eastAsia="en-US"/>
    </w:rPr>
  </w:style>
  <w:style w:type="paragraph" w:customStyle="1" w:styleId="FEE41C987A8941B1917CDB0F2B42F3253">
    <w:name w:val="FEE41C987A8941B1917CDB0F2B42F3253"/>
    <w:rsid w:val="00DD3E8E"/>
    <w:pPr>
      <w:spacing w:after="0" w:line="240" w:lineRule="auto"/>
    </w:pPr>
    <w:rPr>
      <w:rFonts w:eastAsiaTheme="minorHAnsi"/>
      <w:lang w:eastAsia="en-US"/>
    </w:rPr>
  </w:style>
  <w:style w:type="paragraph" w:customStyle="1" w:styleId="F1C6827C115C49B68CC985CEC57725553">
    <w:name w:val="F1C6827C115C49B68CC985CEC57725553"/>
    <w:rsid w:val="00DD3E8E"/>
    <w:pPr>
      <w:spacing w:after="0" w:line="240" w:lineRule="auto"/>
    </w:pPr>
    <w:rPr>
      <w:rFonts w:eastAsiaTheme="minorHAnsi"/>
      <w:lang w:eastAsia="en-US"/>
    </w:rPr>
  </w:style>
  <w:style w:type="paragraph" w:customStyle="1" w:styleId="75FB5F8193BD4003860381AFF095F15A3">
    <w:name w:val="75FB5F8193BD4003860381AFF095F15A3"/>
    <w:rsid w:val="00DD3E8E"/>
    <w:pPr>
      <w:spacing w:after="0" w:line="240" w:lineRule="auto"/>
    </w:pPr>
    <w:rPr>
      <w:rFonts w:eastAsiaTheme="minorHAnsi"/>
      <w:lang w:eastAsia="en-US"/>
    </w:rPr>
  </w:style>
  <w:style w:type="paragraph" w:customStyle="1" w:styleId="5C5AF9A56C724A138BA0482E63DE11413">
    <w:name w:val="5C5AF9A56C724A138BA0482E63DE11413"/>
    <w:rsid w:val="00DD3E8E"/>
    <w:pPr>
      <w:spacing w:after="0" w:line="240" w:lineRule="auto"/>
    </w:pPr>
    <w:rPr>
      <w:rFonts w:eastAsiaTheme="minorHAnsi"/>
      <w:lang w:eastAsia="en-US"/>
    </w:rPr>
  </w:style>
  <w:style w:type="paragraph" w:customStyle="1" w:styleId="AE6B2131C7BC4B7480559D1B697686F33">
    <w:name w:val="AE6B2131C7BC4B7480559D1B697686F33"/>
    <w:rsid w:val="00DD3E8E"/>
    <w:pPr>
      <w:spacing w:after="0" w:line="240" w:lineRule="auto"/>
    </w:pPr>
    <w:rPr>
      <w:rFonts w:eastAsiaTheme="minorHAnsi"/>
      <w:lang w:eastAsia="en-US"/>
    </w:rPr>
  </w:style>
  <w:style w:type="paragraph" w:customStyle="1" w:styleId="711623AB056743248D3C97DCF97877B33">
    <w:name w:val="711623AB056743248D3C97DCF97877B33"/>
    <w:rsid w:val="00DD3E8E"/>
    <w:pPr>
      <w:spacing w:after="0" w:line="240" w:lineRule="auto"/>
    </w:pPr>
    <w:rPr>
      <w:rFonts w:eastAsiaTheme="minorHAnsi"/>
      <w:lang w:eastAsia="en-US"/>
    </w:rPr>
  </w:style>
  <w:style w:type="paragraph" w:customStyle="1" w:styleId="EE15E1F58134422EA46C6938CA2B612C3">
    <w:name w:val="EE15E1F58134422EA46C6938CA2B612C3"/>
    <w:rsid w:val="00DD3E8E"/>
    <w:pPr>
      <w:spacing w:after="0" w:line="240" w:lineRule="auto"/>
    </w:pPr>
    <w:rPr>
      <w:rFonts w:eastAsiaTheme="minorHAnsi"/>
      <w:lang w:eastAsia="en-US"/>
    </w:rPr>
  </w:style>
  <w:style w:type="paragraph" w:customStyle="1" w:styleId="B10B98E15AF4423991B1F3DB71439D7C3">
    <w:name w:val="B10B98E15AF4423991B1F3DB71439D7C3"/>
    <w:rsid w:val="00DD3E8E"/>
    <w:pPr>
      <w:spacing w:after="0" w:line="240" w:lineRule="auto"/>
    </w:pPr>
    <w:rPr>
      <w:rFonts w:eastAsiaTheme="minorHAnsi"/>
      <w:lang w:eastAsia="en-US"/>
    </w:rPr>
  </w:style>
  <w:style w:type="paragraph" w:customStyle="1" w:styleId="D28A0D0B5ECF49088BA8C887D3F2232B3">
    <w:name w:val="D28A0D0B5ECF49088BA8C887D3F2232B3"/>
    <w:rsid w:val="00DD3E8E"/>
    <w:pPr>
      <w:spacing w:after="0" w:line="240" w:lineRule="auto"/>
    </w:pPr>
    <w:rPr>
      <w:rFonts w:eastAsiaTheme="minorHAnsi"/>
      <w:lang w:eastAsia="en-US"/>
    </w:rPr>
  </w:style>
  <w:style w:type="paragraph" w:customStyle="1" w:styleId="306A3DB969674612A734708DFFD4CE2E3">
    <w:name w:val="306A3DB969674612A734708DFFD4CE2E3"/>
    <w:rsid w:val="00DD3E8E"/>
    <w:pPr>
      <w:spacing w:after="0" w:line="240" w:lineRule="auto"/>
    </w:pPr>
    <w:rPr>
      <w:rFonts w:eastAsiaTheme="minorHAnsi"/>
      <w:lang w:eastAsia="en-US"/>
    </w:rPr>
  </w:style>
  <w:style w:type="paragraph" w:customStyle="1" w:styleId="CCD60BFA125E40E7A55616828241184A3">
    <w:name w:val="CCD60BFA125E40E7A55616828241184A3"/>
    <w:rsid w:val="00DD3E8E"/>
    <w:pPr>
      <w:spacing w:after="0" w:line="240" w:lineRule="auto"/>
    </w:pPr>
    <w:rPr>
      <w:rFonts w:eastAsiaTheme="minorHAnsi"/>
      <w:lang w:eastAsia="en-US"/>
    </w:rPr>
  </w:style>
  <w:style w:type="paragraph" w:customStyle="1" w:styleId="76536ABC3CC54503ACF236FF42907AEB3">
    <w:name w:val="76536ABC3CC54503ACF236FF42907AEB3"/>
    <w:rsid w:val="00DD3E8E"/>
    <w:pPr>
      <w:spacing w:after="0" w:line="240" w:lineRule="auto"/>
    </w:pPr>
    <w:rPr>
      <w:rFonts w:eastAsiaTheme="minorHAnsi"/>
      <w:lang w:eastAsia="en-US"/>
    </w:rPr>
  </w:style>
  <w:style w:type="paragraph" w:customStyle="1" w:styleId="BBC60E2D73C94E648874109A80E36FC63">
    <w:name w:val="BBC60E2D73C94E648874109A80E36FC63"/>
    <w:rsid w:val="00DD3E8E"/>
    <w:pPr>
      <w:spacing w:after="0" w:line="240" w:lineRule="auto"/>
    </w:pPr>
    <w:rPr>
      <w:rFonts w:eastAsiaTheme="minorHAnsi"/>
      <w:lang w:eastAsia="en-US"/>
    </w:rPr>
  </w:style>
  <w:style w:type="paragraph" w:customStyle="1" w:styleId="F4DC3C8F6B7A4332A55AD931AE6DFDEA3">
    <w:name w:val="F4DC3C8F6B7A4332A55AD931AE6DFDEA3"/>
    <w:rsid w:val="00DD3E8E"/>
    <w:pPr>
      <w:spacing w:after="0" w:line="240" w:lineRule="auto"/>
    </w:pPr>
    <w:rPr>
      <w:rFonts w:eastAsiaTheme="minorHAnsi"/>
      <w:lang w:eastAsia="en-US"/>
    </w:rPr>
  </w:style>
  <w:style w:type="paragraph" w:customStyle="1" w:styleId="CD67239564E74204AF452AC165E685A83">
    <w:name w:val="CD67239564E74204AF452AC165E685A83"/>
    <w:rsid w:val="00DD3E8E"/>
    <w:pPr>
      <w:spacing w:after="0" w:line="240" w:lineRule="auto"/>
    </w:pPr>
    <w:rPr>
      <w:rFonts w:eastAsiaTheme="minorHAnsi"/>
      <w:lang w:eastAsia="en-US"/>
    </w:rPr>
  </w:style>
  <w:style w:type="paragraph" w:customStyle="1" w:styleId="18D646830CA84577A31EF4A7309E44253">
    <w:name w:val="18D646830CA84577A31EF4A7309E44253"/>
    <w:rsid w:val="00DD3E8E"/>
    <w:pPr>
      <w:spacing w:after="0" w:line="240" w:lineRule="auto"/>
    </w:pPr>
    <w:rPr>
      <w:rFonts w:eastAsiaTheme="minorHAnsi"/>
      <w:lang w:eastAsia="en-US"/>
    </w:rPr>
  </w:style>
  <w:style w:type="paragraph" w:customStyle="1" w:styleId="BF6907CEDF5940DE898F96CD13C1F8C43">
    <w:name w:val="BF6907CEDF5940DE898F96CD13C1F8C43"/>
    <w:rsid w:val="00DD3E8E"/>
    <w:pPr>
      <w:spacing w:after="0" w:line="240" w:lineRule="auto"/>
    </w:pPr>
    <w:rPr>
      <w:rFonts w:eastAsiaTheme="minorHAnsi"/>
      <w:lang w:eastAsia="en-US"/>
    </w:rPr>
  </w:style>
  <w:style w:type="paragraph" w:customStyle="1" w:styleId="E5F904CB95FA46AEBB66716859BB5EA63">
    <w:name w:val="E5F904CB95FA46AEBB66716859BB5EA63"/>
    <w:rsid w:val="00DD3E8E"/>
    <w:pPr>
      <w:spacing w:after="0" w:line="240" w:lineRule="auto"/>
    </w:pPr>
    <w:rPr>
      <w:rFonts w:eastAsiaTheme="minorHAnsi"/>
      <w:lang w:eastAsia="en-US"/>
    </w:rPr>
  </w:style>
  <w:style w:type="paragraph" w:customStyle="1" w:styleId="1E1B678D695C451982C05071EEB32B2B3">
    <w:name w:val="1E1B678D695C451982C05071EEB32B2B3"/>
    <w:rsid w:val="00DD3E8E"/>
    <w:pPr>
      <w:spacing w:after="0" w:line="240" w:lineRule="auto"/>
    </w:pPr>
    <w:rPr>
      <w:rFonts w:eastAsiaTheme="minorHAnsi"/>
      <w:lang w:eastAsia="en-US"/>
    </w:rPr>
  </w:style>
  <w:style w:type="paragraph" w:customStyle="1" w:styleId="495B3EA0126A4C0C8EFE0909303C61713">
    <w:name w:val="495B3EA0126A4C0C8EFE0909303C61713"/>
    <w:rsid w:val="00DD3E8E"/>
    <w:pPr>
      <w:spacing w:after="0" w:line="240" w:lineRule="auto"/>
    </w:pPr>
    <w:rPr>
      <w:rFonts w:eastAsiaTheme="minorHAnsi"/>
      <w:lang w:eastAsia="en-US"/>
    </w:rPr>
  </w:style>
  <w:style w:type="paragraph" w:customStyle="1" w:styleId="AEEFD1E529EB458583A437EFFF0965723">
    <w:name w:val="AEEFD1E529EB458583A437EFFF0965723"/>
    <w:rsid w:val="00DD3E8E"/>
    <w:pPr>
      <w:spacing w:after="0" w:line="240" w:lineRule="auto"/>
    </w:pPr>
    <w:rPr>
      <w:rFonts w:eastAsiaTheme="minorHAnsi"/>
      <w:lang w:eastAsia="en-US"/>
    </w:rPr>
  </w:style>
  <w:style w:type="paragraph" w:customStyle="1" w:styleId="96135A2A94D947D8840DE3CA94B07CCB3">
    <w:name w:val="96135A2A94D947D8840DE3CA94B07CCB3"/>
    <w:rsid w:val="00DD3E8E"/>
    <w:pPr>
      <w:spacing w:after="0" w:line="240" w:lineRule="auto"/>
    </w:pPr>
    <w:rPr>
      <w:rFonts w:eastAsiaTheme="minorHAnsi"/>
      <w:lang w:eastAsia="en-US"/>
    </w:rPr>
  </w:style>
  <w:style w:type="paragraph" w:customStyle="1" w:styleId="FE3F5D4248474E33A2D0110F5D733D233">
    <w:name w:val="FE3F5D4248474E33A2D0110F5D733D233"/>
    <w:rsid w:val="00DD3E8E"/>
    <w:pPr>
      <w:spacing w:after="0" w:line="240" w:lineRule="auto"/>
    </w:pPr>
    <w:rPr>
      <w:rFonts w:eastAsiaTheme="minorHAnsi"/>
      <w:lang w:eastAsia="en-US"/>
    </w:rPr>
  </w:style>
  <w:style w:type="paragraph" w:customStyle="1" w:styleId="15752DED13C04DB1B5CB23D6A02087373">
    <w:name w:val="15752DED13C04DB1B5CB23D6A02087373"/>
    <w:rsid w:val="00DD3E8E"/>
    <w:pPr>
      <w:spacing w:after="0" w:line="240" w:lineRule="auto"/>
    </w:pPr>
    <w:rPr>
      <w:rFonts w:eastAsiaTheme="minorHAnsi"/>
      <w:lang w:eastAsia="en-US"/>
    </w:rPr>
  </w:style>
  <w:style w:type="paragraph" w:customStyle="1" w:styleId="64E0840797F54501A5545558F035C2013">
    <w:name w:val="64E0840797F54501A5545558F035C2013"/>
    <w:rsid w:val="00DD3E8E"/>
    <w:pPr>
      <w:spacing w:after="0" w:line="240" w:lineRule="auto"/>
    </w:pPr>
    <w:rPr>
      <w:rFonts w:eastAsiaTheme="minorHAnsi"/>
      <w:lang w:eastAsia="en-US"/>
    </w:rPr>
  </w:style>
  <w:style w:type="paragraph" w:customStyle="1" w:styleId="F34E2E68716843E4BFB186CD807C503E3">
    <w:name w:val="F34E2E68716843E4BFB186CD807C503E3"/>
    <w:rsid w:val="00DD3E8E"/>
    <w:pPr>
      <w:spacing w:after="0" w:line="240" w:lineRule="auto"/>
    </w:pPr>
    <w:rPr>
      <w:rFonts w:eastAsiaTheme="minorHAnsi"/>
      <w:lang w:eastAsia="en-US"/>
    </w:rPr>
  </w:style>
  <w:style w:type="paragraph" w:customStyle="1" w:styleId="BDD42375943D489FAD6B380C7A317DA73">
    <w:name w:val="BDD42375943D489FAD6B380C7A317DA73"/>
    <w:rsid w:val="00DD3E8E"/>
    <w:pPr>
      <w:spacing w:after="0" w:line="240" w:lineRule="auto"/>
    </w:pPr>
    <w:rPr>
      <w:rFonts w:eastAsiaTheme="minorHAnsi"/>
      <w:lang w:eastAsia="en-US"/>
    </w:rPr>
  </w:style>
  <w:style w:type="paragraph" w:customStyle="1" w:styleId="5B4A64AB086F4DFF9EFA96D0C2F42F0B3">
    <w:name w:val="5B4A64AB086F4DFF9EFA96D0C2F42F0B3"/>
    <w:rsid w:val="00DD3E8E"/>
    <w:pPr>
      <w:spacing w:after="0" w:line="240" w:lineRule="auto"/>
    </w:pPr>
    <w:rPr>
      <w:rFonts w:eastAsiaTheme="minorHAnsi"/>
      <w:lang w:eastAsia="en-US"/>
    </w:rPr>
  </w:style>
  <w:style w:type="paragraph" w:customStyle="1" w:styleId="FEC656E244DE4BD1895FE2E33671D4B93">
    <w:name w:val="FEC656E244DE4BD1895FE2E33671D4B93"/>
    <w:rsid w:val="00DD3E8E"/>
    <w:pPr>
      <w:spacing w:after="0" w:line="240" w:lineRule="auto"/>
    </w:pPr>
    <w:rPr>
      <w:rFonts w:eastAsiaTheme="minorHAnsi"/>
      <w:lang w:eastAsia="en-US"/>
    </w:rPr>
  </w:style>
  <w:style w:type="paragraph" w:customStyle="1" w:styleId="BC6749EBB91148378E3EA8A19DAD3F3B3">
    <w:name w:val="BC6749EBB91148378E3EA8A19DAD3F3B3"/>
    <w:rsid w:val="00DD3E8E"/>
    <w:pPr>
      <w:spacing w:after="0" w:line="240" w:lineRule="auto"/>
    </w:pPr>
    <w:rPr>
      <w:rFonts w:eastAsiaTheme="minorHAnsi"/>
      <w:lang w:eastAsia="en-US"/>
    </w:rPr>
  </w:style>
  <w:style w:type="paragraph" w:customStyle="1" w:styleId="BEF4106A7A244C2498A785B022BDDBAD3">
    <w:name w:val="BEF4106A7A244C2498A785B022BDDBAD3"/>
    <w:rsid w:val="00DD3E8E"/>
    <w:pPr>
      <w:spacing w:after="0" w:line="240" w:lineRule="auto"/>
    </w:pPr>
    <w:rPr>
      <w:rFonts w:eastAsiaTheme="minorHAnsi"/>
      <w:lang w:eastAsia="en-US"/>
    </w:rPr>
  </w:style>
  <w:style w:type="paragraph" w:customStyle="1" w:styleId="7ED38DFB6F2E4E15A121B2FECBAD42133">
    <w:name w:val="7ED38DFB6F2E4E15A121B2FECBAD42133"/>
    <w:rsid w:val="00DD3E8E"/>
    <w:pPr>
      <w:spacing w:after="0" w:line="240" w:lineRule="auto"/>
    </w:pPr>
    <w:rPr>
      <w:rFonts w:eastAsiaTheme="minorHAnsi"/>
      <w:lang w:eastAsia="en-US"/>
    </w:rPr>
  </w:style>
  <w:style w:type="paragraph" w:customStyle="1" w:styleId="7F035912038D42468A0377DA473D4AA73">
    <w:name w:val="7F035912038D42468A0377DA473D4AA73"/>
    <w:rsid w:val="00DD3E8E"/>
    <w:pPr>
      <w:spacing w:after="0" w:line="240" w:lineRule="auto"/>
    </w:pPr>
    <w:rPr>
      <w:rFonts w:eastAsiaTheme="minorHAnsi"/>
      <w:lang w:eastAsia="en-US"/>
    </w:rPr>
  </w:style>
  <w:style w:type="paragraph" w:customStyle="1" w:styleId="571732CA1742425CA2BB83988E7BB8733">
    <w:name w:val="571732CA1742425CA2BB83988E7BB8733"/>
    <w:rsid w:val="00DD3E8E"/>
    <w:pPr>
      <w:spacing w:after="0" w:line="240" w:lineRule="auto"/>
    </w:pPr>
    <w:rPr>
      <w:rFonts w:eastAsiaTheme="minorHAnsi"/>
      <w:lang w:eastAsia="en-US"/>
    </w:rPr>
  </w:style>
  <w:style w:type="paragraph" w:customStyle="1" w:styleId="BD929646315B4AA4BBE005D43CBE9E823">
    <w:name w:val="BD929646315B4AA4BBE005D43CBE9E823"/>
    <w:rsid w:val="00DD3E8E"/>
    <w:pPr>
      <w:spacing w:after="0" w:line="240" w:lineRule="auto"/>
    </w:pPr>
    <w:rPr>
      <w:rFonts w:eastAsiaTheme="minorHAnsi"/>
      <w:lang w:eastAsia="en-US"/>
    </w:rPr>
  </w:style>
  <w:style w:type="paragraph" w:customStyle="1" w:styleId="5DBAE1C8BE3B47069B53BE1ECB8566D43">
    <w:name w:val="5DBAE1C8BE3B47069B53BE1ECB8566D43"/>
    <w:rsid w:val="00DD3E8E"/>
    <w:pPr>
      <w:spacing w:after="0" w:line="240" w:lineRule="auto"/>
    </w:pPr>
    <w:rPr>
      <w:rFonts w:eastAsiaTheme="minorHAnsi"/>
      <w:lang w:eastAsia="en-US"/>
    </w:rPr>
  </w:style>
  <w:style w:type="paragraph" w:customStyle="1" w:styleId="BB14B55371F24E5783B70CBEE85BEE613">
    <w:name w:val="BB14B55371F24E5783B70CBEE85BEE613"/>
    <w:rsid w:val="00DD3E8E"/>
    <w:pPr>
      <w:spacing w:after="0" w:line="240" w:lineRule="auto"/>
    </w:pPr>
    <w:rPr>
      <w:rFonts w:eastAsiaTheme="minorHAnsi"/>
      <w:lang w:eastAsia="en-US"/>
    </w:rPr>
  </w:style>
  <w:style w:type="paragraph" w:customStyle="1" w:styleId="E1B9C09F6198479AA5DDA9ED2FE716C43">
    <w:name w:val="E1B9C09F6198479AA5DDA9ED2FE716C43"/>
    <w:rsid w:val="00DD3E8E"/>
    <w:pPr>
      <w:spacing w:after="0" w:line="240" w:lineRule="auto"/>
    </w:pPr>
    <w:rPr>
      <w:rFonts w:eastAsiaTheme="minorHAnsi"/>
      <w:lang w:eastAsia="en-US"/>
    </w:rPr>
  </w:style>
  <w:style w:type="paragraph" w:customStyle="1" w:styleId="689C765CCE074B16A8A20D3DB32F619D3">
    <w:name w:val="689C765CCE074B16A8A20D3DB32F619D3"/>
    <w:rsid w:val="00DD3E8E"/>
    <w:pPr>
      <w:spacing w:after="0" w:line="240" w:lineRule="auto"/>
    </w:pPr>
    <w:rPr>
      <w:rFonts w:eastAsiaTheme="minorHAnsi"/>
      <w:lang w:eastAsia="en-US"/>
    </w:rPr>
  </w:style>
  <w:style w:type="paragraph" w:customStyle="1" w:styleId="9960883641344AA8B33F2228943ED2623">
    <w:name w:val="9960883641344AA8B33F2228943ED2623"/>
    <w:rsid w:val="00DD3E8E"/>
    <w:pPr>
      <w:spacing w:after="0" w:line="240" w:lineRule="auto"/>
    </w:pPr>
    <w:rPr>
      <w:rFonts w:eastAsiaTheme="minorHAnsi"/>
      <w:lang w:eastAsia="en-US"/>
    </w:rPr>
  </w:style>
  <w:style w:type="paragraph" w:customStyle="1" w:styleId="A64A7CB2B206407094C9AC7A48DCE9003">
    <w:name w:val="A64A7CB2B206407094C9AC7A48DCE9003"/>
    <w:rsid w:val="00DD3E8E"/>
    <w:pPr>
      <w:spacing w:after="0" w:line="240" w:lineRule="auto"/>
    </w:pPr>
    <w:rPr>
      <w:rFonts w:eastAsiaTheme="minorHAnsi"/>
      <w:lang w:eastAsia="en-US"/>
    </w:rPr>
  </w:style>
  <w:style w:type="paragraph" w:customStyle="1" w:styleId="746E630EBC0C4A08BC55155AE5048A383">
    <w:name w:val="746E630EBC0C4A08BC55155AE5048A383"/>
    <w:rsid w:val="00DD3E8E"/>
    <w:pPr>
      <w:spacing w:after="0" w:line="240" w:lineRule="auto"/>
    </w:pPr>
    <w:rPr>
      <w:rFonts w:eastAsiaTheme="minorHAnsi"/>
      <w:lang w:eastAsia="en-US"/>
    </w:rPr>
  </w:style>
  <w:style w:type="paragraph" w:customStyle="1" w:styleId="E38C22E8F91E4150A50F949C9C0F252B3">
    <w:name w:val="E38C22E8F91E4150A50F949C9C0F252B3"/>
    <w:rsid w:val="00DD3E8E"/>
    <w:pPr>
      <w:spacing w:after="0" w:line="240" w:lineRule="auto"/>
    </w:pPr>
    <w:rPr>
      <w:rFonts w:eastAsiaTheme="minorHAnsi"/>
      <w:lang w:eastAsia="en-US"/>
    </w:rPr>
  </w:style>
  <w:style w:type="paragraph" w:customStyle="1" w:styleId="6AF717179B654949AB622F92AEB3AF823">
    <w:name w:val="6AF717179B654949AB622F92AEB3AF823"/>
    <w:rsid w:val="00DD3E8E"/>
    <w:pPr>
      <w:spacing w:after="0" w:line="240" w:lineRule="auto"/>
    </w:pPr>
    <w:rPr>
      <w:rFonts w:eastAsiaTheme="minorHAnsi"/>
      <w:lang w:eastAsia="en-US"/>
    </w:rPr>
  </w:style>
  <w:style w:type="paragraph" w:customStyle="1" w:styleId="ABDAFE96DCD14491ACECBA33E7471C8F3">
    <w:name w:val="ABDAFE96DCD14491ACECBA33E7471C8F3"/>
    <w:rsid w:val="00DD3E8E"/>
    <w:pPr>
      <w:spacing w:after="0" w:line="240" w:lineRule="auto"/>
    </w:pPr>
    <w:rPr>
      <w:rFonts w:eastAsiaTheme="minorHAnsi"/>
      <w:lang w:eastAsia="en-US"/>
    </w:rPr>
  </w:style>
  <w:style w:type="paragraph" w:customStyle="1" w:styleId="0C6A06A374754EE591656336DEEB8B663">
    <w:name w:val="0C6A06A374754EE591656336DEEB8B663"/>
    <w:rsid w:val="00DD3E8E"/>
    <w:pPr>
      <w:spacing w:after="0" w:line="240" w:lineRule="auto"/>
    </w:pPr>
    <w:rPr>
      <w:rFonts w:eastAsiaTheme="minorHAnsi"/>
      <w:lang w:eastAsia="en-US"/>
    </w:rPr>
  </w:style>
  <w:style w:type="paragraph" w:customStyle="1" w:styleId="51DEC1A15835460482285265D1629DD83">
    <w:name w:val="51DEC1A15835460482285265D1629DD83"/>
    <w:rsid w:val="00DD3E8E"/>
    <w:pPr>
      <w:spacing w:after="0" w:line="240" w:lineRule="auto"/>
    </w:pPr>
    <w:rPr>
      <w:rFonts w:eastAsiaTheme="minorHAnsi"/>
      <w:lang w:eastAsia="en-US"/>
    </w:rPr>
  </w:style>
  <w:style w:type="paragraph" w:customStyle="1" w:styleId="80DC527C8D6B4D4CBFA92F99D32EE36C3">
    <w:name w:val="80DC527C8D6B4D4CBFA92F99D32EE36C3"/>
    <w:rsid w:val="00DD3E8E"/>
    <w:pPr>
      <w:spacing w:after="0" w:line="240" w:lineRule="auto"/>
    </w:pPr>
    <w:rPr>
      <w:rFonts w:eastAsiaTheme="minorHAnsi"/>
      <w:lang w:eastAsia="en-US"/>
    </w:rPr>
  </w:style>
  <w:style w:type="paragraph" w:customStyle="1" w:styleId="CA02CB24793041128A5E23947746CAEF">
    <w:name w:val="CA02CB24793041128A5E23947746CAEF"/>
    <w:rsid w:val="00DD3E8E"/>
    <w:pPr>
      <w:spacing w:after="0" w:line="240" w:lineRule="auto"/>
    </w:pPr>
    <w:rPr>
      <w:rFonts w:eastAsiaTheme="minorHAnsi"/>
      <w:lang w:eastAsia="en-US"/>
    </w:rPr>
  </w:style>
  <w:style w:type="paragraph" w:customStyle="1" w:styleId="0EAAB75C23434AC1A32E7FFDBE6138C7">
    <w:name w:val="0EAAB75C23434AC1A32E7FFDBE6138C7"/>
    <w:rsid w:val="00DD3E8E"/>
    <w:pPr>
      <w:spacing w:after="0" w:line="240" w:lineRule="auto"/>
    </w:pPr>
    <w:rPr>
      <w:rFonts w:eastAsiaTheme="minorHAnsi"/>
      <w:lang w:eastAsia="en-US"/>
    </w:rPr>
  </w:style>
  <w:style w:type="paragraph" w:customStyle="1" w:styleId="62E46CC74192443586C05B86D585F721">
    <w:name w:val="62E46CC74192443586C05B86D585F721"/>
    <w:rsid w:val="00DD3E8E"/>
    <w:pPr>
      <w:spacing w:after="0" w:line="240" w:lineRule="auto"/>
    </w:pPr>
    <w:rPr>
      <w:rFonts w:eastAsiaTheme="minorHAnsi"/>
      <w:lang w:eastAsia="en-US"/>
    </w:rPr>
  </w:style>
  <w:style w:type="paragraph" w:customStyle="1" w:styleId="1D2107A627E64C769FD372358EC0C5C3">
    <w:name w:val="1D2107A627E64C769FD372358EC0C5C3"/>
    <w:rsid w:val="00DD3E8E"/>
    <w:pPr>
      <w:spacing w:after="0" w:line="240" w:lineRule="auto"/>
    </w:pPr>
    <w:rPr>
      <w:rFonts w:eastAsiaTheme="minorHAnsi"/>
      <w:lang w:eastAsia="en-US"/>
    </w:rPr>
  </w:style>
  <w:style w:type="paragraph" w:customStyle="1" w:styleId="2FE2C31F70214294B5A3BDC05081AF9F">
    <w:name w:val="2FE2C31F70214294B5A3BDC05081AF9F"/>
    <w:rsid w:val="00DD3E8E"/>
    <w:pPr>
      <w:spacing w:after="0" w:line="240" w:lineRule="auto"/>
    </w:pPr>
    <w:rPr>
      <w:rFonts w:eastAsiaTheme="minorHAnsi"/>
      <w:lang w:eastAsia="en-US"/>
    </w:rPr>
  </w:style>
  <w:style w:type="paragraph" w:customStyle="1" w:styleId="EFC62B3C9D0C451FBDC0D42190BE438B">
    <w:name w:val="EFC62B3C9D0C451FBDC0D42190BE438B"/>
    <w:rsid w:val="00DD3E8E"/>
    <w:pPr>
      <w:spacing w:after="0" w:line="240" w:lineRule="auto"/>
    </w:pPr>
    <w:rPr>
      <w:rFonts w:eastAsiaTheme="minorHAnsi"/>
      <w:lang w:eastAsia="en-US"/>
    </w:rPr>
  </w:style>
  <w:style w:type="paragraph" w:customStyle="1" w:styleId="759F696770A441A392019C801BB47C52">
    <w:name w:val="759F696770A441A392019C801BB47C52"/>
    <w:rsid w:val="00DD3E8E"/>
    <w:pPr>
      <w:spacing w:after="0" w:line="240" w:lineRule="auto"/>
    </w:pPr>
    <w:rPr>
      <w:rFonts w:eastAsiaTheme="minorHAnsi"/>
      <w:lang w:eastAsia="en-US"/>
    </w:rPr>
  </w:style>
  <w:style w:type="paragraph" w:customStyle="1" w:styleId="9C8BCC7C291045428AB4D5768A0DE5D2">
    <w:name w:val="9C8BCC7C291045428AB4D5768A0DE5D2"/>
    <w:rsid w:val="00DD3E8E"/>
    <w:pPr>
      <w:spacing w:after="0" w:line="240" w:lineRule="auto"/>
    </w:pPr>
    <w:rPr>
      <w:rFonts w:eastAsiaTheme="minorHAnsi"/>
      <w:lang w:eastAsia="en-US"/>
    </w:rPr>
  </w:style>
  <w:style w:type="paragraph" w:customStyle="1" w:styleId="4BC580E479B6449BA53C6FD4AE8A3866">
    <w:name w:val="4BC580E479B6449BA53C6FD4AE8A3866"/>
    <w:rsid w:val="00DD3E8E"/>
    <w:pPr>
      <w:spacing w:after="0" w:line="240" w:lineRule="auto"/>
    </w:pPr>
    <w:rPr>
      <w:rFonts w:eastAsiaTheme="minorHAnsi"/>
      <w:lang w:eastAsia="en-US"/>
    </w:rPr>
  </w:style>
  <w:style w:type="paragraph" w:customStyle="1" w:styleId="193F3594E64645DEB671994FB21BB1E5">
    <w:name w:val="193F3594E64645DEB671994FB21BB1E5"/>
    <w:rsid w:val="00DD3E8E"/>
    <w:pPr>
      <w:spacing w:after="0" w:line="240" w:lineRule="auto"/>
    </w:pPr>
    <w:rPr>
      <w:rFonts w:eastAsiaTheme="minorHAnsi"/>
      <w:lang w:eastAsia="en-US"/>
    </w:rPr>
  </w:style>
  <w:style w:type="paragraph" w:customStyle="1" w:styleId="795475D951F0488F91A72839DC18B1BC">
    <w:name w:val="795475D951F0488F91A72839DC18B1BC"/>
    <w:rsid w:val="00DD3E8E"/>
    <w:pPr>
      <w:spacing w:after="0" w:line="240" w:lineRule="auto"/>
    </w:pPr>
    <w:rPr>
      <w:rFonts w:eastAsiaTheme="minorHAnsi"/>
      <w:lang w:eastAsia="en-US"/>
    </w:rPr>
  </w:style>
  <w:style w:type="paragraph" w:customStyle="1" w:styleId="8458B0290F5143D7A1098DF8FE05EBF7">
    <w:name w:val="8458B0290F5143D7A1098DF8FE05EBF7"/>
    <w:rsid w:val="00DD3E8E"/>
    <w:pPr>
      <w:spacing w:after="0" w:line="240" w:lineRule="auto"/>
    </w:pPr>
    <w:rPr>
      <w:rFonts w:eastAsiaTheme="minorHAnsi"/>
      <w:lang w:eastAsia="en-US"/>
    </w:rPr>
  </w:style>
  <w:style w:type="paragraph" w:customStyle="1" w:styleId="08748A79B6594284A9E376E78A3D2C2F">
    <w:name w:val="08748A79B6594284A9E376E78A3D2C2F"/>
    <w:rsid w:val="00DD3E8E"/>
    <w:pPr>
      <w:spacing w:after="0" w:line="240" w:lineRule="auto"/>
    </w:pPr>
    <w:rPr>
      <w:rFonts w:eastAsiaTheme="minorHAnsi"/>
      <w:lang w:eastAsia="en-US"/>
    </w:rPr>
  </w:style>
  <w:style w:type="paragraph" w:customStyle="1" w:styleId="7E4B4AC715C940C1A9ACB8F1BF3ED13F">
    <w:name w:val="7E4B4AC715C940C1A9ACB8F1BF3ED13F"/>
    <w:rsid w:val="00DD3E8E"/>
    <w:pPr>
      <w:spacing w:after="0" w:line="240" w:lineRule="auto"/>
    </w:pPr>
    <w:rPr>
      <w:rFonts w:eastAsiaTheme="minorHAnsi"/>
      <w:lang w:eastAsia="en-US"/>
    </w:rPr>
  </w:style>
  <w:style w:type="paragraph" w:customStyle="1" w:styleId="7A56B6C433A449BBA30E1FA4F4019D9F">
    <w:name w:val="7A56B6C433A449BBA30E1FA4F4019D9F"/>
    <w:rsid w:val="00DD3E8E"/>
    <w:pPr>
      <w:spacing w:after="0" w:line="240" w:lineRule="auto"/>
    </w:pPr>
    <w:rPr>
      <w:rFonts w:eastAsiaTheme="minorHAnsi"/>
      <w:lang w:eastAsia="en-US"/>
    </w:rPr>
  </w:style>
  <w:style w:type="paragraph" w:customStyle="1" w:styleId="124766C9F541410FBD431273CB9CFA81">
    <w:name w:val="124766C9F541410FBD431273CB9CFA81"/>
    <w:rsid w:val="00DD3E8E"/>
    <w:pPr>
      <w:spacing w:after="0" w:line="240" w:lineRule="auto"/>
    </w:pPr>
    <w:rPr>
      <w:rFonts w:eastAsiaTheme="minorHAnsi"/>
      <w:lang w:eastAsia="en-US"/>
    </w:rPr>
  </w:style>
  <w:style w:type="paragraph" w:customStyle="1" w:styleId="4B6129AA82AE4D18BB5AB7D0C073AB2F">
    <w:name w:val="4B6129AA82AE4D18BB5AB7D0C073AB2F"/>
    <w:rsid w:val="00DD3E8E"/>
    <w:pPr>
      <w:spacing w:after="0" w:line="240" w:lineRule="auto"/>
    </w:pPr>
    <w:rPr>
      <w:rFonts w:eastAsiaTheme="minorHAnsi"/>
      <w:lang w:eastAsia="en-US"/>
    </w:rPr>
  </w:style>
  <w:style w:type="paragraph" w:customStyle="1" w:styleId="F8A87D45ED7849FE960FE05C250F1D01">
    <w:name w:val="F8A87D45ED7849FE960FE05C250F1D01"/>
    <w:rsid w:val="00DD3E8E"/>
    <w:pPr>
      <w:spacing w:after="0" w:line="240" w:lineRule="auto"/>
    </w:pPr>
    <w:rPr>
      <w:rFonts w:eastAsiaTheme="minorHAnsi"/>
      <w:lang w:eastAsia="en-US"/>
    </w:rPr>
  </w:style>
  <w:style w:type="paragraph" w:customStyle="1" w:styleId="CEAD255F793A4EE0B6C345F2C8E8425E">
    <w:name w:val="CEAD255F793A4EE0B6C345F2C8E8425E"/>
    <w:rsid w:val="00DD3E8E"/>
    <w:pPr>
      <w:spacing w:after="0" w:line="240" w:lineRule="auto"/>
    </w:pPr>
    <w:rPr>
      <w:rFonts w:eastAsiaTheme="minorHAnsi"/>
      <w:lang w:eastAsia="en-US"/>
    </w:rPr>
  </w:style>
  <w:style w:type="paragraph" w:customStyle="1" w:styleId="D0A069DC23D046228406B643F202C905">
    <w:name w:val="D0A069DC23D046228406B643F202C905"/>
    <w:rsid w:val="00DD3E8E"/>
    <w:pPr>
      <w:spacing w:after="0" w:line="240" w:lineRule="auto"/>
    </w:pPr>
    <w:rPr>
      <w:rFonts w:eastAsiaTheme="minorHAnsi"/>
      <w:lang w:eastAsia="en-US"/>
    </w:rPr>
  </w:style>
  <w:style w:type="paragraph" w:customStyle="1" w:styleId="96F0B0BE90A44F8B9DAC783CD7CA5E2E">
    <w:name w:val="96F0B0BE90A44F8B9DAC783CD7CA5E2E"/>
    <w:rsid w:val="00DD3E8E"/>
    <w:pPr>
      <w:spacing w:after="0" w:line="240" w:lineRule="auto"/>
    </w:pPr>
    <w:rPr>
      <w:rFonts w:eastAsiaTheme="minorHAnsi"/>
      <w:lang w:eastAsia="en-US"/>
    </w:rPr>
  </w:style>
  <w:style w:type="paragraph" w:customStyle="1" w:styleId="B231F24DE7E843B7A1F5249EFB932970">
    <w:name w:val="B231F24DE7E843B7A1F5249EFB932970"/>
    <w:rsid w:val="00DD3E8E"/>
    <w:pPr>
      <w:spacing w:after="0" w:line="240" w:lineRule="auto"/>
    </w:pPr>
    <w:rPr>
      <w:rFonts w:eastAsiaTheme="minorHAnsi"/>
      <w:lang w:eastAsia="en-US"/>
    </w:rPr>
  </w:style>
  <w:style w:type="paragraph" w:customStyle="1" w:styleId="2ABF11D57D104BA89B2DF1D8A2061C30">
    <w:name w:val="2ABF11D57D104BA89B2DF1D8A2061C30"/>
    <w:rsid w:val="00DD3E8E"/>
    <w:pPr>
      <w:spacing w:after="0" w:line="240" w:lineRule="auto"/>
    </w:pPr>
    <w:rPr>
      <w:rFonts w:eastAsiaTheme="minorHAnsi"/>
      <w:lang w:eastAsia="en-US"/>
    </w:rPr>
  </w:style>
  <w:style w:type="paragraph" w:customStyle="1" w:styleId="E0BCA14FE4224E98A2D4B06005185E77">
    <w:name w:val="E0BCA14FE4224E98A2D4B06005185E77"/>
    <w:rsid w:val="00DD3E8E"/>
    <w:pPr>
      <w:spacing w:after="0" w:line="240" w:lineRule="auto"/>
    </w:pPr>
    <w:rPr>
      <w:rFonts w:eastAsiaTheme="minorHAnsi"/>
      <w:lang w:eastAsia="en-US"/>
    </w:rPr>
  </w:style>
  <w:style w:type="paragraph" w:customStyle="1" w:styleId="5FD66ABF4D5849318EEA6C42D22A7D22">
    <w:name w:val="5FD66ABF4D5849318EEA6C42D22A7D22"/>
    <w:rsid w:val="00DD3E8E"/>
    <w:pPr>
      <w:spacing w:after="0" w:line="240" w:lineRule="auto"/>
    </w:pPr>
    <w:rPr>
      <w:rFonts w:eastAsiaTheme="minorHAnsi"/>
      <w:lang w:eastAsia="en-US"/>
    </w:rPr>
  </w:style>
  <w:style w:type="paragraph" w:customStyle="1" w:styleId="56502B485BC44FF5A5C1C0D5D6A365C0">
    <w:name w:val="56502B485BC44FF5A5C1C0D5D6A365C0"/>
    <w:rsid w:val="00DD3E8E"/>
    <w:pPr>
      <w:spacing w:after="0" w:line="240" w:lineRule="auto"/>
    </w:pPr>
    <w:rPr>
      <w:rFonts w:eastAsiaTheme="minorHAnsi"/>
      <w:lang w:eastAsia="en-US"/>
    </w:rPr>
  </w:style>
  <w:style w:type="paragraph" w:customStyle="1" w:styleId="89F4F547A5774FDE90929EC7F53F1BA5">
    <w:name w:val="89F4F547A5774FDE90929EC7F53F1BA5"/>
    <w:rsid w:val="00DD3E8E"/>
    <w:pPr>
      <w:spacing w:after="0" w:line="240" w:lineRule="auto"/>
    </w:pPr>
    <w:rPr>
      <w:rFonts w:eastAsiaTheme="minorHAnsi"/>
      <w:lang w:eastAsia="en-US"/>
    </w:rPr>
  </w:style>
  <w:style w:type="paragraph" w:customStyle="1" w:styleId="A6C834D04E37437A86BBE7BAB5B927D5">
    <w:name w:val="A6C834D04E37437A86BBE7BAB5B927D5"/>
    <w:rsid w:val="00DD3E8E"/>
    <w:pPr>
      <w:spacing w:after="0" w:line="240" w:lineRule="auto"/>
    </w:pPr>
    <w:rPr>
      <w:rFonts w:eastAsiaTheme="minorHAnsi"/>
      <w:lang w:eastAsia="en-US"/>
    </w:rPr>
  </w:style>
  <w:style w:type="paragraph" w:customStyle="1" w:styleId="0E8333AC53DF450A8D760D20DB9CD2B5">
    <w:name w:val="0E8333AC53DF450A8D760D20DB9CD2B5"/>
    <w:rsid w:val="00DD3E8E"/>
    <w:pPr>
      <w:spacing w:after="0" w:line="240" w:lineRule="auto"/>
    </w:pPr>
    <w:rPr>
      <w:rFonts w:eastAsiaTheme="minorHAnsi"/>
      <w:lang w:eastAsia="en-US"/>
    </w:rPr>
  </w:style>
  <w:style w:type="paragraph" w:customStyle="1" w:styleId="394FC7D812A34721BF2A6B4E74EFC268">
    <w:name w:val="394FC7D812A34721BF2A6B4E74EFC268"/>
    <w:rsid w:val="00DD3E8E"/>
    <w:pPr>
      <w:spacing w:after="0" w:line="240" w:lineRule="auto"/>
    </w:pPr>
    <w:rPr>
      <w:rFonts w:eastAsiaTheme="minorHAnsi"/>
      <w:lang w:eastAsia="en-US"/>
    </w:rPr>
  </w:style>
  <w:style w:type="paragraph" w:customStyle="1" w:styleId="2E4DFFDA15304DC89DB987CB2468ED29">
    <w:name w:val="2E4DFFDA15304DC89DB987CB2468ED29"/>
    <w:rsid w:val="00DD3E8E"/>
    <w:pPr>
      <w:spacing w:after="0" w:line="240" w:lineRule="auto"/>
    </w:pPr>
    <w:rPr>
      <w:rFonts w:eastAsiaTheme="minorHAnsi"/>
      <w:lang w:eastAsia="en-US"/>
    </w:rPr>
  </w:style>
  <w:style w:type="paragraph" w:customStyle="1" w:styleId="CBBD7A0F6A954B6C95FF4D5F060F5207">
    <w:name w:val="CBBD7A0F6A954B6C95FF4D5F060F5207"/>
    <w:rsid w:val="00DD3E8E"/>
    <w:pPr>
      <w:spacing w:after="0" w:line="240" w:lineRule="auto"/>
    </w:pPr>
    <w:rPr>
      <w:rFonts w:eastAsiaTheme="minorHAnsi"/>
      <w:lang w:eastAsia="en-US"/>
    </w:rPr>
  </w:style>
  <w:style w:type="paragraph" w:customStyle="1" w:styleId="6D2985326BF547239EAC1368CA67CE3C">
    <w:name w:val="6D2985326BF547239EAC1368CA67CE3C"/>
    <w:rsid w:val="00DD3E8E"/>
    <w:pPr>
      <w:spacing w:after="0" w:line="240" w:lineRule="auto"/>
    </w:pPr>
    <w:rPr>
      <w:rFonts w:eastAsiaTheme="minorHAnsi"/>
      <w:lang w:eastAsia="en-US"/>
    </w:rPr>
  </w:style>
  <w:style w:type="paragraph" w:customStyle="1" w:styleId="086CBC3590014BCD836E0BD7299683BA">
    <w:name w:val="086CBC3590014BCD836E0BD7299683BA"/>
    <w:rsid w:val="00DD3E8E"/>
    <w:pPr>
      <w:spacing w:after="0" w:line="240" w:lineRule="auto"/>
    </w:pPr>
    <w:rPr>
      <w:rFonts w:eastAsiaTheme="minorHAnsi"/>
      <w:lang w:eastAsia="en-US"/>
    </w:rPr>
  </w:style>
  <w:style w:type="paragraph" w:customStyle="1" w:styleId="DCCA2D49BFAD41AC956594CD11CB5DC1">
    <w:name w:val="DCCA2D49BFAD41AC956594CD11CB5DC1"/>
    <w:rsid w:val="00DD3E8E"/>
    <w:pPr>
      <w:spacing w:after="0" w:line="240" w:lineRule="auto"/>
    </w:pPr>
    <w:rPr>
      <w:rFonts w:eastAsiaTheme="minorHAnsi"/>
      <w:lang w:eastAsia="en-US"/>
    </w:rPr>
  </w:style>
  <w:style w:type="paragraph" w:customStyle="1" w:styleId="D8FE0458C09A4A4E89DD166F1F8E537A">
    <w:name w:val="D8FE0458C09A4A4E89DD166F1F8E537A"/>
    <w:rsid w:val="00DD3E8E"/>
    <w:pPr>
      <w:spacing w:after="0" w:line="240" w:lineRule="auto"/>
    </w:pPr>
    <w:rPr>
      <w:rFonts w:eastAsiaTheme="minorHAnsi"/>
      <w:lang w:eastAsia="en-US"/>
    </w:rPr>
  </w:style>
  <w:style w:type="paragraph" w:customStyle="1" w:styleId="CDA011C43284435FAAC794A07EC18F86">
    <w:name w:val="CDA011C43284435FAAC794A07EC18F86"/>
    <w:rsid w:val="00DD3E8E"/>
    <w:pPr>
      <w:spacing w:after="0" w:line="240" w:lineRule="auto"/>
    </w:pPr>
    <w:rPr>
      <w:rFonts w:eastAsiaTheme="minorHAnsi"/>
      <w:lang w:eastAsia="en-US"/>
    </w:rPr>
  </w:style>
  <w:style w:type="paragraph" w:customStyle="1" w:styleId="4F7E002BDC5C4A2DAC831D13E973C89C">
    <w:name w:val="4F7E002BDC5C4A2DAC831D13E973C89C"/>
    <w:rsid w:val="00DD3E8E"/>
    <w:pPr>
      <w:spacing w:after="0" w:line="240" w:lineRule="auto"/>
    </w:pPr>
    <w:rPr>
      <w:rFonts w:eastAsiaTheme="minorHAnsi"/>
      <w:lang w:eastAsia="en-US"/>
    </w:rPr>
  </w:style>
  <w:style w:type="paragraph" w:customStyle="1" w:styleId="B144C7C51787468C8F8088FCCB4C8AC1">
    <w:name w:val="B144C7C51787468C8F8088FCCB4C8AC1"/>
    <w:rsid w:val="00DD3E8E"/>
    <w:pPr>
      <w:spacing w:after="0" w:line="240" w:lineRule="auto"/>
    </w:pPr>
    <w:rPr>
      <w:rFonts w:eastAsiaTheme="minorHAnsi"/>
      <w:lang w:eastAsia="en-US"/>
    </w:rPr>
  </w:style>
  <w:style w:type="paragraph" w:customStyle="1" w:styleId="4E692A4EE07F4D999D5FCDD4BEFFE64C">
    <w:name w:val="4E692A4EE07F4D999D5FCDD4BEFFE64C"/>
    <w:rsid w:val="00DD3E8E"/>
    <w:pPr>
      <w:spacing w:after="0" w:line="240" w:lineRule="auto"/>
    </w:pPr>
    <w:rPr>
      <w:rFonts w:eastAsiaTheme="minorHAnsi"/>
      <w:lang w:eastAsia="en-US"/>
    </w:rPr>
  </w:style>
  <w:style w:type="paragraph" w:customStyle="1" w:styleId="763ECE43616441839322A601DC1A31CA">
    <w:name w:val="763ECE43616441839322A601DC1A31CA"/>
    <w:rsid w:val="00DD3E8E"/>
    <w:pPr>
      <w:spacing w:after="0" w:line="240" w:lineRule="auto"/>
    </w:pPr>
    <w:rPr>
      <w:rFonts w:eastAsiaTheme="minorHAnsi"/>
      <w:lang w:eastAsia="en-US"/>
    </w:rPr>
  </w:style>
  <w:style w:type="paragraph" w:customStyle="1" w:styleId="8CD6D352EA124B9AA386A8735FB650F7">
    <w:name w:val="8CD6D352EA124B9AA386A8735FB650F7"/>
    <w:rsid w:val="00DD3E8E"/>
    <w:pPr>
      <w:spacing w:after="0" w:line="240" w:lineRule="auto"/>
    </w:pPr>
    <w:rPr>
      <w:rFonts w:eastAsiaTheme="minorHAnsi"/>
      <w:lang w:eastAsia="en-US"/>
    </w:rPr>
  </w:style>
  <w:style w:type="paragraph" w:customStyle="1" w:styleId="4983E7176BD2417789558F062446F86E">
    <w:name w:val="4983E7176BD2417789558F062446F86E"/>
    <w:rsid w:val="00DD3E8E"/>
    <w:pPr>
      <w:spacing w:after="0" w:line="240" w:lineRule="auto"/>
    </w:pPr>
    <w:rPr>
      <w:rFonts w:eastAsiaTheme="minorHAnsi"/>
      <w:lang w:eastAsia="en-US"/>
    </w:rPr>
  </w:style>
  <w:style w:type="paragraph" w:customStyle="1" w:styleId="BAD7DFFF0DA142B6A34AC40665955938">
    <w:name w:val="BAD7DFFF0DA142B6A34AC40665955938"/>
    <w:rsid w:val="00DD3E8E"/>
    <w:pPr>
      <w:spacing w:after="0" w:line="240" w:lineRule="auto"/>
    </w:pPr>
    <w:rPr>
      <w:rFonts w:eastAsiaTheme="minorHAnsi"/>
      <w:lang w:eastAsia="en-US"/>
    </w:rPr>
  </w:style>
  <w:style w:type="paragraph" w:customStyle="1" w:styleId="41128A8BF52844D9AE143D7313AA5BFC">
    <w:name w:val="41128A8BF52844D9AE143D7313AA5BFC"/>
    <w:rsid w:val="00DD3E8E"/>
    <w:pPr>
      <w:spacing w:after="0" w:line="240" w:lineRule="auto"/>
    </w:pPr>
    <w:rPr>
      <w:rFonts w:eastAsiaTheme="minorHAnsi"/>
      <w:lang w:eastAsia="en-US"/>
    </w:rPr>
  </w:style>
  <w:style w:type="paragraph" w:customStyle="1" w:styleId="E9AA28A437824B1BAF438B204304AED3">
    <w:name w:val="E9AA28A437824B1BAF438B204304AED3"/>
    <w:rsid w:val="00DD3E8E"/>
    <w:pPr>
      <w:spacing w:after="0" w:line="240" w:lineRule="auto"/>
    </w:pPr>
    <w:rPr>
      <w:rFonts w:eastAsiaTheme="minorHAnsi"/>
      <w:lang w:eastAsia="en-US"/>
    </w:rPr>
  </w:style>
  <w:style w:type="paragraph" w:customStyle="1" w:styleId="45C07E1DD25149E7935EE617516A941C">
    <w:name w:val="45C07E1DD25149E7935EE617516A941C"/>
    <w:rsid w:val="00DD3E8E"/>
    <w:pPr>
      <w:spacing w:after="0" w:line="240" w:lineRule="auto"/>
    </w:pPr>
    <w:rPr>
      <w:rFonts w:eastAsiaTheme="minorHAnsi"/>
      <w:lang w:eastAsia="en-US"/>
    </w:rPr>
  </w:style>
  <w:style w:type="paragraph" w:customStyle="1" w:styleId="6122436C28FF4CC68B1306EB1F49B12D">
    <w:name w:val="6122436C28FF4CC68B1306EB1F49B12D"/>
    <w:rsid w:val="00DD3E8E"/>
    <w:pPr>
      <w:spacing w:after="0" w:line="240" w:lineRule="auto"/>
    </w:pPr>
    <w:rPr>
      <w:rFonts w:eastAsiaTheme="minorHAnsi"/>
      <w:lang w:eastAsia="en-US"/>
    </w:rPr>
  </w:style>
  <w:style w:type="paragraph" w:customStyle="1" w:styleId="F54DB521984B468289E44B8F489194F2">
    <w:name w:val="F54DB521984B468289E44B8F489194F2"/>
    <w:rsid w:val="00DD3E8E"/>
    <w:pPr>
      <w:spacing w:after="0" w:line="240" w:lineRule="auto"/>
    </w:pPr>
    <w:rPr>
      <w:rFonts w:eastAsiaTheme="minorHAnsi"/>
      <w:lang w:eastAsia="en-US"/>
    </w:rPr>
  </w:style>
  <w:style w:type="paragraph" w:customStyle="1" w:styleId="9098F49C8AC84B3BBD15670AC0D5711B">
    <w:name w:val="9098F49C8AC84B3BBD15670AC0D5711B"/>
    <w:rsid w:val="00DD3E8E"/>
    <w:pPr>
      <w:spacing w:after="0" w:line="240" w:lineRule="auto"/>
    </w:pPr>
    <w:rPr>
      <w:rFonts w:eastAsiaTheme="minorHAnsi"/>
      <w:lang w:eastAsia="en-US"/>
    </w:rPr>
  </w:style>
  <w:style w:type="paragraph" w:customStyle="1" w:styleId="475773D5C3C84917BEA327EF4B0C414D">
    <w:name w:val="475773D5C3C84917BEA327EF4B0C414D"/>
    <w:rsid w:val="00DD3E8E"/>
    <w:pPr>
      <w:spacing w:after="0" w:line="240" w:lineRule="auto"/>
    </w:pPr>
    <w:rPr>
      <w:rFonts w:eastAsiaTheme="minorHAnsi"/>
      <w:lang w:eastAsia="en-US"/>
    </w:rPr>
  </w:style>
  <w:style w:type="paragraph" w:customStyle="1" w:styleId="5CBB1B397DAF45E3AD25DAB92022F9D2">
    <w:name w:val="5CBB1B397DAF45E3AD25DAB92022F9D2"/>
    <w:rsid w:val="00DD3E8E"/>
    <w:pPr>
      <w:spacing w:after="0" w:line="240" w:lineRule="auto"/>
    </w:pPr>
    <w:rPr>
      <w:rFonts w:eastAsiaTheme="minorHAnsi"/>
      <w:lang w:eastAsia="en-US"/>
    </w:rPr>
  </w:style>
  <w:style w:type="paragraph" w:customStyle="1" w:styleId="1054BA59978642AFAFA801BCF755BF92">
    <w:name w:val="1054BA59978642AFAFA801BCF755BF92"/>
    <w:rsid w:val="00DD3E8E"/>
    <w:pPr>
      <w:spacing w:after="0" w:line="240" w:lineRule="auto"/>
    </w:pPr>
    <w:rPr>
      <w:rFonts w:eastAsiaTheme="minorHAnsi"/>
      <w:lang w:eastAsia="en-US"/>
    </w:rPr>
  </w:style>
  <w:style w:type="paragraph" w:customStyle="1" w:styleId="3ACC56C56B024AFD8627528EE3329E44">
    <w:name w:val="3ACC56C56B024AFD8627528EE3329E44"/>
    <w:rsid w:val="00DD3E8E"/>
    <w:pPr>
      <w:spacing w:after="0" w:line="240" w:lineRule="auto"/>
    </w:pPr>
    <w:rPr>
      <w:rFonts w:eastAsiaTheme="minorHAnsi"/>
      <w:lang w:eastAsia="en-US"/>
    </w:rPr>
  </w:style>
  <w:style w:type="paragraph" w:customStyle="1" w:styleId="0F38462DC8414A7BAD06AECDBF2E5F74">
    <w:name w:val="0F38462DC8414A7BAD06AECDBF2E5F74"/>
    <w:rsid w:val="00DD3E8E"/>
    <w:pPr>
      <w:spacing w:after="0" w:line="240" w:lineRule="auto"/>
    </w:pPr>
    <w:rPr>
      <w:rFonts w:eastAsiaTheme="minorHAnsi"/>
      <w:lang w:eastAsia="en-US"/>
    </w:rPr>
  </w:style>
  <w:style w:type="paragraph" w:customStyle="1" w:styleId="D5332D33E9464CF6BCF8EFAF9CC910D8">
    <w:name w:val="D5332D33E9464CF6BCF8EFAF9CC910D8"/>
    <w:rsid w:val="00DD3E8E"/>
    <w:pPr>
      <w:spacing w:after="0" w:line="240" w:lineRule="auto"/>
    </w:pPr>
    <w:rPr>
      <w:rFonts w:eastAsiaTheme="minorHAnsi"/>
      <w:lang w:eastAsia="en-US"/>
    </w:rPr>
  </w:style>
  <w:style w:type="paragraph" w:customStyle="1" w:styleId="F9961F6C22374D849EE2C91ED6785573">
    <w:name w:val="F9961F6C22374D849EE2C91ED6785573"/>
    <w:rsid w:val="00DD3E8E"/>
    <w:pPr>
      <w:spacing w:after="0" w:line="240" w:lineRule="auto"/>
    </w:pPr>
    <w:rPr>
      <w:rFonts w:eastAsiaTheme="minorHAnsi"/>
      <w:lang w:eastAsia="en-US"/>
    </w:rPr>
  </w:style>
  <w:style w:type="paragraph" w:customStyle="1" w:styleId="909C35D1C01F4BED9679F882F3DD2D05">
    <w:name w:val="909C35D1C01F4BED9679F882F3DD2D05"/>
    <w:rsid w:val="00DD3E8E"/>
    <w:pPr>
      <w:tabs>
        <w:tab w:val="center" w:pos="4320"/>
        <w:tab w:val="right" w:pos="8640"/>
      </w:tabs>
      <w:spacing w:after="0" w:line="240" w:lineRule="auto"/>
    </w:pPr>
    <w:rPr>
      <w:rFonts w:eastAsiaTheme="minorHAnsi"/>
      <w:lang w:eastAsia="en-US"/>
    </w:rPr>
  </w:style>
  <w:style w:type="paragraph" w:customStyle="1" w:styleId="F165A0754445403D9410D4E5881AD9C018">
    <w:name w:val="F165A0754445403D9410D4E5881AD9C018"/>
    <w:rsid w:val="00E30716"/>
    <w:pPr>
      <w:spacing w:after="0" w:line="240" w:lineRule="auto"/>
    </w:pPr>
    <w:rPr>
      <w:rFonts w:eastAsiaTheme="minorHAnsi"/>
      <w:lang w:eastAsia="en-US"/>
    </w:rPr>
  </w:style>
  <w:style w:type="paragraph" w:customStyle="1" w:styleId="BC15DF6909C2491D9CF7FD4193B9F58D18">
    <w:name w:val="BC15DF6909C2491D9CF7FD4193B9F58D18"/>
    <w:rsid w:val="00E30716"/>
    <w:pPr>
      <w:spacing w:after="0" w:line="240" w:lineRule="auto"/>
    </w:pPr>
    <w:rPr>
      <w:rFonts w:eastAsiaTheme="minorHAnsi"/>
      <w:lang w:eastAsia="en-US"/>
    </w:rPr>
  </w:style>
  <w:style w:type="paragraph" w:customStyle="1" w:styleId="5A50E9E81460474C860B9BAA61AA235219">
    <w:name w:val="5A50E9E81460474C860B9BAA61AA235219"/>
    <w:rsid w:val="00E30716"/>
    <w:pPr>
      <w:spacing w:after="0" w:line="240" w:lineRule="auto"/>
    </w:pPr>
    <w:rPr>
      <w:rFonts w:eastAsiaTheme="minorHAnsi"/>
      <w:lang w:eastAsia="en-US"/>
    </w:rPr>
  </w:style>
  <w:style w:type="paragraph" w:customStyle="1" w:styleId="C24A4014A5484ECC80FFB873F40B197129">
    <w:name w:val="C24A4014A5484ECC80FFB873F40B197129"/>
    <w:rsid w:val="00E30716"/>
    <w:pPr>
      <w:spacing w:after="0" w:line="240" w:lineRule="auto"/>
    </w:pPr>
    <w:rPr>
      <w:rFonts w:eastAsiaTheme="minorHAnsi"/>
      <w:lang w:eastAsia="en-US"/>
    </w:rPr>
  </w:style>
  <w:style w:type="paragraph" w:customStyle="1" w:styleId="EF65ABE191764BB7B4540A2D0E989F2C17">
    <w:name w:val="EF65ABE191764BB7B4540A2D0E989F2C17"/>
    <w:rsid w:val="00E30716"/>
    <w:pPr>
      <w:spacing w:after="0" w:line="240" w:lineRule="auto"/>
    </w:pPr>
    <w:rPr>
      <w:rFonts w:eastAsiaTheme="minorHAnsi"/>
      <w:lang w:eastAsia="en-US"/>
    </w:rPr>
  </w:style>
  <w:style w:type="paragraph" w:customStyle="1" w:styleId="382386BD621C450F9ACE5BF4FEFCCF3615">
    <w:name w:val="382386BD621C450F9ACE5BF4FEFCCF3615"/>
    <w:rsid w:val="00E30716"/>
    <w:pPr>
      <w:spacing w:after="0" w:line="240" w:lineRule="auto"/>
    </w:pPr>
    <w:rPr>
      <w:rFonts w:eastAsiaTheme="minorHAnsi"/>
      <w:lang w:eastAsia="en-US"/>
    </w:rPr>
  </w:style>
  <w:style w:type="paragraph" w:customStyle="1" w:styleId="31B7251E08814D2798CD5C9B0B48013215">
    <w:name w:val="31B7251E08814D2798CD5C9B0B48013215"/>
    <w:rsid w:val="00E30716"/>
    <w:pPr>
      <w:spacing w:after="0" w:line="240" w:lineRule="auto"/>
    </w:pPr>
    <w:rPr>
      <w:rFonts w:eastAsiaTheme="minorHAnsi"/>
      <w:lang w:eastAsia="en-US"/>
    </w:rPr>
  </w:style>
  <w:style w:type="paragraph" w:customStyle="1" w:styleId="28E2A1EA0A0F4931A4B42A58E4FE2C4517">
    <w:name w:val="28E2A1EA0A0F4931A4B42A58E4FE2C4517"/>
    <w:rsid w:val="00E30716"/>
    <w:pPr>
      <w:spacing w:after="0" w:line="240" w:lineRule="auto"/>
    </w:pPr>
    <w:rPr>
      <w:rFonts w:eastAsiaTheme="minorHAnsi"/>
      <w:lang w:eastAsia="en-US"/>
    </w:rPr>
  </w:style>
  <w:style w:type="paragraph" w:customStyle="1" w:styleId="DD77B69597E940C1A712C8302EF6381913">
    <w:name w:val="DD77B69597E940C1A712C8302EF6381913"/>
    <w:rsid w:val="00E30716"/>
    <w:pPr>
      <w:spacing w:after="0" w:line="240" w:lineRule="auto"/>
    </w:pPr>
    <w:rPr>
      <w:rFonts w:eastAsiaTheme="minorHAnsi"/>
      <w:lang w:eastAsia="en-US"/>
    </w:rPr>
  </w:style>
  <w:style w:type="paragraph" w:customStyle="1" w:styleId="A48F2CD3C1D74E6BB392893CA27938DA13">
    <w:name w:val="A48F2CD3C1D74E6BB392893CA27938DA13"/>
    <w:rsid w:val="00E30716"/>
    <w:pPr>
      <w:spacing w:after="0" w:line="240" w:lineRule="auto"/>
    </w:pPr>
    <w:rPr>
      <w:rFonts w:eastAsiaTheme="minorHAnsi"/>
      <w:lang w:eastAsia="en-US"/>
    </w:rPr>
  </w:style>
  <w:style w:type="paragraph" w:customStyle="1" w:styleId="9A9AF1AE180D4D5B9BA053B1C057031B14">
    <w:name w:val="9A9AF1AE180D4D5B9BA053B1C057031B14"/>
    <w:rsid w:val="00E30716"/>
    <w:pPr>
      <w:spacing w:after="0" w:line="240" w:lineRule="auto"/>
    </w:pPr>
    <w:rPr>
      <w:rFonts w:eastAsiaTheme="minorHAnsi"/>
      <w:lang w:eastAsia="en-US"/>
    </w:rPr>
  </w:style>
  <w:style w:type="paragraph" w:customStyle="1" w:styleId="A384347E6BF94CE38506FD1F3BC940E812">
    <w:name w:val="A384347E6BF94CE38506FD1F3BC940E812"/>
    <w:rsid w:val="00E30716"/>
    <w:pPr>
      <w:spacing w:after="0" w:line="240" w:lineRule="auto"/>
    </w:pPr>
    <w:rPr>
      <w:rFonts w:eastAsiaTheme="minorHAnsi"/>
      <w:lang w:eastAsia="en-US"/>
    </w:rPr>
  </w:style>
  <w:style w:type="paragraph" w:customStyle="1" w:styleId="6F595E95380A4782968EB3D22FC2B81812">
    <w:name w:val="6F595E95380A4782968EB3D22FC2B81812"/>
    <w:rsid w:val="00E30716"/>
    <w:pPr>
      <w:spacing w:after="0" w:line="240" w:lineRule="auto"/>
    </w:pPr>
    <w:rPr>
      <w:rFonts w:eastAsiaTheme="minorHAnsi"/>
      <w:lang w:eastAsia="en-US"/>
    </w:rPr>
  </w:style>
  <w:style w:type="paragraph" w:customStyle="1" w:styleId="59F5F8A1B73F4D979A8C919852B4AB2A13">
    <w:name w:val="59F5F8A1B73F4D979A8C919852B4AB2A13"/>
    <w:rsid w:val="00E30716"/>
    <w:pPr>
      <w:spacing w:after="0" w:line="240" w:lineRule="auto"/>
    </w:pPr>
    <w:rPr>
      <w:rFonts w:eastAsiaTheme="minorHAnsi"/>
      <w:lang w:eastAsia="en-US"/>
    </w:rPr>
  </w:style>
  <w:style w:type="paragraph" w:customStyle="1" w:styleId="E672809E9F394D4693D9C5D2476B9BE213">
    <w:name w:val="E672809E9F394D4693D9C5D2476B9BE213"/>
    <w:rsid w:val="00E30716"/>
    <w:pPr>
      <w:spacing w:after="0" w:line="240" w:lineRule="auto"/>
    </w:pPr>
    <w:rPr>
      <w:rFonts w:eastAsiaTheme="minorHAnsi"/>
      <w:lang w:eastAsia="en-US"/>
    </w:rPr>
  </w:style>
  <w:style w:type="paragraph" w:customStyle="1" w:styleId="DF3DA007B54B48959B8D12E9A33E8CB213">
    <w:name w:val="DF3DA007B54B48959B8D12E9A33E8CB213"/>
    <w:rsid w:val="00E30716"/>
    <w:pPr>
      <w:spacing w:after="0" w:line="240" w:lineRule="auto"/>
    </w:pPr>
    <w:rPr>
      <w:rFonts w:eastAsiaTheme="minorHAnsi"/>
      <w:lang w:eastAsia="en-US"/>
    </w:rPr>
  </w:style>
  <w:style w:type="paragraph" w:customStyle="1" w:styleId="64C6F827CDA54775B91F2175F53E416313">
    <w:name w:val="64C6F827CDA54775B91F2175F53E416313"/>
    <w:rsid w:val="00E30716"/>
    <w:pPr>
      <w:spacing w:after="0" w:line="240" w:lineRule="auto"/>
    </w:pPr>
    <w:rPr>
      <w:rFonts w:eastAsiaTheme="minorHAnsi"/>
      <w:lang w:eastAsia="en-US"/>
    </w:rPr>
  </w:style>
  <w:style w:type="paragraph" w:customStyle="1" w:styleId="B4C2516E3AB146D5AE6261BCA7486B9113">
    <w:name w:val="B4C2516E3AB146D5AE6261BCA7486B9113"/>
    <w:rsid w:val="00E30716"/>
    <w:pPr>
      <w:spacing w:after="0" w:line="240" w:lineRule="auto"/>
    </w:pPr>
    <w:rPr>
      <w:rFonts w:eastAsiaTheme="minorHAnsi"/>
      <w:lang w:eastAsia="en-US"/>
    </w:rPr>
  </w:style>
  <w:style w:type="paragraph" w:customStyle="1" w:styleId="BEE6CDF09C9A4496BCB1A3D7439D9A4C13">
    <w:name w:val="BEE6CDF09C9A4496BCB1A3D7439D9A4C13"/>
    <w:rsid w:val="00E30716"/>
    <w:pPr>
      <w:spacing w:after="0" w:line="240" w:lineRule="auto"/>
    </w:pPr>
    <w:rPr>
      <w:rFonts w:eastAsiaTheme="minorHAnsi"/>
      <w:lang w:eastAsia="en-US"/>
    </w:rPr>
  </w:style>
  <w:style w:type="paragraph" w:customStyle="1" w:styleId="A526B466731344C4A69922457D661C8E13">
    <w:name w:val="A526B466731344C4A69922457D661C8E13"/>
    <w:rsid w:val="00E30716"/>
    <w:pPr>
      <w:spacing w:after="0" w:line="240" w:lineRule="auto"/>
    </w:pPr>
    <w:rPr>
      <w:rFonts w:eastAsiaTheme="minorHAnsi"/>
      <w:lang w:eastAsia="en-US"/>
    </w:rPr>
  </w:style>
  <w:style w:type="paragraph" w:customStyle="1" w:styleId="2A3753ACE50E4722B13890976DCBC86C13">
    <w:name w:val="2A3753ACE50E4722B13890976DCBC86C13"/>
    <w:rsid w:val="00E30716"/>
    <w:pPr>
      <w:spacing w:after="0" w:line="240" w:lineRule="auto"/>
    </w:pPr>
    <w:rPr>
      <w:rFonts w:eastAsiaTheme="minorHAnsi"/>
      <w:lang w:eastAsia="en-US"/>
    </w:rPr>
  </w:style>
  <w:style w:type="paragraph" w:customStyle="1" w:styleId="B4BED52D4A1C44659615E97A5A62B9E213">
    <w:name w:val="B4BED52D4A1C44659615E97A5A62B9E213"/>
    <w:rsid w:val="00E30716"/>
    <w:pPr>
      <w:spacing w:after="0" w:line="240" w:lineRule="auto"/>
    </w:pPr>
    <w:rPr>
      <w:rFonts w:eastAsiaTheme="minorHAnsi"/>
      <w:lang w:eastAsia="en-US"/>
    </w:rPr>
  </w:style>
  <w:style w:type="paragraph" w:customStyle="1" w:styleId="1A856EE52FE3404AB3B4556F9D52FD3E13">
    <w:name w:val="1A856EE52FE3404AB3B4556F9D52FD3E13"/>
    <w:rsid w:val="00E30716"/>
    <w:pPr>
      <w:spacing w:after="0" w:line="240" w:lineRule="auto"/>
    </w:pPr>
    <w:rPr>
      <w:rFonts w:eastAsiaTheme="minorHAnsi"/>
      <w:lang w:eastAsia="en-US"/>
    </w:rPr>
  </w:style>
  <w:style w:type="paragraph" w:customStyle="1" w:styleId="D9318313472B44F484ECC025D4EDA11012">
    <w:name w:val="D9318313472B44F484ECC025D4EDA11012"/>
    <w:rsid w:val="00E30716"/>
    <w:pPr>
      <w:spacing w:after="0" w:line="240" w:lineRule="auto"/>
    </w:pPr>
    <w:rPr>
      <w:rFonts w:eastAsiaTheme="minorHAnsi"/>
      <w:lang w:eastAsia="en-US"/>
    </w:rPr>
  </w:style>
  <w:style w:type="paragraph" w:customStyle="1" w:styleId="6EE1EA0C6BB3491F9CD57C67C09783F412">
    <w:name w:val="6EE1EA0C6BB3491F9CD57C67C09783F412"/>
    <w:rsid w:val="00E30716"/>
    <w:pPr>
      <w:spacing w:after="0" w:line="240" w:lineRule="auto"/>
    </w:pPr>
    <w:rPr>
      <w:rFonts w:eastAsiaTheme="minorHAnsi"/>
      <w:lang w:eastAsia="en-US"/>
    </w:rPr>
  </w:style>
  <w:style w:type="paragraph" w:customStyle="1" w:styleId="726F6D7FE5934993A7F1C8B47D9223FB12">
    <w:name w:val="726F6D7FE5934993A7F1C8B47D9223FB12"/>
    <w:rsid w:val="00E30716"/>
    <w:pPr>
      <w:spacing w:after="0" w:line="240" w:lineRule="auto"/>
    </w:pPr>
    <w:rPr>
      <w:rFonts w:eastAsiaTheme="minorHAnsi"/>
      <w:lang w:eastAsia="en-US"/>
    </w:rPr>
  </w:style>
  <w:style w:type="paragraph" w:customStyle="1" w:styleId="7B60955F97A84CB09FD0F4A830AE68C012">
    <w:name w:val="7B60955F97A84CB09FD0F4A830AE68C012"/>
    <w:rsid w:val="00E30716"/>
    <w:pPr>
      <w:spacing w:after="0" w:line="240" w:lineRule="auto"/>
    </w:pPr>
    <w:rPr>
      <w:rFonts w:eastAsiaTheme="minorHAnsi"/>
      <w:lang w:eastAsia="en-US"/>
    </w:rPr>
  </w:style>
  <w:style w:type="paragraph" w:customStyle="1" w:styleId="8DAB0EC0061F4A3097283F1E92496C7212">
    <w:name w:val="8DAB0EC0061F4A3097283F1E92496C7212"/>
    <w:rsid w:val="00E30716"/>
    <w:pPr>
      <w:spacing w:after="0" w:line="240" w:lineRule="auto"/>
    </w:pPr>
    <w:rPr>
      <w:rFonts w:eastAsiaTheme="minorHAnsi"/>
      <w:lang w:eastAsia="en-US"/>
    </w:rPr>
  </w:style>
  <w:style w:type="paragraph" w:customStyle="1" w:styleId="EFFC64935CDA4CC986C33D717C14F6D312">
    <w:name w:val="EFFC64935CDA4CC986C33D717C14F6D312"/>
    <w:rsid w:val="00E30716"/>
    <w:pPr>
      <w:spacing w:after="0" w:line="240" w:lineRule="auto"/>
    </w:pPr>
    <w:rPr>
      <w:rFonts w:eastAsiaTheme="minorHAnsi"/>
      <w:lang w:eastAsia="en-US"/>
    </w:rPr>
  </w:style>
  <w:style w:type="paragraph" w:customStyle="1" w:styleId="3E4C4703E7184893AF4C08A1DED0F8A212">
    <w:name w:val="3E4C4703E7184893AF4C08A1DED0F8A212"/>
    <w:rsid w:val="00E30716"/>
    <w:pPr>
      <w:spacing w:after="0" w:line="240" w:lineRule="auto"/>
    </w:pPr>
    <w:rPr>
      <w:rFonts w:eastAsiaTheme="minorHAnsi"/>
      <w:lang w:eastAsia="en-US"/>
    </w:rPr>
  </w:style>
  <w:style w:type="paragraph" w:customStyle="1" w:styleId="3513A1307BCE4646B6C888AA650A626512">
    <w:name w:val="3513A1307BCE4646B6C888AA650A626512"/>
    <w:rsid w:val="00E30716"/>
    <w:pPr>
      <w:spacing w:after="0" w:line="240" w:lineRule="auto"/>
    </w:pPr>
    <w:rPr>
      <w:rFonts w:eastAsiaTheme="minorHAnsi"/>
      <w:lang w:eastAsia="en-US"/>
    </w:rPr>
  </w:style>
  <w:style w:type="paragraph" w:customStyle="1" w:styleId="3796E9BD36B94C688B678C0A644A087D12">
    <w:name w:val="3796E9BD36B94C688B678C0A644A087D12"/>
    <w:rsid w:val="00E30716"/>
    <w:pPr>
      <w:spacing w:after="0" w:line="240" w:lineRule="auto"/>
    </w:pPr>
    <w:rPr>
      <w:rFonts w:eastAsiaTheme="minorHAnsi"/>
      <w:lang w:eastAsia="en-US"/>
    </w:rPr>
  </w:style>
  <w:style w:type="paragraph" w:customStyle="1" w:styleId="2247CF48D33148FAB6BBBAA000A2C3D612">
    <w:name w:val="2247CF48D33148FAB6BBBAA000A2C3D612"/>
    <w:rsid w:val="00E30716"/>
    <w:pPr>
      <w:spacing w:after="0" w:line="240" w:lineRule="auto"/>
    </w:pPr>
    <w:rPr>
      <w:rFonts w:eastAsiaTheme="minorHAnsi"/>
      <w:lang w:eastAsia="en-US"/>
    </w:rPr>
  </w:style>
  <w:style w:type="paragraph" w:customStyle="1" w:styleId="6C1BC57EFB334AD196CB047F62B7E34A12">
    <w:name w:val="6C1BC57EFB334AD196CB047F62B7E34A12"/>
    <w:rsid w:val="00E30716"/>
    <w:pPr>
      <w:spacing w:after="0" w:line="240" w:lineRule="auto"/>
    </w:pPr>
    <w:rPr>
      <w:rFonts w:eastAsiaTheme="minorHAnsi"/>
      <w:lang w:eastAsia="en-US"/>
    </w:rPr>
  </w:style>
  <w:style w:type="paragraph" w:customStyle="1" w:styleId="E9692FF20B0F4C988DB64E9C3EEE151612">
    <w:name w:val="E9692FF20B0F4C988DB64E9C3EEE151612"/>
    <w:rsid w:val="00E30716"/>
    <w:pPr>
      <w:spacing w:after="0" w:line="240" w:lineRule="auto"/>
    </w:pPr>
    <w:rPr>
      <w:rFonts w:eastAsiaTheme="minorHAnsi"/>
      <w:lang w:eastAsia="en-US"/>
    </w:rPr>
  </w:style>
  <w:style w:type="paragraph" w:customStyle="1" w:styleId="24EDE30960E54AE49B4BCA4B25EEF15A12">
    <w:name w:val="24EDE30960E54AE49B4BCA4B25EEF15A12"/>
    <w:rsid w:val="00E30716"/>
    <w:pPr>
      <w:spacing w:after="0" w:line="240" w:lineRule="auto"/>
    </w:pPr>
    <w:rPr>
      <w:rFonts w:eastAsiaTheme="minorHAnsi"/>
      <w:lang w:eastAsia="en-US"/>
    </w:rPr>
  </w:style>
  <w:style w:type="paragraph" w:customStyle="1" w:styleId="021413A7B4F64880A8E339B174EEEAB712">
    <w:name w:val="021413A7B4F64880A8E339B174EEEAB712"/>
    <w:rsid w:val="00E30716"/>
    <w:pPr>
      <w:spacing w:after="0" w:line="240" w:lineRule="auto"/>
    </w:pPr>
    <w:rPr>
      <w:rFonts w:eastAsiaTheme="minorHAnsi"/>
      <w:lang w:eastAsia="en-US"/>
    </w:rPr>
  </w:style>
  <w:style w:type="paragraph" w:customStyle="1" w:styleId="157BB32441634FF1A0CF9116057AF2AF12">
    <w:name w:val="157BB32441634FF1A0CF9116057AF2AF12"/>
    <w:rsid w:val="00E30716"/>
    <w:pPr>
      <w:spacing w:after="0" w:line="240" w:lineRule="auto"/>
    </w:pPr>
    <w:rPr>
      <w:rFonts w:eastAsiaTheme="minorHAnsi"/>
      <w:lang w:eastAsia="en-US"/>
    </w:rPr>
  </w:style>
  <w:style w:type="paragraph" w:customStyle="1" w:styleId="0A37694E91494362A6376B14D4BEAFC26">
    <w:name w:val="0A37694E91494362A6376B14D4BEAFC26"/>
    <w:rsid w:val="00E30716"/>
    <w:pPr>
      <w:spacing w:after="0" w:line="240" w:lineRule="auto"/>
    </w:pPr>
    <w:rPr>
      <w:rFonts w:eastAsiaTheme="minorHAnsi"/>
      <w:lang w:eastAsia="en-US"/>
    </w:rPr>
  </w:style>
  <w:style w:type="paragraph" w:customStyle="1" w:styleId="107A3D907C9F4DA486A4566A42E851386">
    <w:name w:val="107A3D907C9F4DA486A4566A42E851386"/>
    <w:rsid w:val="00E30716"/>
    <w:pPr>
      <w:spacing w:after="0" w:line="240" w:lineRule="auto"/>
    </w:pPr>
    <w:rPr>
      <w:rFonts w:eastAsiaTheme="minorHAnsi"/>
      <w:lang w:eastAsia="en-US"/>
    </w:rPr>
  </w:style>
  <w:style w:type="paragraph" w:customStyle="1" w:styleId="61C427EFBCFD4BCB8CD47235A99843666">
    <w:name w:val="61C427EFBCFD4BCB8CD47235A99843666"/>
    <w:rsid w:val="00E30716"/>
    <w:pPr>
      <w:spacing w:after="0" w:line="240" w:lineRule="auto"/>
    </w:pPr>
    <w:rPr>
      <w:rFonts w:eastAsiaTheme="minorHAnsi"/>
      <w:lang w:eastAsia="en-US"/>
    </w:rPr>
  </w:style>
  <w:style w:type="paragraph" w:customStyle="1" w:styleId="DFCAA6B1F97A414D8127BE1A0D1783E16">
    <w:name w:val="DFCAA6B1F97A414D8127BE1A0D1783E16"/>
    <w:rsid w:val="00E30716"/>
    <w:pPr>
      <w:spacing w:after="0" w:line="240" w:lineRule="auto"/>
    </w:pPr>
    <w:rPr>
      <w:rFonts w:eastAsiaTheme="minorHAnsi"/>
      <w:lang w:eastAsia="en-US"/>
    </w:rPr>
  </w:style>
  <w:style w:type="paragraph" w:customStyle="1" w:styleId="7723CA7041C94116ABEECFD293D7C5A76">
    <w:name w:val="7723CA7041C94116ABEECFD293D7C5A76"/>
    <w:rsid w:val="00E30716"/>
    <w:pPr>
      <w:spacing w:after="0" w:line="240" w:lineRule="auto"/>
    </w:pPr>
    <w:rPr>
      <w:rFonts w:eastAsiaTheme="minorHAnsi"/>
      <w:lang w:eastAsia="en-US"/>
    </w:rPr>
  </w:style>
  <w:style w:type="paragraph" w:customStyle="1" w:styleId="0C7B9713801F4A7D847C8B81D850EDB04">
    <w:name w:val="0C7B9713801F4A7D847C8B81D850EDB04"/>
    <w:rsid w:val="00E30716"/>
    <w:pPr>
      <w:spacing w:after="0" w:line="240" w:lineRule="auto"/>
    </w:pPr>
    <w:rPr>
      <w:rFonts w:eastAsiaTheme="minorHAnsi"/>
      <w:lang w:eastAsia="en-US"/>
    </w:rPr>
  </w:style>
  <w:style w:type="paragraph" w:customStyle="1" w:styleId="9522A2A6588247F1AB50187239EE54533">
    <w:name w:val="9522A2A6588247F1AB50187239EE54533"/>
    <w:rsid w:val="00E30716"/>
    <w:pPr>
      <w:spacing w:after="0" w:line="240" w:lineRule="auto"/>
    </w:pPr>
    <w:rPr>
      <w:rFonts w:eastAsiaTheme="minorHAnsi"/>
      <w:lang w:eastAsia="en-US"/>
    </w:rPr>
  </w:style>
  <w:style w:type="paragraph" w:customStyle="1" w:styleId="0EC5BA64097E425D9D252DBDFBE1DCE53">
    <w:name w:val="0EC5BA64097E425D9D252DBDFBE1DCE53"/>
    <w:rsid w:val="00E30716"/>
    <w:pPr>
      <w:spacing w:after="0" w:line="240" w:lineRule="auto"/>
    </w:pPr>
    <w:rPr>
      <w:rFonts w:eastAsiaTheme="minorHAnsi"/>
      <w:lang w:eastAsia="en-US"/>
    </w:rPr>
  </w:style>
  <w:style w:type="paragraph" w:customStyle="1" w:styleId="767854B16DEA4220825F8D3760D444663">
    <w:name w:val="767854B16DEA4220825F8D3760D444663"/>
    <w:rsid w:val="00E30716"/>
    <w:pPr>
      <w:spacing w:after="0" w:line="240" w:lineRule="auto"/>
    </w:pPr>
    <w:rPr>
      <w:rFonts w:eastAsiaTheme="minorHAnsi"/>
      <w:lang w:eastAsia="en-US"/>
    </w:rPr>
  </w:style>
  <w:style w:type="paragraph" w:customStyle="1" w:styleId="620C8460E9504B7D920776EBD205ED7F3">
    <w:name w:val="620C8460E9504B7D920776EBD205ED7F3"/>
    <w:rsid w:val="00E30716"/>
    <w:pPr>
      <w:spacing w:after="0" w:line="240" w:lineRule="auto"/>
    </w:pPr>
    <w:rPr>
      <w:rFonts w:eastAsiaTheme="minorHAnsi"/>
      <w:lang w:eastAsia="en-US"/>
    </w:rPr>
  </w:style>
  <w:style w:type="paragraph" w:customStyle="1" w:styleId="30E00F1571A546DF85D51E39AE6ED37E3">
    <w:name w:val="30E00F1571A546DF85D51E39AE6ED37E3"/>
    <w:rsid w:val="00E30716"/>
    <w:pPr>
      <w:spacing w:after="0" w:line="240" w:lineRule="auto"/>
    </w:pPr>
    <w:rPr>
      <w:rFonts w:eastAsiaTheme="minorHAnsi"/>
      <w:lang w:eastAsia="en-US"/>
    </w:rPr>
  </w:style>
  <w:style w:type="paragraph" w:customStyle="1" w:styleId="82ACE4FD4DC34027B30A193B111C62703">
    <w:name w:val="82ACE4FD4DC34027B30A193B111C62703"/>
    <w:rsid w:val="00E30716"/>
    <w:pPr>
      <w:spacing w:after="0" w:line="240" w:lineRule="auto"/>
    </w:pPr>
    <w:rPr>
      <w:rFonts w:eastAsiaTheme="minorHAnsi"/>
      <w:lang w:eastAsia="en-US"/>
    </w:rPr>
  </w:style>
  <w:style w:type="paragraph" w:customStyle="1" w:styleId="534F8B670E004C1AA39B4F49496413743">
    <w:name w:val="534F8B670E004C1AA39B4F49496413743"/>
    <w:rsid w:val="00E30716"/>
    <w:pPr>
      <w:spacing w:after="0" w:line="240" w:lineRule="auto"/>
    </w:pPr>
    <w:rPr>
      <w:rFonts w:eastAsiaTheme="minorHAnsi"/>
      <w:lang w:eastAsia="en-US"/>
    </w:rPr>
  </w:style>
  <w:style w:type="paragraph" w:customStyle="1" w:styleId="595139E764E34BBA8A16705636FD11913">
    <w:name w:val="595139E764E34BBA8A16705636FD11913"/>
    <w:rsid w:val="00E30716"/>
    <w:pPr>
      <w:spacing w:after="0" w:line="240" w:lineRule="auto"/>
    </w:pPr>
    <w:rPr>
      <w:rFonts w:eastAsiaTheme="minorHAnsi"/>
      <w:lang w:eastAsia="en-US"/>
    </w:rPr>
  </w:style>
  <w:style w:type="paragraph" w:customStyle="1" w:styleId="891ED60900D94770953E7E698D3BE9533">
    <w:name w:val="891ED60900D94770953E7E698D3BE9533"/>
    <w:rsid w:val="00E30716"/>
    <w:pPr>
      <w:spacing w:after="0" w:line="240" w:lineRule="auto"/>
    </w:pPr>
    <w:rPr>
      <w:rFonts w:eastAsiaTheme="minorHAnsi"/>
      <w:lang w:eastAsia="en-US"/>
    </w:rPr>
  </w:style>
  <w:style w:type="paragraph" w:customStyle="1" w:styleId="F392ECF4F0EA4D41BC710D8ECA57342B3">
    <w:name w:val="F392ECF4F0EA4D41BC710D8ECA57342B3"/>
    <w:rsid w:val="00E30716"/>
    <w:pPr>
      <w:spacing w:after="0" w:line="240" w:lineRule="auto"/>
    </w:pPr>
    <w:rPr>
      <w:rFonts w:eastAsiaTheme="minorHAnsi"/>
      <w:lang w:eastAsia="en-US"/>
    </w:rPr>
  </w:style>
  <w:style w:type="paragraph" w:customStyle="1" w:styleId="3149B05C67BB4A76B37EF0875FC34D013">
    <w:name w:val="3149B05C67BB4A76B37EF0875FC34D013"/>
    <w:rsid w:val="00E30716"/>
    <w:pPr>
      <w:spacing w:after="0" w:line="240" w:lineRule="auto"/>
    </w:pPr>
    <w:rPr>
      <w:rFonts w:eastAsiaTheme="minorHAnsi"/>
      <w:lang w:eastAsia="en-US"/>
    </w:rPr>
  </w:style>
  <w:style w:type="paragraph" w:customStyle="1" w:styleId="4719E8B61AF44BC79819A47A80F48E913">
    <w:name w:val="4719E8B61AF44BC79819A47A80F48E913"/>
    <w:rsid w:val="00E30716"/>
    <w:pPr>
      <w:spacing w:after="0" w:line="240" w:lineRule="auto"/>
    </w:pPr>
    <w:rPr>
      <w:rFonts w:eastAsiaTheme="minorHAnsi"/>
      <w:lang w:eastAsia="en-US"/>
    </w:rPr>
  </w:style>
  <w:style w:type="paragraph" w:customStyle="1" w:styleId="B37D05A4CB404BE1A64EAACC2936A2E03">
    <w:name w:val="B37D05A4CB404BE1A64EAACC2936A2E03"/>
    <w:rsid w:val="00E30716"/>
    <w:pPr>
      <w:spacing w:after="0" w:line="240" w:lineRule="auto"/>
    </w:pPr>
    <w:rPr>
      <w:rFonts w:eastAsiaTheme="minorHAnsi"/>
      <w:lang w:eastAsia="en-US"/>
    </w:rPr>
  </w:style>
  <w:style w:type="paragraph" w:customStyle="1" w:styleId="971C8035461C4F8E8A36C186837DED313">
    <w:name w:val="971C8035461C4F8E8A36C186837DED313"/>
    <w:rsid w:val="00E30716"/>
    <w:pPr>
      <w:spacing w:after="0" w:line="240" w:lineRule="auto"/>
    </w:pPr>
    <w:rPr>
      <w:rFonts w:eastAsiaTheme="minorHAnsi"/>
      <w:lang w:eastAsia="en-US"/>
    </w:rPr>
  </w:style>
  <w:style w:type="paragraph" w:customStyle="1" w:styleId="7D22272341054D91916BF5F33723E9543">
    <w:name w:val="7D22272341054D91916BF5F33723E9543"/>
    <w:rsid w:val="00E30716"/>
    <w:pPr>
      <w:spacing w:after="0" w:line="240" w:lineRule="auto"/>
    </w:pPr>
    <w:rPr>
      <w:rFonts w:eastAsiaTheme="minorHAnsi"/>
      <w:lang w:eastAsia="en-US"/>
    </w:rPr>
  </w:style>
  <w:style w:type="paragraph" w:customStyle="1" w:styleId="E63F98938FCF42E9BC6FADDE1BE95B313">
    <w:name w:val="E63F98938FCF42E9BC6FADDE1BE95B313"/>
    <w:rsid w:val="00E30716"/>
    <w:pPr>
      <w:spacing w:after="0" w:line="240" w:lineRule="auto"/>
    </w:pPr>
    <w:rPr>
      <w:rFonts w:eastAsiaTheme="minorHAnsi"/>
      <w:lang w:eastAsia="en-US"/>
    </w:rPr>
  </w:style>
  <w:style w:type="paragraph" w:customStyle="1" w:styleId="A222FC69B8C444DDA54D0D3B8A1E7D173">
    <w:name w:val="A222FC69B8C444DDA54D0D3B8A1E7D173"/>
    <w:rsid w:val="00E30716"/>
    <w:pPr>
      <w:spacing w:after="0" w:line="240" w:lineRule="auto"/>
    </w:pPr>
    <w:rPr>
      <w:rFonts w:eastAsiaTheme="minorHAnsi"/>
      <w:lang w:eastAsia="en-US"/>
    </w:rPr>
  </w:style>
  <w:style w:type="paragraph" w:customStyle="1" w:styleId="41E74289BD104CE88CCA81CF8BCF42503">
    <w:name w:val="41E74289BD104CE88CCA81CF8BCF42503"/>
    <w:rsid w:val="00E30716"/>
    <w:pPr>
      <w:spacing w:after="0" w:line="240" w:lineRule="auto"/>
    </w:pPr>
    <w:rPr>
      <w:rFonts w:eastAsiaTheme="minorHAnsi"/>
      <w:lang w:eastAsia="en-US"/>
    </w:rPr>
  </w:style>
  <w:style w:type="paragraph" w:customStyle="1" w:styleId="E884928D737E4727B695CD1F12B711E33">
    <w:name w:val="E884928D737E4727B695CD1F12B711E33"/>
    <w:rsid w:val="00E30716"/>
    <w:pPr>
      <w:spacing w:after="0" w:line="240" w:lineRule="auto"/>
    </w:pPr>
    <w:rPr>
      <w:rFonts w:eastAsiaTheme="minorHAnsi"/>
      <w:lang w:eastAsia="en-US"/>
    </w:rPr>
  </w:style>
  <w:style w:type="paragraph" w:customStyle="1" w:styleId="86D81595F7A8485D8055AC316A9CD0093">
    <w:name w:val="86D81595F7A8485D8055AC316A9CD0093"/>
    <w:rsid w:val="00E30716"/>
    <w:pPr>
      <w:spacing w:after="0" w:line="240" w:lineRule="auto"/>
    </w:pPr>
    <w:rPr>
      <w:rFonts w:eastAsiaTheme="minorHAnsi"/>
      <w:lang w:eastAsia="en-US"/>
    </w:rPr>
  </w:style>
  <w:style w:type="paragraph" w:customStyle="1" w:styleId="F586D747E74346D89C2A2916845B91FA3">
    <w:name w:val="F586D747E74346D89C2A2916845B91FA3"/>
    <w:rsid w:val="00E30716"/>
    <w:pPr>
      <w:spacing w:after="0" w:line="240" w:lineRule="auto"/>
    </w:pPr>
    <w:rPr>
      <w:rFonts w:eastAsiaTheme="minorHAnsi"/>
      <w:lang w:eastAsia="en-US"/>
    </w:rPr>
  </w:style>
  <w:style w:type="paragraph" w:customStyle="1" w:styleId="E32F948944654C4C95366FF5B03293643">
    <w:name w:val="E32F948944654C4C95366FF5B03293643"/>
    <w:rsid w:val="00E30716"/>
    <w:pPr>
      <w:spacing w:after="0" w:line="240" w:lineRule="auto"/>
    </w:pPr>
    <w:rPr>
      <w:rFonts w:eastAsiaTheme="minorHAnsi"/>
      <w:lang w:eastAsia="en-US"/>
    </w:rPr>
  </w:style>
  <w:style w:type="paragraph" w:customStyle="1" w:styleId="2E974D6C2FA54A54BFDAAD0C2B8B14633">
    <w:name w:val="2E974D6C2FA54A54BFDAAD0C2B8B14633"/>
    <w:rsid w:val="00E30716"/>
    <w:pPr>
      <w:spacing w:after="0" w:line="240" w:lineRule="auto"/>
    </w:pPr>
    <w:rPr>
      <w:rFonts w:eastAsiaTheme="minorHAnsi"/>
      <w:lang w:eastAsia="en-US"/>
    </w:rPr>
  </w:style>
  <w:style w:type="paragraph" w:customStyle="1" w:styleId="2B19A757764D403789C50BF1B92BB65E3">
    <w:name w:val="2B19A757764D403789C50BF1B92BB65E3"/>
    <w:rsid w:val="00E30716"/>
    <w:pPr>
      <w:spacing w:after="0" w:line="240" w:lineRule="auto"/>
    </w:pPr>
    <w:rPr>
      <w:rFonts w:eastAsiaTheme="minorHAnsi"/>
      <w:lang w:eastAsia="en-US"/>
    </w:rPr>
  </w:style>
  <w:style w:type="paragraph" w:customStyle="1" w:styleId="A58BE4AC97D440EC9B5484DACB43C2223">
    <w:name w:val="A58BE4AC97D440EC9B5484DACB43C2223"/>
    <w:rsid w:val="00E30716"/>
    <w:pPr>
      <w:spacing w:after="0" w:line="240" w:lineRule="auto"/>
    </w:pPr>
    <w:rPr>
      <w:rFonts w:eastAsiaTheme="minorHAnsi"/>
      <w:lang w:eastAsia="en-US"/>
    </w:rPr>
  </w:style>
  <w:style w:type="paragraph" w:customStyle="1" w:styleId="F0CB6DBCFE4846E598531F0074DCC0C63">
    <w:name w:val="F0CB6DBCFE4846E598531F0074DCC0C63"/>
    <w:rsid w:val="00E30716"/>
    <w:pPr>
      <w:spacing w:after="0" w:line="240" w:lineRule="auto"/>
    </w:pPr>
    <w:rPr>
      <w:rFonts w:eastAsiaTheme="minorHAnsi"/>
      <w:lang w:eastAsia="en-US"/>
    </w:rPr>
  </w:style>
  <w:style w:type="paragraph" w:customStyle="1" w:styleId="98320807C2BE42FAB53B017FCBB18F913">
    <w:name w:val="98320807C2BE42FAB53B017FCBB18F913"/>
    <w:rsid w:val="00E30716"/>
    <w:pPr>
      <w:spacing w:after="0" w:line="240" w:lineRule="auto"/>
    </w:pPr>
    <w:rPr>
      <w:rFonts w:eastAsiaTheme="minorHAnsi"/>
      <w:lang w:eastAsia="en-US"/>
    </w:rPr>
  </w:style>
  <w:style w:type="paragraph" w:customStyle="1" w:styleId="B0C5ADE0CA2A46C4BD74FCE14C9E305F3">
    <w:name w:val="B0C5ADE0CA2A46C4BD74FCE14C9E305F3"/>
    <w:rsid w:val="00E30716"/>
    <w:pPr>
      <w:spacing w:after="0" w:line="240" w:lineRule="auto"/>
    </w:pPr>
    <w:rPr>
      <w:rFonts w:eastAsiaTheme="minorHAnsi"/>
      <w:lang w:eastAsia="en-US"/>
    </w:rPr>
  </w:style>
  <w:style w:type="paragraph" w:customStyle="1" w:styleId="8975FA2B82F04332963490EBA349DCBE3">
    <w:name w:val="8975FA2B82F04332963490EBA349DCBE3"/>
    <w:rsid w:val="00E30716"/>
    <w:pPr>
      <w:spacing w:after="0" w:line="240" w:lineRule="auto"/>
    </w:pPr>
    <w:rPr>
      <w:rFonts w:eastAsiaTheme="minorHAnsi"/>
      <w:lang w:eastAsia="en-US"/>
    </w:rPr>
  </w:style>
  <w:style w:type="paragraph" w:customStyle="1" w:styleId="7DDB4D2012944D0DBFFF33957A783CA73">
    <w:name w:val="7DDB4D2012944D0DBFFF33957A783CA73"/>
    <w:rsid w:val="00E30716"/>
    <w:pPr>
      <w:spacing w:after="0" w:line="240" w:lineRule="auto"/>
    </w:pPr>
    <w:rPr>
      <w:rFonts w:eastAsiaTheme="minorHAnsi"/>
      <w:lang w:eastAsia="en-US"/>
    </w:rPr>
  </w:style>
  <w:style w:type="paragraph" w:customStyle="1" w:styleId="5E6C866AE3ED4DF78FB14F2C20B253313">
    <w:name w:val="5E6C866AE3ED4DF78FB14F2C20B253313"/>
    <w:rsid w:val="00E30716"/>
    <w:pPr>
      <w:spacing w:after="0" w:line="240" w:lineRule="auto"/>
    </w:pPr>
    <w:rPr>
      <w:rFonts w:eastAsiaTheme="minorHAnsi"/>
      <w:lang w:eastAsia="en-US"/>
    </w:rPr>
  </w:style>
  <w:style w:type="paragraph" w:customStyle="1" w:styleId="3AC9B52151CE4AC8B875BC9089BEFFE03">
    <w:name w:val="3AC9B52151CE4AC8B875BC9089BEFFE03"/>
    <w:rsid w:val="00E30716"/>
    <w:pPr>
      <w:spacing w:after="0" w:line="240" w:lineRule="auto"/>
    </w:pPr>
    <w:rPr>
      <w:rFonts w:eastAsiaTheme="minorHAnsi"/>
      <w:lang w:eastAsia="en-US"/>
    </w:rPr>
  </w:style>
  <w:style w:type="paragraph" w:customStyle="1" w:styleId="A456CF7412294BAF96D88D61B39070673">
    <w:name w:val="A456CF7412294BAF96D88D61B39070673"/>
    <w:rsid w:val="00E30716"/>
    <w:pPr>
      <w:spacing w:after="0" w:line="240" w:lineRule="auto"/>
    </w:pPr>
    <w:rPr>
      <w:rFonts w:eastAsiaTheme="minorHAnsi"/>
      <w:lang w:eastAsia="en-US"/>
    </w:rPr>
  </w:style>
  <w:style w:type="paragraph" w:customStyle="1" w:styleId="497340CF3CBC434CBF5899B2C779C6233">
    <w:name w:val="497340CF3CBC434CBF5899B2C779C6233"/>
    <w:rsid w:val="00E30716"/>
    <w:pPr>
      <w:spacing w:after="0" w:line="240" w:lineRule="auto"/>
    </w:pPr>
    <w:rPr>
      <w:rFonts w:eastAsiaTheme="minorHAnsi"/>
      <w:lang w:eastAsia="en-US"/>
    </w:rPr>
  </w:style>
  <w:style w:type="paragraph" w:customStyle="1" w:styleId="7E84F179FF244F2E8A9916BBE2B637C93">
    <w:name w:val="7E84F179FF244F2E8A9916BBE2B637C93"/>
    <w:rsid w:val="00E30716"/>
    <w:pPr>
      <w:spacing w:after="0" w:line="240" w:lineRule="auto"/>
    </w:pPr>
    <w:rPr>
      <w:rFonts w:eastAsiaTheme="minorHAnsi"/>
      <w:lang w:eastAsia="en-US"/>
    </w:rPr>
  </w:style>
  <w:style w:type="paragraph" w:customStyle="1" w:styleId="C23F0CEF69E6471CA103AD9C80ABDFD33">
    <w:name w:val="C23F0CEF69E6471CA103AD9C80ABDFD33"/>
    <w:rsid w:val="00E30716"/>
    <w:pPr>
      <w:spacing w:after="0" w:line="240" w:lineRule="auto"/>
    </w:pPr>
    <w:rPr>
      <w:rFonts w:eastAsiaTheme="minorHAnsi"/>
      <w:lang w:eastAsia="en-US"/>
    </w:rPr>
  </w:style>
  <w:style w:type="paragraph" w:customStyle="1" w:styleId="A47DA6BA437743AE856DF4B81DE612063">
    <w:name w:val="A47DA6BA437743AE856DF4B81DE612063"/>
    <w:rsid w:val="00E30716"/>
    <w:pPr>
      <w:spacing w:after="0" w:line="240" w:lineRule="auto"/>
    </w:pPr>
    <w:rPr>
      <w:rFonts w:eastAsiaTheme="minorHAnsi"/>
      <w:lang w:eastAsia="en-US"/>
    </w:rPr>
  </w:style>
  <w:style w:type="paragraph" w:customStyle="1" w:styleId="5DA66DEA72BA4588A17E02EABA729BDB3">
    <w:name w:val="5DA66DEA72BA4588A17E02EABA729BDB3"/>
    <w:rsid w:val="00E30716"/>
    <w:pPr>
      <w:spacing w:after="0" w:line="240" w:lineRule="auto"/>
    </w:pPr>
    <w:rPr>
      <w:rFonts w:eastAsiaTheme="minorHAnsi"/>
      <w:lang w:eastAsia="en-US"/>
    </w:rPr>
  </w:style>
  <w:style w:type="paragraph" w:customStyle="1" w:styleId="A23D6B0DF61546558C27EEAB8F30C2563">
    <w:name w:val="A23D6B0DF61546558C27EEAB8F30C2563"/>
    <w:rsid w:val="00E30716"/>
    <w:pPr>
      <w:spacing w:after="0" w:line="240" w:lineRule="auto"/>
    </w:pPr>
    <w:rPr>
      <w:rFonts w:eastAsiaTheme="minorHAnsi"/>
      <w:lang w:eastAsia="en-US"/>
    </w:rPr>
  </w:style>
  <w:style w:type="paragraph" w:customStyle="1" w:styleId="8FF6BCDD1F2347B6AEECE53D6186A1903">
    <w:name w:val="8FF6BCDD1F2347B6AEECE53D6186A1903"/>
    <w:rsid w:val="00E30716"/>
    <w:pPr>
      <w:spacing w:after="0" w:line="240" w:lineRule="auto"/>
    </w:pPr>
    <w:rPr>
      <w:rFonts w:eastAsiaTheme="minorHAnsi"/>
      <w:lang w:eastAsia="en-US"/>
    </w:rPr>
  </w:style>
  <w:style w:type="paragraph" w:customStyle="1" w:styleId="BFF87B70F71E44FCBDADF1FB856B50A93">
    <w:name w:val="BFF87B70F71E44FCBDADF1FB856B50A93"/>
    <w:rsid w:val="00E30716"/>
    <w:pPr>
      <w:spacing w:after="0" w:line="240" w:lineRule="auto"/>
    </w:pPr>
    <w:rPr>
      <w:rFonts w:eastAsiaTheme="minorHAnsi"/>
      <w:lang w:eastAsia="en-US"/>
    </w:rPr>
  </w:style>
  <w:style w:type="paragraph" w:customStyle="1" w:styleId="D70D6A49D894405C85FDD7A8DDD128114">
    <w:name w:val="D70D6A49D894405C85FDD7A8DDD128114"/>
    <w:rsid w:val="00E30716"/>
    <w:pPr>
      <w:spacing w:after="0" w:line="240" w:lineRule="auto"/>
    </w:pPr>
    <w:rPr>
      <w:rFonts w:eastAsiaTheme="minorHAnsi"/>
      <w:lang w:eastAsia="en-US"/>
    </w:rPr>
  </w:style>
  <w:style w:type="paragraph" w:customStyle="1" w:styleId="90689BBD4ECB4D319506D7C57AA45CA34">
    <w:name w:val="90689BBD4ECB4D319506D7C57AA45CA34"/>
    <w:rsid w:val="00E30716"/>
    <w:pPr>
      <w:spacing w:after="0" w:line="240" w:lineRule="auto"/>
    </w:pPr>
    <w:rPr>
      <w:rFonts w:eastAsiaTheme="minorHAnsi"/>
      <w:lang w:eastAsia="en-US"/>
    </w:rPr>
  </w:style>
  <w:style w:type="paragraph" w:customStyle="1" w:styleId="7BF1A48D92694D3D93A4BC302C5EDB854">
    <w:name w:val="7BF1A48D92694D3D93A4BC302C5EDB854"/>
    <w:rsid w:val="00E30716"/>
    <w:pPr>
      <w:spacing w:after="0" w:line="240" w:lineRule="auto"/>
    </w:pPr>
    <w:rPr>
      <w:rFonts w:eastAsiaTheme="minorHAnsi"/>
      <w:lang w:eastAsia="en-US"/>
    </w:rPr>
  </w:style>
  <w:style w:type="paragraph" w:customStyle="1" w:styleId="CA1166D0C1E14593B5E4EA89D0CDCB484">
    <w:name w:val="CA1166D0C1E14593B5E4EA89D0CDCB484"/>
    <w:rsid w:val="00E30716"/>
    <w:pPr>
      <w:spacing w:after="0" w:line="240" w:lineRule="auto"/>
    </w:pPr>
    <w:rPr>
      <w:rFonts w:eastAsiaTheme="minorHAnsi"/>
      <w:lang w:eastAsia="en-US"/>
    </w:rPr>
  </w:style>
  <w:style w:type="paragraph" w:customStyle="1" w:styleId="DB023BFB770C4181B070138D77EC66164">
    <w:name w:val="DB023BFB770C4181B070138D77EC66164"/>
    <w:rsid w:val="00E30716"/>
    <w:pPr>
      <w:spacing w:after="0" w:line="240" w:lineRule="auto"/>
    </w:pPr>
    <w:rPr>
      <w:rFonts w:eastAsiaTheme="minorHAnsi"/>
      <w:lang w:eastAsia="en-US"/>
    </w:rPr>
  </w:style>
  <w:style w:type="paragraph" w:customStyle="1" w:styleId="A2DEBFD652D34FD894F31C4D647462F74">
    <w:name w:val="A2DEBFD652D34FD894F31C4D647462F74"/>
    <w:rsid w:val="00E30716"/>
    <w:pPr>
      <w:spacing w:after="0" w:line="240" w:lineRule="auto"/>
    </w:pPr>
    <w:rPr>
      <w:rFonts w:eastAsiaTheme="minorHAnsi"/>
      <w:lang w:eastAsia="en-US"/>
    </w:rPr>
  </w:style>
  <w:style w:type="paragraph" w:customStyle="1" w:styleId="B9CB9D78CF15480084F3E0269333DBDB4">
    <w:name w:val="B9CB9D78CF15480084F3E0269333DBDB4"/>
    <w:rsid w:val="00E30716"/>
    <w:pPr>
      <w:spacing w:after="0" w:line="240" w:lineRule="auto"/>
    </w:pPr>
    <w:rPr>
      <w:rFonts w:eastAsiaTheme="minorHAnsi"/>
      <w:lang w:eastAsia="en-US"/>
    </w:rPr>
  </w:style>
  <w:style w:type="paragraph" w:customStyle="1" w:styleId="8B1DBD4287304160BB6B0BEAE0A2C51B4">
    <w:name w:val="8B1DBD4287304160BB6B0BEAE0A2C51B4"/>
    <w:rsid w:val="00E30716"/>
    <w:pPr>
      <w:spacing w:after="0" w:line="240" w:lineRule="auto"/>
    </w:pPr>
    <w:rPr>
      <w:rFonts w:eastAsiaTheme="minorHAnsi"/>
      <w:lang w:eastAsia="en-US"/>
    </w:rPr>
  </w:style>
  <w:style w:type="paragraph" w:customStyle="1" w:styleId="19860C7EF3F345BBBE37DCCA40260CA74">
    <w:name w:val="19860C7EF3F345BBBE37DCCA40260CA74"/>
    <w:rsid w:val="00E30716"/>
    <w:pPr>
      <w:spacing w:after="0" w:line="240" w:lineRule="auto"/>
    </w:pPr>
    <w:rPr>
      <w:rFonts w:eastAsiaTheme="minorHAnsi"/>
      <w:lang w:eastAsia="en-US"/>
    </w:rPr>
  </w:style>
  <w:style w:type="paragraph" w:customStyle="1" w:styleId="2A556DBA69A34039BA6944E1C74CF2964">
    <w:name w:val="2A556DBA69A34039BA6944E1C74CF2964"/>
    <w:rsid w:val="00E30716"/>
    <w:pPr>
      <w:spacing w:after="0" w:line="240" w:lineRule="auto"/>
    </w:pPr>
    <w:rPr>
      <w:rFonts w:eastAsiaTheme="minorHAnsi"/>
      <w:lang w:eastAsia="en-US"/>
    </w:rPr>
  </w:style>
  <w:style w:type="paragraph" w:customStyle="1" w:styleId="416BBD479A2B4AF08CDDFEB17B9F061D4">
    <w:name w:val="416BBD479A2B4AF08CDDFEB17B9F061D4"/>
    <w:rsid w:val="00E30716"/>
    <w:pPr>
      <w:spacing w:after="0" w:line="240" w:lineRule="auto"/>
    </w:pPr>
    <w:rPr>
      <w:rFonts w:eastAsiaTheme="minorHAnsi"/>
      <w:lang w:eastAsia="en-US"/>
    </w:rPr>
  </w:style>
  <w:style w:type="paragraph" w:customStyle="1" w:styleId="F94A2DC7F52146B6B6CFD0768DE1DC874">
    <w:name w:val="F94A2DC7F52146B6B6CFD0768DE1DC874"/>
    <w:rsid w:val="00E30716"/>
    <w:pPr>
      <w:spacing w:after="0" w:line="240" w:lineRule="auto"/>
    </w:pPr>
    <w:rPr>
      <w:rFonts w:eastAsiaTheme="minorHAnsi"/>
      <w:lang w:eastAsia="en-US"/>
    </w:rPr>
  </w:style>
  <w:style w:type="paragraph" w:customStyle="1" w:styleId="99ABDEB4D02E4B02B038EE14026A50BE4">
    <w:name w:val="99ABDEB4D02E4B02B038EE14026A50BE4"/>
    <w:rsid w:val="00E30716"/>
    <w:pPr>
      <w:spacing w:after="0" w:line="240" w:lineRule="auto"/>
    </w:pPr>
    <w:rPr>
      <w:rFonts w:eastAsiaTheme="minorHAnsi"/>
      <w:lang w:eastAsia="en-US"/>
    </w:rPr>
  </w:style>
  <w:style w:type="paragraph" w:customStyle="1" w:styleId="8FCAC94D3CC94750B51900429F8F46084">
    <w:name w:val="8FCAC94D3CC94750B51900429F8F46084"/>
    <w:rsid w:val="00E30716"/>
    <w:pPr>
      <w:spacing w:after="0" w:line="240" w:lineRule="auto"/>
    </w:pPr>
    <w:rPr>
      <w:rFonts w:eastAsiaTheme="minorHAnsi"/>
      <w:lang w:eastAsia="en-US"/>
    </w:rPr>
  </w:style>
  <w:style w:type="paragraph" w:customStyle="1" w:styleId="A0124410A73749E48D6238B9C5CC9F9A4">
    <w:name w:val="A0124410A73749E48D6238B9C5CC9F9A4"/>
    <w:rsid w:val="00E30716"/>
    <w:pPr>
      <w:spacing w:after="0" w:line="240" w:lineRule="auto"/>
    </w:pPr>
    <w:rPr>
      <w:rFonts w:eastAsiaTheme="minorHAnsi"/>
      <w:lang w:eastAsia="en-US"/>
    </w:rPr>
  </w:style>
  <w:style w:type="paragraph" w:customStyle="1" w:styleId="C40EE3F8D938406689615910F64334F84">
    <w:name w:val="C40EE3F8D938406689615910F64334F84"/>
    <w:rsid w:val="00E30716"/>
    <w:pPr>
      <w:spacing w:after="0" w:line="240" w:lineRule="auto"/>
    </w:pPr>
    <w:rPr>
      <w:rFonts w:eastAsiaTheme="minorHAnsi"/>
      <w:lang w:eastAsia="en-US"/>
    </w:rPr>
  </w:style>
  <w:style w:type="paragraph" w:customStyle="1" w:styleId="D33AB8329E15457BA2E7432A4AF4310A4">
    <w:name w:val="D33AB8329E15457BA2E7432A4AF4310A4"/>
    <w:rsid w:val="00E30716"/>
    <w:pPr>
      <w:spacing w:after="0" w:line="240" w:lineRule="auto"/>
    </w:pPr>
    <w:rPr>
      <w:rFonts w:eastAsiaTheme="minorHAnsi"/>
      <w:lang w:eastAsia="en-US"/>
    </w:rPr>
  </w:style>
  <w:style w:type="paragraph" w:customStyle="1" w:styleId="7201AE58C42F454B9DA0517EB4D0FF0B4">
    <w:name w:val="7201AE58C42F454B9DA0517EB4D0FF0B4"/>
    <w:rsid w:val="00E30716"/>
    <w:pPr>
      <w:spacing w:after="0" w:line="240" w:lineRule="auto"/>
    </w:pPr>
    <w:rPr>
      <w:rFonts w:eastAsiaTheme="minorHAnsi"/>
      <w:lang w:eastAsia="en-US"/>
    </w:rPr>
  </w:style>
  <w:style w:type="paragraph" w:customStyle="1" w:styleId="4915C0BAD31C4E7081CA3C7EFAFC6B844">
    <w:name w:val="4915C0BAD31C4E7081CA3C7EFAFC6B844"/>
    <w:rsid w:val="00E30716"/>
    <w:pPr>
      <w:spacing w:after="0" w:line="240" w:lineRule="auto"/>
    </w:pPr>
    <w:rPr>
      <w:rFonts w:eastAsiaTheme="minorHAnsi"/>
      <w:lang w:eastAsia="en-US"/>
    </w:rPr>
  </w:style>
  <w:style w:type="paragraph" w:customStyle="1" w:styleId="1EEB0EF37B1C4AB49B7D8793D7845B174">
    <w:name w:val="1EEB0EF37B1C4AB49B7D8793D7845B174"/>
    <w:rsid w:val="00E30716"/>
    <w:pPr>
      <w:spacing w:after="0" w:line="240" w:lineRule="auto"/>
    </w:pPr>
    <w:rPr>
      <w:rFonts w:eastAsiaTheme="minorHAnsi"/>
      <w:lang w:eastAsia="en-US"/>
    </w:rPr>
  </w:style>
  <w:style w:type="paragraph" w:customStyle="1" w:styleId="097E2F42F85A4CD3AA9B01BBD337706B4">
    <w:name w:val="097E2F42F85A4CD3AA9B01BBD337706B4"/>
    <w:rsid w:val="00E30716"/>
    <w:pPr>
      <w:spacing w:after="0" w:line="240" w:lineRule="auto"/>
    </w:pPr>
    <w:rPr>
      <w:rFonts w:eastAsiaTheme="minorHAnsi"/>
      <w:lang w:eastAsia="en-US"/>
    </w:rPr>
  </w:style>
  <w:style w:type="paragraph" w:customStyle="1" w:styleId="9DB6B9F061DA41DABB182E52A845EC7F4">
    <w:name w:val="9DB6B9F061DA41DABB182E52A845EC7F4"/>
    <w:rsid w:val="00E30716"/>
    <w:pPr>
      <w:spacing w:after="0" w:line="240" w:lineRule="auto"/>
    </w:pPr>
    <w:rPr>
      <w:rFonts w:eastAsiaTheme="minorHAnsi"/>
      <w:lang w:eastAsia="en-US"/>
    </w:rPr>
  </w:style>
  <w:style w:type="paragraph" w:customStyle="1" w:styleId="DAD4EDCD8B6845398997E897750C150C4">
    <w:name w:val="DAD4EDCD8B6845398997E897750C150C4"/>
    <w:rsid w:val="00E30716"/>
    <w:pPr>
      <w:spacing w:after="0" w:line="240" w:lineRule="auto"/>
    </w:pPr>
    <w:rPr>
      <w:rFonts w:eastAsiaTheme="minorHAnsi"/>
      <w:lang w:eastAsia="en-US"/>
    </w:rPr>
  </w:style>
  <w:style w:type="paragraph" w:customStyle="1" w:styleId="FEE41C987A8941B1917CDB0F2B42F3254">
    <w:name w:val="FEE41C987A8941B1917CDB0F2B42F3254"/>
    <w:rsid w:val="00E30716"/>
    <w:pPr>
      <w:spacing w:after="0" w:line="240" w:lineRule="auto"/>
    </w:pPr>
    <w:rPr>
      <w:rFonts w:eastAsiaTheme="minorHAnsi"/>
      <w:lang w:eastAsia="en-US"/>
    </w:rPr>
  </w:style>
  <w:style w:type="paragraph" w:customStyle="1" w:styleId="F1C6827C115C49B68CC985CEC57725554">
    <w:name w:val="F1C6827C115C49B68CC985CEC57725554"/>
    <w:rsid w:val="00E30716"/>
    <w:pPr>
      <w:spacing w:after="0" w:line="240" w:lineRule="auto"/>
    </w:pPr>
    <w:rPr>
      <w:rFonts w:eastAsiaTheme="minorHAnsi"/>
      <w:lang w:eastAsia="en-US"/>
    </w:rPr>
  </w:style>
  <w:style w:type="paragraph" w:customStyle="1" w:styleId="75FB5F8193BD4003860381AFF095F15A4">
    <w:name w:val="75FB5F8193BD4003860381AFF095F15A4"/>
    <w:rsid w:val="00E30716"/>
    <w:pPr>
      <w:spacing w:after="0" w:line="240" w:lineRule="auto"/>
    </w:pPr>
    <w:rPr>
      <w:rFonts w:eastAsiaTheme="minorHAnsi"/>
      <w:lang w:eastAsia="en-US"/>
    </w:rPr>
  </w:style>
  <w:style w:type="paragraph" w:customStyle="1" w:styleId="5C5AF9A56C724A138BA0482E63DE11414">
    <w:name w:val="5C5AF9A56C724A138BA0482E63DE11414"/>
    <w:rsid w:val="00E30716"/>
    <w:pPr>
      <w:spacing w:after="0" w:line="240" w:lineRule="auto"/>
    </w:pPr>
    <w:rPr>
      <w:rFonts w:eastAsiaTheme="minorHAnsi"/>
      <w:lang w:eastAsia="en-US"/>
    </w:rPr>
  </w:style>
  <w:style w:type="paragraph" w:customStyle="1" w:styleId="AE6B2131C7BC4B7480559D1B697686F34">
    <w:name w:val="AE6B2131C7BC4B7480559D1B697686F34"/>
    <w:rsid w:val="00E30716"/>
    <w:pPr>
      <w:spacing w:after="0" w:line="240" w:lineRule="auto"/>
    </w:pPr>
    <w:rPr>
      <w:rFonts w:eastAsiaTheme="minorHAnsi"/>
      <w:lang w:eastAsia="en-US"/>
    </w:rPr>
  </w:style>
  <w:style w:type="paragraph" w:customStyle="1" w:styleId="711623AB056743248D3C97DCF97877B34">
    <w:name w:val="711623AB056743248D3C97DCF97877B34"/>
    <w:rsid w:val="00E30716"/>
    <w:pPr>
      <w:spacing w:after="0" w:line="240" w:lineRule="auto"/>
    </w:pPr>
    <w:rPr>
      <w:rFonts w:eastAsiaTheme="minorHAnsi"/>
      <w:lang w:eastAsia="en-US"/>
    </w:rPr>
  </w:style>
  <w:style w:type="paragraph" w:customStyle="1" w:styleId="EE15E1F58134422EA46C6938CA2B612C4">
    <w:name w:val="EE15E1F58134422EA46C6938CA2B612C4"/>
    <w:rsid w:val="00E30716"/>
    <w:pPr>
      <w:spacing w:after="0" w:line="240" w:lineRule="auto"/>
    </w:pPr>
    <w:rPr>
      <w:rFonts w:eastAsiaTheme="minorHAnsi"/>
      <w:lang w:eastAsia="en-US"/>
    </w:rPr>
  </w:style>
  <w:style w:type="paragraph" w:customStyle="1" w:styleId="B10B98E15AF4423991B1F3DB71439D7C4">
    <w:name w:val="B10B98E15AF4423991B1F3DB71439D7C4"/>
    <w:rsid w:val="00E30716"/>
    <w:pPr>
      <w:spacing w:after="0" w:line="240" w:lineRule="auto"/>
    </w:pPr>
    <w:rPr>
      <w:rFonts w:eastAsiaTheme="minorHAnsi"/>
      <w:lang w:eastAsia="en-US"/>
    </w:rPr>
  </w:style>
  <w:style w:type="paragraph" w:customStyle="1" w:styleId="D28A0D0B5ECF49088BA8C887D3F2232B4">
    <w:name w:val="D28A0D0B5ECF49088BA8C887D3F2232B4"/>
    <w:rsid w:val="00E30716"/>
    <w:pPr>
      <w:spacing w:after="0" w:line="240" w:lineRule="auto"/>
    </w:pPr>
    <w:rPr>
      <w:rFonts w:eastAsiaTheme="minorHAnsi"/>
      <w:lang w:eastAsia="en-US"/>
    </w:rPr>
  </w:style>
  <w:style w:type="paragraph" w:customStyle="1" w:styleId="306A3DB969674612A734708DFFD4CE2E4">
    <w:name w:val="306A3DB969674612A734708DFFD4CE2E4"/>
    <w:rsid w:val="00E30716"/>
    <w:pPr>
      <w:spacing w:after="0" w:line="240" w:lineRule="auto"/>
    </w:pPr>
    <w:rPr>
      <w:rFonts w:eastAsiaTheme="minorHAnsi"/>
      <w:lang w:eastAsia="en-US"/>
    </w:rPr>
  </w:style>
  <w:style w:type="paragraph" w:customStyle="1" w:styleId="CCD60BFA125E40E7A55616828241184A4">
    <w:name w:val="CCD60BFA125E40E7A55616828241184A4"/>
    <w:rsid w:val="00E30716"/>
    <w:pPr>
      <w:spacing w:after="0" w:line="240" w:lineRule="auto"/>
    </w:pPr>
    <w:rPr>
      <w:rFonts w:eastAsiaTheme="minorHAnsi"/>
      <w:lang w:eastAsia="en-US"/>
    </w:rPr>
  </w:style>
  <w:style w:type="paragraph" w:customStyle="1" w:styleId="76536ABC3CC54503ACF236FF42907AEB4">
    <w:name w:val="76536ABC3CC54503ACF236FF42907AEB4"/>
    <w:rsid w:val="00E30716"/>
    <w:pPr>
      <w:spacing w:after="0" w:line="240" w:lineRule="auto"/>
    </w:pPr>
    <w:rPr>
      <w:rFonts w:eastAsiaTheme="minorHAnsi"/>
      <w:lang w:eastAsia="en-US"/>
    </w:rPr>
  </w:style>
  <w:style w:type="paragraph" w:customStyle="1" w:styleId="BBC60E2D73C94E648874109A80E36FC64">
    <w:name w:val="BBC60E2D73C94E648874109A80E36FC64"/>
    <w:rsid w:val="00E30716"/>
    <w:pPr>
      <w:spacing w:after="0" w:line="240" w:lineRule="auto"/>
    </w:pPr>
    <w:rPr>
      <w:rFonts w:eastAsiaTheme="minorHAnsi"/>
      <w:lang w:eastAsia="en-US"/>
    </w:rPr>
  </w:style>
  <w:style w:type="paragraph" w:customStyle="1" w:styleId="F4DC3C8F6B7A4332A55AD931AE6DFDEA4">
    <w:name w:val="F4DC3C8F6B7A4332A55AD931AE6DFDEA4"/>
    <w:rsid w:val="00E30716"/>
    <w:pPr>
      <w:spacing w:after="0" w:line="240" w:lineRule="auto"/>
    </w:pPr>
    <w:rPr>
      <w:rFonts w:eastAsiaTheme="minorHAnsi"/>
      <w:lang w:eastAsia="en-US"/>
    </w:rPr>
  </w:style>
  <w:style w:type="paragraph" w:customStyle="1" w:styleId="CD67239564E74204AF452AC165E685A84">
    <w:name w:val="CD67239564E74204AF452AC165E685A84"/>
    <w:rsid w:val="00E30716"/>
    <w:pPr>
      <w:spacing w:after="0" w:line="240" w:lineRule="auto"/>
    </w:pPr>
    <w:rPr>
      <w:rFonts w:eastAsiaTheme="minorHAnsi"/>
      <w:lang w:eastAsia="en-US"/>
    </w:rPr>
  </w:style>
  <w:style w:type="paragraph" w:customStyle="1" w:styleId="18D646830CA84577A31EF4A7309E44254">
    <w:name w:val="18D646830CA84577A31EF4A7309E44254"/>
    <w:rsid w:val="00E30716"/>
    <w:pPr>
      <w:spacing w:after="0" w:line="240" w:lineRule="auto"/>
    </w:pPr>
    <w:rPr>
      <w:rFonts w:eastAsiaTheme="minorHAnsi"/>
      <w:lang w:eastAsia="en-US"/>
    </w:rPr>
  </w:style>
  <w:style w:type="paragraph" w:customStyle="1" w:styleId="BF6907CEDF5940DE898F96CD13C1F8C44">
    <w:name w:val="BF6907CEDF5940DE898F96CD13C1F8C44"/>
    <w:rsid w:val="00E30716"/>
    <w:pPr>
      <w:spacing w:after="0" w:line="240" w:lineRule="auto"/>
    </w:pPr>
    <w:rPr>
      <w:rFonts w:eastAsiaTheme="minorHAnsi"/>
      <w:lang w:eastAsia="en-US"/>
    </w:rPr>
  </w:style>
  <w:style w:type="paragraph" w:customStyle="1" w:styleId="E5F904CB95FA46AEBB66716859BB5EA64">
    <w:name w:val="E5F904CB95FA46AEBB66716859BB5EA64"/>
    <w:rsid w:val="00E30716"/>
    <w:pPr>
      <w:spacing w:after="0" w:line="240" w:lineRule="auto"/>
    </w:pPr>
    <w:rPr>
      <w:rFonts w:eastAsiaTheme="minorHAnsi"/>
      <w:lang w:eastAsia="en-US"/>
    </w:rPr>
  </w:style>
  <w:style w:type="paragraph" w:customStyle="1" w:styleId="1E1B678D695C451982C05071EEB32B2B4">
    <w:name w:val="1E1B678D695C451982C05071EEB32B2B4"/>
    <w:rsid w:val="00E30716"/>
    <w:pPr>
      <w:spacing w:after="0" w:line="240" w:lineRule="auto"/>
    </w:pPr>
    <w:rPr>
      <w:rFonts w:eastAsiaTheme="minorHAnsi"/>
      <w:lang w:eastAsia="en-US"/>
    </w:rPr>
  </w:style>
  <w:style w:type="paragraph" w:customStyle="1" w:styleId="495B3EA0126A4C0C8EFE0909303C61714">
    <w:name w:val="495B3EA0126A4C0C8EFE0909303C61714"/>
    <w:rsid w:val="00E30716"/>
    <w:pPr>
      <w:spacing w:after="0" w:line="240" w:lineRule="auto"/>
    </w:pPr>
    <w:rPr>
      <w:rFonts w:eastAsiaTheme="minorHAnsi"/>
      <w:lang w:eastAsia="en-US"/>
    </w:rPr>
  </w:style>
  <w:style w:type="paragraph" w:customStyle="1" w:styleId="AEEFD1E529EB458583A437EFFF0965724">
    <w:name w:val="AEEFD1E529EB458583A437EFFF0965724"/>
    <w:rsid w:val="00E30716"/>
    <w:pPr>
      <w:spacing w:after="0" w:line="240" w:lineRule="auto"/>
    </w:pPr>
    <w:rPr>
      <w:rFonts w:eastAsiaTheme="minorHAnsi"/>
      <w:lang w:eastAsia="en-US"/>
    </w:rPr>
  </w:style>
  <w:style w:type="paragraph" w:customStyle="1" w:styleId="96135A2A94D947D8840DE3CA94B07CCB4">
    <w:name w:val="96135A2A94D947D8840DE3CA94B07CCB4"/>
    <w:rsid w:val="00E30716"/>
    <w:pPr>
      <w:spacing w:after="0" w:line="240" w:lineRule="auto"/>
    </w:pPr>
    <w:rPr>
      <w:rFonts w:eastAsiaTheme="minorHAnsi"/>
      <w:lang w:eastAsia="en-US"/>
    </w:rPr>
  </w:style>
  <w:style w:type="paragraph" w:customStyle="1" w:styleId="FE3F5D4248474E33A2D0110F5D733D234">
    <w:name w:val="FE3F5D4248474E33A2D0110F5D733D234"/>
    <w:rsid w:val="00E30716"/>
    <w:pPr>
      <w:spacing w:after="0" w:line="240" w:lineRule="auto"/>
    </w:pPr>
    <w:rPr>
      <w:rFonts w:eastAsiaTheme="minorHAnsi"/>
      <w:lang w:eastAsia="en-US"/>
    </w:rPr>
  </w:style>
  <w:style w:type="paragraph" w:customStyle="1" w:styleId="15752DED13C04DB1B5CB23D6A02087374">
    <w:name w:val="15752DED13C04DB1B5CB23D6A02087374"/>
    <w:rsid w:val="00E30716"/>
    <w:pPr>
      <w:spacing w:after="0" w:line="240" w:lineRule="auto"/>
    </w:pPr>
    <w:rPr>
      <w:rFonts w:eastAsiaTheme="minorHAnsi"/>
      <w:lang w:eastAsia="en-US"/>
    </w:rPr>
  </w:style>
  <w:style w:type="paragraph" w:customStyle="1" w:styleId="64E0840797F54501A5545558F035C2014">
    <w:name w:val="64E0840797F54501A5545558F035C2014"/>
    <w:rsid w:val="00E30716"/>
    <w:pPr>
      <w:spacing w:after="0" w:line="240" w:lineRule="auto"/>
    </w:pPr>
    <w:rPr>
      <w:rFonts w:eastAsiaTheme="minorHAnsi"/>
      <w:lang w:eastAsia="en-US"/>
    </w:rPr>
  </w:style>
  <w:style w:type="paragraph" w:customStyle="1" w:styleId="F34E2E68716843E4BFB186CD807C503E4">
    <w:name w:val="F34E2E68716843E4BFB186CD807C503E4"/>
    <w:rsid w:val="00E30716"/>
    <w:pPr>
      <w:spacing w:after="0" w:line="240" w:lineRule="auto"/>
    </w:pPr>
    <w:rPr>
      <w:rFonts w:eastAsiaTheme="minorHAnsi"/>
      <w:lang w:eastAsia="en-US"/>
    </w:rPr>
  </w:style>
  <w:style w:type="paragraph" w:customStyle="1" w:styleId="BDD42375943D489FAD6B380C7A317DA74">
    <w:name w:val="BDD42375943D489FAD6B380C7A317DA74"/>
    <w:rsid w:val="00E30716"/>
    <w:pPr>
      <w:spacing w:after="0" w:line="240" w:lineRule="auto"/>
    </w:pPr>
    <w:rPr>
      <w:rFonts w:eastAsiaTheme="minorHAnsi"/>
      <w:lang w:eastAsia="en-US"/>
    </w:rPr>
  </w:style>
  <w:style w:type="paragraph" w:customStyle="1" w:styleId="5B4A64AB086F4DFF9EFA96D0C2F42F0B4">
    <w:name w:val="5B4A64AB086F4DFF9EFA96D0C2F42F0B4"/>
    <w:rsid w:val="00E30716"/>
    <w:pPr>
      <w:spacing w:after="0" w:line="240" w:lineRule="auto"/>
    </w:pPr>
    <w:rPr>
      <w:rFonts w:eastAsiaTheme="minorHAnsi"/>
      <w:lang w:eastAsia="en-US"/>
    </w:rPr>
  </w:style>
  <w:style w:type="paragraph" w:customStyle="1" w:styleId="FEC656E244DE4BD1895FE2E33671D4B94">
    <w:name w:val="FEC656E244DE4BD1895FE2E33671D4B94"/>
    <w:rsid w:val="00E30716"/>
    <w:pPr>
      <w:spacing w:after="0" w:line="240" w:lineRule="auto"/>
    </w:pPr>
    <w:rPr>
      <w:rFonts w:eastAsiaTheme="minorHAnsi"/>
      <w:lang w:eastAsia="en-US"/>
    </w:rPr>
  </w:style>
  <w:style w:type="paragraph" w:customStyle="1" w:styleId="BC6749EBB91148378E3EA8A19DAD3F3B4">
    <w:name w:val="BC6749EBB91148378E3EA8A19DAD3F3B4"/>
    <w:rsid w:val="00E30716"/>
    <w:pPr>
      <w:spacing w:after="0" w:line="240" w:lineRule="auto"/>
    </w:pPr>
    <w:rPr>
      <w:rFonts w:eastAsiaTheme="minorHAnsi"/>
      <w:lang w:eastAsia="en-US"/>
    </w:rPr>
  </w:style>
  <w:style w:type="paragraph" w:customStyle="1" w:styleId="BEF4106A7A244C2498A785B022BDDBAD4">
    <w:name w:val="BEF4106A7A244C2498A785B022BDDBAD4"/>
    <w:rsid w:val="00E30716"/>
    <w:pPr>
      <w:spacing w:after="0" w:line="240" w:lineRule="auto"/>
    </w:pPr>
    <w:rPr>
      <w:rFonts w:eastAsiaTheme="minorHAnsi"/>
      <w:lang w:eastAsia="en-US"/>
    </w:rPr>
  </w:style>
  <w:style w:type="paragraph" w:customStyle="1" w:styleId="7ED38DFB6F2E4E15A121B2FECBAD42134">
    <w:name w:val="7ED38DFB6F2E4E15A121B2FECBAD42134"/>
    <w:rsid w:val="00E30716"/>
    <w:pPr>
      <w:spacing w:after="0" w:line="240" w:lineRule="auto"/>
    </w:pPr>
    <w:rPr>
      <w:rFonts w:eastAsiaTheme="minorHAnsi"/>
      <w:lang w:eastAsia="en-US"/>
    </w:rPr>
  </w:style>
  <w:style w:type="paragraph" w:customStyle="1" w:styleId="7F035912038D42468A0377DA473D4AA74">
    <w:name w:val="7F035912038D42468A0377DA473D4AA74"/>
    <w:rsid w:val="00E30716"/>
    <w:pPr>
      <w:spacing w:after="0" w:line="240" w:lineRule="auto"/>
    </w:pPr>
    <w:rPr>
      <w:rFonts w:eastAsiaTheme="minorHAnsi"/>
      <w:lang w:eastAsia="en-US"/>
    </w:rPr>
  </w:style>
  <w:style w:type="paragraph" w:customStyle="1" w:styleId="571732CA1742425CA2BB83988E7BB8734">
    <w:name w:val="571732CA1742425CA2BB83988E7BB8734"/>
    <w:rsid w:val="00E30716"/>
    <w:pPr>
      <w:spacing w:after="0" w:line="240" w:lineRule="auto"/>
    </w:pPr>
    <w:rPr>
      <w:rFonts w:eastAsiaTheme="minorHAnsi"/>
      <w:lang w:eastAsia="en-US"/>
    </w:rPr>
  </w:style>
  <w:style w:type="paragraph" w:customStyle="1" w:styleId="BD929646315B4AA4BBE005D43CBE9E824">
    <w:name w:val="BD929646315B4AA4BBE005D43CBE9E824"/>
    <w:rsid w:val="00E30716"/>
    <w:pPr>
      <w:spacing w:after="0" w:line="240" w:lineRule="auto"/>
    </w:pPr>
    <w:rPr>
      <w:rFonts w:eastAsiaTheme="minorHAnsi"/>
      <w:lang w:eastAsia="en-US"/>
    </w:rPr>
  </w:style>
  <w:style w:type="paragraph" w:customStyle="1" w:styleId="5DBAE1C8BE3B47069B53BE1ECB8566D44">
    <w:name w:val="5DBAE1C8BE3B47069B53BE1ECB8566D44"/>
    <w:rsid w:val="00E30716"/>
    <w:pPr>
      <w:spacing w:after="0" w:line="240" w:lineRule="auto"/>
    </w:pPr>
    <w:rPr>
      <w:rFonts w:eastAsiaTheme="minorHAnsi"/>
      <w:lang w:eastAsia="en-US"/>
    </w:rPr>
  </w:style>
  <w:style w:type="paragraph" w:customStyle="1" w:styleId="BB14B55371F24E5783B70CBEE85BEE614">
    <w:name w:val="BB14B55371F24E5783B70CBEE85BEE614"/>
    <w:rsid w:val="00E30716"/>
    <w:pPr>
      <w:spacing w:after="0" w:line="240" w:lineRule="auto"/>
    </w:pPr>
    <w:rPr>
      <w:rFonts w:eastAsiaTheme="minorHAnsi"/>
      <w:lang w:eastAsia="en-US"/>
    </w:rPr>
  </w:style>
  <w:style w:type="paragraph" w:customStyle="1" w:styleId="E1B9C09F6198479AA5DDA9ED2FE716C44">
    <w:name w:val="E1B9C09F6198479AA5DDA9ED2FE716C44"/>
    <w:rsid w:val="00E30716"/>
    <w:pPr>
      <w:spacing w:after="0" w:line="240" w:lineRule="auto"/>
    </w:pPr>
    <w:rPr>
      <w:rFonts w:eastAsiaTheme="minorHAnsi"/>
      <w:lang w:eastAsia="en-US"/>
    </w:rPr>
  </w:style>
  <w:style w:type="paragraph" w:customStyle="1" w:styleId="689C765CCE074B16A8A20D3DB32F619D4">
    <w:name w:val="689C765CCE074B16A8A20D3DB32F619D4"/>
    <w:rsid w:val="00E30716"/>
    <w:pPr>
      <w:spacing w:after="0" w:line="240" w:lineRule="auto"/>
    </w:pPr>
    <w:rPr>
      <w:rFonts w:eastAsiaTheme="minorHAnsi"/>
      <w:lang w:eastAsia="en-US"/>
    </w:rPr>
  </w:style>
  <w:style w:type="paragraph" w:customStyle="1" w:styleId="9960883641344AA8B33F2228943ED2624">
    <w:name w:val="9960883641344AA8B33F2228943ED2624"/>
    <w:rsid w:val="00E30716"/>
    <w:pPr>
      <w:spacing w:after="0" w:line="240" w:lineRule="auto"/>
    </w:pPr>
    <w:rPr>
      <w:rFonts w:eastAsiaTheme="minorHAnsi"/>
      <w:lang w:eastAsia="en-US"/>
    </w:rPr>
  </w:style>
  <w:style w:type="paragraph" w:customStyle="1" w:styleId="A64A7CB2B206407094C9AC7A48DCE9004">
    <w:name w:val="A64A7CB2B206407094C9AC7A48DCE9004"/>
    <w:rsid w:val="00E30716"/>
    <w:pPr>
      <w:spacing w:after="0" w:line="240" w:lineRule="auto"/>
    </w:pPr>
    <w:rPr>
      <w:rFonts w:eastAsiaTheme="minorHAnsi"/>
      <w:lang w:eastAsia="en-US"/>
    </w:rPr>
  </w:style>
  <w:style w:type="paragraph" w:customStyle="1" w:styleId="746E630EBC0C4A08BC55155AE5048A384">
    <w:name w:val="746E630EBC0C4A08BC55155AE5048A384"/>
    <w:rsid w:val="00E30716"/>
    <w:pPr>
      <w:spacing w:after="0" w:line="240" w:lineRule="auto"/>
    </w:pPr>
    <w:rPr>
      <w:rFonts w:eastAsiaTheme="minorHAnsi"/>
      <w:lang w:eastAsia="en-US"/>
    </w:rPr>
  </w:style>
  <w:style w:type="paragraph" w:customStyle="1" w:styleId="E38C22E8F91E4150A50F949C9C0F252B4">
    <w:name w:val="E38C22E8F91E4150A50F949C9C0F252B4"/>
    <w:rsid w:val="00E30716"/>
    <w:pPr>
      <w:spacing w:after="0" w:line="240" w:lineRule="auto"/>
    </w:pPr>
    <w:rPr>
      <w:rFonts w:eastAsiaTheme="minorHAnsi"/>
      <w:lang w:eastAsia="en-US"/>
    </w:rPr>
  </w:style>
  <w:style w:type="paragraph" w:customStyle="1" w:styleId="6AF717179B654949AB622F92AEB3AF824">
    <w:name w:val="6AF717179B654949AB622F92AEB3AF824"/>
    <w:rsid w:val="00E30716"/>
    <w:pPr>
      <w:spacing w:after="0" w:line="240" w:lineRule="auto"/>
    </w:pPr>
    <w:rPr>
      <w:rFonts w:eastAsiaTheme="minorHAnsi"/>
      <w:lang w:eastAsia="en-US"/>
    </w:rPr>
  </w:style>
  <w:style w:type="paragraph" w:customStyle="1" w:styleId="ABDAFE96DCD14491ACECBA33E7471C8F4">
    <w:name w:val="ABDAFE96DCD14491ACECBA33E7471C8F4"/>
    <w:rsid w:val="00E30716"/>
    <w:pPr>
      <w:spacing w:after="0" w:line="240" w:lineRule="auto"/>
    </w:pPr>
    <w:rPr>
      <w:rFonts w:eastAsiaTheme="minorHAnsi"/>
      <w:lang w:eastAsia="en-US"/>
    </w:rPr>
  </w:style>
  <w:style w:type="paragraph" w:customStyle="1" w:styleId="0C6A06A374754EE591656336DEEB8B664">
    <w:name w:val="0C6A06A374754EE591656336DEEB8B664"/>
    <w:rsid w:val="00E30716"/>
    <w:pPr>
      <w:spacing w:after="0" w:line="240" w:lineRule="auto"/>
    </w:pPr>
    <w:rPr>
      <w:rFonts w:eastAsiaTheme="minorHAnsi"/>
      <w:lang w:eastAsia="en-US"/>
    </w:rPr>
  </w:style>
  <w:style w:type="paragraph" w:customStyle="1" w:styleId="51DEC1A15835460482285265D1629DD84">
    <w:name w:val="51DEC1A15835460482285265D1629DD84"/>
    <w:rsid w:val="00E30716"/>
    <w:pPr>
      <w:spacing w:after="0" w:line="240" w:lineRule="auto"/>
    </w:pPr>
    <w:rPr>
      <w:rFonts w:eastAsiaTheme="minorHAnsi"/>
      <w:lang w:eastAsia="en-US"/>
    </w:rPr>
  </w:style>
  <w:style w:type="paragraph" w:customStyle="1" w:styleId="80DC527C8D6B4D4CBFA92F99D32EE36C4">
    <w:name w:val="80DC527C8D6B4D4CBFA92F99D32EE36C4"/>
    <w:rsid w:val="00E30716"/>
    <w:pPr>
      <w:spacing w:after="0" w:line="240" w:lineRule="auto"/>
    </w:pPr>
    <w:rPr>
      <w:rFonts w:eastAsiaTheme="minorHAnsi"/>
      <w:lang w:eastAsia="en-US"/>
    </w:rPr>
  </w:style>
  <w:style w:type="paragraph" w:customStyle="1" w:styleId="CA02CB24793041128A5E23947746CAEF1">
    <w:name w:val="CA02CB24793041128A5E23947746CAEF1"/>
    <w:rsid w:val="00E30716"/>
    <w:pPr>
      <w:spacing w:after="0" w:line="240" w:lineRule="auto"/>
    </w:pPr>
    <w:rPr>
      <w:rFonts w:eastAsiaTheme="minorHAnsi"/>
      <w:lang w:eastAsia="en-US"/>
    </w:rPr>
  </w:style>
  <w:style w:type="paragraph" w:customStyle="1" w:styleId="0EAAB75C23434AC1A32E7FFDBE6138C71">
    <w:name w:val="0EAAB75C23434AC1A32E7FFDBE6138C71"/>
    <w:rsid w:val="00E30716"/>
    <w:pPr>
      <w:spacing w:after="0" w:line="240" w:lineRule="auto"/>
    </w:pPr>
    <w:rPr>
      <w:rFonts w:eastAsiaTheme="minorHAnsi"/>
      <w:lang w:eastAsia="en-US"/>
    </w:rPr>
  </w:style>
  <w:style w:type="paragraph" w:customStyle="1" w:styleId="62E46CC74192443586C05B86D585F7211">
    <w:name w:val="62E46CC74192443586C05B86D585F7211"/>
    <w:rsid w:val="00E30716"/>
    <w:pPr>
      <w:spacing w:after="0" w:line="240" w:lineRule="auto"/>
    </w:pPr>
    <w:rPr>
      <w:rFonts w:eastAsiaTheme="minorHAnsi"/>
      <w:lang w:eastAsia="en-US"/>
    </w:rPr>
  </w:style>
  <w:style w:type="paragraph" w:customStyle="1" w:styleId="1D2107A627E64C769FD372358EC0C5C31">
    <w:name w:val="1D2107A627E64C769FD372358EC0C5C31"/>
    <w:rsid w:val="00E30716"/>
    <w:pPr>
      <w:spacing w:after="0" w:line="240" w:lineRule="auto"/>
    </w:pPr>
    <w:rPr>
      <w:rFonts w:eastAsiaTheme="minorHAnsi"/>
      <w:lang w:eastAsia="en-US"/>
    </w:rPr>
  </w:style>
  <w:style w:type="paragraph" w:customStyle="1" w:styleId="2FE2C31F70214294B5A3BDC05081AF9F1">
    <w:name w:val="2FE2C31F70214294B5A3BDC05081AF9F1"/>
    <w:rsid w:val="00E30716"/>
    <w:pPr>
      <w:spacing w:after="0" w:line="240" w:lineRule="auto"/>
    </w:pPr>
    <w:rPr>
      <w:rFonts w:eastAsiaTheme="minorHAnsi"/>
      <w:lang w:eastAsia="en-US"/>
    </w:rPr>
  </w:style>
  <w:style w:type="paragraph" w:customStyle="1" w:styleId="EFC62B3C9D0C451FBDC0D42190BE438B1">
    <w:name w:val="EFC62B3C9D0C451FBDC0D42190BE438B1"/>
    <w:rsid w:val="00E30716"/>
    <w:pPr>
      <w:spacing w:after="0" w:line="240" w:lineRule="auto"/>
    </w:pPr>
    <w:rPr>
      <w:rFonts w:eastAsiaTheme="minorHAnsi"/>
      <w:lang w:eastAsia="en-US"/>
    </w:rPr>
  </w:style>
  <w:style w:type="paragraph" w:customStyle="1" w:styleId="759F696770A441A392019C801BB47C521">
    <w:name w:val="759F696770A441A392019C801BB47C521"/>
    <w:rsid w:val="00E30716"/>
    <w:pPr>
      <w:spacing w:after="0" w:line="240" w:lineRule="auto"/>
    </w:pPr>
    <w:rPr>
      <w:rFonts w:eastAsiaTheme="minorHAnsi"/>
      <w:lang w:eastAsia="en-US"/>
    </w:rPr>
  </w:style>
  <w:style w:type="paragraph" w:customStyle="1" w:styleId="9C8BCC7C291045428AB4D5768A0DE5D21">
    <w:name w:val="9C8BCC7C291045428AB4D5768A0DE5D21"/>
    <w:rsid w:val="00E30716"/>
    <w:pPr>
      <w:spacing w:after="0" w:line="240" w:lineRule="auto"/>
    </w:pPr>
    <w:rPr>
      <w:rFonts w:eastAsiaTheme="minorHAnsi"/>
      <w:lang w:eastAsia="en-US"/>
    </w:rPr>
  </w:style>
  <w:style w:type="paragraph" w:customStyle="1" w:styleId="4BC580E479B6449BA53C6FD4AE8A38661">
    <w:name w:val="4BC580E479B6449BA53C6FD4AE8A38661"/>
    <w:rsid w:val="00E30716"/>
    <w:pPr>
      <w:spacing w:after="0" w:line="240" w:lineRule="auto"/>
    </w:pPr>
    <w:rPr>
      <w:rFonts w:eastAsiaTheme="minorHAnsi"/>
      <w:lang w:eastAsia="en-US"/>
    </w:rPr>
  </w:style>
  <w:style w:type="paragraph" w:customStyle="1" w:styleId="193F3594E64645DEB671994FB21BB1E51">
    <w:name w:val="193F3594E64645DEB671994FB21BB1E51"/>
    <w:rsid w:val="00E30716"/>
    <w:pPr>
      <w:spacing w:after="0" w:line="240" w:lineRule="auto"/>
    </w:pPr>
    <w:rPr>
      <w:rFonts w:eastAsiaTheme="minorHAnsi"/>
      <w:lang w:eastAsia="en-US"/>
    </w:rPr>
  </w:style>
  <w:style w:type="paragraph" w:customStyle="1" w:styleId="795475D951F0488F91A72839DC18B1BC1">
    <w:name w:val="795475D951F0488F91A72839DC18B1BC1"/>
    <w:rsid w:val="00E30716"/>
    <w:pPr>
      <w:spacing w:after="0" w:line="240" w:lineRule="auto"/>
    </w:pPr>
    <w:rPr>
      <w:rFonts w:eastAsiaTheme="minorHAnsi"/>
      <w:lang w:eastAsia="en-US"/>
    </w:rPr>
  </w:style>
  <w:style w:type="paragraph" w:customStyle="1" w:styleId="8458B0290F5143D7A1098DF8FE05EBF71">
    <w:name w:val="8458B0290F5143D7A1098DF8FE05EBF71"/>
    <w:rsid w:val="00E30716"/>
    <w:pPr>
      <w:spacing w:after="0" w:line="240" w:lineRule="auto"/>
    </w:pPr>
    <w:rPr>
      <w:rFonts w:eastAsiaTheme="minorHAnsi"/>
      <w:lang w:eastAsia="en-US"/>
    </w:rPr>
  </w:style>
  <w:style w:type="paragraph" w:customStyle="1" w:styleId="08748A79B6594284A9E376E78A3D2C2F1">
    <w:name w:val="08748A79B6594284A9E376E78A3D2C2F1"/>
    <w:rsid w:val="00E30716"/>
    <w:pPr>
      <w:spacing w:after="0" w:line="240" w:lineRule="auto"/>
    </w:pPr>
    <w:rPr>
      <w:rFonts w:eastAsiaTheme="minorHAnsi"/>
      <w:lang w:eastAsia="en-US"/>
    </w:rPr>
  </w:style>
  <w:style w:type="paragraph" w:customStyle="1" w:styleId="7E4B4AC715C940C1A9ACB8F1BF3ED13F1">
    <w:name w:val="7E4B4AC715C940C1A9ACB8F1BF3ED13F1"/>
    <w:rsid w:val="00E30716"/>
    <w:pPr>
      <w:spacing w:after="0" w:line="240" w:lineRule="auto"/>
    </w:pPr>
    <w:rPr>
      <w:rFonts w:eastAsiaTheme="minorHAnsi"/>
      <w:lang w:eastAsia="en-US"/>
    </w:rPr>
  </w:style>
  <w:style w:type="paragraph" w:customStyle="1" w:styleId="7A56B6C433A449BBA30E1FA4F4019D9F1">
    <w:name w:val="7A56B6C433A449BBA30E1FA4F4019D9F1"/>
    <w:rsid w:val="00E30716"/>
    <w:pPr>
      <w:spacing w:after="0" w:line="240" w:lineRule="auto"/>
    </w:pPr>
    <w:rPr>
      <w:rFonts w:eastAsiaTheme="minorHAnsi"/>
      <w:lang w:eastAsia="en-US"/>
    </w:rPr>
  </w:style>
  <w:style w:type="paragraph" w:customStyle="1" w:styleId="124766C9F541410FBD431273CB9CFA811">
    <w:name w:val="124766C9F541410FBD431273CB9CFA811"/>
    <w:rsid w:val="00E30716"/>
    <w:pPr>
      <w:spacing w:after="0" w:line="240" w:lineRule="auto"/>
    </w:pPr>
    <w:rPr>
      <w:rFonts w:eastAsiaTheme="minorHAnsi"/>
      <w:lang w:eastAsia="en-US"/>
    </w:rPr>
  </w:style>
  <w:style w:type="paragraph" w:customStyle="1" w:styleId="4B6129AA82AE4D18BB5AB7D0C073AB2F1">
    <w:name w:val="4B6129AA82AE4D18BB5AB7D0C073AB2F1"/>
    <w:rsid w:val="00E30716"/>
    <w:pPr>
      <w:spacing w:after="0" w:line="240" w:lineRule="auto"/>
    </w:pPr>
    <w:rPr>
      <w:rFonts w:eastAsiaTheme="minorHAnsi"/>
      <w:lang w:eastAsia="en-US"/>
    </w:rPr>
  </w:style>
  <w:style w:type="paragraph" w:customStyle="1" w:styleId="F8A87D45ED7849FE960FE05C250F1D011">
    <w:name w:val="F8A87D45ED7849FE960FE05C250F1D011"/>
    <w:rsid w:val="00E30716"/>
    <w:pPr>
      <w:spacing w:after="0" w:line="240" w:lineRule="auto"/>
    </w:pPr>
    <w:rPr>
      <w:rFonts w:eastAsiaTheme="minorHAnsi"/>
      <w:lang w:eastAsia="en-US"/>
    </w:rPr>
  </w:style>
  <w:style w:type="paragraph" w:customStyle="1" w:styleId="CEAD255F793A4EE0B6C345F2C8E8425E1">
    <w:name w:val="CEAD255F793A4EE0B6C345F2C8E8425E1"/>
    <w:rsid w:val="00E30716"/>
    <w:pPr>
      <w:spacing w:after="0" w:line="240" w:lineRule="auto"/>
    </w:pPr>
    <w:rPr>
      <w:rFonts w:eastAsiaTheme="minorHAnsi"/>
      <w:lang w:eastAsia="en-US"/>
    </w:rPr>
  </w:style>
  <w:style w:type="paragraph" w:customStyle="1" w:styleId="D0A069DC23D046228406B643F202C9051">
    <w:name w:val="D0A069DC23D046228406B643F202C9051"/>
    <w:rsid w:val="00E30716"/>
    <w:pPr>
      <w:spacing w:after="0" w:line="240" w:lineRule="auto"/>
    </w:pPr>
    <w:rPr>
      <w:rFonts w:eastAsiaTheme="minorHAnsi"/>
      <w:lang w:eastAsia="en-US"/>
    </w:rPr>
  </w:style>
  <w:style w:type="paragraph" w:customStyle="1" w:styleId="96F0B0BE90A44F8B9DAC783CD7CA5E2E1">
    <w:name w:val="96F0B0BE90A44F8B9DAC783CD7CA5E2E1"/>
    <w:rsid w:val="00E30716"/>
    <w:pPr>
      <w:spacing w:after="0" w:line="240" w:lineRule="auto"/>
    </w:pPr>
    <w:rPr>
      <w:rFonts w:eastAsiaTheme="minorHAnsi"/>
      <w:lang w:eastAsia="en-US"/>
    </w:rPr>
  </w:style>
  <w:style w:type="paragraph" w:customStyle="1" w:styleId="B231F24DE7E843B7A1F5249EFB9329701">
    <w:name w:val="B231F24DE7E843B7A1F5249EFB9329701"/>
    <w:rsid w:val="00E30716"/>
    <w:pPr>
      <w:spacing w:after="0" w:line="240" w:lineRule="auto"/>
    </w:pPr>
    <w:rPr>
      <w:rFonts w:eastAsiaTheme="minorHAnsi"/>
      <w:lang w:eastAsia="en-US"/>
    </w:rPr>
  </w:style>
  <w:style w:type="paragraph" w:customStyle="1" w:styleId="2ABF11D57D104BA89B2DF1D8A2061C301">
    <w:name w:val="2ABF11D57D104BA89B2DF1D8A2061C301"/>
    <w:rsid w:val="00E30716"/>
    <w:pPr>
      <w:spacing w:after="0" w:line="240" w:lineRule="auto"/>
    </w:pPr>
    <w:rPr>
      <w:rFonts w:eastAsiaTheme="minorHAnsi"/>
      <w:lang w:eastAsia="en-US"/>
    </w:rPr>
  </w:style>
  <w:style w:type="paragraph" w:customStyle="1" w:styleId="E0BCA14FE4224E98A2D4B06005185E771">
    <w:name w:val="E0BCA14FE4224E98A2D4B06005185E771"/>
    <w:rsid w:val="00E30716"/>
    <w:pPr>
      <w:spacing w:after="0" w:line="240" w:lineRule="auto"/>
    </w:pPr>
    <w:rPr>
      <w:rFonts w:eastAsiaTheme="minorHAnsi"/>
      <w:lang w:eastAsia="en-US"/>
    </w:rPr>
  </w:style>
  <w:style w:type="paragraph" w:customStyle="1" w:styleId="5FD66ABF4D5849318EEA6C42D22A7D221">
    <w:name w:val="5FD66ABF4D5849318EEA6C42D22A7D221"/>
    <w:rsid w:val="00E30716"/>
    <w:pPr>
      <w:spacing w:after="0" w:line="240" w:lineRule="auto"/>
    </w:pPr>
    <w:rPr>
      <w:rFonts w:eastAsiaTheme="minorHAnsi"/>
      <w:lang w:eastAsia="en-US"/>
    </w:rPr>
  </w:style>
  <w:style w:type="paragraph" w:customStyle="1" w:styleId="56502B485BC44FF5A5C1C0D5D6A365C01">
    <w:name w:val="56502B485BC44FF5A5C1C0D5D6A365C01"/>
    <w:rsid w:val="00E30716"/>
    <w:pPr>
      <w:spacing w:after="0" w:line="240" w:lineRule="auto"/>
    </w:pPr>
    <w:rPr>
      <w:rFonts w:eastAsiaTheme="minorHAnsi"/>
      <w:lang w:eastAsia="en-US"/>
    </w:rPr>
  </w:style>
  <w:style w:type="paragraph" w:customStyle="1" w:styleId="89F4F547A5774FDE90929EC7F53F1BA51">
    <w:name w:val="89F4F547A5774FDE90929EC7F53F1BA51"/>
    <w:rsid w:val="00E30716"/>
    <w:pPr>
      <w:spacing w:after="0" w:line="240" w:lineRule="auto"/>
    </w:pPr>
    <w:rPr>
      <w:rFonts w:eastAsiaTheme="minorHAnsi"/>
      <w:lang w:eastAsia="en-US"/>
    </w:rPr>
  </w:style>
  <w:style w:type="paragraph" w:customStyle="1" w:styleId="A6C834D04E37437A86BBE7BAB5B927D51">
    <w:name w:val="A6C834D04E37437A86BBE7BAB5B927D51"/>
    <w:rsid w:val="00E30716"/>
    <w:pPr>
      <w:spacing w:after="0" w:line="240" w:lineRule="auto"/>
    </w:pPr>
    <w:rPr>
      <w:rFonts w:eastAsiaTheme="minorHAnsi"/>
      <w:lang w:eastAsia="en-US"/>
    </w:rPr>
  </w:style>
  <w:style w:type="paragraph" w:customStyle="1" w:styleId="0E8333AC53DF450A8D760D20DB9CD2B51">
    <w:name w:val="0E8333AC53DF450A8D760D20DB9CD2B51"/>
    <w:rsid w:val="00E30716"/>
    <w:pPr>
      <w:spacing w:after="0" w:line="240" w:lineRule="auto"/>
    </w:pPr>
    <w:rPr>
      <w:rFonts w:eastAsiaTheme="minorHAnsi"/>
      <w:lang w:eastAsia="en-US"/>
    </w:rPr>
  </w:style>
  <w:style w:type="paragraph" w:customStyle="1" w:styleId="394FC7D812A34721BF2A6B4E74EFC2681">
    <w:name w:val="394FC7D812A34721BF2A6B4E74EFC2681"/>
    <w:rsid w:val="00E30716"/>
    <w:pPr>
      <w:spacing w:after="0" w:line="240" w:lineRule="auto"/>
    </w:pPr>
    <w:rPr>
      <w:rFonts w:eastAsiaTheme="minorHAnsi"/>
      <w:lang w:eastAsia="en-US"/>
    </w:rPr>
  </w:style>
  <w:style w:type="paragraph" w:customStyle="1" w:styleId="2E4DFFDA15304DC89DB987CB2468ED291">
    <w:name w:val="2E4DFFDA15304DC89DB987CB2468ED291"/>
    <w:rsid w:val="00E30716"/>
    <w:pPr>
      <w:spacing w:after="0" w:line="240" w:lineRule="auto"/>
    </w:pPr>
    <w:rPr>
      <w:rFonts w:eastAsiaTheme="minorHAnsi"/>
      <w:lang w:eastAsia="en-US"/>
    </w:rPr>
  </w:style>
  <w:style w:type="paragraph" w:customStyle="1" w:styleId="CBBD7A0F6A954B6C95FF4D5F060F52071">
    <w:name w:val="CBBD7A0F6A954B6C95FF4D5F060F52071"/>
    <w:rsid w:val="00E30716"/>
    <w:pPr>
      <w:spacing w:after="0" w:line="240" w:lineRule="auto"/>
    </w:pPr>
    <w:rPr>
      <w:rFonts w:eastAsiaTheme="minorHAnsi"/>
      <w:lang w:eastAsia="en-US"/>
    </w:rPr>
  </w:style>
  <w:style w:type="paragraph" w:customStyle="1" w:styleId="6D2985326BF547239EAC1368CA67CE3C1">
    <w:name w:val="6D2985326BF547239EAC1368CA67CE3C1"/>
    <w:rsid w:val="00E30716"/>
    <w:pPr>
      <w:spacing w:after="0" w:line="240" w:lineRule="auto"/>
    </w:pPr>
    <w:rPr>
      <w:rFonts w:eastAsiaTheme="minorHAnsi"/>
      <w:lang w:eastAsia="en-US"/>
    </w:rPr>
  </w:style>
  <w:style w:type="paragraph" w:customStyle="1" w:styleId="086CBC3590014BCD836E0BD7299683BA1">
    <w:name w:val="086CBC3590014BCD836E0BD7299683BA1"/>
    <w:rsid w:val="00E30716"/>
    <w:pPr>
      <w:spacing w:after="0" w:line="240" w:lineRule="auto"/>
    </w:pPr>
    <w:rPr>
      <w:rFonts w:eastAsiaTheme="minorHAnsi"/>
      <w:lang w:eastAsia="en-US"/>
    </w:rPr>
  </w:style>
  <w:style w:type="paragraph" w:customStyle="1" w:styleId="FCC20353300C4ED38043B31BE3E7F70A">
    <w:name w:val="FCC20353300C4ED38043B31BE3E7F70A"/>
    <w:rsid w:val="00E30716"/>
    <w:pPr>
      <w:spacing w:after="0" w:line="240" w:lineRule="auto"/>
    </w:pPr>
    <w:rPr>
      <w:rFonts w:eastAsiaTheme="minorHAnsi"/>
      <w:lang w:eastAsia="en-US"/>
    </w:rPr>
  </w:style>
  <w:style w:type="paragraph" w:customStyle="1" w:styleId="94EED7769B4E44A8A28C36A2B8CB018B">
    <w:name w:val="94EED7769B4E44A8A28C36A2B8CB018B"/>
    <w:rsid w:val="00E30716"/>
    <w:pPr>
      <w:spacing w:after="0" w:line="240" w:lineRule="auto"/>
    </w:pPr>
    <w:rPr>
      <w:rFonts w:eastAsiaTheme="minorHAnsi"/>
      <w:lang w:eastAsia="en-US"/>
    </w:rPr>
  </w:style>
  <w:style w:type="paragraph" w:customStyle="1" w:styleId="D5555B19687C47F2B377DEE9F1370C4C">
    <w:name w:val="D5555B19687C47F2B377DEE9F1370C4C"/>
    <w:rsid w:val="00E30716"/>
    <w:pPr>
      <w:spacing w:after="0" w:line="240" w:lineRule="auto"/>
    </w:pPr>
    <w:rPr>
      <w:rFonts w:eastAsiaTheme="minorHAnsi"/>
      <w:lang w:eastAsia="en-US"/>
    </w:rPr>
  </w:style>
  <w:style w:type="paragraph" w:customStyle="1" w:styleId="C3AFEB3376BC4DB4A1F1F1B502490D89">
    <w:name w:val="C3AFEB3376BC4DB4A1F1F1B502490D89"/>
    <w:rsid w:val="00E30716"/>
    <w:pPr>
      <w:spacing w:after="0" w:line="240" w:lineRule="auto"/>
    </w:pPr>
    <w:rPr>
      <w:rFonts w:eastAsiaTheme="minorHAnsi"/>
      <w:lang w:eastAsia="en-US"/>
    </w:rPr>
  </w:style>
  <w:style w:type="paragraph" w:customStyle="1" w:styleId="CE0464D8EF3649D2975B894F00A4BC9A">
    <w:name w:val="CE0464D8EF3649D2975B894F00A4BC9A"/>
    <w:rsid w:val="00E30716"/>
    <w:pPr>
      <w:spacing w:after="0" w:line="240" w:lineRule="auto"/>
    </w:pPr>
    <w:rPr>
      <w:rFonts w:eastAsiaTheme="minorHAnsi"/>
      <w:lang w:eastAsia="en-US"/>
    </w:rPr>
  </w:style>
  <w:style w:type="paragraph" w:customStyle="1" w:styleId="28396C3B918C4CFB82AA49C46C530AFF">
    <w:name w:val="28396C3B918C4CFB82AA49C46C530AFF"/>
    <w:rsid w:val="00E30716"/>
    <w:pPr>
      <w:spacing w:after="0" w:line="240" w:lineRule="auto"/>
    </w:pPr>
    <w:rPr>
      <w:rFonts w:eastAsiaTheme="minorHAnsi"/>
      <w:lang w:eastAsia="en-US"/>
    </w:rPr>
  </w:style>
  <w:style w:type="paragraph" w:customStyle="1" w:styleId="E23488B765D447E7927A92F69055589A">
    <w:name w:val="E23488B765D447E7927A92F69055589A"/>
    <w:rsid w:val="00E30716"/>
    <w:pPr>
      <w:spacing w:after="0" w:line="240" w:lineRule="auto"/>
    </w:pPr>
    <w:rPr>
      <w:rFonts w:eastAsiaTheme="minorHAnsi"/>
      <w:lang w:eastAsia="en-US"/>
    </w:rPr>
  </w:style>
  <w:style w:type="paragraph" w:customStyle="1" w:styleId="C6E3C104B32D4EFE94967C2B9DE8BE29">
    <w:name w:val="C6E3C104B32D4EFE94967C2B9DE8BE29"/>
    <w:rsid w:val="00E30716"/>
    <w:pPr>
      <w:spacing w:after="0" w:line="240" w:lineRule="auto"/>
    </w:pPr>
    <w:rPr>
      <w:rFonts w:eastAsiaTheme="minorHAnsi"/>
      <w:lang w:eastAsia="en-US"/>
    </w:rPr>
  </w:style>
  <w:style w:type="paragraph" w:customStyle="1" w:styleId="39257F1460D647A1A805EDB545C3AC6C">
    <w:name w:val="39257F1460D647A1A805EDB545C3AC6C"/>
    <w:rsid w:val="00E30716"/>
    <w:pPr>
      <w:spacing w:after="0" w:line="240" w:lineRule="auto"/>
    </w:pPr>
    <w:rPr>
      <w:rFonts w:eastAsiaTheme="minorHAnsi"/>
      <w:lang w:eastAsia="en-US"/>
    </w:rPr>
  </w:style>
  <w:style w:type="paragraph" w:customStyle="1" w:styleId="9795BBC82C8C4032BFAA056CB571A919">
    <w:name w:val="9795BBC82C8C4032BFAA056CB571A919"/>
    <w:rsid w:val="00E30716"/>
    <w:pPr>
      <w:spacing w:after="0" w:line="240" w:lineRule="auto"/>
    </w:pPr>
    <w:rPr>
      <w:rFonts w:eastAsiaTheme="minorHAnsi"/>
      <w:lang w:eastAsia="en-US"/>
    </w:rPr>
  </w:style>
  <w:style w:type="paragraph" w:customStyle="1" w:styleId="7DE0904F77364539A9041C5ACED1EC79">
    <w:name w:val="7DE0904F77364539A9041C5ACED1EC79"/>
    <w:rsid w:val="00E30716"/>
    <w:pPr>
      <w:spacing w:after="0" w:line="240" w:lineRule="auto"/>
    </w:pPr>
    <w:rPr>
      <w:rFonts w:eastAsiaTheme="minorHAnsi"/>
      <w:lang w:eastAsia="en-US"/>
    </w:rPr>
  </w:style>
  <w:style w:type="paragraph" w:customStyle="1" w:styleId="B9A2EA35447B4AE8980AD399EFD822FE">
    <w:name w:val="B9A2EA35447B4AE8980AD399EFD822FE"/>
    <w:rsid w:val="00E30716"/>
    <w:pPr>
      <w:spacing w:after="0" w:line="240" w:lineRule="auto"/>
    </w:pPr>
    <w:rPr>
      <w:rFonts w:eastAsiaTheme="minorHAnsi"/>
      <w:lang w:eastAsia="en-US"/>
    </w:rPr>
  </w:style>
  <w:style w:type="paragraph" w:customStyle="1" w:styleId="9E137E11DF0342FAA4C6622BC9118D3F">
    <w:name w:val="9E137E11DF0342FAA4C6622BC9118D3F"/>
    <w:rsid w:val="00E30716"/>
    <w:pPr>
      <w:spacing w:after="0" w:line="240" w:lineRule="auto"/>
    </w:pPr>
    <w:rPr>
      <w:rFonts w:eastAsiaTheme="minorHAnsi"/>
      <w:lang w:eastAsia="en-US"/>
    </w:rPr>
  </w:style>
  <w:style w:type="paragraph" w:customStyle="1" w:styleId="B7F21108E5CE45109292B11288983257">
    <w:name w:val="B7F21108E5CE45109292B11288983257"/>
    <w:rsid w:val="00E30716"/>
    <w:pPr>
      <w:spacing w:after="0" w:line="240" w:lineRule="auto"/>
    </w:pPr>
    <w:rPr>
      <w:rFonts w:eastAsiaTheme="minorHAnsi"/>
      <w:lang w:eastAsia="en-US"/>
    </w:rPr>
  </w:style>
  <w:style w:type="paragraph" w:customStyle="1" w:styleId="35419E00A2084669BDFB02EE9D5CA2B0">
    <w:name w:val="35419E00A2084669BDFB02EE9D5CA2B0"/>
    <w:rsid w:val="00E30716"/>
    <w:pPr>
      <w:spacing w:after="0" w:line="240" w:lineRule="auto"/>
    </w:pPr>
    <w:rPr>
      <w:rFonts w:eastAsiaTheme="minorHAnsi"/>
      <w:lang w:eastAsia="en-US"/>
    </w:rPr>
  </w:style>
  <w:style w:type="paragraph" w:customStyle="1" w:styleId="E2AECF0368BB4BAC8AE40FB11F9BED7F">
    <w:name w:val="E2AECF0368BB4BAC8AE40FB11F9BED7F"/>
    <w:rsid w:val="00E30716"/>
    <w:pPr>
      <w:spacing w:after="0" w:line="240" w:lineRule="auto"/>
    </w:pPr>
    <w:rPr>
      <w:rFonts w:eastAsiaTheme="minorHAnsi"/>
      <w:lang w:eastAsia="en-US"/>
    </w:rPr>
  </w:style>
  <w:style w:type="paragraph" w:customStyle="1" w:styleId="8E1E8F9428F24F2FA1318D7CCAEC1756">
    <w:name w:val="8E1E8F9428F24F2FA1318D7CCAEC1756"/>
    <w:rsid w:val="00E30716"/>
    <w:pPr>
      <w:spacing w:after="0" w:line="240" w:lineRule="auto"/>
    </w:pPr>
    <w:rPr>
      <w:rFonts w:eastAsiaTheme="minorHAnsi"/>
      <w:lang w:eastAsia="en-US"/>
    </w:rPr>
  </w:style>
  <w:style w:type="paragraph" w:customStyle="1" w:styleId="E8428189388D48BEA6AD68EDD0EB8BAF">
    <w:name w:val="E8428189388D48BEA6AD68EDD0EB8BAF"/>
    <w:rsid w:val="00E30716"/>
    <w:pPr>
      <w:spacing w:after="0" w:line="240" w:lineRule="auto"/>
    </w:pPr>
    <w:rPr>
      <w:rFonts w:eastAsiaTheme="minorHAnsi"/>
      <w:lang w:eastAsia="en-US"/>
    </w:rPr>
  </w:style>
  <w:style w:type="paragraph" w:customStyle="1" w:styleId="73DE622515CE4C87877F4A25D7576D8E">
    <w:name w:val="73DE622515CE4C87877F4A25D7576D8E"/>
    <w:rsid w:val="00E30716"/>
    <w:pPr>
      <w:spacing w:after="0" w:line="240" w:lineRule="auto"/>
    </w:pPr>
    <w:rPr>
      <w:rFonts w:eastAsiaTheme="minorHAnsi"/>
      <w:lang w:eastAsia="en-US"/>
    </w:rPr>
  </w:style>
  <w:style w:type="paragraph" w:customStyle="1" w:styleId="B4F3AFF316494599BDA1FD1E0F564299">
    <w:name w:val="B4F3AFF316494599BDA1FD1E0F564299"/>
    <w:rsid w:val="00E30716"/>
    <w:pPr>
      <w:spacing w:after="0" w:line="240" w:lineRule="auto"/>
    </w:pPr>
    <w:rPr>
      <w:rFonts w:eastAsiaTheme="minorHAnsi"/>
      <w:lang w:eastAsia="en-US"/>
    </w:rPr>
  </w:style>
  <w:style w:type="paragraph" w:customStyle="1" w:styleId="EE977CA8AA5D4B3C970B907605D3312F">
    <w:name w:val="EE977CA8AA5D4B3C970B907605D3312F"/>
    <w:rsid w:val="00E30716"/>
    <w:pPr>
      <w:spacing w:after="0" w:line="240" w:lineRule="auto"/>
    </w:pPr>
    <w:rPr>
      <w:rFonts w:eastAsiaTheme="minorHAnsi"/>
      <w:lang w:eastAsia="en-US"/>
    </w:rPr>
  </w:style>
  <w:style w:type="paragraph" w:customStyle="1" w:styleId="81F8828822E34319BA0E5365EF3D14D7">
    <w:name w:val="81F8828822E34319BA0E5365EF3D14D7"/>
    <w:rsid w:val="00E30716"/>
    <w:pPr>
      <w:spacing w:after="0" w:line="240" w:lineRule="auto"/>
    </w:pPr>
    <w:rPr>
      <w:rFonts w:eastAsiaTheme="minorHAnsi"/>
      <w:lang w:eastAsia="en-US"/>
    </w:rPr>
  </w:style>
  <w:style w:type="paragraph" w:customStyle="1" w:styleId="E5B4C3203F8F497C828B0AB8FF10AA1C">
    <w:name w:val="E5B4C3203F8F497C828B0AB8FF10AA1C"/>
    <w:rsid w:val="00E30716"/>
    <w:pPr>
      <w:spacing w:after="0" w:line="240" w:lineRule="auto"/>
    </w:pPr>
    <w:rPr>
      <w:rFonts w:eastAsiaTheme="minorHAnsi"/>
      <w:lang w:eastAsia="en-US"/>
    </w:rPr>
  </w:style>
  <w:style w:type="paragraph" w:customStyle="1" w:styleId="4F38C4E462CF490F9EA2187DBE67B2C3">
    <w:name w:val="4F38C4E462CF490F9EA2187DBE67B2C3"/>
    <w:rsid w:val="00E30716"/>
    <w:pPr>
      <w:tabs>
        <w:tab w:val="center" w:pos="4320"/>
        <w:tab w:val="right" w:pos="8640"/>
      </w:tabs>
      <w:spacing w:after="0" w:line="240" w:lineRule="auto"/>
    </w:pPr>
    <w:rPr>
      <w:rFonts w:eastAsiaTheme="minorHAnsi"/>
      <w:lang w:eastAsia="en-US"/>
    </w:rPr>
  </w:style>
  <w:style w:type="paragraph" w:customStyle="1" w:styleId="14945B27A3D14BBD92D0AA4C5A3596AE">
    <w:name w:val="14945B27A3D14BBD92D0AA4C5A3596AE"/>
    <w:rsid w:val="00E30716"/>
  </w:style>
  <w:style w:type="paragraph" w:customStyle="1" w:styleId="F165A0754445403D9410D4E5881AD9C019">
    <w:name w:val="F165A0754445403D9410D4E5881AD9C019"/>
    <w:rsid w:val="00E30716"/>
    <w:pPr>
      <w:spacing w:after="0" w:line="240" w:lineRule="auto"/>
    </w:pPr>
    <w:rPr>
      <w:rFonts w:eastAsiaTheme="minorHAnsi"/>
      <w:lang w:eastAsia="en-US"/>
    </w:rPr>
  </w:style>
  <w:style w:type="paragraph" w:customStyle="1" w:styleId="BC15DF6909C2491D9CF7FD4193B9F58D19">
    <w:name w:val="BC15DF6909C2491D9CF7FD4193B9F58D19"/>
    <w:rsid w:val="00E30716"/>
    <w:pPr>
      <w:spacing w:after="0" w:line="240" w:lineRule="auto"/>
    </w:pPr>
    <w:rPr>
      <w:rFonts w:eastAsiaTheme="minorHAnsi"/>
      <w:lang w:eastAsia="en-US"/>
    </w:rPr>
  </w:style>
  <w:style w:type="paragraph" w:customStyle="1" w:styleId="5A50E9E81460474C860B9BAA61AA235220">
    <w:name w:val="5A50E9E81460474C860B9BAA61AA235220"/>
    <w:rsid w:val="00E30716"/>
    <w:pPr>
      <w:spacing w:after="0" w:line="240" w:lineRule="auto"/>
    </w:pPr>
    <w:rPr>
      <w:rFonts w:eastAsiaTheme="minorHAnsi"/>
      <w:lang w:eastAsia="en-US"/>
    </w:rPr>
  </w:style>
  <w:style w:type="paragraph" w:customStyle="1" w:styleId="EF65ABE191764BB7B4540A2D0E989F2C18">
    <w:name w:val="EF65ABE191764BB7B4540A2D0E989F2C18"/>
    <w:rsid w:val="00E30716"/>
    <w:pPr>
      <w:spacing w:after="0" w:line="240" w:lineRule="auto"/>
    </w:pPr>
    <w:rPr>
      <w:rFonts w:eastAsiaTheme="minorHAnsi"/>
      <w:lang w:eastAsia="en-US"/>
    </w:rPr>
  </w:style>
  <w:style w:type="paragraph" w:customStyle="1" w:styleId="382386BD621C450F9ACE5BF4FEFCCF3616">
    <w:name w:val="382386BD621C450F9ACE5BF4FEFCCF3616"/>
    <w:rsid w:val="00E30716"/>
    <w:pPr>
      <w:spacing w:after="0" w:line="240" w:lineRule="auto"/>
    </w:pPr>
    <w:rPr>
      <w:rFonts w:eastAsiaTheme="minorHAnsi"/>
      <w:lang w:eastAsia="en-US"/>
    </w:rPr>
  </w:style>
  <w:style w:type="paragraph" w:customStyle="1" w:styleId="31B7251E08814D2798CD5C9B0B48013216">
    <w:name w:val="31B7251E08814D2798CD5C9B0B48013216"/>
    <w:rsid w:val="00E30716"/>
    <w:pPr>
      <w:spacing w:after="0" w:line="240" w:lineRule="auto"/>
    </w:pPr>
    <w:rPr>
      <w:rFonts w:eastAsiaTheme="minorHAnsi"/>
      <w:lang w:eastAsia="en-US"/>
    </w:rPr>
  </w:style>
  <w:style w:type="paragraph" w:customStyle="1" w:styleId="28E2A1EA0A0F4931A4B42A58E4FE2C4518">
    <w:name w:val="28E2A1EA0A0F4931A4B42A58E4FE2C4518"/>
    <w:rsid w:val="00E30716"/>
    <w:pPr>
      <w:spacing w:after="0" w:line="240" w:lineRule="auto"/>
    </w:pPr>
    <w:rPr>
      <w:rFonts w:eastAsiaTheme="minorHAnsi"/>
      <w:lang w:eastAsia="en-US"/>
    </w:rPr>
  </w:style>
  <w:style w:type="paragraph" w:customStyle="1" w:styleId="DD77B69597E940C1A712C8302EF6381914">
    <w:name w:val="DD77B69597E940C1A712C8302EF6381914"/>
    <w:rsid w:val="00E30716"/>
    <w:pPr>
      <w:spacing w:after="0" w:line="240" w:lineRule="auto"/>
    </w:pPr>
    <w:rPr>
      <w:rFonts w:eastAsiaTheme="minorHAnsi"/>
      <w:lang w:eastAsia="en-US"/>
    </w:rPr>
  </w:style>
  <w:style w:type="paragraph" w:customStyle="1" w:styleId="A48F2CD3C1D74E6BB392893CA27938DA14">
    <w:name w:val="A48F2CD3C1D74E6BB392893CA27938DA14"/>
    <w:rsid w:val="00E30716"/>
    <w:pPr>
      <w:spacing w:after="0" w:line="240" w:lineRule="auto"/>
    </w:pPr>
    <w:rPr>
      <w:rFonts w:eastAsiaTheme="minorHAnsi"/>
      <w:lang w:eastAsia="en-US"/>
    </w:rPr>
  </w:style>
  <w:style w:type="paragraph" w:customStyle="1" w:styleId="9A9AF1AE180D4D5B9BA053B1C057031B15">
    <w:name w:val="9A9AF1AE180D4D5B9BA053B1C057031B15"/>
    <w:rsid w:val="00E30716"/>
    <w:pPr>
      <w:spacing w:after="0" w:line="240" w:lineRule="auto"/>
    </w:pPr>
    <w:rPr>
      <w:rFonts w:eastAsiaTheme="minorHAnsi"/>
      <w:lang w:eastAsia="en-US"/>
    </w:rPr>
  </w:style>
  <w:style w:type="paragraph" w:customStyle="1" w:styleId="A384347E6BF94CE38506FD1F3BC940E813">
    <w:name w:val="A384347E6BF94CE38506FD1F3BC940E813"/>
    <w:rsid w:val="00E30716"/>
    <w:pPr>
      <w:spacing w:after="0" w:line="240" w:lineRule="auto"/>
    </w:pPr>
    <w:rPr>
      <w:rFonts w:eastAsiaTheme="minorHAnsi"/>
      <w:lang w:eastAsia="en-US"/>
    </w:rPr>
  </w:style>
  <w:style w:type="paragraph" w:customStyle="1" w:styleId="6F595E95380A4782968EB3D22FC2B81813">
    <w:name w:val="6F595E95380A4782968EB3D22FC2B81813"/>
    <w:rsid w:val="00E30716"/>
    <w:pPr>
      <w:spacing w:after="0" w:line="240" w:lineRule="auto"/>
    </w:pPr>
    <w:rPr>
      <w:rFonts w:eastAsiaTheme="minorHAnsi"/>
      <w:lang w:eastAsia="en-US"/>
    </w:rPr>
  </w:style>
  <w:style w:type="paragraph" w:customStyle="1" w:styleId="59F5F8A1B73F4D979A8C919852B4AB2A14">
    <w:name w:val="59F5F8A1B73F4D979A8C919852B4AB2A14"/>
    <w:rsid w:val="00E30716"/>
    <w:pPr>
      <w:spacing w:after="0" w:line="240" w:lineRule="auto"/>
    </w:pPr>
    <w:rPr>
      <w:rFonts w:eastAsiaTheme="minorHAnsi"/>
      <w:lang w:eastAsia="en-US"/>
    </w:rPr>
  </w:style>
  <w:style w:type="paragraph" w:customStyle="1" w:styleId="E672809E9F394D4693D9C5D2476B9BE214">
    <w:name w:val="E672809E9F394D4693D9C5D2476B9BE214"/>
    <w:rsid w:val="00E30716"/>
    <w:pPr>
      <w:spacing w:after="0" w:line="240" w:lineRule="auto"/>
    </w:pPr>
    <w:rPr>
      <w:rFonts w:eastAsiaTheme="minorHAnsi"/>
      <w:lang w:eastAsia="en-US"/>
    </w:rPr>
  </w:style>
  <w:style w:type="paragraph" w:customStyle="1" w:styleId="DF3DA007B54B48959B8D12E9A33E8CB214">
    <w:name w:val="DF3DA007B54B48959B8D12E9A33E8CB214"/>
    <w:rsid w:val="00E30716"/>
    <w:pPr>
      <w:spacing w:after="0" w:line="240" w:lineRule="auto"/>
    </w:pPr>
    <w:rPr>
      <w:rFonts w:eastAsiaTheme="minorHAnsi"/>
      <w:lang w:eastAsia="en-US"/>
    </w:rPr>
  </w:style>
  <w:style w:type="paragraph" w:customStyle="1" w:styleId="64C6F827CDA54775B91F2175F53E416314">
    <w:name w:val="64C6F827CDA54775B91F2175F53E416314"/>
    <w:rsid w:val="00E30716"/>
    <w:pPr>
      <w:spacing w:after="0" w:line="240" w:lineRule="auto"/>
    </w:pPr>
    <w:rPr>
      <w:rFonts w:eastAsiaTheme="minorHAnsi"/>
      <w:lang w:eastAsia="en-US"/>
    </w:rPr>
  </w:style>
  <w:style w:type="paragraph" w:customStyle="1" w:styleId="B4C2516E3AB146D5AE6261BCA7486B9114">
    <w:name w:val="B4C2516E3AB146D5AE6261BCA7486B9114"/>
    <w:rsid w:val="00E30716"/>
    <w:pPr>
      <w:spacing w:after="0" w:line="240" w:lineRule="auto"/>
    </w:pPr>
    <w:rPr>
      <w:rFonts w:eastAsiaTheme="minorHAnsi"/>
      <w:lang w:eastAsia="en-US"/>
    </w:rPr>
  </w:style>
  <w:style w:type="paragraph" w:customStyle="1" w:styleId="BEE6CDF09C9A4496BCB1A3D7439D9A4C14">
    <w:name w:val="BEE6CDF09C9A4496BCB1A3D7439D9A4C14"/>
    <w:rsid w:val="00E30716"/>
    <w:pPr>
      <w:spacing w:after="0" w:line="240" w:lineRule="auto"/>
    </w:pPr>
    <w:rPr>
      <w:rFonts w:eastAsiaTheme="minorHAnsi"/>
      <w:lang w:eastAsia="en-US"/>
    </w:rPr>
  </w:style>
  <w:style w:type="paragraph" w:customStyle="1" w:styleId="A526B466731344C4A69922457D661C8E14">
    <w:name w:val="A526B466731344C4A69922457D661C8E14"/>
    <w:rsid w:val="00E30716"/>
    <w:pPr>
      <w:spacing w:after="0" w:line="240" w:lineRule="auto"/>
    </w:pPr>
    <w:rPr>
      <w:rFonts w:eastAsiaTheme="minorHAnsi"/>
      <w:lang w:eastAsia="en-US"/>
    </w:rPr>
  </w:style>
  <w:style w:type="paragraph" w:customStyle="1" w:styleId="2A3753ACE50E4722B13890976DCBC86C14">
    <w:name w:val="2A3753ACE50E4722B13890976DCBC86C14"/>
    <w:rsid w:val="00E30716"/>
    <w:pPr>
      <w:spacing w:after="0" w:line="240" w:lineRule="auto"/>
    </w:pPr>
    <w:rPr>
      <w:rFonts w:eastAsiaTheme="minorHAnsi"/>
      <w:lang w:eastAsia="en-US"/>
    </w:rPr>
  </w:style>
  <w:style w:type="paragraph" w:customStyle="1" w:styleId="B4BED52D4A1C44659615E97A5A62B9E214">
    <w:name w:val="B4BED52D4A1C44659615E97A5A62B9E214"/>
    <w:rsid w:val="00E30716"/>
    <w:pPr>
      <w:spacing w:after="0" w:line="240" w:lineRule="auto"/>
    </w:pPr>
    <w:rPr>
      <w:rFonts w:eastAsiaTheme="minorHAnsi"/>
      <w:lang w:eastAsia="en-US"/>
    </w:rPr>
  </w:style>
  <w:style w:type="paragraph" w:customStyle="1" w:styleId="1A856EE52FE3404AB3B4556F9D52FD3E14">
    <w:name w:val="1A856EE52FE3404AB3B4556F9D52FD3E14"/>
    <w:rsid w:val="00E30716"/>
    <w:pPr>
      <w:spacing w:after="0" w:line="240" w:lineRule="auto"/>
    </w:pPr>
    <w:rPr>
      <w:rFonts w:eastAsiaTheme="minorHAnsi"/>
      <w:lang w:eastAsia="en-US"/>
    </w:rPr>
  </w:style>
  <w:style w:type="paragraph" w:customStyle="1" w:styleId="D9318313472B44F484ECC025D4EDA11013">
    <w:name w:val="D9318313472B44F484ECC025D4EDA11013"/>
    <w:rsid w:val="00E30716"/>
    <w:pPr>
      <w:spacing w:after="0" w:line="240" w:lineRule="auto"/>
    </w:pPr>
    <w:rPr>
      <w:rFonts w:eastAsiaTheme="minorHAnsi"/>
      <w:lang w:eastAsia="en-US"/>
    </w:rPr>
  </w:style>
  <w:style w:type="paragraph" w:customStyle="1" w:styleId="6EE1EA0C6BB3491F9CD57C67C09783F413">
    <w:name w:val="6EE1EA0C6BB3491F9CD57C67C09783F413"/>
    <w:rsid w:val="00E30716"/>
    <w:pPr>
      <w:spacing w:after="0" w:line="240" w:lineRule="auto"/>
    </w:pPr>
    <w:rPr>
      <w:rFonts w:eastAsiaTheme="minorHAnsi"/>
      <w:lang w:eastAsia="en-US"/>
    </w:rPr>
  </w:style>
  <w:style w:type="paragraph" w:customStyle="1" w:styleId="726F6D7FE5934993A7F1C8B47D9223FB13">
    <w:name w:val="726F6D7FE5934993A7F1C8B47D9223FB13"/>
    <w:rsid w:val="00E30716"/>
    <w:pPr>
      <w:spacing w:after="0" w:line="240" w:lineRule="auto"/>
    </w:pPr>
    <w:rPr>
      <w:rFonts w:eastAsiaTheme="minorHAnsi"/>
      <w:lang w:eastAsia="en-US"/>
    </w:rPr>
  </w:style>
  <w:style w:type="paragraph" w:customStyle="1" w:styleId="7B60955F97A84CB09FD0F4A830AE68C013">
    <w:name w:val="7B60955F97A84CB09FD0F4A830AE68C013"/>
    <w:rsid w:val="00E30716"/>
    <w:pPr>
      <w:spacing w:after="0" w:line="240" w:lineRule="auto"/>
    </w:pPr>
    <w:rPr>
      <w:rFonts w:eastAsiaTheme="minorHAnsi"/>
      <w:lang w:eastAsia="en-US"/>
    </w:rPr>
  </w:style>
  <w:style w:type="paragraph" w:customStyle="1" w:styleId="8DAB0EC0061F4A3097283F1E92496C7213">
    <w:name w:val="8DAB0EC0061F4A3097283F1E92496C7213"/>
    <w:rsid w:val="00E30716"/>
    <w:pPr>
      <w:spacing w:after="0" w:line="240" w:lineRule="auto"/>
    </w:pPr>
    <w:rPr>
      <w:rFonts w:eastAsiaTheme="minorHAnsi"/>
      <w:lang w:eastAsia="en-US"/>
    </w:rPr>
  </w:style>
  <w:style w:type="paragraph" w:customStyle="1" w:styleId="EFFC64935CDA4CC986C33D717C14F6D313">
    <w:name w:val="EFFC64935CDA4CC986C33D717C14F6D313"/>
    <w:rsid w:val="00E30716"/>
    <w:pPr>
      <w:spacing w:after="0" w:line="240" w:lineRule="auto"/>
    </w:pPr>
    <w:rPr>
      <w:rFonts w:eastAsiaTheme="minorHAnsi"/>
      <w:lang w:eastAsia="en-US"/>
    </w:rPr>
  </w:style>
  <w:style w:type="paragraph" w:customStyle="1" w:styleId="3E4C4703E7184893AF4C08A1DED0F8A213">
    <w:name w:val="3E4C4703E7184893AF4C08A1DED0F8A213"/>
    <w:rsid w:val="00E30716"/>
    <w:pPr>
      <w:spacing w:after="0" w:line="240" w:lineRule="auto"/>
    </w:pPr>
    <w:rPr>
      <w:rFonts w:eastAsiaTheme="minorHAnsi"/>
      <w:lang w:eastAsia="en-US"/>
    </w:rPr>
  </w:style>
  <w:style w:type="paragraph" w:customStyle="1" w:styleId="3513A1307BCE4646B6C888AA650A626513">
    <w:name w:val="3513A1307BCE4646B6C888AA650A626513"/>
    <w:rsid w:val="00E30716"/>
    <w:pPr>
      <w:spacing w:after="0" w:line="240" w:lineRule="auto"/>
    </w:pPr>
    <w:rPr>
      <w:rFonts w:eastAsiaTheme="minorHAnsi"/>
      <w:lang w:eastAsia="en-US"/>
    </w:rPr>
  </w:style>
  <w:style w:type="paragraph" w:customStyle="1" w:styleId="3796E9BD36B94C688B678C0A644A087D13">
    <w:name w:val="3796E9BD36B94C688B678C0A644A087D13"/>
    <w:rsid w:val="00E30716"/>
    <w:pPr>
      <w:spacing w:after="0" w:line="240" w:lineRule="auto"/>
    </w:pPr>
    <w:rPr>
      <w:rFonts w:eastAsiaTheme="minorHAnsi"/>
      <w:lang w:eastAsia="en-US"/>
    </w:rPr>
  </w:style>
  <w:style w:type="paragraph" w:customStyle="1" w:styleId="2247CF48D33148FAB6BBBAA000A2C3D613">
    <w:name w:val="2247CF48D33148FAB6BBBAA000A2C3D613"/>
    <w:rsid w:val="00E30716"/>
    <w:pPr>
      <w:spacing w:after="0" w:line="240" w:lineRule="auto"/>
    </w:pPr>
    <w:rPr>
      <w:rFonts w:eastAsiaTheme="minorHAnsi"/>
      <w:lang w:eastAsia="en-US"/>
    </w:rPr>
  </w:style>
  <w:style w:type="paragraph" w:customStyle="1" w:styleId="6C1BC57EFB334AD196CB047F62B7E34A13">
    <w:name w:val="6C1BC57EFB334AD196CB047F62B7E34A13"/>
    <w:rsid w:val="00E30716"/>
    <w:pPr>
      <w:spacing w:after="0" w:line="240" w:lineRule="auto"/>
    </w:pPr>
    <w:rPr>
      <w:rFonts w:eastAsiaTheme="minorHAnsi"/>
      <w:lang w:eastAsia="en-US"/>
    </w:rPr>
  </w:style>
  <w:style w:type="paragraph" w:customStyle="1" w:styleId="E9692FF20B0F4C988DB64E9C3EEE151613">
    <w:name w:val="E9692FF20B0F4C988DB64E9C3EEE151613"/>
    <w:rsid w:val="00E30716"/>
    <w:pPr>
      <w:spacing w:after="0" w:line="240" w:lineRule="auto"/>
    </w:pPr>
    <w:rPr>
      <w:rFonts w:eastAsiaTheme="minorHAnsi"/>
      <w:lang w:eastAsia="en-US"/>
    </w:rPr>
  </w:style>
  <w:style w:type="paragraph" w:customStyle="1" w:styleId="24EDE30960E54AE49B4BCA4B25EEF15A13">
    <w:name w:val="24EDE30960E54AE49B4BCA4B25EEF15A13"/>
    <w:rsid w:val="00E30716"/>
    <w:pPr>
      <w:spacing w:after="0" w:line="240" w:lineRule="auto"/>
    </w:pPr>
    <w:rPr>
      <w:rFonts w:eastAsiaTheme="minorHAnsi"/>
      <w:lang w:eastAsia="en-US"/>
    </w:rPr>
  </w:style>
  <w:style w:type="paragraph" w:customStyle="1" w:styleId="021413A7B4F64880A8E339B174EEEAB713">
    <w:name w:val="021413A7B4F64880A8E339B174EEEAB713"/>
    <w:rsid w:val="00E30716"/>
    <w:pPr>
      <w:spacing w:after="0" w:line="240" w:lineRule="auto"/>
    </w:pPr>
    <w:rPr>
      <w:rFonts w:eastAsiaTheme="minorHAnsi"/>
      <w:lang w:eastAsia="en-US"/>
    </w:rPr>
  </w:style>
  <w:style w:type="paragraph" w:customStyle="1" w:styleId="157BB32441634FF1A0CF9116057AF2AF13">
    <w:name w:val="157BB32441634FF1A0CF9116057AF2AF13"/>
    <w:rsid w:val="00E30716"/>
    <w:pPr>
      <w:spacing w:after="0" w:line="240" w:lineRule="auto"/>
    </w:pPr>
    <w:rPr>
      <w:rFonts w:eastAsiaTheme="minorHAnsi"/>
      <w:lang w:eastAsia="en-US"/>
    </w:rPr>
  </w:style>
  <w:style w:type="paragraph" w:customStyle="1" w:styleId="0A37694E91494362A6376B14D4BEAFC27">
    <w:name w:val="0A37694E91494362A6376B14D4BEAFC27"/>
    <w:rsid w:val="00E30716"/>
    <w:pPr>
      <w:spacing w:after="0" w:line="240" w:lineRule="auto"/>
    </w:pPr>
    <w:rPr>
      <w:rFonts w:eastAsiaTheme="minorHAnsi"/>
      <w:lang w:eastAsia="en-US"/>
    </w:rPr>
  </w:style>
  <w:style w:type="paragraph" w:customStyle="1" w:styleId="107A3D907C9F4DA486A4566A42E851387">
    <w:name w:val="107A3D907C9F4DA486A4566A42E851387"/>
    <w:rsid w:val="00E30716"/>
    <w:pPr>
      <w:spacing w:after="0" w:line="240" w:lineRule="auto"/>
    </w:pPr>
    <w:rPr>
      <w:rFonts w:eastAsiaTheme="minorHAnsi"/>
      <w:lang w:eastAsia="en-US"/>
    </w:rPr>
  </w:style>
  <w:style w:type="paragraph" w:customStyle="1" w:styleId="61C427EFBCFD4BCB8CD47235A99843667">
    <w:name w:val="61C427EFBCFD4BCB8CD47235A99843667"/>
    <w:rsid w:val="00E30716"/>
    <w:pPr>
      <w:spacing w:after="0" w:line="240" w:lineRule="auto"/>
    </w:pPr>
    <w:rPr>
      <w:rFonts w:eastAsiaTheme="minorHAnsi"/>
      <w:lang w:eastAsia="en-US"/>
    </w:rPr>
  </w:style>
  <w:style w:type="paragraph" w:customStyle="1" w:styleId="DFCAA6B1F97A414D8127BE1A0D1783E17">
    <w:name w:val="DFCAA6B1F97A414D8127BE1A0D1783E17"/>
    <w:rsid w:val="00E30716"/>
    <w:pPr>
      <w:spacing w:after="0" w:line="240" w:lineRule="auto"/>
    </w:pPr>
    <w:rPr>
      <w:rFonts w:eastAsiaTheme="minorHAnsi"/>
      <w:lang w:eastAsia="en-US"/>
    </w:rPr>
  </w:style>
  <w:style w:type="paragraph" w:customStyle="1" w:styleId="7723CA7041C94116ABEECFD293D7C5A77">
    <w:name w:val="7723CA7041C94116ABEECFD293D7C5A77"/>
    <w:rsid w:val="00E30716"/>
    <w:pPr>
      <w:spacing w:after="0" w:line="240" w:lineRule="auto"/>
    </w:pPr>
    <w:rPr>
      <w:rFonts w:eastAsiaTheme="minorHAnsi"/>
      <w:lang w:eastAsia="en-US"/>
    </w:rPr>
  </w:style>
  <w:style w:type="paragraph" w:customStyle="1" w:styleId="0C7B9713801F4A7D847C8B81D850EDB05">
    <w:name w:val="0C7B9713801F4A7D847C8B81D850EDB05"/>
    <w:rsid w:val="00E30716"/>
    <w:pPr>
      <w:spacing w:after="0" w:line="240" w:lineRule="auto"/>
    </w:pPr>
    <w:rPr>
      <w:rFonts w:eastAsiaTheme="minorHAnsi"/>
      <w:lang w:eastAsia="en-US"/>
    </w:rPr>
  </w:style>
  <w:style w:type="paragraph" w:customStyle="1" w:styleId="9522A2A6588247F1AB50187239EE54534">
    <w:name w:val="9522A2A6588247F1AB50187239EE54534"/>
    <w:rsid w:val="00E30716"/>
    <w:pPr>
      <w:spacing w:after="0" w:line="240" w:lineRule="auto"/>
    </w:pPr>
    <w:rPr>
      <w:rFonts w:eastAsiaTheme="minorHAnsi"/>
      <w:lang w:eastAsia="en-US"/>
    </w:rPr>
  </w:style>
  <w:style w:type="paragraph" w:customStyle="1" w:styleId="0EC5BA64097E425D9D252DBDFBE1DCE54">
    <w:name w:val="0EC5BA64097E425D9D252DBDFBE1DCE54"/>
    <w:rsid w:val="00E30716"/>
    <w:pPr>
      <w:spacing w:after="0" w:line="240" w:lineRule="auto"/>
    </w:pPr>
    <w:rPr>
      <w:rFonts w:eastAsiaTheme="minorHAnsi"/>
      <w:lang w:eastAsia="en-US"/>
    </w:rPr>
  </w:style>
  <w:style w:type="paragraph" w:customStyle="1" w:styleId="767854B16DEA4220825F8D3760D444664">
    <w:name w:val="767854B16DEA4220825F8D3760D444664"/>
    <w:rsid w:val="00E30716"/>
    <w:pPr>
      <w:spacing w:after="0" w:line="240" w:lineRule="auto"/>
    </w:pPr>
    <w:rPr>
      <w:rFonts w:eastAsiaTheme="minorHAnsi"/>
      <w:lang w:eastAsia="en-US"/>
    </w:rPr>
  </w:style>
  <w:style w:type="paragraph" w:customStyle="1" w:styleId="620C8460E9504B7D920776EBD205ED7F4">
    <w:name w:val="620C8460E9504B7D920776EBD205ED7F4"/>
    <w:rsid w:val="00E30716"/>
    <w:pPr>
      <w:spacing w:after="0" w:line="240" w:lineRule="auto"/>
    </w:pPr>
    <w:rPr>
      <w:rFonts w:eastAsiaTheme="minorHAnsi"/>
      <w:lang w:eastAsia="en-US"/>
    </w:rPr>
  </w:style>
  <w:style w:type="paragraph" w:customStyle="1" w:styleId="30E00F1571A546DF85D51E39AE6ED37E4">
    <w:name w:val="30E00F1571A546DF85D51E39AE6ED37E4"/>
    <w:rsid w:val="00E30716"/>
    <w:pPr>
      <w:spacing w:after="0" w:line="240" w:lineRule="auto"/>
    </w:pPr>
    <w:rPr>
      <w:rFonts w:eastAsiaTheme="minorHAnsi"/>
      <w:lang w:eastAsia="en-US"/>
    </w:rPr>
  </w:style>
  <w:style w:type="paragraph" w:customStyle="1" w:styleId="82ACE4FD4DC34027B30A193B111C62704">
    <w:name w:val="82ACE4FD4DC34027B30A193B111C62704"/>
    <w:rsid w:val="00E30716"/>
    <w:pPr>
      <w:spacing w:after="0" w:line="240" w:lineRule="auto"/>
    </w:pPr>
    <w:rPr>
      <w:rFonts w:eastAsiaTheme="minorHAnsi"/>
      <w:lang w:eastAsia="en-US"/>
    </w:rPr>
  </w:style>
  <w:style w:type="paragraph" w:customStyle="1" w:styleId="534F8B670E004C1AA39B4F49496413744">
    <w:name w:val="534F8B670E004C1AA39B4F49496413744"/>
    <w:rsid w:val="00E30716"/>
    <w:pPr>
      <w:spacing w:after="0" w:line="240" w:lineRule="auto"/>
    </w:pPr>
    <w:rPr>
      <w:rFonts w:eastAsiaTheme="minorHAnsi"/>
      <w:lang w:eastAsia="en-US"/>
    </w:rPr>
  </w:style>
  <w:style w:type="paragraph" w:customStyle="1" w:styleId="595139E764E34BBA8A16705636FD11914">
    <w:name w:val="595139E764E34BBA8A16705636FD11914"/>
    <w:rsid w:val="00E30716"/>
    <w:pPr>
      <w:spacing w:after="0" w:line="240" w:lineRule="auto"/>
    </w:pPr>
    <w:rPr>
      <w:rFonts w:eastAsiaTheme="minorHAnsi"/>
      <w:lang w:eastAsia="en-US"/>
    </w:rPr>
  </w:style>
  <w:style w:type="paragraph" w:customStyle="1" w:styleId="891ED60900D94770953E7E698D3BE9534">
    <w:name w:val="891ED60900D94770953E7E698D3BE9534"/>
    <w:rsid w:val="00E30716"/>
    <w:pPr>
      <w:spacing w:after="0" w:line="240" w:lineRule="auto"/>
    </w:pPr>
    <w:rPr>
      <w:rFonts w:eastAsiaTheme="minorHAnsi"/>
      <w:lang w:eastAsia="en-US"/>
    </w:rPr>
  </w:style>
  <w:style w:type="paragraph" w:customStyle="1" w:styleId="F392ECF4F0EA4D41BC710D8ECA57342B4">
    <w:name w:val="F392ECF4F0EA4D41BC710D8ECA57342B4"/>
    <w:rsid w:val="00E30716"/>
    <w:pPr>
      <w:spacing w:after="0" w:line="240" w:lineRule="auto"/>
    </w:pPr>
    <w:rPr>
      <w:rFonts w:eastAsiaTheme="minorHAnsi"/>
      <w:lang w:eastAsia="en-US"/>
    </w:rPr>
  </w:style>
  <w:style w:type="paragraph" w:customStyle="1" w:styleId="3149B05C67BB4A76B37EF0875FC34D014">
    <w:name w:val="3149B05C67BB4A76B37EF0875FC34D014"/>
    <w:rsid w:val="00E30716"/>
    <w:pPr>
      <w:spacing w:after="0" w:line="240" w:lineRule="auto"/>
    </w:pPr>
    <w:rPr>
      <w:rFonts w:eastAsiaTheme="minorHAnsi"/>
      <w:lang w:eastAsia="en-US"/>
    </w:rPr>
  </w:style>
  <w:style w:type="paragraph" w:customStyle="1" w:styleId="4719E8B61AF44BC79819A47A80F48E914">
    <w:name w:val="4719E8B61AF44BC79819A47A80F48E914"/>
    <w:rsid w:val="00E30716"/>
    <w:pPr>
      <w:spacing w:after="0" w:line="240" w:lineRule="auto"/>
    </w:pPr>
    <w:rPr>
      <w:rFonts w:eastAsiaTheme="minorHAnsi"/>
      <w:lang w:eastAsia="en-US"/>
    </w:rPr>
  </w:style>
  <w:style w:type="paragraph" w:customStyle="1" w:styleId="B37D05A4CB404BE1A64EAACC2936A2E04">
    <w:name w:val="B37D05A4CB404BE1A64EAACC2936A2E04"/>
    <w:rsid w:val="00E30716"/>
    <w:pPr>
      <w:spacing w:after="0" w:line="240" w:lineRule="auto"/>
    </w:pPr>
    <w:rPr>
      <w:rFonts w:eastAsiaTheme="minorHAnsi"/>
      <w:lang w:eastAsia="en-US"/>
    </w:rPr>
  </w:style>
  <w:style w:type="paragraph" w:customStyle="1" w:styleId="971C8035461C4F8E8A36C186837DED314">
    <w:name w:val="971C8035461C4F8E8A36C186837DED314"/>
    <w:rsid w:val="00E30716"/>
    <w:pPr>
      <w:spacing w:after="0" w:line="240" w:lineRule="auto"/>
    </w:pPr>
    <w:rPr>
      <w:rFonts w:eastAsiaTheme="minorHAnsi"/>
      <w:lang w:eastAsia="en-US"/>
    </w:rPr>
  </w:style>
  <w:style w:type="paragraph" w:customStyle="1" w:styleId="7D22272341054D91916BF5F33723E9544">
    <w:name w:val="7D22272341054D91916BF5F33723E9544"/>
    <w:rsid w:val="00E30716"/>
    <w:pPr>
      <w:spacing w:after="0" w:line="240" w:lineRule="auto"/>
    </w:pPr>
    <w:rPr>
      <w:rFonts w:eastAsiaTheme="minorHAnsi"/>
      <w:lang w:eastAsia="en-US"/>
    </w:rPr>
  </w:style>
  <w:style w:type="paragraph" w:customStyle="1" w:styleId="E63F98938FCF42E9BC6FADDE1BE95B314">
    <w:name w:val="E63F98938FCF42E9BC6FADDE1BE95B314"/>
    <w:rsid w:val="00E30716"/>
    <w:pPr>
      <w:spacing w:after="0" w:line="240" w:lineRule="auto"/>
    </w:pPr>
    <w:rPr>
      <w:rFonts w:eastAsiaTheme="minorHAnsi"/>
      <w:lang w:eastAsia="en-US"/>
    </w:rPr>
  </w:style>
  <w:style w:type="paragraph" w:customStyle="1" w:styleId="A222FC69B8C444DDA54D0D3B8A1E7D174">
    <w:name w:val="A222FC69B8C444DDA54D0D3B8A1E7D174"/>
    <w:rsid w:val="00E30716"/>
    <w:pPr>
      <w:spacing w:after="0" w:line="240" w:lineRule="auto"/>
    </w:pPr>
    <w:rPr>
      <w:rFonts w:eastAsiaTheme="minorHAnsi"/>
      <w:lang w:eastAsia="en-US"/>
    </w:rPr>
  </w:style>
  <w:style w:type="paragraph" w:customStyle="1" w:styleId="41E74289BD104CE88CCA81CF8BCF42504">
    <w:name w:val="41E74289BD104CE88CCA81CF8BCF42504"/>
    <w:rsid w:val="00E30716"/>
    <w:pPr>
      <w:spacing w:after="0" w:line="240" w:lineRule="auto"/>
    </w:pPr>
    <w:rPr>
      <w:rFonts w:eastAsiaTheme="minorHAnsi"/>
      <w:lang w:eastAsia="en-US"/>
    </w:rPr>
  </w:style>
  <w:style w:type="paragraph" w:customStyle="1" w:styleId="E884928D737E4727B695CD1F12B711E34">
    <w:name w:val="E884928D737E4727B695CD1F12B711E34"/>
    <w:rsid w:val="00E30716"/>
    <w:pPr>
      <w:spacing w:after="0" w:line="240" w:lineRule="auto"/>
    </w:pPr>
    <w:rPr>
      <w:rFonts w:eastAsiaTheme="minorHAnsi"/>
      <w:lang w:eastAsia="en-US"/>
    </w:rPr>
  </w:style>
  <w:style w:type="paragraph" w:customStyle="1" w:styleId="86D81595F7A8485D8055AC316A9CD0094">
    <w:name w:val="86D81595F7A8485D8055AC316A9CD0094"/>
    <w:rsid w:val="00E30716"/>
    <w:pPr>
      <w:spacing w:after="0" w:line="240" w:lineRule="auto"/>
    </w:pPr>
    <w:rPr>
      <w:rFonts w:eastAsiaTheme="minorHAnsi"/>
      <w:lang w:eastAsia="en-US"/>
    </w:rPr>
  </w:style>
  <w:style w:type="paragraph" w:customStyle="1" w:styleId="F586D747E74346D89C2A2916845B91FA4">
    <w:name w:val="F586D747E74346D89C2A2916845B91FA4"/>
    <w:rsid w:val="00E30716"/>
    <w:pPr>
      <w:spacing w:after="0" w:line="240" w:lineRule="auto"/>
    </w:pPr>
    <w:rPr>
      <w:rFonts w:eastAsiaTheme="minorHAnsi"/>
      <w:lang w:eastAsia="en-US"/>
    </w:rPr>
  </w:style>
  <w:style w:type="paragraph" w:customStyle="1" w:styleId="E32F948944654C4C95366FF5B03293644">
    <w:name w:val="E32F948944654C4C95366FF5B03293644"/>
    <w:rsid w:val="00E30716"/>
    <w:pPr>
      <w:spacing w:after="0" w:line="240" w:lineRule="auto"/>
    </w:pPr>
    <w:rPr>
      <w:rFonts w:eastAsiaTheme="minorHAnsi"/>
      <w:lang w:eastAsia="en-US"/>
    </w:rPr>
  </w:style>
  <w:style w:type="paragraph" w:customStyle="1" w:styleId="2E974D6C2FA54A54BFDAAD0C2B8B14634">
    <w:name w:val="2E974D6C2FA54A54BFDAAD0C2B8B14634"/>
    <w:rsid w:val="00E30716"/>
    <w:pPr>
      <w:spacing w:after="0" w:line="240" w:lineRule="auto"/>
    </w:pPr>
    <w:rPr>
      <w:rFonts w:eastAsiaTheme="minorHAnsi"/>
      <w:lang w:eastAsia="en-US"/>
    </w:rPr>
  </w:style>
  <w:style w:type="paragraph" w:customStyle="1" w:styleId="2B19A757764D403789C50BF1B92BB65E4">
    <w:name w:val="2B19A757764D403789C50BF1B92BB65E4"/>
    <w:rsid w:val="00E30716"/>
    <w:pPr>
      <w:spacing w:after="0" w:line="240" w:lineRule="auto"/>
    </w:pPr>
    <w:rPr>
      <w:rFonts w:eastAsiaTheme="minorHAnsi"/>
      <w:lang w:eastAsia="en-US"/>
    </w:rPr>
  </w:style>
  <w:style w:type="paragraph" w:customStyle="1" w:styleId="A58BE4AC97D440EC9B5484DACB43C2224">
    <w:name w:val="A58BE4AC97D440EC9B5484DACB43C2224"/>
    <w:rsid w:val="00E30716"/>
    <w:pPr>
      <w:spacing w:after="0" w:line="240" w:lineRule="auto"/>
    </w:pPr>
    <w:rPr>
      <w:rFonts w:eastAsiaTheme="minorHAnsi"/>
      <w:lang w:eastAsia="en-US"/>
    </w:rPr>
  </w:style>
  <w:style w:type="paragraph" w:customStyle="1" w:styleId="F0CB6DBCFE4846E598531F0074DCC0C64">
    <w:name w:val="F0CB6DBCFE4846E598531F0074DCC0C64"/>
    <w:rsid w:val="00E30716"/>
    <w:pPr>
      <w:spacing w:after="0" w:line="240" w:lineRule="auto"/>
    </w:pPr>
    <w:rPr>
      <w:rFonts w:eastAsiaTheme="minorHAnsi"/>
      <w:lang w:eastAsia="en-US"/>
    </w:rPr>
  </w:style>
  <w:style w:type="paragraph" w:customStyle="1" w:styleId="98320807C2BE42FAB53B017FCBB18F914">
    <w:name w:val="98320807C2BE42FAB53B017FCBB18F914"/>
    <w:rsid w:val="00E30716"/>
    <w:pPr>
      <w:spacing w:after="0" w:line="240" w:lineRule="auto"/>
    </w:pPr>
    <w:rPr>
      <w:rFonts w:eastAsiaTheme="minorHAnsi"/>
      <w:lang w:eastAsia="en-US"/>
    </w:rPr>
  </w:style>
  <w:style w:type="paragraph" w:customStyle="1" w:styleId="B0C5ADE0CA2A46C4BD74FCE14C9E305F4">
    <w:name w:val="B0C5ADE0CA2A46C4BD74FCE14C9E305F4"/>
    <w:rsid w:val="00E30716"/>
    <w:pPr>
      <w:spacing w:after="0" w:line="240" w:lineRule="auto"/>
    </w:pPr>
    <w:rPr>
      <w:rFonts w:eastAsiaTheme="minorHAnsi"/>
      <w:lang w:eastAsia="en-US"/>
    </w:rPr>
  </w:style>
  <w:style w:type="paragraph" w:customStyle="1" w:styleId="8975FA2B82F04332963490EBA349DCBE4">
    <w:name w:val="8975FA2B82F04332963490EBA349DCBE4"/>
    <w:rsid w:val="00E30716"/>
    <w:pPr>
      <w:spacing w:after="0" w:line="240" w:lineRule="auto"/>
    </w:pPr>
    <w:rPr>
      <w:rFonts w:eastAsiaTheme="minorHAnsi"/>
      <w:lang w:eastAsia="en-US"/>
    </w:rPr>
  </w:style>
  <w:style w:type="paragraph" w:customStyle="1" w:styleId="7DDB4D2012944D0DBFFF33957A783CA74">
    <w:name w:val="7DDB4D2012944D0DBFFF33957A783CA74"/>
    <w:rsid w:val="00E30716"/>
    <w:pPr>
      <w:spacing w:after="0" w:line="240" w:lineRule="auto"/>
    </w:pPr>
    <w:rPr>
      <w:rFonts w:eastAsiaTheme="minorHAnsi"/>
      <w:lang w:eastAsia="en-US"/>
    </w:rPr>
  </w:style>
  <w:style w:type="paragraph" w:customStyle="1" w:styleId="5E6C866AE3ED4DF78FB14F2C20B253314">
    <w:name w:val="5E6C866AE3ED4DF78FB14F2C20B253314"/>
    <w:rsid w:val="00E30716"/>
    <w:pPr>
      <w:spacing w:after="0" w:line="240" w:lineRule="auto"/>
    </w:pPr>
    <w:rPr>
      <w:rFonts w:eastAsiaTheme="minorHAnsi"/>
      <w:lang w:eastAsia="en-US"/>
    </w:rPr>
  </w:style>
  <w:style w:type="paragraph" w:customStyle="1" w:styleId="3AC9B52151CE4AC8B875BC9089BEFFE04">
    <w:name w:val="3AC9B52151CE4AC8B875BC9089BEFFE04"/>
    <w:rsid w:val="00E30716"/>
    <w:pPr>
      <w:spacing w:after="0" w:line="240" w:lineRule="auto"/>
    </w:pPr>
    <w:rPr>
      <w:rFonts w:eastAsiaTheme="minorHAnsi"/>
      <w:lang w:eastAsia="en-US"/>
    </w:rPr>
  </w:style>
  <w:style w:type="paragraph" w:customStyle="1" w:styleId="A456CF7412294BAF96D88D61B39070674">
    <w:name w:val="A456CF7412294BAF96D88D61B39070674"/>
    <w:rsid w:val="00E30716"/>
    <w:pPr>
      <w:spacing w:after="0" w:line="240" w:lineRule="auto"/>
    </w:pPr>
    <w:rPr>
      <w:rFonts w:eastAsiaTheme="minorHAnsi"/>
      <w:lang w:eastAsia="en-US"/>
    </w:rPr>
  </w:style>
  <w:style w:type="paragraph" w:customStyle="1" w:styleId="497340CF3CBC434CBF5899B2C779C6234">
    <w:name w:val="497340CF3CBC434CBF5899B2C779C6234"/>
    <w:rsid w:val="00E30716"/>
    <w:pPr>
      <w:spacing w:after="0" w:line="240" w:lineRule="auto"/>
    </w:pPr>
    <w:rPr>
      <w:rFonts w:eastAsiaTheme="minorHAnsi"/>
      <w:lang w:eastAsia="en-US"/>
    </w:rPr>
  </w:style>
  <w:style w:type="paragraph" w:customStyle="1" w:styleId="7E84F179FF244F2E8A9916BBE2B637C94">
    <w:name w:val="7E84F179FF244F2E8A9916BBE2B637C94"/>
    <w:rsid w:val="00E30716"/>
    <w:pPr>
      <w:spacing w:after="0" w:line="240" w:lineRule="auto"/>
    </w:pPr>
    <w:rPr>
      <w:rFonts w:eastAsiaTheme="minorHAnsi"/>
      <w:lang w:eastAsia="en-US"/>
    </w:rPr>
  </w:style>
  <w:style w:type="paragraph" w:customStyle="1" w:styleId="C23F0CEF69E6471CA103AD9C80ABDFD34">
    <w:name w:val="C23F0CEF69E6471CA103AD9C80ABDFD34"/>
    <w:rsid w:val="00E30716"/>
    <w:pPr>
      <w:spacing w:after="0" w:line="240" w:lineRule="auto"/>
    </w:pPr>
    <w:rPr>
      <w:rFonts w:eastAsiaTheme="minorHAnsi"/>
      <w:lang w:eastAsia="en-US"/>
    </w:rPr>
  </w:style>
  <w:style w:type="paragraph" w:customStyle="1" w:styleId="A47DA6BA437743AE856DF4B81DE612064">
    <w:name w:val="A47DA6BA437743AE856DF4B81DE612064"/>
    <w:rsid w:val="00E30716"/>
    <w:pPr>
      <w:spacing w:after="0" w:line="240" w:lineRule="auto"/>
    </w:pPr>
    <w:rPr>
      <w:rFonts w:eastAsiaTheme="minorHAnsi"/>
      <w:lang w:eastAsia="en-US"/>
    </w:rPr>
  </w:style>
  <w:style w:type="paragraph" w:customStyle="1" w:styleId="5DA66DEA72BA4588A17E02EABA729BDB4">
    <w:name w:val="5DA66DEA72BA4588A17E02EABA729BDB4"/>
    <w:rsid w:val="00E30716"/>
    <w:pPr>
      <w:spacing w:after="0" w:line="240" w:lineRule="auto"/>
    </w:pPr>
    <w:rPr>
      <w:rFonts w:eastAsiaTheme="minorHAnsi"/>
      <w:lang w:eastAsia="en-US"/>
    </w:rPr>
  </w:style>
  <w:style w:type="paragraph" w:customStyle="1" w:styleId="A23D6B0DF61546558C27EEAB8F30C2564">
    <w:name w:val="A23D6B0DF61546558C27EEAB8F30C2564"/>
    <w:rsid w:val="00E30716"/>
    <w:pPr>
      <w:spacing w:after="0" w:line="240" w:lineRule="auto"/>
    </w:pPr>
    <w:rPr>
      <w:rFonts w:eastAsiaTheme="minorHAnsi"/>
      <w:lang w:eastAsia="en-US"/>
    </w:rPr>
  </w:style>
  <w:style w:type="paragraph" w:customStyle="1" w:styleId="8FF6BCDD1F2347B6AEECE53D6186A1904">
    <w:name w:val="8FF6BCDD1F2347B6AEECE53D6186A1904"/>
    <w:rsid w:val="00E30716"/>
    <w:pPr>
      <w:spacing w:after="0" w:line="240" w:lineRule="auto"/>
    </w:pPr>
    <w:rPr>
      <w:rFonts w:eastAsiaTheme="minorHAnsi"/>
      <w:lang w:eastAsia="en-US"/>
    </w:rPr>
  </w:style>
  <w:style w:type="paragraph" w:customStyle="1" w:styleId="BFF87B70F71E44FCBDADF1FB856B50A94">
    <w:name w:val="BFF87B70F71E44FCBDADF1FB856B50A94"/>
    <w:rsid w:val="00E30716"/>
    <w:pPr>
      <w:spacing w:after="0" w:line="240" w:lineRule="auto"/>
    </w:pPr>
    <w:rPr>
      <w:rFonts w:eastAsiaTheme="minorHAnsi"/>
      <w:lang w:eastAsia="en-US"/>
    </w:rPr>
  </w:style>
  <w:style w:type="paragraph" w:customStyle="1" w:styleId="D70D6A49D894405C85FDD7A8DDD128115">
    <w:name w:val="D70D6A49D894405C85FDD7A8DDD128115"/>
    <w:rsid w:val="00E30716"/>
    <w:pPr>
      <w:spacing w:after="0" w:line="240" w:lineRule="auto"/>
    </w:pPr>
    <w:rPr>
      <w:rFonts w:eastAsiaTheme="minorHAnsi"/>
      <w:lang w:eastAsia="en-US"/>
    </w:rPr>
  </w:style>
  <w:style w:type="paragraph" w:customStyle="1" w:styleId="90689BBD4ECB4D319506D7C57AA45CA35">
    <w:name w:val="90689BBD4ECB4D319506D7C57AA45CA35"/>
    <w:rsid w:val="00E30716"/>
    <w:pPr>
      <w:spacing w:after="0" w:line="240" w:lineRule="auto"/>
    </w:pPr>
    <w:rPr>
      <w:rFonts w:eastAsiaTheme="minorHAnsi"/>
      <w:lang w:eastAsia="en-US"/>
    </w:rPr>
  </w:style>
  <w:style w:type="paragraph" w:customStyle="1" w:styleId="7BF1A48D92694D3D93A4BC302C5EDB855">
    <w:name w:val="7BF1A48D92694D3D93A4BC302C5EDB855"/>
    <w:rsid w:val="00E30716"/>
    <w:pPr>
      <w:spacing w:after="0" w:line="240" w:lineRule="auto"/>
    </w:pPr>
    <w:rPr>
      <w:rFonts w:eastAsiaTheme="minorHAnsi"/>
      <w:lang w:eastAsia="en-US"/>
    </w:rPr>
  </w:style>
  <w:style w:type="paragraph" w:customStyle="1" w:styleId="CA1166D0C1E14593B5E4EA89D0CDCB485">
    <w:name w:val="CA1166D0C1E14593B5E4EA89D0CDCB485"/>
    <w:rsid w:val="00E30716"/>
    <w:pPr>
      <w:spacing w:after="0" w:line="240" w:lineRule="auto"/>
    </w:pPr>
    <w:rPr>
      <w:rFonts w:eastAsiaTheme="minorHAnsi"/>
      <w:lang w:eastAsia="en-US"/>
    </w:rPr>
  </w:style>
  <w:style w:type="paragraph" w:customStyle="1" w:styleId="DB023BFB770C4181B070138D77EC66165">
    <w:name w:val="DB023BFB770C4181B070138D77EC66165"/>
    <w:rsid w:val="00E30716"/>
    <w:pPr>
      <w:spacing w:after="0" w:line="240" w:lineRule="auto"/>
    </w:pPr>
    <w:rPr>
      <w:rFonts w:eastAsiaTheme="minorHAnsi"/>
      <w:lang w:eastAsia="en-US"/>
    </w:rPr>
  </w:style>
  <w:style w:type="paragraph" w:customStyle="1" w:styleId="A2DEBFD652D34FD894F31C4D647462F75">
    <w:name w:val="A2DEBFD652D34FD894F31C4D647462F75"/>
    <w:rsid w:val="00E30716"/>
    <w:pPr>
      <w:spacing w:after="0" w:line="240" w:lineRule="auto"/>
    </w:pPr>
    <w:rPr>
      <w:rFonts w:eastAsiaTheme="minorHAnsi"/>
      <w:lang w:eastAsia="en-US"/>
    </w:rPr>
  </w:style>
  <w:style w:type="paragraph" w:customStyle="1" w:styleId="B9CB9D78CF15480084F3E0269333DBDB5">
    <w:name w:val="B9CB9D78CF15480084F3E0269333DBDB5"/>
    <w:rsid w:val="00E30716"/>
    <w:pPr>
      <w:spacing w:after="0" w:line="240" w:lineRule="auto"/>
    </w:pPr>
    <w:rPr>
      <w:rFonts w:eastAsiaTheme="minorHAnsi"/>
      <w:lang w:eastAsia="en-US"/>
    </w:rPr>
  </w:style>
  <w:style w:type="paragraph" w:customStyle="1" w:styleId="8B1DBD4287304160BB6B0BEAE0A2C51B5">
    <w:name w:val="8B1DBD4287304160BB6B0BEAE0A2C51B5"/>
    <w:rsid w:val="00E30716"/>
    <w:pPr>
      <w:spacing w:after="0" w:line="240" w:lineRule="auto"/>
    </w:pPr>
    <w:rPr>
      <w:rFonts w:eastAsiaTheme="minorHAnsi"/>
      <w:lang w:eastAsia="en-US"/>
    </w:rPr>
  </w:style>
  <w:style w:type="paragraph" w:customStyle="1" w:styleId="19860C7EF3F345BBBE37DCCA40260CA75">
    <w:name w:val="19860C7EF3F345BBBE37DCCA40260CA75"/>
    <w:rsid w:val="00E30716"/>
    <w:pPr>
      <w:spacing w:after="0" w:line="240" w:lineRule="auto"/>
    </w:pPr>
    <w:rPr>
      <w:rFonts w:eastAsiaTheme="minorHAnsi"/>
      <w:lang w:eastAsia="en-US"/>
    </w:rPr>
  </w:style>
  <w:style w:type="paragraph" w:customStyle="1" w:styleId="2A556DBA69A34039BA6944E1C74CF2965">
    <w:name w:val="2A556DBA69A34039BA6944E1C74CF2965"/>
    <w:rsid w:val="00E30716"/>
    <w:pPr>
      <w:spacing w:after="0" w:line="240" w:lineRule="auto"/>
    </w:pPr>
    <w:rPr>
      <w:rFonts w:eastAsiaTheme="minorHAnsi"/>
      <w:lang w:eastAsia="en-US"/>
    </w:rPr>
  </w:style>
  <w:style w:type="paragraph" w:customStyle="1" w:styleId="416BBD479A2B4AF08CDDFEB17B9F061D5">
    <w:name w:val="416BBD479A2B4AF08CDDFEB17B9F061D5"/>
    <w:rsid w:val="00E30716"/>
    <w:pPr>
      <w:spacing w:after="0" w:line="240" w:lineRule="auto"/>
    </w:pPr>
    <w:rPr>
      <w:rFonts w:eastAsiaTheme="minorHAnsi"/>
      <w:lang w:eastAsia="en-US"/>
    </w:rPr>
  </w:style>
  <w:style w:type="paragraph" w:customStyle="1" w:styleId="F94A2DC7F52146B6B6CFD0768DE1DC875">
    <w:name w:val="F94A2DC7F52146B6B6CFD0768DE1DC875"/>
    <w:rsid w:val="00E30716"/>
    <w:pPr>
      <w:spacing w:after="0" w:line="240" w:lineRule="auto"/>
    </w:pPr>
    <w:rPr>
      <w:rFonts w:eastAsiaTheme="minorHAnsi"/>
      <w:lang w:eastAsia="en-US"/>
    </w:rPr>
  </w:style>
  <w:style w:type="paragraph" w:customStyle="1" w:styleId="99ABDEB4D02E4B02B038EE14026A50BE5">
    <w:name w:val="99ABDEB4D02E4B02B038EE14026A50BE5"/>
    <w:rsid w:val="00E30716"/>
    <w:pPr>
      <w:spacing w:after="0" w:line="240" w:lineRule="auto"/>
    </w:pPr>
    <w:rPr>
      <w:rFonts w:eastAsiaTheme="minorHAnsi"/>
      <w:lang w:eastAsia="en-US"/>
    </w:rPr>
  </w:style>
  <w:style w:type="paragraph" w:customStyle="1" w:styleId="8FCAC94D3CC94750B51900429F8F46085">
    <w:name w:val="8FCAC94D3CC94750B51900429F8F46085"/>
    <w:rsid w:val="00E30716"/>
    <w:pPr>
      <w:spacing w:after="0" w:line="240" w:lineRule="auto"/>
    </w:pPr>
    <w:rPr>
      <w:rFonts w:eastAsiaTheme="minorHAnsi"/>
      <w:lang w:eastAsia="en-US"/>
    </w:rPr>
  </w:style>
  <w:style w:type="paragraph" w:customStyle="1" w:styleId="A0124410A73749E48D6238B9C5CC9F9A5">
    <w:name w:val="A0124410A73749E48D6238B9C5CC9F9A5"/>
    <w:rsid w:val="00E30716"/>
    <w:pPr>
      <w:spacing w:after="0" w:line="240" w:lineRule="auto"/>
    </w:pPr>
    <w:rPr>
      <w:rFonts w:eastAsiaTheme="minorHAnsi"/>
      <w:lang w:eastAsia="en-US"/>
    </w:rPr>
  </w:style>
  <w:style w:type="paragraph" w:customStyle="1" w:styleId="C40EE3F8D938406689615910F64334F85">
    <w:name w:val="C40EE3F8D938406689615910F64334F85"/>
    <w:rsid w:val="00E30716"/>
    <w:pPr>
      <w:spacing w:after="0" w:line="240" w:lineRule="auto"/>
    </w:pPr>
    <w:rPr>
      <w:rFonts w:eastAsiaTheme="minorHAnsi"/>
      <w:lang w:eastAsia="en-US"/>
    </w:rPr>
  </w:style>
  <w:style w:type="paragraph" w:customStyle="1" w:styleId="D33AB8329E15457BA2E7432A4AF4310A5">
    <w:name w:val="D33AB8329E15457BA2E7432A4AF4310A5"/>
    <w:rsid w:val="00E30716"/>
    <w:pPr>
      <w:spacing w:after="0" w:line="240" w:lineRule="auto"/>
    </w:pPr>
    <w:rPr>
      <w:rFonts w:eastAsiaTheme="minorHAnsi"/>
      <w:lang w:eastAsia="en-US"/>
    </w:rPr>
  </w:style>
  <w:style w:type="paragraph" w:customStyle="1" w:styleId="7201AE58C42F454B9DA0517EB4D0FF0B5">
    <w:name w:val="7201AE58C42F454B9DA0517EB4D0FF0B5"/>
    <w:rsid w:val="00E30716"/>
    <w:pPr>
      <w:spacing w:after="0" w:line="240" w:lineRule="auto"/>
    </w:pPr>
    <w:rPr>
      <w:rFonts w:eastAsiaTheme="minorHAnsi"/>
      <w:lang w:eastAsia="en-US"/>
    </w:rPr>
  </w:style>
  <w:style w:type="paragraph" w:customStyle="1" w:styleId="4915C0BAD31C4E7081CA3C7EFAFC6B845">
    <w:name w:val="4915C0BAD31C4E7081CA3C7EFAFC6B845"/>
    <w:rsid w:val="00E30716"/>
    <w:pPr>
      <w:spacing w:after="0" w:line="240" w:lineRule="auto"/>
    </w:pPr>
    <w:rPr>
      <w:rFonts w:eastAsiaTheme="minorHAnsi"/>
      <w:lang w:eastAsia="en-US"/>
    </w:rPr>
  </w:style>
  <w:style w:type="paragraph" w:customStyle="1" w:styleId="1EEB0EF37B1C4AB49B7D8793D7845B175">
    <w:name w:val="1EEB0EF37B1C4AB49B7D8793D7845B175"/>
    <w:rsid w:val="00E30716"/>
    <w:pPr>
      <w:spacing w:after="0" w:line="240" w:lineRule="auto"/>
    </w:pPr>
    <w:rPr>
      <w:rFonts w:eastAsiaTheme="minorHAnsi"/>
      <w:lang w:eastAsia="en-US"/>
    </w:rPr>
  </w:style>
  <w:style w:type="paragraph" w:customStyle="1" w:styleId="097E2F42F85A4CD3AA9B01BBD337706B5">
    <w:name w:val="097E2F42F85A4CD3AA9B01BBD337706B5"/>
    <w:rsid w:val="00E30716"/>
    <w:pPr>
      <w:spacing w:after="0" w:line="240" w:lineRule="auto"/>
    </w:pPr>
    <w:rPr>
      <w:rFonts w:eastAsiaTheme="minorHAnsi"/>
      <w:lang w:eastAsia="en-US"/>
    </w:rPr>
  </w:style>
  <w:style w:type="paragraph" w:customStyle="1" w:styleId="9DB6B9F061DA41DABB182E52A845EC7F5">
    <w:name w:val="9DB6B9F061DA41DABB182E52A845EC7F5"/>
    <w:rsid w:val="00E30716"/>
    <w:pPr>
      <w:spacing w:after="0" w:line="240" w:lineRule="auto"/>
    </w:pPr>
    <w:rPr>
      <w:rFonts w:eastAsiaTheme="minorHAnsi"/>
      <w:lang w:eastAsia="en-US"/>
    </w:rPr>
  </w:style>
  <w:style w:type="paragraph" w:customStyle="1" w:styleId="DAD4EDCD8B6845398997E897750C150C5">
    <w:name w:val="DAD4EDCD8B6845398997E897750C150C5"/>
    <w:rsid w:val="00E30716"/>
    <w:pPr>
      <w:spacing w:after="0" w:line="240" w:lineRule="auto"/>
    </w:pPr>
    <w:rPr>
      <w:rFonts w:eastAsiaTheme="minorHAnsi"/>
      <w:lang w:eastAsia="en-US"/>
    </w:rPr>
  </w:style>
  <w:style w:type="paragraph" w:customStyle="1" w:styleId="FEE41C987A8941B1917CDB0F2B42F3255">
    <w:name w:val="FEE41C987A8941B1917CDB0F2B42F3255"/>
    <w:rsid w:val="00E30716"/>
    <w:pPr>
      <w:spacing w:after="0" w:line="240" w:lineRule="auto"/>
    </w:pPr>
    <w:rPr>
      <w:rFonts w:eastAsiaTheme="minorHAnsi"/>
      <w:lang w:eastAsia="en-US"/>
    </w:rPr>
  </w:style>
  <w:style w:type="paragraph" w:customStyle="1" w:styleId="F1C6827C115C49B68CC985CEC57725555">
    <w:name w:val="F1C6827C115C49B68CC985CEC57725555"/>
    <w:rsid w:val="00E30716"/>
    <w:pPr>
      <w:spacing w:after="0" w:line="240" w:lineRule="auto"/>
    </w:pPr>
    <w:rPr>
      <w:rFonts w:eastAsiaTheme="minorHAnsi"/>
      <w:lang w:eastAsia="en-US"/>
    </w:rPr>
  </w:style>
  <w:style w:type="paragraph" w:customStyle="1" w:styleId="75FB5F8193BD4003860381AFF095F15A5">
    <w:name w:val="75FB5F8193BD4003860381AFF095F15A5"/>
    <w:rsid w:val="00E30716"/>
    <w:pPr>
      <w:spacing w:after="0" w:line="240" w:lineRule="auto"/>
    </w:pPr>
    <w:rPr>
      <w:rFonts w:eastAsiaTheme="minorHAnsi"/>
      <w:lang w:eastAsia="en-US"/>
    </w:rPr>
  </w:style>
  <w:style w:type="paragraph" w:customStyle="1" w:styleId="5C5AF9A56C724A138BA0482E63DE11415">
    <w:name w:val="5C5AF9A56C724A138BA0482E63DE11415"/>
    <w:rsid w:val="00E30716"/>
    <w:pPr>
      <w:spacing w:after="0" w:line="240" w:lineRule="auto"/>
    </w:pPr>
    <w:rPr>
      <w:rFonts w:eastAsiaTheme="minorHAnsi"/>
      <w:lang w:eastAsia="en-US"/>
    </w:rPr>
  </w:style>
  <w:style w:type="paragraph" w:customStyle="1" w:styleId="AE6B2131C7BC4B7480559D1B697686F35">
    <w:name w:val="AE6B2131C7BC4B7480559D1B697686F35"/>
    <w:rsid w:val="00E30716"/>
    <w:pPr>
      <w:spacing w:after="0" w:line="240" w:lineRule="auto"/>
    </w:pPr>
    <w:rPr>
      <w:rFonts w:eastAsiaTheme="minorHAnsi"/>
      <w:lang w:eastAsia="en-US"/>
    </w:rPr>
  </w:style>
  <w:style w:type="paragraph" w:customStyle="1" w:styleId="711623AB056743248D3C97DCF97877B35">
    <w:name w:val="711623AB056743248D3C97DCF97877B35"/>
    <w:rsid w:val="00E30716"/>
    <w:pPr>
      <w:spacing w:after="0" w:line="240" w:lineRule="auto"/>
    </w:pPr>
    <w:rPr>
      <w:rFonts w:eastAsiaTheme="minorHAnsi"/>
      <w:lang w:eastAsia="en-US"/>
    </w:rPr>
  </w:style>
  <w:style w:type="paragraph" w:customStyle="1" w:styleId="EE15E1F58134422EA46C6938CA2B612C5">
    <w:name w:val="EE15E1F58134422EA46C6938CA2B612C5"/>
    <w:rsid w:val="00E30716"/>
    <w:pPr>
      <w:spacing w:after="0" w:line="240" w:lineRule="auto"/>
    </w:pPr>
    <w:rPr>
      <w:rFonts w:eastAsiaTheme="minorHAnsi"/>
      <w:lang w:eastAsia="en-US"/>
    </w:rPr>
  </w:style>
  <w:style w:type="paragraph" w:customStyle="1" w:styleId="B10B98E15AF4423991B1F3DB71439D7C5">
    <w:name w:val="B10B98E15AF4423991B1F3DB71439D7C5"/>
    <w:rsid w:val="00E30716"/>
    <w:pPr>
      <w:spacing w:after="0" w:line="240" w:lineRule="auto"/>
    </w:pPr>
    <w:rPr>
      <w:rFonts w:eastAsiaTheme="minorHAnsi"/>
      <w:lang w:eastAsia="en-US"/>
    </w:rPr>
  </w:style>
  <w:style w:type="paragraph" w:customStyle="1" w:styleId="D28A0D0B5ECF49088BA8C887D3F2232B5">
    <w:name w:val="D28A0D0B5ECF49088BA8C887D3F2232B5"/>
    <w:rsid w:val="00E30716"/>
    <w:pPr>
      <w:spacing w:after="0" w:line="240" w:lineRule="auto"/>
    </w:pPr>
    <w:rPr>
      <w:rFonts w:eastAsiaTheme="minorHAnsi"/>
      <w:lang w:eastAsia="en-US"/>
    </w:rPr>
  </w:style>
  <w:style w:type="paragraph" w:customStyle="1" w:styleId="306A3DB969674612A734708DFFD4CE2E5">
    <w:name w:val="306A3DB969674612A734708DFFD4CE2E5"/>
    <w:rsid w:val="00E30716"/>
    <w:pPr>
      <w:spacing w:after="0" w:line="240" w:lineRule="auto"/>
    </w:pPr>
    <w:rPr>
      <w:rFonts w:eastAsiaTheme="minorHAnsi"/>
      <w:lang w:eastAsia="en-US"/>
    </w:rPr>
  </w:style>
  <w:style w:type="paragraph" w:customStyle="1" w:styleId="CCD60BFA125E40E7A55616828241184A5">
    <w:name w:val="CCD60BFA125E40E7A55616828241184A5"/>
    <w:rsid w:val="00E30716"/>
    <w:pPr>
      <w:spacing w:after="0" w:line="240" w:lineRule="auto"/>
    </w:pPr>
    <w:rPr>
      <w:rFonts w:eastAsiaTheme="minorHAnsi"/>
      <w:lang w:eastAsia="en-US"/>
    </w:rPr>
  </w:style>
  <w:style w:type="paragraph" w:customStyle="1" w:styleId="76536ABC3CC54503ACF236FF42907AEB5">
    <w:name w:val="76536ABC3CC54503ACF236FF42907AEB5"/>
    <w:rsid w:val="00E30716"/>
    <w:pPr>
      <w:spacing w:after="0" w:line="240" w:lineRule="auto"/>
    </w:pPr>
    <w:rPr>
      <w:rFonts w:eastAsiaTheme="minorHAnsi"/>
      <w:lang w:eastAsia="en-US"/>
    </w:rPr>
  </w:style>
  <w:style w:type="paragraph" w:customStyle="1" w:styleId="BBC60E2D73C94E648874109A80E36FC65">
    <w:name w:val="BBC60E2D73C94E648874109A80E36FC65"/>
    <w:rsid w:val="00E30716"/>
    <w:pPr>
      <w:spacing w:after="0" w:line="240" w:lineRule="auto"/>
    </w:pPr>
    <w:rPr>
      <w:rFonts w:eastAsiaTheme="minorHAnsi"/>
      <w:lang w:eastAsia="en-US"/>
    </w:rPr>
  </w:style>
  <w:style w:type="paragraph" w:customStyle="1" w:styleId="F4DC3C8F6B7A4332A55AD931AE6DFDEA5">
    <w:name w:val="F4DC3C8F6B7A4332A55AD931AE6DFDEA5"/>
    <w:rsid w:val="00E30716"/>
    <w:pPr>
      <w:spacing w:after="0" w:line="240" w:lineRule="auto"/>
    </w:pPr>
    <w:rPr>
      <w:rFonts w:eastAsiaTheme="minorHAnsi"/>
      <w:lang w:eastAsia="en-US"/>
    </w:rPr>
  </w:style>
  <w:style w:type="paragraph" w:customStyle="1" w:styleId="CD67239564E74204AF452AC165E685A85">
    <w:name w:val="CD67239564E74204AF452AC165E685A85"/>
    <w:rsid w:val="00E30716"/>
    <w:pPr>
      <w:spacing w:after="0" w:line="240" w:lineRule="auto"/>
    </w:pPr>
    <w:rPr>
      <w:rFonts w:eastAsiaTheme="minorHAnsi"/>
      <w:lang w:eastAsia="en-US"/>
    </w:rPr>
  </w:style>
  <w:style w:type="paragraph" w:customStyle="1" w:styleId="18D646830CA84577A31EF4A7309E44255">
    <w:name w:val="18D646830CA84577A31EF4A7309E44255"/>
    <w:rsid w:val="00E30716"/>
    <w:pPr>
      <w:spacing w:after="0" w:line="240" w:lineRule="auto"/>
    </w:pPr>
    <w:rPr>
      <w:rFonts w:eastAsiaTheme="minorHAnsi"/>
      <w:lang w:eastAsia="en-US"/>
    </w:rPr>
  </w:style>
  <w:style w:type="paragraph" w:customStyle="1" w:styleId="BF6907CEDF5940DE898F96CD13C1F8C45">
    <w:name w:val="BF6907CEDF5940DE898F96CD13C1F8C45"/>
    <w:rsid w:val="00E30716"/>
    <w:pPr>
      <w:spacing w:after="0" w:line="240" w:lineRule="auto"/>
    </w:pPr>
    <w:rPr>
      <w:rFonts w:eastAsiaTheme="minorHAnsi"/>
      <w:lang w:eastAsia="en-US"/>
    </w:rPr>
  </w:style>
  <w:style w:type="paragraph" w:customStyle="1" w:styleId="E5F904CB95FA46AEBB66716859BB5EA65">
    <w:name w:val="E5F904CB95FA46AEBB66716859BB5EA65"/>
    <w:rsid w:val="00E30716"/>
    <w:pPr>
      <w:spacing w:after="0" w:line="240" w:lineRule="auto"/>
    </w:pPr>
    <w:rPr>
      <w:rFonts w:eastAsiaTheme="minorHAnsi"/>
      <w:lang w:eastAsia="en-US"/>
    </w:rPr>
  </w:style>
  <w:style w:type="paragraph" w:customStyle="1" w:styleId="1E1B678D695C451982C05071EEB32B2B5">
    <w:name w:val="1E1B678D695C451982C05071EEB32B2B5"/>
    <w:rsid w:val="00E30716"/>
    <w:pPr>
      <w:spacing w:after="0" w:line="240" w:lineRule="auto"/>
    </w:pPr>
    <w:rPr>
      <w:rFonts w:eastAsiaTheme="minorHAnsi"/>
      <w:lang w:eastAsia="en-US"/>
    </w:rPr>
  </w:style>
  <w:style w:type="paragraph" w:customStyle="1" w:styleId="495B3EA0126A4C0C8EFE0909303C61715">
    <w:name w:val="495B3EA0126A4C0C8EFE0909303C61715"/>
    <w:rsid w:val="00E30716"/>
    <w:pPr>
      <w:spacing w:after="0" w:line="240" w:lineRule="auto"/>
    </w:pPr>
    <w:rPr>
      <w:rFonts w:eastAsiaTheme="minorHAnsi"/>
      <w:lang w:eastAsia="en-US"/>
    </w:rPr>
  </w:style>
  <w:style w:type="paragraph" w:customStyle="1" w:styleId="AEEFD1E529EB458583A437EFFF0965725">
    <w:name w:val="AEEFD1E529EB458583A437EFFF0965725"/>
    <w:rsid w:val="00E30716"/>
    <w:pPr>
      <w:spacing w:after="0" w:line="240" w:lineRule="auto"/>
    </w:pPr>
    <w:rPr>
      <w:rFonts w:eastAsiaTheme="minorHAnsi"/>
      <w:lang w:eastAsia="en-US"/>
    </w:rPr>
  </w:style>
  <w:style w:type="paragraph" w:customStyle="1" w:styleId="96135A2A94D947D8840DE3CA94B07CCB5">
    <w:name w:val="96135A2A94D947D8840DE3CA94B07CCB5"/>
    <w:rsid w:val="00E30716"/>
    <w:pPr>
      <w:spacing w:after="0" w:line="240" w:lineRule="auto"/>
    </w:pPr>
    <w:rPr>
      <w:rFonts w:eastAsiaTheme="minorHAnsi"/>
      <w:lang w:eastAsia="en-US"/>
    </w:rPr>
  </w:style>
  <w:style w:type="paragraph" w:customStyle="1" w:styleId="FE3F5D4248474E33A2D0110F5D733D235">
    <w:name w:val="FE3F5D4248474E33A2D0110F5D733D235"/>
    <w:rsid w:val="00E30716"/>
    <w:pPr>
      <w:spacing w:after="0" w:line="240" w:lineRule="auto"/>
    </w:pPr>
    <w:rPr>
      <w:rFonts w:eastAsiaTheme="minorHAnsi"/>
      <w:lang w:eastAsia="en-US"/>
    </w:rPr>
  </w:style>
  <w:style w:type="paragraph" w:customStyle="1" w:styleId="15752DED13C04DB1B5CB23D6A02087375">
    <w:name w:val="15752DED13C04DB1B5CB23D6A02087375"/>
    <w:rsid w:val="00E30716"/>
    <w:pPr>
      <w:spacing w:after="0" w:line="240" w:lineRule="auto"/>
    </w:pPr>
    <w:rPr>
      <w:rFonts w:eastAsiaTheme="minorHAnsi"/>
      <w:lang w:eastAsia="en-US"/>
    </w:rPr>
  </w:style>
  <w:style w:type="paragraph" w:customStyle="1" w:styleId="64E0840797F54501A5545558F035C2015">
    <w:name w:val="64E0840797F54501A5545558F035C2015"/>
    <w:rsid w:val="00E30716"/>
    <w:pPr>
      <w:spacing w:after="0" w:line="240" w:lineRule="auto"/>
    </w:pPr>
    <w:rPr>
      <w:rFonts w:eastAsiaTheme="minorHAnsi"/>
      <w:lang w:eastAsia="en-US"/>
    </w:rPr>
  </w:style>
  <w:style w:type="paragraph" w:customStyle="1" w:styleId="F34E2E68716843E4BFB186CD807C503E5">
    <w:name w:val="F34E2E68716843E4BFB186CD807C503E5"/>
    <w:rsid w:val="00E30716"/>
    <w:pPr>
      <w:spacing w:after="0" w:line="240" w:lineRule="auto"/>
    </w:pPr>
    <w:rPr>
      <w:rFonts w:eastAsiaTheme="minorHAnsi"/>
      <w:lang w:eastAsia="en-US"/>
    </w:rPr>
  </w:style>
  <w:style w:type="paragraph" w:customStyle="1" w:styleId="BDD42375943D489FAD6B380C7A317DA75">
    <w:name w:val="BDD42375943D489FAD6B380C7A317DA75"/>
    <w:rsid w:val="00E30716"/>
    <w:pPr>
      <w:spacing w:after="0" w:line="240" w:lineRule="auto"/>
    </w:pPr>
    <w:rPr>
      <w:rFonts w:eastAsiaTheme="minorHAnsi"/>
      <w:lang w:eastAsia="en-US"/>
    </w:rPr>
  </w:style>
  <w:style w:type="paragraph" w:customStyle="1" w:styleId="5B4A64AB086F4DFF9EFA96D0C2F42F0B5">
    <w:name w:val="5B4A64AB086F4DFF9EFA96D0C2F42F0B5"/>
    <w:rsid w:val="00E30716"/>
    <w:pPr>
      <w:spacing w:after="0" w:line="240" w:lineRule="auto"/>
    </w:pPr>
    <w:rPr>
      <w:rFonts w:eastAsiaTheme="minorHAnsi"/>
      <w:lang w:eastAsia="en-US"/>
    </w:rPr>
  </w:style>
  <w:style w:type="paragraph" w:customStyle="1" w:styleId="FEC656E244DE4BD1895FE2E33671D4B95">
    <w:name w:val="FEC656E244DE4BD1895FE2E33671D4B95"/>
    <w:rsid w:val="00E30716"/>
    <w:pPr>
      <w:spacing w:after="0" w:line="240" w:lineRule="auto"/>
    </w:pPr>
    <w:rPr>
      <w:rFonts w:eastAsiaTheme="minorHAnsi"/>
      <w:lang w:eastAsia="en-US"/>
    </w:rPr>
  </w:style>
  <w:style w:type="paragraph" w:customStyle="1" w:styleId="BC6749EBB91148378E3EA8A19DAD3F3B5">
    <w:name w:val="BC6749EBB91148378E3EA8A19DAD3F3B5"/>
    <w:rsid w:val="00E30716"/>
    <w:pPr>
      <w:spacing w:after="0" w:line="240" w:lineRule="auto"/>
    </w:pPr>
    <w:rPr>
      <w:rFonts w:eastAsiaTheme="minorHAnsi"/>
      <w:lang w:eastAsia="en-US"/>
    </w:rPr>
  </w:style>
  <w:style w:type="paragraph" w:customStyle="1" w:styleId="BEF4106A7A244C2498A785B022BDDBAD5">
    <w:name w:val="BEF4106A7A244C2498A785B022BDDBAD5"/>
    <w:rsid w:val="00E30716"/>
    <w:pPr>
      <w:spacing w:after="0" w:line="240" w:lineRule="auto"/>
    </w:pPr>
    <w:rPr>
      <w:rFonts w:eastAsiaTheme="minorHAnsi"/>
      <w:lang w:eastAsia="en-US"/>
    </w:rPr>
  </w:style>
  <w:style w:type="paragraph" w:customStyle="1" w:styleId="7ED38DFB6F2E4E15A121B2FECBAD42135">
    <w:name w:val="7ED38DFB6F2E4E15A121B2FECBAD42135"/>
    <w:rsid w:val="00E30716"/>
    <w:pPr>
      <w:spacing w:after="0" w:line="240" w:lineRule="auto"/>
    </w:pPr>
    <w:rPr>
      <w:rFonts w:eastAsiaTheme="minorHAnsi"/>
      <w:lang w:eastAsia="en-US"/>
    </w:rPr>
  </w:style>
  <w:style w:type="paragraph" w:customStyle="1" w:styleId="7F035912038D42468A0377DA473D4AA75">
    <w:name w:val="7F035912038D42468A0377DA473D4AA75"/>
    <w:rsid w:val="00E30716"/>
    <w:pPr>
      <w:spacing w:after="0" w:line="240" w:lineRule="auto"/>
    </w:pPr>
    <w:rPr>
      <w:rFonts w:eastAsiaTheme="minorHAnsi"/>
      <w:lang w:eastAsia="en-US"/>
    </w:rPr>
  </w:style>
  <w:style w:type="paragraph" w:customStyle="1" w:styleId="571732CA1742425CA2BB83988E7BB8735">
    <w:name w:val="571732CA1742425CA2BB83988E7BB8735"/>
    <w:rsid w:val="00E30716"/>
    <w:pPr>
      <w:spacing w:after="0" w:line="240" w:lineRule="auto"/>
    </w:pPr>
    <w:rPr>
      <w:rFonts w:eastAsiaTheme="minorHAnsi"/>
      <w:lang w:eastAsia="en-US"/>
    </w:rPr>
  </w:style>
  <w:style w:type="paragraph" w:customStyle="1" w:styleId="BD929646315B4AA4BBE005D43CBE9E825">
    <w:name w:val="BD929646315B4AA4BBE005D43CBE9E825"/>
    <w:rsid w:val="00E30716"/>
    <w:pPr>
      <w:spacing w:after="0" w:line="240" w:lineRule="auto"/>
    </w:pPr>
    <w:rPr>
      <w:rFonts w:eastAsiaTheme="minorHAnsi"/>
      <w:lang w:eastAsia="en-US"/>
    </w:rPr>
  </w:style>
  <w:style w:type="paragraph" w:customStyle="1" w:styleId="5DBAE1C8BE3B47069B53BE1ECB8566D45">
    <w:name w:val="5DBAE1C8BE3B47069B53BE1ECB8566D45"/>
    <w:rsid w:val="00E30716"/>
    <w:pPr>
      <w:spacing w:after="0" w:line="240" w:lineRule="auto"/>
    </w:pPr>
    <w:rPr>
      <w:rFonts w:eastAsiaTheme="minorHAnsi"/>
      <w:lang w:eastAsia="en-US"/>
    </w:rPr>
  </w:style>
  <w:style w:type="paragraph" w:customStyle="1" w:styleId="BB14B55371F24E5783B70CBEE85BEE615">
    <w:name w:val="BB14B55371F24E5783B70CBEE85BEE615"/>
    <w:rsid w:val="00E30716"/>
    <w:pPr>
      <w:spacing w:after="0" w:line="240" w:lineRule="auto"/>
    </w:pPr>
    <w:rPr>
      <w:rFonts w:eastAsiaTheme="minorHAnsi"/>
      <w:lang w:eastAsia="en-US"/>
    </w:rPr>
  </w:style>
  <w:style w:type="paragraph" w:customStyle="1" w:styleId="E1B9C09F6198479AA5DDA9ED2FE716C45">
    <w:name w:val="E1B9C09F6198479AA5DDA9ED2FE716C45"/>
    <w:rsid w:val="00E30716"/>
    <w:pPr>
      <w:spacing w:after="0" w:line="240" w:lineRule="auto"/>
    </w:pPr>
    <w:rPr>
      <w:rFonts w:eastAsiaTheme="minorHAnsi"/>
      <w:lang w:eastAsia="en-US"/>
    </w:rPr>
  </w:style>
  <w:style w:type="paragraph" w:customStyle="1" w:styleId="689C765CCE074B16A8A20D3DB32F619D5">
    <w:name w:val="689C765CCE074B16A8A20D3DB32F619D5"/>
    <w:rsid w:val="00E30716"/>
    <w:pPr>
      <w:spacing w:after="0" w:line="240" w:lineRule="auto"/>
    </w:pPr>
    <w:rPr>
      <w:rFonts w:eastAsiaTheme="minorHAnsi"/>
      <w:lang w:eastAsia="en-US"/>
    </w:rPr>
  </w:style>
  <w:style w:type="paragraph" w:customStyle="1" w:styleId="9960883641344AA8B33F2228943ED2625">
    <w:name w:val="9960883641344AA8B33F2228943ED2625"/>
    <w:rsid w:val="00E30716"/>
    <w:pPr>
      <w:spacing w:after="0" w:line="240" w:lineRule="auto"/>
    </w:pPr>
    <w:rPr>
      <w:rFonts w:eastAsiaTheme="minorHAnsi"/>
      <w:lang w:eastAsia="en-US"/>
    </w:rPr>
  </w:style>
  <w:style w:type="paragraph" w:customStyle="1" w:styleId="A64A7CB2B206407094C9AC7A48DCE9005">
    <w:name w:val="A64A7CB2B206407094C9AC7A48DCE9005"/>
    <w:rsid w:val="00E30716"/>
    <w:pPr>
      <w:spacing w:after="0" w:line="240" w:lineRule="auto"/>
    </w:pPr>
    <w:rPr>
      <w:rFonts w:eastAsiaTheme="minorHAnsi"/>
      <w:lang w:eastAsia="en-US"/>
    </w:rPr>
  </w:style>
  <w:style w:type="paragraph" w:customStyle="1" w:styleId="746E630EBC0C4A08BC55155AE5048A385">
    <w:name w:val="746E630EBC0C4A08BC55155AE5048A385"/>
    <w:rsid w:val="00E30716"/>
    <w:pPr>
      <w:spacing w:after="0" w:line="240" w:lineRule="auto"/>
    </w:pPr>
    <w:rPr>
      <w:rFonts w:eastAsiaTheme="minorHAnsi"/>
      <w:lang w:eastAsia="en-US"/>
    </w:rPr>
  </w:style>
  <w:style w:type="paragraph" w:customStyle="1" w:styleId="E38C22E8F91E4150A50F949C9C0F252B5">
    <w:name w:val="E38C22E8F91E4150A50F949C9C0F252B5"/>
    <w:rsid w:val="00E30716"/>
    <w:pPr>
      <w:spacing w:after="0" w:line="240" w:lineRule="auto"/>
    </w:pPr>
    <w:rPr>
      <w:rFonts w:eastAsiaTheme="minorHAnsi"/>
      <w:lang w:eastAsia="en-US"/>
    </w:rPr>
  </w:style>
  <w:style w:type="paragraph" w:customStyle="1" w:styleId="6AF717179B654949AB622F92AEB3AF825">
    <w:name w:val="6AF717179B654949AB622F92AEB3AF825"/>
    <w:rsid w:val="00E30716"/>
    <w:pPr>
      <w:spacing w:after="0" w:line="240" w:lineRule="auto"/>
    </w:pPr>
    <w:rPr>
      <w:rFonts w:eastAsiaTheme="minorHAnsi"/>
      <w:lang w:eastAsia="en-US"/>
    </w:rPr>
  </w:style>
  <w:style w:type="paragraph" w:customStyle="1" w:styleId="ABDAFE96DCD14491ACECBA33E7471C8F5">
    <w:name w:val="ABDAFE96DCD14491ACECBA33E7471C8F5"/>
    <w:rsid w:val="00E30716"/>
    <w:pPr>
      <w:spacing w:after="0" w:line="240" w:lineRule="auto"/>
    </w:pPr>
    <w:rPr>
      <w:rFonts w:eastAsiaTheme="minorHAnsi"/>
      <w:lang w:eastAsia="en-US"/>
    </w:rPr>
  </w:style>
  <w:style w:type="paragraph" w:customStyle="1" w:styleId="0C6A06A374754EE591656336DEEB8B665">
    <w:name w:val="0C6A06A374754EE591656336DEEB8B665"/>
    <w:rsid w:val="00E30716"/>
    <w:pPr>
      <w:spacing w:after="0" w:line="240" w:lineRule="auto"/>
    </w:pPr>
    <w:rPr>
      <w:rFonts w:eastAsiaTheme="minorHAnsi"/>
      <w:lang w:eastAsia="en-US"/>
    </w:rPr>
  </w:style>
  <w:style w:type="paragraph" w:customStyle="1" w:styleId="51DEC1A15835460482285265D1629DD85">
    <w:name w:val="51DEC1A15835460482285265D1629DD85"/>
    <w:rsid w:val="00E30716"/>
    <w:pPr>
      <w:spacing w:after="0" w:line="240" w:lineRule="auto"/>
    </w:pPr>
    <w:rPr>
      <w:rFonts w:eastAsiaTheme="minorHAnsi"/>
      <w:lang w:eastAsia="en-US"/>
    </w:rPr>
  </w:style>
  <w:style w:type="paragraph" w:customStyle="1" w:styleId="80DC527C8D6B4D4CBFA92F99D32EE36C5">
    <w:name w:val="80DC527C8D6B4D4CBFA92F99D32EE36C5"/>
    <w:rsid w:val="00E30716"/>
    <w:pPr>
      <w:spacing w:after="0" w:line="240" w:lineRule="auto"/>
    </w:pPr>
    <w:rPr>
      <w:rFonts w:eastAsiaTheme="minorHAnsi"/>
      <w:lang w:eastAsia="en-US"/>
    </w:rPr>
  </w:style>
  <w:style w:type="paragraph" w:customStyle="1" w:styleId="CA02CB24793041128A5E23947746CAEF2">
    <w:name w:val="CA02CB24793041128A5E23947746CAEF2"/>
    <w:rsid w:val="00E30716"/>
    <w:pPr>
      <w:spacing w:after="0" w:line="240" w:lineRule="auto"/>
    </w:pPr>
    <w:rPr>
      <w:rFonts w:eastAsiaTheme="minorHAnsi"/>
      <w:lang w:eastAsia="en-US"/>
    </w:rPr>
  </w:style>
  <w:style w:type="paragraph" w:customStyle="1" w:styleId="0EAAB75C23434AC1A32E7FFDBE6138C72">
    <w:name w:val="0EAAB75C23434AC1A32E7FFDBE6138C72"/>
    <w:rsid w:val="00E30716"/>
    <w:pPr>
      <w:spacing w:after="0" w:line="240" w:lineRule="auto"/>
    </w:pPr>
    <w:rPr>
      <w:rFonts w:eastAsiaTheme="minorHAnsi"/>
      <w:lang w:eastAsia="en-US"/>
    </w:rPr>
  </w:style>
  <w:style w:type="paragraph" w:customStyle="1" w:styleId="62E46CC74192443586C05B86D585F7212">
    <w:name w:val="62E46CC74192443586C05B86D585F7212"/>
    <w:rsid w:val="00E30716"/>
    <w:pPr>
      <w:spacing w:after="0" w:line="240" w:lineRule="auto"/>
    </w:pPr>
    <w:rPr>
      <w:rFonts w:eastAsiaTheme="minorHAnsi"/>
      <w:lang w:eastAsia="en-US"/>
    </w:rPr>
  </w:style>
  <w:style w:type="paragraph" w:customStyle="1" w:styleId="1D2107A627E64C769FD372358EC0C5C32">
    <w:name w:val="1D2107A627E64C769FD372358EC0C5C32"/>
    <w:rsid w:val="00E30716"/>
    <w:pPr>
      <w:spacing w:after="0" w:line="240" w:lineRule="auto"/>
    </w:pPr>
    <w:rPr>
      <w:rFonts w:eastAsiaTheme="minorHAnsi"/>
      <w:lang w:eastAsia="en-US"/>
    </w:rPr>
  </w:style>
  <w:style w:type="paragraph" w:customStyle="1" w:styleId="2FE2C31F70214294B5A3BDC05081AF9F2">
    <w:name w:val="2FE2C31F70214294B5A3BDC05081AF9F2"/>
    <w:rsid w:val="00E30716"/>
    <w:pPr>
      <w:spacing w:after="0" w:line="240" w:lineRule="auto"/>
    </w:pPr>
    <w:rPr>
      <w:rFonts w:eastAsiaTheme="minorHAnsi"/>
      <w:lang w:eastAsia="en-US"/>
    </w:rPr>
  </w:style>
  <w:style w:type="paragraph" w:customStyle="1" w:styleId="EFC62B3C9D0C451FBDC0D42190BE438B2">
    <w:name w:val="EFC62B3C9D0C451FBDC0D42190BE438B2"/>
    <w:rsid w:val="00E30716"/>
    <w:pPr>
      <w:spacing w:after="0" w:line="240" w:lineRule="auto"/>
    </w:pPr>
    <w:rPr>
      <w:rFonts w:eastAsiaTheme="minorHAnsi"/>
      <w:lang w:eastAsia="en-US"/>
    </w:rPr>
  </w:style>
  <w:style w:type="paragraph" w:customStyle="1" w:styleId="759F696770A441A392019C801BB47C522">
    <w:name w:val="759F696770A441A392019C801BB47C522"/>
    <w:rsid w:val="00E30716"/>
    <w:pPr>
      <w:spacing w:after="0" w:line="240" w:lineRule="auto"/>
    </w:pPr>
    <w:rPr>
      <w:rFonts w:eastAsiaTheme="minorHAnsi"/>
      <w:lang w:eastAsia="en-US"/>
    </w:rPr>
  </w:style>
  <w:style w:type="paragraph" w:customStyle="1" w:styleId="9C8BCC7C291045428AB4D5768A0DE5D22">
    <w:name w:val="9C8BCC7C291045428AB4D5768A0DE5D22"/>
    <w:rsid w:val="00E30716"/>
    <w:pPr>
      <w:spacing w:after="0" w:line="240" w:lineRule="auto"/>
    </w:pPr>
    <w:rPr>
      <w:rFonts w:eastAsiaTheme="minorHAnsi"/>
      <w:lang w:eastAsia="en-US"/>
    </w:rPr>
  </w:style>
  <w:style w:type="paragraph" w:customStyle="1" w:styleId="4BC580E479B6449BA53C6FD4AE8A38662">
    <w:name w:val="4BC580E479B6449BA53C6FD4AE8A38662"/>
    <w:rsid w:val="00E30716"/>
    <w:pPr>
      <w:spacing w:after="0" w:line="240" w:lineRule="auto"/>
    </w:pPr>
    <w:rPr>
      <w:rFonts w:eastAsiaTheme="minorHAnsi"/>
      <w:lang w:eastAsia="en-US"/>
    </w:rPr>
  </w:style>
  <w:style w:type="paragraph" w:customStyle="1" w:styleId="193F3594E64645DEB671994FB21BB1E52">
    <w:name w:val="193F3594E64645DEB671994FB21BB1E52"/>
    <w:rsid w:val="00E30716"/>
    <w:pPr>
      <w:spacing w:after="0" w:line="240" w:lineRule="auto"/>
    </w:pPr>
    <w:rPr>
      <w:rFonts w:eastAsiaTheme="minorHAnsi"/>
      <w:lang w:eastAsia="en-US"/>
    </w:rPr>
  </w:style>
  <w:style w:type="paragraph" w:customStyle="1" w:styleId="795475D951F0488F91A72839DC18B1BC2">
    <w:name w:val="795475D951F0488F91A72839DC18B1BC2"/>
    <w:rsid w:val="00E30716"/>
    <w:pPr>
      <w:spacing w:after="0" w:line="240" w:lineRule="auto"/>
    </w:pPr>
    <w:rPr>
      <w:rFonts w:eastAsiaTheme="minorHAnsi"/>
      <w:lang w:eastAsia="en-US"/>
    </w:rPr>
  </w:style>
  <w:style w:type="paragraph" w:customStyle="1" w:styleId="8458B0290F5143D7A1098DF8FE05EBF72">
    <w:name w:val="8458B0290F5143D7A1098DF8FE05EBF72"/>
    <w:rsid w:val="00E30716"/>
    <w:pPr>
      <w:spacing w:after="0" w:line="240" w:lineRule="auto"/>
    </w:pPr>
    <w:rPr>
      <w:rFonts w:eastAsiaTheme="minorHAnsi"/>
      <w:lang w:eastAsia="en-US"/>
    </w:rPr>
  </w:style>
  <w:style w:type="paragraph" w:customStyle="1" w:styleId="08748A79B6594284A9E376E78A3D2C2F2">
    <w:name w:val="08748A79B6594284A9E376E78A3D2C2F2"/>
    <w:rsid w:val="00E30716"/>
    <w:pPr>
      <w:spacing w:after="0" w:line="240" w:lineRule="auto"/>
    </w:pPr>
    <w:rPr>
      <w:rFonts w:eastAsiaTheme="minorHAnsi"/>
      <w:lang w:eastAsia="en-US"/>
    </w:rPr>
  </w:style>
  <w:style w:type="paragraph" w:customStyle="1" w:styleId="7E4B4AC715C940C1A9ACB8F1BF3ED13F2">
    <w:name w:val="7E4B4AC715C940C1A9ACB8F1BF3ED13F2"/>
    <w:rsid w:val="00E30716"/>
    <w:pPr>
      <w:spacing w:after="0" w:line="240" w:lineRule="auto"/>
    </w:pPr>
    <w:rPr>
      <w:rFonts w:eastAsiaTheme="minorHAnsi"/>
      <w:lang w:eastAsia="en-US"/>
    </w:rPr>
  </w:style>
  <w:style w:type="paragraph" w:customStyle="1" w:styleId="7A56B6C433A449BBA30E1FA4F4019D9F2">
    <w:name w:val="7A56B6C433A449BBA30E1FA4F4019D9F2"/>
    <w:rsid w:val="00E30716"/>
    <w:pPr>
      <w:spacing w:after="0" w:line="240" w:lineRule="auto"/>
    </w:pPr>
    <w:rPr>
      <w:rFonts w:eastAsiaTheme="minorHAnsi"/>
      <w:lang w:eastAsia="en-US"/>
    </w:rPr>
  </w:style>
  <w:style w:type="paragraph" w:customStyle="1" w:styleId="124766C9F541410FBD431273CB9CFA812">
    <w:name w:val="124766C9F541410FBD431273CB9CFA812"/>
    <w:rsid w:val="00E30716"/>
    <w:pPr>
      <w:spacing w:after="0" w:line="240" w:lineRule="auto"/>
    </w:pPr>
    <w:rPr>
      <w:rFonts w:eastAsiaTheme="minorHAnsi"/>
      <w:lang w:eastAsia="en-US"/>
    </w:rPr>
  </w:style>
  <w:style w:type="paragraph" w:customStyle="1" w:styleId="4B6129AA82AE4D18BB5AB7D0C073AB2F2">
    <w:name w:val="4B6129AA82AE4D18BB5AB7D0C073AB2F2"/>
    <w:rsid w:val="00E30716"/>
    <w:pPr>
      <w:spacing w:after="0" w:line="240" w:lineRule="auto"/>
    </w:pPr>
    <w:rPr>
      <w:rFonts w:eastAsiaTheme="minorHAnsi"/>
      <w:lang w:eastAsia="en-US"/>
    </w:rPr>
  </w:style>
  <w:style w:type="paragraph" w:customStyle="1" w:styleId="F8A87D45ED7849FE960FE05C250F1D012">
    <w:name w:val="F8A87D45ED7849FE960FE05C250F1D012"/>
    <w:rsid w:val="00E30716"/>
    <w:pPr>
      <w:spacing w:after="0" w:line="240" w:lineRule="auto"/>
    </w:pPr>
    <w:rPr>
      <w:rFonts w:eastAsiaTheme="minorHAnsi"/>
      <w:lang w:eastAsia="en-US"/>
    </w:rPr>
  </w:style>
  <w:style w:type="paragraph" w:customStyle="1" w:styleId="CEAD255F793A4EE0B6C345F2C8E8425E2">
    <w:name w:val="CEAD255F793A4EE0B6C345F2C8E8425E2"/>
    <w:rsid w:val="00E30716"/>
    <w:pPr>
      <w:spacing w:after="0" w:line="240" w:lineRule="auto"/>
    </w:pPr>
    <w:rPr>
      <w:rFonts w:eastAsiaTheme="minorHAnsi"/>
      <w:lang w:eastAsia="en-US"/>
    </w:rPr>
  </w:style>
  <w:style w:type="paragraph" w:customStyle="1" w:styleId="D0A069DC23D046228406B643F202C9052">
    <w:name w:val="D0A069DC23D046228406B643F202C9052"/>
    <w:rsid w:val="00E30716"/>
    <w:pPr>
      <w:spacing w:after="0" w:line="240" w:lineRule="auto"/>
    </w:pPr>
    <w:rPr>
      <w:rFonts w:eastAsiaTheme="minorHAnsi"/>
      <w:lang w:eastAsia="en-US"/>
    </w:rPr>
  </w:style>
  <w:style w:type="paragraph" w:customStyle="1" w:styleId="96F0B0BE90A44F8B9DAC783CD7CA5E2E2">
    <w:name w:val="96F0B0BE90A44F8B9DAC783CD7CA5E2E2"/>
    <w:rsid w:val="00E30716"/>
    <w:pPr>
      <w:spacing w:after="0" w:line="240" w:lineRule="auto"/>
    </w:pPr>
    <w:rPr>
      <w:rFonts w:eastAsiaTheme="minorHAnsi"/>
      <w:lang w:eastAsia="en-US"/>
    </w:rPr>
  </w:style>
  <w:style w:type="paragraph" w:customStyle="1" w:styleId="B231F24DE7E843B7A1F5249EFB9329702">
    <w:name w:val="B231F24DE7E843B7A1F5249EFB9329702"/>
    <w:rsid w:val="00E30716"/>
    <w:pPr>
      <w:spacing w:after="0" w:line="240" w:lineRule="auto"/>
    </w:pPr>
    <w:rPr>
      <w:rFonts w:eastAsiaTheme="minorHAnsi"/>
      <w:lang w:eastAsia="en-US"/>
    </w:rPr>
  </w:style>
  <w:style w:type="paragraph" w:customStyle="1" w:styleId="2ABF11D57D104BA89B2DF1D8A2061C302">
    <w:name w:val="2ABF11D57D104BA89B2DF1D8A2061C302"/>
    <w:rsid w:val="00E30716"/>
    <w:pPr>
      <w:spacing w:after="0" w:line="240" w:lineRule="auto"/>
    </w:pPr>
    <w:rPr>
      <w:rFonts w:eastAsiaTheme="minorHAnsi"/>
      <w:lang w:eastAsia="en-US"/>
    </w:rPr>
  </w:style>
  <w:style w:type="paragraph" w:customStyle="1" w:styleId="E0BCA14FE4224E98A2D4B06005185E772">
    <w:name w:val="E0BCA14FE4224E98A2D4B06005185E772"/>
    <w:rsid w:val="00E30716"/>
    <w:pPr>
      <w:spacing w:after="0" w:line="240" w:lineRule="auto"/>
    </w:pPr>
    <w:rPr>
      <w:rFonts w:eastAsiaTheme="minorHAnsi"/>
      <w:lang w:eastAsia="en-US"/>
    </w:rPr>
  </w:style>
  <w:style w:type="paragraph" w:customStyle="1" w:styleId="5FD66ABF4D5849318EEA6C42D22A7D222">
    <w:name w:val="5FD66ABF4D5849318EEA6C42D22A7D222"/>
    <w:rsid w:val="00E30716"/>
    <w:pPr>
      <w:spacing w:after="0" w:line="240" w:lineRule="auto"/>
    </w:pPr>
    <w:rPr>
      <w:rFonts w:eastAsiaTheme="minorHAnsi"/>
      <w:lang w:eastAsia="en-US"/>
    </w:rPr>
  </w:style>
  <w:style w:type="paragraph" w:customStyle="1" w:styleId="56502B485BC44FF5A5C1C0D5D6A365C02">
    <w:name w:val="56502B485BC44FF5A5C1C0D5D6A365C02"/>
    <w:rsid w:val="00E30716"/>
    <w:pPr>
      <w:spacing w:after="0" w:line="240" w:lineRule="auto"/>
    </w:pPr>
    <w:rPr>
      <w:rFonts w:eastAsiaTheme="minorHAnsi"/>
      <w:lang w:eastAsia="en-US"/>
    </w:rPr>
  </w:style>
  <w:style w:type="paragraph" w:customStyle="1" w:styleId="89F4F547A5774FDE90929EC7F53F1BA52">
    <w:name w:val="89F4F547A5774FDE90929EC7F53F1BA52"/>
    <w:rsid w:val="00E30716"/>
    <w:pPr>
      <w:spacing w:after="0" w:line="240" w:lineRule="auto"/>
    </w:pPr>
    <w:rPr>
      <w:rFonts w:eastAsiaTheme="minorHAnsi"/>
      <w:lang w:eastAsia="en-US"/>
    </w:rPr>
  </w:style>
  <w:style w:type="paragraph" w:customStyle="1" w:styleId="A6C834D04E37437A86BBE7BAB5B927D52">
    <w:name w:val="A6C834D04E37437A86BBE7BAB5B927D52"/>
    <w:rsid w:val="00E30716"/>
    <w:pPr>
      <w:spacing w:after="0" w:line="240" w:lineRule="auto"/>
    </w:pPr>
    <w:rPr>
      <w:rFonts w:eastAsiaTheme="minorHAnsi"/>
      <w:lang w:eastAsia="en-US"/>
    </w:rPr>
  </w:style>
  <w:style w:type="paragraph" w:customStyle="1" w:styleId="0E8333AC53DF450A8D760D20DB9CD2B52">
    <w:name w:val="0E8333AC53DF450A8D760D20DB9CD2B52"/>
    <w:rsid w:val="00E30716"/>
    <w:pPr>
      <w:spacing w:after="0" w:line="240" w:lineRule="auto"/>
    </w:pPr>
    <w:rPr>
      <w:rFonts w:eastAsiaTheme="minorHAnsi"/>
      <w:lang w:eastAsia="en-US"/>
    </w:rPr>
  </w:style>
  <w:style w:type="paragraph" w:customStyle="1" w:styleId="394FC7D812A34721BF2A6B4E74EFC2682">
    <w:name w:val="394FC7D812A34721BF2A6B4E74EFC2682"/>
    <w:rsid w:val="00E30716"/>
    <w:pPr>
      <w:spacing w:after="0" w:line="240" w:lineRule="auto"/>
    </w:pPr>
    <w:rPr>
      <w:rFonts w:eastAsiaTheme="minorHAnsi"/>
      <w:lang w:eastAsia="en-US"/>
    </w:rPr>
  </w:style>
  <w:style w:type="paragraph" w:customStyle="1" w:styleId="2E4DFFDA15304DC89DB987CB2468ED292">
    <w:name w:val="2E4DFFDA15304DC89DB987CB2468ED292"/>
    <w:rsid w:val="00E30716"/>
    <w:pPr>
      <w:spacing w:after="0" w:line="240" w:lineRule="auto"/>
    </w:pPr>
    <w:rPr>
      <w:rFonts w:eastAsiaTheme="minorHAnsi"/>
      <w:lang w:eastAsia="en-US"/>
    </w:rPr>
  </w:style>
  <w:style w:type="paragraph" w:customStyle="1" w:styleId="CBBD7A0F6A954B6C95FF4D5F060F52072">
    <w:name w:val="CBBD7A0F6A954B6C95FF4D5F060F52072"/>
    <w:rsid w:val="00E30716"/>
    <w:pPr>
      <w:spacing w:after="0" w:line="240" w:lineRule="auto"/>
    </w:pPr>
    <w:rPr>
      <w:rFonts w:eastAsiaTheme="minorHAnsi"/>
      <w:lang w:eastAsia="en-US"/>
    </w:rPr>
  </w:style>
  <w:style w:type="paragraph" w:customStyle="1" w:styleId="6D2985326BF547239EAC1368CA67CE3C2">
    <w:name w:val="6D2985326BF547239EAC1368CA67CE3C2"/>
    <w:rsid w:val="00E30716"/>
    <w:pPr>
      <w:spacing w:after="0" w:line="240" w:lineRule="auto"/>
    </w:pPr>
    <w:rPr>
      <w:rFonts w:eastAsiaTheme="minorHAnsi"/>
      <w:lang w:eastAsia="en-US"/>
    </w:rPr>
  </w:style>
  <w:style w:type="paragraph" w:customStyle="1" w:styleId="086CBC3590014BCD836E0BD7299683BA2">
    <w:name w:val="086CBC3590014BCD836E0BD7299683BA2"/>
    <w:rsid w:val="00E30716"/>
    <w:pPr>
      <w:spacing w:after="0" w:line="240" w:lineRule="auto"/>
    </w:pPr>
    <w:rPr>
      <w:rFonts w:eastAsiaTheme="minorHAnsi"/>
      <w:lang w:eastAsia="en-US"/>
    </w:rPr>
  </w:style>
  <w:style w:type="paragraph" w:customStyle="1" w:styleId="FCC20353300C4ED38043B31BE3E7F70A1">
    <w:name w:val="FCC20353300C4ED38043B31BE3E7F70A1"/>
    <w:rsid w:val="00E30716"/>
    <w:pPr>
      <w:spacing w:after="0" w:line="240" w:lineRule="auto"/>
    </w:pPr>
    <w:rPr>
      <w:rFonts w:eastAsiaTheme="minorHAnsi"/>
      <w:lang w:eastAsia="en-US"/>
    </w:rPr>
  </w:style>
  <w:style w:type="paragraph" w:customStyle="1" w:styleId="94EED7769B4E44A8A28C36A2B8CB018B1">
    <w:name w:val="94EED7769B4E44A8A28C36A2B8CB018B1"/>
    <w:rsid w:val="00E30716"/>
    <w:pPr>
      <w:spacing w:after="0" w:line="240" w:lineRule="auto"/>
    </w:pPr>
    <w:rPr>
      <w:rFonts w:eastAsiaTheme="minorHAnsi"/>
      <w:lang w:eastAsia="en-US"/>
    </w:rPr>
  </w:style>
  <w:style w:type="paragraph" w:customStyle="1" w:styleId="D5555B19687C47F2B377DEE9F1370C4C1">
    <w:name w:val="D5555B19687C47F2B377DEE9F1370C4C1"/>
    <w:rsid w:val="00E30716"/>
    <w:pPr>
      <w:spacing w:after="0" w:line="240" w:lineRule="auto"/>
    </w:pPr>
    <w:rPr>
      <w:rFonts w:eastAsiaTheme="minorHAnsi"/>
      <w:lang w:eastAsia="en-US"/>
    </w:rPr>
  </w:style>
  <w:style w:type="paragraph" w:customStyle="1" w:styleId="C3AFEB3376BC4DB4A1F1F1B502490D891">
    <w:name w:val="C3AFEB3376BC4DB4A1F1F1B502490D891"/>
    <w:rsid w:val="00E30716"/>
    <w:pPr>
      <w:spacing w:after="0" w:line="240" w:lineRule="auto"/>
    </w:pPr>
    <w:rPr>
      <w:rFonts w:eastAsiaTheme="minorHAnsi"/>
      <w:lang w:eastAsia="en-US"/>
    </w:rPr>
  </w:style>
  <w:style w:type="paragraph" w:customStyle="1" w:styleId="CE0464D8EF3649D2975B894F00A4BC9A1">
    <w:name w:val="CE0464D8EF3649D2975B894F00A4BC9A1"/>
    <w:rsid w:val="00E30716"/>
    <w:pPr>
      <w:spacing w:after="0" w:line="240" w:lineRule="auto"/>
    </w:pPr>
    <w:rPr>
      <w:rFonts w:eastAsiaTheme="minorHAnsi"/>
      <w:lang w:eastAsia="en-US"/>
    </w:rPr>
  </w:style>
  <w:style w:type="paragraph" w:customStyle="1" w:styleId="28396C3B918C4CFB82AA49C46C530AFF1">
    <w:name w:val="28396C3B918C4CFB82AA49C46C530AFF1"/>
    <w:rsid w:val="00E30716"/>
    <w:pPr>
      <w:spacing w:after="0" w:line="240" w:lineRule="auto"/>
    </w:pPr>
    <w:rPr>
      <w:rFonts w:eastAsiaTheme="minorHAnsi"/>
      <w:lang w:eastAsia="en-US"/>
    </w:rPr>
  </w:style>
  <w:style w:type="paragraph" w:customStyle="1" w:styleId="E23488B765D447E7927A92F69055589A1">
    <w:name w:val="E23488B765D447E7927A92F69055589A1"/>
    <w:rsid w:val="00E30716"/>
    <w:pPr>
      <w:spacing w:after="0" w:line="240" w:lineRule="auto"/>
    </w:pPr>
    <w:rPr>
      <w:rFonts w:eastAsiaTheme="minorHAnsi"/>
      <w:lang w:eastAsia="en-US"/>
    </w:rPr>
  </w:style>
  <w:style w:type="paragraph" w:customStyle="1" w:styleId="C6E3C104B32D4EFE94967C2B9DE8BE291">
    <w:name w:val="C6E3C104B32D4EFE94967C2B9DE8BE291"/>
    <w:rsid w:val="00E30716"/>
    <w:pPr>
      <w:spacing w:after="0" w:line="240" w:lineRule="auto"/>
    </w:pPr>
    <w:rPr>
      <w:rFonts w:eastAsiaTheme="minorHAnsi"/>
      <w:lang w:eastAsia="en-US"/>
    </w:rPr>
  </w:style>
  <w:style w:type="paragraph" w:customStyle="1" w:styleId="39257F1460D647A1A805EDB545C3AC6C1">
    <w:name w:val="39257F1460D647A1A805EDB545C3AC6C1"/>
    <w:rsid w:val="00E30716"/>
    <w:pPr>
      <w:spacing w:after="0" w:line="240" w:lineRule="auto"/>
    </w:pPr>
    <w:rPr>
      <w:rFonts w:eastAsiaTheme="minorHAnsi"/>
      <w:lang w:eastAsia="en-US"/>
    </w:rPr>
  </w:style>
  <w:style w:type="paragraph" w:customStyle="1" w:styleId="9795BBC82C8C4032BFAA056CB571A9191">
    <w:name w:val="9795BBC82C8C4032BFAA056CB571A9191"/>
    <w:rsid w:val="00E30716"/>
    <w:pPr>
      <w:spacing w:after="0" w:line="240" w:lineRule="auto"/>
    </w:pPr>
    <w:rPr>
      <w:rFonts w:eastAsiaTheme="minorHAnsi"/>
      <w:lang w:eastAsia="en-US"/>
    </w:rPr>
  </w:style>
  <w:style w:type="paragraph" w:customStyle="1" w:styleId="7DE0904F77364539A9041C5ACED1EC791">
    <w:name w:val="7DE0904F77364539A9041C5ACED1EC791"/>
    <w:rsid w:val="00E30716"/>
    <w:pPr>
      <w:spacing w:after="0" w:line="240" w:lineRule="auto"/>
    </w:pPr>
    <w:rPr>
      <w:rFonts w:eastAsiaTheme="minorHAnsi"/>
      <w:lang w:eastAsia="en-US"/>
    </w:rPr>
  </w:style>
  <w:style w:type="paragraph" w:customStyle="1" w:styleId="B9A2EA35447B4AE8980AD399EFD822FE1">
    <w:name w:val="B9A2EA35447B4AE8980AD399EFD822FE1"/>
    <w:rsid w:val="00E30716"/>
    <w:pPr>
      <w:spacing w:after="0" w:line="240" w:lineRule="auto"/>
    </w:pPr>
    <w:rPr>
      <w:rFonts w:eastAsiaTheme="minorHAnsi"/>
      <w:lang w:eastAsia="en-US"/>
    </w:rPr>
  </w:style>
  <w:style w:type="paragraph" w:customStyle="1" w:styleId="9E137E11DF0342FAA4C6622BC9118D3F1">
    <w:name w:val="9E137E11DF0342FAA4C6622BC9118D3F1"/>
    <w:rsid w:val="00E30716"/>
    <w:pPr>
      <w:spacing w:after="0" w:line="240" w:lineRule="auto"/>
    </w:pPr>
    <w:rPr>
      <w:rFonts w:eastAsiaTheme="minorHAnsi"/>
      <w:lang w:eastAsia="en-US"/>
    </w:rPr>
  </w:style>
  <w:style w:type="paragraph" w:customStyle="1" w:styleId="B7F21108E5CE45109292B112889832571">
    <w:name w:val="B7F21108E5CE45109292B112889832571"/>
    <w:rsid w:val="00E30716"/>
    <w:pPr>
      <w:spacing w:after="0" w:line="240" w:lineRule="auto"/>
    </w:pPr>
    <w:rPr>
      <w:rFonts w:eastAsiaTheme="minorHAnsi"/>
      <w:lang w:eastAsia="en-US"/>
    </w:rPr>
  </w:style>
  <w:style w:type="paragraph" w:customStyle="1" w:styleId="35419E00A2084669BDFB02EE9D5CA2B01">
    <w:name w:val="35419E00A2084669BDFB02EE9D5CA2B01"/>
    <w:rsid w:val="00E30716"/>
    <w:pPr>
      <w:spacing w:after="0" w:line="240" w:lineRule="auto"/>
    </w:pPr>
    <w:rPr>
      <w:rFonts w:eastAsiaTheme="minorHAnsi"/>
      <w:lang w:eastAsia="en-US"/>
    </w:rPr>
  </w:style>
  <w:style w:type="paragraph" w:customStyle="1" w:styleId="E2AECF0368BB4BAC8AE40FB11F9BED7F1">
    <w:name w:val="E2AECF0368BB4BAC8AE40FB11F9BED7F1"/>
    <w:rsid w:val="00E30716"/>
    <w:pPr>
      <w:spacing w:after="0" w:line="240" w:lineRule="auto"/>
    </w:pPr>
    <w:rPr>
      <w:rFonts w:eastAsiaTheme="minorHAnsi"/>
      <w:lang w:eastAsia="en-US"/>
    </w:rPr>
  </w:style>
  <w:style w:type="paragraph" w:customStyle="1" w:styleId="8E1E8F9428F24F2FA1318D7CCAEC17561">
    <w:name w:val="8E1E8F9428F24F2FA1318D7CCAEC17561"/>
    <w:rsid w:val="00E30716"/>
    <w:pPr>
      <w:spacing w:after="0" w:line="240" w:lineRule="auto"/>
    </w:pPr>
    <w:rPr>
      <w:rFonts w:eastAsiaTheme="minorHAnsi"/>
      <w:lang w:eastAsia="en-US"/>
    </w:rPr>
  </w:style>
  <w:style w:type="paragraph" w:customStyle="1" w:styleId="E8428189388D48BEA6AD68EDD0EB8BAF1">
    <w:name w:val="E8428189388D48BEA6AD68EDD0EB8BAF1"/>
    <w:rsid w:val="00E30716"/>
    <w:pPr>
      <w:spacing w:after="0" w:line="240" w:lineRule="auto"/>
    </w:pPr>
    <w:rPr>
      <w:rFonts w:eastAsiaTheme="minorHAnsi"/>
      <w:lang w:eastAsia="en-US"/>
    </w:rPr>
  </w:style>
  <w:style w:type="paragraph" w:customStyle="1" w:styleId="73DE622515CE4C87877F4A25D7576D8E1">
    <w:name w:val="73DE622515CE4C87877F4A25D7576D8E1"/>
    <w:rsid w:val="00E30716"/>
    <w:pPr>
      <w:spacing w:after="0" w:line="240" w:lineRule="auto"/>
    </w:pPr>
    <w:rPr>
      <w:rFonts w:eastAsiaTheme="minorHAnsi"/>
      <w:lang w:eastAsia="en-US"/>
    </w:rPr>
  </w:style>
  <w:style w:type="paragraph" w:customStyle="1" w:styleId="B4F3AFF316494599BDA1FD1E0F5642991">
    <w:name w:val="B4F3AFF316494599BDA1FD1E0F5642991"/>
    <w:rsid w:val="00E30716"/>
    <w:pPr>
      <w:spacing w:after="0" w:line="240" w:lineRule="auto"/>
    </w:pPr>
    <w:rPr>
      <w:rFonts w:eastAsiaTheme="minorHAnsi"/>
      <w:lang w:eastAsia="en-US"/>
    </w:rPr>
  </w:style>
  <w:style w:type="paragraph" w:customStyle="1" w:styleId="EE977CA8AA5D4B3C970B907605D3312F1">
    <w:name w:val="EE977CA8AA5D4B3C970B907605D3312F1"/>
    <w:rsid w:val="00E30716"/>
    <w:pPr>
      <w:spacing w:after="0" w:line="240" w:lineRule="auto"/>
    </w:pPr>
    <w:rPr>
      <w:rFonts w:eastAsiaTheme="minorHAnsi"/>
      <w:lang w:eastAsia="en-US"/>
    </w:rPr>
  </w:style>
  <w:style w:type="paragraph" w:customStyle="1" w:styleId="81F8828822E34319BA0E5365EF3D14D71">
    <w:name w:val="81F8828822E34319BA0E5365EF3D14D71"/>
    <w:rsid w:val="00E30716"/>
    <w:pPr>
      <w:spacing w:after="0" w:line="240" w:lineRule="auto"/>
    </w:pPr>
    <w:rPr>
      <w:rFonts w:eastAsiaTheme="minorHAnsi"/>
      <w:lang w:eastAsia="en-US"/>
    </w:rPr>
  </w:style>
  <w:style w:type="paragraph" w:customStyle="1" w:styleId="E5B4C3203F8F497C828B0AB8FF10AA1C1">
    <w:name w:val="E5B4C3203F8F497C828B0AB8FF10AA1C1"/>
    <w:rsid w:val="00E30716"/>
    <w:pPr>
      <w:spacing w:after="0" w:line="240" w:lineRule="auto"/>
    </w:pPr>
    <w:rPr>
      <w:rFonts w:eastAsiaTheme="minorHAnsi"/>
      <w:lang w:eastAsia="en-US"/>
    </w:rPr>
  </w:style>
  <w:style w:type="paragraph" w:customStyle="1" w:styleId="4F38C4E462CF490F9EA2187DBE67B2C31">
    <w:name w:val="4F38C4E462CF490F9EA2187DBE67B2C31"/>
    <w:rsid w:val="00E30716"/>
    <w:pPr>
      <w:tabs>
        <w:tab w:val="center" w:pos="4320"/>
        <w:tab w:val="right" w:pos="8640"/>
      </w:tabs>
      <w:spacing w:after="0" w:line="240" w:lineRule="auto"/>
    </w:pPr>
    <w:rPr>
      <w:rFonts w:eastAsiaTheme="minorHAnsi"/>
      <w:lang w:eastAsia="en-US"/>
    </w:rPr>
  </w:style>
  <w:style w:type="paragraph" w:customStyle="1" w:styleId="F165A0754445403D9410D4E5881AD9C020">
    <w:name w:val="F165A0754445403D9410D4E5881AD9C020"/>
    <w:rsid w:val="00E30716"/>
    <w:pPr>
      <w:spacing w:after="0" w:line="240" w:lineRule="auto"/>
    </w:pPr>
    <w:rPr>
      <w:rFonts w:eastAsiaTheme="minorHAnsi"/>
      <w:lang w:eastAsia="en-US"/>
    </w:rPr>
  </w:style>
  <w:style w:type="paragraph" w:customStyle="1" w:styleId="BC15DF6909C2491D9CF7FD4193B9F58D20">
    <w:name w:val="BC15DF6909C2491D9CF7FD4193B9F58D20"/>
    <w:rsid w:val="00E30716"/>
    <w:pPr>
      <w:spacing w:after="0" w:line="240" w:lineRule="auto"/>
    </w:pPr>
    <w:rPr>
      <w:rFonts w:eastAsiaTheme="minorHAnsi"/>
      <w:lang w:eastAsia="en-US"/>
    </w:rPr>
  </w:style>
  <w:style w:type="paragraph" w:customStyle="1" w:styleId="5A50E9E81460474C860B9BAA61AA235221">
    <w:name w:val="5A50E9E81460474C860B9BAA61AA235221"/>
    <w:rsid w:val="00E30716"/>
    <w:pPr>
      <w:spacing w:after="0" w:line="240" w:lineRule="auto"/>
    </w:pPr>
    <w:rPr>
      <w:rFonts w:eastAsiaTheme="minorHAnsi"/>
      <w:lang w:eastAsia="en-US"/>
    </w:rPr>
  </w:style>
  <w:style w:type="paragraph" w:customStyle="1" w:styleId="EF65ABE191764BB7B4540A2D0E989F2C19">
    <w:name w:val="EF65ABE191764BB7B4540A2D0E989F2C19"/>
    <w:rsid w:val="00E30716"/>
    <w:pPr>
      <w:spacing w:after="0" w:line="240" w:lineRule="auto"/>
    </w:pPr>
    <w:rPr>
      <w:rFonts w:eastAsiaTheme="minorHAnsi"/>
      <w:lang w:eastAsia="en-US"/>
    </w:rPr>
  </w:style>
  <w:style w:type="paragraph" w:customStyle="1" w:styleId="382386BD621C450F9ACE5BF4FEFCCF3617">
    <w:name w:val="382386BD621C450F9ACE5BF4FEFCCF3617"/>
    <w:rsid w:val="00E30716"/>
    <w:pPr>
      <w:spacing w:after="0" w:line="240" w:lineRule="auto"/>
    </w:pPr>
    <w:rPr>
      <w:rFonts w:eastAsiaTheme="minorHAnsi"/>
      <w:lang w:eastAsia="en-US"/>
    </w:rPr>
  </w:style>
  <w:style w:type="paragraph" w:customStyle="1" w:styleId="31B7251E08814D2798CD5C9B0B48013217">
    <w:name w:val="31B7251E08814D2798CD5C9B0B48013217"/>
    <w:rsid w:val="00E30716"/>
    <w:pPr>
      <w:spacing w:after="0" w:line="240" w:lineRule="auto"/>
    </w:pPr>
    <w:rPr>
      <w:rFonts w:eastAsiaTheme="minorHAnsi"/>
      <w:lang w:eastAsia="en-US"/>
    </w:rPr>
  </w:style>
  <w:style w:type="paragraph" w:customStyle="1" w:styleId="28E2A1EA0A0F4931A4B42A58E4FE2C4519">
    <w:name w:val="28E2A1EA0A0F4931A4B42A58E4FE2C4519"/>
    <w:rsid w:val="00E30716"/>
    <w:pPr>
      <w:spacing w:after="0" w:line="240" w:lineRule="auto"/>
    </w:pPr>
    <w:rPr>
      <w:rFonts w:eastAsiaTheme="minorHAnsi"/>
      <w:lang w:eastAsia="en-US"/>
    </w:rPr>
  </w:style>
  <w:style w:type="paragraph" w:customStyle="1" w:styleId="DD77B69597E940C1A712C8302EF6381915">
    <w:name w:val="DD77B69597E940C1A712C8302EF6381915"/>
    <w:rsid w:val="00E30716"/>
    <w:pPr>
      <w:spacing w:after="0" w:line="240" w:lineRule="auto"/>
    </w:pPr>
    <w:rPr>
      <w:rFonts w:eastAsiaTheme="minorHAnsi"/>
      <w:lang w:eastAsia="en-US"/>
    </w:rPr>
  </w:style>
  <w:style w:type="paragraph" w:customStyle="1" w:styleId="A48F2CD3C1D74E6BB392893CA27938DA15">
    <w:name w:val="A48F2CD3C1D74E6BB392893CA27938DA15"/>
    <w:rsid w:val="00E30716"/>
    <w:pPr>
      <w:spacing w:after="0" w:line="240" w:lineRule="auto"/>
    </w:pPr>
    <w:rPr>
      <w:rFonts w:eastAsiaTheme="minorHAnsi"/>
      <w:lang w:eastAsia="en-US"/>
    </w:rPr>
  </w:style>
  <w:style w:type="paragraph" w:customStyle="1" w:styleId="9A9AF1AE180D4D5B9BA053B1C057031B16">
    <w:name w:val="9A9AF1AE180D4D5B9BA053B1C057031B16"/>
    <w:rsid w:val="00E30716"/>
    <w:pPr>
      <w:spacing w:after="0" w:line="240" w:lineRule="auto"/>
    </w:pPr>
    <w:rPr>
      <w:rFonts w:eastAsiaTheme="minorHAnsi"/>
      <w:lang w:eastAsia="en-US"/>
    </w:rPr>
  </w:style>
  <w:style w:type="paragraph" w:customStyle="1" w:styleId="A384347E6BF94CE38506FD1F3BC940E814">
    <w:name w:val="A384347E6BF94CE38506FD1F3BC940E814"/>
    <w:rsid w:val="00E30716"/>
    <w:pPr>
      <w:spacing w:after="0" w:line="240" w:lineRule="auto"/>
    </w:pPr>
    <w:rPr>
      <w:rFonts w:eastAsiaTheme="minorHAnsi"/>
      <w:lang w:eastAsia="en-US"/>
    </w:rPr>
  </w:style>
  <w:style w:type="paragraph" w:customStyle="1" w:styleId="6F595E95380A4782968EB3D22FC2B81814">
    <w:name w:val="6F595E95380A4782968EB3D22FC2B81814"/>
    <w:rsid w:val="00E30716"/>
    <w:pPr>
      <w:spacing w:after="0" w:line="240" w:lineRule="auto"/>
    </w:pPr>
    <w:rPr>
      <w:rFonts w:eastAsiaTheme="minorHAnsi"/>
      <w:lang w:eastAsia="en-US"/>
    </w:rPr>
  </w:style>
  <w:style w:type="paragraph" w:customStyle="1" w:styleId="59F5F8A1B73F4D979A8C919852B4AB2A15">
    <w:name w:val="59F5F8A1B73F4D979A8C919852B4AB2A15"/>
    <w:rsid w:val="00E30716"/>
    <w:pPr>
      <w:spacing w:after="0" w:line="240" w:lineRule="auto"/>
    </w:pPr>
    <w:rPr>
      <w:rFonts w:eastAsiaTheme="minorHAnsi"/>
      <w:lang w:eastAsia="en-US"/>
    </w:rPr>
  </w:style>
  <w:style w:type="paragraph" w:customStyle="1" w:styleId="E672809E9F394D4693D9C5D2476B9BE215">
    <w:name w:val="E672809E9F394D4693D9C5D2476B9BE215"/>
    <w:rsid w:val="00E30716"/>
    <w:pPr>
      <w:spacing w:after="0" w:line="240" w:lineRule="auto"/>
    </w:pPr>
    <w:rPr>
      <w:rFonts w:eastAsiaTheme="minorHAnsi"/>
      <w:lang w:eastAsia="en-US"/>
    </w:rPr>
  </w:style>
  <w:style w:type="paragraph" w:customStyle="1" w:styleId="DF3DA007B54B48959B8D12E9A33E8CB215">
    <w:name w:val="DF3DA007B54B48959B8D12E9A33E8CB215"/>
    <w:rsid w:val="00E30716"/>
    <w:pPr>
      <w:spacing w:after="0" w:line="240" w:lineRule="auto"/>
    </w:pPr>
    <w:rPr>
      <w:rFonts w:eastAsiaTheme="minorHAnsi"/>
      <w:lang w:eastAsia="en-US"/>
    </w:rPr>
  </w:style>
  <w:style w:type="paragraph" w:customStyle="1" w:styleId="64C6F827CDA54775B91F2175F53E416315">
    <w:name w:val="64C6F827CDA54775B91F2175F53E416315"/>
    <w:rsid w:val="00E30716"/>
    <w:pPr>
      <w:spacing w:after="0" w:line="240" w:lineRule="auto"/>
    </w:pPr>
    <w:rPr>
      <w:rFonts w:eastAsiaTheme="minorHAnsi"/>
      <w:lang w:eastAsia="en-US"/>
    </w:rPr>
  </w:style>
  <w:style w:type="paragraph" w:customStyle="1" w:styleId="B4C2516E3AB146D5AE6261BCA7486B9115">
    <w:name w:val="B4C2516E3AB146D5AE6261BCA7486B9115"/>
    <w:rsid w:val="00E30716"/>
    <w:pPr>
      <w:spacing w:after="0" w:line="240" w:lineRule="auto"/>
    </w:pPr>
    <w:rPr>
      <w:rFonts w:eastAsiaTheme="minorHAnsi"/>
      <w:lang w:eastAsia="en-US"/>
    </w:rPr>
  </w:style>
  <w:style w:type="paragraph" w:customStyle="1" w:styleId="BEE6CDF09C9A4496BCB1A3D7439D9A4C15">
    <w:name w:val="BEE6CDF09C9A4496BCB1A3D7439D9A4C15"/>
    <w:rsid w:val="00E30716"/>
    <w:pPr>
      <w:spacing w:after="0" w:line="240" w:lineRule="auto"/>
    </w:pPr>
    <w:rPr>
      <w:rFonts w:eastAsiaTheme="minorHAnsi"/>
      <w:lang w:eastAsia="en-US"/>
    </w:rPr>
  </w:style>
  <w:style w:type="paragraph" w:customStyle="1" w:styleId="A526B466731344C4A69922457D661C8E15">
    <w:name w:val="A526B466731344C4A69922457D661C8E15"/>
    <w:rsid w:val="00E30716"/>
    <w:pPr>
      <w:spacing w:after="0" w:line="240" w:lineRule="auto"/>
    </w:pPr>
    <w:rPr>
      <w:rFonts w:eastAsiaTheme="minorHAnsi"/>
      <w:lang w:eastAsia="en-US"/>
    </w:rPr>
  </w:style>
  <w:style w:type="paragraph" w:customStyle="1" w:styleId="2A3753ACE50E4722B13890976DCBC86C15">
    <w:name w:val="2A3753ACE50E4722B13890976DCBC86C15"/>
    <w:rsid w:val="00E30716"/>
    <w:pPr>
      <w:spacing w:after="0" w:line="240" w:lineRule="auto"/>
    </w:pPr>
    <w:rPr>
      <w:rFonts w:eastAsiaTheme="minorHAnsi"/>
      <w:lang w:eastAsia="en-US"/>
    </w:rPr>
  </w:style>
  <w:style w:type="paragraph" w:customStyle="1" w:styleId="B4BED52D4A1C44659615E97A5A62B9E215">
    <w:name w:val="B4BED52D4A1C44659615E97A5A62B9E215"/>
    <w:rsid w:val="00E30716"/>
    <w:pPr>
      <w:spacing w:after="0" w:line="240" w:lineRule="auto"/>
    </w:pPr>
    <w:rPr>
      <w:rFonts w:eastAsiaTheme="minorHAnsi"/>
      <w:lang w:eastAsia="en-US"/>
    </w:rPr>
  </w:style>
  <w:style w:type="paragraph" w:customStyle="1" w:styleId="1A856EE52FE3404AB3B4556F9D52FD3E15">
    <w:name w:val="1A856EE52FE3404AB3B4556F9D52FD3E15"/>
    <w:rsid w:val="00E30716"/>
    <w:pPr>
      <w:spacing w:after="0" w:line="240" w:lineRule="auto"/>
    </w:pPr>
    <w:rPr>
      <w:rFonts w:eastAsiaTheme="minorHAnsi"/>
      <w:lang w:eastAsia="en-US"/>
    </w:rPr>
  </w:style>
  <w:style w:type="paragraph" w:customStyle="1" w:styleId="D9318313472B44F484ECC025D4EDA11014">
    <w:name w:val="D9318313472B44F484ECC025D4EDA11014"/>
    <w:rsid w:val="00E30716"/>
    <w:pPr>
      <w:spacing w:after="0" w:line="240" w:lineRule="auto"/>
    </w:pPr>
    <w:rPr>
      <w:rFonts w:eastAsiaTheme="minorHAnsi"/>
      <w:lang w:eastAsia="en-US"/>
    </w:rPr>
  </w:style>
  <w:style w:type="paragraph" w:customStyle="1" w:styleId="6EE1EA0C6BB3491F9CD57C67C09783F414">
    <w:name w:val="6EE1EA0C6BB3491F9CD57C67C09783F414"/>
    <w:rsid w:val="00E30716"/>
    <w:pPr>
      <w:spacing w:after="0" w:line="240" w:lineRule="auto"/>
    </w:pPr>
    <w:rPr>
      <w:rFonts w:eastAsiaTheme="minorHAnsi"/>
      <w:lang w:eastAsia="en-US"/>
    </w:rPr>
  </w:style>
  <w:style w:type="paragraph" w:customStyle="1" w:styleId="726F6D7FE5934993A7F1C8B47D9223FB14">
    <w:name w:val="726F6D7FE5934993A7F1C8B47D9223FB14"/>
    <w:rsid w:val="00E30716"/>
    <w:pPr>
      <w:spacing w:after="0" w:line="240" w:lineRule="auto"/>
    </w:pPr>
    <w:rPr>
      <w:rFonts w:eastAsiaTheme="minorHAnsi"/>
      <w:lang w:eastAsia="en-US"/>
    </w:rPr>
  </w:style>
  <w:style w:type="paragraph" w:customStyle="1" w:styleId="7B60955F97A84CB09FD0F4A830AE68C014">
    <w:name w:val="7B60955F97A84CB09FD0F4A830AE68C014"/>
    <w:rsid w:val="00E30716"/>
    <w:pPr>
      <w:spacing w:after="0" w:line="240" w:lineRule="auto"/>
    </w:pPr>
    <w:rPr>
      <w:rFonts w:eastAsiaTheme="minorHAnsi"/>
      <w:lang w:eastAsia="en-US"/>
    </w:rPr>
  </w:style>
  <w:style w:type="paragraph" w:customStyle="1" w:styleId="8DAB0EC0061F4A3097283F1E92496C7214">
    <w:name w:val="8DAB0EC0061F4A3097283F1E92496C7214"/>
    <w:rsid w:val="00E30716"/>
    <w:pPr>
      <w:spacing w:after="0" w:line="240" w:lineRule="auto"/>
    </w:pPr>
    <w:rPr>
      <w:rFonts w:eastAsiaTheme="minorHAnsi"/>
      <w:lang w:eastAsia="en-US"/>
    </w:rPr>
  </w:style>
  <w:style w:type="paragraph" w:customStyle="1" w:styleId="EFFC64935CDA4CC986C33D717C14F6D314">
    <w:name w:val="EFFC64935CDA4CC986C33D717C14F6D314"/>
    <w:rsid w:val="00E30716"/>
    <w:pPr>
      <w:spacing w:after="0" w:line="240" w:lineRule="auto"/>
    </w:pPr>
    <w:rPr>
      <w:rFonts w:eastAsiaTheme="minorHAnsi"/>
      <w:lang w:eastAsia="en-US"/>
    </w:rPr>
  </w:style>
  <w:style w:type="paragraph" w:customStyle="1" w:styleId="3E4C4703E7184893AF4C08A1DED0F8A214">
    <w:name w:val="3E4C4703E7184893AF4C08A1DED0F8A214"/>
    <w:rsid w:val="00E30716"/>
    <w:pPr>
      <w:spacing w:after="0" w:line="240" w:lineRule="auto"/>
    </w:pPr>
    <w:rPr>
      <w:rFonts w:eastAsiaTheme="minorHAnsi"/>
      <w:lang w:eastAsia="en-US"/>
    </w:rPr>
  </w:style>
  <w:style w:type="paragraph" w:customStyle="1" w:styleId="3513A1307BCE4646B6C888AA650A626514">
    <w:name w:val="3513A1307BCE4646B6C888AA650A626514"/>
    <w:rsid w:val="00E30716"/>
    <w:pPr>
      <w:spacing w:after="0" w:line="240" w:lineRule="auto"/>
    </w:pPr>
    <w:rPr>
      <w:rFonts w:eastAsiaTheme="minorHAnsi"/>
      <w:lang w:eastAsia="en-US"/>
    </w:rPr>
  </w:style>
  <w:style w:type="paragraph" w:customStyle="1" w:styleId="3796E9BD36B94C688B678C0A644A087D14">
    <w:name w:val="3796E9BD36B94C688B678C0A644A087D14"/>
    <w:rsid w:val="00E30716"/>
    <w:pPr>
      <w:spacing w:after="0" w:line="240" w:lineRule="auto"/>
    </w:pPr>
    <w:rPr>
      <w:rFonts w:eastAsiaTheme="minorHAnsi"/>
      <w:lang w:eastAsia="en-US"/>
    </w:rPr>
  </w:style>
  <w:style w:type="paragraph" w:customStyle="1" w:styleId="2247CF48D33148FAB6BBBAA000A2C3D614">
    <w:name w:val="2247CF48D33148FAB6BBBAA000A2C3D614"/>
    <w:rsid w:val="00E30716"/>
    <w:pPr>
      <w:spacing w:after="0" w:line="240" w:lineRule="auto"/>
    </w:pPr>
    <w:rPr>
      <w:rFonts w:eastAsiaTheme="minorHAnsi"/>
      <w:lang w:eastAsia="en-US"/>
    </w:rPr>
  </w:style>
  <w:style w:type="paragraph" w:customStyle="1" w:styleId="6C1BC57EFB334AD196CB047F62B7E34A14">
    <w:name w:val="6C1BC57EFB334AD196CB047F62B7E34A14"/>
    <w:rsid w:val="00E30716"/>
    <w:pPr>
      <w:spacing w:after="0" w:line="240" w:lineRule="auto"/>
    </w:pPr>
    <w:rPr>
      <w:rFonts w:eastAsiaTheme="minorHAnsi"/>
      <w:lang w:eastAsia="en-US"/>
    </w:rPr>
  </w:style>
  <w:style w:type="paragraph" w:customStyle="1" w:styleId="E9692FF20B0F4C988DB64E9C3EEE151614">
    <w:name w:val="E9692FF20B0F4C988DB64E9C3EEE151614"/>
    <w:rsid w:val="00E30716"/>
    <w:pPr>
      <w:spacing w:after="0" w:line="240" w:lineRule="auto"/>
    </w:pPr>
    <w:rPr>
      <w:rFonts w:eastAsiaTheme="minorHAnsi"/>
      <w:lang w:eastAsia="en-US"/>
    </w:rPr>
  </w:style>
  <w:style w:type="paragraph" w:customStyle="1" w:styleId="24EDE30960E54AE49B4BCA4B25EEF15A14">
    <w:name w:val="24EDE30960E54AE49B4BCA4B25EEF15A14"/>
    <w:rsid w:val="00E30716"/>
    <w:pPr>
      <w:spacing w:after="0" w:line="240" w:lineRule="auto"/>
    </w:pPr>
    <w:rPr>
      <w:rFonts w:eastAsiaTheme="minorHAnsi"/>
      <w:lang w:eastAsia="en-US"/>
    </w:rPr>
  </w:style>
  <w:style w:type="paragraph" w:customStyle="1" w:styleId="021413A7B4F64880A8E339B174EEEAB714">
    <w:name w:val="021413A7B4F64880A8E339B174EEEAB714"/>
    <w:rsid w:val="00E30716"/>
    <w:pPr>
      <w:spacing w:after="0" w:line="240" w:lineRule="auto"/>
    </w:pPr>
    <w:rPr>
      <w:rFonts w:eastAsiaTheme="minorHAnsi"/>
      <w:lang w:eastAsia="en-US"/>
    </w:rPr>
  </w:style>
  <w:style w:type="paragraph" w:customStyle="1" w:styleId="157BB32441634FF1A0CF9116057AF2AF14">
    <w:name w:val="157BB32441634FF1A0CF9116057AF2AF14"/>
    <w:rsid w:val="00E30716"/>
    <w:pPr>
      <w:spacing w:after="0" w:line="240" w:lineRule="auto"/>
    </w:pPr>
    <w:rPr>
      <w:rFonts w:eastAsiaTheme="minorHAnsi"/>
      <w:lang w:eastAsia="en-US"/>
    </w:rPr>
  </w:style>
  <w:style w:type="paragraph" w:customStyle="1" w:styleId="0A37694E91494362A6376B14D4BEAFC28">
    <w:name w:val="0A37694E91494362A6376B14D4BEAFC28"/>
    <w:rsid w:val="00E30716"/>
    <w:pPr>
      <w:spacing w:after="0" w:line="240" w:lineRule="auto"/>
    </w:pPr>
    <w:rPr>
      <w:rFonts w:eastAsiaTheme="minorHAnsi"/>
      <w:lang w:eastAsia="en-US"/>
    </w:rPr>
  </w:style>
  <w:style w:type="paragraph" w:customStyle="1" w:styleId="107A3D907C9F4DA486A4566A42E851388">
    <w:name w:val="107A3D907C9F4DA486A4566A42E851388"/>
    <w:rsid w:val="00E30716"/>
    <w:pPr>
      <w:spacing w:after="0" w:line="240" w:lineRule="auto"/>
    </w:pPr>
    <w:rPr>
      <w:rFonts w:eastAsiaTheme="minorHAnsi"/>
      <w:lang w:eastAsia="en-US"/>
    </w:rPr>
  </w:style>
  <w:style w:type="paragraph" w:customStyle="1" w:styleId="61C427EFBCFD4BCB8CD47235A99843668">
    <w:name w:val="61C427EFBCFD4BCB8CD47235A99843668"/>
    <w:rsid w:val="00E30716"/>
    <w:pPr>
      <w:spacing w:after="0" w:line="240" w:lineRule="auto"/>
    </w:pPr>
    <w:rPr>
      <w:rFonts w:eastAsiaTheme="minorHAnsi"/>
      <w:lang w:eastAsia="en-US"/>
    </w:rPr>
  </w:style>
  <w:style w:type="paragraph" w:customStyle="1" w:styleId="DFCAA6B1F97A414D8127BE1A0D1783E18">
    <w:name w:val="DFCAA6B1F97A414D8127BE1A0D1783E18"/>
    <w:rsid w:val="00E30716"/>
    <w:pPr>
      <w:spacing w:after="0" w:line="240" w:lineRule="auto"/>
    </w:pPr>
    <w:rPr>
      <w:rFonts w:eastAsiaTheme="minorHAnsi"/>
      <w:lang w:eastAsia="en-US"/>
    </w:rPr>
  </w:style>
  <w:style w:type="paragraph" w:customStyle="1" w:styleId="7723CA7041C94116ABEECFD293D7C5A78">
    <w:name w:val="7723CA7041C94116ABEECFD293D7C5A78"/>
    <w:rsid w:val="00E30716"/>
    <w:pPr>
      <w:spacing w:after="0" w:line="240" w:lineRule="auto"/>
    </w:pPr>
    <w:rPr>
      <w:rFonts w:eastAsiaTheme="minorHAnsi"/>
      <w:lang w:eastAsia="en-US"/>
    </w:rPr>
  </w:style>
  <w:style w:type="paragraph" w:customStyle="1" w:styleId="0C7B9713801F4A7D847C8B81D850EDB06">
    <w:name w:val="0C7B9713801F4A7D847C8B81D850EDB06"/>
    <w:rsid w:val="00E30716"/>
    <w:pPr>
      <w:spacing w:after="0" w:line="240" w:lineRule="auto"/>
    </w:pPr>
    <w:rPr>
      <w:rFonts w:eastAsiaTheme="minorHAnsi"/>
      <w:lang w:eastAsia="en-US"/>
    </w:rPr>
  </w:style>
  <w:style w:type="paragraph" w:customStyle="1" w:styleId="9522A2A6588247F1AB50187239EE54535">
    <w:name w:val="9522A2A6588247F1AB50187239EE54535"/>
    <w:rsid w:val="00E30716"/>
    <w:pPr>
      <w:spacing w:after="0" w:line="240" w:lineRule="auto"/>
    </w:pPr>
    <w:rPr>
      <w:rFonts w:eastAsiaTheme="minorHAnsi"/>
      <w:lang w:eastAsia="en-US"/>
    </w:rPr>
  </w:style>
  <w:style w:type="paragraph" w:customStyle="1" w:styleId="0EC5BA64097E425D9D252DBDFBE1DCE55">
    <w:name w:val="0EC5BA64097E425D9D252DBDFBE1DCE55"/>
    <w:rsid w:val="00E30716"/>
    <w:pPr>
      <w:spacing w:after="0" w:line="240" w:lineRule="auto"/>
    </w:pPr>
    <w:rPr>
      <w:rFonts w:eastAsiaTheme="minorHAnsi"/>
      <w:lang w:eastAsia="en-US"/>
    </w:rPr>
  </w:style>
  <w:style w:type="paragraph" w:customStyle="1" w:styleId="767854B16DEA4220825F8D3760D444665">
    <w:name w:val="767854B16DEA4220825F8D3760D444665"/>
    <w:rsid w:val="00E30716"/>
    <w:pPr>
      <w:spacing w:after="0" w:line="240" w:lineRule="auto"/>
    </w:pPr>
    <w:rPr>
      <w:rFonts w:eastAsiaTheme="minorHAnsi"/>
      <w:lang w:eastAsia="en-US"/>
    </w:rPr>
  </w:style>
  <w:style w:type="paragraph" w:customStyle="1" w:styleId="620C8460E9504B7D920776EBD205ED7F5">
    <w:name w:val="620C8460E9504B7D920776EBD205ED7F5"/>
    <w:rsid w:val="00E30716"/>
    <w:pPr>
      <w:spacing w:after="0" w:line="240" w:lineRule="auto"/>
    </w:pPr>
    <w:rPr>
      <w:rFonts w:eastAsiaTheme="minorHAnsi"/>
      <w:lang w:eastAsia="en-US"/>
    </w:rPr>
  </w:style>
  <w:style w:type="paragraph" w:customStyle="1" w:styleId="30E00F1571A546DF85D51E39AE6ED37E5">
    <w:name w:val="30E00F1571A546DF85D51E39AE6ED37E5"/>
    <w:rsid w:val="00E30716"/>
    <w:pPr>
      <w:spacing w:after="0" w:line="240" w:lineRule="auto"/>
    </w:pPr>
    <w:rPr>
      <w:rFonts w:eastAsiaTheme="minorHAnsi"/>
      <w:lang w:eastAsia="en-US"/>
    </w:rPr>
  </w:style>
  <w:style w:type="paragraph" w:customStyle="1" w:styleId="82ACE4FD4DC34027B30A193B111C62705">
    <w:name w:val="82ACE4FD4DC34027B30A193B111C62705"/>
    <w:rsid w:val="00E30716"/>
    <w:pPr>
      <w:spacing w:after="0" w:line="240" w:lineRule="auto"/>
    </w:pPr>
    <w:rPr>
      <w:rFonts w:eastAsiaTheme="minorHAnsi"/>
      <w:lang w:eastAsia="en-US"/>
    </w:rPr>
  </w:style>
  <w:style w:type="paragraph" w:customStyle="1" w:styleId="534F8B670E004C1AA39B4F49496413745">
    <w:name w:val="534F8B670E004C1AA39B4F49496413745"/>
    <w:rsid w:val="00E30716"/>
    <w:pPr>
      <w:spacing w:after="0" w:line="240" w:lineRule="auto"/>
    </w:pPr>
    <w:rPr>
      <w:rFonts w:eastAsiaTheme="minorHAnsi"/>
      <w:lang w:eastAsia="en-US"/>
    </w:rPr>
  </w:style>
  <w:style w:type="paragraph" w:customStyle="1" w:styleId="595139E764E34BBA8A16705636FD11915">
    <w:name w:val="595139E764E34BBA8A16705636FD11915"/>
    <w:rsid w:val="00E30716"/>
    <w:pPr>
      <w:spacing w:after="0" w:line="240" w:lineRule="auto"/>
    </w:pPr>
    <w:rPr>
      <w:rFonts w:eastAsiaTheme="minorHAnsi"/>
      <w:lang w:eastAsia="en-US"/>
    </w:rPr>
  </w:style>
  <w:style w:type="paragraph" w:customStyle="1" w:styleId="891ED60900D94770953E7E698D3BE9535">
    <w:name w:val="891ED60900D94770953E7E698D3BE9535"/>
    <w:rsid w:val="00E30716"/>
    <w:pPr>
      <w:spacing w:after="0" w:line="240" w:lineRule="auto"/>
    </w:pPr>
    <w:rPr>
      <w:rFonts w:eastAsiaTheme="minorHAnsi"/>
      <w:lang w:eastAsia="en-US"/>
    </w:rPr>
  </w:style>
  <w:style w:type="paragraph" w:customStyle="1" w:styleId="F392ECF4F0EA4D41BC710D8ECA57342B5">
    <w:name w:val="F392ECF4F0EA4D41BC710D8ECA57342B5"/>
    <w:rsid w:val="00E30716"/>
    <w:pPr>
      <w:spacing w:after="0" w:line="240" w:lineRule="auto"/>
    </w:pPr>
    <w:rPr>
      <w:rFonts w:eastAsiaTheme="minorHAnsi"/>
      <w:lang w:eastAsia="en-US"/>
    </w:rPr>
  </w:style>
  <w:style w:type="paragraph" w:customStyle="1" w:styleId="3149B05C67BB4A76B37EF0875FC34D015">
    <w:name w:val="3149B05C67BB4A76B37EF0875FC34D015"/>
    <w:rsid w:val="00E30716"/>
    <w:pPr>
      <w:spacing w:after="0" w:line="240" w:lineRule="auto"/>
    </w:pPr>
    <w:rPr>
      <w:rFonts w:eastAsiaTheme="minorHAnsi"/>
      <w:lang w:eastAsia="en-US"/>
    </w:rPr>
  </w:style>
  <w:style w:type="paragraph" w:customStyle="1" w:styleId="4719E8B61AF44BC79819A47A80F48E915">
    <w:name w:val="4719E8B61AF44BC79819A47A80F48E915"/>
    <w:rsid w:val="00E30716"/>
    <w:pPr>
      <w:spacing w:after="0" w:line="240" w:lineRule="auto"/>
    </w:pPr>
    <w:rPr>
      <w:rFonts w:eastAsiaTheme="minorHAnsi"/>
      <w:lang w:eastAsia="en-US"/>
    </w:rPr>
  </w:style>
  <w:style w:type="paragraph" w:customStyle="1" w:styleId="B37D05A4CB404BE1A64EAACC2936A2E05">
    <w:name w:val="B37D05A4CB404BE1A64EAACC2936A2E05"/>
    <w:rsid w:val="00E30716"/>
    <w:pPr>
      <w:spacing w:after="0" w:line="240" w:lineRule="auto"/>
    </w:pPr>
    <w:rPr>
      <w:rFonts w:eastAsiaTheme="minorHAnsi"/>
      <w:lang w:eastAsia="en-US"/>
    </w:rPr>
  </w:style>
  <w:style w:type="paragraph" w:customStyle="1" w:styleId="971C8035461C4F8E8A36C186837DED315">
    <w:name w:val="971C8035461C4F8E8A36C186837DED315"/>
    <w:rsid w:val="00E30716"/>
    <w:pPr>
      <w:spacing w:after="0" w:line="240" w:lineRule="auto"/>
    </w:pPr>
    <w:rPr>
      <w:rFonts w:eastAsiaTheme="minorHAnsi"/>
      <w:lang w:eastAsia="en-US"/>
    </w:rPr>
  </w:style>
  <w:style w:type="paragraph" w:customStyle="1" w:styleId="7D22272341054D91916BF5F33723E9545">
    <w:name w:val="7D22272341054D91916BF5F33723E9545"/>
    <w:rsid w:val="00E30716"/>
    <w:pPr>
      <w:spacing w:after="0" w:line="240" w:lineRule="auto"/>
    </w:pPr>
    <w:rPr>
      <w:rFonts w:eastAsiaTheme="minorHAnsi"/>
      <w:lang w:eastAsia="en-US"/>
    </w:rPr>
  </w:style>
  <w:style w:type="paragraph" w:customStyle="1" w:styleId="E63F98938FCF42E9BC6FADDE1BE95B315">
    <w:name w:val="E63F98938FCF42E9BC6FADDE1BE95B315"/>
    <w:rsid w:val="00E30716"/>
    <w:pPr>
      <w:spacing w:after="0" w:line="240" w:lineRule="auto"/>
    </w:pPr>
    <w:rPr>
      <w:rFonts w:eastAsiaTheme="minorHAnsi"/>
      <w:lang w:eastAsia="en-US"/>
    </w:rPr>
  </w:style>
  <w:style w:type="paragraph" w:customStyle="1" w:styleId="A222FC69B8C444DDA54D0D3B8A1E7D175">
    <w:name w:val="A222FC69B8C444DDA54D0D3B8A1E7D175"/>
    <w:rsid w:val="00E30716"/>
    <w:pPr>
      <w:spacing w:after="0" w:line="240" w:lineRule="auto"/>
    </w:pPr>
    <w:rPr>
      <w:rFonts w:eastAsiaTheme="minorHAnsi"/>
      <w:lang w:eastAsia="en-US"/>
    </w:rPr>
  </w:style>
  <w:style w:type="paragraph" w:customStyle="1" w:styleId="41E74289BD104CE88CCA81CF8BCF42505">
    <w:name w:val="41E74289BD104CE88CCA81CF8BCF42505"/>
    <w:rsid w:val="00E30716"/>
    <w:pPr>
      <w:spacing w:after="0" w:line="240" w:lineRule="auto"/>
    </w:pPr>
    <w:rPr>
      <w:rFonts w:eastAsiaTheme="minorHAnsi"/>
      <w:lang w:eastAsia="en-US"/>
    </w:rPr>
  </w:style>
  <w:style w:type="paragraph" w:customStyle="1" w:styleId="E884928D737E4727B695CD1F12B711E35">
    <w:name w:val="E884928D737E4727B695CD1F12B711E35"/>
    <w:rsid w:val="00E30716"/>
    <w:pPr>
      <w:spacing w:after="0" w:line="240" w:lineRule="auto"/>
    </w:pPr>
    <w:rPr>
      <w:rFonts w:eastAsiaTheme="minorHAnsi"/>
      <w:lang w:eastAsia="en-US"/>
    </w:rPr>
  </w:style>
  <w:style w:type="paragraph" w:customStyle="1" w:styleId="86D81595F7A8485D8055AC316A9CD0095">
    <w:name w:val="86D81595F7A8485D8055AC316A9CD0095"/>
    <w:rsid w:val="00E30716"/>
    <w:pPr>
      <w:spacing w:after="0" w:line="240" w:lineRule="auto"/>
    </w:pPr>
    <w:rPr>
      <w:rFonts w:eastAsiaTheme="minorHAnsi"/>
      <w:lang w:eastAsia="en-US"/>
    </w:rPr>
  </w:style>
  <w:style w:type="paragraph" w:customStyle="1" w:styleId="F586D747E74346D89C2A2916845B91FA5">
    <w:name w:val="F586D747E74346D89C2A2916845B91FA5"/>
    <w:rsid w:val="00E30716"/>
    <w:pPr>
      <w:spacing w:after="0" w:line="240" w:lineRule="auto"/>
    </w:pPr>
    <w:rPr>
      <w:rFonts w:eastAsiaTheme="minorHAnsi"/>
      <w:lang w:eastAsia="en-US"/>
    </w:rPr>
  </w:style>
  <w:style w:type="paragraph" w:customStyle="1" w:styleId="E32F948944654C4C95366FF5B03293645">
    <w:name w:val="E32F948944654C4C95366FF5B03293645"/>
    <w:rsid w:val="00E30716"/>
    <w:pPr>
      <w:spacing w:after="0" w:line="240" w:lineRule="auto"/>
    </w:pPr>
    <w:rPr>
      <w:rFonts w:eastAsiaTheme="minorHAnsi"/>
      <w:lang w:eastAsia="en-US"/>
    </w:rPr>
  </w:style>
  <w:style w:type="paragraph" w:customStyle="1" w:styleId="2E974D6C2FA54A54BFDAAD0C2B8B14635">
    <w:name w:val="2E974D6C2FA54A54BFDAAD0C2B8B14635"/>
    <w:rsid w:val="00E30716"/>
    <w:pPr>
      <w:spacing w:after="0" w:line="240" w:lineRule="auto"/>
    </w:pPr>
    <w:rPr>
      <w:rFonts w:eastAsiaTheme="minorHAnsi"/>
      <w:lang w:eastAsia="en-US"/>
    </w:rPr>
  </w:style>
  <w:style w:type="paragraph" w:customStyle="1" w:styleId="2B19A757764D403789C50BF1B92BB65E5">
    <w:name w:val="2B19A757764D403789C50BF1B92BB65E5"/>
    <w:rsid w:val="00E30716"/>
    <w:pPr>
      <w:spacing w:after="0" w:line="240" w:lineRule="auto"/>
    </w:pPr>
    <w:rPr>
      <w:rFonts w:eastAsiaTheme="minorHAnsi"/>
      <w:lang w:eastAsia="en-US"/>
    </w:rPr>
  </w:style>
  <w:style w:type="paragraph" w:customStyle="1" w:styleId="A58BE4AC97D440EC9B5484DACB43C2225">
    <w:name w:val="A58BE4AC97D440EC9B5484DACB43C2225"/>
    <w:rsid w:val="00E30716"/>
    <w:pPr>
      <w:spacing w:after="0" w:line="240" w:lineRule="auto"/>
    </w:pPr>
    <w:rPr>
      <w:rFonts w:eastAsiaTheme="minorHAnsi"/>
      <w:lang w:eastAsia="en-US"/>
    </w:rPr>
  </w:style>
  <w:style w:type="paragraph" w:customStyle="1" w:styleId="F0CB6DBCFE4846E598531F0074DCC0C65">
    <w:name w:val="F0CB6DBCFE4846E598531F0074DCC0C65"/>
    <w:rsid w:val="00E30716"/>
    <w:pPr>
      <w:spacing w:after="0" w:line="240" w:lineRule="auto"/>
    </w:pPr>
    <w:rPr>
      <w:rFonts w:eastAsiaTheme="minorHAnsi"/>
      <w:lang w:eastAsia="en-US"/>
    </w:rPr>
  </w:style>
  <w:style w:type="paragraph" w:customStyle="1" w:styleId="98320807C2BE42FAB53B017FCBB18F915">
    <w:name w:val="98320807C2BE42FAB53B017FCBB18F915"/>
    <w:rsid w:val="00E30716"/>
    <w:pPr>
      <w:spacing w:after="0" w:line="240" w:lineRule="auto"/>
    </w:pPr>
    <w:rPr>
      <w:rFonts w:eastAsiaTheme="minorHAnsi"/>
      <w:lang w:eastAsia="en-US"/>
    </w:rPr>
  </w:style>
  <w:style w:type="paragraph" w:customStyle="1" w:styleId="B0C5ADE0CA2A46C4BD74FCE14C9E305F5">
    <w:name w:val="B0C5ADE0CA2A46C4BD74FCE14C9E305F5"/>
    <w:rsid w:val="00E30716"/>
    <w:pPr>
      <w:spacing w:after="0" w:line="240" w:lineRule="auto"/>
    </w:pPr>
    <w:rPr>
      <w:rFonts w:eastAsiaTheme="minorHAnsi"/>
      <w:lang w:eastAsia="en-US"/>
    </w:rPr>
  </w:style>
  <w:style w:type="paragraph" w:customStyle="1" w:styleId="8975FA2B82F04332963490EBA349DCBE5">
    <w:name w:val="8975FA2B82F04332963490EBA349DCBE5"/>
    <w:rsid w:val="00E30716"/>
    <w:pPr>
      <w:spacing w:after="0" w:line="240" w:lineRule="auto"/>
    </w:pPr>
    <w:rPr>
      <w:rFonts w:eastAsiaTheme="minorHAnsi"/>
      <w:lang w:eastAsia="en-US"/>
    </w:rPr>
  </w:style>
  <w:style w:type="paragraph" w:customStyle="1" w:styleId="7DDB4D2012944D0DBFFF33957A783CA75">
    <w:name w:val="7DDB4D2012944D0DBFFF33957A783CA75"/>
    <w:rsid w:val="00E30716"/>
    <w:pPr>
      <w:spacing w:after="0" w:line="240" w:lineRule="auto"/>
    </w:pPr>
    <w:rPr>
      <w:rFonts w:eastAsiaTheme="minorHAnsi"/>
      <w:lang w:eastAsia="en-US"/>
    </w:rPr>
  </w:style>
  <w:style w:type="paragraph" w:customStyle="1" w:styleId="5E6C866AE3ED4DF78FB14F2C20B253315">
    <w:name w:val="5E6C866AE3ED4DF78FB14F2C20B253315"/>
    <w:rsid w:val="00E30716"/>
    <w:pPr>
      <w:spacing w:after="0" w:line="240" w:lineRule="auto"/>
    </w:pPr>
    <w:rPr>
      <w:rFonts w:eastAsiaTheme="minorHAnsi"/>
      <w:lang w:eastAsia="en-US"/>
    </w:rPr>
  </w:style>
  <w:style w:type="paragraph" w:customStyle="1" w:styleId="3AC9B52151CE4AC8B875BC9089BEFFE05">
    <w:name w:val="3AC9B52151CE4AC8B875BC9089BEFFE05"/>
    <w:rsid w:val="00E30716"/>
    <w:pPr>
      <w:spacing w:after="0" w:line="240" w:lineRule="auto"/>
    </w:pPr>
    <w:rPr>
      <w:rFonts w:eastAsiaTheme="minorHAnsi"/>
      <w:lang w:eastAsia="en-US"/>
    </w:rPr>
  </w:style>
  <w:style w:type="paragraph" w:customStyle="1" w:styleId="A456CF7412294BAF96D88D61B39070675">
    <w:name w:val="A456CF7412294BAF96D88D61B39070675"/>
    <w:rsid w:val="00E30716"/>
    <w:pPr>
      <w:spacing w:after="0" w:line="240" w:lineRule="auto"/>
    </w:pPr>
    <w:rPr>
      <w:rFonts w:eastAsiaTheme="minorHAnsi"/>
      <w:lang w:eastAsia="en-US"/>
    </w:rPr>
  </w:style>
  <w:style w:type="paragraph" w:customStyle="1" w:styleId="497340CF3CBC434CBF5899B2C779C6235">
    <w:name w:val="497340CF3CBC434CBF5899B2C779C6235"/>
    <w:rsid w:val="00E30716"/>
    <w:pPr>
      <w:spacing w:after="0" w:line="240" w:lineRule="auto"/>
    </w:pPr>
    <w:rPr>
      <w:rFonts w:eastAsiaTheme="minorHAnsi"/>
      <w:lang w:eastAsia="en-US"/>
    </w:rPr>
  </w:style>
  <w:style w:type="paragraph" w:customStyle="1" w:styleId="7E84F179FF244F2E8A9916BBE2B637C95">
    <w:name w:val="7E84F179FF244F2E8A9916BBE2B637C95"/>
    <w:rsid w:val="00E30716"/>
    <w:pPr>
      <w:spacing w:after="0" w:line="240" w:lineRule="auto"/>
    </w:pPr>
    <w:rPr>
      <w:rFonts w:eastAsiaTheme="minorHAnsi"/>
      <w:lang w:eastAsia="en-US"/>
    </w:rPr>
  </w:style>
  <w:style w:type="paragraph" w:customStyle="1" w:styleId="C23F0CEF69E6471CA103AD9C80ABDFD35">
    <w:name w:val="C23F0CEF69E6471CA103AD9C80ABDFD35"/>
    <w:rsid w:val="00E30716"/>
    <w:pPr>
      <w:spacing w:after="0" w:line="240" w:lineRule="auto"/>
    </w:pPr>
    <w:rPr>
      <w:rFonts w:eastAsiaTheme="minorHAnsi"/>
      <w:lang w:eastAsia="en-US"/>
    </w:rPr>
  </w:style>
  <w:style w:type="paragraph" w:customStyle="1" w:styleId="A47DA6BA437743AE856DF4B81DE612065">
    <w:name w:val="A47DA6BA437743AE856DF4B81DE612065"/>
    <w:rsid w:val="00E30716"/>
    <w:pPr>
      <w:spacing w:after="0" w:line="240" w:lineRule="auto"/>
    </w:pPr>
    <w:rPr>
      <w:rFonts w:eastAsiaTheme="minorHAnsi"/>
      <w:lang w:eastAsia="en-US"/>
    </w:rPr>
  </w:style>
  <w:style w:type="paragraph" w:customStyle="1" w:styleId="5DA66DEA72BA4588A17E02EABA729BDB5">
    <w:name w:val="5DA66DEA72BA4588A17E02EABA729BDB5"/>
    <w:rsid w:val="00E30716"/>
    <w:pPr>
      <w:spacing w:after="0" w:line="240" w:lineRule="auto"/>
    </w:pPr>
    <w:rPr>
      <w:rFonts w:eastAsiaTheme="minorHAnsi"/>
      <w:lang w:eastAsia="en-US"/>
    </w:rPr>
  </w:style>
  <w:style w:type="paragraph" w:customStyle="1" w:styleId="A23D6B0DF61546558C27EEAB8F30C2565">
    <w:name w:val="A23D6B0DF61546558C27EEAB8F30C2565"/>
    <w:rsid w:val="00E30716"/>
    <w:pPr>
      <w:spacing w:after="0" w:line="240" w:lineRule="auto"/>
    </w:pPr>
    <w:rPr>
      <w:rFonts w:eastAsiaTheme="minorHAnsi"/>
      <w:lang w:eastAsia="en-US"/>
    </w:rPr>
  </w:style>
  <w:style w:type="paragraph" w:customStyle="1" w:styleId="8FF6BCDD1F2347B6AEECE53D6186A1905">
    <w:name w:val="8FF6BCDD1F2347B6AEECE53D6186A1905"/>
    <w:rsid w:val="00E30716"/>
    <w:pPr>
      <w:spacing w:after="0" w:line="240" w:lineRule="auto"/>
    </w:pPr>
    <w:rPr>
      <w:rFonts w:eastAsiaTheme="minorHAnsi"/>
      <w:lang w:eastAsia="en-US"/>
    </w:rPr>
  </w:style>
  <w:style w:type="paragraph" w:customStyle="1" w:styleId="BFF87B70F71E44FCBDADF1FB856B50A95">
    <w:name w:val="BFF87B70F71E44FCBDADF1FB856B50A95"/>
    <w:rsid w:val="00E30716"/>
    <w:pPr>
      <w:spacing w:after="0" w:line="240" w:lineRule="auto"/>
    </w:pPr>
    <w:rPr>
      <w:rFonts w:eastAsiaTheme="minorHAnsi"/>
      <w:lang w:eastAsia="en-US"/>
    </w:rPr>
  </w:style>
  <w:style w:type="paragraph" w:customStyle="1" w:styleId="D70D6A49D894405C85FDD7A8DDD128116">
    <w:name w:val="D70D6A49D894405C85FDD7A8DDD128116"/>
    <w:rsid w:val="00E30716"/>
    <w:pPr>
      <w:spacing w:after="0" w:line="240" w:lineRule="auto"/>
    </w:pPr>
    <w:rPr>
      <w:rFonts w:eastAsiaTheme="minorHAnsi"/>
      <w:lang w:eastAsia="en-US"/>
    </w:rPr>
  </w:style>
  <w:style w:type="paragraph" w:customStyle="1" w:styleId="90689BBD4ECB4D319506D7C57AA45CA36">
    <w:name w:val="90689BBD4ECB4D319506D7C57AA45CA36"/>
    <w:rsid w:val="00E30716"/>
    <w:pPr>
      <w:spacing w:after="0" w:line="240" w:lineRule="auto"/>
    </w:pPr>
    <w:rPr>
      <w:rFonts w:eastAsiaTheme="minorHAnsi"/>
      <w:lang w:eastAsia="en-US"/>
    </w:rPr>
  </w:style>
  <w:style w:type="paragraph" w:customStyle="1" w:styleId="7BF1A48D92694D3D93A4BC302C5EDB856">
    <w:name w:val="7BF1A48D92694D3D93A4BC302C5EDB856"/>
    <w:rsid w:val="00E30716"/>
    <w:pPr>
      <w:spacing w:after="0" w:line="240" w:lineRule="auto"/>
    </w:pPr>
    <w:rPr>
      <w:rFonts w:eastAsiaTheme="minorHAnsi"/>
      <w:lang w:eastAsia="en-US"/>
    </w:rPr>
  </w:style>
  <w:style w:type="paragraph" w:customStyle="1" w:styleId="CA1166D0C1E14593B5E4EA89D0CDCB486">
    <w:name w:val="CA1166D0C1E14593B5E4EA89D0CDCB486"/>
    <w:rsid w:val="00E30716"/>
    <w:pPr>
      <w:spacing w:after="0" w:line="240" w:lineRule="auto"/>
    </w:pPr>
    <w:rPr>
      <w:rFonts w:eastAsiaTheme="minorHAnsi"/>
      <w:lang w:eastAsia="en-US"/>
    </w:rPr>
  </w:style>
  <w:style w:type="paragraph" w:customStyle="1" w:styleId="DB023BFB770C4181B070138D77EC66166">
    <w:name w:val="DB023BFB770C4181B070138D77EC66166"/>
    <w:rsid w:val="00E30716"/>
    <w:pPr>
      <w:spacing w:after="0" w:line="240" w:lineRule="auto"/>
    </w:pPr>
    <w:rPr>
      <w:rFonts w:eastAsiaTheme="minorHAnsi"/>
      <w:lang w:eastAsia="en-US"/>
    </w:rPr>
  </w:style>
  <w:style w:type="paragraph" w:customStyle="1" w:styleId="A2DEBFD652D34FD894F31C4D647462F76">
    <w:name w:val="A2DEBFD652D34FD894F31C4D647462F76"/>
    <w:rsid w:val="00E30716"/>
    <w:pPr>
      <w:spacing w:after="0" w:line="240" w:lineRule="auto"/>
    </w:pPr>
    <w:rPr>
      <w:rFonts w:eastAsiaTheme="minorHAnsi"/>
      <w:lang w:eastAsia="en-US"/>
    </w:rPr>
  </w:style>
  <w:style w:type="paragraph" w:customStyle="1" w:styleId="B9CB9D78CF15480084F3E0269333DBDB6">
    <w:name w:val="B9CB9D78CF15480084F3E0269333DBDB6"/>
    <w:rsid w:val="00E30716"/>
    <w:pPr>
      <w:spacing w:after="0" w:line="240" w:lineRule="auto"/>
    </w:pPr>
    <w:rPr>
      <w:rFonts w:eastAsiaTheme="minorHAnsi"/>
      <w:lang w:eastAsia="en-US"/>
    </w:rPr>
  </w:style>
  <w:style w:type="paragraph" w:customStyle="1" w:styleId="8B1DBD4287304160BB6B0BEAE0A2C51B6">
    <w:name w:val="8B1DBD4287304160BB6B0BEAE0A2C51B6"/>
    <w:rsid w:val="00E30716"/>
    <w:pPr>
      <w:spacing w:after="0" w:line="240" w:lineRule="auto"/>
    </w:pPr>
    <w:rPr>
      <w:rFonts w:eastAsiaTheme="minorHAnsi"/>
      <w:lang w:eastAsia="en-US"/>
    </w:rPr>
  </w:style>
  <w:style w:type="paragraph" w:customStyle="1" w:styleId="19860C7EF3F345BBBE37DCCA40260CA76">
    <w:name w:val="19860C7EF3F345BBBE37DCCA40260CA76"/>
    <w:rsid w:val="00E30716"/>
    <w:pPr>
      <w:spacing w:after="0" w:line="240" w:lineRule="auto"/>
    </w:pPr>
    <w:rPr>
      <w:rFonts w:eastAsiaTheme="minorHAnsi"/>
      <w:lang w:eastAsia="en-US"/>
    </w:rPr>
  </w:style>
  <w:style w:type="paragraph" w:customStyle="1" w:styleId="2A556DBA69A34039BA6944E1C74CF2966">
    <w:name w:val="2A556DBA69A34039BA6944E1C74CF2966"/>
    <w:rsid w:val="00E30716"/>
    <w:pPr>
      <w:spacing w:after="0" w:line="240" w:lineRule="auto"/>
    </w:pPr>
    <w:rPr>
      <w:rFonts w:eastAsiaTheme="minorHAnsi"/>
      <w:lang w:eastAsia="en-US"/>
    </w:rPr>
  </w:style>
  <w:style w:type="paragraph" w:customStyle="1" w:styleId="416BBD479A2B4AF08CDDFEB17B9F061D6">
    <w:name w:val="416BBD479A2B4AF08CDDFEB17B9F061D6"/>
    <w:rsid w:val="00E30716"/>
    <w:pPr>
      <w:spacing w:after="0" w:line="240" w:lineRule="auto"/>
    </w:pPr>
    <w:rPr>
      <w:rFonts w:eastAsiaTheme="minorHAnsi"/>
      <w:lang w:eastAsia="en-US"/>
    </w:rPr>
  </w:style>
  <w:style w:type="paragraph" w:customStyle="1" w:styleId="F94A2DC7F52146B6B6CFD0768DE1DC876">
    <w:name w:val="F94A2DC7F52146B6B6CFD0768DE1DC876"/>
    <w:rsid w:val="00E30716"/>
    <w:pPr>
      <w:spacing w:after="0" w:line="240" w:lineRule="auto"/>
    </w:pPr>
    <w:rPr>
      <w:rFonts w:eastAsiaTheme="minorHAnsi"/>
      <w:lang w:eastAsia="en-US"/>
    </w:rPr>
  </w:style>
  <w:style w:type="paragraph" w:customStyle="1" w:styleId="99ABDEB4D02E4B02B038EE14026A50BE6">
    <w:name w:val="99ABDEB4D02E4B02B038EE14026A50BE6"/>
    <w:rsid w:val="00E30716"/>
    <w:pPr>
      <w:spacing w:after="0" w:line="240" w:lineRule="auto"/>
    </w:pPr>
    <w:rPr>
      <w:rFonts w:eastAsiaTheme="minorHAnsi"/>
      <w:lang w:eastAsia="en-US"/>
    </w:rPr>
  </w:style>
  <w:style w:type="paragraph" w:customStyle="1" w:styleId="8FCAC94D3CC94750B51900429F8F46086">
    <w:name w:val="8FCAC94D3CC94750B51900429F8F46086"/>
    <w:rsid w:val="00E30716"/>
    <w:pPr>
      <w:spacing w:after="0" w:line="240" w:lineRule="auto"/>
    </w:pPr>
    <w:rPr>
      <w:rFonts w:eastAsiaTheme="minorHAnsi"/>
      <w:lang w:eastAsia="en-US"/>
    </w:rPr>
  </w:style>
  <w:style w:type="paragraph" w:customStyle="1" w:styleId="A0124410A73749E48D6238B9C5CC9F9A6">
    <w:name w:val="A0124410A73749E48D6238B9C5CC9F9A6"/>
    <w:rsid w:val="00E30716"/>
    <w:pPr>
      <w:spacing w:after="0" w:line="240" w:lineRule="auto"/>
    </w:pPr>
    <w:rPr>
      <w:rFonts w:eastAsiaTheme="minorHAnsi"/>
      <w:lang w:eastAsia="en-US"/>
    </w:rPr>
  </w:style>
  <w:style w:type="paragraph" w:customStyle="1" w:styleId="C40EE3F8D938406689615910F64334F86">
    <w:name w:val="C40EE3F8D938406689615910F64334F86"/>
    <w:rsid w:val="00E30716"/>
    <w:pPr>
      <w:spacing w:after="0" w:line="240" w:lineRule="auto"/>
    </w:pPr>
    <w:rPr>
      <w:rFonts w:eastAsiaTheme="minorHAnsi"/>
      <w:lang w:eastAsia="en-US"/>
    </w:rPr>
  </w:style>
  <w:style w:type="paragraph" w:customStyle="1" w:styleId="D33AB8329E15457BA2E7432A4AF4310A6">
    <w:name w:val="D33AB8329E15457BA2E7432A4AF4310A6"/>
    <w:rsid w:val="00E30716"/>
    <w:pPr>
      <w:spacing w:after="0" w:line="240" w:lineRule="auto"/>
    </w:pPr>
    <w:rPr>
      <w:rFonts w:eastAsiaTheme="minorHAnsi"/>
      <w:lang w:eastAsia="en-US"/>
    </w:rPr>
  </w:style>
  <w:style w:type="paragraph" w:customStyle="1" w:styleId="7201AE58C42F454B9DA0517EB4D0FF0B6">
    <w:name w:val="7201AE58C42F454B9DA0517EB4D0FF0B6"/>
    <w:rsid w:val="00E30716"/>
    <w:pPr>
      <w:spacing w:after="0" w:line="240" w:lineRule="auto"/>
    </w:pPr>
    <w:rPr>
      <w:rFonts w:eastAsiaTheme="minorHAnsi"/>
      <w:lang w:eastAsia="en-US"/>
    </w:rPr>
  </w:style>
  <w:style w:type="paragraph" w:customStyle="1" w:styleId="4915C0BAD31C4E7081CA3C7EFAFC6B846">
    <w:name w:val="4915C0BAD31C4E7081CA3C7EFAFC6B846"/>
    <w:rsid w:val="00E30716"/>
    <w:pPr>
      <w:spacing w:after="0" w:line="240" w:lineRule="auto"/>
    </w:pPr>
    <w:rPr>
      <w:rFonts w:eastAsiaTheme="minorHAnsi"/>
      <w:lang w:eastAsia="en-US"/>
    </w:rPr>
  </w:style>
  <w:style w:type="paragraph" w:customStyle="1" w:styleId="1EEB0EF37B1C4AB49B7D8793D7845B176">
    <w:name w:val="1EEB0EF37B1C4AB49B7D8793D7845B176"/>
    <w:rsid w:val="00E30716"/>
    <w:pPr>
      <w:spacing w:after="0" w:line="240" w:lineRule="auto"/>
    </w:pPr>
    <w:rPr>
      <w:rFonts w:eastAsiaTheme="minorHAnsi"/>
      <w:lang w:eastAsia="en-US"/>
    </w:rPr>
  </w:style>
  <w:style w:type="paragraph" w:customStyle="1" w:styleId="097E2F42F85A4CD3AA9B01BBD337706B6">
    <w:name w:val="097E2F42F85A4CD3AA9B01BBD337706B6"/>
    <w:rsid w:val="00E30716"/>
    <w:pPr>
      <w:spacing w:after="0" w:line="240" w:lineRule="auto"/>
    </w:pPr>
    <w:rPr>
      <w:rFonts w:eastAsiaTheme="minorHAnsi"/>
      <w:lang w:eastAsia="en-US"/>
    </w:rPr>
  </w:style>
  <w:style w:type="paragraph" w:customStyle="1" w:styleId="9DB6B9F061DA41DABB182E52A845EC7F6">
    <w:name w:val="9DB6B9F061DA41DABB182E52A845EC7F6"/>
    <w:rsid w:val="00E30716"/>
    <w:pPr>
      <w:spacing w:after="0" w:line="240" w:lineRule="auto"/>
    </w:pPr>
    <w:rPr>
      <w:rFonts w:eastAsiaTheme="minorHAnsi"/>
      <w:lang w:eastAsia="en-US"/>
    </w:rPr>
  </w:style>
  <w:style w:type="paragraph" w:customStyle="1" w:styleId="DAD4EDCD8B6845398997E897750C150C6">
    <w:name w:val="DAD4EDCD8B6845398997E897750C150C6"/>
    <w:rsid w:val="00E30716"/>
    <w:pPr>
      <w:spacing w:after="0" w:line="240" w:lineRule="auto"/>
    </w:pPr>
    <w:rPr>
      <w:rFonts w:eastAsiaTheme="minorHAnsi"/>
      <w:lang w:eastAsia="en-US"/>
    </w:rPr>
  </w:style>
  <w:style w:type="paragraph" w:customStyle="1" w:styleId="FEE41C987A8941B1917CDB0F2B42F3256">
    <w:name w:val="FEE41C987A8941B1917CDB0F2B42F3256"/>
    <w:rsid w:val="00E30716"/>
    <w:pPr>
      <w:spacing w:after="0" w:line="240" w:lineRule="auto"/>
    </w:pPr>
    <w:rPr>
      <w:rFonts w:eastAsiaTheme="minorHAnsi"/>
      <w:lang w:eastAsia="en-US"/>
    </w:rPr>
  </w:style>
  <w:style w:type="paragraph" w:customStyle="1" w:styleId="F1C6827C115C49B68CC985CEC57725556">
    <w:name w:val="F1C6827C115C49B68CC985CEC57725556"/>
    <w:rsid w:val="00E30716"/>
    <w:pPr>
      <w:spacing w:after="0" w:line="240" w:lineRule="auto"/>
    </w:pPr>
    <w:rPr>
      <w:rFonts w:eastAsiaTheme="minorHAnsi"/>
      <w:lang w:eastAsia="en-US"/>
    </w:rPr>
  </w:style>
  <w:style w:type="paragraph" w:customStyle="1" w:styleId="75FB5F8193BD4003860381AFF095F15A6">
    <w:name w:val="75FB5F8193BD4003860381AFF095F15A6"/>
    <w:rsid w:val="00E30716"/>
    <w:pPr>
      <w:spacing w:after="0" w:line="240" w:lineRule="auto"/>
    </w:pPr>
    <w:rPr>
      <w:rFonts w:eastAsiaTheme="minorHAnsi"/>
      <w:lang w:eastAsia="en-US"/>
    </w:rPr>
  </w:style>
  <w:style w:type="paragraph" w:customStyle="1" w:styleId="5C5AF9A56C724A138BA0482E63DE11416">
    <w:name w:val="5C5AF9A56C724A138BA0482E63DE11416"/>
    <w:rsid w:val="00E30716"/>
    <w:pPr>
      <w:spacing w:after="0" w:line="240" w:lineRule="auto"/>
    </w:pPr>
    <w:rPr>
      <w:rFonts w:eastAsiaTheme="minorHAnsi"/>
      <w:lang w:eastAsia="en-US"/>
    </w:rPr>
  </w:style>
  <w:style w:type="paragraph" w:customStyle="1" w:styleId="AE6B2131C7BC4B7480559D1B697686F36">
    <w:name w:val="AE6B2131C7BC4B7480559D1B697686F36"/>
    <w:rsid w:val="00E30716"/>
    <w:pPr>
      <w:spacing w:after="0" w:line="240" w:lineRule="auto"/>
    </w:pPr>
    <w:rPr>
      <w:rFonts w:eastAsiaTheme="minorHAnsi"/>
      <w:lang w:eastAsia="en-US"/>
    </w:rPr>
  </w:style>
  <w:style w:type="paragraph" w:customStyle="1" w:styleId="711623AB056743248D3C97DCF97877B36">
    <w:name w:val="711623AB056743248D3C97DCF97877B36"/>
    <w:rsid w:val="00E30716"/>
    <w:pPr>
      <w:spacing w:after="0" w:line="240" w:lineRule="auto"/>
    </w:pPr>
    <w:rPr>
      <w:rFonts w:eastAsiaTheme="minorHAnsi"/>
      <w:lang w:eastAsia="en-US"/>
    </w:rPr>
  </w:style>
  <w:style w:type="paragraph" w:customStyle="1" w:styleId="EE15E1F58134422EA46C6938CA2B612C6">
    <w:name w:val="EE15E1F58134422EA46C6938CA2B612C6"/>
    <w:rsid w:val="00E30716"/>
    <w:pPr>
      <w:spacing w:after="0" w:line="240" w:lineRule="auto"/>
    </w:pPr>
    <w:rPr>
      <w:rFonts w:eastAsiaTheme="minorHAnsi"/>
      <w:lang w:eastAsia="en-US"/>
    </w:rPr>
  </w:style>
  <w:style w:type="paragraph" w:customStyle="1" w:styleId="B10B98E15AF4423991B1F3DB71439D7C6">
    <w:name w:val="B10B98E15AF4423991B1F3DB71439D7C6"/>
    <w:rsid w:val="00E30716"/>
    <w:pPr>
      <w:spacing w:after="0" w:line="240" w:lineRule="auto"/>
    </w:pPr>
    <w:rPr>
      <w:rFonts w:eastAsiaTheme="minorHAnsi"/>
      <w:lang w:eastAsia="en-US"/>
    </w:rPr>
  </w:style>
  <w:style w:type="paragraph" w:customStyle="1" w:styleId="D28A0D0B5ECF49088BA8C887D3F2232B6">
    <w:name w:val="D28A0D0B5ECF49088BA8C887D3F2232B6"/>
    <w:rsid w:val="00E30716"/>
    <w:pPr>
      <w:spacing w:after="0" w:line="240" w:lineRule="auto"/>
    </w:pPr>
    <w:rPr>
      <w:rFonts w:eastAsiaTheme="minorHAnsi"/>
      <w:lang w:eastAsia="en-US"/>
    </w:rPr>
  </w:style>
  <w:style w:type="paragraph" w:customStyle="1" w:styleId="306A3DB969674612A734708DFFD4CE2E6">
    <w:name w:val="306A3DB969674612A734708DFFD4CE2E6"/>
    <w:rsid w:val="00E30716"/>
    <w:pPr>
      <w:spacing w:after="0" w:line="240" w:lineRule="auto"/>
    </w:pPr>
    <w:rPr>
      <w:rFonts w:eastAsiaTheme="minorHAnsi"/>
      <w:lang w:eastAsia="en-US"/>
    </w:rPr>
  </w:style>
  <w:style w:type="paragraph" w:customStyle="1" w:styleId="CCD60BFA125E40E7A55616828241184A6">
    <w:name w:val="CCD60BFA125E40E7A55616828241184A6"/>
    <w:rsid w:val="00E30716"/>
    <w:pPr>
      <w:spacing w:after="0" w:line="240" w:lineRule="auto"/>
    </w:pPr>
    <w:rPr>
      <w:rFonts w:eastAsiaTheme="minorHAnsi"/>
      <w:lang w:eastAsia="en-US"/>
    </w:rPr>
  </w:style>
  <w:style w:type="paragraph" w:customStyle="1" w:styleId="76536ABC3CC54503ACF236FF42907AEB6">
    <w:name w:val="76536ABC3CC54503ACF236FF42907AEB6"/>
    <w:rsid w:val="00E30716"/>
    <w:pPr>
      <w:spacing w:after="0" w:line="240" w:lineRule="auto"/>
    </w:pPr>
    <w:rPr>
      <w:rFonts w:eastAsiaTheme="minorHAnsi"/>
      <w:lang w:eastAsia="en-US"/>
    </w:rPr>
  </w:style>
  <w:style w:type="paragraph" w:customStyle="1" w:styleId="BBC60E2D73C94E648874109A80E36FC66">
    <w:name w:val="BBC60E2D73C94E648874109A80E36FC66"/>
    <w:rsid w:val="00E30716"/>
    <w:pPr>
      <w:spacing w:after="0" w:line="240" w:lineRule="auto"/>
    </w:pPr>
    <w:rPr>
      <w:rFonts w:eastAsiaTheme="minorHAnsi"/>
      <w:lang w:eastAsia="en-US"/>
    </w:rPr>
  </w:style>
  <w:style w:type="paragraph" w:customStyle="1" w:styleId="F4DC3C8F6B7A4332A55AD931AE6DFDEA6">
    <w:name w:val="F4DC3C8F6B7A4332A55AD931AE6DFDEA6"/>
    <w:rsid w:val="00E30716"/>
    <w:pPr>
      <w:spacing w:after="0" w:line="240" w:lineRule="auto"/>
    </w:pPr>
    <w:rPr>
      <w:rFonts w:eastAsiaTheme="minorHAnsi"/>
      <w:lang w:eastAsia="en-US"/>
    </w:rPr>
  </w:style>
  <w:style w:type="paragraph" w:customStyle="1" w:styleId="CD67239564E74204AF452AC165E685A86">
    <w:name w:val="CD67239564E74204AF452AC165E685A86"/>
    <w:rsid w:val="00E30716"/>
    <w:pPr>
      <w:spacing w:after="0" w:line="240" w:lineRule="auto"/>
    </w:pPr>
    <w:rPr>
      <w:rFonts w:eastAsiaTheme="minorHAnsi"/>
      <w:lang w:eastAsia="en-US"/>
    </w:rPr>
  </w:style>
  <w:style w:type="paragraph" w:customStyle="1" w:styleId="18D646830CA84577A31EF4A7309E44256">
    <w:name w:val="18D646830CA84577A31EF4A7309E44256"/>
    <w:rsid w:val="00E30716"/>
    <w:pPr>
      <w:spacing w:after="0" w:line="240" w:lineRule="auto"/>
    </w:pPr>
    <w:rPr>
      <w:rFonts w:eastAsiaTheme="minorHAnsi"/>
      <w:lang w:eastAsia="en-US"/>
    </w:rPr>
  </w:style>
  <w:style w:type="paragraph" w:customStyle="1" w:styleId="BF6907CEDF5940DE898F96CD13C1F8C46">
    <w:name w:val="BF6907CEDF5940DE898F96CD13C1F8C46"/>
    <w:rsid w:val="00E30716"/>
    <w:pPr>
      <w:spacing w:after="0" w:line="240" w:lineRule="auto"/>
    </w:pPr>
    <w:rPr>
      <w:rFonts w:eastAsiaTheme="minorHAnsi"/>
      <w:lang w:eastAsia="en-US"/>
    </w:rPr>
  </w:style>
  <w:style w:type="paragraph" w:customStyle="1" w:styleId="E5F904CB95FA46AEBB66716859BB5EA66">
    <w:name w:val="E5F904CB95FA46AEBB66716859BB5EA66"/>
    <w:rsid w:val="00E30716"/>
    <w:pPr>
      <w:spacing w:after="0" w:line="240" w:lineRule="auto"/>
    </w:pPr>
    <w:rPr>
      <w:rFonts w:eastAsiaTheme="minorHAnsi"/>
      <w:lang w:eastAsia="en-US"/>
    </w:rPr>
  </w:style>
  <w:style w:type="paragraph" w:customStyle="1" w:styleId="1E1B678D695C451982C05071EEB32B2B6">
    <w:name w:val="1E1B678D695C451982C05071EEB32B2B6"/>
    <w:rsid w:val="00E30716"/>
    <w:pPr>
      <w:spacing w:after="0" w:line="240" w:lineRule="auto"/>
    </w:pPr>
    <w:rPr>
      <w:rFonts w:eastAsiaTheme="minorHAnsi"/>
      <w:lang w:eastAsia="en-US"/>
    </w:rPr>
  </w:style>
  <w:style w:type="paragraph" w:customStyle="1" w:styleId="495B3EA0126A4C0C8EFE0909303C61716">
    <w:name w:val="495B3EA0126A4C0C8EFE0909303C61716"/>
    <w:rsid w:val="00E30716"/>
    <w:pPr>
      <w:spacing w:after="0" w:line="240" w:lineRule="auto"/>
    </w:pPr>
    <w:rPr>
      <w:rFonts w:eastAsiaTheme="minorHAnsi"/>
      <w:lang w:eastAsia="en-US"/>
    </w:rPr>
  </w:style>
  <w:style w:type="paragraph" w:customStyle="1" w:styleId="AEEFD1E529EB458583A437EFFF0965726">
    <w:name w:val="AEEFD1E529EB458583A437EFFF0965726"/>
    <w:rsid w:val="00E30716"/>
    <w:pPr>
      <w:spacing w:after="0" w:line="240" w:lineRule="auto"/>
    </w:pPr>
    <w:rPr>
      <w:rFonts w:eastAsiaTheme="minorHAnsi"/>
      <w:lang w:eastAsia="en-US"/>
    </w:rPr>
  </w:style>
  <w:style w:type="paragraph" w:customStyle="1" w:styleId="96135A2A94D947D8840DE3CA94B07CCB6">
    <w:name w:val="96135A2A94D947D8840DE3CA94B07CCB6"/>
    <w:rsid w:val="00E30716"/>
    <w:pPr>
      <w:spacing w:after="0" w:line="240" w:lineRule="auto"/>
    </w:pPr>
    <w:rPr>
      <w:rFonts w:eastAsiaTheme="minorHAnsi"/>
      <w:lang w:eastAsia="en-US"/>
    </w:rPr>
  </w:style>
  <w:style w:type="paragraph" w:customStyle="1" w:styleId="FE3F5D4248474E33A2D0110F5D733D236">
    <w:name w:val="FE3F5D4248474E33A2D0110F5D733D236"/>
    <w:rsid w:val="00E30716"/>
    <w:pPr>
      <w:spacing w:after="0" w:line="240" w:lineRule="auto"/>
    </w:pPr>
    <w:rPr>
      <w:rFonts w:eastAsiaTheme="minorHAnsi"/>
      <w:lang w:eastAsia="en-US"/>
    </w:rPr>
  </w:style>
  <w:style w:type="paragraph" w:customStyle="1" w:styleId="15752DED13C04DB1B5CB23D6A02087376">
    <w:name w:val="15752DED13C04DB1B5CB23D6A02087376"/>
    <w:rsid w:val="00E30716"/>
    <w:pPr>
      <w:spacing w:after="0" w:line="240" w:lineRule="auto"/>
    </w:pPr>
    <w:rPr>
      <w:rFonts w:eastAsiaTheme="minorHAnsi"/>
      <w:lang w:eastAsia="en-US"/>
    </w:rPr>
  </w:style>
  <w:style w:type="paragraph" w:customStyle="1" w:styleId="64E0840797F54501A5545558F035C2016">
    <w:name w:val="64E0840797F54501A5545558F035C2016"/>
    <w:rsid w:val="00E30716"/>
    <w:pPr>
      <w:spacing w:after="0" w:line="240" w:lineRule="auto"/>
    </w:pPr>
    <w:rPr>
      <w:rFonts w:eastAsiaTheme="minorHAnsi"/>
      <w:lang w:eastAsia="en-US"/>
    </w:rPr>
  </w:style>
  <w:style w:type="paragraph" w:customStyle="1" w:styleId="F34E2E68716843E4BFB186CD807C503E6">
    <w:name w:val="F34E2E68716843E4BFB186CD807C503E6"/>
    <w:rsid w:val="00E30716"/>
    <w:pPr>
      <w:spacing w:after="0" w:line="240" w:lineRule="auto"/>
    </w:pPr>
    <w:rPr>
      <w:rFonts w:eastAsiaTheme="minorHAnsi"/>
      <w:lang w:eastAsia="en-US"/>
    </w:rPr>
  </w:style>
  <w:style w:type="paragraph" w:customStyle="1" w:styleId="BDD42375943D489FAD6B380C7A317DA76">
    <w:name w:val="BDD42375943D489FAD6B380C7A317DA76"/>
    <w:rsid w:val="00E30716"/>
    <w:pPr>
      <w:spacing w:after="0" w:line="240" w:lineRule="auto"/>
    </w:pPr>
    <w:rPr>
      <w:rFonts w:eastAsiaTheme="minorHAnsi"/>
      <w:lang w:eastAsia="en-US"/>
    </w:rPr>
  </w:style>
  <w:style w:type="paragraph" w:customStyle="1" w:styleId="5B4A64AB086F4DFF9EFA96D0C2F42F0B6">
    <w:name w:val="5B4A64AB086F4DFF9EFA96D0C2F42F0B6"/>
    <w:rsid w:val="00E30716"/>
    <w:pPr>
      <w:spacing w:after="0" w:line="240" w:lineRule="auto"/>
    </w:pPr>
    <w:rPr>
      <w:rFonts w:eastAsiaTheme="minorHAnsi"/>
      <w:lang w:eastAsia="en-US"/>
    </w:rPr>
  </w:style>
  <w:style w:type="paragraph" w:customStyle="1" w:styleId="FEC656E244DE4BD1895FE2E33671D4B96">
    <w:name w:val="FEC656E244DE4BD1895FE2E33671D4B96"/>
    <w:rsid w:val="00E30716"/>
    <w:pPr>
      <w:spacing w:after="0" w:line="240" w:lineRule="auto"/>
    </w:pPr>
    <w:rPr>
      <w:rFonts w:eastAsiaTheme="minorHAnsi"/>
      <w:lang w:eastAsia="en-US"/>
    </w:rPr>
  </w:style>
  <w:style w:type="paragraph" w:customStyle="1" w:styleId="BC6749EBB91148378E3EA8A19DAD3F3B6">
    <w:name w:val="BC6749EBB91148378E3EA8A19DAD3F3B6"/>
    <w:rsid w:val="00E30716"/>
    <w:pPr>
      <w:spacing w:after="0" w:line="240" w:lineRule="auto"/>
    </w:pPr>
    <w:rPr>
      <w:rFonts w:eastAsiaTheme="minorHAnsi"/>
      <w:lang w:eastAsia="en-US"/>
    </w:rPr>
  </w:style>
  <w:style w:type="paragraph" w:customStyle="1" w:styleId="BEF4106A7A244C2498A785B022BDDBAD6">
    <w:name w:val="BEF4106A7A244C2498A785B022BDDBAD6"/>
    <w:rsid w:val="00E30716"/>
    <w:pPr>
      <w:spacing w:after="0" w:line="240" w:lineRule="auto"/>
    </w:pPr>
    <w:rPr>
      <w:rFonts w:eastAsiaTheme="minorHAnsi"/>
      <w:lang w:eastAsia="en-US"/>
    </w:rPr>
  </w:style>
  <w:style w:type="paragraph" w:customStyle="1" w:styleId="7ED38DFB6F2E4E15A121B2FECBAD42136">
    <w:name w:val="7ED38DFB6F2E4E15A121B2FECBAD42136"/>
    <w:rsid w:val="00E30716"/>
    <w:pPr>
      <w:spacing w:after="0" w:line="240" w:lineRule="auto"/>
    </w:pPr>
    <w:rPr>
      <w:rFonts w:eastAsiaTheme="minorHAnsi"/>
      <w:lang w:eastAsia="en-US"/>
    </w:rPr>
  </w:style>
  <w:style w:type="paragraph" w:customStyle="1" w:styleId="7F035912038D42468A0377DA473D4AA76">
    <w:name w:val="7F035912038D42468A0377DA473D4AA76"/>
    <w:rsid w:val="00E30716"/>
    <w:pPr>
      <w:spacing w:after="0" w:line="240" w:lineRule="auto"/>
    </w:pPr>
    <w:rPr>
      <w:rFonts w:eastAsiaTheme="minorHAnsi"/>
      <w:lang w:eastAsia="en-US"/>
    </w:rPr>
  </w:style>
  <w:style w:type="paragraph" w:customStyle="1" w:styleId="571732CA1742425CA2BB83988E7BB8736">
    <w:name w:val="571732CA1742425CA2BB83988E7BB8736"/>
    <w:rsid w:val="00E30716"/>
    <w:pPr>
      <w:spacing w:after="0" w:line="240" w:lineRule="auto"/>
    </w:pPr>
    <w:rPr>
      <w:rFonts w:eastAsiaTheme="minorHAnsi"/>
      <w:lang w:eastAsia="en-US"/>
    </w:rPr>
  </w:style>
  <w:style w:type="paragraph" w:customStyle="1" w:styleId="BD929646315B4AA4BBE005D43CBE9E826">
    <w:name w:val="BD929646315B4AA4BBE005D43CBE9E826"/>
    <w:rsid w:val="00E30716"/>
    <w:pPr>
      <w:spacing w:after="0" w:line="240" w:lineRule="auto"/>
    </w:pPr>
    <w:rPr>
      <w:rFonts w:eastAsiaTheme="minorHAnsi"/>
      <w:lang w:eastAsia="en-US"/>
    </w:rPr>
  </w:style>
  <w:style w:type="paragraph" w:customStyle="1" w:styleId="5DBAE1C8BE3B47069B53BE1ECB8566D46">
    <w:name w:val="5DBAE1C8BE3B47069B53BE1ECB8566D46"/>
    <w:rsid w:val="00E30716"/>
    <w:pPr>
      <w:spacing w:after="0" w:line="240" w:lineRule="auto"/>
    </w:pPr>
    <w:rPr>
      <w:rFonts w:eastAsiaTheme="minorHAnsi"/>
      <w:lang w:eastAsia="en-US"/>
    </w:rPr>
  </w:style>
  <w:style w:type="paragraph" w:customStyle="1" w:styleId="BB14B55371F24E5783B70CBEE85BEE616">
    <w:name w:val="BB14B55371F24E5783B70CBEE85BEE616"/>
    <w:rsid w:val="00E30716"/>
    <w:pPr>
      <w:spacing w:after="0" w:line="240" w:lineRule="auto"/>
    </w:pPr>
    <w:rPr>
      <w:rFonts w:eastAsiaTheme="minorHAnsi"/>
      <w:lang w:eastAsia="en-US"/>
    </w:rPr>
  </w:style>
  <w:style w:type="paragraph" w:customStyle="1" w:styleId="E1B9C09F6198479AA5DDA9ED2FE716C46">
    <w:name w:val="E1B9C09F6198479AA5DDA9ED2FE716C46"/>
    <w:rsid w:val="00E30716"/>
    <w:pPr>
      <w:spacing w:after="0" w:line="240" w:lineRule="auto"/>
    </w:pPr>
    <w:rPr>
      <w:rFonts w:eastAsiaTheme="minorHAnsi"/>
      <w:lang w:eastAsia="en-US"/>
    </w:rPr>
  </w:style>
  <w:style w:type="paragraph" w:customStyle="1" w:styleId="689C765CCE074B16A8A20D3DB32F619D6">
    <w:name w:val="689C765CCE074B16A8A20D3DB32F619D6"/>
    <w:rsid w:val="00E30716"/>
    <w:pPr>
      <w:spacing w:after="0" w:line="240" w:lineRule="auto"/>
    </w:pPr>
    <w:rPr>
      <w:rFonts w:eastAsiaTheme="minorHAnsi"/>
      <w:lang w:eastAsia="en-US"/>
    </w:rPr>
  </w:style>
  <w:style w:type="paragraph" w:customStyle="1" w:styleId="9960883641344AA8B33F2228943ED2626">
    <w:name w:val="9960883641344AA8B33F2228943ED2626"/>
    <w:rsid w:val="00E30716"/>
    <w:pPr>
      <w:spacing w:after="0" w:line="240" w:lineRule="auto"/>
    </w:pPr>
    <w:rPr>
      <w:rFonts w:eastAsiaTheme="minorHAnsi"/>
      <w:lang w:eastAsia="en-US"/>
    </w:rPr>
  </w:style>
  <w:style w:type="paragraph" w:customStyle="1" w:styleId="A64A7CB2B206407094C9AC7A48DCE9006">
    <w:name w:val="A64A7CB2B206407094C9AC7A48DCE9006"/>
    <w:rsid w:val="00E30716"/>
    <w:pPr>
      <w:spacing w:after="0" w:line="240" w:lineRule="auto"/>
    </w:pPr>
    <w:rPr>
      <w:rFonts w:eastAsiaTheme="minorHAnsi"/>
      <w:lang w:eastAsia="en-US"/>
    </w:rPr>
  </w:style>
  <w:style w:type="paragraph" w:customStyle="1" w:styleId="746E630EBC0C4A08BC55155AE5048A386">
    <w:name w:val="746E630EBC0C4A08BC55155AE5048A386"/>
    <w:rsid w:val="00E30716"/>
    <w:pPr>
      <w:spacing w:after="0" w:line="240" w:lineRule="auto"/>
    </w:pPr>
    <w:rPr>
      <w:rFonts w:eastAsiaTheme="minorHAnsi"/>
      <w:lang w:eastAsia="en-US"/>
    </w:rPr>
  </w:style>
  <w:style w:type="paragraph" w:customStyle="1" w:styleId="E38C22E8F91E4150A50F949C9C0F252B6">
    <w:name w:val="E38C22E8F91E4150A50F949C9C0F252B6"/>
    <w:rsid w:val="00E30716"/>
    <w:pPr>
      <w:spacing w:after="0" w:line="240" w:lineRule="auto"/>
    </w:pPr>
    <w:rPr>
      <w:rFonts w:eastAsiaTheme="minorHAnsi"/>
      <w:lang w:eastAsia="en-US"/>
    </w:rPr>
  </w:style>
  <w:style w:type="paragraph" w:customStyle="1" w:styleId="6AF717179B654949AB622F92AEB3AF826">
    <w:name w:val="6AF717179B654949AB622F92AEB3AF826"/>
    <w:rsid w:val="00E30716"/>
    <w:pPr>
      <w:spacing w:after="0" w:line="240" w:lineRule="auto"/>
    </w:pPr>
    <w:rPr>
      <w:rFonts w:eastAsiaTheme="minorHAnsi"/>
      <w:lang w:eastAsia="en-US"/>
    </w:rPr>
  </w:style>
  <w:style w:type="paragraph" w:customStyle="1" w:styleId="ABDAFE96DCD14491ACECBA33E7471C8F6">
    <w:name w:val="ABDAFE96DCD14491ACECBA33E7471C8F6"/>
    <w:rsid w:val="00E30716"/>
    <w:pPr>
      <w:spacing w:after="0" w:line="240" w:lineRule="auto"/>
    </w:pPr>
    <w:rPr>
      <w:rFonts w:eastAsiaTheme="minorHAnsi"/>
      <w:lang w:eastAsia="en-US"/>
    </w:rPr>
  </w:style>
  <w:style w:type="paragraph" w:customStyle="1" w:styleId="0C6A06A374754EE591656336DEEB8B666">
    <w:name w:val="0C6A06A374754EE591656336DEEB8B666"/>
    <w:rsid w:val="00E30716"/>
    <w:pPr>
      <w:spacing w:after="0" w:line="240" w:lineRule="auto"/>
    </w:pPr>
    <w:rPr>
      <w:rFonts w:eastAsiaTheme="minorHAnsi"/>
      <w:lang w:eastAsia="en-US"/>
    </w:rPr>
  </w:style>
  <w:style w:type="paragraph" w:customStyle="1" w:styleId="51DEC1A15835460482285265D1629DD86">
    <w:name w:val="51DEC1A15835460482285265D1629DD86"/>
    <w:rsid w:val="00E30716"/>
    <w:pPr>
      <w:spacing w:after="0" w:line="240" w:lineRule="auto"/>
    </w:pPr>
    <w:rPr>
      <w:rFonts w:eastAsiaTheme="minorHAnsi"/>
      <w:lang w:eastAsia="en-US"/>
    </w:rPr>
  </w:style>
  <w:style w:type="paragraph" w:customStyle="1" w:styleId="80DC527C8D6B4D4CBFA92F99D32EE36C6">
    <w:name w:val="80DC527C8D6B4D4CBFA92F99D32EE36C6"/>
    <w:rsid w:val="00E30716"/>
    <w:pPr>
      <w:spacing w:after="0" w:line="240" w:lineRule="auto"/>
    </w:pPr>
    <w:rPr>
      <w:rFonts w:eastAsiaTheme="minorHAnsi"/>
      <w:lang w:eastAsia="en-US"/>
    </w:rPr>
  </w:style>
  <w:style w:type="paragraph" w:customStyle="1" w:styleId="CA02CB24793041128A5E23947746CAEF3">
    <w:name w:val="CA02CB24793041128A5E23947746CAEF3"/>
    <w:rsid w:val="00E30716"/>
    <w:pPr>
      <w:spacing w:after="0" w:line="240" w:lineRule="auto"/>
    </w:pPr>
    <w:rPr>
      <w:rFonts w:eastAsiaTheme="minorHAnsi"/>
      <w:lang w:eastAsia="en-US"/>
    </w:rPr>
  </w:style>
  <w:style w:type="paragraph" w:customStyle="1" w:styleId="0EAAB75C23434AC1A32E7FFDBE6138C73">
    <w:name w:val="0EAAB75C23434AC1A32E7FFDBE6138C73"/>
    <w:rsid w:val="00E30716"/>
    <w:pPr>
      <w:spacing w:after="0" w:line="240" w:lineRule="auto"/>
    </w:pPr>
    <w:rPr>
      <w:rFonts w:eastAsiaTheme="minorHAnsi"/>
      <w:lang w:eastAsia="en-US"/>
    </w:rPr>
  </w:style>
  <w:style w:type="paragraph" w:customStyle="1" w:styleId="62E46CC74192443586C05B86D585F7213">
    <w:name w:val="62E46CC74192443586C05B86D585F7213"/>
    <w:rsid w:val="00E30716"/>
    <w:pPr>
      <w:spacing w:after="0" w:line="240" w:lineRule="auto"/>
    </w:pPr>
    <w:rPr>
      <w:rFonts w:eastAsiaTheme="minorHAnsi"/>
      <w:lang w:eastAsia="en-US"/>
    </w:rPr>
  </w:style>
  <w:style w:type="paragraph" w:customStyle="1" w:styleId="1D2107A627E64C769FD372358EC0C5C33">
    <w:name w:val="1D2107A627E64C769FD372358EC0C5C33"/>
    <w:rsid w:val="00E30716"/>
    <w:pPr>
      <w:spacing w:after="0" w:line="240" w:lineRule="auto"/>
    </w:pPr>
    <w:rPr>
      <w:rFonts w:eastAsiaTheme="minorHAnsi"/>
      <w:lang w:eastAsia="en-US"/>
    </w:rPr>
  </w:style>
  <w:style w:type="paragraph" w:customStyle="1" w:styleId="2FE2C31F70214294B5A3BDC05081AF9F3">
    <w:name w:val="2FE2C31F70214294B5A3BDC05081AF9F3"/>
    <w:rsid w:val="00E30716"/>
    <w:pPr>
      <w:spacing w:after="0" w:line="240" w:lineRule="auto"/>
    </w:pPr>
    <w:rPr>
      <w:rFonts w:eastAsiaTheme="minorHAnsi"/>
      <w:lang w:eastAsia="en-US"/>
    </w:rPr>
  </w:style>
  <w:style w:type="paragraph" w:customStyle="1" w:styleId="EFC62B3C9D0C451FBDC0D42190BE438B3">
    <w:name w:val="EFC62B3C9D0C451FBDC0D42190BE438B3"/>
    <w:rsid w:val="00E30716"/>
    <w:pPr>
      <w:spacing w:after="0" w:line="240" w:lineRule="auto"/>
    </w:pPr>
    <w:rPr>
      <w:rFonts w:eastAsiaTheme="minorHAnsi"/>
      <w:lang w:eastAsia="en-US"/>
    </w:rPr>
  </w:style>
  <w:style w:type="paragraph" w:customStyle="1" w:styleId="759F696770A441A392019C801BB47C523">
    <w:name w:val="759F696770A441A392019C801BB47C523"/>
    <w:rsid w:val="00E30716"/>
    <w:pPr>
      <w:spacing w:after="0" w:line="240" w:lineRule="auto"/>
    </w:pPr>
    <w:rPr>
      <w:rFonts w:eastAsiaTheme="minorHAnsi"/>
      <w:lang w:eastAsia="en-US"/>
    </w:rPr>
  </w:style>
  <w:style w:type="paragraph" w:customStyle="1" w:styleId="9C8BCC7C291045428AB4D5768A0DE5D23">
    <w:name w:val="9C8BCC7C291045428AB4D5768A0DE5D23"/>
    <w:rsid w:val="00E30716"/>
    <w:pPr>
      <w:spacing w:after="0" w:line="240" w:lineRule="auto"/>
    </w:pPr>
    <w:rPr>
      <w:rFonts w:eastAsiaTheme="minorHAnsi"/>
      <w:lang w:eastAsia="en-US"/>
    </w:rPr>
  </w:style>
  <w:style w:type="paragraph" w:customStyle="1" w:styleId="4BC580E479B6449BA53C6FD4AE8A38663">
    <w:name w:val="4BC580E479B6449BA53C6FD4AE8A38663"/>
    <w:rsid w:val="00E30716"/>
    <w:pPr>
      <w:spacing w:after="0" w:line="240" w:lineRule="auto"/>
    </w:pPr>
    <w:rPr>
      <w:rFonts w:eastAsiaTheme="minorHAnsi"/>
      <w:lang w:eastAsia="en-US"/>
    </w:rPr>
  </w:style>
  <w:style w:type="paragraph" w:customStyle="1" w:styleId="193F3594E64645DEB671994FB21BB1E53">
    <w:name w:val="193F3594E64645DEB671994FB21BB1E53"/>
    <w:rsid w:val="00E30716"/>
    <w:pPr>
      <w:spacing w:after="0" w:line="240" w:lineRule="auto"/>
    </w:pPr>
    <w:rPr>
      <w:rFonts w:eastAsiaTheme="minorHAnsi"/>
      <w:lang w:eastAsia="en-US"/>
    </w:rPr>
  </w:style>
  <w:style w:type="paragraph" w:customStyle="1" w:styleId="795475D951F0488F91A72839DC18B1BC3">
    <w:name w:val="795475D951F0488F91A72839DC18B1BC3"/>
    <w:rsid w:val="00E30716"/>
    <w:pPr>
      <w:spacing w:after="0" w:line="240" w:lineRule="auto"/>
    </w:pPr>
    <w:rPr>
      <w:rFonts w:eastAsiaTheme="minorHAnsi"/>
      <w:lang w:eastAsia="en-US"/>
    </w:rPr>
  </w:style>
  <w:style w:type="paragraph" w:customStyle="1" w:styleId="8458B0290F5143D7A1098DF8FE05EBF73">
    <w:name w:val="8458B0290F5143D7A1098DF8FE05EBF73"/>
    <w:rsid w:val="00E30716"/>
    <w:pPr>
      <w:spacing w:after="0" w:line="240" w:lineRule="auto"/>
    </w:pPr>
    <w:rPr>
      <w:rFonts w:eastAsiaTheme="minorHAnsi"/>
      <w:lang w:eastAsia="en-US"/>
    </w:rPr>
  </w:style>
  <w:style w:type="paragraph" w:customStyle="1" w:styleId="08748A79B6594284A9E376E78A3D2C2F3">
    <w:name w:val="08748A79B6594284A9E376E78A3D2C2F3"/>
    <w:rsid w:val="00E30716"/>
    <w:pPr>
      <w:spacing w:after="0" w:line="240" w:lineRule="auto"/>
    </w:pPr>
    <w:rPr>
      <w:rFonts w:eastAsiaTheme="minorHAnsi"/>
      <w:lang w:eastAsia="en-US"/>
    </w:rPr>
  </w:style>
  <w:style w:type="paragraph" w:customStyle="1" w:styleId="7E4B4AC715C940C1A9ACB8F1BF3ED13F3">
    <w:name w:val="7E4B4AC715C940C1A9ACB8F1BF3ED13F3"/>
    <w:rsid w:val="00E30716"/>
    <w:pPr>
      <w:spacing w:after="0" w:line="240" w:lineRule="auto"/>
    </w:pPr>
    <w:rPr>
      <w:rFonts w:eastAsiaTheme="minorHAnsi"/>
      <w:lang w:eastAsia="en-US"/>
    </w:rPr>
  </w:style>
  <w:style w:type="paragraph" w:customStyle="1" w:styleId="7A56B6C433A449BBA30E1FA4F4019D9F3">
    <w:name w:val="7A56B6C433A449BBA30E1FA4F4019D9F3"/>
    <w:rsid w:val="00E30716"/>
    <w:pPr>
      <w:spacing w:after="0" w:line="240" w:lineRule="auto"/>
    </w:pPr>
    <w:rPr>
      <w:rFonts w:eastAsiaTheme="minorHAnsi"/>
      <w:lang w:eastAsia="en-US"/>
    </w:rPr>
  </w:style>
  <w:style w:type="paragraph" w:customStyle="1" w:styleId="124766C9F541410FBD431273CB9CFA813">
    <w:name w:val="124766C9F541410FBD431273CB9CFA813"/>
    <w:rsid w:val="00E30716"/>
    <w:pPr>
      <w:spacing w:after="0" w:line="240" w:lineRule="auto"/>
    </w:pPr>
    <w:rPr>
      <w:rFonts w:eastAsiaTheme="minorHAnsi"/>
      <w:lang w:eastAsia="en-US"/>
    </w:rPr>
  </w:style>
  <w:style w:type="paragraph" w:customStyle="1" w:styleId="4B6129AA82AE4D18BB5AB7D0C073AB2F3">
    <w:name w:val="4B6129AA82AE4D18BB5AB7D0C073AB2F3"/>
    <w:rsid w:val="00E30716"/>
    <w:pPr>
      <w:spacing w:after="0" w:line="240" w:lineRule="auto"/>
    </w:pPr>
    <w:rPr>
      <w:rFonts w:eastAsiaTheme="minorHAnsi"/>
      <w:lang w:eastAsia="en-US"/>
    </w:rPr>
  </w:style>
  <w:style w:type="paragraph" w:customStyle="1" w:styleId="F8A87D45ED7849FE960FE05C250F1D013">
    <w:name w:val="F8A87D45ED7849FE960FE05C250F1D013"/>
    <w:rsid w:val="00E30716"/>
    <w:pPr>
      <w:spacing w:after="0" w:line="240" w:lineRule="auto"/>
    </w:pPr>
    <w:rPr>
      <w:rFonts w:eastAsiaTheme="minorHAnsi"/>
      <w:lang w:eastAsia="en-US"/>
    </w:rPr>
  </w:style>
  <w:style w:type="paragraph" w:customStyle="1" w:styleId="CEAD255F793A4EE0B6C345F2C8E8425E3">
    <w:name w:val="CEAD255F793A4EE0B6C345F2C8E8425E3"/>
    <w:rsid w:val="00E30716"/>
    <w:pPr>
      <w:spacing w:after="0" w:line="240" w:lineRule="auto"/>
    </w:pPr>
    <w:rPr>
      <w:rFonts w:eastAsiaTheme="minorHAnsi"/>
      <w:lang w:eastAsia="en-US"/>
    </w:rPr>
  </w:style>
  <w:style w:type="paragraph" w:customStyle="1" w:styleId="D0A069DC23D046228406B643F202C9053">
    <w:name w:val="D0A069DC23D046228406B643F202C9053"/>
    <w:rsid w:val="00E30716"/>
    <w:pPr>
      <w:spacing w:after="0" w:line="240" w:lineRule="auto"/>
    </w:pPr>
    <w:rPr>
      <w:rFonts w:eastAsiaTheme="minorHAnsi"/>
      <w:lang w:eastAsia="en-US"/>
    </w:rPr>
  </w:style>
  <w:style w:type="paragraph" w:customStyle="1" w:styleId="96F0B0BE90A44F8B9DAC783CD7CA5E2E3">
    <w:name w:val="96F0B0BE90A44F8B9DAC783CD7CA5E2E3"/>
    <w:rsid w:val="00E30716"/>
    <w:pPr>
      <w:spacing w:after="0" w:line="240" w:lineRule="auto"/>
    </w:pPr>
    <w:rPr>
      <w:rFonts w:eastAsiaTheme="minorHAnsi"/>
      <w:lang w:eastAsia="en-US"/>
    </w:rPr>
  </w:style>
  <w:style w:type="paragraph" w:customStyle="1" w:styleId="B231F24DE7E843B7A1F5249EFB9329703">
    <w:name w:val="B231F24DE7E843B7A1F5249EFB9329703"/>
    <w:rsid w:val="00E30716"/>
    <w:pPr>
      <w:spacing w:after="0" w:line="240" w:lineRule="auto"/>
    </w:pPr>
    <w:rPr>
      <w:rFonts w:eastAsiaTheme="minorHAnsi"/>
      <w:lang w:eastAsia="en-US"/>
    </w:rPr>
  </w:style>
  <w:style w:type="paragraph" w:customStyle="1" w:styleId="2ABF11D57D104BA89B2DF1D8A2061C303">
    <w:name w:val="2ABF11D57D104BA89B2DF1D8A2061C303"/>
    <w:rsid w:val="00E30716"/>
    <w:pPr>
      <w:spacing w:after="0" w:line="240" w:lineRule="auto"/>
    </w:pPr>
    <w:rPr>
      <w:rFonts w:eastAsiaTheme="minorHAnsi"/>
      <w:lang w:eastAsia="en-US"/>
    </w:rPr>
  </w:style>
  <w:style w:type="paragraph" w:customStyle="1" w:styleId="E0BCA14FE4224E98A2D4B06005185E773">
    <w:name w:val="E0BCA14FE4224E98A2D4B06005185E773"/>
    <w:rsid w:val="00E30716"/>
    <w:pPr>
      <w:spacing w:after="0" w:line="240" w:lineRule="auto"/>
    </w:pPr>
    <w:rPr>
      <w:rFonts w:eastAsiaTheme="minorHAnsi"/>
      <w:lang w:eastAsia="en-US"/>
    </w:rPr>
  </w:style>
  <w:style w:type="paragraph" w:customStyle="1" w:styleId="5FD66ABF4D5849318EEA6C42D22A7D223">
    <w:name w:val="5FD66ABF4D5849318EEA6C42D22A7D223"/>
    <w:rsid w:val="00E30716"/>
    <w:pPr>
      <w:spacing w:after="0" w:line="240" w:lineRule="auto"/>
    </w:pPr>
    <w:rPr>
      <w:rFonts w:eastAsiaTheme="minorHAnsi"/>
      <w:lang w:eastAsia="en-US"/>
    </w:rPr>
  </w:style>
  <w:style w:type="paragraph" w:customStyle="1" w:styleId="56502B485BC44FF5A5C1C0D5D6A365C03">
    <w:name w:val="56502B485BC44FF5A5C1C0D5D6A365C03"/>
    <w:rsid w:val="00E30716"/>
    <w:pPr>
      <w:spacing w:after="0" w:line="240" w:lineRule="auto"/>
    </w:pPr>
    <w:rPr>
      <w:rFonts w:eastAsiaTheme="minorHAnsi"/>
      <w:lang w:eastAsia="en-US"/>
    </w:rPr>
  </w:style>
  <w:style w:type="paragraph" w:customStyle="1" w:styleId="89F4F547A5774FDE90929EC7F53F1BA53">
    <w:name w:val="89F4F547A5774FDE90929EC7F53F1BA53"/>
    <w:rsid w:val="00E30716"/>
    <w:pPr>
      <w:spacing w:after="0" w:line="240" w:lineRule="auto"/>
    </w:pPr>
    <w:rPr>
      <w:rFonts w:eastAsiaTheme="minorHAnsi"/>
      <w:lang w:eastAsia="en-US"/>
    </w:rPr>
  </w:style>
  <w:style w:type="paragraph" w:customStyle="1" w:styleId="A6C834D04E37437A86BBE7BAB5B927D53">
    <w:name w:val="A6C834D04E37437A86BBE7BAB5B927D53"/>
    <w:rsid w:val="00E30716"/>
    <w:pPr>
      <w:spacing w:after="0" w:line="240" w:lineRule="auto"/>
    </w:pPr>
    <w:rPr>
      <w:rFonts w:eastAsiaTheme="minorHAnsi"/>
      <w:lang w:eastAsia="en-US"/>
    </w:rPr>
  </w:style>
  <w:style w:type="paragraph" w:customStyle="1" w:styleId="0E8333AC53DF450A8D760D20DB9CD2B53">
    <w:name w:val="0E8333AC53DF450A8D760D20DB9CD2B53"/>
    <w:rsid w:val="00E30716"/>
    <w:pPr>
      <w:spacing w:after="0" w:line="240" w:lineRule="auto"/>
    </w:pPr>
    <w:rPr>
      <w:rFonts w:eastAsiaTheme="minorHAnsi"/>
      <w:lang w:eastAsia="en-US"/>
    </w:rPr>
  </w:style>
  <w:style w:type="paragraph" w:customStyle="1" w:styleId="394FC7D812A34721BF2A6B4E74EFC2683">
    <w:name w:val="394FC7D812A34721BF2A6B4E74EFC2683"/>
    <w:rsid w:val="00E30716"/>
    <w:pPr>
      <w:spacing w:after="0" w:line="240" w:lineRule="auto"/>
    </w:pPr>
    <w:rPr>
      <w:rFonts w:eastAsiaTheme="minorHAnsi"/>
      <w:lang w:eastAsia="en-US"/>
    </w:rPr>
  </w:style>
  <w:style w:type="paragraph" w:customStyle="1" w:styleId="2E4DFFDA15304DC89DB987CB2468ED293">
    <w:name w:val="2E4DFFDA15304DC89DB987CB2468ED293"/>
    <w:rsid w:val="00E30716"/>
    <w:pPr>
      <w:spacing w:after="0" w:line="240" w:lineRule="auto"/>
    </w:pPr>
    <w:rPr>
      <w:rFonts w:eastAsiaTheme="minorHAnsi"/>
      <w:lang w:eastAsia="en-US"/>
    </w:rPr>
  </w:style>
  <w:style w:type="paragraph" w:customStyle="1" w:styleId="CBBD7A0F6A954B6C95FF4D5F060F52073">
    <w:name w:val="CBBD7A0F6A954B6C95FF4D5F060F52073"/>
    <w:rsid w:val="00E30716"/>
    <w:pPr>
      <w:spacing w:after="0" w:line="240" w:lineRule="auto"/>
    </w:pPr>
    <w:rPr>
      <w:rFonts w:eastAsiaTheme="minorHAnsi"/>
      <w:lang w:eastAsia="en-US"/>
    </w:rPr>
  </w:style>
  <w:style w:type="paragraph" w:customStyle="1" w:styleId="6D2985326BF547239EAC1368CA67CE3C3">
    <w:name w:val="6D2985326BF547239EAC1368CA67CE3C3"/>
    <w:rsid w:val="00E30716"/>
    <w:pPr>
      <w:spacing w:after="0" w:line="240" w:lineRule="auto"/>
    </w:pPr>
    <w:rPr>
      <w:rFonts w:eastAsiaTheme="minorHAnsi"/>
      <w:lang w:eastAsia="en-US"/>
    </w:rPr>
  </w:style>
  <w:style w:type="paragraph" w:customStyle="1" w:styleId="086CBC3590014BCD836E0BD7299683BA3">
    <w:name w:val="086CBC3590014BCD836E0BD7299683BA3"/>
    <w:rsid w:val="00E30716"/>
    <w:pPr>
      <w:spacing w:after="0" w:line="240" w:lineRule="auto"/>
    </w:pPr>
    <w:rPr>
      <w:rFonts w:eastAsiaTheme="minorHAnsi"/>
      <w:lang w:eastAsia="en-US"/>
    </w:rPr>
  </w:style>
  <w:style w:type="paragraph" w:customStyle="1" w:styleId="FCC20353300C4ED38043B31BE3E7F70A2">
    <w:name w:val="FCC20353300C4ED38043B31BE3E7F70A2"/>
    <w:rsid w:val="00E30716"/>
    <w:pPr>
      <w:spacing w:after="0" w:line="240" w:lineRule="auto"/>
    </w:pPr>
    <w:rPr>
      <w:rFonts w:eastAsiaTheme="minorHAnsi"/>
      <w:lang w:eastAsia="en-US"/>
    </w:rPr>
  </w:style>
  <w:style w:type="paragraph" w:customStyle="1" w:styleId="94EED7769B4E44A8A28C36A2B8CB018B2">
    <w:name w:val="94EED7769B4E44A8A28C36A2B8CB018B2"/>
    <w:rsid w:val="00E30716"/>
    <w:pPr>
      <w:spacing w:after="0" w:line="240" w:lineRule="auto"/>
    </w:pPr>
    <w:rPr>
      <w:rFonts w:eastAsiaTheme="minorHAnsi"/>
      <w:lang w:eastAsia="en-US"/>
    </w:rPr>
  </w:style>
  <w:style w:type="paragraph" w:customStyle="1" w:styleId="D5555B19687C47F2B377DEE9F1370C4C2">
    <w:name w:val="D5555B19687C47F2B377DEE9F1370C4C2"/>
    <w:rsid w:val="00E30716"/>
    <w:pPr>
      <w:spacing w:after="0" w:line="240" w:lineRule="auto"/>
    </w:pPr>
    <w:rPr>
      <w:rFonts w:eastAsiaTheme="minorHAnsi"/>
      <w:lang w:eastAsia="en-US"/>
    </w:rPr>
  </w:style>
  <w:style w:type="paragraph" w:customStyle="1" w:styleId="C3AFEB3376BC4DB4A1F1F1B502490D892">
    <w:name w:val="C3AFEB3376BC4DB4A1F1F1B502490D892"/>
    <w:rsid w:val="00E30716"/>
    <w:pPr>
      <w:spacing w:after="0" w:line="240" w:lineRule="auto"/>
    </w:pPr>
    <w:rPr>
      <w:rFonts w:eastAsiaTheme="minorHAnsi"/>
      <w:lang w:eastAsia="en-US"/>
    </w:rPr>
  </w:style>
  <w:style w:type="paragraph" w:customStyle="1" w:styleId="CE0464D8EF3649D2975B894F00A4BC9A2">
    <w:name w:val="CE0464D8EF3649D2975B894F00A4BC9A2"/>
    <w:rsid w:val="00E30716"/>
    <w:pPr>
      <w:spacing w:after="0" w:line="240" w:lineRule="auto"/>
    </w:pPr>
    <w:rPr>
      <w:rFonts w:eastAsiaTheme="minorHAnsi"/>
      <w:lang w:eastAsia="en-US"/>
    </w:rPr>
  </w:style>
  <w:style w:type="paragraph" w:customStyle="1" w:styleId="28396C3B918C4CFB82AA49C46C530AFF2">
    <w:name w:val="28396C3B918C4CFB82AA49C46C530AFF2"/>
    <w:rsid w:val="00E30716"/>
    <w:pPr>
      <w:spacing w:after="0" w:line="240" w:lineRule="auto"/>
    </w:pPr>
    <w:rPr>
      <w:rFonts w:eastAsiaTheme="minorHAnsi"/>
      <w:lang w:eastAsia="en-US"/>
    </w:rPr>
  </w:style>
  <w:style w:type="paragraph" w:customStyle="1" w:styleId="E23488B765D447E7927A92F69055589A2">
    <w:name w:val="E23488B765D447E7927A92F69055589A2"/>
    <w:rsid w:val="00E30716"/>
    <w:pPr>
      <w:spacing w:after="0" w:line="240" w:lineRule="auto"/>
    </w:pPr>
    <w:rPr>
      <w:rFonts w:eastAsiaTheme="minorHAnsi"/>
      <w:lang w:eastAsia="en-US"/>
    </w:rPr>
  </w:style>
  <w:style w:type="paragraph" w:customStyle="1" w:styleId="C6E3C104B32D4EFE94967C2B9DE8BE292">
    <w:name w:val="C6E3C104B32D4EFE94967C2B9DE8BE292"/>
    <w:rsid w:val="00E30716"/>
    <w:pPr>
      <w:spacing w:after="0" w:line="240" w:lineRule="auto"/>
    </w:pPr>
    <w:rPr>
      <w:rFonts w:eastAsiaTheme="minorHAnsi"/>
      <w:lang w:eastAsia="en-US"/>
    </w:rPr>
  </w:style>
  <w:style w:type="paragraph" w:customStyle="1" w:styleId="39257F1460D647A1A805EDB545C3AC6C2">
    <w:name w:val="39257F1460D647A1A805EDB545C3AC6C2"/>
    <w:rsid w:val="00E30716"/>
    <w:pPr>
      <w:spacing w:after="0" w:line="240" w:lineRule="auto"/>
    </w:pPr>
    <w:rPr>
      <w:rFonts w:eastAsiaTheme="minorHAnsi"/>
      <w:lang w:eastAsia="en-US"/>
    </w:rPr>
  </w:style>
  <w:style w:type="paragraph" w:customStyle="1" w:styleId="9795BBC82C8C4032BFAA056CB571A9192">
    <w:name w:val="9795BBC82C8C4032BFAA056CB571A9192"/>
    <w:rsid w:val="00E30716"/>
    <w:pPr>
      <w:spacing w:after="0" w:line="240" w:lineRule="auto"/>
    </w:pPr>
    <w:rPr>
      <w:rFonts w:eastAsiaTheme="minorHAnsi"/>
      <w:lang w:eastAsia="en-US"/>
    </w:rPr>
  </w:style>
  <w:style w:type="paragraph" w:customStyle="1" w:styleId="7DE0904F77364539A9041C5ACED1EC792">
    <w:name w:val="7DE0904F77364539A9041C5ACED1EC792"/>
    <w:rsid w:val="00E30716"/>
    <w:pPr>
      <w:spacing w:after="0" w:line="240" w:lineRule="auto"/>
    </w:pPr>
    <w:rPr>
      <w:rFonts w:eastAsiaTheme="minorHAnsi"/>
      <w:lang w:eastAsia="en-US"/>
    </w:rPr>
  </w:style>
  <w:style w:type="paragraph" w:customStyle="1" w:styleId="B9A2EA35447B4AE8980AD399EFD822FE2">
    <w:name w:val="B9A2EA35447B4AE8980AD399EFD822FE2"/>
    <w:rsid w:val="00E30716"/>
    <w:pPr>
      <w:spacing w:after="0" w:line="240" w:lineRule="auto"/>
    </w:pPr>
    <w:rPr>
      <w:rFonts w:eastAsiaTheme="minorHAnsi"/>
      <w:lang w:eastAsia="en-US"/>
    </w:rPr>
  </w:style>
  <w:style w:type="paragraph" w:customStyle="1" w:styleId="9E137E11DF0342FAA4C6622BC9118D3F2">
    <w:name w:val="9E137E11DF0342FAA4C6622BC9118D3F2"/>
    <w:rsid w:val="00E30716"/>
    <w:pPr>
      <w:spacing w:after="0" w:line="240" w:lineRule="auto"/>
    </w:pPr>
    <w:rPr>
      <w:rFonts w:eastAsiaTheme="minorHAnsi"/>
      <w:lang w:eastAsia="en-US"/>
    </w:rPr>
  </w:style>
  <w:style w:type="paragraph" w:customStyle="1" w:styleId="B7F21108E5CE45109292B112889832572">
    <w:name w:val="B7F21108E5CE45109292B112889832572"/>
    <w:rsid w:val="00E30716"/>
    <w:pPr>
      <w:spacing w:after="0" w:line="240" w:lineRule="auto"/>
    </w:pPr>
    <w:rPr>
      <w:rFonts w:eastAsiaTheme="minorHAnsi"/>
      <w:lang w:eastAsia="en-US"/>
    </w:rPr>
  </w:style>
  <w:style w:type="paragraph" w:customStyle="1" w:styleId="35419E00A2084669BDFB02EE9D5CA2B02">
    <w:name w:val="35419E00A2084669BDFB02EE9D5CA2B02"/>
    <w:rsid w:val="00E30716"/>
    <w:pPr>
      <w:spacing w:after="0" w:line="240" w:lineRule="auto"/>
    </w:pPr>
    <w:rPr>
      <w:rFonts w:eastAsiaTheme="minorHAnsi"/>
      <w:lang w:eastAsia="en-US"/>
    </w:rPr>
  </w:style>
  <w:style w:type="paragraph" w:customStyle="1" w:styleId="E2AECF0368BB4BAC8AE40FB11F9BED7F2">
    <w:name w:val="E2AECF0368BB4BAC8AE40FB11F9BED7F2"/>
    <w:rsid w:val="00E30716"/>
    <w:pPr>
      <w:spacing w:after="0" w:line="240" w:lineRule="auto"/>
    </w:pPr>
    <w:rPr>
      <w:rFonts w:eastAsiaTheme="minorHAnsi"/>
      <w:lang w:eastAsia="en-US"/>
    </w:rPr>
  </w:style>
  <w:style w:type="paragraph" w:customStyle="1" w:styleId="8E1E8F9428F24F2FA1318D7CCAEC17562">
    <w:name w:val="8E1E8F9428F24F2FA1318D7CCAEC17562"/>
    <w:rsid w:val="00E30716"/>
    <w:pPr>
      <w:spacing w:after="0" w:line="240" w:lineRule="auto"/>
    </w:pPr>
    <w:rPr>
      <w:rFonts w:eastAsiaTheme="minorHAnsi"/>
      <w:lang w:eastAsia="en-US"/>
    </w:rPr>
  </w:style>
  <w:style w:type="paragraph" w:customStyle="1" w:styleId="E8428189388D48BEA6AD68EDD0EB8BAF2">
    <w:name w:val="E8428189388D48BEA6AD68EDD0EB8BAF2"/>
    <w:rsid w:val="00E30716"/>
    <w:pPr>
      <w:spacing w:after="0" w:line="240" w:lineRule="auto"/>
    </w:pPr>
    <w:rPr>
      <w:rFonts w:eastAsiaTheme="minorHAnsi"/>
      <w:lang w:eastAsia="en-US"/>
    </w:rPr>
  </w:style>
  <w:style w:type="paragraph" w:customStyle="1" w:styleId="73DE622515CE4C87877F4A25D7576D8E2">
    <w:name w:val="73DE622515CE4C87877F4A25D7576D8E2"/>
    <w:rsid w:val="00E30716"/>
    <w:pPr>
      <w:spacing w:after="0" w:line="240" w:lineRule="auto"/>
    </w:pPr>
    <w:rPr>
      <w:rFonts w:eastAsiaTheme="minorHAnsi"/>
      <w:lang w:eastAsia="en-US"/>
    </w:rPr>
  </w:style>
  <w:style w:type="paragraph" w:customStyle="1" w:styleId="B4F3AFF316494599BDA1FD1E0F5642992">
    <w:name w:val="B4F3AFF316494599BDA1FD1E0F5642992"/>
    <w:rsid w:val="00E30716"/>
    <w:pPr>
      <w:spacing w:after="0" w:line="240" w:lineRule="auto"/>
    </w:pPr>
    <w:rPr>
      <w:rFonts w:eastAsiaTheme="minorHAnsi"/>
      <w:lang w:eastAsia="en-US"/>
    </w:rPr>
  </w:style>
  <w:style w:type="paragraph" w:customStyle="1" w:styleId="EE977CA8AA5D4B3C970B907605D3312F2">
    <w:name w:val="EE977CA8AA5D4B3C970B907605D3312F2"/>
    <w:rsid w:val="00E30716"/>
    <w:pPr>
      <w:spacing w:after="0" w:line="240" w:lineRule="auto"/>
    </w:pPr>
    <w:rPr>
      <w:rFonts w:eastAsiaTheme="minorHAnsi"/>
      <w:lang w:eastAsia="en-US"/>
    </w:rPr>
  </w:style>
  <w:style w:type="paragraph" w:customStyle="1" w:styleId="81F8828822E34319BA0E5365EF3D14D72">
    <w:name w:val="81F8828822E34319BA0E5365EF3D14D72"/>
    <w:rsid w:val="00E30716"/>
    <w:pPr>
      <w:spacing w:after="0" w:line="240" w:lineRule="auto"/>
    </w:pPr>
    <w:rPr>
      <w:rFonts w:eastAsiaTheme="minorHAnsi"/>
      <w:lang w:eastAsia="en-US"/>
    </w:rPr>
  </w:style>
  <w:style w:type="paragraph" w:customStyle="1" w:styleId="E5B4C3203F8F497C828B0AB8FF10AA1C2">
    <w:name w:val="E5B4C3203F8F497C828B0AB8FF10AA1C2"/>
    <w:rsid w:val="00E30716"/>
    <w:pPr>
      <w:spacing w:after="0" w:line="240" w:lineRule="auto"/>
    </w:pPr>
    <w:rPr>
      <w:rFonts w:eastAsiaTheme="minorHAnsi"/>
      <w:lang w:eastAsia="en-US"/>
    </w:rPr>
  </w:style>
  <w:style w:type="paragraph" w:customStyle="1" w:styleId="4F38C4E462CF490F9EA2187DBE67B2C32">
    <w:name w:val="4F38C4E462CF490F9EA2187DBE67B2C32"/>
    <w:rsid w:val="00E30716"/>
    <w:pPr>
      <w:tabs>
        <w:tab w:val="center" w:pos="4320"/>
        <w:tab w:val="right" w:pos="8640"/>
      </w:tabs>
      <w:spacing w:after="0" w:line="240" w:lineRule="auto"/>
    </w:pPr>
    <w:rPr>
      <w:rFonts w:eastAsiaTheme="minorHAnsi"/>
      <w:lang w:eastAsia="en-US"/>
    </w:rPr>
  </w:style>
  <w:style w:type="paragraph" w:customStyle="1" w:styleId="3DE303B44770440891258747AED3209C">
    <w:name w:val="3DE303B44770440891258747AED3209C"/>
    <w:rsid w:val="00E30716"/>
  </w:style>
  <w:style w:type="paragraph" w:customStyle="1" w:styleId="EB0FA609D58E4CDE8F4EB6A2A8B932AD">
    <w:name w:val="EB0FA609D58E4CDE8F4EB6A2A8B932AD"/>
    <w:rsid w:val="00E30716"/>
  </w:style>
  <w:style w:type="paragraph" w:customStyle="1" w:styleId="3148BB22985B4A37B73715BEFB50500B">
    <w:name w:val="3148BB22985B4A37B73715BEFB50500B"/>
    <w:rsid w:val="00E30716"/>
  </w:style>
  <w:style w:type="paragraph" w:customStyle="1" w:styleId="5C22758E06454AE2B0A319A6CE92FF4E">
    <w:name w:val="5C22758E06454AE2B0A319A6CE92FF4E"/>
    <w:rsid w:val="00E30716"/>
  </w:style>
  <w:style w:type="paragraph" w:customStyle="1" w:styleId="F165A0754445403D9410D4E5881AD9C021">
    <w:name w:val="F165A0754445403D9410D4E5881AD9C021"/>
    <w:rsid w:val="00E30716"/>
    <w:pPr>
      <w:spacing w:after="0" w:line="240" w:lineRule="auto"/>
    </w:pPr>
    <w:rPr>
      <w:rFonts w:eastAsiaTheme="minorHAnsi"/>
      <w:lang w:eastAsia="en-US"/>
    </w:rPr>
  </w:style>
  <w:style w:type="paragraph" w:customStyle="1" w:styleId="BC15DF6909C2491D9CF7FD4193B9F58D21">
    <w:name w:val="BC15DF6909C2491D9CF7FD4193B9F58D21"/>
    <w:rsid w:val="00E30716"/>
    <w:pPr>
      <w:spacing w:after="0" w:line="240" w:lineRule="auto"/>
    </w:pPr>
    <w:rPr>
      <w:rFonts w:eastAsiaTheme="minorHAnsi"/>
      <w:lang w:eastAsia="en-US"/>
    </w:rPr>
  </w:style>
  <w:style w:type="paragraph" w:customStyle="1" w:styleId="5A50E9E81460474C860B9BAA61AA235222">
    <w:name w:val="5A50E9E81460474C860B9BAA61AA235222"/>
    <w:rsid w:val="00E30716"/>
    <w:pPr>
      <w:spacing w:after="0" w:line="240" w:lineRule="auto"/>
    </w:pPr>
    <w:rPr>
      <w:rFonts w:eastAsiaTheme="minorHAnsi"/>
      <w:lang w:eastAsia="en-US"/>
    </w:rPr>
  </w:style>
  <w:style w:type="paragraph" w:customStyle="1" w:styleId="14945B27A3D14BBD92D0AA4C5A3596AE1">
    <w:name w:val="14945B27A3D14BBD92D0AA4C5A3596AE1"/>
    <w:rsid w:val="00E30716"/>
    <w:pPr>
      <w:spacing w:after="0" w:line="240" w:lineRule="auto"/>
    </w:pPr>
    <w:rPr>
      <w:rFonts w:eastAsiaTheme="minorHAnsi"/>
      <w:lang w:eastAsia="en-US"/>
    </w:rPr>
  </w:style>
  <w:style w:type="paragraph" w:customStyle="1" w:styleId="61D77CD588214868B77DB0976DDFFA39">
    <w:name w:val="61D77CD588214868B77DB0976DDFFA39"/>
    <w:rsid w:val="00E30716"/>
    <w:pPr>
      <w:spacing w:after="0" w:line="240" w:lineRule="auto"/>
    </w:pPr>
    <w:rPr>
      <w:rFonts w:eastAsiaTheme="minorHAnsi"/>
      <w:lang w:eastAsia="en-US"/>
    </w:rPr>
  </w:style>
  <w:style w:type="paragraph" w:customStyle="1" w:styleId="EF65ABE191764BB7B4540A2D0E989F2C20">
    <w:name w:val="EF65ABE191764BB7B4540A2D0E989F2C20"/>
    <w:rsid w:val="00E30716"/>
    <w:pPr>
      <w:spacing w:after="0" w:line="240" w:lineRule="auto"/>
    </w:pPr>
    <w:rPr>
      <w:rFonts w:eastAsiaTheme="minorHAnsi"/>
      <w:lang w:eastAsia="en-US"/>
    </w:rPr>
  </w:style>
  <w:style w:type="paragraph" w:customStyle="1" w:styleId="382386BD621C450F9ACE5BF4FEFCCF3618">
    <w:name w:val="382386BD621C450F9ACE5BF4FEFCCF3618"/>
    <w:rsid w:val="00E30716"/>
    <w:pPr>
      <w:spacing w:after="0" w:line="240" w:lineRule="auto"/>
    </w:pPr>
    <w:rPr>
      <w:rFonts w:eastAsiaTheme="minorHAnsi"/>
      <w:lang w:eastAsia="en-US"/>
    </w:rPr>
  </w:style>
  <w:style w:type="paragraph" w:customStyle="1" w:styleId="31B7251E08814D2798CD5C9B0B48013218">
    <w:name w:val="31B7251E08814D2798CD5C9B0B48013218"/>
    <w:rsid w:val="00E30716"/>
    <w:pPr>
      <w:spacing w:after="0" w:line="240" w:lineRule="auto"/>
    </w:pPr>
    <w:rPr>
      <w:rFonts w:eastAsiaTheme="minorHAnsi"/>
      <w:lang w:eastAsia="en-US"/>
    </w:rPr>
  </w:style>
  <w:style w:type="paragraph" w:customStyle="1" w:styleId="28E2A1EA0A0F4931A4B42A58E4FE2C4520">
    <w:name w:val="28E2A1EA0A0F4931A4B42A58E4FE2C4520"/>
    <w:rsid w:val="00E30716"/>
    <w:pPr>
      <w:spacing w:after="0" w:line="240" w:lineRule="auto"/>
    </w:pPr>
    <w:rPr>
      <w:rFonts w:eastAsiaTheme="minorHAnsi"/>
      <w:lang w:eastAsia="en-US"/>
    </w:rPr>
  </w:style>
  <w:style w:type="paragraph" w:customStyle="1" w:styleId="DD77B69597E940C1A712C8302EF6381916">
    <w:name w:val="DD77B69597E940C1A712C8302EF6381916"/>
    <w:rsid w:val="00E30716"/>
    <w:pPr>
      <w:spacing w:after="0" w:line="240" w:lineRule="auto"/>
    </w:pPr>
    <w:rPr>
      <w:rFonts w:eastAsiaTheme="minorHAnsi"/>
      <w:lang w:eastAsia="en-US"/>
    </w:rPr>
  </w:style>
  <w:style w:type="paragraph" w:customStyle="1" w:styleId="A48F2CD3C1D74E6BB392893CA27938DA16">
    <w:name w:val="A48F2CD3C1D74E6BB392893CA27938DA16"/>
    <w:rsid w:val="00E30716"/>
    <w:pPr>
      <w:spacing w:after="0" w:line="240" w:lineRule="auto"/>
    </w:pPr>
    <w:rPr>
      <w:rFonts w:eastAsiaTheme="minorHAnsi"/>
      <w:lang w:eastAsia="en-US"/>
    </w:rPr>
  </w:style>
  <w:style w:type="paragraph" w:customStyle="1" w:styleId="9A9AF1AE180D4D5B9BA053B1C057031B17">
    <w:name w:val="9A9AF1AE180D4D5B9BA053B1C057031B17"/>
    <w:rsid w:val="00E30716"/>
    <w:pPr>
      <w:spacing w:after="0" w:line="240" w:lineRule="auto"/>
    </w:pPr>
    <w:rPr>
      <w:rFonts w:eastAsiaTheme="minorHAnsi"/>
      <w:lang w:eastAsia="en-US"/>
    </w:rPr>
  </w:style>
  <w:style w:type="paragraph" w:customStyle="1" w:styleId="A384347E6BF94CE38506FD1F3BC940E815">
    <w:name w:val="A384347E6BF94CE38506FD1F3BC940E815"/>
    <w:rsid w:val="00E30716"/>
    <w:pPr>
      <w:spacing w:after="0" w:line="240" w:lineRule="auto"/>
    </w:pPr>
    <w:rPr>
      <w:rFonts w:eastAsiaTheme="minorHAnsi"/>
      <w:lang w:eastAsia="en-US"/>
    </w:rPr>
  </w:style>
  <w:style w:type="paragraph" w:customStyle="1" w:styleId="6F595E95380A4782968EB3D22FC2B81815">
    <w:name w:val="6F595E95380A4782968EB3D22FC2B81815"/>
    <w:rsid w:val="00E30716"/>
    <w:pPr>
      <w:spacing w:after="0" w:line="240" w:lineRule="auto"/>
    </w:pPr>
    <w:rPr>
      <w:rFonts w:eastAsiaTheme="minorHAnsi"/>
      <w:lang w:eastAsia="en-US"/>
    </w:rPr>
  </w:style>
  <w:style w:type="paragraph" w:customStyle="1" w:styleId="59F5F8A1B73F4D979A8C919852B4AB2A16">
    <w:name w:val="59F5F8A1B73F4D979A8C919852B4AB2A16"/>
    <w:rsid w:val="00E30716"/>
    <w:pPr>
      <w:spacing w:after="0" w:line="240" w:lineRule="auto"/>
    </w:pPr>
    <w:rPr>
      <w:rFonts w:eastAsiaTheme="minorHAnsi"/>
      <w:lang w:eastAsia="en-US"/>
    </w:rPr>
  </w:style>
  <w:style w:type="paragraph" w:customStyle="1" w:styleId="E672809E9F394D4693D9C5D2476B9BE216">
    <w:name w:val="E672809E9F394D4693D9C5D2476B9BE216"/>
    <w:rsid w:val="00E30716"/>
    <w:pPr>
      <w:spacing w:after="0" w:line="240" w:lineRule="auto"/>
    </w:pPr>
    <w:rPr>
      <w:rFonts w:eastAsiaTheme="minorHAnsi"/>
      <w:lang w:eastAsia="en-US"/>
    </w:rPr>
  </w:style>
  <w:style w:type="paragraph" w:customStyle="1" w:styleId="DF3DA007B54B48959B8D12E9A33E8CB216">
    <w:name w:val="DF3DA007B54B48959B8D12E9A33E8CB216"/>
    <w:rsid w:val="00E30716"/>
    <w:pPr>
      <w:spacing w:after="0" w:line="240" w:lineRule="auto"/>
    </w:pPr>
    <w:rPr>
      <w:rFonts w:eastAsiaTheme="minorHAnsi"/>
      <w:lang w:eastAsia="en-US"/>
    </w:rPr>
  </w:style>
  <w:style w:type="paragraph" w:customStyle="1" w:styleId="64C6F827CDA54775B91F2175F53E416316">
    <w:name w:val="64C6F827CDA54775B91F2175F53E416316"/>
    <w:rsid w:val="00E30716"/>
    <w:pPr>
      <w:spacing w:after="0" w:line="240" w:lineRule="auto"/>
    </w:pPr>
    <w:rPr>
      <w:rFonts w:eastAsiaTheme="minorHAnsi"/>
      <w:lang w:eastAsia="en-US"/>
    </w:rPr>
  </w:style>
  <w:style w:type="paragraph" w:customStyle="1" w:styleId="B4C2516E3AB146D5AE6261BCA7486B9116">
    <w:name w:val="B4C2516E3AB146D5AE6261BCA7486B9116"/>
    <w:rsid w:val="00E30716"/>
    <w:pPr>
      <w:spacing w:after="0" w:line="240" w:lineRule="auto"/>
    </w:pPr>
    <w:rPr>
      <w:rFonts w:eastAsiaTheme="minorHAnsi"/>
      <w:lang w:eastAsia="en-US"/>
    </w:rPr>
  </w:style>
  <w:style w:type="paragraph" w:customStyle="1" w:styleId="BEE6CDF09C9A4496BCB1A3D7439D9A4C16">
    <w:name w:val="BEE6CDF09C9A4496BCB1A3D7439D9A4C16"/>
    <w:rsid w:val="00E30716"/>
    <w:pPr>
      <w:spacing w:after="0" w:line="240" w:lineRule="auto"/>
    </w:pPr>
    <w:rPr>
      <w:rFonts w:eastAsiaTheme="minorHAnsi"/>
      <w:lang w:eastAsia="en-US"/>
    </w:rPr>
  </w:style>
  <w:style w:type="paragraph" w:customStyle="1" w:styleId="A526B466731344C4A69922457D661C8E16">
    <w:name w:val="A526B466731344C4A69922457D661C8E16"/>
    <w:rsid w:val="00E30716"/>
    <w:pPr>
      <w:spacing w:after="0" w:line="240" w:lineRule="auto"/>
    </w:pPr>
    <w:rPr>
      <w:rFonts w:eastAsiaTheme="minorHAnsi"/>
      <w:lang w:eastAsia="en-US"/>
    </w:rPr>
  </w:style>
  <w:style w:type="paragraph" w:customStyle="1" w:styleId="2A3753ACE50E4722B13890976DCBC86C16">
    <w:name w:val="2A3753ACE50E4722B13890976DCBC86C16"/>
    <w:rsid w:val="00E30716"/>
    <w:pPr>
      <w:spacing w:after="0" w:line="240" w:lineRule="auto"/>
    </w:pPr>
    <w:rPr>
      <w:rFonts w:eastAsiaTheme="minorHAnsi"/>
      <w:lang w:eastAsia="en-US"/>
    </w:rPr>
  </w:style>
  <w:style w:type="paragraph" w:customStyle="1" w:styleId="B4BED52D4A1C44659615E97A5A62B9E216">
    <w:name w:val="B4BED52D4A1C44659615E97A5A62B9E216"/>
    <w:rsid w:val="00E30716"/>
    <w:pPr>
      <w:spacing w:after="0" w:line="240" w:lineRule="auto"/>
    </w:pPr>
    <w:rPr>
      <w:rFonts w:eastAsiaTheme="minorHAnsi"/>
      <w:lang w:eastAsia="en-US"/>
    </w:rPr>
  </w:style>
  <w:style w:type="paragraph" w:customStyle="1" w:styleId="1A856EE52FE3404AB3B4556F9D52FD3E16">
    <w:name w:val="1A856EE52FE3404AB3B4556F9D52FD3E16"/>
    <w:rsid w:val="00E30716"/>
    <w:pPr>
      <w:spacing w:after="0" w:line="240" w:lineRule="auto"/>
    </w:pPr>
    <w:rPr>
      <w:rFonts w:eastAsiaTheme="minorHAnsi"/>
      <w:lang w:eastAsia="en-US"/>
    </w:rPr>
  </w:style>
  <w:style w:type="paragraph" w:customStyle="1" w:styleId="D9318313472B44F484ECC025D4EDA11015">
    <w:name w:val="D9318313472B44F484ECC025D4EDA11015"/>
    <w:rsid w:val="00E30716"/>
    <w:pPr>
      <w:spacing w:after="0" w:line="240" w:lineRule="auto"/>
    </w:pPr>
    <w:rPr>
      <w:rFonts w:eastAsiaTheme="minorHAnsi"/>
      <w:lang w:eastAsia="en-US"/>
    </w:rPr>
  </w:style>
  <w:style w:type="paragraph" w:customStyle="1" w:styleId="6EE1EA0C6BB3491F9CD57C67C09783F415">
    <w:name w:val="6EE1EA0C6BB3491F9CD57C67C09783F415"/>
    <w:rsid w:val="00E30716"/>
    <w:pPr>
      <w:spacing w:after="0" w:line="240" w:lineRule="auto"/>
    </w:pPr>
    <w:rPr>
      <w:rFonts w:eastAsiaTheme="minorHAnsi"/>
      <w:lang w:eastAsia="en-US"/>
    </w:rPr>
  </w:style>
  <w:style w:type="paragraph" w:customStyle="1" w:styleId="726F6D7FE5934993A7F1C8B47D9223FB15">
    <w:name w:val="726F6D7FE5934993A7F1C8B47D9223FB15"/>
    <w:rsid w:val="00E30716"/>
    <w:pPr>
      <w:spacing w:after="0" w:line="240" w:lineRule="auto"/>
    </w:pPr>
    <w:rPr>
      <w:rFonts w:eastAsiaTheme="minorHAnsi"/>
      <w:lang w:eastAsia="en-US"/>
    </w:rPr>
  </w:style>
  <w:style w:type="paragraph" w:customStyle="1" w:styleId="7B60955F97A84CB09FD0F4A830AE68C015">
    <w:name w:val="7B60955F97A84CB09FD0F4A830AE68C015"/>
    <w:rsid w:val="00E30716"/>
    <w:pPr>
      <w:spacing w:after="0" w:line="240" w:lineRule="auto"/>
    </w:pPr>
    <w:rPr>
      <w:rFonts w:eastAsiaTheme="minorHAnsi"/>
      <w:lang w:eastAsia="en-US"/>
    </w:rPr>
  </w:style>
  <w:style w:type="paragraph" w:customStyle="1" w:styleId="8DAB0EC0061F4A3097283F1E92496C7215">
    <w:name w:val="8DAB0EC0061F4A3097283F1E92496C7215"/>
    <w:rsid w:val="00E30716"/>
    <w:pPr>
      <w:spacing w:after="0" w:line="240" w:lineRule="auto"/>
    </w:pPr>
    <w:rPr>
      <w:rFonts w:eastAsiaTheme="minorHAnsi"/>
      <w:lang w:eastAsia="en-US"/>
    </w:rPr>
  </w:style>
  <w:style w:type="paragraph" w:customStyle="1" w:styleId="EFFC64935CDA4CC986C33D717C14F6D315">
    <w:name w:val="EFFC64935CDA4CC986C33D717C14F6D315"/>
    <w:rsid w:val="00E30716"/>
    <w:pPr>
      <w:spacing w:after="0" w:line="240" w:lineRule="auto"/>
    </w:pPr>
    <w:rPr>
      <w:rFonts w:eastAsiaTheme="minorHAnsi"/>
      <w:lang w:eastAsia="en-US"/>
    </w:rPr>
  </w:style>
  <w:style w:type="paragraph" w:customStyle="1" w:styleId="3E4C4703E7184893AF4C08A1DED0F8A215">
    <w:name w:val="3E4C4703E7184893AF4C08A1DED0F8A215"/>
    <w:rsid w:val="00E30716"/>
    <w:pPr>
      <w:spacing w:after="0" w:line="240" w:lineRule="auto"/>
    </w:pPr>
    <w:rPr>
      <w:rFonts w:eastAsiaTheme="minorHAnsi"/>
      <w:lang w:eastAsia="en-US"/>
    </w:rPr>
  </w:style>
  <w:style w:type="paragraph" w:customStyle="1" w:styleId="3513A1307BCE4646B6C888AA650A626515">
    <w:name w:val="3513A1307BCE4646B6C888AA650A626515"/>
    <w:rsid w:val="00E30716"/>
    <w:pPr>
      <w:spacing w:after="0" w:line="240" w:lineRule="auto"/>
    </w:pPr>
    <w:rPr>
      <w:rFonts w:eastAsiaTheme="minorHAnsi"/>
      <w:lang w:eastAsia="en-US"/>
    </w:rPr>
  </w:style>
  <w:style w:type="paragraph" w:customStyle="1" w:styleId="3796E9BD36B94C688B678C0A644A087D15">
    <w:name w:val="3796E9BD36B94C688B678C0A644A087D15"/>
    <w:rsid w:val="00E30716"/>
    <w:pPr>
      <w:spacing w:after="0" w:line="240" w:lineRule="auto"/>
    </w:pPr>
    <w:rPr>
      <w:rFonts w:eastAsiaTheme="minorHAnsi"/>
      <w:lang w:eastAsia="en-US"/>
    </w:rPr>
  </w:style>
  <w:style w:type="paragraph" w:customStyle="1" w:styleId="2247CF48D33148FAB6BBBAA000A2C3D615">
    <w:name w:val="2247CF48D33148FAB6BBBAA000A2C3D615"/>
    <w:rsid w:val="00E30716"/>
    <w:pPr>
      <w:spacing w:after="0" w:line="240" w:lineRule="auto"/>
    </w:pPr>
    <w:rPr>
      <w:rFonts w:eastAsiaTheme="minorHAnsi"/>
      <w:lang w:eastAsia="en-US"/>
    </w:rPr>
  </w:style>
  <w:style w:type="paragraph" w:customStyle="1" w:styleId="6C1BC57EFB334AD196CB047F62B7E34A15">
    <w:name w:val="6C1BC57EFB334AD196CB047F62B7E34A15"/>
    <w:rsid w:val="00E30716"/>
    <w:pPr>
      <w:spacing w:after="0" w:line="240" w:lineRule="auto"/>
    </w:pPr>
    <w:rPr>
      <w:rFonts w:eastAsiaTheme="minorHAnsi"/>
      <w:lang w:eastAsia="en-US"/>
    </w:rPr>
  </w:style>
  <w:style w:type="paragraph" w:customStyle="1" w:styleId="E9692FF20B0F4C988DB64E9C3EEE151615">
    <w:name w:val="E9692FF20B0F4C988DB64E9C3EEE151615"/>
    <w:rsid w:val="00E30716"/>
    <w:pPr>
      <w:spacing w:after="0" w:line="240" w:lineRule="auto"/>
    </w:pPr>
    <w:rPr>
      <w:rFonts w:eastAsiaTheme="minorHAnsi"/>
      <w:lang w:eastAsia="en-US"/>
    </w:rPr>
  </w:style>
  <w:style w:type="paragraph" w:customStyle="1" w:styleId="24EDE30960E54AE49B4BCA4B25EEF15A15">
    <w:name w:val="24EDE30960E54AE49B4BCA4B25EEF15A15"/>
    <w:rsid w:val="00E30716"/>
    <w:pPr>
      <w:spacing w:after="0" w:line="240" w:lineRule="auto"/>
    </w:pPr>
    <w:rPr>
      <w:rFonts w:eastAsiaTheme="minorHAnsi"/>
      <w:lang w:eastAsia="en-US"/>
    </w:rPr>
  </w:style>
  <w:style w:type="paragraph" w:customStyle="1" w:styleId="021413A7B4F64880A8E339B174EEEAB715">
    <w:name w:val="021413A7B4F64880A8E339B174EEEAB715"/>
    <w:rsid w:val="00E30716"/>
    <w:pPr>
      <w:spacing w:after="0" w:line="240" w:lineRule="auto"/>
    </w:pPr>
    <w:rPr>
      <w:rFonts w:eastAsiaTheme="minorHAnsi"/>
      <w:lang w:eastAsia="en-US"/>
    </w:rPr>
  </w:style>
  <w:style w:type="paragraph" w:customStyle="1" w:styleId="157BB32441634FF1A0CF9116057AF2AF15">
    <w:name w:val="157BB32441634FF1A0CF9116057AF2AF15"/>
    <w:rsid w:val="00E30716"/>
    <w:pPr>
      <w:spacing w:after="0" w:line="240" w:lineRule="auto"/>
    </w:pPr>
    <w:rPr>
      <w:rFonts w:eastAsiaTheme="minorHAnsi"/>
      <w:lang w:eastAsia="en-US"/>
    </w:rPr>
  </w:style>
  <w:style w:type="paragraph" w:customStyle="1" w:styleId="0A37694E91494362A6376B14D4BEAFC29">
    <w:name w:val="0A37694E91494362A6376B14D4BEAFC29"/>
    <w:rsid w:val="00E30716"/>
    <w:pPr>
      <w:spacing w:after="0" w:line="240" w:lineRule="auto"/>
    </w:pPr>
    <w:rPr>
      <w:rFonts w:eastAsiaTheme="minorHAnsi"/>
      <w:lang w:eastAsia="en-US"/>
    </w:rPr>
  </w:style>
  <w:style w:type="paragraph" w:customStyle="1" w:styleId="107A3D907C9F4DA486A4566A42E851389">
    <w:name w:val="107A3D907C9F4DA486A4566A42E851389"/>
    <w:rsid w:val="00E30716"/>
    <w:pPr>
      <w:spacing w:after="0" w:line="240" w:lineRule="auto"/>
    </w:pPr>
    <w:rPr>
      <w:rFonts w:eastAsiaTheme="minorHAnsi"/>
      <w:lang w:eastAsia="en-US"/>
    </w:rPr>
  </w:style>
  <w:style w:type="paragraph" w:customStyle="1" w:styleId="61C427EFBCFD4BCB8CD47235A99843669">
    <w:name w:val="61C427EFBCFD4BCB8CD47235A99843669"/>
    <w:rsid w:val="00E30716"/>
    <w:pPr>
      <w:spacing w:after="0" w:line="240" w:lineRule="auto"/>
    </w:pPr>
    <w:rPr>
      <w:rFonts w:eastAsiaTheme="minorHAnsi"/>
      <w:lang w:eastAsia="en-US"/>
    </w:rPr>
  </w:style>
  <w:style w:type="paragraph" w:customStyle="1" w:styleId="DFCAA6B1F97A414D8127BE1A0D1783E19">
    <w:name w:val="DFCAA6B1F97A414D8127BE1A0D1783E19"/>
    <w:rsid w:val="00E30716"/>
    <w:pPr>
      <w:spacing w:after="0" w:line="240" w:lineRule="auto"/>
    </w:pPr>
    <w:rPr>
      <w:rFonts w:eastAsiaTheme="minorHAnsi"/>
      <w:lang w:eastAsia="en-US"/>
    </w:rPr>
  </w:style>
  <w:style w:type="paragraph" w:customStyle="1" w:styleId="7723CA7041C94116ABEECFD293D7C5A79">
    <w:name w:val="7723CA7041C94116ABEECFD293D7C5A79"/>
    <w:rsid w:val="00E30716"/>
    <w:pPr>
      <w:spacing w:after="0" w:line="240" w:lineRule="auto"/>
    </w:pPr>
    <w:rPr>
      <w:rFonts w:eastAsiaTheme="minorHAnsi"/>
      <w:lang w:eastAsia="en-US"/>
    </w:rPr>
  </w:style>
  <w:style w:type="paragraph" w:customStyle="1" w:styleId="0C7B9713801F4A7D847C8B81D850EDB07">
    <w:name w:val="0C7B9713801F4A7D847C8B81D850EDB07"/>
    <w:rsid w:val="00E30716"/>
    <w:pPr>
      <w:spacing w:after="0" w:line="240" w:lineRule="auto"/>
    </w:pPr>
    <w:rPr>
      <w:rFonts w:eastAsiaTheme="minorHAnsi"/>
      <w:lang w:eastAsia="en-US"/>
    </w:rPr>
  </w:style>
  <w:style w:type="paragraph" w:customStyle="1" w:styleId="9522A2A6588247F1AB50187239EE54536">
    <w:name w:val="9522A2A6588247F1AB50187239EE54536"/>
    <w:rsid w:val="00E30716"/>
    <w:pPr>
      <w:spacing w:after="0" w:line="240" w:lineRule="auto"/>
    </w:pPr>
    <w:rPr>
      <w:rFonts w:eastAsiaTheme="minorHAnsi"/>
      <w:lang w:eastAsia="en-US"/>
    </w:rPr>
  </w:style>
  <w:style w:type="paragraph" w:customStyle="1" w:styleId="0EC5BA64097E425D9D252DBDFBE1DCE56">
    <w:name w:val="0EC5BA64097E425D9D252DBDFBE1DCE56"/>
    <w:rsid w:val="00E30716"/>
    <w:pPr>
      <w:spacing w:after="0" w:line="240" w:lineRule="auto"/>
    </w:pPr>
    <w:rPr>
      <w:rFonts w:eastAsiaTheme="minorHAnsi"/>
      <w:lang w:eastAsia="en-US"/>
    </w:rPr>
  </w:style>
  <w:style w:type="paragraph" w:customStyle="1" w:styleId="767854B16DEA4220825F8D3760D444666">
    <w:name w:val="767854B16DEA4220825F8D3760D444666"/>
    <w:rsid w:val="00E30716"/>
    <w:pPr>
      <w:spacing w:after="0" w:line="240" w:lineRule="auto"/>
    </w:pPr>
    <w:rPr>
      <w:rFonts w:eastAsiaTheme="minorHAnsi"/>
      <w:lang w:eastAsia="en-US"/>
    </w:rPr>
  </w:style>
  <w:style w:type="paragraph" w:customStyle="1" w:styleId="620C8460E9504B7D920776EBD205ED7F6">
    <w:name w:val="620C8460E9504B7D920776EBD205ED7F6"/>
    <w:rsid w:val="00E30716"/>
    <w:pPr>
      <w:spacing w:after="0" w:line="240" w:lineRule="auto"/>
    </w:pPr>
    <w:rPr>
      <w:rFonts w:eastAsiaTheme="minorHAnsi"/>
      <w:lang w:eastAsia="en-US"/>
    </w:rPr>
  </w:style>
  <w:style w:type="paragraph" w:customStyle="1" w:styleId="30E00F1571A546DF85D51E39AE6ED37E6">
    <w:name w:val="30E00F1571A546DF85D51E39AE6ED37E6"/>
    <w:rsid w:val="00E30716"/>
    <w:pPr>
      <w:spacing w:after="0" w:line="240" w:lineRule="auto"/>
    </w:pPr>
    <w:rPr>
      <w:rFonts w:eastAsiaTheme="minorHAnsi"/>
      <w:lang w:eastAsia="en-US"/>
    </w:rPr>
  </w:style>
  <w:style w:type="paragraph" w:customStyle="1" w:styleId="82ACE4FD4DC34027B30A193B111C62706">
    <w:name w:val="82ACE4FD4DC34027B30A193B111C62706"/>
    <w:rsid w:val="00E30716"/>
    <w:pPr>
      <w:spacing w:after="0" w:line="240" w:lineRule="auto"/>
    </w:pPr>
    <w:rPr>
      <w:rFonts w:eastAsiaTheme="minorHAnsi"/>
      <w:lang w:eastAsia="en-US"/>
    </w:rPr>
  </w:style>
  <w:style w:type="paragraph" w:customStyle="1" w:styleId="534F8B670E004C1AA39B4F49496413746">
    <w:name w:val="534F8B670E004C1AA39B4F49496413746"/>
    <w:rsid w:val="00E30716"/>
    <w:pPr>
      <w:spacing w:after="0" w:line="240" w:lineRule="auto"/>
    </w:pPr>
    <w:rPr>
      <w:rFonts w:eastAsiaTheme="minorHAnsi"/>
      <w:lang w:eastAsia="en-US"/>
    </w:rPr>
  </w:style>
  <w:style w:type="paragraph" w:customStyle="1" w:styleId="595139E764E34BBA8A16705636FD11916">
    <w:name w:val="595139E764E34BBA8A16705636FD11916"/>
    <w:rsid w:val="00E30716"/>
    <w:pPr>
      <w:spacing w:after="0" w:line="240" w:lineRule="auto"/>
    </w:pPr>
    <w:rPr>
      <w:rFonts w:eastAsiaTheme="minorHAnsi"/>
      <w:lang w:eastAsia="en-US"/>
    </w:rPr>
  </w:style>
  <w:style w:type="paragraph" w:customStyle="1" w:styleId="891ED60900D94770953E7E698D3BE9536">
    <w:name w:val="891ED60900D94770953E7E698D3BE9536"/>
    <w:rsid w:val="00E30716"/>
    <w:pPr>
      <w:spacing w:after="0" w:line="240" w:lineRule="auto"/>
    </w:pPr>
    <w:rPr>
      <w:rFonts w:eastAsiaTheme="minorHAnsi"/>
      <w:lang w:eastAsia="en-US"/>
    </w:rPr>
  </w:style>
  <w:style w:type="paragraph" w:customStyle="1" w:styleId="F392ECF4F0EA4D41BC710D8ECA57342B6">
    <w:name w:val="F392ECF4F0EA4D41BC710D8ECA57342B6"/>
    <w:rsid w:val="00E30716"/>
    <w:pPr>
      <w:spacing w:after="0" w:line="240" w:lineRule="auto"/>
    </w:pPr>
    <w:rPr>
      <w:rFonts w:eastAsiaTheme="minorHAnsi"/>
      <w:lang w:eastAsia="en-US"/>
    </w:rPr>
  </w:style>
  <w:style w:type="paragraph" w:customStyle="1" w:styleId="3149B05C67BB4A76B37EF0875FC34D016">
    <w:name w:val="3149B05C67BB4A76B37EF0875FC34D016"/>
    <w:rsid w:val="00E30716"/>
    <w:pPr>
      <w:spacing w:after="0" w:line="240" w:lineRule="auto"/>
    </w:pPr>
    <w:rPr>
      <w:rFonts w:eastAsiaTheme="minorHAnsi"/>
      <w:lang w:eastAsia="en-US"/>
    </w:rPr>
  </w:style>
  <w:style w:type="paragraph" w:customStyle="1" w:styleId="4719E8B61AF44BC79819A47A80F48E916">
    <w:name w:val="4719E8B61AF44BC79819A47A80F48E916"/>
    <w:rsid w:val="00E30716"/>
    <w:pPr>
      <w:spacing w:after="0" w:line="240" w:lineRule="auto"/>
    </w:pPr>
    <w:rPr>
      <w:rFonts w:eastAsiaTheme="minorHAnsi"/>
      <w:lang w:eastAsia="en-US"/>
    </w:rPr>
  </w:style>
  <w:style w:type="paragraph" w:customStyle="1" w:styleId="B37D05A4CB404BE1A64EAACC2936A2E06">
    <w:name w:val="B37D05A4CB404BE1A64EAACC2936A2E06"/>
    <w:rsid w:val="00E30716"/>
    <w:pPr>
      <w:spacing w:after="0" w:line="240" w:lineRule="auto"/>
    </w:pPr>
    <w:rPr>
      <w:rFonts w:eastAsiaTheme="minorHAnsi"/>
      <w:lang w:eastAsia="en-US"/>
    </w:rPr>
  </w:style>
  <w:style w:type="paragraph" w:customStyle="1" w:styleId="971C8035461C4F8E8A36C186837DED316">
    <w:name w:val="971C8035461C4F8E8A36C186837DED316"/>
    <w:rsid w:val="00E30716"/>
    <w:pPr>
      <w:spacing w:after="0" w:line="240" w:lineRule="auto"/>
    </w:pPr>
    <w:rPr>
      <w:rFonts w:eastAsiaTheme="minorHAnsi"/>
      <w:lang w:eastAsia="en-US"/>
    </w:rPr>
  </w:style>
  <w:style w:type="paragraph" w:customStyle="1" w:styleId="7D22272341054D91916BF5F33723E9546">
    <w:name w:val="7D22272341054D91916BF5F33723E9546"/>
    <w:rsid w:val="00E30716"/>
    <w:pPr>
      <w:spacing w:after="0" w:line="240" w:lineRule="auto"/>
    </w:pPr>
    <w:rPr>
      <w:rFonts w:eastAsiaTheme="minorHAnsi"/>
      <w:lang w:eastAsia="en-US"/>
    </w:rPr>
  </w:style>
  <w:style w:type="paragraph" w:customStyle="1" w:styleId="E63F98938FCF42E9BC6FADDE1BE95B316">
    <w:name w:val="E63F98938FCF42E9BC6FADDE1BE95B316"/>
    <w:rsid w:val="00E30716"/>
    <w:pPr>
      <w:spacing w:after="0" w:line="240" w:lineRule="auto"/>
    </w:pPr>
    <w:rPr>
      <w:rFonts w:eastAsiaTheme="minorHAnsi"/>
      <w:lang w:eastAsia="en-US"/>
    </w:rPr>
  </w:style>
  <w:style w:type="paragraph" w:customStyle="1" w:styleId="A222FC69B8C444DDA54D0D3B8A1E7D176">
    <w:name w:val="A222FC69B8C444DDA54D0D3B8A1E7D176"/>
    <w:rsid w:val="00E30716"/>
    <w:pPr>
      <w:spacing w:after="0" w:line="240" w:lineRule="auto"/>
    </w:pPr>
    <w:rPr>
      <w:rFonts w:eastAsiaTheme="minorHAnsi"/>
      <w:lang w:eastAsia="en-US"/>
    </w:rPr>
  </w:style>
  <w:style w:type="paragraph" w:customStyle="1" w:styleId="41E74289BD104CE88CCA81CF8BCF42506">
    <w:name w:val="41E74289BD104CE88CCA81CF8BCF42506"/>
    <w:rsid w:val="00E30716"/>
    <w:pPr>
      <w:spacing w:after="0" w:line="240" w:lineRule="auto"/>
    </w:pPr>
    <w:rPr>
      <w:rFonts w:eastAsiaTheme="minorHAnsi"/>
      <w:lang w:eastAsia="en-US"/>
    </w:rPr>
  </w:style>
  <w:style w:type="paragraph" w:customStyle="1" w:styleId="3DE303B44770440891258747AED3209C1">
    <w:name w:val="3DE303B44770440891258747AED3209C1"/>
    <w:rsid w:val="00E30716"/>
    <w:pPr>
      <w:spacing w:after="0" w:line="240" w:lineRule="auto"/>
    </w:pPr>
    <w:rPr>
      <w:rFonts w:eastAsiaTheme="minorHAnsi"/>
      <w:lang w:eastAsia="en-US"/>
    </w:rPr>
  </w:style>
  <w:style w:type="paragraph" w:customStyle="1" w:styleId="86D81595F7A8485D8055AC316A9CD0096">
    <w:name w:val="86D81595F7A8485D8055AC316A9CD0096"/>
    <w:rsid w:val="00E30716"/>
    <w:pPr>
      <w:spacing w:after="0" w:line="240" w:lineRule="auto"/>
    </w:pPr>
    <w:rPr>
      <w:rFonts w:eastAsiaTheme="minorHAnsi"/>
      <w:lang w:eastAsia="en-US"/>
    </w:rPr>
  </w:style>
  <w:style w:type="paragraph" w:customStyle="1" w:styleId="F586D747E74346D89C2A2916845B91FA6">
    <w:name w:val="F586D747E74346D89C2A2916845B91FA6"/>
    <w:rsid w:val="00E30716"/>
    <w:pPr>
      <w:spacing w:after="0" w:line="240" w:lineRule="auto"/>
    </w:pPr>
    <w:rPr>
      <w:rFonts w:eastAsiaTheme="minorHAnsi"/>
      <w:lang w:eastAsia="en-US"/>
    </w:rPr>
  </w:style>
  <w:style w:type="paragraph" w:customStyle="1" w:styleId="E32F948944654C4C95366FF5B03293646">
    <w:name w:val="E32F948944654C4C95366FF5B03293646"/>
    <w:rsid w:val="00E30716"/>
    <w:pPr>
      <w:spacing w:after="0" w:line="240" w:lineRule="auto"/>
    </w:pPr>
    <w:rPr>
      <w:rFonts w:eastAsiaTheme="minorHAnsi"/>
      <w:lang w:eastAsia="en-US"/>
    </w:rPr>
  </w:style>
  <w:style w:type="paragraph" w:customStyle="1" w:styleId="2E974D6C2FA54A54BFDAAD0C2B8B14636">
    <w:name w:val="2E974D6C2FA54A54BFDAAD0C2B8B14636"/>
    <w:rsid w:val="00E30716"/>
    <w:pPr>
      <w:spacing w:after="0" w:line="240" w:lineRule="auto"/>
    </w:pPr>
    <w:rPr>
      <w:rFonts w:eastAsiaTheme="minorHAnsi"/>
      <w:lang w:eastAsia="en-US"/>
    </w:rPr>
  </w:style>
  <w:style w:type="paragraph" w:customStyle="1" w:styleId="2B19A757764D403789C50BF1B92BB65E6">
    <w:name w:val="2B19A757764D403789C50BF1B92BB65E6"/>
    <w:rsid w:val="00E30716"/>
    <w:pPr>
      <w:spacing w:after="0" w:line="240" w:lineRule="auto"/>
    </w:pPr>
    <w:rPr>
      <w:rFonts w:eastAsiaTheme="minorHAnsi"/>
      <w:lang w:eastAsia="en-US"/>
    </w:rPr>
  </w:style>
  <w:style w:type="paragraph" w:customStyle="1" w:styleId="A58BE4AC97D440EC9B5484DACB43C2226">
    <w:name w:val="A58BE4AC97D440EC9B5484DACB43C2226"/>
    <w:rsid w:val="00E30716"/>
    <w:pPr>
      <w:spacing w:after="0" w:line="240" w:lineRule="auto"/>
    </w:pPr>
    <w:rPr>
      <w:rFonts w:eastAsiaTheme="minorHAnsi"/>
      <w:lang w:eastAsia="en-US"/>
    </w:rPr>
  </w:style>
  <w:style w:type="paragraph" w:customStyle="1" w:styleId="F0CB6DBCFE4846E598531F0074DCC0C66">
    <w:name w:val="F0CB6DBCFE4846E598531F0074DCC0C66"/>
    <w:rsid w:val="00E30716"/>
    <w:pPr>
      <w:spacing w:after="0" w:line="240" w:lineRule="auto"/>
    </w:pPr>
    <w:rPr>
      <w:rFonts w:eastAsiaTheme="minorHAnsi"/>
      <w:lang w:eastAsia="en-US"/>
    </w:rPr>
  </w:style>
  <w:style w:type="paragraph" w:customStyle="1" w:styleId="98320807C2BE42FAB53B017FCBB18F916">
    <w:name w:val="98320807C2BE42FAB53B017FCBB18F916"/>
    <w:rsid w:val="00E30716"/>
    <w:pPr>
      <w:spacing w:after="0" w:line="240" w:lineRule="auto"/>
    </w:pPr>
    <w:rPr>
      <w:rFonts w:eastAsiaTheme="minorHAnsi"/>
      <w:lang w:eastAsia="en-US"/>
    </w:rPr>
  </w:style>
  <w:style w:type="paragraph" w:customStyle="1" w:styleId="B0C5ADE0CA2A46C4BD74FCE14C9E305F6">
    <w:name w:val="B0C5ADE0CA2A46C4BD74FCE14C9E305F6"/>
    <w:rsid w:val="00E30716"/>
    <w:pPr>
      <w:spacing w:after="0" w:line="240" w:lineRule="auto"/>
    </w:pPr>
    <w:rPr>
      <w:rFonts w:eastAsiaTheme="minorHAnsi"/>
      <w:lang w:eastAsia="en-US"/>
    </w:rPr>
  </w:style>
  <w:style w:type="paragraph" w:customStyle="1" w:styleId="8975FA2B82F04332963490EBA349DCBE6">
    <w:name w:val="8975FA2B82F04332963490EBA349DCBE6"/>
    <w:rsid w:val="00E30716"/>
    <w:pPr>
      <w:spacing w:after="0" w:line="240" w:lineRule="auto"/>
    </w:pPr>
    <w:rPr>
      <w:rFonts w:eastAsiaTheme="minorHAnsi"/>
      <w:lang w:eastAsia="en-US"/>
    </w:rPr>
  </w:style>
  <w:style w:type="paragraph" w:customStyle="1" w:styleId="7DDB4D2012944D0DBFFF33957A783CA76">
    <w:name w:val="7DDB4D2012944D0DBFFF33957A783CA76"/>
    <w:rsid w:val="00E30716"/>
    <w:pPr>
      <w:spacing w:after="0" w:line="240" w:lineRule="auto"/>
    </w:pPr>
    <w:rPr>
      <w:rFonts w:eastAsiaTheme="minorHAnsi"/>
      <w:lang w:eastAsia="en-US"/>
    </w:rPr>
  </w:style>
  <w:style w:type="paragraph" w:customStyle="1" w:styleId="5E6C866AE3ED4DF78FB14F2C20B253316">
    <w:name w:val="5E6C866AE3ED4DF78FB14F2C20B253316"/>
    <w:rsid w:val="00E30716"/>
    <w:pPr>
      <w:spacing w:after="0" w:line="240" w:lineRule="auto"/>
    </w:pPr>
    <w:rPr>
      <w:rFonts w:eastAsiaTheme="minorHAnsi"/>
      <w:lang w:eastAsia="en-US"/>
    </w:rPr>
  </w:style>
  <w:style w:type="paragraph" w:customStyle="1" w:styleId="3AC9B52151CE4AC8B875BC9089BEFFE06">
    <w:name w:val="3AC9B52151CE4AC8B875BC9089BEFFE06"/>
    <w:rsid w:val="00E30716"/>
    <w:pPr>
      <w:spacing w:after="0" w:line="240" w:lineRule="auto"/>
    </w:pPr>
    <w:rPr>
      <w:rFonts w:eastAsiaTheme="minorHAnsi"/>
      <w:lang w:eastAsia="en-US"/>
    </w:rPr>
  </w:style>
  <w:style w:type="paragraph" w:customStyle="1" w:styleId="A456CF7412294BAF96D88D61B39070676">
    <w:name w:val="A456CF7412294BAF96D88D61B39070676"/>
    <w:rsid w:val="00E30716"/>
    <w:pPr>
      <w:spacing w:after="0" w:line="240" w:lineRule="auto"/>
    </w:pPr>
    <w:rPr>
      <w:rFonts w:eastAsiaTheme="minorHAnsi"/>
      <w:lang w:eastAsia="en-US"/>
    </w:rPr>
  </w:style>
  <w:style w:type="paragraph" w:customStyle="1" w:styleId="497340CF3CBC434CBF5899B2C779C6236">
    <w:name w:val="497340CF3CBC434CBF5899B2C779C6236"/>
    <w:rsid w:val="00E30716"/>
    <w:pPr>
      <w:spacing w:after="0" w:line="240" w:lineRule="auto"/>
    </w:pPr>
    <w:rPr>
      <w:rFonts w:eastAsiaTheme="minorHAnsi"/>
      <w:lang w:eastAsia="en-US"/>
    </w:rPr>
  </w:style>
  <w:style w:type="paragraph" w:customStyle="1" w:styleId="7E84F179FF244F2E8A9916BBE2B637C96">
    <w:name w:val="7E84F179FF244F2E8A9916BBE2B637C96"/>
    <w:rsid w:val="00E30716"/>
    <w:pPr>
      <w:spacing w:after="0" w:line="240" w:lineRule="auto"/>
    </w:pPr>
    <w:rPr>
      <w:rFonts w:eastAsiaTheme="minorHAnsi"/>
      <w:lang w:eastAsia="en-US"/>
    </w:rPr>
  </w:style>
  <w:style w:type="paragraph" w:customStyle="1" w:styleId="C23F0CEF69E6471CA103AD9C80ABDFD36">
    <w:name w:val="C23F0CEF69E6471CA103AD9C80ABDFD36"/>
    <w:rsid w:val="00E30716"/>
    <w:pPr>
      <w:spacing w:after="0" w:line="240" w:lineRule="auto"/>
    </w:pPr>
    <w:rPr>
      <w:rFonts w:eastAsiaTheme="minorHAnsi"/>
      <w:lang w:eastAsia="en-US"/>
    </w:rPr>
  </w:style>
  <w:style w:type="paragraph" w:customStyle="1" w:styleId="A47DA6BA437743AE856DF4B81DE612066">
    <w:name w:val="A47DA6BA437743AE856DF4B81DE612066"/>
    <w:rsid w:val="00E30716"/>
    <w:pPr>
      <w:spacing w:after="0" w:line="240" w:lineRule="auto"/>
    </w:pPr>
    <w:rPr>
      <w:rFonts w:eastAsiaTheme="minorHAnsi"/>
      <w:lang w:eastAsia="en-US"/>
    </w:rPr>
  </w:style>
  <w:style w:type="paragraph" w:customStyle="1" w:styleId="5DA66DEA72BA4588A17E02EABA729BDB6">
    <w:name w:val="5DA66DEA72BA4588A17E02EABA729BDB6"/>
    <w:rsid w:val="00E30716"/>
    <w:pPr>
      <w:spacing w:after="0" w:line="240" w:lineRule="auto"/>
    </w:pPr>
    <w:rPr>
      <w:rFonts w:eastAsiaTheme="minorHAnsi"/>
      <w:lang w:eastAsia="en-US"/>
    </w:rPr>
  </w:style>
  <w:style w:type="paragraph" w:customStyle="1" w:styleId="A23D6B0DF61546558C27EEAB8F30C2566">
    <w:name w:val="A23D6B0DF61546558C27EEAB8F30C2566"/>
    <w:rsid w:val="00E30716"/>
    <w:pPr>
      <w:spacing w:after="0" w:line="240" w:lineRule="auto"/>
    </w:pPr>
    <w:rPr>
      <w:rFonts w:eastAsiaTheme="minorHAnsi"/>
      <w:lang w:eastAsia="en-US"/>
    </w:rPr>
  </w:style>
  <w:style w:type="paragraph" w:customStyle="1" w:styleId="8FF6BCDD1F2347B6AEECE53D6186A1906">
    <w:name w:val="8FF6BCDD1F2347B6AEECE53D6186A1906"/>
    <w:rsid w:val="00E30716"/>
    <w:pPr>
      <w:spacing w:after="0" w:line="240" w:lineRule="auto"/>
    </w:pPr>
    <w:rPr>
      <w:rFonts w:eastAsiaTheme="minorHAnsi"/>
      <w:lang w:eastAsia="en-US"/>
    </w:rPr>
  </w:style>
  <w:style w:type="paragraph" w:customStyle="1" w:styleId="BFF87B70F71E44FCBDADF1FB856B50A96">
    <w:name w:val="BFF87B70F71E44FCBDADF1FB856B50A96"/>
    <w:rsid w:val="00E30716"/>
    <w:pPr>
      <w:spacing w:after="0" w:line="240" w:lineRule="auto"/>
    </w:pPr>
    <w:rPr>
      <w:rFonts w:eastAsiaTheme="minorHAnsi"/>
      <w:lang w:eastAsia="en-US"/>
    </w:rPr>
  </w:style>
  <w:style w:type="paragraph" w:customStyle="1" w:styleId="D70D6A49D894405C85FDD7A8DDD128117">
    <w:name w:val="D70D6A49D894405C85FDD7A8DDD128117"/>
    <w:rsid w:val="00E30716"/>
    <w:pPr>
      <w:spacing w:after="0" w:line="240" w:lineRule="auto"/>
    </w:pPr>
    <w:rPr>
      <w:rFonts w:eastAsiaTheme="minorHAnsi"/>
      <w:lang w:eastAsia="en-US"/>
    </w:rPr>
  </w:style>
  <w:style w:type="paragraph" w:customStyle="1" w:styleId="90689BBD4ECB4D319506D7C57AA45CA37">
    <w:name w:val="90689BBD4ECB4D319506D7C57AA45CA37"/>
    <w:rsid w:val="00E30716"/>
    <w:pPr>
      <w:spacing w:after="0" w:line="240" w:lineRule="auto"/>
    </w:pPr>
    <w:rPr>
      <w:rFonts w:eastAsiaTheme="minorHAnsi"/>
      <w:lang w:eastAsia="en-US"/>
    </w:rPr>
  </w:style>
  <w:style w:type="paragraph" w:customStyle="1" w:styleId="7BF1A48D92694D3D93A4BC302C5EDB857">
    <w:name w:val="7BF1A48D92694D3D93A4BC302C5EDB857"/>
    <w:rsid w:val="00E30716"/>
    <w:pPr>
      <w:spacing w:after="0" w:line="240" w:lineRule="auto"/>
    </w:pPr>
    <w:rPr>
      <w:rFonts w:eastAsiaTheme="minorHAnsi"/>
      <w:lang w:eastAsia="en-US"/>
    </w:rPr>
  </w:style>
  <w:style w:type="paragraph" w:customStyle="1" w:styleId="CA1166D0C1E14593B5E4EA89D0CDCB487">
    <w:name w:val="CA1166D0C1E14593B5E4EA89D0CDCB487"/>
    <w:rsid w:val="00E30716"/>
    <w:pPr>
      <w:spacing w:after="0" w:line="240" w:lineRule="auto"/>
    </w:pPr>
    <w:rPr>
      <w:rFonts w:eastAsiaTheme="minorHAnsi"/>
      <w:lang w:eastAsia="en-US"/>
    </w:rPr>
  </w:style>
  <w:style w:type="paragraph" w:customStyle="1" w:styleId="DB023BFB770C4181B070138D77EC66167">
    <w:name w:val="DB023BFB770C4181B070138D77EC66167"/>
    <w:rsid w:val="00E30716"/>
    <w:pPr>
      <w:spacing w:after="0" w:line="240" w:lineRule="auto"/>
    </w:pPr>
    <w:rPr>
      <w:rFonts w:eastAsiaTheme="minorHAnsi"/>
      <w:lang w:eastAsia="en-US"/>
    </w:rPr>
  </w:style>
  <w:style w:type="paragraph" w:customStyle="1" w:styleId="A2DEBFD652D34FD894F31C4D647462F77">
    <w:name w:val="A2DEBFD652D34FD894F31C4D647462F77"/>
    <w:rsid w:val="00E30716"/>
    <w:pPr>
      <w:spacing w:after="0" w:line="240" w:lineRule="auto"/>
    </w:pPr>
    <w:rPr>
      <w:rFonts w:eastAsiaTheme="minorHAnsi"/>
      <w:lang w:eastAsia="en-US"/>
    </w:rPr>
  </w:style>
  <w:style w:type="paragraph" w:customStyle="1" w:styleId="B9CB9D78CF15480084F3E0269333DBDB7">
    <w:name w:val="B9CB9D78CF15480084F3E0269333DBDB7"/>
    <w:rsid w:val="00E30716"/>
    <w:pPr>
      <w:spacing w:after="0" w:line="240" w:lineRule="auto"/>
    </w:pPr>
    <w:rPr>
      <w:rFonts w:eastAsiaTheme="minorHAnsi"/>
      <w:lang w:eastAsia="en-US"/>
    </w:rPr>
  </w:style>
  <w:style w:type="paragraph" w:customStyle="1" w:styleId="8B1DBD4287304160BB6B0BEAE0A2C51B7">
    <w:name w:val="8B1DBD4287304160BB6B0BEAE0A2C51B7"/>
    <w:rsid w:val="00E30716"/>
    <w:pPr>
      <w:spacing w:after="0" w:line="240" w:lineRule="auto"/>
    </w:pPr>
    <w:rPr>
      <w:rFonts w:eastAsiaTheme="minorHAnsi"/>
      <w:lang w:eastAsia="en-US"/>
    </w:rPr>
  </w:style>
  <w:style w:type="paragraph" w:customStyle="1" w:styleId="19860C7EF3F345BBBE37DCCA40260CA77">
    <w:name w:val="19860C7EF3F345BBBE37DCCA40260CA77"/>
    <w:rsid w:val="00E30716"/>
    <w:pPr>
      <w:spacing w:after="0" w:line="240" w:lineRule="auto"/>
    </w:pPr>
    <w:rPr>
      <w:rFonts w:eastAsiaTheme="minorHAnsi"/>
      <w:lang w:eastAsia="en-US"/>
    </w:rPr>
  </w:style>
  <w:style w:type="paragraph" w:customStyle="1" w:styleId="2A556DBA69A34039BA6944E1C74CF2967">
    <w:name w:val="2A556DBA69A34039BA6944E1C74CF2967"/>
    <w:rsid w:val="00E30716"/>
    <w:pPr>
      <w:spacing w:after="0" w:line="240" w:lineRule="auto"/>
    </w:pPr>
    <w:rPr>
      <w:rFonts w:eastAsiaTheme="minorHAnsi"/>
      <w:lang w:eastAsia="en-US"/>
    </w:rPr>
  </w:style>
  <w:style w:type="paragraph" w:customStyle="1" w:styleId="416BBD479A2B4AF08CDDFEB17B9F061D7">
    <w:name w:val="416BBD479A2B4AF08CDDFEB17B9F061D7"/>
    <w:rsid w:val="00E30716"/>
    <w:pPr>
      <w:spacing w:after="0" w:line="240" w:lineRule="auto"/>
    </w:pPr>
    <w:rPr>
      <w:rFonts w:eastAsiaTheme="minorHAnsi"/>
      <w:lang w:eastAsia="en-US"/>
    </w:rPr>
  </w:style>
  <w:style w:type="paragraph" w:customStyle="1" w:styleId="F94A2DC7F52146B6B6CFD0768DE1DC877">
    <w:name w:val="F94A2DC7F52146B6B6CFD0768DE1DC877"/>
    <w:rsid w:val="00E30716"/>
    <w:pPr>
      <w:spacing w:after="0" w:line="240" w:lineRule="auto"/>
    </w:pPr>
    <w:rPr>
      <w:rFonts w:eastAsiaTheme="minorHAnsi"/>
      <w:lang w:eastAsia="en-US"/>
    </w:rPr>
  </w:style>
  <w:style w:type="paragraph" w:customStyle="1" w:styleId="99ABDEB4D02E4B02B038EE14026A50BE7">
    <w:name w:val="99ABDEB4D02E4B02B038EE14026A50BE7"/>
    <w:rsid w:val="00E30716"/>
    <w:pPr>
      <w:spacing w:after="0" w:line="240" w:lineRule="auto"/>
    </w:pPr>
    <w:rPr>
      <w:rFonts w:eastAsiaTheme="minorHAnsi"/>
      <w:lang w:eastAsia="en-US"/>
    </w:rPr>
  </w:style>
  <w:style w:type="paragraph" w:customStyle="1" w:styleId="8FCAC94D3CC94750B51900429F8F46087">
    <w:name w:val="8FCAC94D3CC94750B51900429F8F46087"/>
    <w:rsid w:val="00E30716"/>
    <w:pPr>
      <w:spacing w:after="0" w:line="240" w:lineRule="auto"/>
    </w:pPr>
    <w:rPr>
      <w:rFonts w:eastAsiaTheme="minorHAnsi"/>
      <w:lang w:eastAsia="en-US"/>
    </w:rPr>
  </w:style>
  <w:style w:type="paragraph" w:customStyle="1" w:styleId="A0124410A73749E48D6238B9C5CC9F9A7">
    <w:name w:val="A0124410A73749E48D6238B9C5CC9F9A7"/>
    <w:rsid w:val="00E30716"/>
    <w:pPr>
      <w:spacing w:after="0" w:line="240" w:lineRule="auto"/>
    </w:pPr>
    <w:rPr>
      <w:rFonts w:eastAsiaTheme="minorHAnsi"/>
      <w:lang w:eastAsia="en-US"/>
    </w:rPr>
  </w:style>
  <w:style w:type="paragraph" w:customStyle="1" w:styleId="C40EE3F8D938406689615910F64334F87">
    <w:name w:val="C40EE3F8D938406689615910F64334F87"/>
    <w:rsid w:val="00E30716"/>
    <w:pPr>
      <w:spacing w:after="0" w:line="240" w:lineRule="auto"/>
    </w:pPr>
    <w:rPr>
      <w:rFonts w:eastAsiaTheme="minorHAnsi"/>
      <w:lang w:eastAsia="en-US"/>
    </w:rPr>
  </w:style>
  <w:style w:type="paragraph" w:customStyle="1" w:styleId="D33AB8329E15457BA2E7432A4AF4310A7">
    <w:name w:val="D33AB8329E15457BA2E7432A4AF4310A7"/>
    <w:rsid w:val="00E30716"/>
    <w:pPr>
      <w:spacing w:after="0" w:line="240" w:lineRule="auto"/>
    </w:pPr>
    <w:rPr>
      <w:rFonts w:eastAsiaTheme="minorHAnsi"/>
      <w:lang w:eastAsia="en-US"/>
    </w:rPr>
  </w:style>
  <w:style w:type="paragraph" w:customStyle="1" w:styleId="7201AE58C42F454B9DA0517EB4D0FF0B7">
    <w:name w:val="7201AE58C42F454B9DA0517EB4D0FF0B7"/>
    <w:rsid w:val="00E30716"/>
    <w:pPr>
      <w:spacing w:after="0" w:line="240" w:lineRule="auto"/>
    </w:pPr>
    <w:rPr>
      <w:rFonts w:eastAsiaTheme="minorHAnsi"/>
      <w:lang w:eastAsia="en-US"/>
    </w:rPr>
  </w:style>
  <w:style w:type="paragraph" w:customStyle="1" w:styleId="4915C0BAD31C4E7081CA3C7EFAFC6B847">
    <w:name w:val="4915C0BAD31C4E7081CA3C7EFAFC6B847"/>
    <w:rsid w:val="00E30716"/>
    <w:pPr>
      <w:spacing w:after="0" w:line="240" w:lineRule="auto"/>
    </w:pPr>
    <w:rPr>
      <w:rFonts w:eastAsiaTheme="minorHAnsi"/>
      <w:lang w:eastAsia="en-US"/>
    </w:rPr>
  </w:style>
  <w:style w:type="paragraph" w:customStyle="1" w:styleId="1EEB0EF37B1C4AB49B7D8793D7845B177">
    <w:name w:val="1EEB0EF37B1C4AB49B7D8793D7845B177"/>
    <w:rsid w:val="00E30716"/>
    <w:pPr>
      <w:spacing w:after="0" w:line="240" w:lineRule="auto"/>
    </w:pPr>
    <w:rPr>
      <w:rFonts w:eastAsiaTheme="minorHAnsi"/>
      <w:lang w:eastAsia="en-US"/>
    </w:rPr>
  </w:style>
  <w:style w:type="paragraph" w:customStyle="1" w:styleId="097E2F42F85A4CD3AA9B01BBD337706B7">
    <w:name w:val="097E2F42F85A4CD3AA9B01BBD337706B7"/>
    <w:rsid w:val="00E30716"/>
    <w:pPr>
      <w:spacing w:after="0" w:line="240" w:lineRule="auto"/>
    </w:pPr>
    <w:rPr>
      <w:rFonts w:eastAsiaTheme="minorHAnsi"/>
      <w:lang w:eastAsia="en-US"/>
    </w:rPr>
  </w:style>
  <w:style w:type="paragraph" w:customStyle="1" w:styleId="9DB6B9F061DA41DABB182E52A845EC7F7">
    <w:name w:val="9DB6B9F061DA41DABB182E52A845EC7F7"/>
    <w:rsid w:val="00E30716"/>
    <w:pPr>
      <w:spacing w:after="0" w:line="240" w:lineRule="auto"/>
    </w:pPr>
    <w:rPr>
      <w:rFonts w:eastAsiaTheme="minorHAnsi"/>
      <w:lang w:eastAsia="en-US"/>
    </w:rPr>
  </w:style>
  <w:style w:type="paragraph" w:customStyle="1" w:styleId="DAD4EDCD8B6845398997E897750C150C7">
    <w:name w:val="DAD4EDCD8B6845398997E897750C150C7"/>
    <w:rsid w:val="00E30716"/>
    <w:pPr>
      <w:spacing w:after="0" w:line="240" w:lineRule="auto"/>
    </w:pPr>
    <w:rPr>
      <w:rFonts w:eastAsiaTheme="minorHAnsi"/>
      <w:lang w:eastAsia="en-US"/>
    </w:rPr>
  </w:style>
  <w:style w:type="paragraph" w:customStyle="1" w:styleId="FEE41C987A8941B1917CDB0F2B42F3257">
    <w:name w:val="FEE41C987A8941B1917CDB0F2B42F3257"/>
    <w:rsid w:val="00E30716"/>
    <w:pPr>
      <w:spacing w:after="0" w:line="240" w:lineRule="auto"/>
    </w:pPr>
    <w:rPr>
      <w:rFonts w:eastAsiaTheme="minorHAnsi"/>
      <w:lang w:eastAsia="en-US"/>
    </w:rPr>
  </w:style>
  <w:style w:type="paragraph" w:customStyle="1" w:styleId="F1C6827C115C49B68CC985CEC57725557">
    <w:name w:val="F1C6827C115C49B68CC985CEC57725557"/>
    <w:rsid w:val="00E30716"/>
    <w:pPr>
      <w:spacing w:after="0" w:line="240" w:lineRule="auto"/>
    </w:pPr>
    <w:rPr>
      <w:rFonts w:eastAsiaTheme="minorHAnsi"/>
      <w:lang w:eastAsia="en-US"/>
    </w:rPr>
  </w:style>
  <w:style w:type="paragraph" w:customStyle="1" w:styleId="75FB5F8193BD4003860381AFF095F15A7">
    <w:name w:val="75FB5F8193BD4003860381AFF095F15A7"/>
    <w:rsid w:val="00E30716"/>
    <w:pPr>
      <w:spacing w:after="0" w:line="240" w:lineRule="auto"/>
    </w:pPr>
    <w:rPr>
      <w:rFonts w:eastAsiaTheme="minorHAnsi"/>
      <w:lang w:eastAsia="en-US"/>
    </w:rPr>
  </w:style>
  <w:style w:type="paragraph" w:customStyle="1" w:styleId="5C5AF9A56C724A138BA0482E63DE11417">
    <w:name w:val="5C5AF9A56C724A138BA0482E63DE11417"/>
    <w:rsid w:val="00E30716"/>
    <w:pPr>
      <w:spacing w:after="0" w:line="240" w:lineRule="auto"/>
    </w:pPr>
    <w:rPr>
      <w:rFonts w:eastAsiaTheme="minorHAnsi"/>
      <w:lang w:eastAsia="en-US"/>
    </w:rPr>
  </w:style>
  <w:style w:type="paragraph" w:customStyle="1" w:styleId="AE6B2131C7BC4B7480559D1B697686F37">
    <w:name w:val="AE6B2131C7BC4B7480559D1B697686F37"/>
    <w:rsid w:val="00E30716"/>
    <w:pPr>
      <w:spacing w:after="0" w:line="240" w:lineRule="auto"/>
    </w:pPr>
    <w:rPr>
      <w:rFonts w:eastAsiaTheme="minorHAnsi"/>
      <w:lang w:eastAsia="en-US"/>
    </w:rPr>
  </w:style>
  <w:style w:type="paragraph" w:customStyle="1" w:styleId="711623AB056743248D3C97DCF97877B37">
    <w:name w:val="711623AB056743248D3C97DCF97877B37"/>
    <w:rsid w:val="00E30716"/>
    <w:pPr>
      <w:spacing w:after="0" w:line="240" w:lineRule="auto"/>
    </w:pPr>
    <w:rPr>
      <w:rFonts w:eastAsiaTheme="minorHAnsi"/>
      <w:lang w:eastAsia="en-US"/>
    </w:rPr>
  </w:style>
  <w:style w:type="paragraph" w:customStyle="1" w:styleId="EE15E1F58134422EA46C6938CA2B612C7">
    <w:name w:val="EE15E1F58134422EA46C6938CA2B612C7"/>
    <w:rsid w:val="00E30716"/>
    <w:pPr>
      <w:spacing w:after="0" w:line="240" w:lineRule="auto"/>
    </w:pPr>
    <w:rPr>
      <w:rFonts w:eastAsiaTheme="minorHAnsi"/>
      <w:lang w:eastAsia="en-US"/>
    </w:rPr>
  </w:style>
  <w:style w:type="paragraph" w:customStyle="1" w:styleId="B10B98E15AF4423991B1F3DB71439D7C7">
    <w:name w:val="B10B98E15AF4423991B1F3DB71439D7C7"/>
    <w:rsid w:val="00E30716"/>
    <w:pPr>
      <w:spacing w:after="0" w:line="240" w:lineRule="auto"/>
    </w:pPr>
    <w:rPr>
      <w:rFonts w:eastAsiaTheme="minorHAnsi"/>
      <w:lang w:eastAsia="en-US"/>
    </w:rPr>
  </w:style>
  <w:style w:type="paragraph" w:customStyle="1" w:styleId="D28A0D0B5ECF49088BA8C887D3F2232B7">
    <w:name w:val="D28A0D0B5ECF49088BA8C887D3F2232B7"/>
    <w:rsid w:val="00E30716"/>
    <w:pPr>
      <w:spacing w:after="0" w:line="240" w:lineRule="auto"/>
    </w:pPr>
    <w:rPr>
      <w:rFonts w:eastAsiaTheme="minorHAnsi"/>
      <w:lang w:eastAsia="en-US"/>
    </w:rPr>
  </w:style>
  <w:style w:type="paragraph" w:customStyle="1" w:styleId="306A3DB969674612A734708DFFD4CE2E7">
    <w:name w:val="306A3DB969674612A734708DFFD4CE2E7"/>
    <w:rsid w:val="00E30716"/>
    <w:pPr>
      <w:spacing w:after="0" w:line="240" w:lineRule="auto"/>
    </w:pPr>
    <w:rPr>
      <w:rFonts w:eastAsiaTheme="minorHAnsi"/>
      <w:lang w:eastAsia="en-US"/>
    </w:rPr>
  </w:style>
  <w:style w:type="paragraph" w:customStyle="1" w:styleId="CCD60BFA125E40E7A55616828241184A7">
    <w:name w:val="CCD60BFA125E40E7A55616828241184A7"/>
    <w:rsid w:val="00E30716"/>
    <w:pPr>
      <w:spacing w:after="0" w:line="240" w:lineRule="auto"/>
    </w:pPr>
    <w:rPr>
      <w:rFonts w:eastAsiaTheme="minorHAnsi"/>
      <w:lang w:eastAsia="en-US"/>
    </w:rPr>
  </w:style>
  <w:style w:type="paragraph" w:customStyle="1" w:styleId="76536ABC3CC54503ACF236FF42907AEB7">
    <w:name w:val="76536ABC3CC54503ACF236FF42907AEB7"/>
    <w:rsid w:val="00E30716"/>
    <w:pPr>
      <w:spacing w:after="0" w:line="240" w:lineRule="auto"/>
    </w:pPr>
    <w:rPr>
      <w:rFonts w:eastAsiaTheme="minorHAnsi"/>
      <w:lang w:eastAsia="en-US"/>
    </w:rPr>
  </w:style>
  <w:style w:type="paragraph" w:customStyle="1" w:styleId="BBC60E2D73C94E648874109A80E36FC67">
    <w:name w:val="BBC60E2D73C94E648874109A80E36FC67"/>
    <w:rsid w:val="00E30716"/>
    <w:pPr>
      <w:spacing w:after="0" w:line="240" w:lineRule="auto"/>
    </w:pPr>
    <w:rPr>
      <w:rFonts w:eastAsiaTheme="minorHAnsi"/>
      <w:lang w:eastAsia="en-US"/>
    </w:rPr>
  </w:style>
  <w:style w:type="paragraph" w:customStyle="1" w:styleId="F4DC3C8F6B7A4332A55AD931AE6DFDEA7">
    <w:name w:val="F4DC3C8F6B7A4332A55AD931AE6DFDEA7"/>
    <w:rsid w:val="00E30716"/>
    <w:pPr>
      <w:spacing w:after="0" w:line="240" w:lineRule="auto"/>
    </w:pPr>
    <w:rPr>
      <w:rFonts w:eastAsiaTheme="minorHAnsi"/>
      <w:lang w:eastAsia="en-US"/>
    </w:rPr>
  </w:style>
  <w:style w:type="paragraph" w:customStyle="1" w:styleId="CD67239564E74204AF452AC165E685A87">
    <w:name w:val="CD67239564E74204AF452AC165E685A87"/>
    <w:rsid w:val="00E30716"/>
    <w:pPr>
      <w:spacing w:after="0" w:line="240" w:lineRule="auto"/>
    </w:pPr>
    <w:rPr>
      <w:rFonts w:eastAsiaTheme="minorHAnsi"/>
      <w:lang w:eastAsia="en-US"/>
    </w:rPr>
  </w:style>
  <w:style w:type="paragraph" w:customStyle="1" w:styleId="18D646830CA84577A31EF4A7309E44257">
    <w:name w:val="18D646830CA84577A31EF4A7309E44257"/>
    <w:rsid w:val="00E30716"/>
    <w:pPr>
      <w:spacing w:after="0" w:line="240" w:lineRule="auto"/>
    </w:pPr>
    <w:rPr>
      <w:rFonts w:eastAsiaTheme="minorHAnsi"/>
      <w:lang w:eastAsia="en-US"/>
    </w:rPr>
  </w:style>
  <w:style w:type="paragraph" w:customStyle="1" w:styleId="BF6907CEDF5940DE898F96CD13C1F8C47">
    <w:name w:val="BF6907CEDF5940DE898F96CD13C1F8C47"/>
    <w:rsid w:val="00E30716"/>
    <w:pPr>
      <w:spacing w:after="0" w:line="240" w:lineRule="auto"/>
    </w:pPr>
    <w:rPr>
      <w:rFonts w:eastAsiaTheme="minorHAnsi"/>
      <w:lang w:eastAsia="en-US"/>
    </w:rPr>
  </w:style>
  <w:style w:type="paragraph" w:customStyle="1" w:styleId="E5F904CB95FA46AEBB66716859BB5EA67">
    <w:name w:val="E5F904CB95FA46AEBB66716859BB5EA67"/>
    <w:rsid w:val="00E30716"/>
    <w:pPr>
      <w:spacing w:after="0" w:line="240" w:lineRule="auto"/>
    </w:pPr>
    <w:rPr>
      <w:rFonts w:eastAsiaTheme="minorHAnsi"/>
      <w:lang w:eastAsia="en-US"/>
    </w:rPr>
  </w:style>
  <w:style w:type="paragraph" w:customStyle="1" w:styleId="1E1B678D695C451982C05071EEB32B2B7">
    <w:name w:val="1E1B678D695C451982C05071EEB32B2B7"/>
    <w:rsid w:val="00E30716"/>
    <w:pPr>
      <w:spacing w:after="0" w:line="240" w:lineRule="auto"/>
    </w:pPr>
    <w:rPr>
      <w:rFonts w:eastAsiaTheme="minorHAnsi"/>
      <w:lang w:eastAsia="en-US"/>
    </w:rPr>
  </w:style>
  <w:style w:type="paragraph" w:customStyle="1" w:styleId="495B3EA0126A4C0C8EFE0909303C61717">
    <w:name w:val="495B3EA0126A4C0C8EFE0909303C61717"/>
    <w:rsid w:val="00E30716"/>
    <w:pPr>
      <w:spacing w:after="0" w:line="240" w:lineRule="auto"/>
    </w:pPr>
    <w:rPr>
      <w:rFonts w:eastAsiaTheme="minorHAnsi"/>
      <w:lang w:eastAsia="en-US"/>
    </w:rPr>
  </w:style>
  <w:style w:type="paragraph" w:customStyle="1" w:styleId="AEEFD1E529EB458583A437EFFF0965727">
    <w:name w:val="AEEFD1E529EB458583A437EFFF0965727"/>
    <w:rsid w:val="00E30716"/>
    <w:pPr>
      <w:spacing w:after="0" w:line="240" w:lineRule="auto"/>
    </w:pPr>
    <w:rPr>
      <w:rFonts w:eastAsiaTheme="minorHAnsi"/>
      <w:lang w:eastAsia="en-US"/>
    </w:rPr>
  </w:style>
  <w:style w:type="paragraph" w:customStyle="1" w:styleId="96135A2A94D947D8840DE3CA94B07CCB7">
    <w:name w:val="96135A2A94D947D8840DE3CA94B07CCB7"/>
    <w:rsid w:val="00E30716"/>
    <w:pPr>
      <w:spacing w:after="0" w:line="240" w:lineRule="auto"/>
    </w:pPr>
    <w:rPr>
      <w:rFonts w:eastAsiaTheme="minorHAnsi"/>
      <w:lang w:eastAsia="en-US"/>
    </w:rPr>
  </w:style>
  <w:style w:type="paragraph" w:customStyle="1" w:styleId="FE3F5D4248474E33A2D0110F5D733D237">
    <w:name w:val="FE3F5D4248474E33A2D0110F5D733D237"/>
    <w:rsid w:val="00E30716"/>
    <w:pPr>
      <w:spacing w:after="0" w:line="240" w:lineRule="auto"/>
    </w:pPr>
    <w:rPr>
      <w:rFonts w:eastAsiaTheme="minorHAnsi"/>
      <w:lang w:eastAsia="en-US"/>
    </w:rPr>
  </w:style>
  <w:style w:type="paragraph" w:customStyle="1" w:styleId="15752DED13C04DB1B5CB23D6A02087377">
    <w:name w:val="15752DED13C04DB1B5CB23D6A02087377"/>
    <w:rsid w:val="00E30716"/>
    <w:pPr>
      <w:spacing w:after="0" w:line="240" w:lineRule="auto"/>
    </w:pPr>
    <w:rPr>
      <w:rFonts w:eastAsiaTheme="minorHAnsi"/>
      <w:lang w:eastAsia="en-US"/>
    </w:rPr>
  </w:style>
  <w:style w:type="paragraph" w:customStyle="1" w:styleId="64E0840797F54501A5545558F035C2017">
    <w:name w:val="64E0840797F54501A5545558F035C2017"/>
    <w:rsid w:val="00E30716"/>
    <w:pPr>
      <w:spacing w:after="0" w:line="240" w:lineRule="auto"/>
    </w:pPr>
    <w:rPr>
      <w:rFonts w:eastAsiaTheme="minorHAnsi"/>
      <w:lang w:eastAsia="en-US"/>
    </w:rPr>
  </w:style>
  <w:style w:type="paragraph" w:customStyle="1" w:styleId="F34E2E68716843E4BFB186CD807C503E7">
    <w:name w:val="F34E2E68716843E4BFB186CD807C503E7"/>
    <w:rsid w:val="00E30716"/>
    <w:pPr>
      <w:spacing w:after="0" w:line="240" w:lineRule="auto"/>
    </w:pPr>
    <w:rPr>
      <w:rFonts w:eastAsiaTheme="minorHAnsi"/>
      <w:lang w:eastAsia="en-US"/>
    </w:rPr>
  </w:style>
  <w:style w:type="paragraph" w:customStyle="1" w:styleId="BDD42375943D489FAD6B380C7A317DA77">
    <w:name w:val="BDD42375943D489FAD6B380C7A317DA77"/>
    <w:rsid w:val="00E30716"/>
    <w:pPr>
      <w:spacing w:after="0" w:line="240" w:lineRule="auto"/>
    </w:pPr>
    <w:rPr>
      <w:rFonts w:eastAsiaTheme="minorHAnsi"/>
      <w:lang w:eastAsia="en-US"/>
    </w:rPr>
  </w:style>
  <w:style w:type="paragraph" w:customStyle="1" w:styleId="5B4A64AB086F4DFF9EFA96D0C2F42F0B7">
    <w:name w:val="5B4A64AB086F4DFF9EFA96D0C2F42F0B7"/>
    <w:rsid w:val="00E30716"/>
    <w:pPr>
      <w:spacing w:after="0" w:line="240" w:lineRule="auto"/>
    </w:pPr>
    <w:rPr>
      <w:rFonts w:eastAsiaTheme="minorHAnsi"/>
      <w:lang w:eastAsia="en-US"/>
    </w:rPr>
  </w:style>
  <w:style w:type="paragraph" w:customStyle="1" w:styleId="FEC656E244DE4BD1895FE2E33671D4B97">
    <w:name w:val="FEC656E244DE4BD1895FE2E33671D4B97"/>
    <w:rsid w:val="00E30716"/>
    <w:pPr>
      <w:spacing w:after="0" w:line="240" w:lineRule="auto"/>
    </w:pPr>
    <w:rPr>
      <w:rFonts w:eastAsiaTheme="minorHAnsi"/>
      <w:lang w:eastAsia="en-US"/>
    </w:rPr>
  </w:style>
  <w:style w:type="paragraph" w:customStyle="1" w:styleId="BC6749EBB91148378E3EA8A19DAD3F3B7">
    <w:name w:val="BC6749EBB91148378E3EA8A19DAD3F3B7"/>
    <w:rsid w:val="00E30716"/>
    <w:pPr>
      <w:spacing w:after="0" w:line="240" w:lineRule="auto"/>
    </w:pPr>
    <w:rPr>
      <w:rFonts w:eastAsiaTheme="minorHAnsi"/>
      <w:lang w:eastAsia="en-US"/>
    </w:rPr>
  </w:style>
  <w:style w:type="paragraph" w:customStyle="1" w:styleId="BEF4106A7A244C2498A785B022BDDBAD7">
    <w:name w:val="BEF4106A7A244C2498A785B022BDDBAD7"/>
    <w:rsid w:val="00E30716"/>
    <w:pPr>
      <w:spacing w:after="0" w:line="240" w:lineRule="auto"/>
    </w:pPr>
    <w:rPr>
      <w:rFonts w:eastAsiaTheme="minorHAnsi"/>
      <w:lang w:eastAsia="en-US"/>
    </w:rPr>
  </w:style>
  <w:style w:type="paragraph" w:customStyle="1" w:styleId="7ED38DFB6F2E4E15A121B2FECBAD42137">
    <w:name w:val="7ED38DFB6F2E4E15A121B2FECBAD42137"/>
    <w:rsid w:val="00E30716"/>
    <w:pPr>
      <w:spacing w:after="0" w:line="240" w:lineRule="auto"/>
    </w:pPr>
    <w:rPr>
      <w:rFonts w:eastAsiaTheme="minorHAnsi"/>
      <w:lang w:eastAsia="en-US"/>
    </w:rPr>
  </w:style>
  <w:style w:type="paragraph" w:customStyle="1" w:styleId="7F035912038D42468A0377DA473D4AA77">
    <w:name w:val="7F035912038D42468A0377DA473D4AA77"/>
    <w:rsid w:val="00E30716"/>
    <w:pPr>
      <w:spacing w:after="0" w:line="240" w:lineRule="auto"/>
    </w:pPr>
    <w:rPr>
      <w:rFonts w:eastAsiaTheme="minorHAnsi"/>
      <w:lang w:eastAsia="en-US"/>
    </w:rPr>
  </w:style>
  <w:style w:type="paragraph" w:customStyle="1" w:styleId="571732CA1742425CA2BB83988E7BB8737">
    <w:name w:val="571732CA1742425CA2BB83988E7BB8737"/>
    <w:rsid w:val="00E30716"/>
    <w:pPr>
      <w:spacing w:after="0" w:line="240" w:lineRule="auto"/>
    </w:pPr>
    <w:rPr>
      <w:rFonts w:eastAsiaTheme="minorHAnsi"/>
      <w:lang w:eastAsia="en-US"/>
    </w:rPr>
  </w:style>
  <w:style w:type="paragraph" w:customStyle="1" w:styleId="BD929646315B4AA4BBE005D43CBE9E827">
    <w:name w:val="BD929646315B4AA4BBE005D43CBE9E827"/>
    <w:rsid w:val="00E30716"/>
    <w:pPr>
      <w:spacing w:after="0" w:line="240" w:lineRule="auto"/>
    </w:pPr>
    <w:rPr>
      <w:rFonts w:eastAsiaTheme="minorHAnsi"/>
      <w:lang w:eastAsia="en-US"/>
    </w:rPr>
  </w:style>
  <w:style w:type="paragraph" w:customStyle="1" w:styleId="5DBAE1C8BE3B47069B53BE1ECB8566D47">
    <w:name w:val="5DBAE1C8BE3B47069B53BE1ECB8566D47"/>
    <w:rsid w:val="00E30716"/>
    <w:pPr>
      <w:spacing w:after="0" w:line="240" w:lineRule="auto"/>
    </w:pPr>
    <w:rPr>
      <w:rFonts w:eastAsiaTheme="minorHAnsi"/>
      <w:lang w:eastAsia="en-US"/>
    </w:rPr>
  </w:style>
  <w:style w:type="paragraph" w:customStyle="1" w:styleId="BB14B55371F24E5783B70CBEE85BEE617">
    <w:name w:val="BB14B55371F24E5783B70CBEE85BEE617"/>
    <w:rsid w:val="00E30716"/>
    <w:pPr>
      <w:spacing w:after="0" w:line="240" w:lineRule="auto"/>
    </w:pPr>
    <w:rPr>
      <w:rFonts w:eastAsiaTheme="minorHAnsi"/>
      <w:lang w:eastAsia="en-US"/>
    </w:rPr>
  </w:style>
  <w:style w:type="paragraph" w:customStyle="1" w:styleId="E1B9C09F6198479AA5DDA9ED2FE716C47">
    <w:name w:val="E1B9C09F6198479AA5DDA9ED2FE716C47"/>
    <w:rsid w:val="00E30716"/>
    <w:pPr>
      <w:spacing w:after="0" w:line="240" w:lineRule="auto"/>
    </w:pPr>
    <w:rPr>
      <w:rFonts w:eastAsiaTheme="minorHAnsi"/>
      <w:lang w:eastAsia="en-US"/>
    </w:rPr>
  </w:style>
  <w:style w:type="paragraph" w:customStyle="1" w:styleId="689C765CCE074B16A8A20D3DB32F619D7">
    <w:name w:val="689C765CCE074B16A8A20D3DB32F619D7"/>
    <w:rsid w:val="00E30716"/>
    <w:pPr>
      <w:spacing w:after="0" w:line="240" w:lineRule="auto"/>
    </w:pPr>
    <w:rPr>
      <w:rFonts w:eastAsiaTheme="minorHAnsi"/>
      <w:lang w:eastAsia="en-US"/>
    </w:rPr>
  </w:style>
  <w:style w:type="paragraph" w:customStyle="1" w:styleId="9960883641344AA8B33F2228943ED2627">
    <w:name w:val="9960883641344AA8B33F2228943ED2627"/>
    <w:rsid w:val="00E30716"/>
    <w:pPr>
      <w:spacing w:after="0" w:line="240" w:lineRule="auto"/>
    </w:pPr>
    <w:rPr>
      <w:rFonts w:eastAsiaTheme="minorHAnsi"/>
      <w:lang w:eastAsia="en-US"/>
    </w:rPr>
  </w:style>
  <w:style w:type="paragraph" w:customStyle="1" w:styleId="A64A7CB2B206407094C9AC7A48DCE9007">
    <w:name w:val="A64A7CB2B206407094C9AC7A48DCE9007"/>
    <w:rsid w:val="00E30716"/>
    <w:pPr>
      <w:spacing w:after="0" w:line="240" w:lineRule="auto"/>
    </w:pPr>
    <w:rPr>
      <w:rFonts w:eastAsiaTheme="minorHAnsi"/>
      <w:lang w:eastAsia="en-US"/>
    </w:rPr>
  </w:style>
  <w:style w:type="paragraph" w:customStyle="1" w:styleId="746E630EBC0C4A08BC55155AE5048A387">
    <w:name w:val="746E630EBC0C4A08BC55155AE5048A387"/>
    <w:rsid w:val="00E30716"/>
    <w:pPr>
      <w:spacing w:after="0" w:line="240" w:lineRule="auto"/>
    </w:pPr>
    <w:rPr>
      <w:rFonts w:eastAsiaTheme="minorHAnsi"/>
      <w:lang w:eastAsia="en-US"/>
    </w:rPr>
  </w:style>
  <w:style w:type="paragraph" w:customStyle="1" w:styleId="E38C22E8F91E4150A50F949C9C0F252B7">
    <w:name w:val="E38C22E8F91E4150A50F949C9C0F252B7"/>
    <w:rsid w:val="00E30716"/>
    <w:pPr>
      <w:spacing w:after="0" w:line="240" w:lineRule="auto"/>
    </w:pPr>
    <w:rPr>
      <w:rFonts w:eastAsiaTheme="minorHAnsi"/>
      <w:lang w:eastAsia="en-US"/>
    </w:rPr>
  </w:style>
  <w:style w:type="paragraph" w:customStyle="1" w:styleId="6AF717179B654949AB622F92AEB3AF827">
    <w:name w:val="6AF717179B654949AB622F92AEB3AF827"/>
    <w:rsid w:val="00E30716"/>
    <w:pPr>
      <w:spacing w:after="0" w:line="240" w:lineRule="auto"/>
    </w:pPr>
    <w:rPr>
      <w:rFonts w:eastAsiaTheme="minorHAnsi"/>
      <w:lang w:eastAsia="en-US"/>
    </w:rPr>
  </w:style>
  <w:style w:type="paragraph" w:customStyle="1" w:styleId="ABDAFE96DCD14491ACECBA33E7471C8F7">
    <w:name w:val="ABDAFE96DCD14491ACECBA33E7471C8F7"/>
    <w:rsid w:val="00E30716"/>
    <w:pPr>
      <w:spacing w:after="0" w:line="240" w:lineRule="auto"/>
    </w:pPr>
    <w:rPr>
      <w:rFonts w:eastAsiaTheme="minorHAnsi"/>
      <w:lang w:eastAsia="en-US"/>
    </w:rPr>
  </w:style>
  <w:style w:type="paragraph" w:customStyle="1" w:styleId="0C6A06A374754EE591656336DEEB8B667">
    <w:name w:val="0C6A06A374754EE591656336DEEB8B667"/>
    <w:rsid w:val="00E30716"/>
    <w:pPr>
      <w:spacing w:after="0" w:line="240" w:lineRule="auto"/>
    </w:pPr>
    <w:rPr>
      <w:rFonts w:eastAsiaTheme="minorHAnsi"/>
      <w:lang w:eastAsia="en-US"/>
    </w:rPr>
  </w:style>
  <w:style w:type="paragraph" w:customStyle="1" w:styleId="51DEC1A15835460482285265D1629DD87">
    <w:name w:val="51DEC1A15835460482285265D1629DD87"/>
    <w:rsid w:val="00E30716"/>
    <w:pPr>
      <w:spacing w:after="0" w:line="240" w:lineRule="auto"/>
    </w:pPr>
    <w:rPr>
      <w:rFonts w:eastAsiaTheme="minorHAnsi"/>
      <w:lang w:eastAsia="en-US"/>
    </w:rPr>
  </w:style>
  <w:style w:type="paragraph" w:customStyle="1" w:styleId="80DC527C8D6B4D4CBFA92F99D32EE36C7">
    <w:name w:val="80DC527C8D6B4D4CBFA92F99D32EE36C7"/>
    <w:rsid w:val="00E30716"/>
    <w:pPr>
      <w:spacing w:after="0" w:line="240" w:lineRule="auto"/>
    </w:pPr>
    <w:rPr>
      <w:rFonts w:eastAsiaTheme="minorHAnsi"/>
      <w:lang w:eastAsia="en-US"/>
    </w:rPr>
  </w:style>
  <w:style w:type="paragraph" w:customStyle="1" w:styleId="CA02CB24793041128A5E23947746CAEF4">
    <w:name w:val="CA02CB24793041128A5E23947746CAEF4"/>
    <w:rsid w:val="00E30716"/>
    <w:pPr>
      <w:spacing w:after="0" w:line="240" w:lineRule="auto"/>
    </w:pPr>
    <w:rPr>
      <w:rFonts w:eastAsiaTheme="minorHAnsi"/>
      <w:lang w:eastAsia="en-US"/>
    </w:rPr>
  </w:style>
  <w:style w:type="paragraph" w:customStyle="1" w:styleId="0EAAB75C23434AC1A32E7FFDBE6138C74">
    <w:name w:val="0EAAB75C23434AC1A32E7FFDBE6138C74"/>
    <w:rsid w:val="00E30716"/>
    <w:pPr>
      <w:spacing w:after="0" w:line="240" w:lineRule="auto"/>
    </w:pPr>
    <w:rPr>
      <w:rFonts w:eastAsiaTheme="minorHAnsi"/>
      <w:lang w:eastAsia="en-US"/>
    </w:rPr>
  </w:style>
  <w:style w:type="paragraph" w:customStyle="1" w:styleId="62E46CC74192443586C05B86D585F7214">
    <w:name w:val="62E46CC74192443586C05B86D585F7214"/>
    <w:rsid w:val="00E30716"/>
    <w:pPr>
      <w:spacing w:after="0" w:line="240" w:lineRule="auto"/>
    </w:pPr>
    <w:rPr>
      <w:rFonts w:eastAsiaTheme="minorHAnsi"/>
      <w:lang w:eastAsia="en-US"/>
    </w:rPr>
  </w:style>
  <w:style w:type="paragraph" w:customStyle="1" w:styleId="1D2107A627E64C769FD372358EC0C5C34">
    <w:name w:val="1D2107A627E64C769FD372358EC0C5C34"/>
    <w:rsid w:val="00E30716"/>
    <w:pPr>
      <w:spacing w:after="0" w:line="240" w:lineRule="auto"/>
    </w:pPr>
    <w:rPr>
      <w:rFonts w:eastAsiaTheme="minorHAnsi"/>
      <w:lang w:eastAsia="en-US"/>
    </w:rPr>
  </w:style>
  <w:style w:type="paragraph" w:customStyle="1" w:styleId="2FE2C31F70214294B5A3BDC05081AF9F4">
    <w:name w:val="2FE2C31F70214294B5A3BDC05081AF9F4"/>
    <w:rsid w:val="00E30716"/>
    <w:pPr>
      <w:spacing w:after="0" w:line="240" w:lineRule="auto"/>
    </w:pPr>
    <w:rPr>
      <w:rFonts w:eastAsiaTheme="minorHAnsi"/>
      <w:lang w:eastAsia="en-US"/>
    </w:rPr>
  </w:style>
  <w:style w:type="paragraph" w:customStyle="1" w:styleId="EFC62B3C9D0C451FBDC0D42190BE438B4">
    <w:name w:val="EFC62B3C9D0C451FBDC0D42190BE438B4"/>
    <w:rsid w:val="00E30716"/>
    <w:pPr>
      <w:spacing w:after="0" w:line="240" w:lineRule="auto"/>
    </w:pPr>
    <w:rPr>
      <w:rFonts w:eastAsiaTheme="minorHAnsi"/>
      <w:lang w:eastAsia="en-US"/>
    </w:rPr>
  </w:style>
  <w:style w:type="paragraph" w:customStyle="1" w:styleId="759F696770A441A392019C801BB47C524">
    <w:name w:val="759F696770A441A392019C801BB47C524"/>
    <w:rsid w:val="00E30716"/>
    <w:pPr>
      <w:spacing w:after="0" w:line="240" w:lineRule="auto"/>
    </w:pPr>
    <w:rPr>
      <w:rFonts w:eastAsiaTheme="minorHAnsi"/>
      <w:lang w:eastAsia="en-US"/>
    </w:rPr>
  </w:style>
  <w:style w:type="paragraph" w:customStyle="1" w:styleId="9C8BCC7C291045428AB4D5768A0DE5D24">
    <w:name w:val="9C8BCC7C291045428AB4D5768A0DE5D24"/>
    <w:rsid w:val="00E30716"/>
    <w:pPr>
      <w:spacing w:after="0" w:line="240" w:lineRule="auto"/>
    </w:pPr>
    <w:rPr>
      <w:rFonts w:eastAsiaTheme="minorHAnsi"/>
      <w:lang w:eastAsia="en-US"/>
    </w:rPr>
  </w:style>
  <w:style w:type="paragraph" w:customStyle="1" w:styleId="4BC580E479B6449BA53C6FD4AE8A38664">
    <w:name w:val="4BC580E479B6449BA53C6FD4AE8A38664"/>
    <w:rsid w:val="00E30716"/>
    <w:pPr>
      <w:spacing w:after="0" w:line="240" w:lineRule="auto"/>
    </w:pPr>
    <w:rPr>
      <w:rFonts w:eastAsiaTheme="minorHAnsi"/>
      <w:lang w:eastAsia="en-US"/>
    </w:rPr>
  </w:style>
  <w:style w:type="paragraph" w:customStyle="1" w:styleId="193F3594E64645DEB671994FB21BB1E54">
    <w:name w:val="193F3594E64645DEB671994FB21BB1E54"/>
    <w:rsid w:val="00E30716"/>
    <w:pPr>
      <w:spacing w:after="0" w:line="240" w:lineRule="auto"/>
    </w:pPr>
    <w:rPr>
      <w:rFonts w:eastAsiaTheme="minorHAnsi"/>
      <w:lang w:eastAsia="en-US"/>
    </w:rPr>
  </w:style>
  <w:style w:type="paragraph" w:customStyle="1" w:styleId="795475D951F0488F91A72839DC18B1BC4">
    <w:name w:val="795475D951F0488F91A72839DC18B1BC4"/>
    <w:rsid w:val="00E30716"/>
    <w:pPr>
      <w:spacing w:after="0" w:line="240" w:lineRule="auto"/>
    </w:pPr>
    <w:rPr>
      <w:rFonts w:eastAsiaTheme="minorHAnsi"/>
      <w:lang w:eastAsia="en-US"/>
    </w:rPr>
  </w:style>
  <w:style w:type="paragraph" w:customStyle="1" w:styleId="8458B0290F5143D7A1098DF8FE05EBF74">
    <w:name w:val="8458B0290F5143D7A1098DF8FE05EBF74"/>
    <w:rsid w:val="00E30716"/>
    <w:pPr>
      <w:spacing w:after="0" w:line="240" w:lineRule="auto"/>
    </w:pPr>
    <w:rPr>
      <w:rFonts w:eastAsiaTheme="minorHAnsi"/>
      <w:lang w:eastAsia="en-US"/>
    </w:rPr>
  </w:style>
  <w:style w:type="paragraph" w:customStyle="1" w:styleId="08748A79B6594284A9E376E78A3D2C2F4">
    <w:name w:val="08748A79B6594284A9E376E78A3D2C2F4"/>
    <w:rsid w:val="00E30716"/>
    <w:pPr>
      <w:spacing w:after="0" w:line="240" w:lineRule="auto"/>
    </w:pPr>
    <w:rPr>
      <w:rFonts w:eastAsiaTheme="minorHAnsi"/>
      <w:lang w:eastAsia="en-US"/>
    </w:rPr>
  </w:style>
  <w:style w:type="paragraph" w:customStyle="1" w:styleId="7E4B4AC715C940C1A9ACB8F1BF3ED13F4">
    <w:name w:val="7E4B4AC715C940C1A9ACB8F1BF3ED13F4"/>
    <w:rsid w:val="00E30716"/>
    <w:pPr>
      <w:spacing w:after="0" w:line="240" w:lineRule="auto"/>
    </w:pPr>
    <w:rPr>
      <w:rFonts w:eastAsiaTheme="minorHAnsi"/>
      <w:lang w:eastAsia="en-US"/>
    </w:rPr>
  </w:style>
  <w:style w:type="paragraph" w:customStyle="1" w:styleId="7A56B6C433A449BBA30E1FA4F4019D9F4">
    <w:name w:val="7A56B6C433A449BBA30E1FA4F4019D9F4"/>
    <w:rsid w:val="00E30716"/>
    <w:pPr>
      <w:spacing w:after="0" w:line="240" w:lineRule="auto"/>
    </w:pPr>
    <w:rPr>
      <w:rFonts w:eastAsiaTheme="minorHAnsi"/>
      <w:lang w:eastAsia="en-US"/>
    </w:rPr>
  </w:style>
  <w:style w:type="paragraph" w:customStyle="1" w:styleId="124766C9F541410FBD431273CB9CFA814">
    <w:name w:val="124766C9F541410FBD431273CB9CFA814"/>
    <w:rsid w:val="00E30716"/>
    <w:pPr>
      <w:spacing w:after="0" w:line="240" w:lineRule="auto"/>
    </w:pPr>
    <w:rPr>
      <w:rFonts w:eastAsiaTheme="minorHAnsi"/>
      <w:lang w:eastAsia="en-US"/>
    </w:rPr>
  </w:style>
  <w:style w:type="paragraph" w:customStyle="1" w:styleId="4B6129AA82AE4D18BB5AB7D0C073AB2F4">
    <w:name w:val="4B6129AA82AE4D18BB5AB7D0C073AB2F4"/>
    <w:rsid w:val="00E30716"/>
    <w:pPr>
      <w:spacing w:after="0" w:line="240" w:lineRule="auto"/>
    </w:pPr>
    <w:rPr>
      <w:rFonts w:eastAsiaTheme="minorHAnsi"/>
      <w:lang w:eastAsia="en-US"/>
    </w:rPr>
  </w:style>
  <w:style w:type="paragraph" w:customStyle="1" w:styleId="F8A87D45ED7849FE960FE05C250F1D014">
    <w:name w:val="F8A87D45ED7849FE960FE05C250F1D014"/>
    <w:rsid w:val="00E30716"/>
    <w:pPr>
      <w:spacing w:after="0" w:line="240" w:lineRule="auto"/>
    </w:pPr>
    <w:rPr>
      <w:rFonts w:eastAsiaTheme="minorHAnsi"/>
      <w:lang w:eastAsia="en-US"/>
    </w:rPr>
  </w:style>
  <w:style w:type="paragraph" w:customStyle="1" w:styleId="CEAD255F793A4EE0B6C345F2C8E8425E4">
    <w:name w:val="CEAD255F793A4EE0B6C345F2C8E8425E4"/>
    <w:rsid w:val="00E30716"/>
    <w:pPr>
      <w:spacing w:after="0" w:line="240" w:lineRule="auto"/>
    </w:pPr>
    <w:rPr>
      <w:rFonts w:eastAsiaTheme="minorHAnsi"/>
      <w:lang w:eastAsia="en-US"/>
    </w:rPr>
  </w:style>
  <w:style w:type="paragraph" w:customStyle="1" w:styleId="D0A069DC23D046228406B643F202C9054">
    <w:name w:val="D0A069DC23D046228406B643F202C9054"/>
    <w:rsid w:val="00E30716"/>
    <w:pPr>
      <w:spacing w:after="0" w:line="240" w:lineRule="auto"/>
    </w:pPr>
    <w:rPr>
      <w:rFonts w:eastAsiaTheme="minorHAnsi"/>
      <w:lang w:eastAsia="en-US"/>
    </w:rPr>
  </w:style>
  <w:style w:type="paragraph" w:customStyle="1" w:styleId="96F0B0BE90A44F8B9DAC783CD7CA5E2E4">
    <w:name w:val="96F0B0BE90A44F8B9DAC783CD7CA5E2E4"/>
    <w:rsid w:val="00E30716"/>
    <w:pPr>
      <w:spacing w:after="0" w:line="240" w:lineRule="auto"/>
    </w:pPr>
    <w:rPr>
      <w:rFonts w:eastAsiaTheme="minorHAnsi"/>
      <w:lang w:eastAsia="en-US"/>
    </w:rPr>
  </w:style>
  <w:style w:type="paragraph" w:customStyle="1" w:styleId="B231F24DE7E843B7A1F5249EFB9329704">
    <w:name w:val="B231F24DE7E843B7A1F5249EFB9329704"/>
    <w:rsid w:val="00E30716"/>
    <w:pPr>
      <w:spacing w:after="0" w:line="240" w:lineRule="auto"/>
    </w:pPr>
    <w:rPr>
      <w:rFonts w:eastAsiaTheme="minorHAnsi"/>
      <w:lang w:eastAsia="en-US"/>
    </w:rPr>
  </w:style>
  <w:style w:type="paragraph" w:customStyle="1" w:styleId="2ABF11D57D104BA89B2DF1D8A2061C304">
    <w:name w:val="2ABF11D57D104BA89B2DF1D8A2061C304"/>
    <w:rsid w:val="00E30716"/>
    <w:pPr>
      <w:spacing w:after="0" w:line="240" w:lineRule="auto"/>
    </w:pPr>
    <w:rPr>
      <w:rFonts w:eastAsiaTheme="minorHAnsi"/>
      <w:lang w:eastAsia="en-US"/>
    </w:rPr>
  </w:style>
  <w:style w:type="paragraph" w:customStyle="1" w:styleId="E0BCA14FE4224E98A2D4B06005185E774">
    <w:name w:val="E0BCA14FE4224E98A2D4B06005185E774"/>
    <w:rsid w:val="00E30716"/>
    <w:pPr>
      <w:spacing w:after="0" w:line="240" w:lineRule="auto"/>
    </w:pPr>
    <w:rPr>
      <w:rFonts w:eastAsiaTheme="minorHAnsi"/>
      <w:lang w:eastAsia="en-US"/>
    </w:rPr>
  </w:style>
  <w:style w:type="paragraph" w:customStyle="1" w:styleId="5FD66ABF4D5849318EEA6C42D22A7D224">
    <w:name w:val="5FD66ABF4D5849318EEA6C42D22A7D224"/>
    <w:rsid w:val="00E30716"/>
    <w:pPr>
      <w:spacing w:after="0" w:line="240" w:lineRule="auto"/>
    </w:pPr>
    <w:rPr>
      <w:rFonts w:eastAsiaTheme="minorHAnsi"/>
      <w:lang w:eastAsia="en-US"/>
    </w:rPr>
  </w:style>
  <w:style w:type="paragraph" w:customStyle="1" w:styleId="56502B485BC44FF5A5C1C0D5D6A365C04">
    <w:name w:val="56502B485BC44FF5A5C1C0D5D6A365C04"/>
    <w:rsid w:val="00E30716"/>
    <w:pPr>
      <w:spacing w:after="0" w:line="240" w:lineRule="auto"/>
    </w:pPr>
    <w:rPr>
      <w:rFonts w:eastAsiaTheme="minorHAnsi"/>
      <w:lang w:eastAsia="en-US"/>
    </w:rPr>
  </w:style>
  <w:style w:type="paragraph" w:customStyle="1" w:styleId="89F4F547A5774FDE90929EC7F53F1BA54">
    <w:name w:val="89F4F547A5774FDE90929EC7F53F1BA54"/>
    <w:rsid w:val="00E30716"/>
    <w:pPr>
      <w:spacing w:after="0" w:line="240" w:lineRule="auto"/>
    </w:pPr>
    <w:rPr>
      <w:rFonts w:eastAsiaTheme="minorHAnsi"/>
      <w:lang w:eastAsia="en-US"/>
    </w:rPr>
  </w:style>
  <w:style w:type="paragraph" w:customStyle="1" w:styleId="A6C834D04E37437A86BBE7BAB5B927D54">
    <w:name w:val="A6C834D04E37437A86BBE7BAB5B927D54"/>
    <w:rsid w:val="00E30716"/>
    <w:pPr>
      <w:spacing w:after="0" w:line="240" w:lineRule="auto"/>
    </w:pPr>
    <w:rPr>
      <w:rFonts w:eastAsiaTheme="minorHAnsi"/>
      <w:lang w:eastAsia="en-US"/>
    </w:rPr>
  </w:style>
  <w:style w:type="paragraph" w:customStyle="1" w:styleId="0E8333AC53DF450A8D760D20DB9CD2B54">
    <w:name w:val="0E8333AC53DF450A8D760D20DB9CD2B54"/>
    <w:rsid w:val="00E30716"/>
    <w:pPr>
      <w:spacing w:after="0" w:line="240" w:lineRule="auto"/>
    </w:pPr>
    <w:rPr>
      <w:rFonts w:eastAsiaTheme="minorHAnsi"/>
      <w:lang w:eastAsia="en-US"/>
    </w:rPr>
  </w:style>
  <w:style w:type="paragraph" w:customStyle="1" w:styleId="394FC7D812A34721BF2A6B4E74EFC2684">
    <w:name w:val="394FC7D812A34721BF2A6B4E74EFC2684"/>
    <w:rsid w:val="00E30716"/>
    <w:pPr>
      <w:spacing w:after="0" w:line="240" w:lineRule="auto"/>
    </w:pPr>
    <w:rPr>
      <w:rFonts w:eastAsiaTheme="minorHAnsi"/>
      <w:lang w:eastAsia="en-US"/>
    </w:rPr>
  </w:style>
  <w:style w:type="paragraph" w:customStyle="1" w:styleId="2E4DFFDA15304DC89DB987CB2468ED294">
    <w:name w:val="2E4DFFDA15304DC89DB987CB2468ED294"/>
    <w:rsid w:val="00E30716"/>
    <w:pPr>
      <w:spacing w:after="0" w:line="240" w:lineRule="auto"/>
    </w:pPr>
    <w:rPr>
      <w:rFonts w:eastAsiaTheme="minorHAnsi"/>
      <w:lang w:eastAsia="en-US"/>
    </w:rPr>
  </w:style>
  <w:style w:type="paragraph" w:customStyle="1" w:styleId="CBBD7A0F6A954B6C95FF4D5F060F52074">
    <w:name w:val="CBBD7A0F6A954B6C95FF4D5F060F52074"/>
    <w:rsid w:val="00E30716"/>
    <w:pPr>
      <w:spacing w:after="0" w:line="240" w:lineRule="auto"/>
    </w:pPr>
    <w:rPr>
      <w:rFonts w:eastAsiaTheme="minorHAnsi"/>
      <w:lang w:eastAsia="en-US"/>
    </w:rPr>
  </w:style>
  <w:style w:type="paragraph" w:customStyle="1" w:styleId="6D2985326BF547239EAC1368CA67CE3C4">
    <w:name w:val="6D2985326BF547239EAC1368CA67CE3C4"/>
    <w:rsid w:val="00E30716"/>
    <w:pPr>
      <w:spacing w:after="0" w:line="240" w:lineRule="auto"/>
    </w:pPr>
    <w:rPr>
      <w:rFonts w:eastAsiaTheme="minorHAnsi"/>
      <w:lang w:eastAsia="en-US"/>
    </w:rPr>
  </w:style>
  <w:style w:type="paragraph" w:customStyle="1" w:styleId="086CBC3590014BCD836E0BD7299683BA4">
    <w:name w:val="086CBC3590014BCD836E0BD7299683BA4"/>
    <w:rsid w:val="00E30716"/>
    <w:pPr>
      <w:spacing w:after="0" w:line="240" w:lineRule="auto"/>
    </w:pPr>
    <w:rPr>
      <w:rFonts w:eastAsiaTheme="minorHAnsi"/>
      <w:lang w:eastAsia="en-US"/>
    </w:rPr>
  </w:style>
  <w:style w:type="paragraph" w:customStyle="1" w:styleId="FCC20353300C4ED38043B31BE3E7F70A3">
    <w:name w:val="FCC20353300C4ED38043B31BE3E7F70A3"/>
    <w:rsid w:val="00E30716"/>
    <w:pPr>
      <w:spacing w:after="0" w:line="240" w:lineRule="auto"/>
    </w:pPr>
    <w:rPr>
      <w:rFonts w:eastAsiaTheme="minorHAnsi"/>
      <w:lang w:eastAsia="en-US"/>
    </w:rPr>
  </w:style>
  <w:style w:type="paragraph" w:customStyle="1" w:styleId="3148BB22985B4A37B73715BEFB50500B1">
    <w:name w:val="3148BB22985B4A37B73715BEFB50500B1"/>
    <w:rsid w:val="00E30716"/>
    <w:pPr>
      <w:spacing w:after="0" w:line="240" w:lineRule="auto"/>
    </w:pPr>
    <w:rPr>
      <w:rFonts w:eastAsiaTheme="minorHAnsi"/>
      <w:lang w:eastAsia="en-US"/>
    </w:rPr>
  </w:style>
  <w:style w:type="paragraph" w:customStyle="1" w:styleId="D5555B19687C47F2B377DEE9F1370C4C3">
    <w:name w:val="D5555B19687C47F2B377DEE9F1370C4C3"/>
    <w:rsid w:val="00E30716"/>
    <w:pPr>
      <w:spacing w:after="0" w:line="240" w:lineRule="auto"/>
    </w:pPr>
    <w:rPr>
      <w:rFonts w:eastAsiaTheme="minorHAnsi"/>
      <w:lang w:eastAsia="en-US"/>
    </w:rPr>
  </w:style>
  <w:style w:type="paragraph" w:customStyle="1" w:styleId="C3AFEB3376BC4DB4A1F1F1B502490D893">
    <w:name w:val="C3AFEB3376BC4DB4A1F1F1B502490D893"/>
    <w:rsid w:val="00E30716"/>
    <w:pPr>
      <w:spacing w:after="0" w:line="240" w:lineRule="auto"/>
    </w:pPr>
    <w:rPr>
      <w:rFonts w:eastAsiaTheme="minorHAnsi"/>
      <w:lang w:eastAsia="en-US"/>
    </w:rPr>
  </w:style>
  <w:style w:type="paragraph" w:customStyle="1" w:styleId="CE0464D8EF3649D2975B894F00A4BC9A3">
    <w:name w:val="CE0464D8EF3649D2975B894F00A4BC9A3"/>
    <w:rsid w:val="00E30716"/>
    <w:pPr>
      <w:spacing w:after="0" w:line="240" w:lineRule="auto"/>
    </w:pPr>
    <w:rPr>
      <w:rFonts w:eastAsiaTheme="minorHAnsi"/>
      <w:lang w:eastAsia="en-US"/>
    </w:rPr>
  </w:style>
  <w:style w:type="paragraph" w:customStyle="1" w:styleId="28396C3B918C4CFB82AA49C46C530AFF3">
    <w:name w:val="28396C3B918C4CFB82AA49C46C530AFF3"/>
    <w:rsid w:val="00E30716"/>
    <w:pPr>
      <w:spacing w:after="0" w:line="240" w:lineRule="auto"/>
    </w:pPr>
    <w:rPr>
      <w:rFonts w:eastAsiaTheme="minorHAnsi"/>
      <w:lang w:eastAsia="en-US"/>
    </w:rPr>
  </w:style>
  <w:style w:type="paragraph" w:customStyle="1" w:styleId="E23488B765D447E7927A92F69055589A3">
    <w:name w:val="E23488B765D447E7927A92F69055589A3"/>
    <w:rsid w:val="00E30716"/>
    <w:pPr>
      <w:spacing w:after="0" w:line="240" w:lineRule="auto"/>
    </w:pPr>
    <w:rPr>
      <w:rFonts w:eastAsiaTheme="minorHAnsi"/>
      <w:lang w:eastAsia="en-US"/>
    </w:rPr>
  </w:style>
  <w:style w:type="paragraph" w:customStyle="1" w:styleId="C6E3C104B32D4EFE94967C2B9DE8BE293">
    <w:name w:val="C6E3C104B32D4EFE94967C2B9DE8BE293"/>
    <w:rsid w:val="00E30716"/>
    <w:pPr>
      <w:spacing w:after="0" w:line="240" w:lineRule="auto"/>
    </w:pPr>
    <w:rPr>
      <w:rFonts w:eastAsiaTheme="minorHAnsi"/>
      <w:lang w:eastAsia="en-US"/>
    </w:rPr>
  </w:style>
  <w:style w:type="paragraph" w:customStyle="1" w:styleId="39257F1460D647A1A805EDB545C3AC6C3">
    <w:name w:val="39257F1460D647A1A805EDB545C3AC6C3"/>
    <w:rsid w:val="00E30716"/>
    <w:pPr>
      <w:spacing w:after="0" w:line="240" w:lineRule="auto"/>
    </w:pPr>
    <w:rPr>
      <w:rFonts w:eastAsiaTheme="minorHAnsi"/>
      <w:lang w:eastAsia="en-US"/>
    </w:rPr>
  </w:style>
  <w:style w:type="paragraph" w:customStyle="1" w:styleId="9795BBC82C8C4032BFAA056CB571A9193">
    <w:name w:val="9795BBC82C8C4032BFAA056CB571A9193"/>
    <w:rsid w:val="00E30716"/>
    <w:pPr>
      <w:spacing w:after="0" w:line="240" w:lineRule="auto"/>
    </w:pPr>
    <w:rPr>
      <w:rFonts w:eastAsiaTheme="minorHAnsi"/>
      <w:lang w:eastAsia="en-US"/>
    </w:rPr>
  </w:style>
  <w:style w:type="paragraph" w:customStyle="1" w:styleId="7DE0904F77364539A9041C5ACED1EC793">
    <w:name w:val="7DE0904F77364539A9041C5ACED1EC793"/>
    <w:rsid w:val="00E30716"/>
    <w:pPr>
      <w:spacing w:after="0" w:line="240" w:lineRule="auto"/>
    </w:pPr>
    <w:rPr>
      <w:rFonts w:eastAsiaTheme="minorHAnsi"/>
      <w:lang w:eastAsia="en-US"/>
    </w:rPr>
  </w:style>
  <w:style w:type="paragraph" w:customStyle="1" w:styleId="B9A2EA35447B4AE8980AD399EFD822FE3">
    <w:name w:val="B9A2EA35447B4AE8980AD399EFD822FE3"/>
    <w:rsid w:val="00E30716"/>
    <w:pPr>
      <w:spacing w:after="0" w:line="240" w:lineRule="auto"/>
    </w:pPr>
    <w:rPr>
      <w:rFonts w:eastAsiaTheme="minorHAnsi"/>
      <w:lang w:eastAsia="en-US"/>
    </w:rPr>
  </w:style>
  <w:style w:type="paragraph" w:customStyle="1" w:styleId="9E137E11DF0342FAA4C6622BC9118D3F3">
    <w:name w:val="9E137E11DF0342FAA4C6622BC9118D3F3"/>
    <w:rsid w:val="00E30716"/>
    <w:pPr>
      <w:spacing w:after="0" w:line="240" w:lineRule="auto"/>
    </w:pPr>
    <w:rPr>
      <w:rFonts w:eastAsiaTheme="minorHAnsi"/>
      <w:lang w:eastAsia="en-US"/>
    </w:rPr>
  </w:style>
  <w:style w:type="paragraph" w:customStyle="1" w:styleId="B7F21108E5CE45109292B112889832573">
    <w:name w:val="B7F21108E5CE45109292B112889832573"/>
    <w:rsid w:val="00E30716"/>
    <w:pPr>
      <w:spacing w:after="0" w:line="240" w:lineRule="auto"/>
    </w:pPr>
    <w:rPr>
      <w:rFonts w:eastAsiaTheme="minorHAnsi"/>
      <w:lang w:eastAsia="en-US"/>
    </w:rPr>
  </w:style>
  <w:style w:type="paragraph" w:customStyle="1" w:styleId="35419E00A2084669BDFB02EE9D5CA2B03">
    <w:name w:val="35419E00A2084669BDFB02EE9D5CA2B03"/>
    <w:rsid w:val="00E30716"/>
    <w:pPr>
      <w:spacing w:after="0" w:line="240" w:lineRule="auto"/>
    </w:pPr>
    <w:rPr>
      <w:rFonts w:eastAsiaTheme="minorHAnsi"/>
      <w:lang w:eastAsia="en-US"/>
    </w:rPr>
  </w:style>
  <w:style w:type="paragraph" w:customStyle="1" w:styleId="E2AECF0368BB4BAC8AE40FB11F9BED7F3">
    <w:name w:val="E2AECF0368BB4BAC8AE40FB11F9BED7F3"/>
    <w:rsid w:val="00E30716"/>
    <w:pPr>
      <w:spacing w:after="0" w:line="240" w:lineRule="auto"/>
    </w:pPr>
    <w:rPr>
      <w:rFonts w:eastAsiaTheme="minorHAnsi"/>
      <w:lang w:eastAsia="en-US"/>
    </w:rPr>
  </w:style>
  <w:style w:type="paragraph" w:customStyle="1" w:styleId="8E1E8F9428F24F2FA1318D7CCAEC17563">
    <w:name w:val="8E1E8F9428F24F2FA1318D7CCAEC17563"/>
    <w:rsid w:val="00E30716"/>
    <w:pPr>
      <w:spacing w:after="0" w:line="240" w:lineRule="auto"/>
    </w:pPr>
    <w:rPr>
      <w:rFonts w:eastAsiaTheme="minorHAnsi"/>
      <w:lang w:eastAsia="en-US"/>
    </w:rPr>
  </w:style>
  <w:style w:type="paragraph" w:customStyle="1" w:styleId="E8428189388D48BEA6AD68EDD0EB8BAF3">
    <w:name w:val="E8428189388D48BEA6AD68EDD0EB8BAF3"/>
    <w:rsid w:val="00E30716"/>
    <w:pPr>
      <w:spacing w:after="0" w:line="240" w:lineRule="auto"/>
    </w:pPr>
    <w:rPr>
      <w:rFonts w:eastAsiaTheme="minorHAnsi"/>
      <w:lang w:eastAsia="en-US"/>
    </w:rPr>
  </w:style>
  <w:style w:type="paragraph" w:customStyle="1" w:styleId="73DE622515CE4C87877F4A25D7576D8E3">
    <w:name w:val="73DE622515CE4C87877F4A25D7576D8E3"/>
    <w:rsid w:val="00E30716"/>
    <w:pPr>
      <w:spacing w:after="0" w:line="240" w:lineRule="auto"/>
    </w:pPr>
    <w:rPr>
      <w:rFonts w:eastAsiaTheme="minorHAnsi"/>
      <w:lang w:eastAsia="en-US"/>
    </w:rPr>
  </w:style>
  <w:style w:type="paragraph" w:customStyle="1" w:styleId="B4F3AFF316494599BDA1FD1E0F5642993">
    <w:name w:val="B4F3AFF316494599BDA1FD1E0F5642993"/>
    <w:rsid w:val="00E30716"/>
    <w:pPr>
      <w:spacing w:after="0" w:line="240" w:lineRule="auto"/>
    </w:pPr>
    <w:rPr>
      <w:rFonts w:eastAsiaTheme="minorHAnsi"/>
      <w:lang w:eastAsia="en-US"/>
    </w:rPr>
  </w:style>
  <w:style w:type="paragraph" w:customStyle="1" w:styleId="EE977CA8AA5D4B3C970B907605D3312F3">
    <w:name w:val="EE977CA8AA5D4B3C970B907605D3312F3"/>
    <w:rsid w:val="00E30716"/>
    <w:pPr>
      <w:spacing w:after="0" w:line="240" w:lineRule="auto"/>
    </w:pPr>
    <w:rPr>
      <w:rFonts w:eastAsiaTheme="minorHAnsi"/>
      <w:lang w:eastAsia="en-US"/>
    </w:rPr>
  </w:style>
  <w:style w:type="paragraph" w:customStyle="1" w:styleId="81F8828822E34319BA0E5365EF3D14D73">
    <w:name w:val="81F8828822E34319BA0E5365EF3D14D73"/>
    <w:rsid w:val="00E30716"/>
    <w:pPr>
      <w:spacing w:after="0" w:line="240" w:lineRule="auto"/>
    </w:pPr>
    <w:rPr>
      <w:rFonts w:eastAsiaTheme="minorHAnsi"/>
      <w:lang w:eastAsia="en-US"/>
    </w:rPr>
  </w:style>
  <w:style w:type="paragraph" w:customStyle="1" w:styleId="E5B4C3203F8F497C828B0AB8FF10AA1C3">
    <w:name w:val="E5B4C3203F8F497C828B0AB8FF10AA1C3"/>
    <w:rsid w:val="00E30716"/>
    <w:pPr>
      <w:spacing w:after="0" w:line="240" w:lineRule="auto"/>
    </w:pPr>
    <w:rPr>
      <w:rFonts w:eastAsiaTheme="minorHAnsi"/>
      <w:lang w:eastAsia="en-US"/>
    </w:rPr>
  </w:style>
  <w:style w:type="paragraph" w:customStyle="1" w:styleId="5C22758E06454AE2B0A319A6CE92FF4E1">
    <w:name w:val="5C22758E06454AE2B0A319A6CE92FF4E1"/>
    <w:rsid w:val="00E30716"/>
    <w:pPr>
      <w:spacing w:after="0" w:line="240" w:lineRule="auto"/>
    </w:pPr>
    <w:rPr>
      <w:rFonts w:eastAsiaTheme="minorHAnsi"/>
      <w:lang w:eastAsia="en-US"/>
    </w:rPr>
  </w:style>
  <w:style w:type="paragraph" w:customStyle="1" w:styleId="4F38C4E462CF490F9EA2187DBE67B2C33">
    <w:name w:val="4F38C4E462CF490F9EA2187DBE67B2C33"/>
    <w:rsid w:val="00E30716"/>
    <w:pPr>
      <w:tabs>
        <w:tab w:val="center" w:pos="4320"/>
        <w:tab w:val="right" w:pos="8640"/>
      </w:tabs>
      <w:spacing w:after="0" w:line="240" w:lineRule="auto"/>
    </w:pPr>
    <w:rPr>
      <w:rFonts w:eastAsiaTheme="minorHAnsi"/>
      <w:lang w:eastAsia="en-US"/>
    </w:rPr>
  </w:style>
  <w:style w:type="paragraph" w:customStyle="1" w:styleId="E82F2F0B482A4730889AAFECD58A21CF">
    <w:name w:val="E82F2F0B482A4730889AAFECD58A21CF"/>
    <w:rsid w:val="00DC1767"/>
  </w:style>
  <w:style w:type="paragraph" w:customStyle="1" w:styleId="F165A0754445403D9410D4E5881AD9C022">
    <w:name w:val="F165A0754445403D9410D4E5881AD9C022"/>
    <w:rsid w:val="00ED5CB8"/>
    <w:pPr>
      <w:spacing w:after="0" w:line="240" w:lineRule="auto"/>
    </w:pPr>
    <w:rPr>
      <w:rFonts w:eastAsiaTheme="minorHAnsi"/>
      <w:lang w:eastAsia="en-US"/>
    </w:rPr>
  </w:style>
  <w:style w:type="paragraph" w:customStyle="1" w:styleId="BC15DF6909C2491D9CF7FD4193B9F58D22">
    <w:name w:val="BC15DF6909C2491D9CF7FD4193B9F58D22"/>
    <w:rsid w:val="00ED5CB8"/>
    <w:pPr>
      <w:spacing w:after="0" w:line="240" w:lineRule="auto"/>
    </w:pPr>
    <w:rPr>
      <w:rFonts w:eastAsiaTheme="minorHAnsi"/>
      <w:lang w:eastAsia="en-US"/>
    </w:rPr>
  </w:style>
  <w:style w:type="paragraph" w:customStyle="1" w:styleId="5A50E9E81460474C860B9BAA61AA235223">
    <w:name w:val="5A50E9E81460474C860B9BAA61AA235223"/>
    <w:rsid w:val="00ED5CB8"/>
    <w:pPr>
      <w:spacing w:after="0" w:line="240" w:lineRule="auto"/>
    </w:pPr>
    <w:rPr>
      <w:rFonts w:eastAsiaTheme="minorHAnsi"/>
      <w:lang w:eastAsia="en-US"/>
    </w:rPr>
  </w:style>
  <w:style w:type="paragraph" w:customStyle="1" w:styleId="14945B27A3D14BBD92D0AA4C5A3596AE2">
    <w:name w:val="14945B27A3D14BBD92D0AA4C5A3596AE2"/>
    <w:rsid w:val="00ED5CB8"/>
    <w:pPr>
      <w:spacing w:after="0" w:line="240" w:lineRule="auto"/>
    </w:pPr>
    <w:rPr>
      <w:rFonts w:eastAsiaTheme="minorHAnsi"/>
      <w:lang w:eastAsia="en-US"/>
    </w:rPr>
  </w:style>
  <w:style w:type="paragraph" w:customStyle="1" w:styleId="61D77CD588214868B77DB0976DDFFA391">
    <w:name w:val="61D77CD588214868B77DB0976DDFFA391"/>
    <w:rsid w:val="00ED5CB8"/>
    <w:pPr>
      <w:spacing w:after="0" w:line="240" w:lineRule="auto"/>
    </w:pPr>
    <w:rPr>
      <w:rFonts w:eastAsiaTheme="minorHAnsi"/>
      <w:lang w:eastAsia="en-US"/>
    </w:rPr>
  </w:style>
  <w:style w:type="paragraph" w:customStyle="1" w:styleId="EF65ABE191764BB7B4540A2D0E989F2C21">
    <w:name w:val="EF65ABE191764BB7B4540A2D0E989F2C21"/>
    <w:rsid w:val="00ED5CB8"/>
    <w:pPr>
      <w:spacing w:after="0" w:line="240" w:lineRule="auto"/>
    </w:pPr>
    <w:rPr>
      <w:rFonts w:eastAsiaTheme="minorHAnsi"/>
      <w:lang w:eastAsia="en-US"/>
    </w:rPr>
  </w:style>
  <w:style w:type="paragraph" w:customStyle="1" w:styleId="382386BD621C450F9ACE5BF4FEFCCF3619">
    <w:name w:val="382386BD621C450F9ACE5BF4FEFCCF3619"/>
    <w:rsid w:val="00ED5CB8"/>
    <w:pPr>
      <w:spacing w:after="0" w:line="240" w:lineRule="auto"/>
    </w:pPr>
    <w:rPr>
      <w:rFonts w:eastAsiaTheme="minorHAnsi"/>
      <w:lang w:eastAsia="en-US"/>
    </w:rPr>
  </w:style>
  <w:style w:type="paragraph" w:customStyle="1" w:styleId="31B7251E08814D2798CD5C9B0B48013219">
    <w:name w:val="31B7251E08814D2798CD5C9B0B48013219"/>
    <w:rsid w:val="00ED5CB8"/>
    <w:pPr>
      <w:spacing w:after="0" w:line="240" w:lineRule="auto"/>
    </w:pPr>
    <w:rPr>
      <w:rFonts w:eastAsiaTheme="minorHAnsi"/>
      <w:lang w:eastAsia="en-US"/>
    </w:rPr>
  </w:style>
  <w:style w:type="paragraph" w:customStyle="1" w:styleId="28E2A1EA0A0F4931A4B42A58E4FE2C4521">
    <w:name w:val="28E2A1EA0A0F4931A4B42A58E4FE2C4521"/>
    <w:rsid w:val="00ED5CB8"/>
    <w:pPr>
      <w:spacing w:after="0" w:line="240" w:lineRule="auto"/>
    </w:pPr>
    <w:rPr>
      <w:rFonts w:eastAsiaTheme="minorHAnsi"/>
      <w:lang w:eastAsia="en-US"/>
    </w:rPr>
  </w:style>
  <w:style w:type="paragraph" w:customStyle="1" w:styleId="DD77B69597E940C1A712C8302EF6381917">
    <w:name w:val="DD77B69597E940C1A712C8302EF6381917"/>
    <w:rsid w:val="00ED5CB8"/>
    <w:pPr>
      <w:spacing w:after="0" w:line="240" w:lineRule="auto"/>
    </w:pPr>
    <w:rPr>
      <w:rFonts w:eastAsiaTheme="minorHAnsi"/>
      <w:lang w:eastAsia="en-US"/>
    </w:rPr>
  </w:style>
  <w:style w:type="paragraph" w:customStyle="1" w:styleId="A48F2CD3C1D74E6BB392893CA27938DA17">
    <w:name w:val="A48F2CD3C1D74E6BB392893CA27938DA17"/>
    <w:rsid w:val="00ED5CB8"/>
    <w:pPr>
      <w:spacing w:after="0" w:line="240" w:lineRule="auto"/>
    </w:pPr>
    <w:rPr>
      <w:rFonts w:eastAsiaTheme="minorHAnsi"/>
      <w:lang w:eastAsia="en-US"/>
    </w:rPr>
  </w:style>
  <w:style w:type="paragraph" w:customStyle="1" w:styleId="9A9AF1AE180D4D5B9BA053B1C057031B18">
    <w:name w:val="9A9AF1AE180D4D5B9BA053B1C057031B18"/>
    <w:rsid w:val="00ED5CB8"/>
    <w:pPr>
      <w:spacing w:after="0" w:line="240" w:lineRule="auto"/>
    </w:pPr>
    <w:rPr>
      <w:rFonts w:eastAsiaTheme="minorHAnsi"/>
      <w:lang w:eastAsia="en-US"/>
    </w:rPr>
  </w:style>
  <w:style w:type="paragraph" w:customStyle="1" w:styleId="A384347E6BF94CE38506FD1F3BC940E816">
    <w:name w:val="A384347E6BF94CE38506FD1F3BC940E816"/>
    <w:rsid w:val="00ED5CB8"/>
    <w:pPr>
      <w:spacing w:after="0" w:line="240" w:lineRule="auto"/>
    </w:pPr>
    <w:rPr>
      <w:rFonts w:eastAsiaTheme="minorHAnsi"/>
      <w:lang w:eastAsia="en-US"/>
    </w:rPr>
  </w:style>
  <w:style w:type="paragraph" w:customStyle="1" w:styleId="6F595E95380A4782968EB3D22FC2B81816">
    <w:name w:val="6F595E95380A4782968EB3D22FC2B81816"/>
    <w:rsid w:val="00ED5CB8"/>
    <w:pPr>
      <w:spacing w:after="0" w:line="240" w:lineRule="auto"/>
    </w:pPr>
    <w:rPr>
      <w:rFonts w:eastAsiaTheme="minorHAnsi"/>
      <w:lang w:eastAsia="en-US"/>
    </w:rPr>
  </w:style>
  <w:style w:type="paragraph" w:customStyle="1" w:styleId="59F5F8A1B73F4D979A8C919852B4AB2A17">
    <w:name w:val="59F5F8A1B73F4D979A8C919852B4AB2A17"/>
    <w:rsid w:val="00ED5CB8"/>
    <w:pPr>
      <w:spacing w:after="0" w:line="240" w:lineRule="auto"/>
    </w:pPr>
    <w:rPr>
      <w:rFonts w:eastAsiaTheme="minorHAnsi"/>
      <w:lang w:eastAsia="en-US"/>
    </w:rPr>
  </w:style>
  <w:style w:type="paragraph" w:customStyle="1" w:styleId="E672809E9F394D4693D9C5D2476B9BE217">
    <w:name w:val="E672809E9F394D4693D9C5D2476B9BE217"/>
    <w:rsid w:val="00ED5CB8"/>
    <w:pPr>
      <w:spacing w:after="0" w:line="240" w:lineRule="auto"/>
    </w:pPr>
    <w:rPr>
      <w:rFonts w:eastAsiaTheme="minorHAnsi"/>
      <w:lang w:eastAsia="en-US"/>
    </w:rPr>
  </w:style>
  <w:style w:type="paragraph" w:customStyle="1" w:styleId="DF3DA007B54B48959B8D12E9A33E8CB217">
    <w:name w:val="DF3DA007B54B48959B8D12E9A33E8CB217"/>
    <w:rsid w:val="00ED5CB8"/>
    <w:pPr>
      <w:spacing w:after="0" w:line="240" w:lineRule="auto"/>
    </w:pPr>
    <w:rPr>
      <w:rFonts w:eastAsiaTheme="minorHAnsi"/>
      <w:lang w:eastAsia="en-US"/>
    </w:rPr>
  </w:style>
  <w:style w:type="paragraph" w:customStyle="1" w:styleId="64C6F827CDA54775B91F2175F53E416317">
    <w:name w:val="64C6F827CDA54775B91F2175F53E416317"/>
    <w:rsid w:val="00ED5CB8"/>
    <w:pPr>
      <w:spacing w:after="0" w:line="240" w:lineRule="auto"/>
    </w:pPr>
    <w:rPr>
      <w:rFonts w:eastAsiaTheme="minorHAnsi"/>
      <w:lang w:eastAsia="en-US"/>
    </w:rPr>
  </w:style>
  <w:style w:type="paragraph" w:customStyle="1" w:styleId="B4C2516E3AB146D5AE6261BCA7486B9117">
    <w:name w:val="B4C2516E3AB146D5AE6261BCA7486B9117"/>
    <w:rsid w:val="00ED5CB8"/>
    <w:pPr>
      <w:spacing w:after="0" w:line="240" w:lineRule="auto"/>
    </w:pPr>
    <w:rPr>
      <w:rFonts w:eastAsiaTheme="minorHAnsi"/>
      <w:lang w:eastAsia="en-US"/>
    </w:rPr>
  </w:style>
  <w:style w:type="paragraph" w:customStyle="1" w:styleId="BEE6CDF09C9A4496BCB1A3D7439D9A4C17">
    <w:name w:val="BEE6CDF09C9A4496BCB1A3D7439D9A4C17"/>
    <w:rsid w:val="00ED5CB8"/>
    <w:pPr>
      <w:spacing w:after="0" w:line="240" w:lineRule="auto"/>
    </w:pPr>
    <w:rPr>
      <w:rFonts w:eastAsiaTheme="minorHAnsi"/>
      <w:lang w:eastAsia="en-US"/>
    </w:rPr>
  </w:style>
  <w:style w:type="paragraph" w:customStyle="1" w:styleId="A526B466731344C4A69922457D661C8E17">
    <w:name w:val="A526B466731344C4A69922457D661C8E17"/>
    <w:rsid w:val="00ED5CB8"/>
    <w:pPr>
      <w:spacing w:after="0" w:line="240" w:lineRule="auto"/>
    </w:pPr>
    <w:rPr>
      <w:rFonts w:eastAsiaTheme="minorHAnsi"/>
      <w:lang w:eastAsia="en-US"/>
    </w:rPr>
  </w:style>
  <w:style w:type="paragraph" w:customStyle="1" w:styleId="2A3753ACE50E4722B13890976DCBC86C17">
    <w:name w:val="2A3753ACE50E4722B13890976DCBC86C17"/>
    <w:rsid w:val="00ED5CB8"/>
    <w:pPr>
      <w:spacing w:after="0" w:line="240" w:lineRule="auto"/>
    </w:pPr>
    <w:rPr>
      <w:rFonts w:eastAsiaTheme="minorHAnsi"/>
      <w:lang w:eastAsia="en-US"/>
    </w:rPr>
  </w:style>
  <w:style w:type="paragraph" w:customStyle="1" w:styleId="B4BED52D4A1C44659615E97A5A62B9E217">
    <w:name w:val="B4BED52D4A1C44659615E97A5A62B9E217"/>
    <w:rsid w:val="00ED5CB8"/>
    <w:pPr>
      <w:spacing w:after="0" w:line="240" w:lineRule="auto"/>
    </w:pPr>
    <w:rPr>
      <w:rFonts w:eastAsiaTheme="minorHAnsi"/>
      <w:lang w:eastAsia="en-US"/>
    </w:rPr>
  </w:style>
  <w:style w:type="paragraph" w:customStyle="1" w:styleId="1A856EE52FE3404AB3B4556F9D52FD3E17">
    <w:name w:val="1A856EE52FE3404AB3B4556F9D52FD3E17"/>
    <w:rsid w:val="00ED5CB8"/>
    <w:pPr>
      <w:spacing w:after="0" w:line="240" w:lineRule="auto"/>
    </w:pPr>
    <w:rPr>
      <w:rFonts w:eastAsiaTheme="minorHAnsi"/>
      <w:lang w:eastAsia="en-US"/>
    </w:rPr>
  </w:style>
  <w:style w:type="paragraph" w:customStyle="1" w:styleId="D9318313472B44F484ECC025D4EDA11016">
    <w:name w:val="D9318313472B44F484ECC025D4EDA11016"/>
    <w:rsid w:val="00ED5CB8"/>
    <w:pPr>
      <w:spacing w:after="0" w:line="240" w:lineRule="auto"/>
    </w:pPr>
    <w:rPr>
      <w:rFonts w:eastAsiaTheme="minorHAnsi"/>
      <w:lang w:eastAsia="en-US"/>
    </w:rPr>
  </w:style>
  <w:style w:type="paragraph" w:customStyle="1" w:styleId="6EE1EA0C6BB3491F9CD57C67C09783F416">
    <w:name w:val="6EE1EA0C6BB3491F9CD57C67C09783F416"/>
    <w:rsid w:val="00ED5CB8"/>
    <w:pPr>
      <w:spacing w:after="0" w:line="240" w:lineRule="auto"/>
    </w:pPr>
    <w:rPr>
      <w:rFonts w:eastAsiaTheme="minorHAnsi"/>
      <w:lang w:eastAsia="en-US"/>
    </w:rPr>
  </w:style>
  <w:style w:type="paragraph" w:customStyle="1" w:styleId="726F6D7FE5934993A7F1C8B47D9223FB16">
    <w:name w:val="726F6D7FE5934993A7F1C8B47D9223FB16"/>
    <w:rsid w:val="00ED5CB8"/>
    <w:pPr>
      <w:spacing w:after="0" w:line="240" w:lineRule="auto"/>
    </w:pPr>
    <w:rPr>
      <w:rFonts w:eastAsiaTheme="minorHAnsi"/>
      <w:lang w:eastAsia="en-US"/>
    </w:rPr>
  </w:style>
  <w:style w:type="paragraph" w:customStyle="1" w:styleId="7B60955F97A84CB09FD0F4A830AE68C016">
    <w:name w:val="7B60955F97A84CB09FD0F4A830AE68C016"/>
    <w:rsid w:val="00ED5CB8"/>
    <w:pPr>
      <w:spacing w:after="0" w:line="240" w:lineRule="auto"/>
    </w:pPr>
    <w:rPr>
      <w:rFonts w:eastAsiaTheme="minorHAnsi"/>
      <w:lang w:eastAsia="en-US"/>
    </w:rPr>
  </w:style>
  <w:style w:type="paragraph" w:customStyle="1" w:styleId="8DAB0EC0061F4A3097283F1E92496C7216">
    <w:name w:val="8DAB0EC0061F4A3097283F1E92496C7216"/>
    <w:rsid w:val="00ED5CB8"/>
    <w:pPr>
      <w:spacing w:after="0" w:line="240" w:lineRule="auto"/>
    </w:pPr>
    <w:rPr>
      <w:rFonts w:eastAsiaTheme="minorHAnsi"/>
      <w:lang w:eastAsia="en-US"/>
    </w:rPr>
  </w:style>
  <w:style w:type="paragraph" w:customStyle="1" w:styleId="EFFC64935CDA4CC986C33D717C14F6D316">
    <w:name w:val="EFFC64935CDA4CC986C33D717C14F6D316"/>
    <w:rsid w:val="00ED5CB8"/>
    <w:pPr>
      <w:spacing w:after="0" w:line="240" w:lineRule="auto"/>
    </w:pPr>
    <w:rPr>
      <w:rFonts w:eastAsiaTheme="minorHAnsi"/>
      <w:lang w:eastAsia="en-US"/>
    </w:rPr>
  </w:style>
  <w:style w:type="paragraph" w:customStyle="1" w:styleId="3E4C4703E7184893AF4C08A1DED0F8A216">
    <w:name w:val="3E4C4703E7184893AF4C08A1DED0F8A216"/>
    <w:rsid w:val="00ED5CB8"/>
    <w:pPr>
      <w:spacing w:after="0" w:line="240" w:lineRule="auto"/>
    </w:pPr>
    <w:rPr>
      <w:rFonts w:eastAsiaTheme="minorHAnsi"/>
      <w:lang w:eastAsia="en-US"/>
    </w:rPr>
  </w:style>
  <w:style w:type="paragraph" w:customStyle="1" w:styleId="3513A1307BCE4646B6C888AA650A626516">
    <w:name w:val="3513A1307BCE4646B6C888AA650A626516"/>
    <w:rsid w:val="00ED5CB8"/>
    <w:pPr>
      <w:spacing w:after="0" w:line="240" w:lineRule="auto"/>
    </w:pPr>
    <w:rPr>
      <w:rFonts w:eastAsiaTheme="minorHAnsi"/>
      <w:lang w:eastAsia="en-US"/>
    </w:rPr>
  </w:style>
  <w:style w:type="paragraph" w:customStyle="1" w:styleId="3796E9BD36B94C688B678C0A644A087D16">
    <w:name w:val="3796E9BD36B94C688B678C0A644A087D16"/>
    <w:rsid w:val="00ED5CB8"/>
    <w:pPr>
      <w:spacing w:after="0" w:line="240" w:lineRule="auto"/>
    </w:pPr>
    <w:rPr>
      <w:rFonts w:eastAsiaTheme="minorHAnsi"/>
      <w:lang w:eastAsia="en-US"/>
    </w:rPr>
  </w:style>
  <w:style w:type="paragraph" w:customStyle="1" w:styleId="E82F2F0B482A4730889AAFECD58A21CF1">
    <w:name w:val="E82F2F0B482A4730889AAFECD58A21CF1"/>
    <w:rsid w:val="00ED5CB8"/>
    <w:pPr>
      <w:spacing w:after="0" w:line="240" w:lineRule="auto"/>
    </w:pPr>
    <w:rPr>
      <w:rFonts w:eastAsiaTheme="minorHAnsi"/>
      <w:lang w:eastAsia="en-US"/>
    </w:rPr>
  </w:style>
  <w:style w:type="paragraph" w:customStyle="1" w:styleId="2247CF48D33148FAB6BBBAA000A2C3D616">
    <w:name w:val="2247CF48D33148FAB6BBBAA000A2C3D616"/>
    <w:rsid w:val="00ED5CB8"/>
    <w:pPr>
      <w:spacing w:after="0" w:line="240" w:lineRule="auto"/>
    </w:pPr>
    <w:rPr>
      <w:rFonts w:eastAsiaTheme="minorHAnsi"/>
      <w:lang w:eastAsia="en-US"/>
    </w:rPr>
  </w:style>
  <w:style w:type="paragraph" w:customStyle="1" w:styleId="6C1BC57EFB334AD196CB047F62B7E34A16">
    <w:name w:val="6C1BC57EFB334AD196CB047F62B7E34A16"/>
    <w:rsid w:val="00ED5CB8"/>
    <w:pPr>
      <w:spacing w:after="0" w:line="240" w:lineRule="auto"/>
    </w:pPr>
    <w:rPr>
      <w:rFonts w:eastAsiaTheme="minorHAnsi"/>
      <w:lang w:eastAsia="en-US"/>
    </w:rPr>
  </w:style>
  <w:style w:type="paragraph" w:customStyle="1" w:styleId="E9692FF20B0F4C988DB64E9C3EEE151616">
    <w:name w:val="E9692FF20B0F4C988DB64E9C3EEE151616"/>
    <w:rsid w:val="00ED5CB8"/>
    <w:pPr>
      <w:spacing w:after="0" w:line="240" w:lineRule="auto"/>
    </w:pPr>
    <w:rPr>
      <w:rFonts w:eastAsiaTheme="minorHAnsi"/>
      <w:lang w:eastAsia="en-US"/>
    </w:rPr>
  </w:style>
  <w:style w:type="paragraph" w:customStyle="1" w:styleId="24EDE30960E54AE49B4BCA4B25EEF15A16">
    <w:name w:val="24EDE30960E54AE49B4BCA4B25EEF15A16"/>
    <w:rsid w:val="00ED5CB8"/>
    <w:pPr>
      <w:spacing w:after="0" w:line="240" w:lineRule="auto"/>
    </w:pPr>
    <w:rPr>
      <w:rFonts w:eastAsiaTheme="minorHAnsi"/>
      <w:lang w:eastAsia="en-US"/>
    </w:rPr>
  </w:style>
  <w:style w:type="paragraph" w:customStyle="1" w:styleId="021413A7B4F64880A8E339B174EEEAB716">
    <w:name w:val="021413A7B4F64880A8E339B174EEEAB716"/>
    <w:rsid w:val="00ED5CB8"/>
    <w:pPr>
      <w:spacing w:after="0" w:line="240" w:lineRule="auto"/>
    </w:pPr>
    <w:rPr>
      <w:rFonts w:eastAsiaTheme="minorHAnsi"/>
      <w:lang w:eastAsia="en-US"/>
    </w:rPr>
  </w:style>
  <w:style w:type="paragraph" w:customStyle="1" w:styleId="157BB32441634FF1A0CF9116057AF2AF16">
    <w:name w:val="157BB32441634FF1A0CF9116057AF2AF16"/>
    <w:rsid w:val="00ED5CB8"/>
    <w:pPr>
      <w:spacing w:after="0" w:line="240" w:lineRule="auto"/>
    </w:pPr>
    <w:rPr>
      <w:rFonts w:eastAsiaTheme="minorHAnsi"/>
      <w:lang w:eastAsia="en-US"/>
    </w:rPr>
  </w:style>
  <w:style w:type="paragraph" w:customStyle="1" w:styleId="0A37694E91494362A6376B14D4BEAFC210">
    <w:name w:val="0A37694E91494362A6376B14D4BEAFC210"/>
    <w:rsid w:val="00ED5CB8"/>
    <w:pPr>
      <w:spacing w:after="0" w:line="240" w:lineRule="auto"/>
    </w:pPr>
    <w:rPr>
      <w:rFonts w:eastAsiaTheme="minorHAnsi"/>
      <w:lang w:eastAsia="en-US"/>
    </w:rPr>
  </w:style>
  <w:style w:type="paragraph" w:customStyle="1" w:styleId="107A3D907C9F4DA486A4566A42E8513810">
    <w:name w:val="107A3D907C9F4DA486A4566A42E8513810"/>
    <w:rsid w:val="00ED5CB8"/>
    <w:pPr>
      <w:spacing w:after="0" w:line="240" w:lineRule="auto"/>
    </w:pPr>
    <w:rPr>
      <w:rFonts w:eastAsiaTheme="minorHAnsi"/>
      <w:lang w:eastAsia="en-US"/>
    </w:rPr>
  </w:style>
  <w:style w:type="paragraph" w:customStyle="1" w:styleId="61C427EFBCFD4BCB8CD47235A998436610">
    <w:name w:val="61C427EFBCFD4BCB8CD47235A998436610"/>
    <w:rsid w:val="00ED5CB8"/>
    <w:pPr>
      <w:spacing w:after="0" w:line="240" w:lineRule="auto"/>
    </w:pPr>
    <w:rPr>
      <w:rFonts w:eastAsiaTheme="minorHAnsi"/>
      <w:lang w:eastAsia="en-US"/>
    </w:rPr>
  </w:style>
  <w:style w:type="paragraph" w:customStyle="1" w:styleId="DFCAA6B1F97A414D8127BE1A0D1783E110">
    <w:name w:val="DFCAA6B1F97A414D8127BE1A0D1783E110"/>
    <w:rsid w:val="00ED5CB8"/>
    <w:pPr>
      <w:spacing w:after="0" w:line="240" w:lineRule="auto"/>
    </w:pPr>
    <w:rPr>
      <w:rFonts w:eastAsiaTheme="minorHAnsi"/>
      <w:lang w:eastAsia="en-US"/>
    </w:rPr>
  </w:style>
  <w:style w:type="paragraph" w:customStyle="1" w:styleId="7723CA7041C94116ABEECFD293D7C5A710">
    <w:name w:val="7723CA7041C94116ABEECFD293D7C5A710"/>
    <w:rsid w:val="00ED5CB8"/>
    <w:pPr>
      <w:spacing w:after="0" w:line="240" w:lineRule="auto"/>
    </w:pPr>
    <w:rPr>
      <w:rFonts w:eastAsiaTheme="minorHAnsi"/>
      <w:lang w:eastAsia="en-US"/>
    </w:rPr>
  </w:style>
  <w:style w:type="paragraph" w:customStyle="1" w:styleId="0C7B9713801F4A7D847C8B81D850EDB08">
    <w:name w:val="0C7B9713801F4A7D847C8B81D850EDB08"/>
    <w:rsid w:val="00ED5CB8"/>
    <w:pPr>
      <w:spacing w:after="0" w:line="240" w:lineRule="auto"/>
    </w:pPr>
    <w:rPr>
      <w:rFonts w:eastAsiaTheme="minorHAnsi"/>
      <w:lang w:eastAsia="en-US"/>
    </w:rPr>
  </w:style>
  <w:style w:type="paragraph" w:customStyle="1" w:styleId="9522A2A6588247F1AB50187239EE54537">
    <w:name w:val="9522A2A6588247F1AB50187239EE54537"/>
    <w:rsid w:val="00ED5CB8"/>
    <w:pPr>
      <w:spacing w:after="0" w:line="240" w:lineRule="auto"/>
    </w:pPr>
    <w:rPr>
      <w:rFonts w:eastAsiaTheme="minorHAnsi"/>
      <w:lang w:eastAsia="en-US"/>
    </w:rPr>
  </w:style>
  <w:style w:type="paragraph" w:customStyle="1" w:styleId="0EC5BA64097E425D9D252DBDFBE1DCE57">
    <w:name w:val="0EC5BA64097E425D9D252DBDFBE1DCE57"/>
    <w:rsid w:val="00ED5CB8"/>
    <w:pPr>
      <w:spacing w:after="0" w:line="240" w:lineRule="auto"/>
    </w:pPr>
    <w:rPr>
      <w:rFonts w:eastAsiaTheme="minorHAnsi"/>
      <w:lang w:eastAsia="en-US"/>
    </w:rPr>
  </w:style>
  <w:style w:type="paragraph" w:customStyle="1" w:styleId="767854B16DEA4220825F8D3760D444667">
    <w:name w:val="767854B16DEA4220825F8D3760D444667"/>
    <w:rsid w:val="00ED5CB8"/>
    <w:pPr>
      <w:spacing w:after="0" w:line="240" w:lineRule="auto"/>
    </w:pPr>
    <w:rPr>
      <w:rFonts w:eastAsiaTheme="minorHAnsi"/>
      <w:lang w:eastAsia="en-US"/>
    </w:rPr>
  </w:style>
  <w:style w:type="paragraph" w:customStyle="1" w:styleId="620C8460E9504B7D920776EBD205ED7F7">
    <w:name w:val="620C8460E9504B7D920776EBD205ED7F7"/>
    <w:rsid w:val="00ED5CB8"/>
    <w:pPr>
      <w:spacing w:after="0" w:line="240" w:lineRule="auto"/>
    </w:pPr>
    <w:rPr>
      <w:rFonts w:eastAsiaTheme="minorHAnsi"/>
      <w:lang w:eastAsia="en-US"/>
    </w:rPr>
  </w:style>
  <w:style w:type="paragraph" w:customStyle="1" w:styleId="30E00F1571A546DF85D51E39AE6ED37E7">
    <w:name w:val="30E00F1571A546DF85D51E39AE6ED37E7"/>
    <w:rsid w:val="00ED5CB8"/>
    <w:pPr>
      <w:spacing w:after="0" w:line="240" w:lineRule="auto"/>
    </w:pPr>
    <w:rPr>
      <w:rFonts w:eastAsiaTheme="minorHAnsi"/>
      <w:lang w:eastAsia="en-US"/>
    </w:rPr>
  </w:style>
  <w:style w:type="paragraph" w:customStyle="1" w:styleId="82ACE4FD4DC34027B30A193B111C62707">
    <w:name w:val="82ACE4FD4DC34027B30A193B111C62707"/>
    <w:rsid w:val="00ED5CB8"/>
    <w:pPr>
      <w:spacing w:after="0" w:line="240" w:lineRule="auto"/>
    </w:pPr>
    <w:rPr>
      <w:rFonts w:eastAsiaTheme="minorHAnsi"/>
      <w:lang w:eastAsia="en-US"/>
    </w:rPr>
  </w:style>
  <w:style w:type="paragraph" w:customStyle="1" w:styleId="534F8B670E004C1AA39B4F49496413747">
    <w:name w:val="534F8B670E004C1AA39B4F49496413747"/>
    <w:rsid w:val="00ED5CB8"/>
    <w:pPr>
      <w:spacing w:after="0" w:line="240" w:lineRule="auto"/>
    </w:pPr>
    <w:rPr>
      <w:rFonts w:eastAsiaTheme="minorHAnsi"/>
      <w:lang w:eastAsia="en-US"/>
    </w:rPr>
  </w:style>
  <w:style w:type="paragraph" w:customStyle="1" w:styleId="595139E764E34BBA8A16705636FD11917">
    <w:name w:val="595139E764E34BBA8A16705636FD11917"/>
    <w:rsid w:val="00ED5CB8"/>
    <w:pPr>
      <w:spacing w:after="0" w:line="240" w:lineRule="auto"/>
    </w:pPr>
    <w:rPr>
      <w:rFonts w:eastAsiaTheme="minorHAnsi"/>
      <w:lang w:eastAsia="en-US"/>
    </w:rPr>
  </w:style>
  <w:style w:type="paragraph" w:customStyle="1" w:styleId="891ED60900D94770953E7E698D3BE9537">
    <w:name w:val="891ED60900D94770953E7E698D3BE9537"/>
    <w:rsid w:val="00ED5CB8"/>
    <w:pPr>
      <w:spacing w:after="0" w:line="240" w:lineRule="auto"/>
    </w:pPr>
    <w:rPr>
      <w:rFonts w:eastAsiaTheme="minorHAnsi"/>
      <w:lang w:eastAsia="en-US"/>
    </w:rPr>
  </w:style>
  <w:style w:type="paragraph" w:customStyle="1" w:styleId="F392ECF4F0EA4D41BC710D8ECA57342B7">
    <w:name w:val="F392ECF4F0EA4D41BC710D8ECA57342B7"/>
    <w:rsid w:val="00ED5CB8"/>
    <w:pPr>
      <w:spacing w:after="0" w:line="240" w:lineRule="auto"/>
    </w:pPr>
    <w:rPr>
      <w:rFonts w:eastAsiaTheme="minorHAnsi"/>
      <w:lang w:eastAsia="en-US"/>
    </w:rPr>
  </w:style>
  <w:style w:type="paragraph" w:customStyle="1" w:styleId="3149B05C67BB4A76B37EF0875FC34D017">
    <w:name w:val="3149B05C67BB4A76B37EF0875FC34D017"/>
    <w:rsid w:val="00ED5CB8"/>
    <w:pPr>
      <w:spacing w:after="0" w:line="240" w:lineRule="auto"/>
    </w:pPr>
    <w:rPr>
      <w:rFonts w:eastAsiaTheme="minorHAnsi"/>
      <w:lang w:eastAsia="en-US"/>
    </w:rPr>
  </w:style>
  <w:style w:type="paragraph" w:customStyle="1" w:styleId="4719E8B61AF44BC79819A47A80F48E917">
    <w:name w:val="4719E8B61AF44BC79819A47A80F48E917"/>
    <w:rsid w:val="00ED5CB8"/>
    <w:pPr>
      <w:spacing w:after="0" w:line="240" w:lineRule="auto"/>
    </w:pPr>
    <w:rPr>
      <w:rFonts w:eastAsiaTheme="minorHAnsi"/>
      <w:lang w:eastAsia="en-US"/>
    </w:rPr>
  </w:style>
  <w:style w:type="paragraph" w:customStyle="1" w:styleId="B37D05A4CB404BE1A64EAACC2936A2E07">
    <w:name w:val="B37D05A4CB404BE1A64EAACC2936A2E07"/>
    <w:rsid w:val="00ED5CB8"/>
    <w:pPr>
      <w:spacing w:after="0" w:line="240" w:lineRule="auto"/>
    </w:pPr>
    <w:rPr>
      <w:rFonts w:eastAsiaTheme="minorHAnsi"/>
      <w:lang w:eastAsia="en-US"/>
    </w:rPr>
  </w:style>
  <w:style w:type="paragraph" w:customStyle="1" w:styleId="971C8035461C4F8E8A36C186837DED317">
    <w:name w:val="971C8035461C4F8E8A36C186837DED317"/>
    <w:rsid w:val="00ED5CB8"/>
    <w:pPr>
      <w:spacing w:after="0" w:line="240" w:lineRule="auto"/>
    </w:pPr>
    <w:rPr>
      <w:rFonts w:eastAsiaTheme="minorHAnsi"/>
      <w:lang w:eastAsia="en-US"/>
    </w:rPr>
  </w:style>
  <w:style w:type="paragraph" w:customStyle="1" w:styleId="7D22272341054D91916BF5F33723E9547">
    <w:name w:val="7D22272341054D91916BF5F33723E9547"/>
    <w:rsid w:val="00ED5CB8"/>
    <w:pPr>
      <w:spacing w:after="0" w:line="240" w:lineRule="auto"/>
    </w:pPr>
    <w:rPr>
      <w:rFonts w:eastAsiaTheme="minorHAnsi"/>
      <w:lang w:eastAsia="en-US"/>
    </w:rPr>
  </w:style>
  <w:style w:type="paragraph" w:customStyle="1" w:styleId="E63F98938FCF42E9BC6FADDE1BE95B317">
    <w:name w:val="E63F98938FCF42E9BC6FADDE1BE95B317"/>
    <w:rsid w:val="00ED5CB8"/>
    <w:pPr>
      <w:spacing w:after="0" w:line="240" w:lineRule="auto"/>
    </w:pPr>
    <w:rPr>
      <w:rFonts w:eastAsiaTheme="minorHAnsi"/>
      <w:lang w:eastAsia="en-US"/>
    </w:rPr>
  </w:style>
  <w:style w:type="paragraph" w:customStyle="1" w:styleId="A222FC69B8C444DDA54D0D3B8A1E7D177">
    <w:name w:val="A222FC69B8C444DDA54D0D3B8A1E7D177"/>
    <w:rsid w:val="00ED5CB8"/>
    <w:pPr>
      <w:spacing w:after="0" w:line="240" w:lineRule="auto"/>
    </w:pPr>
    <w:rPr>
      <w:rFonts w:eastAsiaTheme="minorHAnsi"/>
      <w:lang w:eastAsia="en-US"/>
    </w:rPr>
  </w:style>
  <w:style w:type="paragraph" w:customStyle="1" w:styleId="41E74289BD104CE88CCA81CF8BCF42507">
    <w:name w:val="41E74289BD104CE88CCA81CF8BCF42507"/>
    <w:rsid w:val="00ED5CB8"/>
    <w:pPr>
      <w:spacing w:after="0" w:line="240" w:lineRule="auto"/>
    </w:pPr>
    <w:rPr>
      <w:rFonts w:eastAsiaTheme="minorHAnsi"/>
      <w:lang w:eastAsia="en-US"/>
    </w:rPr>
  </w:style>
  <w:style w:type="paragraph" w:customStyle="1" w:styleId="3DE303B44770440891258747AED3209C2">
    <w:name w:val="3DE303B44770440891258747AED3209C2"/>
    <w:rsid w:val="00ED5CB8"/>
    <w:pPr>
      <w:spacing w:after="0" w:line="240" w:lineRule="auto"/>
    </w:pPr>
    <w:rPr>
      <w:rFonts w:eastAsiaTheme="minorHAnsi"/>
      <w:lang w:eastAsia="en-US"/>
    </w:rPr>
  </w:style>
  <w:style w:type="paragraph" w:customStyle="1" w:styleId="86D81595F7A8485D8055AC316A9CD0097">
    <w:name w:val="86D81595F7A8485D8055AC316A9CD0097"/>
    <w:rsid w:val="00ED5CB8"/>
    <w:pPr>
      <w:spacing w:after="0" w:line="240" w:lineRule="auto"/>
    </w:pPr>
    <w:rPr>
      <w:rFonts w:eastAsiaTheme="minorHAnsi"/>
      <w:lang w:eastAsia="en-US"/>
    </w:rPr>
  </w:style>
  <w:style w:type="paragraph" w:customStyle="1" w:styleId="F586D747E74346D89C2A2916845B91FA7">
    <w:name w:val="F586D747E74346D89C2A2916845B91FA7"/>
    <w:rsid w:val="00ED5CB8"/>
    <w:pPr>
      <w:spacing w:after="0" w:line="240" w:lineRule="auto"/>
    </w:pPr>
    <w:rPr>
      <w:rFonts w:eastAsiaTheme="minorHAnsi"/>
      <w:lang w:eastAsia="en-US"/>
    </w:rPr>
  </w:style>
  <w:style w:type="paragraph" w:customStyle="1" w:styleId="E32F948944654C4C95366FF5B03293647">
    <w:name w:val="E32F948944654C4C95366FF5B03293647"/>
    <w:rsid w:val="00ED5CB8"/>
    <w:pPr>
      <w:spacing w:after="0" w:line="240" w:lineRule="auto"/>
    </w:pPr>
    <w:rPr>
      <w:rFonts w:eastAsiaTheme="minorHAnsi"/>
      <w:lang w:eastAsia="en-US"/>
    </w:rPr>
  </w:style>
  <w:style w:type="paragraph" w:customStyle="1" w:styleId="2E974D6C2FA54A54BFDAAD0C2B8B14637">
    <w:name w:val="2E974D6C2FA54A54BFDAAD0C2B8B14637"/>
    <w:rsid w:val="00ED5CB8"/>
    <w:pPr>
      <w:spacing w:after="0" w:line="240" w:lineRule="auto"/>
    </w:pPr>
    <w:rPr>
      <w:rFonts w:eastAsiaTheme="minorHAnsi"/>
      <w:lang w:eastAsia="en-US"/>
    </w:rPr>
  </w:style>
  <w:style w:type="paragraph" w:customStyle="1" w:styleId="2B19A757764D403789C50BF1B92BB65E7">
    <w:name w:val="2B19A757764D403789C50BF1B92BB65E7"/>
    <w:rsid w:val="00ED5CB8"/>
    <w:pPr>
      <w:spacing w:after="0" w:line="240" w:lineRule="auto"/>
    </w:pPr>
    <w:rPr>
      <w:rFonts w:eastAsiaTheme="minorHAnsi"/>
      <w:lang w:eastAsia="en-US"/>
    </w:rPr>
  </w:style>
  <w:style w:type="paragraph" w:customStyle="1" w:styleId="A58BE4AC97D440EC9B5484DACB43C2227">
    <w:name w:val="A58BE4AC97D440EC9B5484DACB43C2227"/>
    <w:rsid w:val="00ED5CB8"/>
    <w:pPr>
      <w:spacing w:after="0" w:line="240" w:lineRule="auto"/>
    </w:pPr>
    <w:rPr>
      <w:rFonts w:eastAsiaTheme="minorHAnsi"/>
      <w:lang w:eastAsia="en-US"/>
    </w:rPr>
  </w:style>
  <w:style w:type="paragraph" w:customStyle="1" w:styleId="F0CB6DBCFE4846E598531F0074DCC0C67">
    <w:name w:val="F0CB6DBCFE4846E598531F0074DCC0C67"/>
    <w:rsid w:val="00ED5CB8"/>
    <w:pPr>
      <w:spacing w:after="0" w:line="240" w:lineRule="auto"/>
    </w:pPr>
    <w:rPr>
      <w:rFonts w:eastAsiaTheme="minorHAnsi"/>
      <w:lang w:eastAsia="en-US"/>
    </w:rPr>
  </w:style>
  <w:style w:type="paragraph" w:customStyle="1" w:styleId="98320807C2BE42FAB53B017FCBB18F917">
    <w:name w:val="98320807C2BE42FAB53B017FCBB18F917"/>
    <w:rsid w:val="00ED5CB8"/>
    <w:pPr>
      <w:spacing w:after="0" w:line="240" w:lineRule="auto"/>
    </w:pPr>
    <w:rPr>
      <w:rFonts w:eastAsiaTheme="minorHAnsi"/>
      <w:lang w:eastAsia="en-US"/>
    </w:rPr>
  </w:style>
  <w:style w:type="paragraph" w:customStyle="1" w:styleId="B0C5ADE0CA2A46C4BD74FCE14C9E305F7">
    <w:name w:val="B0C5ADE0CA2A46C4BD74FCE14C9E305F7"/>
    <w:rsid w:val="00ED5CB8"/>
    <w:pPr>
      <w:spacing w:after="0" w:line="240" w:lineRule="auto"/>
    </w:pPr>
    <w:rPr>
      <w:rFonts w:eastAsiaTheme="minorHAnsi"/>
      <w:lang w:eastAsia="en-US"/>
    </w:rPr>
  </w:style>
  <w:style w:type="paragraph" w:customStyle="1" w:styleId="8975FA2B82F04332963490EBA349DCBE7">
    <w:name w:val="8975FA2B82F04332963490EBA349DCBE7"/>
    <w:rsid w:val="00ED5CB8"/>
    <w:pPr>
      <w:spacing w:after="0" w:line="240" w:lineRule="auto"/>
    </w:pPr>
    <w:rPr>
      <w:rFonts w:eastAsiaTheme="minorHAnsi"/>
      <w:lang w:eastAsia="en-US"/>
    </w:rPr>
  </w:style>
  <w:style w:type="paragraph" w:customStyle="1" w:styleId="7DDB4D2012944D0DBFFF33957A783CA77">
    <w:name w:val="7DDB4D2012944D0DBFFF33957A783CA77"/>
    <w:rsid w:val="00ED5CB8"/>
    <w:pPr>
      <w:spacing w:after="0" w:line="240" w:lineRule="auto"/>
    </w:pPr>
    <w:rPr>
      <w:rFonts w:eastAsiaTheme="minorHAnsi"/>
      <w:lang w:eastAsia="en-US"/>
    </w:rPr>
  </w:style>
  <w:style w:type="paragraph" w:customStyle="1" w:styleId="5E6C866AE3ED4DF78FB14F2C20B253317">
    <w:name w:val="5E6C866AE3ED4DF78FB14F2C20B253317"/>
    <w:rsid w:val="00ED5CB8"/>
    <w:pPr>
      <w:spacing w:after="0" w:line="240" w:lineRule="auto"/>
    </w:pPr>
    <w:rPr>
      <w:rFonts w:eastAsiaTheme="minorHAnsi"/>
      <w:lang w:eastAsia="en-US"/>
    </w:rPr>
  </w:style>
  <w:style w:type="paragraph" w:customStyle="1" w:styleId="3AC9B52151CE4AC8B875BC9089BEFFE07">
    <w:name w:val="3AC9B52151CE4AC8B875BC9089BEFFE07"/>
    <w:rsid w:val="00ED5CB8"/>
    <w:pPr>
      <w:spacing w:after="0" w:line="240" w:lineRule="auto"/>
    </w:pPr>
    <w:rPr>
      <w:rFonts w:eastAsiaTheme="minorHAnsi"/>
      <w:lang w:eastAsia="en-US"/>
    </w:rPr>
  </w:style>
  <w:style w:type="paragraph" w:customStyle="1" w:styleId="A456CF7412294BAF96D88D61B39070677">
    <w:name w:val="A456CF7412294BAF96D88D61B39070677"/>
    <w:rsid w:val="00ED5CB8"/>
    <w:pPr>
      <w:spacing w:after="0" w:line="240" w:lineRule="auto"/>
    </w:pPr>
    <w:rPr>
      <w:rFonts w:eastAsiaTheme="minorHAnsi"/>
      <w:lang w:eastAsia="en-US"/>
    </w:rPr>
  </w:style>
  <w:style w:type="paragraph" w:customStyle="1" w:styleId="497340CF3CBC434CBF5899B2C779C6237">
    <w:name w:val="497340CF3CBC434CBF5899B2C779C6237"/>
    <w:rsid w:val="00ED5CB8"/>
    <w:pPr>
      <w:spacing w:after="0" w:line="240" w:lineRule="auto"/>
    </w:pPr>
    <w:rPr>
      <w:rFonts w:eastAsiaTheme="minorHAnsi"/>
      <w:lang w:eastAsia="en-US"/>
    </w:rPr>
  </w:style>
  <w:style w:type="paragraph" w:customStyle="1" w:styleId="7E84F179FF244F2E8A9916BBE2B637C97">
    <w:name w:val="7E84F179FF244F2E8A9916BBE2B637C97"/>
    <w:rsid w:val="00ED5CB8"/>
    <w:pPr>
      <w:spacing w:after="0" w:line="240" w:lineRule="auto"/>
    </w:pPr>
    <w:rPr>
      <w:rFonts w:eastAsiaTheme="minorHAnsi"/>
      <w:lang w:eastAsia="en-US"/>
    </w:rPr>
  </w:style>
  <w:style w:type="paragraph" w:customStyle="1" w:styleId="C23F0CEF69E6471CA103AD9C80ABDFD37">
    <w:name w:val="C23F0CEF69E6471CA103AD9C80ABDFD37"/>
    <w:rsid w:val="00ED5CB8"/>
    <w:pPr>
      <w:spacing w:after="0" w:line="240" w:lineRule="auto"/>
    </w:pPr>
    <w:rPr>
      <w:rFonts w:eastAsiaTheme="minorHAnsi"/>
      <w:lang w:eastAsia="en-US"/>
    </w:rPr>
  </w:style>
  <w:style w:type="paragraph" w:customStyle="1" w:styleId="A47DA6BA437743AE856DF4B81DE612067">
    <w:name w:val="A47DA6BA437743AE856DF4B81DE612067"/>
    <w:rsid w:val="00ED5CB8"/>
    <w:pPr>
      <w:spacing w:after="0" w:line="240" w:lineRule="auto"/>
    </w:pPr>
    <w:rPr>
      <w:rFonts w:eastAsiaTheme="minorHAnsi"/>
      <w:lang w:eastAsia="en-US"/>
    </w:rPr>
  </w:style>
  <w:style w:type="paragraph" w:customStyle="1" w:styleId="5DA66DEA72BA4588A17E02EABA729BDB7">
    <w:name w:val="5DA66DEA72BA4588A17E02EABA729BDB7"/>
    <w:rsid w:val="00ED5CB8"/>
    <w:pPr>
      <w:spacing w:after="0" w:line="240" w:lineRule="auto"/>
    </w:pPr>
    <w:rPr>
      <w:rFonts w:eastAsiaTheme="minorHAnsi"/>
      <w:lang w:eastAsia="en-US"/>
    </w:rPr>
  </w:style>
  <w:style w:type="paragraph" w:customStyle="1" w:styleId="A23D6B0DF61546558C27EEAB8F30C2567">
    <w:name w:val="A23D6B0DF61546558C27EEAB8F30C2567"/>
    <w:rsid w:val="00ED5CB8"/>
    <w:pPr>
      <w:spacing w:after="0" w:line="240" w:lineRule="auto"/>
    </w:pPr>
    <w:rPr>
      <w:rFonts w:eastAsiaTheme="minorHAnsi"/>
      <w:lang w:eastAsia="en-US"/>
    </w:rPr>
  </w:style>
  <w:style w:type="paragraph" w:customStyle="1" w:styleId="8FF6BCDD1F2347B6AEECE53D6186A1907">
    <w:name w:val="8FF6BCDD1F2347B6AEECE53D6186A1907"/>
    <w:rsid w:val="00ED5CB8"/>
    <w:pPr>
      <w:spacing w:after="0" w:line="240" w:lineRule="auto"/>
    </w:pPr>
    <w:rPr>
      <w:rFonts w:eastAsiaTheme="minorHAnsi"/>
      <w:lang w:eastAsia="en-US"/>
    </w:rPr>
  </w:style>
  <w:style w:type="paragraph" w:customStyle="1" w:styleId="BFF87B70F71E44FCBDADF1FB856B50A97">
    <w:name w:val="BFF87B70F71E44FCBDADF1FB856B50A97"/>
    <w:rsid w:val="00ED5CB8"/>
    <w:pPr>
      <w:spacing w:after="0" w:line="240" w:lineRule="auto"/>
    </w:pPr>
    <w:rPr>
      <w:rFonts w:eastAsiaTheme="minorHAnsi"/>
      <w:lang w:eastAsia="en-US"/>
    </w:rPr>
  </w:style>
  <w:style w:type="paragraph" w:customStyle="1" w:styleId="D70D6A49D894405C85FDD7A8DDD128118">
    <w:name w:val="D70D6A49D894405C85FDD7A8DDD128118"/>
    <w:rsid w:val="00ED5CB8"/>
    <w:pPr>
      <w:spacing w:after="0" w:line="240" w:lineRule="auto"/>
    </w:pPr>
    <w:rPr>
      <w:rFonts w:eastAsiaTheme="minorHAnsi"/>
      <w:lang w:eastAsia="en-US"/>
    </w:rPr>
  </w:style>
  <w:style w:type="paragraph" w:customStyle="1" w:styleId="90689BBD4ECB4D319506D7C57AA45CA38">
    <w:name w:val="90689BBD4ECB4D319506D7C57AA45CA38"/>
    <w:rsid w:val="00ED5CB8"/>
    <w:pPr>
      <w:spacing w:after="0" w:line="240" w:lineRule="auto"/>
    </w:pPr>
    <w:rPr>
      <w:rFonts w:eastAsiaTheme="minorHAnsi"/>
      <w:lang w:eastAsia="en-US"/>
    </w:rPr>
  </w:style>
  <w:style w:type="paragraph" w:customStyle="1" w:styleId="7BF1A48D92694D3D93A4BC302C5EDB858">
    <w:name w:val="7BF1A48D92694D3D93A4BC302C5EDB858"/>
    <w:rsid w:val="00ED5CB8"/>
    <w:pPr>
      <w:spacing w:after="0" w:line="240" w:lineRule="auto"/>
    </w:pPr>
    <w:rPr>
      <w:rFonts w:eastAsiaTheme="minorHAnsi"/>
      <w:lang w:eastAsia="en-US"/>
    </w:rPr>
  </w:style>
  <w:style w:type="paragraph" w:customStyle="1" w:styleId="CA1166D0C1E14593B5E4EA89D0CDCB488">
    <w:name w:val="CA1166D0C1E14593B5E4EA89D0CDCB488"/>
    <w:rsid w:val="00ED5CB8"/>
    <w:pPr>
      <w:spacing w:after="0" w:line="240" w:lineRule="auto"/>
    </w:pPr>
    <w:rPr>
      <w:rFonts w:eastAsiaTheme="minorHAnsi"/>
      <w:lang w:eastAsia="en-US"/>
    </w:rPr>
  </w:style>
  <w:style w:type="paragraph" w:customStyle="1" w:styleId="DB023BFB770C4181B070138D77EC66168">
    <w:name w:val="DB023BFB770C4181B070138D77EC66168"/>
    <w:rsid w:val="00ED5CB8"/>
    <w:pPr>
      <w:spacing w:after="0" w:line="240" w:lineRule="auto"/>
    </w:pPr>
    <w:rPr>
      <w:rFonts w:eastAsiaTheme="minorHAnsi"/>
      <w:lang w:eastAsia="en-US"/>
    </w:rPr>
  </w:style>
  <w:style w:type="paragraph" w:customStyle="1" w:styleId="A2DEBFD652D34FD894F31C4D647462F78">
    <w:name w:val="A2DEBFD652D34FD894F31C4D647462F78"/>
    <w:rsid w:val="00ED5CB8"/>
    <w:pPr>
      <w:spacing w:after="0" w:line="240" w:lineRule="auto"/>
    </w:pPr>
    <w:rPr>
      <w:rFonts w:eastAsiaTheme="minorHAnsi"/>
      <w:lang w:eastAsia="en-US"/>
    </w:rPr>
  </w:style>
  <w:style w:type="paragraph" w:customStyle="1" w:styleId="B9CB9D78CF15480084F3E0269333DBDB8">
    <w:name w:val="B9CB9D78CF15480084F3E0269333DBDB8"/>
    <w:rsid w:val="00ED5CB8"/>
    <w:pPr>
      <w:spacing w:after="0" w:line="240" w:lineRule="auto"/>
    </w:pPr>
    <w:rPr>
      <w:rFonts w:eastAsiaTheme="minorHAnsi"/>
      <w:lang w:eastAsia="en-US"/>
    </w:rPr>
  </w:style>
  <w:style w:type="paragraph" w:customStyle="1" w:styleId="8B1DBD4287304160BB6B0BEAE0A2C51B8">
    <w:name w:val="8B1DBD4287304160BB6B0BEAE0A2C51B8"/>
    <w:rsid w:val="00ED5CB8"/>
    <w:pPr>
      <w:spacing w:after="0" w:line="240" w:lineRule="auto"/>
    </w:pPr>
    <w:rPr>
      <w:rFonts w:eastAsiaTheme="minorHAnsi"/>
      <w:lang w:eastAsia="en-US"/>
    </w:rPr>
  </w:style>
  <w:style w:type="paragraph" w:customStyle="1" w:styleId="19860C7EF3F345BBBE37DCCA40260CA78">
    <w:name w:val="19860C7EF3F345BBBE37DCCA40260CA78"/>
    <w:rsid w:val="00ED5CB8"/>
    <w:pPr>
      <w:spacing w:after="0" w:line="240" w:lineRule="auto"/>
    </w:pPr>
    <w:rPr>
      <w:rFonts w:eastAsiaTheme="minorHAnsi"/>
      <w:lang w:eastAsia="en-US"/>
    </w:rPr>
  </w:style>
  <w:style w:type="paragraph" w:customStyle="1" w:styleId="2A556DBA69A34039BA6944E1C74CF2968">
    <w:name w:val="2A556DBA69A34039BA6944E1C74CF2968"/>
    <w:rsid w:val="00ED5CB8"/>
    <w:pPr>
      <w:spacing w:after="0" w:line="240" w:lineRule="auto"/>
    </w:pPr>
    <w:rPr>
      <w:rFonts w:eastAsiaTheme="minorHAnsi"/>
      <w:lang w:eastAsia="en-US"/>
    </w:rPr>
  </w:style>
  <w:style w:type="paragraph" w:customStyle="1" w:styleId="416BBD479A2B4AF08CDDFEB17B9F061D8">
    <w:name w:val="416BBD479A2B4AF08CDDFEB17B9F061D8"/>
    <w:rsid w:val="00ED5CB8"/>
    <w:pPr>
      <w:spacing w:after="0" w:line="240" w:lineRule="auto"/>
    </w:pPr>
    <w:rPr>
      <w:rFonts w:eastAsiaTheme="minorHAnsi"/>
      <w:lang w:eastAsia="en-US"/>
    </w:rPr>
  </w:style>
  <w:style w:type="paragraph" w:customStyle="1" w:styleId="F94A2DC7F52146B6B6CFD0768DE1DC878">
    <w:name w:val="F94A2DC7F52146B6B6CFD0768DE1DC878"/>
    <w:rsid w:val="00ED5CB8"/>
    <w:pPr>
      <w:spacing w:after="0" w:line="240" w:lineRule="auto"/>
    </w:pPr>
    <w:rPr>
      <w:rFonts w:eastAsiaTheme="minorHAnsi"/>
      <w:lang w:eastAsia="en-US"/>
    </w:rPr>
  </w:style>
  <w:style w:type="paragraph" w:customStyle="1" w:styleId="99ABDEB4D02E4B02B038EE14026A50BE8">
    <w:name w:val="99ABDEB4D02E4B02B038EE14026A50BE8"/>
    <w:rsid w:val="00ED5CB8"/>
    <w:pPr>
      <w:spacing w:after="0" w:line="240" w:lineRule="auto"/>
    </w:pPr>
    <w:rPr>
      <w:rFonts w:eastAsiaTheme="minorHAnsi"/>
      <w:lang w:eastAsia="en-US"/>
    </w:rPr>
  </w:style>
  <w:style w:type="paragraph" w:customStyle="1" w:styleId="8FCAC94D3CC94750B51900429F8F46088">
    <w:name w:val="8FCAC94D3CC94750B51900429F8F46088"/>
    <w:rsid w:val="00ED5CB8"/>
    <w:pPr>
      <w:spacing w:after="0" w:line="240" w:lineRule="auto"/>
    </w:pPr>
    <w:rPr>
      <w:rFonts w:eastAsiaTheme="minorHAnsi"/>
      <w:lang w:eastAsia="en-US"/>
    </w:rPr>
  </w:style>
  <w:style w:type="paragraph" w:customStyle="1" w:styleId="A0124410A73749E48D6238B9C5CC9F9A8">
    <w:name w:val="A0124410A73749E48D6238B9C5CC9F9A8"/>
    <w:rsid w:val="00ED5CB8"/>
    <w:pPr>
      <w:spacing w:after="0" w:line="240" w:lineRule="auto"/>
    </w:pPr>
    <w:rPr>
      <w:rFonts w:eastAsiaTheme="minorHAnsi"/>
      <w:lang w:eastAsia="en-US"/>
    </w:rPr>
  </w:style>
  <w:style w:type="paragraph" w:customStyle="1" w:styleId="C40EE3F8D938406689615910F64334F88">
    <w:name w:val="C40EE3F8D938406689615910F64334F88"/>
    <w:rsid w:val="00ED5CB8"/>
    <w:pPr>
      <w:spacing w:after="0" w:line="240" w:lineRule="auto"/>
    </w:pPr>
    <w:rPr>
      <w:rFonts w:eastAsiaTheme="minorHAnsi"/>
      <w:lang w:eastAsia="en-US"/>
    </w:rPr>
  </w:style>
  <w:style w:type="paragraph" w:customStyle="1" w:styleId="D33AB8329E15457BA2E7432A4AF4310A8">
    <w:name w:val="D33AB8329E15457BA2E7432A4AF4310A8"/>
    <w:rsid w:val="00ED5CB8"/>
    <w:pPr>
      <w:spacing w:after="0" w:line="240" w:lineRule="auto"/>
    </w:pPr>
    <w:rPr>
      <w:rFonts w:eastAsiaTheme="minorHAnsi"/>
      <w:lang w:eastAsia="en-US"/>
    </w:rPr>
  </w:style>
  <w:style w:type="paragraph" w:customStyle="1" w:styleId="7201AE58C42F454B9DA0517EB4D0FF0B8">
    <w:name w:val="7201AE58C42F454B9DA0517EB4D0FF0B8"/>
    <w:rsid w:val="00ED5CB8"/>
    <w:pPr>
      <w:spacing w:after="0" w:line="240" w:lineRule="auto"/>
    </w:pPr>
    <w:rPr>
      <w:rFonts w:eastAsiaTheme="minorHAnsi"/>
      <w:lang w:eastAsia="en-US"/>
    </w:rPr>
  </w:style>
  <w:style w:type="paragraph" w:customStyle="1" w:styleId="4915C0BAD31C4E7081CA3C7EFAFC6B848">
    <w:name w:val="4915C0BAD31C4E7081CA3C7EFAFC6B848"/>
    <w:rsid w:val="00ED5CB8"/>
    <w:pPr>
      <w:spacing w:after="0" w:line="240" w:lineRule="auto"/>
    </w:pPr>
    <w:rPr>
      <w:rFonts w:eastAsiaTheme="minorHAnsi"/>
      <w:lang w:eastAsia="en-US"/>
    </w:rPr>
  </w:style>
  <w:style w:type="paragraph" w:customStyle="1" w:styleId="1EEB0EF37B1C4AB49B7D8793D7845B178">
    <w:name w:val="1EEB0EF37B1C4AB49B7D8793D7845B178"/>
    <w:rsid w:val="00ED5CB8"/>
    <w:pPr>
      <w:spacing w:after="0" w:line="240" w:lineRule="auto"/>
    </w:pPr>
    <w:rPr>
      <w:rFonts w:eastAsiaTheme="minorHAnsi"/>
      <w:lang w:eastAsia="en-US"/>
    </w:rPr>
  </w:style>
  <w:style w:type="paragraph" w:customStyle="1" w:styleId="097E2F42F85A4CD3AA9B01BBD337706B8">
    <w:name w:val="097E2F42F85A4CD3AA9B01BBD337706B8"/>
    <w:rsid w:val="00ED5CB8"/>
    <w:pPr>
      <w:spacing w:after="0" w:line="240" w:lineRule="auto"/>
    </w:pPr>
    <w:rPr>
      <w:rFonts w:eastAsiaTheme="minorHAnsi"/>
      <w:lang w:eastAsia="en-US"/>
    </w:rPr>
  </w:style>
  <w:style w:type="paragraph" w:customStyle="1" w:styleId="9DB6B9F061DA41DABB182E52A845EC7F8">
    <w:name w:val="9DB6B9F061DA41DABB182E52A845EC7F8"/>
    <w:rsid w:val="00ED5CB8"/>
    <w:pPr>
      <w:spacing w:after="0" w:line="240" w:lineRule="auto"/>
    </w:pPr>
    <w:rPr>
      <w:rFonts w:eastAsiaTheme="minorHAnsi"/>
      <w:lang w:eastAsia="en-US"/>
    </w:rPr>
  </w:style>
  <w:style w:type="paragraph" w:customStyle="1" w:styleId="DAD4EDCD8B6845398997E897750C150C8">
    <w:name w:val="DAD4EDCD8B6845398997E897750C150C8"/>
    <w:rsid w:val="00ED5CB8"/>
    <w:pPr>
      <w:spacing w:after="0" w:line="240" w:lineRule="auto"/>
    </w:pPr>
    <w:rPr>
      <w:rFonts w:eastAsiaTheme="minorHAnsi"/>
      <w:lang w:eastAsia="en-US"/>
    </w:rPr>
  </w:style>
  <w:style w:type="paragraph" w:customStyle="1" w:styleId="FEE41C987A8941B1917CDB0F2B42F3258">
    <w:name w:val="FEE41C987A8941B1917CDB0F2B42F3258"/>
    <w:rsid w:val="00ED5CB8"/>
    <w:pPr>
      <w:spacing w:after="0" w:line="240" w:lineRule="auto"/>
    </w:pPr>
    <w:rPr>
      <w:rFonts w:eastAsiaTheme="minorHAnsi"/>
      <w:lang w:eastAsia="en-US"/>
    </w:rPr>
  </w:style>
  <w:style w:type="paragraph" w:customStyle="1" w:styleId="F1C6827C115C49B68CC985CEC57725558">
    <w:name w:val="F1C6827C115C49B68CC985CEC57725558"/>
    <w:rsid w:val="00ED5CB8"/>
    <w:pPr>
      <w:spacing w:after="0" w:line="240" w:lineRule="auto"/>
    </w:pPr>
    <w:rPr>
      <w:rFonts w:eastAsiaTheme="minorHAnsi"/>
      <w:lang w:eastAsia="en-US"/>
    </w:rPr>
  </w:style>
  <w:style w:type="paragraph" w:customStyle="1" w:styleId="75FB5F8193BD4003860381AFF095F15A8">
    <w:name w:val="75FB5F8193BD4003860381AFF095F15A8"/>
    <w:rsid w:val="00ED5CB8"/>
    <w:pPr>
      <w:spacing w:after="0" w:line="240" w:lineRule="auto"/>
    </w:pPr>
    <w:rPr>
      <w:rFonts w:eastAsiaTheme="minorHAnsi"/>
      <w:lang w:eastAsia="en-US"/>
    </w:rPr>
  </w:style>
  <w:style w:type="paragraph" w:customStyle="1" w:styleId="5C5AF9A56C724A138BA0482E63DE11418">
    <w:name w:val="5C5AF9A56C724A138BA0482E63DE11418"/>
    <w:rsid w:val="00ED5CB8"/>
    <w:pPr>
      <w:spacing w:after="0" w:line="240" w:lineRule="auto"/>
    </w:pPr>
    <w:rPr>
      <w:rFonts w:eastAsiaTheme="minorHAnsi"/>
      <w:lang w:eastAsia="en-US"/>
    </w:rPr>
  </w:style>
  <w:style w:type="paragraph" w:customStyle="1" w:styleId="AE6B2131C7BC4B7480559D1B697686F38">
    <w:name w:val="AE6B2131C7BC4B7480559D1B697686F38"/>
    <w:rsid w:val="00ED5CB8"/>
    <w:pPr>
      <w:spacing w:after="0" w:line="240" w:lineRule="auto"/>
    </w:pPr>
    <w:rPr>
      <w:rFonts w:eastAsiaTheme="minorHAnsi"/>
      <w:lang w:eastAsia="en-US"/>
    </w:rPr>
  </w:style>
  <w:style w:type="paragraph" w:customStyle="1" w:styleId="711623AB056743248D3C97DCF97877B38">
    <w:name w:val="711623AB056743248D3C97DCF97877B38"/>
    <w:rsid w:val="00ED5CB8"/>
    <w:pPr>
      <w:spacing w:after="0" w:line="240" w:lineRule="auto"/>
    </w:pPr>
    <w:rPr>
      <w:rFonts w:eastAsiaTheme="minorHAnsi"/>
      <w:lang w:eastAsia="en-US"/>
    </w:rPr>
  </w:style>
  <w:style w:type="paragraph" w:customStyle="1" w:styleId="EE15E1F58134422EA46C6938CA2B612C8">
    <w:name w:val="EE15E1F58134422EA46C6938CA2B612C8"/>
    <w:rsid w:val="00ED5CB8"/>
    <w:pPr>
      <w:spacing w:after="0" w:line="240" w:lineRule="auto"/>
    </w:pPr>
    <w:rPr>
      <w:rFonts w:eastAsiaTheme="minorHAnsi"/>
      <w:lang w:eastAsia="en-US"/>
    </w:rPr>
  </w:style>
  <w:style w:type="paragraph" w:customStyle="1" w:styleId="B10B98E15AF4423991B1F3DB71439D7C8">
    <w:name w:val="B10B98E15AF4423991B1F3DB71439D7C8"/>
    <w:rsid w:val="00ED5CB8"/>
    <w:pPr>
      <w:spacing w:after="0" w:line="240" w:lineRule="auto"/>
    </w:pPr>
    <w:rPr>
      <w:rFonts w:eastAsiaTheme="minorHAnsi"/>
      <w:lang w:eastAsia="en-US"/>
    </w:rPr>
  </w:style>
  <w:style w:type="paragraph" w:customStyle="1" w:styleId="D28A0D0B5ECF49088BA8C887D3F2232B8">
    <w:name w:val="D28A0D0B5ECF49088BA8C887D3F2232B8"/>
    <w:rsid w:val="00ED5CB8"/>
    <w:pPr>
      <w:spacing w:after="0" w:line="240" w:lineRule="auto"/>
    </w:pPr>
    <w:rPr>
      <w:rFonts w:eastAsiaTheme="minorHAnsi"/>
      <w:lang w:eastAsia="en-US"/>
    </w:rPr>
  </w:style>
  <w:style w:type="paragraph" w:customStyle="1" w:styleId="306A3DB969674612A734708DFFD4CE2E8">
    <w:name w:val="306A3DB969674612A734708DFFD4CE2E8"/>
    <w:rsid w:val="00ED5CB8"/>
    <w:pPr>
      <w:spacing w:after="0" w:line="240" w:lineRule="auto"/>
    </w:pPr>
    <w:rPr>
      <w:rFonts w:eastAsiaTheme="minorHAnsi"/>
      <w:lang w:eastAsia="en-US"/>
    </w:rPr>
  </w:style>
  <w:style w:type="paragraph" w:customStyle="1" w:styleId="CCD60BFA125E40E7A55616828241184A8">
    <w:name w:val="CCD60BFA125E40E7A55616828241184A8"/>
    <w:rsid w:val="00ED5CB8"/>
    <w:pPr>
      <w:spacing w:after="0" w:line="240" w:lineRule="auto"/>
    </w:pPr>
    <w:rPr>
      <w:rFonts w:eastAsiaTheme="minorHAnsi"/>
      <w:lang w:eastAsia="en-US"/>
    </w:rPr>
  </w:style>
  <w:style w:type="paragraph" w:customStyle="1" w:styleId="76536ABC3CC54503ACF236FF42907AEB8">
    <w:name w:val="76536ABC3CC54503ACF236FF42907AEB8"/>
    <w:rsid w:val="00ED5CB8"/>
    <w:pPr>
      <w:spacing w:after="0" w:line="240" w:lineRule="auto"/>
    </w:pPr>
    <w:rPr>
      <w:rFonts w:eastAsiaTheme="minorHAnsi"/>
      <w:lang w:eastAsia="en-US"/>
    </w:rPr>
  </w:style>
  <w:style w:type="paragraph" w:customStyle="1" w:styleId="BBC60E2D73C94E648874109A80E36FC68">
    <w:name w:val="BBC60E2D73C94E648874109A80E36FC68"/>
    <w:rsid w:val="00ED5CB8"/>
    <w:pPr>
      <w:spacing w:after="0" w:line="240" w:lineRule="auto"/>
    </w:pPr>
    <w:rPr>
      <w:rFonts w:eastAsiaTheme="minorHAnsi"/>
      <w:lang w:eastAsia="en-US"/>
    </w:rPr>
  </w:style>
  <w:style w:type="paragraph" w:customStyle="1" w:styleId="F4DC3C8F6B7A4332A55AD931AE6DFDEA8">
    <w:name w:val="F4DC3C8F6B7A4332A55AD931AE6DFDEA8"/>
    <w:rsid w:val="00ED5CB8"/>
    <w:pPr>
      <w:spacing w:after="0" w:line="240" w:lineRule="auto"/>
    </w:pPr>
    <w:rPr>
      <w:rFonts w:eastAsiaTheme="minorHAnsi"/>
      <w:lang w:eastAsia="en-US"/>
    </w:rPr>
  </w:style>
  <w:style w:type="paragraph" w:customStyle="1" w:styleId="CD67239564E74204AF452AC165E685A88">
    <w:name w:val="CD67239564E74204AF452AC165E685A88"/>
    <w:rsid w:val="00ED5CB8"/>
    <w:pPr>
      <w:spacing w:after="0" w:line="240" w:lineRule="auto"/>
    </w:pPr>
    <w:rPr>
      <w:rFonts w:eastAsiaTheme="minorHAnsi"/>
      <w:lang w:eastAsia="en-US"/>
    </w:rPr>
  </w:style>
  <w:style w:type="paragraph" w:customStyle="1" w:styleId="18D646830CA84577A31EF4A7309E44258">
    <w:name w:val="18D646830CA84577A31EF4A7309E44258"/>
    <w:rsid w:val="00ED5CB8"/>
    <w:pPr>
      <w:spacing w:after="0" w:line="240" w:lineRule="auto"/>
    </w:pPr>
    <w:rPr>
      <w:rFonts w:eastAsiaTheme="minorHAnsi"/>
      <w:lang w:eastAsia="en-US"/>
    </w:rPr>
  </w:style>
  <w:style w:type="paragraph" w:customStyle="1" w:styleId="BF6907CEDF5940DE898F96CD13C1F8C48">
    <w:name w:val="BF6907CEDF5940DE898F96CD13C1F8C48"/>
    <w:rsid w:val="00ED5CB8"/>
    <w:pPr>
      <w:spacing w:after="0" w:line="240" w:lineRule="auto"/>
    </w:pPr>
    <w:rPr>
      <w:rFonts w:eastAsiaTheme="minorHAnsi"/>
      <w:lang w:eastAsia="en-US"/>
    </w:rPr>
  </w:style>
  <w:style w:type="paragraph" w:customStyle="1" w:styleId="E5F904CB95FA46AEBB66716859BB5EA68">
    <w:name w:val="E5F904CB95FA46AEBB66716859BB5EA68"/>
    <w:rsid w:val="00ED5CB8"/>
    <w:pPr>
      <w:spacing w:after="0" w:line="240" w:lineRule="auto"/>
    </w:pPr>
    <w:rPr>
      <w:rFonts w:eastAsiaTheme="minorHAnsi"/>
      <w:lang w:eastAsia="en-US"/>
    </w:rPr>
  </w:style>
  <w:style w:type="paragraph" w:customStyle="1" w:styleId="1E1B678D695C451982C05071EEB32B2B8">
    <w:name w:val="1E1B678D695C451982C05071EEB32B2B8"/>
    <w:rsid w:val="00ED5CB8"/>
    <w:pPr>
      <w:spacing w:after="0" w:line="240" w:lineRule="auto"/>
    </w:pPr>
    <w:rPr>
      <w:rFonts w:eastAsiaTheme="minorHAnsi"/>
      <w:lang w:eastAsia="en-US"/>
    </w:rPr>
  </w:style>
  <w:style w:type="paragraph" w:customStyle="1" w:styleId="495B3EA0126A4C0C8EFE0909303C61718">
    <w:name w:val="495B3EA0126A4C0C8EFE0909303C61718"/>
    <w:rsid w:val="00ED5CB8"/>
    <w:pPr>
      <w:spacing w:after="0" w:line="240" w:lineRule="auto"/>
    </w:pPr>
    <w:rPr>
      <w:rFonts w:eastAsiaTheme="minorHAnsi"/>
      <w:lang w:eastAsia="en-US"/>
    </w:rPr>
  </w:style>
  <w:style w:type="paragraph" w:customStyle="1" w:styleId="AEEFD1E529EB458583A437EFFF0965728">
    <w:name w:val="AEEFD1E529EB458583A437EFFF0965728"/>
    <w:rsid w:val="00ED5CB8"/>
    <w:pPr>
      <w:spacing w:after="0" w:line="240" w:lineRule="auto"/>
    </w:pPr>
    <w:rPr>
      <w:rFonts w:eastAsiaTheme="minorHAnsi"/>
      <w:lang w:eastAsia="en-US"/>
    </w:rPr>
  </w:style>
  <w:style w:type="paragraph" w:customStyle="1" w:styleId="96135A2A94D947D8840DE3CA94B07CCB8">
    <w:name w:val="96135A2A94D947D8840DE3CA94B07CCB8"/>
    <w:rsid w:val="00ED5CB8"/>
    <w:pPr>
      <w:spacing w:after="0" w:line="240" w:lineRule="auto"/>
    </w:pPr>
    <w:rPr>
      <w:rFonts w:eastAsiaTheme="minorHAnsi"/>
      <w:lang w:eastAsia="en-US"/>
    </w:rPr>
  </w:style>
  <w:style w:type="paragraph" w:customStyle="1" w:styleId="FE3F5D4248474E33A2D0110F5D733D238">
    <w:name w:val="FE3F5D4248474E33A2D0110F5D733D238"/>
    <w:rsid w:val="00ED5CB8"/>
    <w:pPr>
      <w:spacing w:after="0" w:line="240" w:lineRule="auto"/>
    </w:pPr>
    <w:rPr>
      <w:rFonts w:eastAsiaTheme="minorHAnsi"/>
      <w:lang w:eastAsia="en-US"/>
    </w:rPr>
  </w:style>
  <w:style w:type="paragraph" w:customStyle="1" w:styleId="15752DED13C04DB1B5CB23D6A02087378">
    <w:name w:val="15752DED13C04DB1B5CB23D6A02087378"/>
    <w:rsid w:val="00ED5CB8"/>
    <w:pPr>
      <w:spacing w:after="0" w:line="240" w:lineRule="auto"/>
    </w:pPr>
    <w:rPr>
      <w:rFonts w:eastAsiaTheme="minorHAnsi"/>
      <w:lang w:eastAsia="en-US"/>
    </w:rPr>
  </w:style>
  <w:style w:type="paragraph" w:customStyle="1" w:styleId="64E0840797F54501A5545558F035C2018">
    <w:name w:val="64E0840797F54501A5545558F035C2018"/>
    <w:rsid w:val="00ED5CB8"/>
    <w:pPr>
      <w:spacing w:after="0" w:line="240" w:lineRule="auto"/>
    </w:pPr>
    <w:rPr>
      <w:rFonts w:eastAsiaTheme="minorHAnsi"/>
      <w:lang w:eastAsia="en-US"/>
    </w:rPr>
  </w:style>
  <w:style w:type="paragraph" w:customStyle="1" w:styleId="F34E2E68716843E4BFB186CD807C503E8">
    <w:name w:val="F34E2E68716843E4BFB186CD807C503E8"/>
    <w:rsid w:val="00ED5CB8"/>
    <w:pPr>
      <w:spacing w:after="0" w:line="240" w:lineRule="auto"/>
    </w:pPr>
    <w:rPr>
      <w:rFonts w:eastAsiaTheme="minorHAnsi"/>
      <w:lang w:eastAsia="en-US"/>
    </w:rPr>
  </w:style>
  <w:style w:type="paragraph" w:customStyle="1" w:styleId="BDD42375943D489FAD6B380C7A317DA78">
    <w:name w:val="BDD42375943D489FAD6B380C7A317DA78"/>
    <w:rsid w:val="00ED5CB8"/>
    <w:pPr>
      <w:spacing w:after="0" w:line="240" w:lineRule="auto"/>
    </w:pPr>
    <w:rPr>
      <w:rFonts w:eastAsiaTheme="minorHAnsi"/>
      <w:lang w:eastAsia="en-US"/>
    </w:rPr>
  </w:style>
  <w:style w:type="paragraph" w:customStyle="1" w:styleId="5B4A64AB086F4DFF9EFA96D0C2F42F0B8">
    <w:name w:val="5B4A64AB086F4DFF9EFA96D0C2F42F0B8"/>
    <w:rsid w:val="00ED5CB8"/>
    <w:pPr>
      <w:spacing w:after="0" w:line="240" w:lineRule="auto"/>
    </w:pPr>
    <w:rPr>
      <w:rFonts w:eastAsiaTheme="minorHAnsi"/>
      <w:lang w:eastAsia="en-US"/>
    </w:rPr>
  </w:style>
  <w:style w:type="paragraph" w:customStyle="1" w:styleId="FEC656E244DE4BD1895FE2E33671D4B98">
    <w:name w:val="FEC656E244DE4BD1895FE2E33671D4B98"/>
    <w:rsid w:val="00ED5CB8"/>
    <w:pPr>
      <w:spacing w:after="0" w:line="240" w:lineRule="auto"/>
    </w:pPr>
    <w:rPr>
      <w:rFonts w:eastAsiaTheme="minorHAnsi"/>
      <w:lang w:eastAsia="en-US"/>
    </w:rPr>
  </w:style>
  <w:style w:type="paragraph" w:customStyle="1" w:styleId="BC6749EBB91148378E3EA8A19DAD3F3B8">
    <w:name w:val="BC6749EBB91148378E3EA8A19DAD3F3B8"/>
    <w:rsid w:val="00ED5CB8"/>
    <w:pPr>
      <w:spacing w:after="0" w:line="240" w:lineRule="auto"/>
    </w:pPr>
    <w:rPr>
      <w:rFonts w:eastAsiaTheme="minorHAnsi"/>
      <w:lang w:eastAsia="en-US"/>
    </w:rPr>
  </w:style>
  <w:style w:type="paragraph" w:customStyle="1" w:styleId="BEF4106A7A244C2498A785B022BDDBAD8">
    <w:name w:val="BEF4106A7A244C2498A785B022BDDBAD8"/>
    <w:rsid w:val="00ED5CB8"/>
    <w:pPr>
      <w:spacing w:after="0" w:line="240" w:lineRule="auto"/>
    </w:pPr>
    <w:rPr>
      <w:rFonts w:eastAsiaTheme="minorHAnsi"/>
      <w:lang w:eastAsia="en-US"/>
    </w:rPr>
  </w:style>
  <w:style w:type="paragraph" w:customStyle="1" w:styleId="7ED38DFB6F2E4E15A121B2FECBAD42138">
    <w:name w:val="7ED38DFB6F2E4E15A121B2FECBAD42138"/>
    <w:rsid w:val="00ED5CB8"/>
    <w:pPr>
      <w:spacing w:after="0" w:line="240" w:lineRule="auto"/>
    </w:pPr>
    <w:rPr>
      <w:rFonts w:eastAsiaTheme="minorHAnsi"/>
      <w:lang w:eastAsia="en-US"/>
    </w:rPr>
  </w:style>
  <w:style w:type="paragraph" w:customStyle="1" w:styleId="7F035912038D42468A0377DA473D4AA78">
    <w:name w:val="7F035912038D42468A0377DA473D4AA78"/>
    <w:rsid w:val="00ED5CB8"/>
    <w:pPr>
      <w:spacing w:after="0" w:line="240" w:lineRule="auto"/>
    </w:pPr>
    <w:rPr>
      <w:rFonts w:eastAsiaTheme="minorHAnsi"/>
      <w:lang w:eastAsia="en-US"/>
    </w:rPr>
  </w:style>
  <w:style w:type="paragraph" w:customStyle="1" w:styleId="571732CA1742425CA2BB83988E7BB8738">
    <w:name w:val="571732CA1742425CA2BB83988E7BB8738"/>
    <w:rsid w:val="00ED5CB8"/>
    <w:pPr>
      <w:spacing w:after="0" w:line="240" w:lineRule="auto"/>
    </w:pPr>
    <w:rPr>
      <w:rFonts w:eastAsiaTheme="minorHAnsi"/>
      <w:lang w:eastAsia="en-US"/>
    </w:rPr>
  </w:style>
  <w:style w:type="paragraph" w:customStyle="1" w:styleId="BD929646315B4AA4BBE005D43CBE9E828">
    <w:name w:val="BD929646315B4AA4BBE005D43CBE9E828"/>
    <w:rsid w:val="00ED5CB8"/>
    <w:pPr>
      <w:spacing w:after="0" w:line="240" w:lineRule="auto"/>
    </w:pPr>
    <w:rPr>
      <w:rFonts w:eastAsiaTheme="minorHAnsi"/>
      <w:lang w:eastAsia="en-US"/>
    </w:rPr>
  </w:style>
  <w:style w:type="paragraph" w:customStyle="1" w:styleId="5DBAE1C8BE3B47069B53BE1ECB8566D48">
    <w:name w:val="5DBAE1C8BE3B47069B53BE1ECB8566D48"/>
    <w:rsid w:val="00ED5CB8"/>
    <w:pPr>
      <w:spacing w:after="0" w:line="240" w:lineRule="auto"/>
    </w:pPr>
    <w:rPr>
      <w:rFonts w:eastAsiaTheme="minorHAnsi"/>
      <w:lang w:eastAsia="en-US"/>
    </w:rPr>
  </w:style>
  <w:style w:type="paragraph" w:customStyle="1" w:styleId="BB14B55371F24E5783B70CBEE85BEE618">
    <w:name w:val="BB14B55371F24E5783B70CBEE85BEE618"/>
    <w:rsid w:val="00ED5CB8"/>
    <w:pPr>
      <w:spacing w:after="0" w:line="240" w:lineRule="auto"/>
    </w:pPr>
    <w:rPr>
      <w:rFonts w:eastAsiaTheme="minorHAnsi"/>
      <w:lang w:eastAsia="en-US"/>
    </w:rPr>
  </w:style>
  <w:style w:type="paragraph" w:customStyle="1" w:styleId="E1B9C09F6198479AA5DDA9ED2FE716C48">
    <w:name w:val="E1B9C09F6198479AA5DDA9ED2FE716C48"/>
    <w:rsid w:val="00ED5CB8"/>
    <w:pPr>
      <w:spacing w:after="0" w:line="240" w:lineRule="auto"/>
    </w:pPr>
    <w:rPr>
      <w:rFonts w:eastAsiaTheme="minorHAnsi"/>
      <w:lang w:eastAsia="en-US"/>
    </w:rPr>
  </w:style>
  <w:style w:type="paragraph" w:customStyle="1" w:styleId="689C765CCE074B16A8A20D3DB32F619D8">
    <w:name w:val="689C765CCE074B16A8A20D3DB32F619D8"/>
    <w:rsid w:val="00ED5CB8"/>
    <w:pPr>
      <w:spacing w:after="0" w:line="240" w:lineRule="auto"/>
    </w:pPr>
    <w:rPr>
      <w:rFonts w:eastAsiaTheme="minorHAnsi"/>
      <w:lang w:eastAsia="en-US"/>
    </w:rPr>
  </w:style>
  <w:style w:type="paragraph" w:customStyle="1" w:styleId="9960883641344AA8B33F2228943ED2628">
    <w:name w:val="9960883641344AA8B33F2228943ED2628"/>
    <w:rsid w:val="00ED5CB8"/>
    <w:pPr>
      <w:spacing w:after="0" w:line="240" w:lineRule="auto"/>
    </w:pPr>
    <w:rPr>
      <w:rFonts w:eastAsiaTheme="minorHAnsi"/>
      <w:lang w:eastAsia="en-US"/>
    </w:rPr>
  </w:style>
  <w:style w:type="paragraph" w:customStyle="1" w:styleId="A64A7CB2B206407094C9AC7A48DCE9008">
    <w:name w:val="A64A7CB2B206407094C9AC7A48DCE9008"/>
    <w:rsid w:val="00ED5CB8"/>
    <w:pPr>
      <w:spacing w:after="0" w:line="240" w:lineRule="auto"/>
    </w:pPr>
    <w:rPr>
      <w:rFonts w:eastAsiaTheme="minorHAnsi"/>
      <w:lang w:eastAsia="en-US"/>
    </w:rPr>
  </w:style>
  <w:style w:type="paragraph" w:customStyle="1" w:styleId="746E630EBC0C4A08BC55155AE5048A388">
    <w:name w:val="746E630EBC0C4A08BC55155AE5048A388"/>
    <w:rsid w:val="00ED5CB8"/>
    <w:pPr>
      <w:spacing w:after="0" w:line="240" w:lineRule="auto"/>
    </w:pPr>
    <w:rPr>
      <w:rFonts w:eastAsiaTheme="minorHAnsi"/>
      <w:lang w:eastAsia="en-US"/>
    </w:rPr>
  </w:style>
  <w:style w:type="paragraph" w:customStyle="1" w:styleId="E38C22E8F91E4150A50F949C9C0F252B8">
    <w:name w:val="E38C22E8F91E4150A50F949C9C0F252B8"/>
    <w:rsid w:val="00ED5CB8"/>
    <w:pPr>
      <w:spacing w:after="0" w:line="240" w:lineRule="auto"/>
    </w:pPr>
    <w:rPr>
      <w:rFonts w:eastAsiaTheme="minorHAnsi"/>
      <w:lang w:eastAsia="en-US"/>
    </w:rPr>
  </w:style>
  <w:style w:type="paragraph" w:customStyle="1" w:styleId="6AF717179B654949AB622F92AEB3AF828">
    <w:name w:val="6AF717179B654949AB622F92AEB3AF828"/>
    <w:rsid w:val="00ED5CB8"/>
    <w:pPr>
      <w:spacing w:after="0" w:line="240" w:lineRule="auto"/>
    </w:pPr>
    <w:rPr>
      <w:rFonts w:eastAsiaTheme="minorHAnsi"/>
      <w:lang w:eastAsia="en-US"/>
    </w:rPr>
  </w:style>
  <w:style w:type="paragraph" w:customStyle="1" w:styleId="ABDAFE96DCD14491ACECBA33E7471C8F8">
    <w:name w:val="ABDAFE96DCD14491ACECBA33E7471C8F8"/>
    <w:rsid w:val="00ED5CB8"/>
    <w:pPr>
      <w:spacing w:after="0" w:line="240" w:lineRule="auto"/>
    </w:pPr>
    <w:rPr>
      <w:rFonts w:eastAsiaTheme="minorHAnsi"/>
      <w:lang w:eastAsia="en-US"/>
    </w:rPr>
  </w:style>
  <w:style w:type="paragraph" w:customStyle="1" w:styleId="0C6A06A374754EE591656336DEEB8B668">
    <w:name w:val="0C6A06A374754EE591656336DEEB8B668"/>
    <w:rsid w:val="00ED5CB8"/>
    <w:pPr>
      <w:spacing w:after="0" w:line="240" w:lineRule="auto"/>
    </w:pPr>
    <w:rPr>
      <w:rFonts w:eastAsiaTheme="minorHAnsi"/>
      <w:lang w:eastAsia="en-US"/>
    </w:rPr>
  </w:style>
  <w:style w:type="paragraph" w:customStyle="1" w:styleId="51DEC1A15835460482285265D1629DD88">
    <w:name w:val="51DEC1A15835460482285265D1629DD88"/>
    <w:rsid w:val="00ED5CB8"/>
    <w:pPr>
      <w:spacing w:after="0" w:line="240" w:lineRule="auto"/>
    </w:pPr>
    <w:rPr>
      <w:rFonts w:eastAsiaTheme="minorHAnsi"/>
      <w:lang w:eastAsia="en-US"/>
    </w:rPr>
  </w:style>
  <w:style w:type="paragraph" w:customStyle="1" w:styleId="80DC527C8D6B4D4CBFA92F99D32EE36C8">
    <w:name w:val="80DC527C8D6B4D4CBFA92F99D32EE36C8"/>
    <w:rsid w:val="00ED5CB8"/>
    <w:pPr>
      <w:spacing w:after="0" w:line="240" w:lineRule="auto"/>
    </w:pPr>
    <w:rPr>
      <w:rFonts w:eastAsiaTheme="minorHAnsi"/>
      <w:lang w:eastAsia="en-US"/>
    </w:rPr>
  </w:style>
  <w:style w:type="paragraph" w:customStyle="1" w:styleId="CA02CB24793041128A5E23947746CAEF5">
    <w:name w:val="CA02CB24793041128A5E23947746CAEF5"/>
    <w:rsid w:val="00ED5CB8"/>
    <w:pPr>
      <w:spacing w:after="0" w:line="240" w:lineRule="auto"/>
    </w:pPr>
    <w:rPr>
      <w:rFonts w:eastAsiaTheme="minorHAnsi"/>
      <w:lang w:eastAsia="en-US"/>
    </w:rPr>
  </w:style>
  <w:style w:type="paragraph" w:customStyle="1" w:styleId="0EAAB75C23434AC1A32E7FFDBE6138C75">
    <w:name w:val="0EAAB75C23434AC1A32E7FFDBE6138C75"/>
    <w:rsid w:val="00ED5CB8"/>
    <w:pPr>
      <w:spacing w:after="0" w:line="240" w:lineRule="auto"/>
    </w:pPr>
    <w:rPr>
      <w:rFonts w:eastAsiaTheme="minorHAnsi"/>
      <w:lang w:eastAsia="en-US"/>
    </w:rPr>
  </w:style>
  <w:style w:type="paragraph" w:customStyle="1" w:styleId="62E46CC74192443586C05B86D585F7215">
    <w:name w:val="62E46CC74192443586C05B86D585F7215"/>
    <w:rsid w:val="00ED5CB8"/>
    <w:pPr>
      <w:spacing w:after="0" w:line="240" w:lineRule="auto"/>
    </w:pPr>
    <w:rPr>
      <w:rFonts w:eastAsiaTheme="minorHAnsi"/>
      <w:lang w:eastAsia="en-US"/>
    </w:rPr>
  </w:style>
  <w:style w:type="paragraph" w:customStyle="1" w:styleId="1D2107A627E64C769FD372358EC0C5C35">
    <w:name w:val="1D2107A627E64C769FD372358EC0C5C35"/>
    <w:rsid w:val="00ED5CB8"/>
    <w:pPr>
      <w:spacing w:after="0" w:line="240" w:lineRule="auto"/>
    </w:pPr>
    <w:rPr>
      <w:rFonts w:eastAsiaTheme="minorHAnsi"/>
      <w:lang w:eastAsia="en-US"/>
    </w:rPr>
  </w:style>
  <w:style w:type="paragraph" w:customStyle="1" w:styleId="2FE2C31F70214294B5A3BDC05081AF9F5">
    <w:name w:val="2FE2C31F70214294B5A3BDC05081AF9F5"/>
    <w:rsid w:val="00ED5CB8"/>
    <w:pPr>
      <w:spacing w:after="0" w:line="240" w:lineRule="auto"/>
    </w:pPr>
    <w:rPr>
      <w:rFonts w:eastAsiaTheme="minorHAnsi"/>
      <w:lang w:eastAsia="en-US"/>
    </w:rPr>
  </w:style>
  <w:style w:type="paragraph" w:customStyle="1" w:styleId="EFC62B3C9D0C451FBDC0D42190BE438B5">
    <w:name w:val="EFC62B3C9D0C451FBDC0D42190BE438B5"/>
    <w:rsid w:val="00ED5CB8"/>
    <w:pPr>
      <w:spacing w:after="0" w:line="240" w:lineRule="auto"/>
    </w:pPr>
    <w:rPr>
      <w:rFonts w:eastAsiaTheme="minorHAnsi"/>
      <w:lang w:eastAsia="en-US"/>
    </w:rPr>
  </w:style>
  <w:style w:type="paragraph" w:customStyle="1" w:styleId="759F696770A441A392019C801BB47C525">
    <w:name w:val="759F696770A441A392019C801BB47C525"/>
    <w:rsid w:val="00ED5CB8"/>
    <w:pPr>
      <w:spacing w:after="0" w:line="240" w:lineRule="auto"/>
    </w:pPr>
    <w:rPr>
      <w:rFonts w:eastAsiaTheme="minorHAnsi"/>
      <w:lang w:eastAsia="en-US"/>
    </w:rPr>
  </w:style>
  <w:style w:type="paragraph" w:customStyle="1" w:styleId="9C8BCC7C291045428AB4D5768A0DE5D25">
    <w:name w:val="9C8BCC7C291045428AB4D5768A0DE5D25"/>
    <w:rsid w:val="00ED5CB8"/>
    <w:pPr>
      <w:spacing w:after="0" w:line="240" w:lineRule="auto"/>
    </w:pPr>
    <w:rPr>
      <w:rFonts w:eastAsiaTheme="minorHAnsi"/>
      <w:lang w:eastAsia="en-US"/>
    </w:rPr>
  </w:style>
  <w:style w:type="paragraph" w:customStyle="1" w:styleId="4BC580E479B6449BA53C6FD4AE8A38665">
    <w:name w:val="4BC580E479B6449BA53C6FD4AE8A38665"/>
    <w:rsid w:val="00ED5CB8"/>
    <w:pPr>
      <w:spacing w:after="0" w:line="240" w:lineRule="auto"/>
    </w:pPr>
    <w:rPr>
      <w:rFonts w:eastAsiaTheme="minorHAnsi"/>
      <w:lang w:eastAsia="en-US"/>
    </w:rPr>
  </w:style>
  <w:style w:type="paragraph" w:customStyle="1" w:styleId="193F3594E64645DEB671994FB21BB1E55">
    <w:name w:val="193F3594E64645DEB671994FB21BB1E55"/>
    <w:rsid w:val="00ED5CB8"/>
    <w:pPr>
      <w:spacing w:after="0" w:line="240" w:lineRule="auto"/>
    </w:pPr>
    <w:rPr>
      <w:rFonts w:eastAsiaTheme="minorHAnsi"/>
      <w:lang w:eastAsia="en-US"/>
    </w:rPr>
  </w:style>
  <w:style w:type="paragraph" w:customStyle="1" w:styleId="795475D951F0488F91A72839DC18B1BC5">
    <w:name w:val="795475D951F0488F91A72839DC18B1BC5"/>
    <w:rsid w:val="00ED5CB8"/>
    <w:pPr>
      <w:spacing w:after="0" w:line="240" w:lineRule="auto"/>
    </w:pPr>
    <w:rPr>
      <w:rFonts w:eastAsiaTheme="minorHAnsi"/>
      <w:lang w:eastAsia="en-US"/>
    </w:rPr>
  </w:style>
  <w:style w:type="paragraph" w:customStyle="1" w:styleId="8458B0290F5143D7A1098DF8FE05EBF75">
    <w:name w:val="8458B0290F5143D7A1098DF8FE05EBF75"/>
    <w:rsid w:val="00ED5CB8"/>
    <w:pPr>
      <w:spacing w:after="0" w:line="240" w:lineRule="auto"/>
    </w:pPr>
    <w:rPr>
      <w:rFonts w:eastAsiaTheme="minorHAnsi"/>
      <w:lang w:eastAsia="en-US"/>
    </w:rPr>
  </w:style>
  <w:style w:type="paragraph" w:customStyle="1" w:styleId="08748A79B6594284A9E376E78A3D2C2F5">
    <w:name w:val="08748A79B6594284A9E376E78A3D2C2F5"/>
    <w:rsid w:val="00ED5CB8"/>
    <w:pPr>
      <w:spacing w:after="0" w:line="240" w:lineRule="auto"/>
    </w:pPr>
    <w:rPr>
      <w:rFonts w:eastAsiaTheme="minorHAnsi"/>
      <w:lang w:eastAsia="en-US"/>
    </w:rPr>
  </w:style>
  <w:style w:type="paragraph" w:customStyle="1" w:styleId="0760606E1D97494A8E2BA9D02A51ACB5">
    <w:name w:val="0760606E1D97494A8E2BA9D02A51ACB5"/>
    <w:rsid w:val="00ED5CB8"/>
    <w:pPr>
      <w:spacing w:after="0" w:line="240" w:lineRule="auto"/>
    </w:pPr>
    <w:rPr>
      <w:rFonts w:eastAsiaTheme="minorHAnsi"/>
      <w:lang w:eastAsia="en-US"/>
    </w:rPr>
  </w:style>
  <w:style w:type="paragraph" w:customStyle="1" w:styleId="938B6C9F1EC9493887FF7BD93F6496BD">
    <w:name w:val="938B6C9F1EC9493887FF7BD93F6496BD"/>
    <w:rsid w:val="00ED5CB8"/>
    <w:pPr>
      <w:spacing w:after="0" w:line="240" w:lineRule="auto"/>
    </w:pPr>
    <w:rPr>
      <w:rFonts w:eastAsiaTheme="minorHAnsi"/>
      <w:lang w:eastAsia="en-US"/>
    </w:rPr>
  </w:style>
  <w:style w:type="paragraph" w:customStyle="1" w:styleId="3595032CCB6B47CCBC348DDC1FB12738">
    <w:name w:val="3595032CCB6B47CCBC348DDC1FB12738"/>
    <w:rsid w:val="00ED5CB8"/>
    <w:pPr>
      <w:spacing w:after="0" w:line="240" w:lineRule="auto"/>
    </w:pPr>
    <w:rPr>
      <w:rFonts w:eastAsiaTheme="minorHAnsi"/>
      <w:lang w:eastAsia="en-US"/>
    </w:rPr>
  </w:style>
  <w:style w:type="paragraph" w:customStyle="1" w:styleId="BB448788135F4083B2B6607167F4932B">
    <w:name w:val="BB448788135F4083B2B6607167F4932B"/>
    <w:rsid w:val="00ED5CB8"/>
    <w:pPr>
      <w:spacing w:after="0" w:line="240" w:lineRule="auto"/>
    </w:pPr>
    <w:rPr>
      <w:rFonts w:eastAsiaTheme="minorHAnsi"/>
      <w:lang w:eastAsia="en-US"/>
    </w:rPr>
  </w:style>
  <w:style w:type="paragraph" w:customStyle="1" w:styleId="72542E7BAB534B779036F588F68438A8">
    <w:name w:val="72542E7BAB534B779036F588F68438A8"/>
    <w:rsid w:val="00ED5CB8"/>
    <w:pPr>
      <w:spacing w:after="0" w:line="240" w:lineRule="auto"/>
    </w:pPr>
    <w:rPr>
      <w:rFonts w:eastAsiaTheme="minorHAnsi"/>
      <w:lang w:eastAsia="en-US"/>
    </w:rPr>
  </w:style>
  <w:style w:type="paragraph" w:customStyle="1" w:styleId="5AEC6C9B8D3A482BB7F2CB4B748B6E64">
    <w:name w:val="5AEC6C9B8D3A482BB7F2CB4B748B6E64"/>
    <w:rsid w:val="00ED5CB8"/>
    <w:pPr>
      <w:spacing w:after="0" w:line="240" w:lineRule="auto"/>
    </w:pPr>
    <w:rPr>
      <w:rFonts w:eastAsiaTheme="minorHAnsi"/>
      <w:lang w:eastAsia="en-US"/>
    </w:rPr>
  </w:style>
  <w:style w:type="paragraph" w:customStyle="1" w:styleId="09DE154FF6194772B3C12A64D69FD391">
    <w:name w:val="09DE154FF6194772B3C12A64D69FD391"/>
    <w:rsid w:val="00ED5CB8"/>
    <w:pPr>
      <w:spacing w:after="0" w:line="240" w:lineRule="auto"/>
    </w:pPr>
    <w:rPr>
      <w:rFonts w:eastAsiaTheme="minorHAnsi"/>
      <w:lang w:eastAsia="en-US"/>
    </w:rPr>
  </w:style>
  <w:style w:type="paragraph" w:customStyle="1" w:styleId="B8B7C7F4188449408AB861BD39A3CBC4">
    <w:name w:val="B8B7C7F4188449408AB861BD39A3CBC4"/>
    <w:rsid w:val="00ED5CB8"/>
    <w:pPr>
      <w:spacing w:after="0" w:line="240" w:lineRule="auto"/>
    </w:pPr>
    <w:rPr>
      <w:rFonts w:eastAsiaTheme="minorHAnsi"/>
      <w:lang w:eastAsia="en-US"/>
    </w:rPr>
  </w:style>
  <w:style w:type="paragraph" w:customStyle="1" w:styleId="467C2EEAE1234953BD5A8B84E593A18D">
    <w:name w:val="467C2EEAE1234953BD5A8B84E593A18D"/>
    <w:rsid w:val="00ED5CB8"/>
    <w:pPr>
      <w:spacing w:after="0" w:line="240" w:lineRule="auto"/>
    </w:pPr>
    <w:rPr>
      <w:rFonts w:eastAsiaTheme="minorHAnsi"/>
      <w:lang w:eastAsia="en-US"/>
    </w:rPr>
  </w:style>
  <w:style w:type="paragraph" w:customStyle="1" w:styleId="82EA38E856144433B1106AED9003C2D5">
    <w:name w:val="82EA38E856144433B1106AED9003C2D5"/>
    <w:rsid w:val="00ED5CB8"/>
    <w:pPr>
      <w:spacing w:after="0" w:line="240" w:lineRule="auto"/>
    </w:pPr>
    <w:rPr>
      <w:rFonts w:eastAsiaTheme="minorHAnsi"/>
      <w:lang w:eastAsia="en-US"/>
    </w:rPr>
  </w:style>
  <w:style w:type="paragraph" w:customStyle="1" w:styleId="2B7602B1A0F8452A9016FA48A1CF6A8D">
    <w:name w:val="2B7602B1A0F8452A9016FA48A1CF6A8D"/>
    <w:rsid w:val="00ED5CB8"/>
    <w:pPr>
      <w:spacing w:after="0" w:line="240" w:lineRule="auto"/>
    </w:pPr>
    <w:rPr>
      <w:rFonts w:eastAsiaTheme="minorHAnsi"/>
      <w:lang w:eastAsia="en-US"/>
    </w:rPr>
  </w:style>
  <w:style w:type="paragraph" w:customStyle="1" w:styleId="DCDA61E69E9940F3A0665BB358CF1F24">
    <w:name w:val="DCDA61E69E9940F3A0665BB358CF1F24"/>
    <w:rsid w:val="00ED5CB8"/>
    <w:pPr>
      <w:spacing w:after="0" w:line="240" w:lineRule="auto"/>
    </w:pPr>
    <w:rPr>
      <w:rFonts w:eastAsiaTheme="minorHAnsi"/>
      <w:lang w:eastAsia="en-US"/>
    </w:rPr>
  </w:style>
  <w:style w:type="paragraph" w:customStyle="1" w:styleId="725E03B234434D5CB4531244539416A8">
    <w:name w:val="725E03B234434D5CB4531244539416A8"/>
    <w:rsid w:val="00ED5CB8"/>
    <w:pPr>
      <w:spacing w:after="0" w:line="240" w:lineRule="auto"/>
    </w:pPr>
    <w:rPr>
      <w:rFonts w:eastAsiaTheme="minorHAnsi"/>
      <w:lang w:eastAsia="en-US"/>
    </w:rPr>
  </w:style>
  <w:style w:type="paragraph" w:customStyle="1" w:styleId="5EA9AFB76165445787EB28DA5125ABD0">
    <w:name w:val="5EA9AFB76165445787EB28DA5125ABD0"/>
    <w:rsid w:val="00ED5CB8"/>
    <w:pPr>
      <w:spacing w:after="0" w:line="240" w:lineRule="auto"/>
    </w:pPr>
    <w:rPr>
      <w:rFonts w:eastAsiaTheme="minorHAnsi"/>
      <w:lang w:eastAsia="en-US"/>
    </w:rPr>
  </w:style>
  <w:style w:type="paragraph" w:customStyle="1" w:styleId="22E9D789B43A4885A81CB2AD31D8D123">
    <w:name w:val="22E9D789B43A4885A81CB2AD31D8D123"/>
    <w:rsid w:val="00ED5CB8"/>
    <w:pPr>
      <w:spacing w:after="0" w:line="240" w:lineRule="auto"/>
    </w:pPr>
    <w:rPr>
      <w:rFonts w:eastAsiaTheme="minorHAnsi"/>
      <w:lang w:eastAsia="en-US"/>
    </w:rPr>
  </w:style>
  <w:style w:type="paragraph" w:customStyle="1" w:styleId="E4F7A1302CA74409A4F0181D979FFA94">
    <w:name w:val="E4F7A1302CA74409A4F0181D979FFA94"/>
    <w:rsid w:val="00ED5CB8"/>
    <w:pPr>
      <w:spacing w:after="0" w:line="240" w:lineRule="auto"/>
    </w:pPr>
    <w:rPr>
      <w:rFonts w:eastAsiaTheme="minorHAnsi"/>
      <w:lang w:eastAsia="en-US"/>
    </w:rPr>
  </w:style>
  <w:style w:type="paragraph" w:customStyle="1" w:styleId="44BDA8CB5578436E88E468DBD06FD942">
    <w:name w:val="44BDA8CB5578436E88E468DBD06FD942"/>
    <w:rsid w:val="00ED5CB8"/>
    <w:pPr>
      <w:spacing w:after="0" w:line="240" w:lineRule="auto"/>
    </w:pPr>
    <w:rPr>
      <w:rFonts w:eastAsiaTheme="minorHAnsi"/>
      <w:lang w:eastAsia="en-US"/>
    </w:rPr>
  </w:style>
  <w:style w:type="paragraph" w:customStyle="1" w:styleId="B175F6022E664FD783B0CF6B493371AE">
    <w:name w:val="B175F6022E664FD783B0CF6B493371AE"/>
    <w:rsid w:val="00ED5CB8"/>
    <w:pPr>
      <w:spacing w:after="0" w:line="240" w:lineRule="auto"/>
    </w:pPr>
    <w:rPr>
      <w:rFonts w:eastAsiaTheme="minorHAnsi"/>
      <w:lang w:eastAsia="en-US"/>
    </w:rPr>
  </w:style>
  <w:style w:type="paragraph" w:customStyle="1" w:styleId="35F16C03E774407CB52962A9F3055846">
    <w:name w:val="35F16C03E774407CB52962A9F3055846"/>
    <w:rsid w:val="00ED5CB8"/>
    <w:pPr>
      <w:spacing w:after="0" w:line="240" w:lineRule="auto"/>
    </w:pPr>
    <w:rPr>
      <w:rFonts w:eastAsiaTheme="minorHAnsi"/>
      <w:lang w:eastAsia="en-US"/>
    </w:rPr>
  </w:style>
  <w:style w:type="paragraph" w:customStyle="1" w:styleId="6BF9E802D8A844D68D0AC2716A09D568">
    <w:name w:val="6BF9E802D8A844D68D0AC2716A09D568"/>
    <w:rsid w:val="00ED5CB8"/>
    <w:pPr>
      <w:spacing w:after="0" w:line="240" w:lineRule="auto"/>
    </w:pPr>
    <w:rPr>
      <w:rFonts w:eastAsiaTheme="minorHAnsi"/>
      <w:lang w:eastAsia="en-US"/>
    </w:rPr>
  </w:style>
  <w:style w:type="paragraph" w:customStyle="1" w:styleId="5956E21912954D2D8943084CAA60EBC6">
    <w:name w:val="5956E21912954D2D8943084CAA60EBC6"/>
    <w:rsid w:val="00ED5CB8"/>
    <w:pPr>
      <w:spacing w:after="0" w:line="240" w:lineRule="auto"/>
    </w:pPr>
    <w:rPr>
      <w:rFonts w:eastAsiaTheme="minorHAnsi"/>
      <w:lang w:eastAsia="en-US"/>
    </w:rPr>
  </w:style>
  <w:style w:type="paragraph" w:customStyle="1" w:styleId="5FFAFA928C8F4E058C9DDB78C9DA7D76">
    <w:name w:val="5FFAFA928C8F4E058C9DDB78C9DA7D76"/>
    <w:rsid w:val="00ED5CB8"/>
    <w:pPr>
      <w:spacing w:after="0" w:line="240" w:lineRule="auto"/>
    </w:pPr>
    <w:rPr>
      <w:rFonts w:eastAsiaTheme="minorHAnsi"/>
      <w:lang w:eastAsia="en-US"/>
    </w:rPr>
  </w:style>
  <w:style w:type="paragraph" w:customStyle="1" w:styleId="BDBCBA9B2F00410296F41BCDBC488B1C">
    <w:name w:val="BDBCBA9B2F00410296F41BCDBC488B1C"/>
    <w:rsid w:val="00ED5CB8"/>
    <w:pPr>
      <w:spacing w:after="0" w:line="240" w:lineRule="auto"/>
    </w:pPr>
    <w:rPr>
      <w:rFonts w:eastAsiaTheme="minorHAnsi"/>
      <w:lang w:eastAsia="en-US"/>
    </w:rPr>
  </w:style>
  <w:style w:type="paragraph" w:customStyle="1" w:styleId="47784F9B7A7840B89070337C2A078D4C">
    <w:name w:val="47784F9B7A7840B89070337C2A078D4C"/>
    <w:rsid w:val="00ED5CB8"/>
    <w:pPr>
      <w:spacing w:after="0" w:line="240" w:lineRule="auto"/>
    </w:pPr>
    <w:rPr>
      <w:rFonts w:eastAsiaTheme="minorHAnsi"/>
      <w:lang w:eastAsia="en-US"/>
    </w:rPr>
  </w:style>
  <w:style w:type="paragraph" w:customStyle="1" w:styleId="F0147DA71E1841B1A5552073A0ADFAFA">
    <w:name w:val="F0147DA71E1841B1A5552073A0ADFAFA"/>
    <w:rsid w:val="00ED5CB8"/>
    <w:pPr>
      <w:spacing w:after="0" w:line="240" w:lineRule="auto"/>
    </w:pPr>
    <w:rPr>
      <w:rFonts w:eastAsiaTheme="minorHAnsi"/>
      <w:lang w:eastAsia="en-US"/>
    </w:rPr>
  </w:style>
  <w:style w:type="paragraph" w:customStyle="1" w:styleId="B7BF3EB0295B4AC1A3729C3562DBC147">
    <w:name w:val="B7BF3EB0295B4AC1A3729C3562DBC147"/>
    <w:rsid w:val="00ED5CB8"/>
    <w:pPr>
      <w:spacing w:after="0" w:line="240" w:lineRule="auto"/>
    </w:pPr>
    <w:rPr>
      <w:rFonts w:eastAsiaTheme="minorHAnsi"/>
      <w:lang w:eastAsia="en-US"/>
    </w:rPr>
  </w:style>
  <w:style w:type="paragraph" w:customStyle="1" w:styleId="3E886E49975243E1B1B227ED6B5A18B8">
    <w:name w:val="3E886E49975243E1B1B227ED6B5A18B8"/>
    <w:rsid w:val="00ED5CB8"/>
    <w:pPr>
      <w:spacing w:after="0" w:line="240" w:lineRule="auto"/>
    </w:pPr>
    <w:rPr>
      <w:rFonts w:eastAsiaTheme="minorHAnsi"/>
      <w:lang w:eastAsia="en-US"/>
    </w:rPr>
  </w:style>
  <w:style w:type="paragraph" w:customStyle="1" w:styleId="874AB8A963364EADBF5722AF7E630BA2">
    <w:name w:val="874AB8A963364EADBF5722AF7E630BA2"/>
    <w:rsid w:val="00ED5CB8"/>
    <w:pPr>
      <w:spacing w:after="0" w:line="240" w:lineRule="auto"/>
    </w:pPr>
    <w:rPr>
      <w:rFonts w:eastAsiaTheme="minorHAnsi"/>
      <w:lang w:eastAsia="en-US"/>
    </w:rPr>
  </w:style>
  <w:style w:type="paragraph" w:customStyle="1" w:styleId="955A5CCE38334240BD6F7231C9A2D649">
    <w:name w:val="955A5CCE38334240BD6F7231C9A2D649"/>
    <w:rsid w:val="00ED5CB8"/>
    <w:pPr>
      <w:spacing w:after="0" w:line="240" w:lineRule="auto"/>
    </w:pPr>
    <w:rPr>
      <w:rFonts w:eastAsiaTheme="minorHAnsi"/>
      <w:lang w:eastAsia="en-US"/>
    </w:rPr>
  </w:style>
  <w:style w:type="paragraph" w:customStyle="1" w:styleId="2B6B1DDF6FEA4811A7EDE6476D9DE29A">
    <w:name w:val="2B6B1DDF6FEA4811A7EDE6476D9DE29A"/>
    <w:rsid w:val="00ED5CB8"/>
    <w:pPr>
      <w:spacing w:after="0" w:line="240" w:lineRule="auto"/>
    </w:pPr>
    <w:rPr>
      <w:rFonts w:eastAsiaTheme="minorHAnsi"/>
      <w:lang w:eastAsia="en-US"/>
    </w:rPr>
  </w:style>
  <w:style w:type="paragraph" w:customStyle="1" w:styleId="7EFC4918BECB48B1BE7AD061468F4D45">
    <w:name w:val="7EFC4918BECB48B1BE7AD061468F4D45"/>
    <w:rsid w:val="00ED5CB8"/>
    <w:pPr>
      <w:spacing w:after="0" w:line="240" w:lineRule="auto"/>
    </w:pPr>
    <w:rPr>
      <w:rFonts w:eastAsiaTheme="minorHAnsi"/>
      <w:lang w:eastAsia="en-US"/>
    </w:rPr>
  </w:style>
  <w:style w:type="paragraph" w:customStyle="1" w:styleId="4E663FD0234C4A5BB340533C0352466B">
    <w:name w:val="4E663FD0234C4A5BB340533C0352466B"/>
    <w:rsid w:val="00ED5CB8"/>
    <w:pPr>
      <w:spacing w:after="0" w:line="240" w:lineRule="auto"/>
    </w:pPr>
    <w:rPr>
      <w:rFonts w:eastAsiaTheme="minorHAnsi"/>
      <w:lang w:eastAsia="en-US"/>
    </w:rPr>
  </w:style>
  <w:style w:type="paragraph" w:customStyle="1" w:styleId="5AB5DAAC5930445B821BB7C5FD72D756">
    <w:name w:val="5AB5DAAC5930445B821BB7C5FD72D756"/>
    <w:rsid w:val="00ED5CB8"/>
    <w:pPr>
      <w:spacing w:after="0" w:line="240" w:lineRule="auto"/>
    </w:pPr>
    <w:rPr>
      <w:rFonts w:eastAsiaTheme="minorHAnsi"/>
      <w:lang w:eastAsia="en-US"/>
    </w:rPr>
  </w:style>
  <w:style w:type="paragraph" w:customStyle="1" w:styleId="A4861020C0E44A07A2FF64EE6E2A6F85">
    <w:name w:val="A4861020C0E44A07A2FF64EE6E2A6F85"/>
    <w:rsid w:val="00ED5CB8"/>
    <w:pPr>
      <w:spacing w:after="0" w:line="240" w:lineRule="auto"/>
    </w:pPr>
    <w:rPr>
      <w:rFonts w:eastAsiaTheme="minorHAnsi"/>
      <w:lang w:eastAsia="en-US"/>
    </w:rPr>
  </w:style>
  <w:style w:type="paragraph" w:customStyle="1" w:styleId="5FAD2CDB57DC437DB2E9B465BB875695">
    <w:name w:val="5FAD2CDB57DC437DB2E9B465BB875695"/>
    <w:rsid w:val="00ED5CB8"/>
    <w:pPr>
      <w:spacing w:after="0" w:line="240" w:lineRule="auto"/>
    </w:pPr>
    <w:rPr>
      <w:rFonts w:eastAsiaTheme="minorHAnsi"/>
      <w:lang w:eastAsia="en-US"/>
    </w:rPr>
  </w:style>
  <w:style w:type="paragraph" w:customStyle="1" w:styleId="E205676A04464DCEBAA0F27092FBBCD2">
    <w:name w:val="E205676A04464DCEBAA0F27092FBBCD2"/>
    <w:rsid w:val="00ED5CB8"/>
    <w:pPr>
      <w:spacing w:after="0" w:line="240" w:lineRule="auto"/>
    </w:pPr>
    <w:rPr>
      <w:rFonts w:eastAsiaTheme="minorHAnsi"/>
      <w:lang w:eastAsia="en-US"/>
    </w:rPr>
  </w:style>
  <w:style w:type="paragraph" w:customStyle="1" w:styleId="02B19092E95D4EA88D1CBF7B59EE9440">
    <w:name w:val="02B19092E95D4EA88D1CBF7B59EE9440"/>
    <w:rsid w:val="00ED5CB8"/>
    <w:pPr>
      <w:spacing w:after="0" w:line="240" w:lineRule="auto"/>
    </w:pPr>
    <w:rPr>
      <w:rFonts w:eastAsiaTheme="minorHAnsi"/>
      <w:lang w:eastAsia="en-US"/>
    </w:rPr>
  </w:style>
  <w:style w:type="paragraph" w:customStyle="1" w:styleId="FA624748EC0B4EC18C6E328C512ADE64">
    <w:name w:val="FA624748EC0B4EC18C6E328C512ADE64"/>
    <w:rsid w:val="00ED5CB8"/>
    <w:pPr>
      <w:spacing w:after="0" w:line="240" w:lineRule="auto"/>
    </w:pPr>
    <w:rPr>
      <w:rFonts w:eastAsiaTheme="minorHAnsi"/>
      <w:lang w:eastAsia="en-US"/>
    </w:rPr>
  </w:style>
  <w:style w:type="paragraph" w:customStyle="1" w:styleId="EBC0674D1FB5419B96DCB882045490BB">
    <w:name w:val="EBC0674D1FB5419B96DCB882045490BB"/>
    <w:rsid w:val="00ED5CB8"/>
    <w:pPr>
      <w:spacing w:after="0" w:line="240" w:lineRule="auto"/>
    </w:pPr>
    <w:rPr>
      <w:rFonts w:eastAsiaTheme="minorHAnsi"/>
      <w:lang w:eastAsia="en-US"/>
    </w:rPr>
  </w:style>
  <w:style w:type="paragraph" w:customStyle="1" w:styleId="07A54599D256492A8DBA86E09C2AD042">
    <w:name w:val="07A54599D256492A8DBA86E09C2AD042"/>
    <w:rsid w:val="00ED5CB8"/>
    <w:pPr>
      <w:spacing w:after="0" w:line="240" w:lineRule="auto"/>
    </w:pPr>
    <w:rPr>
      <w:rFonts w:eastAsiaTheme="minorHAnsi"/>
      <w:lang w:eastAsia="en-US"/>
    </w:rPr>
  </w:style>
  <w:style w:type="paragraph" w:customStyle="1" w:styleId="E3877EFB76684BA3A45F5A7BF80D4968">
    <w:name w:val="E3877EFB76684BA3A45F5A7BF80D4968"/>
    <w:rsid w:val="00ED5CB8"/>
    <w:pPr>
      <w:spacing w:after="0" w:line="240" w:lineRule="auto"/>
    </w:pPr>
    <w:rPr>
      <w:rFonts w:eastAsiaTheme="minorHAnsi"/>
      <w:lang w:eastAsia="en-US"/>
    </w:rPr>
  </w:style>
  <w:style w:type="paragraph" w:customStyle="1" w:styleId="8F54CED353A6446E8EF52D198B7E6DB5">
    <w:name w:val="8F54CED353A6446E8EF52D198B7E6DB5"/>
    <w:rsid w:val="00ED5CB8"/>
    <w:pPr>
      <w:spacing w:after="0" w:line="240" w:lineRule="auto"/>
    </w:pPr>
    <w:rPr>
      <w:rFonts w:eastAsiaTheme="minorHAnsi"/>
      <w:lang w:eastAsia="en-US"/>
    </w:rPr>
  </w:style>
  <w:style w:type="paragraph" w:customStyle="1" w:styleId="2FC698DF96BD4551AE0AE10D8D768B6B">
    <w:name w:val="2FC698DF96BD4551AE0AE10D8D768B6B"/>
    <w:rsid w:val="00ED5CB8"/>
    <w:pPr>
      <w:spacing w:after="0" w:line="240" w:lineRule="auto"/>
    </w:pPr>
    <w:rPr>
      <w:rFonts w:eastAsiaTheme="minorHAnsi"/>
      <w:lang w:eastAsia="en-US"/>
    </w:rPr>
  </w:style>
  <w:style w:type="paragraph" w:customStyle="1" w:styleId="7F456F0752B94D88AC2C9E81D37666FA">
    <w:name w:val="7F456F0752B94D88AC2C9E81D37666FA"/>
    <w:rsid w:val="00ED5CB8"/>
    <w:pPr>
      <w:spacing w:after="0" w:line="240" w:lineRule="auto"/>
    </w:pPr>
    <w:rPr>
      <w:rFonts w:eastAsiaTheme="minorHAnsi"/>
      <w:lang w:eastAsia="en-US"/>
    </w:rPr>
  </w:style>
  <w:style w:type="paragraph" w:customStyle="1" w:styleId="638C552217DB44AC9D1D2AA695E088FD">
    <w:name w:val="638C552217DB44AC9D1D2AA695E088FD"/>
    <w:rsid w:val="00ED5CB8"/>
    <w:pPr>
      <w:tabs>
        <w:tab w:val="center" w:pos="4320"/>
        <w:tab w:val="right" w:pos="8640"/>
      </w:tabs>
      <w:spacing w:after="0" w:line="240" w:lineRule="auto"/>
    </w:pPr>
    <w:rPr>
      <w:rFonts w:eastAsiaTheme="minorHAnsi"/>
      <w:lang w:eastAsia="en-US"/>
    </w:rPr>
  </w:style>
  <w:style w:type="paragraph" w:customStyle="1" w:styleId="617096F6FCF847189782C52DA7D5A682">
    <w:name w:val="617096F6FCF847189782C52DA7D5A682"/>
    <w:rsid w:val="00ED5CB8"/>
  </w:style>
  <w:style w:type="paragraph" w:customStyle="1" w:styleId="F165A0754445403D9410D4E5881AD9C023">
    <w:name w:val="F165A0754445403D9410D4E5881AD9C023"/>
    <w:rsid w:val="00ED5CB8"/>
    <w:pPr>
      <w:spacing w:after="0" w:line="240" w:lineRule="auto"/>
    </w:pPr>
    <w:rPr>
      <w:rFonts w:eastAsiaTheme="minorHAnsi"/>
      <w:lang w:eastAsia="en-US"/>
    </w:rPr>
  </w:style>
  <w:style w:type="paragraph" w:customStyle="1" w:styleId="BC15DF6909C2491D9CF7FD4193B9F58D23">
    <w:name w:val="BC15DF6909C2491D9CF7FD4193B9F58D23"/>
    <w:rsid w:val="00ED5CB8"/>
    <w:pPr>
      <w:spacing w:after="0" w:line="240" w:lineRule="auto"/>
    </w:pPr>
    <w:rPr>
      <w:rFonts w:eastAsiaTheme="minorHAnsi"/>
      <w:lang w:eastAsia="en-US"/>
    </w:rPr>
  </w:style>
  <w:style w:type="paragraph" w:customStyle="1" w:styleId="5A50E9E81460474C860B9BAA61AA235224">
    <w:name w:val="5A50E9E81460474C860B9BAA61AA235224"/>
    <w:rsid w:val="00ED5CB8"/>
    <w:pPr>
      <w:spacing w:after="0" w:line="240" w:lineRule="auto"/>
    </w:pPr>
    <w:rPr>
      <w:rFonts w:eastAsiaTheme="minorHAnsi"/>
      <w:lang w:eastAsia="en-US"/>
    </w:rPr>
  </w:style>
  <w:style w:type="paragraph" w:customStyle="1" w:styleId="14945B27A3D14BBD92D0AA4C5A3596AE3">
    <w:name w:val="14945B27A3D14BBD92D0AA4C5A3596AE3"/>
    <w:rsid w:val="00ED5CB8"/>
    <w:pPr>
      <w:spacing w:after="0" w:line="240" w:lineRule="auto"/>
    </w:pPr>
    <w:rPr>
      <w:rFonts w:eastAsiaTheme="minorHAnsi"/>
      <w:lang w:eastAsia="en-US"/>
    </w:rPr>
  </w:style>
  <w:style w:type="paragraph" w:customStyle="1" w:styleId="61D77CD588214868B77DB0976DDFFA392">
    <w:name w:val="61D77CD588214868B77DB0976DDFFA392"/>
    <w:rsid w:val="00ED5CB8"/>
    <w:pPr>
      <w:spacing w:after="0" w:line="240" w:lineRule="auto"/>
    </w:pPr>
    <w:rPr>
      <w:rFonts w:eastAsiaTheme="minorHAnsi"/>
      <w:lang w:eastAsia="en-US"/>
    </w:rPr>
  </w:style>
  <w:style w:type="paragraph" w:customStyle="1" w:styleId="EF65ABE191764BB7B4540A2D0E989F2C22">
    <w:name w:val="EF65ABE191764BB7B4540A2D0E989F2C22"/>
    <w:rsid w:val="00ED5CB8"/>
    <w:pPr>
      <w:spacing w:after="0" w:line="240" w:lineRule="auto"/>
    </w:pPr>
    <w:rPr>
      <w:rFonts w:eastAsiaTheme="minorHAnsi"/>
      <w:lang w:eastAsia="en-US"/>
    </w:rPr>
  </w:style>
  <w:style w:type="paragraph" w:customStyle="1" w:styleId="382386BD621C450F9ACE5BF4FEFCCF3620">
    <w:name w:val="382386BD621C450F9ACE5BF4FEFCCF3620"/>
    <w:rsid w:val="00ED5CB8"/>
    <w:pPr>
      <w:spacing w:after="0" w:line="240" w:lineRule="auto"/>
    </w:pPr>
    <w:rPr>
      <w:rFonts w:eastAsiaTheme="minorHAnsi"/>
      <w:lang w:eastAsia="en-US"/>
    </w:rPr>
  </w:style>
  <w:style w:type="paragraph" w:customStyle="1" w:styleId="31B7251E08814D2798CD5C9B0B48013220">
    <w:name w:val="31B7251E08814D2798CD5C9B0B48013220"/>
    <w:rsid w:val="00ED5CB8"/>
    <w:pPr>
      <w:spacing w:after="0" w:line="240" w:lineRule="auto"/>
    </w:pPr>
    <w:rPr>
      <w:rFonts w:eastAsiaTheme="minorHAnsi"/>
      <w:lang w:eastAsia="en-US"/>
    </w:rPr>
  </w:style>
  <w:style w:type="paragraph" w:customStyle="1" w:styleId="28E2A1EA0A0F4931A4B42A58E4FE2C4522">
    <w:name w:val="28E2A1EA0A0F4931A4B42A58E4FE2C4522"/>
    <w:rsid w:val="00ED5CB8"/>
    <w:pPr>
      <w:spacing w:after="0" w:line="240" w:lineRule="auto"/>
    </w:pPr>
    <w:rPr>
      <w:rFonts w:eastAsiaTheme="minorHAnsi"/>
      <w:lang w:eastAsia="en-US"/>
    </w:rPr>
  </w:style>
  <w:style w:type="paragraph" w:customStyle="1" w:styleId="DD77B69597E940C1A712C8302EF6381918">
    <w:name w:val="DD77B69597E940C1A712C8302EF6381918"/>
    <w:rsid w:val="00ED5CB8"/>
    <w:pPr>
      <w:spacing w:after="0" w:line="240" w:lineRule="auto"/>
    </w:pPr>
    <w:rPr>
      <w:rFonts w:eastAsiaTheme="minorHAnsi"/>
      <w:lang w:eastAsia="en-US"/>
    </w:rPr>
  </w:style>
  <w:style w:type="paragraph" w:customStyle="1" w:styleId="A48F2CD3C1D74E6BB392893CA27938DA18">
    <w:name w:val="A48F2CD3C1D74E6BB392893CA27938DA18"/>
    <w:rsid w:val="00ED5CB8"/>
    <w:pPr>
      <w:spacing w:after="0" w:line="240" w:lineRule="auto"/>
    </w:pPr>
    <w:rPr>
      <w:rFonts w:eastAsiaTheme="minorHAnsi"/>
      <w:lang w:eastAsia="en-US"/>
    </w:rPr>
  </w:style>
  <w:style w:type="paragraph" w:customStyle="1" w:styleId="9A9AF1AE180D4D5B9BA053B1C057031B19">
    <w:name w:val="9A9AF1AE180D4D5B9BA053B1C057031B19"/>
    <w:rsid w:val="00ED5CB8"/>
    <w:pPr>
      <w:spacing w:after="0" w:line="240" w:lineRule="auto"/>
    </w:pPr>
    <w:rPr>
      <w:rFonts w:eastAsiaTheme="minorHAnsi"/>
      <w:lang w:eastAsia="en-US"/>
    </w:rPr>
  </w:style>
  <w:style w:type="paragraph" w:customStyle="1" w:styleId="A384347E6BF94CE38506FD1F3BC940E817">
    <w:name w:val="A384347E6BF94CE38506FD1F3BC940E817"/>
    <w:rsid w:val="00ED5CB8"/>
    <w:pPr>
      <w:spacing w:after="0" w:line="240" w:lineRule="auto"/>
    </w:pPr>
    <w:rPr>
      <w:rFonts w:eastAsiaTheme="minorHAnsi"/>
      <w:lang w:eastAsia="en-US"/>
    </w:rPr>
  </w:style>
  <w:style w:type="paragraph" w:customStyle="1" w:styleId="6F595E95380A4782968EB3D22FC2B81817">
    <w:name w:val="6F595E95380A4782968EB3D22FC2B81817"/>
    <w:rsid w:val="00ED5CB8"/>
    <w:pPr>
      <w:spacing w:after="0" w:line="240" w:lineRule="auto"/>
    </w:pPr>
    <w:rPr>
      <w:rFonts w:eastAsiaTheme="minorHAnsi"/>
      <w:lang w:eastAsia="en-US"/>
    </w:rPr>
  </w:style>
  <w:style w:type="paragraph" w:customStyle="1" w:styleId="59F5F8A1B73F4D979A8C919852B4AB2A18">
    <w:name w:val="59F5F8A1B73F4D979A8C919852B4AB2A18"/>
    <w:rsid w:val="00ED5CB8"/>
    <w:pPr>
      <w:spacing w:after="0" w:line="240" w:lineRule="auto"/>
    </w:pPr>
    <w:rPr>
      <w:rFonts w:eastAsiaTheme="minorHAnsi"/>
      <w:lang w:eastAsia="en-US"/>
    </w:rPr>
  </w:style>
  <w:style w:type="paragraph" w:customStyle="1" w:styleId="E672809E9F394D4693D9C5D2476B9BE218">
    <w:name w:val="E672809E9F394D4693D9C5D2476B9BE218"/>
    <w:rsid w:val="00ED5CB8"/>
    <w:pPr>
      <w:spacing w:after="0" w:line="240" w:lineRule="auto"/>
    </w:pPr>
    <w:rPr>
      <w:rFonts w:eastAsiaTheme="minorHAnsi"/>
      <w:lang w:eastAsia="en-US"/>
    </w:rPr>
  </w:style>
  <w:style w:type="paragraph" w:customStyle="1" w:styleId="DF3DA007B54B48959B8D12E9A33E8CB218">
    <w:name w:val="DF3DA007B54B48959B8D12E9A33E8CB218"/>
    <w:rsid w:val="00ED5CB8"/>
    <w:pPr>
      <w:spacing w:after="0" w:line="240" w:lineRule="auto"/>
    </w:pPr>
    <w:rPr>
      <w:rFonts w:eastAsiaTheme="minorHAnsi"/>
      <w:lang w:eastAsia="en-US"/>
    </w:rPr>
  </w:style>
  <w:style w:type="paragraph" w:customStyle="1" w:styleId="64C6F827CDA54775B91F2175F53E416318">
    <w:name w:val="64C6F827CDA54775B91F2175F53E416318"/>
    <w:rsid w:val="00ED5CB8"/>
    <w:pPr>
      <w:spacing w:after="0" w:line="240" w:lineRule="auto"/>
    </w:pPr>
    <w:rPr>
      <w:rFonts w:eastAsiaTheme="minorHAnsi"/>
      <w:lang w:eastAsia="en-US"/>
    </w:rPr>
  </w:style>
  <w:style w:type="paragraph" w:customStyle="1" w:styleId="B4C2516E3AB146D5AE6261BCA7486B9118">
    <w:name w:val="B4C2516E3AB146D5AE6261BCA7486B9118"/>
    <w:rsid w:val="00ED5CB8"/>
    <w:pPr>
      <w:spacing w:after="0" w:line="240" w:lineRule="auto"/>
    </w:pPr>
    <w:rPr>
      <w:rFonts w:eastAsiaTheme="minorHAnsi"/>
      <w:lang w:eastAsia="en-US"/>
    </w:rPr>
  </w:style>
  <w:style w:type="paragraph" w:customStyle="1" w:styleId="BEE6CDF09C9A4496BCB1A3D7439D9A4C18">
    <w:name w:val="BEE6CDF09C9A4496BCB1A3D7439D9A4C18"/>
    <w:rsid w:val="00ED5CB8"/>
    <w:pPr>
      <w:spacing w:after="0" w:line="240" w:lineRule="auto"/>
    </w:pPr>
    <w:rPr>
      <w:rFonts w:eastAsiaTheme="minorHAnsi"/>
      <w:lang w:eastAsia="en-US"/>
    </w:rPr>
  </w:style>
  <w:style w:type="paragraph" w:customStyle="1" w:styleId="A526B466731344C4A69922457D661C8E18">
    <w:name w:val="A526B466731344C4A69922457D661C8E18"/>
    <w:rsid w:val="00ED5CB8"/>
    <w:pPr>
      <w:spacing w:after="0" w:line="240" w:lineRule="auto"/>
    </w:pPr>
    <w:rPr>
      <w:rFonts w:eastAsiaTheme="minorHAnsi"/>
      <w:lang w:eastAsia="en-US"/>
    </w:rPr>
  </w:style>
  <w:style w:type="paragraph" w:customStyle="1" w:styleId="2A3753ACE50E4722B13890976DCBC86C18">
    <w:name w:val="2A3753ACE50E4722B13890976DCBC86C18"/>
    <w:rsid w:val="00ED5CB8"/>
    <w:pPr>
      <w:spacing w:after="0" w:line="240" w:lineRule="auto"/>
    </w:pPr>
    <w:rPr>
      <w:rFonts w:eastAsiaTheme="minorHAnsi"/>
      <w:lang w:eastAsia="en-US"/>
    </w:rPr>
  </w:style>
  <w:style w:type="paragraph" w:customStyle="1" w:styleId="B4BED52D4A1C44659615E97A5A62B9E218">
    <w:name w:val="B4BED52D4A1C44659615E97A5A62B9E218"/>
    <w:rsid w:val="00ED5CB8"/>
    <w:pPr>
      <w:spacing w:after="0" w:line="240" w:lineRule="auto"/>
    </w:pPr>
    <w:rPr>
      <w:rFonts w:eastAsiaTheme="minorHAnsi"/>
      <w:lang w:eastAsia="en-US"/>
    </w:rPr>
  </w:style>
  <w:style w:type="paragraph" w:customStyle="1" w:styleId="617096F6FCF847189782C52DA7D5A6821">
    <w:name w:val="617096F6FCF847189782C52DA7D5A6821"/>
    <w:rsid w:val="00ED5CB8"/>
    <w:pPr>
      <w:spacing w:after="0" w:line="240" w:lineRule="auto"/>
    </w:pPr>
    <w:rPr>
      <w:rFonts w:eastAsiaTheme="minorHAnsi"/>
      <w:lang w:eastAsia="en-US"/>
    </w:rPr>
  </w:style>
  <w:style w:type="paragraph" w:customStyle="1" w:styleId="1A856EE52FE3404AB3B4556F9D52FD3E18">
    <w:name w:val="1A856EE52FE3404AB3B4556F9D52FD3E18"/>
    <w:rsid w:val="00ED5CB8"/>
    <w:pPr>
      <w:spacing w:after="0" w:line="240" w:lineRule="auto"/>
    </w:pPr>
    <w:rPr>
      <w:rFonts w:eastAsiaTheme="minorHAnsi"/>
      <w:lang w:eastAsia="en-US"/>
    </w:rPr>
  </w:style>
  <w:style w:type="paragraph" w:customStyle="1" w:styleId="D9318313472B44F484ECC025D4EDA11017">
    <w:name w:val="D9318313472B44F484ECC025D4EDA11017"/>
    <w:rsid w:val="00ED5CB8"/>
    <w:pPr>
      <w:spacing w:after="0" w:line="240" w:lineRule="auto"/>
    </w:pPr>
    <w:rPr>
      <w:rFonts w:eastAsiaTheme="minorHAnsi"/>
      <w:lang w:eastAsia="en-US"/>
    </w:rPr>
  </w:style>
  <w:style w:type="paragraph" w:customStyle="1" w:styleId="6EE1EA0C6BB3491F9CD57C67C09783F417">
    <w:name w:val="6EE1EA0C6BB3491F9CD57C67C09783F417"/>
    <w:rsid w:val="00ED5CB8"/>
    <w:pPr>
      <w:spacing w:after="0" w:line="240" w:lineRule="auto"/>
    </w:pPr>
    <w:rPr>
      <w:rFonts w:eastAsiaTheme="minorHAnsi"/>
      <w:lang w:eastAsia="en-US"/>
    </w:rPr>
  </w:style>
  <w:style w:type="paragraph" w:customStyle="1" w:styleId="726F6D7FE5934993A7F1C8B47D9223FB17">
    <w:name w:val="726F6D7FE5934993A7F1C8B47D9223FB17"/>
    <w:rsid w:val="00ED5CB8"/>
    <w:pPr>
      <w:spacing w:after="0" w:line="240" w:lineRule="auto"/>
    </w:pPr>
    <w:rPr>
      <w:rFonts w:eastAsiaTheme="minorHAnsi"/>
      <w:lang w:eastAsia="en-US"/>
    </w:rPr>
  </w:style>
  <w:style w:type="paragraph" w:customStyle="1" w:styleId="7B60955F97A84CB09FD0F4A830AE68C017">
    <w:name w:val="7B60955F97A84CB09FD0F4A830AE68C017"/>
    <w:rsid w:val="00ED5CB8"/>
    <w:pPr>
      <w:spacing w:after="0" w:line="240" w:lineRule="auto"/>
    </w:pPr>
    <w:rPr>
      <w:rFonts w:eastAsiaTheme="minorHAnsi"/>
      <w:lang w:eastAsia="en-US"/>
    </w:rPr>
  </w:style>
  <w:style w:type="paragraph" w:customStyle="1" w:styleId="8DAB0EC0061F4A3097283F1E92496C7217">
    <w:name w:val="8DAB0EC0061F4A3097283F1E92496C7217"/>
    <w:rsid w:val="00ED5CB8"/>
    <w:pPr>
      <w:spacing w:after="0" w:line="240" w:lineRule="auto"/>
    </w:pPr>
    <w:rPr>
      <w:rFonts w:eastAsiaTheme="minorHAnsi"/>
      <w:lang w:eastAsia="en-US"/>
    </w:rPr>
  </w:style>
  <w:style w:type="paragraph" w:customStyle="1" w:styleId="EFFC64935CDA4CC986C33D717C14F6D317">
    <w:name w:val="EFFC64935CDA4CC986C33D717C14F6D317"/>
    <w:rsid w:val="00ED5CB8"/>
    <w:pPr>
      <w:spacing w:after="0" w:line="240" w:lineRule="auto"/>
    </w:pPr>
    <w:rPr>
      <w:rFonts w:eastAsiaTheme="minorHAnsi"/>
      <w:lang w:eastAsia="en-US"/>
    </w:rPr>
  </w:style>
  <w:style w:type="paragraph" w:customStyle="1" w:styleId="3E4C4703E7184893AF4C08A1DED0F8A217">
    <w:name w:val="3E4C4703E7184893AF4C08A1DED0F8A217"/>
    <w:rsid w:val="00ED5CB8"/>
    <w:pPr>
      <w:spacing w:after="0" w:line="240" w:lineRule="auto"/>
    </w:pPr>
    <w:rPr>
      <w:rFonts w:eastAsiaTheme="minorHAnsi"/>
      <w:lang w:eastAsia="en-US"/>
    </w:rPr>
  </w:style>
  <w:style w:type="paragraph" w:customStyle="1" w:styleId="3513A1307BCE4646B6C888AA650A626517">
    <w:name w:val="3513A1307BCE4646B6C888AA650A626517"/>
    <w:rsid w:val="00ED5CB8"/>
    <w:pPr>
      <w:spacing w:after="0" w:line="240" w:lineRule="auto"/>
    </w:pPr>
    <w:rPr>
      <w:rFonts w:eastAsiaTheme="minorHAnsi"/>
      <w:lang w:eastAsia="en-US"/>
    </w:rPr>
  </w:style>
  <w:style w:type="paragraph" w:customStyle="1" w:styleId="3796E9BD36B94C688B678C0A644A087D17">
    <w:name w:val="3796E9BD36B94C688B678C0A644A087D17"/>
    <w:rsid w:val="00ED5CB8"/>
    <w:pPr>
      <w:spacing w:after="0" w:line="240" w:lineRule="auto"/>
    </w:pPr>
    <w:rPr>
      <w:rFonts w:eastAsiaTheme="minorHAnsi"/>
      <w:lang w:eastAsia="en-US"/>
    </w:rPr>
  </w:style>
  <w:style w:type="paragraph" w:customStyle="1" w:styleId="E82F2F0B482A4730889AAFECD58A21CF2">
    <w:name w:val="E82F2F0B482A4730889AAFECD58A21CF2"/>
    <w:rsid w:val="00ED5CB8"/>
    <w:pPr>
      <w:spacing w:after="0" w:line="240" w:lineRule="auto"/>
    </w:pPr>
    <w:rPr>
      <w:rFonts w:eastAsiaTheme="minorHAnsi"/>
      <w:lang w:eastAsia="en-US"/>
    </w:rPr>
  </w:style>
  <w:style w:type="paragraph" w:customStyle="1" w:styleId="2247CF48D33148FAB6BBBAA000A2C3D617">
    <w:name w:val="2247CF48D33148FAB6BBBAA000A2C3D617"/>
    <w:rsid w:val="00ED5CB8"/>
    <w:pPr>
      <w:spacing w:after="0" w:line="240" w:lineRule="auto"/>
    </w:pPr>
    <w:rPr>
      <w:rFonts w:eastAsiaTheme="minorHAnsi"/>
      <w:lang w:eastAsia="en-US"/>
    </w:rPr>
  </w:style>
  <w:style w:type="paragraph" w:customStyle="1" w:styleId="6C1BC57EFB334AD196CB047F62B7E34A17">
    <w:name w:val="6C1BC57EFB334AD196CB047F62B7E34A17"/>
    <w:rsid w:val="00ED5CB8"/>
    <w:pPr>
      <w:spacing w:after="0" w:line="240" w:lineRule="auto"/>
    </w:pPr>
    <w:rPr>
      <w:rFonts w:eastAsiaTheme="minorHAnsi"/>
      <w:lang w:eastAsia="en-US"/>
    </w:rPr>
  </w:style>
  <w:style w:type="paragraph" w:customStyle="1" w:styleId="E9692FF20B0F4C988DB64E9C3EEE151617">
    <w:name w:val="E9692FF20B0F4C988DB64E9C3EEE151617"/>
    <w:rsid w:val="00ED5CB8"/>
    <w:pPr>
      <w:spacing w:after="0" w:line="240" w:lineRule="auto"/>
    </w:pPr>
    <w:rPr>
      <w:rFonts w:eastAsiaTheme="minorHAnsi"/>
      <w:lang w:eastAsia="en-US"/>
    </w:rPr>
  </w:style>
  <w:style w:type="paragraph" w:customStyle="1" w:styleId="24EDE30960E54AE49B4BCA4B25EEF15A17">
    <w:name w:val="24EDE30960E54AE49B4BCA4B25EEF15A17"/>
    <w:rsid w:val="00ED5CB8"/>
    <w:pPr>
      <w:spacing w:after="0" w:line="240" w:lineRule="auto"/>
    </w:pPr>
    <w:rPr>
      <w:rFonts w:eastAsiaTheme="minorHAnsi"/>
      <w:lang w:eastAsia="en-US"/>
    </w:rPr>
  </w:style>
  <w:style w:type="paragraph" w:customStyle="1" w:styleId="021413A7B4F64880A8E339B174EEEAB717">
    <w:name w:val="021413A7B4F64880A8E339B174EEEAB717"/>
    <w:rsid w:val="00ED5CB8"/>
    <w:pPr>
      <w:spacing w:after="0" w:line="240" w:lineRule="auto"/>
    </w:pPr>
    <w:rPr>
      <w:rFonts w:eastAsiaTheme="minorHAnsi"/>
      <w:lang w:eastAsia="en-US"/>
    </w:rPr>
  </w:style>
  <w:style w:type="paragraph" w:customStyle="1" w:styleId="157BB32441634FF1A0CF9116057AF2AF17">
    <w:name w:val="157BB32441634FF1A0CF9116057AF2AF17"/>
    <w:rsid w:val="00ED5CB8"/>
    <w:pPr>
      <w:spacing w:after="0" w:line="240" w:lineRule="auto"/>
    </w:pPr>
    <w:rPr>
      <w:rFonts w:eastAsiaTheme="minorHAnsi"/>
      <w:lang w:eastAsia="en-US"/>
    </w:rPr>
  </w:style>
  <w:style w:type="paragraph" w:customStyle="1" w:styleId="0A37694E91494362A6376B14D4BEAFC211">
    <w:name w:val="0A37694E91494362A6376B14D4BEAFC211"/>
    <w:rsid w:val="00ED5CB8"/>
    <w:pPr>
      <w:spacing w:after="0" w:line="240" w:lineRule="auto"/>
    </w:pPr>
    <w:rPr>
      <w:rFonts w:eastAsiaTheme="minorHAnsi"/>
      <w:lang w:eastAsia="en-US"/>
    </w:rPr>
  </w:style>
  <w:style w:type="paragraph" w:customStyle="1" w:styleId="107A3D907C9F4DA486A4566A42E8513811">
    <w:name w:val="107A3D907C9F4DA486A4566A42E8513811"/>
    <w:rsid w:val="00ED5CB8"/>
    <w:pPr>
      <w:spacing w:after="0" w:line="240" w:lineRule="auto"/>
    </w:pPr>
    <w:rPr>
      <w:rFonts w:eastAsiaTheme="minorHAnsi"/>
      <w:lang w:eastAsia="en-US"/>
    </w:rPr>
  </w:style>
  <w:style w:type="paragraph" w:customStyle="1" w:styleId="61C427EFBCFD4BCB8CD47235A998436611">
    <w:name w:val="61C427EFBCFD4BCB8CD47235A998436611"/>
    <w:rsid w:val="00ED5CB8"/>
    <w:pPr>
      <w:spacing w:after="0" w:line="240" w:lineRule="auto"/>
    </w:pPr>
    <w:rPr>
      <w:rFonts w:eastAsiaTheme="minorHAnsi"/>
      <w:lang w:eastAsia="en-US"/>
    </w:rPr>
  </w:style>
  <w:style w:type="paragraph" w:customStyle="1" w:styleId="DFCAA6B1F97A414D8127BE1A0D1783E111">
    <w:name w:val="DFCAA6B1F97A414D8127BE1A0D1783E111"/>
    <w:rsid w:val="00ED5CB8"/>
    <w:pPr>
      <w:spacing w:after="0" w:line="240" w:lineRule="auto"/>
    </w:pPr>
    <w:rPr>
      <w:rFonts w:eastAsiaTheme="minorHAnsi"/>
      <w:lang w:eastAsia="en-US"/>
    </w:rPr>
  </w:style>
  <w:style w:type="paragraph" w:customStyle="1" w:styleId="7723CA7041C94116ABEECFD293D7C5A711">
    <w:name w:val="7723CA7041C94116ABEECFD293D7C5A711"/>
    <w:rsid w:val="00ED5CB8"/>
    <w:pPr>
      <w:spacing w:after="0" w:line="240" w:lineRule="auto"/>
    </w:pPr>
    <w:rPr>
      <w:rFonts w:eastAsiaTheme="minorHAnsi"/>
      <w:lang w:eastAsia="en-US"/>
    </w:rPr>
  </w:style>
  <w:style w:type="paragraph" w:customStyle="1" w:styleId="0C7B9713801F4A7D847C8B81D850EDB09">
    <w:name w:val="0C7B9713801F4A7D847C8B81D850EDB09"/>
    <w:rsid w:val="00ED5CB8"/>
    <w:pPr>
      <w:spacing w:after="0" w:line="240" w:lineRule="auto"/>
    </w:pPr>
    <w:rPr>
      <w:rFonts w:eastAsiaTheme="minorHAnsi"/>
      <w:lang w:eastAsia="en-US"/>
    </w:rPr>
  </w:style>
  <w:style w:type="paragraph" w:customStyle="1" w:styleId="9522A2A6588247F1AB50187239EE54538">
    <w:name w:val="9522A2A6588247F1AB50187239EE54538"/>
    <w:rsid w:val="00ED5CB8"/>
    <w:pPr>
      <w:spacing w:after="0" w:line="240" w:lineRule="auto"/>
    </w:pPr>
    <w:rPr>
      <w:rFonts w:eastAsiaTheme="minorHAnsi"/>
      <w:lang w:eastAsia="en-US"/>
    </w:rPr>
  </w:style>
  <w:style w:type="paragraph" w:customStyle="1" w:styleId="0EC5BA64097E425D9D252DBDFBE1DCE58">
    <w:name w:val="0EC5BA64097E425D9D252DBDFBE1DCE58"/>
    <w:rsid w:val="00ED5CB8"/>
    <w:pPr>
      <w:spacing w:after="0" w:line="240" w:lineRule="auto"/>
    </w:pPr>
    <w:rPr>
      <w:rFonts w:eastAsiaTheme="minorHAnsi"/>
      <w:lang w:eastAsia="en-US"/>
    </w:rPr>
  </w:style>
  <w:style w:type="paragraph" w:customStyle="1" w:styleId="767854B16DEA4220825F8D3760D444668">
    <w:name w:val="767854B16DEA4220825F8D3760D444668"/>
    <w:rsid w:val="00ED5CB8"/>
    <w:pPr>
      <w:spacing w:after="0" w:line="240" w:lineRule="auto"/>
    </w:pPr>
    <w:rPr>
      <w:rFonts w:eastAsiaTheme="minorHAnsi"/>
      <w:lang w:eastAsia="en-US"/>
    </w:rPr>
  </w:style>
  <w:style w:type="paragraph" w:customStyle="1" w:styleId="620C8460E9504B7D920776EBD205ED7F8">
    <w:name w:val="620C8460E9504B7D920776EBD205ED7F8"/>
    <w:rsid w:val="00ED5CB8"/>
    <w:pPr>
      <w:spacing w:after="0" w:line="240" w:lineRule="auto"/>
    </w:pPr>
    <w:rPr>
      <w:rFonts w:eastAsiaTheme="minorHAnsi"/>
      <w:lang w:eastAsia="en-US"/>
    </w:rPr>
  </w:style>
  <w:style w:type="paragraph" w:customStyle="1" w:styleId="30E00F1571A546DF85D51E39AE6ED37E8">
    <w:name w:val="30E00F1571A546DF85D51E39AE6ED37E8"/>
    <w:rsid w:val="00ED5CB8"/>
    <w:pPr>
      <w:spacing w:after="0" w:line="240" w:lineRule="auto"/>
    </w:pPr>
    <w:rPr>
      <w:rFonts w:eastAsiaTheme="minorHAnsi"/>
      <w:lang w:eastAsia="en-US"/>
    </w:rPr>
  </w:style>
  <w:style w:type="paragraph" w:customStyle="1" w:styleId="82ACE4FD4DC34027B30A193B111C62708">
    <w:name w:val="82ACE4FD4DC34027B30A193B111C62708"/>
    <w:rsid w:val="00ED5CB8"/>
    <w:pPr>
      <w:spacing w:after="0" w:line="240" w:lineRule="auto"/>
    </w:pPr>
    <w:rPr>
      <w:rFonts w:eastAsiaTheme="minorHAnsi"/>
      <w:lang w:eastAsia="en-US"/>
    </w:rPr>
  </w:style>
  <w:style w:type="paragraph" w:customStyle="1" w:styleId="534F8B670E004C1AA39B4F49496413748">
    <w:name w:val="534F8B670E004C1AA39B4F49496413748"/>
    <w:rsid w:val="00ED5CB8"/>
    <w:pPr>
      <w:spacing w:after="0" w:line="240" w:lineRule="auto"/>
    </w:pPr>
    <w:rPr>
      <w:rFonts w:eastAsiaTheme="minorHAnsi"/>
      <w:lang w:eastAsia="en-US"/>
    </w:rPr>
  </w:style>
  <w:style w:type="paragraph" w:customStyle="1" w:styleId="595139E764E34BBA8A16705636FD11918">
    <w:name w:val="595139E764E34BBA8A16705636FD11918"/>
    <w:rsid w:val="00ED5CB8"/>
    <w:pPr>
      <w:spacing w:after="0" w:line="240" w:lineRule="auto"/>
    </w:pPr>
    <w:rPr>
      <w:rFonts w:eastAsiaTheme="minorHAnsi"/>
      <w:lang w:eastAsia="en-US"/>
    </w:rPr>
  </w:style>
  <w:style w:type="paragraph" w:customStyle="1" w:styleId="891ED60900D94770953E7E698D3BE9538">
    <w:name w:val="891ED60900D94770953E7E698D3BE9538"/>
    <w:rsid w:val="00ED5CB8"/>
    <w:pPr>
      <w:spacing w:after="0" w:line="240" w:lineRule="auto"/>
    </w:pPr>
    <w:rPr>
      <w:rFonts w:eastAsiaTheme="minorHAnsi"/>
      <w:lang w:eastAsia="en-US"/>
    </w:rPr>
  </w:style>
  <w:style w:type="paragraph" w:customStyle="1" w:styleId="F392ECF4F0EA4D41BC710D8ECA57342B8">
    <w:name w:val="F392ECF4F0EA4D41BC710D8ECA57342B8"/>
    <w:rsid w:val="00ED5CB8"/>
    <w:pPr>
      <w:spacing w:after="0" w:line="240" w:lineRule="auto"/>
    </w:pPr>
    <w:rPr>
      <w:rFonts w:eastAsiaTheme="minorHAnsi"/>
      <w:lang w:eastAsia="en-US"/>
    </w:rPr>
  </w:style>
  <w:style w:type="paragraph" w:customStyle="1" w:styleId="3149B05C67BB4A76B37EF0875FC34D018">
    <w:name w:val="3149B05C67BB4A76B37EF0875FC34D018"/>
    <w:rsid w:val="00ED5CB8"/>
    <w:pPr>
      <w:spacing w:after="0" w:line="240" w:lineRule="auto"/>
    </w:pPr>
    <w:rPr>
      <w:rFonts w:eastAsiaTheme="minorHAnsi"/>
      <w:lang w:eastAsia="en-US"/>
    </w:rPr>
  </w:style>
  <w:style w:type="paragraph" w:customStyle="1" w:styleId="4719E8B61AF44BC79819A47A80F48E918">
    <w:name w:val="4719E8B61AF44BC79819A47A80F48E918"/>
    <w:rsid w:val="00ED5CB8"/>
    <w:pPr>
      <w:spacing w:after="0" w:line="240" w:lineRule="auto"/>
    </w:pPr>
    <w:rPr>
      <w:rFonts w:eastAsiaTheme="minorHAnsi"/>
      <w:lang w:eastAsia="en-US"/>
    </w:rPr>
  </w:style>
  <w:style w:type="paragraph" w:customStyle="1" w:styleId="B37D05A4CB404BE1A64EAACC2936A2E08">
    <w:name w:val="B37D05A4CB404BE1A64EAACC2936A2E08"/>
    <w:rsid w:val="00ED5CB8"/>
    <w:pPr>
      <w:spacing w:after="0" w:line="240" w:lineRule="auto"/>
    </w:pPr>
    <w:rPr>
      <w:rFonts w:eastAsiaTheme="minorHAnsi"/>
      <w:lang w:eastAsia="en-US"/>
    </w:rPr>
  </w:style>
  <w:style w:type="paragraph" w:customStyle="1" w:styleId="971C8035461C4F8E8A36C186837DED318">
    <w:name w:val="971C8035461C4F8E8A36C186837DED318"/>
    <w:rsid w:val="00ED5CB8"/>
    <w:pPr>
      <w:spacing w:after="0" w:line="240" w:lineRule="auto"/>
    </w:pPr>
    <w:rPr>
      <w:rFonts w:eastAsiaTheme="minorHAnsi"/>
      <w:lang w:eastAsia="en-US"/>
    </w:rPr>
  </w:style>
  <w:style w:type="paragraph" w:customStyle="1" w:styleId="7D22272341054D91916BF5F33723E9548">
    <w:name w:val="7D22272341054D91916BF5F33723E9548"/>
    <w:rsid w:val="00ED5CB8"/>
    <w:pPr>
      <w:spacing w:after="0" w:line="240" w:lineRule="auto"/>
    </w:pPr>
    <w:rPr>
      <w:rFonts w:eastAsiaTheme="minorHAnsi"/>
      <w:lang w:eastAsia="en-US"/>
    </w:rPr>
  </w:style>
  <w:style w:type="paragraph" w:customStyle="1" w:styleId="E63F98938FCF42E9BC6FADDE1BE95B318">
    <w:name w:val="E63F98938FCF42E9BC6FADDE1BE95B318"/>
    <w:rsid w:val="00ED5CB8"/>
    <w:pPr>
      <w:spacing w:after="0" w:line="240" w:lineRule="auto"/>
    </w:pPr>
    <w:rPr>
      <w:rFonts w:eastAsiaTheme="minorHAnsi"/>
      <w:lang w:eastAsia="en-US"/>
    </w:rPr>
  </w:style>
  <w:style w:type="paragraph" w:customStyle="1" w:styleId="A222FC69B8C444DDA54D0D3B8A1E7D178">
    <w:name w:val="A222FC69B8C444DDA54D0D3B8A1E7D178"/>
    <w:rsid w:val="00ED5CB8"/>
    <w:pPr>
      <w:spacing w:after="0" w:line="240" w:lineRule="auto"/>
    </w:pPr>
    <w:rPr>
      <w:rFonts w:eastAsiaTheme="minorHAnsi"/>
      <w:lang w:eastAsia="en-US"/>
    </w:rPr>
  </w:style>
  <w:style w:type="paragraph" w:customStyle="1" w:styleId="41E74289BD104CE88CCA81CF8BCF42508">
    <w:name w:val="41E74289BD104CE88CCA81CF8BCF42508"/>
    <w:rsid w:val="00ED5CB8"/>
    <w:pPr>
      <w:spacing w:after="0" w:line="240" w:lineRule="auto"/>
    </w:pPr>
    <w:rPr>
      <w:rFonts w:eastAsiaTheme="minorHAnsi"/>
      <w:lang w:eastAsia="en-US"/>
    </w:rPr>
  </w:style>
  <w:style w:type="paragraph" w:customStyle="1" w:styleId="3DE303B44770440891258747AED3209C3">
    <w:name w:val="3DE303B44770440891258747AED3209C3"/>
    <w:rsid w:val="00ED5CB8"/>
    <w:pPr>
      <w:spacing w:after="0" w:line="240" w:lineRule="auto"/>
    </w:pPr>
    <w:rPr>
      <w:rFonts w:eastAsiaTheme="minorHAnsi"/>
      <w:lang w:eastAsia="en-US"/>
    </w:rPr>
  </w:style>
  <w:style w:type="paragraph" w:customStyle="1" w:styleId="86D81595F7A8485D8055AC316A9CD0098">
    <w:name w:val="86D81595F7A8485D8055AC316A9CD0098"/>
    <w:rsid w:val="00ED5CB8"/>
    <w:pPr>
      <w:spacing w:after="0" w:line="240" w:lineRule="auto"/>
    </w:pPr>
    <w:rPr>
      <w:rFonts w:eastAsiaTheme="minorHAnsi"/>
      <w:lang w:eastAsia="en-US"/>
    </w:rPr>
  </w:style>
  <w:style w:type="paragraph" w:customStyle="1" w:styleId="F586D747E74346D89C2A2916845B91FA8">
    <w:name w:val="F586D747E74346D89C2A2916845B91FA8"/>
    <w:rsid w:val="00ED5CB8"/>
    <w:pPr>
      <w:spacing w:after="0" w:line="240" w:lineRule="auto"/>
    </w:pPr>
    <w:rPr>
      <w:rFonts w:eastAsiaTheme="minorHAnsi"/>
      <w:lang w:eastAsia="en-US"/>
    </w:rPr>
  </w:style>
  <w:style w:type="paragraph" w:customStyle="1" w:styleId="E32F948944654C4C95366FF5B03293648">
    <w:name w:val="E32F948944654C4C95366FF5B03293648"/>
    <w:rsid w:val="00ED5CB8"/>
    <w:pPr>
      <w:spacing w:after="0" w:line="240" w:lineRule="auto"/>
    </w:pPr>
    <w:rPr>
      <w:rFonts w:eastAsiaTheme="minorHAnsi"/>
      <w:lang w:eastAsia="en-US"/>
    </w:rPr>
  </w:style>
  <w:style w:type="paragraph" w:customStyle="1" w:styleId="2E974D6C2FA54A54BFDAAD0C2B8B14638">
    <w:name w:val="2E974D6C2FA54A54BFDAAD0C2B8B14638"/>
    <w:rsid w:val="00ED5CB8"/>
    <w:pPr>
      <w:spacing w:after="0" w:line="240" w:lineRule="auto"/>
    </w:pPr>
    <w:rPr>
      <w:rFonts w:eastAsiaTheme="minorHAnsi"/>
      <w:lang w:eastAsia="en-US"/>
    </w:rPr>
  </w:style>
  <w:style w:type="paragraph" w:customStyle="1" w:styleId="2B19A757764D403789C50BF1B92BB65E8">
    <w:name w:val="2B19A757764D403789C50BF1B92BB65E8"/>
    <w:rsid w:val="00ED5CB8"/>
    <w:pPr>
      <w:spacing w:after="0" w:line="240" w:lineRule="auto"/>
    </w:pPr>
    <w:rPr>
      <w:rFonts w:eastAsiaTheme="minorHAnsi"/>
      <w:lang w:eastAsia="en-US"/>
    </w:rPr>
  </w:style>
  <w:style w:type="paragraph" w:customStyle="1" w:styleId="A58BE4AC97D440EC9B5484DACB43C2228">
    <w:name w:val="A58BE4AC97D440EC9B5484DACB43C2228"/>
    <w:rsid w:val="00ED5CB8"/>
    <w:pPr>
      <w:spacing w:after="0" w:line="240" w:lineRule="auto"/>
    </w:pPr>
    <w:rPr>
      <w:rFonts w:eastAsiaTheme="minorHAnsi"/>
      <w:lang w:eastAsia="en-US"/>
    </w:rPr>
  </w:style>
  <w:style w:type="paragraph" w:customStyle="1" w:styleId="F0CB6DBCFE4846E598531F0074DCC0C68">
    <w:name w:val="F0CB6DBCFE4846E598531F0074DCC0C68"/>
    <w:rsid w:val="00ED5CB8"/>
    <w:pPr>
      <w:spacing w:after="0" w:line="240" w:lineRule="auto"/>
    </w:pPr>
    <w:rPr>
      <w:rFonts w:eastAsiaTheme="minorHAnsi"/>
      <w:lang w:eastAsia="en-US"/>
    </w:rPr>
  </w:style>
  <w:style w:type="paragraph" w:customStyle="1" w:styleId="98320807C2BE42FAB53B017FCBB18F918">
    <w:name w:val="98320807C2BE42FAB53B017FCBB18F918"/>
    <w:rsid w:val="00ED5CB8"/>
    <w:pPr>
      <w:spacing w:after="0" w:line="240" w:lineRule="auto"/>
    </w:pPr>
    <w:rPr>
      <w:rFonts w:eastAsiaTheme="minorHAnsi"/>
      <w:lang w:eastAsia="en-US"/>
    </w:rPr>
  </w:style>
  <w:style w:type="paragraph" w:customStyle="1" w:styleId="B0C5ADE0CA2A46C4BD74FCE14C9E305F8">
    <w:name w:val="B0C5ADE0CA2A46C4BD74FCE14C9E305F8"/>
    <w:rsid w:val="00ED5CB8"/>
    <w:pPr>
      <w:spacing w:after="0" w:line="240" w:lineRule="auto"/>
    </w:pPr>
    <w:rPr>
      <w:rFonts w:eastAsiaTheme="minorHAnsi"/>
      <w:lang w:eastAsia="en-US"/>
    </w:rPr>
  </w:style>
  <w:style w:type="paragraph" w:customStyle="1" w:styleId="8975FA2B82F04332963490EBA349DCBE8">
    <w:name w:val="8975FA2B82F04332963490EBA349DCBE8"/>
    <w:rsid w:val="00ED5CB8"/>
    <w:pPr>
      <w:spacing w:after="0" w:line="240" w:lineRule="auto"/>
    </w:pPr>
    <w:rPr>
      <w:rFonts w:eastAsiaTheme="minorHAnsi"/>
      <w:lang w:eastAsia="en-US"/>
    </w:rPr>
  </w:style>
  <w:style w:type="paragraph" w:customStyle="1" w:styleId="7DDB4D2012944D0DBFFF33957A783CA78">
    <w:name w:val="7DDB4D2012944D0DBFFF33957A783CA78"/>
    <w:rsid w:val="00ED5CB8"/>
    <w:pPr>
      <w:spacing w:after="0" w:line="240" w:lineRule="auto"/>
    </w:pPr>
    <w:rPr>
      <w:rFonts w:eastAsiaTheme="minorHAnsi"/>
      <w:lang w:eastAsia="en-US"/>
    </w:rPr>
  </w:style>
  <w:style w:type="paragraph" w:customStyle="1" w:styleId="5E6C866AE3ED4DF78FB14F2C20B253318">
    <w:name w:val="5E6C866AE3ED4DF78FB14F2C20B253318"/>
    <w:rsid w:val="00ED5CB8"/>
    <w:pPr>
      <w:spacing w:after="0" w:line="240" w:lineRule="auto"/>
    </w:pPr>
    <w:rPr>
      <w:rFonts w:eastAsiaTheme="minorHAnsi"/>
      <w:lang w:eastAsia="en-US"/>
    </w:rPr>
  </w:style>
  <w:style w:type="paragraph" w:customStyle="1" w:styleId="3AC9B52151CE4AC8B875BC9089BEFFE08">
    <w:name w:val="3AC9B52151CE4AC8B875BC9089BEFFE08"/>
    <w:rsid w:val="00ED5CB8"/>
    <w:pPr>
      <w:spacing w:after="0" w:line="240" w:lineRule="auto"/>
    </w:pPr>
    <w:rPr>
      <w:rFonts w:eastAsiaTheme="minorHAnsi"/>
      <w:lang w:eastAsia="en-US"/>
    </w:rPr>
  </w:style>
  <w:style w:type="paragraph" w:customStyle="1" w:styleId="A456CF7412294BAF96D88D61B39070678">
    <w:name w:val="A456CF7412294BAF96D88D61B39070678"/>
    <w:rsid w:val="00ED5CB8"/>
    <w:pPr>
      <w:spacing w:after="0" w:line="240" w:lineRule="auto"/>
    </w:pPr>
    <w:rPr>
      <w:rFonts w:eastAsiaTheme="minorHAnsi"/>
      <w:lang w:eastAsia="en-US"/>
    </w:rPr>
  </w:style>
  <w:style w:type="paragraph" w:customStyle="1" w:styleId="497340CF3CBC434CBF5899B2C779C6238">
    <w:name w:val="497340CF3CBC434CBF5899B2C779C6238"/>
    <w:rsid w:val="00ED5CB8"/>
    <w:pPr>
      <w:spacing w:after="0" w:line="240" w:lineRule="auto"/>
    </w:pPr>
    <w:rPr>
      <w:rFonts w:eastAsiaTheme="minorHAnsi"/>
      <w:lang w:eastAsia="en-US"/>
    </w:rPr>
  </w:style>
  <w:style w:type="paragraph" w:customStyle="1" w:styleId="7E84F179FF244F2E8A9916BBE2B637C98">
    <w:name w:val="7E84F179FF244F2E8A9916BBE2B637C98"/>
    <w:rsid w:val="00ED5CB8"/>
    <w:pPr>
      <w:spacing w:after="0" w:line="240" w:lineRule="auto"/>
    </w:pPr>
    <w:rPr>
      <w:rFonts w:eastAsiaTheme="minorHAnsi"/>
      <w:lang w:eastAsia="en-US"/>
    </w:rPr>
  </w:style>
  <w:style w:type="paragraph" w:customStyle="1" w:styleId="C23F0CEF69E6471CA103AD9C80ABDFD38">
    <w:name w:val="C23F0CEF69E6471CA103AD9C80ABDFD38"/>
    <w:rsid w:val="00ED5CB8"/>
    <w:pPr>
      <w:spacing w:after="0" w:line="240" w:lineRule="auto"/>
    </w:pPr>
    <w:rPr>
      <w:rFonts w:eastAsiaTheme="minorHAnsi"/>
      <w:lang w:eastAsia="en-US"/>
    </w:rPr>
  </w:style>
  <w:style w:type="paragraph" w:customStyle="1" w:styleId="A47DA6BA437743AE856DF4B81DE612068">
    <w:name w:val="A47DA6BA437743AE856DF4B81DE612068"/>
    <w:rsid w:val="00ED5CB8"/>
    <w:pPr>
      <w:spacing w:after="0" w:line="240" w:lineRule="auto"/>
    </w:pPr>
    <w:rPr>
      <w:rFonts w:eastAsiaTheme="minorHAnsi"/>
      <w:lang w:eastAsia="en-US"/>
    </w:rPr>
  </w:style>
  <w:style w:type="paragraph" w:customStyle="1" w:styleId="5DA66DEA72BA4588A17E02EABA729BDB8">
    <w:name w:val="5DA66DEA72BA4588A17E02EABA729BDB8"/>
    <w:rsid w:val="00ED5CB8"/>
    <w:pPr>
      <w:spacing w:after="0" w:line="240" w:lineRule="auto"/>
    </w:pPr>
    <w:rPr>
      <w:rFonts w:eastAsiaTheme="minorHAnsi"/>
      <w:lang w:eastAsia="en-US"/>
    </w:rPr>
  </w:style>
  <w:style w:type="paragraph" w:customStyle="1" w:styleId="A23D6B0DF61546558C27EEAB8F30C2568">
    <w:name w:val="A23D6B0DF61546558C27EEAB8F30C2568"/>
    <w:rsid w:val="00ED5CB8"/>
    <w:pPr>
      <w:spacing w:after="0" w:line="240" w:lineRule="auto"/>
    </w:pPr>
    <w:rPr>
      <w:rFonts w:eastAsiaTheme="minorHAnsi"/>
      <w:lang w:eastAsia="en-US"/>
    </w:rPr>
  </w:style>
  <w:style w:type="paragraph" w:customStyle="1" w:styleId="8FF6BCDD1F2347B6AEECE53D6186A1908">
    <w:name w:val="8FF6BCDD1F2347B6AEECE53D6186A1908"/>
    <w:rsid w:val="00ED5CB8"/>
    <w:pPr>
      <w:spacing w:after="0" w:line="240" w:lineRule="auto"/>
    </w:pPr>
    <w:rPr>
      <w:rFonts w:eastAsiaTheme="minorHAnsi"/>
      <w:lang w:eastAsia="en-US"/>
    </w:rPr>
  </w:style>
  <w:style w:type="paragraph" w:customStyle="1" w:styleId="BFF87B70F71E44FCBDADF1FB856B50A98">
    <w:name w:val="BFF87B70F71E44FCBDADF1FB856B50A98"/>
    <w:rsid w:val="00ED5CB8"/>
    <w:pPr>
      <w:spacing w:after="0" w:line="240" w:lineRule="auto"/>
    </w:pPr>
    <w:rPr>
      <w:rFonts w:eastAsiaTheme="minorHAnsi"/>
      <w:lang w:eastAsia="en-US"/>
    </w:rPr>
  </w:style>
  <w:style w:type="paragraph" w:customStyle="1" w:styleId="D70D6A49D894405C85FDD7A8DDD128119">
    <w:name w:val="D70D6A49D894405C85FDD7A8DDD128119"/>
    <w:rsid w:val="00ED5CB8"/>
    <w:pPr>
      <w:spacing w:after="0" w:line="240" w:lineRule="auto"/>
    </w:pPr>
    <w:rPr>
      <w:rFonts w:eastAsiaTheme="minorHAnsi"/>
      <w:lang w:eastAsia="en-US"/>
    </w:rPr>
  </w:style>
  <w:style w:type="paragraph" w:customStyle="1" w:styleId="90689BBD4ECB4D319506D7C57AA45CA39">
    <w:name w:val="90689BBD4ECB4D319506D7C57AA45CA39"/>
    <w:rsid w:val="00ED5CB8"/>
    <w:pPr>
      <w:spacing w:after="0" w:line="240" w:lineRule="auto"/>
    </w:pPr>
    <w:rPr>
      <w:rFonts w:eastAsiaTheme="minorHAnsi"/>
      <w:lang w:eastAsia="en-US"/>
    </w:rPr>
  </w:style>
  <w:style w:type="paragraph" w:customStyle="1" w:styleId="7BF1A48D92694D3D93A4BC302C5EDB859">
    <w:name w:val="7BF1A48D92694D3D93A4BC302C5EDB859"/>
    <w:rsid w:val="00ED5CB8"/>
    <w:pPr>
      <w:spacing w:after="0" w:line="240" w:lineRule="auto"/>
    </w:pPr>
    <w:rPr>
      <w:rFonts w:eastAsiaTheme="minorHAnsi"/>
      <w:lang w:eastAsia="en-US"/>
    </w:rPr>
  </w:style>
  <w:style w:type="paragraph" w:customStyle="1" w:styleId="CA1166D0C1E14593B5E4EA89D0CDCB489">
    <w:name w:val="CA1166D0C1E14593B5E4EA89D0CDCB489"/>
    <w:rsid w:val="00ED5CB8"/>
    <w:pPr>
      <w:spacing w:after="0" w:line="240" w:lineRule="auto"/>
    </w:pPr>
    <w:rPr>
      <w:rFonts w:eastAsiaTheme="minorHAnsi"/>
      <w:lang w:eastAsia="en-US"/>
    </w:rPr>
  </w:style>
  <w:style w:type="paragraph" w:customStyle="1" w:styleId="DB023BFB770C4181B070138D77EC66169">
    <w:name w:val="DB023BFB770C4181B070138D77EC66169"/>
    <w:rsid w:val="00ED5CB8"/>
    <w:pPr>
      <w:spacing w:after="0" w:line="240" w:lineRule="auto"/>
    </w:pPr>
    <w:rPr>
      <w:rFonts w:eastAsiaTheme="minorHAnsi"/>
      <w:lang w:eastAsia="en-US"/>
    </w:rPr>
  </w:style>
  <w:style w:type="paragraph" w:customStyle="1" w:styleId="A2DEBFD652D34FD894F31C4D647462F79">
    <w:name w:val="A2DEBFD652D34FD894F31C4D647462F79"/>
    <w:rsid w:val="00ED5CB8"/>
    <w:pPr>
      <w:spacing w:after="0" w:line="240" w:lineRule="auto"/>
    </w:pPr>
    <w:rPr>
      <w:rFonts w:eastAsiaTheme="minorHAnsi"/>
      <w:lang w:eastAsia="en-US"/>
    </w:rPr>
  </w:style>
  <w:style w:type="paragraph" w:customStyle="1" w:styleId="B9CB9D78CF15480084F3E0269333DBDB9">
    <w:name w:val="B9CB9D78CF15480084F3E0269333DBDB9"/>
    <w:rsid w:val="00ED5CB8"/>
    <w:pPr>
      <w:spacing w:after="0" w:line="240" w:lineRule="auto"/>
    </w:pPr>
    <w:rPr>
      <w:rFonts w:eastAsiaTheme="minorHAnsi"/>
      <w:lang w:eastAsia="en-US"/>
    </w:rPr>
  </w:style>
  <w:style w:type="paragraph" w:customStyle="1" w:styleId="8B1DBD4287304160BB6B0BEAE0A2C51B9">
    <w:name w:val="8B1DBD4287304160BB6B0BEAE0A2C51B9"/>
    <w:rsid w:val="00ED5CB8"/>
    <w:pPr>
      <w:spacing w:after="0" w:line="240" w:lineRule="auto"/>
    </w:pPr>
    <w:rPr>
      <w:rFonts w:eastAsiaTheme="minorHAnsi"/>
      <w:lang w:eastAsia="en-US"/>
    </w:rPr>
  </w:style>
  <w:style w:type="paragraph" w:customStyle="1" w:styleId="19860C7EF3F345BBBE37DCCA40260CA79">
    <w:name w:val="19860C7EF3F345BBBE37DCCA40260CA79"/>
    <w:rsid w:val="00ED5CB8"/>
    <w:pPr>
      <w:spacing w:after="0" w:line="240" w:lineRule="auto"/>
    </w:pPr>
    <w:rPr>
      <w:rFonts w:eastAsiaTheme="minorHAnsi"/>
      <w:lang w:eastAsia="en-US"/>
    </w:rPr>
  </w:style>
  <w:style w:type="paragraph" w:customStyle="1" w:styleId="2A556DBA69A34039BA6944E1C74CF2969">
    <w:name w:val="2A556DBA69A34039BA6944E1C74CF2969"/>
    <w:rsid w:val="00ED5CB8"/>
    <w:pPr>
      <w:spacing w:after="0" w:line="240" w:lineRule="auto"/>
    </w:pPr>
    <w:rPr>
      <w:rFonts w:eastAsiaTheme="minorHAnsi"/>
      <w:lang w:eastAsia="en-US"/>
    </w:rPr>
  </w:style>
  <w:style w:type="paragraph" w:customStyle="1" w:styleId="416BBD479A2B4AF08CDDFEB17B9F061D9">
    <w:name w:val="416BBD479A2B4AF08CDDFEB17B9F061D9"/>
    <w:rsid w:val="00ED5CB8"/>
    <w:pPr>
      <w:spacing w:after="0" w:line="240" w:lineRule="auto"/>
    </w:pPr>
    <w:rPr>
      <w:rFonts w:eastAsiaTheme="minorHAnsi"/>
      <w:lang w:eastAsia="en-US"/>
    </w:rPr>
  </w:style>
  <w:style w:type="paragraph" w:customStyle="1" w:styleId="F94A2DC7F52146B6B6CFD0768DE1DC879">
    <w:name w:val="F94A2DC7F52146B6B6CFD0768DE1DC879"/>
    <w:rsid w:val="00ED5CB8"/>
    <w:pPr>
      <w:spacing w:after="0" w:line="240" w:lineRule="auto"/>
    </w:pPr>
    <w:rPr>
      <w:rFonts w:eastAsiaTheme="minorHAnsi"/>
      <w:lang w:eastAsia="en-US"/>
    </w:rPr>
  </w:style>
  <w:style w:type="paragraph" w:customStyle="1" w:styleId="99ABDEB4D02E4B02B038EE14026A50BE9">
    <w:name w:val="99ABDEB4D02E4B02B038EE14026A50BE9"/>
    <w:rsid w:val="00ED5CB8"/>
    <w:pPr>
      <w:spacing w:after="0" w:line="240" w:lineRule="auto"/>
    </w:pPr>
    <w:rPr>
      <w:rFonts w:eastAsiaTheme="minorHAnsi"/>
      <w:lang w:eastAsia="en-US"/>
    </w:rPr>
  </w:style>
  <w:style w:type="paragraph" w:customStyle="1" w:styleId="8FCAC94D3CC94750B51900429F8F46089">
    <w:name w:val="8FCAC94D3CC94750B51900429F8F46089"/>
    <w:rsid w:val="00ED5CB8"/>
    <w:pPr>
      <w:spacing w:after="0" w:line="240" w:lineRule="auto"/>
    </w:pPr>
    <w:rPr>
      <w:rFonts w:eastAsiaTheme="minorHAnsi"/>
      <w:lang w:eastAsia="en-US"/>
    </w:rPr>
  </w:style>
  <w:style w:type="paragraph" w:customStyle="1" w:styleId="A0124410A73749E48D6238B9C5CC9F9A9">
    <w:name w:val="A0124410A73749E48D6238B9C5CC9F9A9"/>
    <w:rsid w:val="00ED5CB8"/>
    <w:pPr>
      <w:spacing w:after="0" w:line="240" w:lineRule="auto"/>
    </w:pPr>
    <w:rPr>
      <w:rFonts w:eastAsiaTheme="minorHAnsi"/>
      <w:lang w:eastAsia="en-US"/>
    </w:rPr>
  </w:style>
  <w:style w:type="paragraph" w:customStyle="1" w:styleId="C40EE3F8D938406689615910F64334F89">
    <w:name w:val="C40EE3F8D938406689615910F64334F89"/>
    <w:rsid w:val="00ED5CB8"/>
    <w:pPr>
      <w:spacing w:after="0" w:line="240" w:lineRule="auto"/>
    </w:pPr>
    <w:rPr>
      <w:rFonts w:eastAsiaTheme="minorHAnsi"/>
      <w:lang w:eastAsia="en-US"/>
    </w:rPr>
  </w:style>
  <w:style w:type="paragraph" w:customStyle="1" w:styleId="D33AB8329E15457BA2E7432A4AF4310A9">
    <w:name w:val="D33AB8329E15457BA2E7432A4AF4310A9"/>
    <w:rsid w:val="00ED5CB8"/>
    <w:pPr>
      <w:spacing w:after="0" w:line="240" w:lineRule="auto"/>
    </w:pPr>
    <w:rPr>
      <w:rFonts w:eastAsiaTheme="minorHAnsi"/>
      <w:lang w:eastAsia="en-US"/>
    </w:rPr>
  </w:style>
  <w:style w:type="paragraph" w:customStyle="1" w:styleId="7201AE58C42F454B9DA0517EB4D0FF0B9">
    <w:name w:val="7201AE58C42F454B9DA0517EB4D0FF0B9"/>
    <w:rsid w:val="00ED5CB8"/>
    <w:pPr>
      <w:spacing w:after="0" w:line="240" w:lineRule="auto"/>
    </w:pPr>
    <w:rPr>
      <w:rFonts w:eastAsiaTheme="minorHAnsi"/>
      <w:lang w:eastAsia="en-US"/>
    </w:rPr>
  </w:style>
  <w:style w:type="paragraph" w:customStyle="1" w:styleId="4915C0BAD31C4E7081CA3C7EFAFC6B849">
    <w:name w:val="4915C0BAD31C4E7081CA3C7EFAFC6B849"/>
    <w:rsid w:val="00ED5CB8"/>
    <w:pPr>
      <w:spacing w:after="0" w:line="240" w:lineRule="auto"/>
    </w:pPr>
    <w:rPr>
      <w:rFonts w:eastAsiaTheme="minorHAnsi"/>
      <w:lang w:eastAsia="en-US"/>
    </w:rPr>
  </w:style>
  <w:style w:type="paragraph" w:customStyle="1" w:styleId="1EEB0EF37B1C4AB49B7D8793D7845B179">
    <w:name w:val="1EEB0EF37B1C4AB49B7D8793D7845B179"/>
    <w:rsid w:val="00ED5CB8"/>
    <w:pPr>
      <w:spacing w:after="0" w:line="240" w:lineRule="auto"/>
    </w:pPr>
    <w:rPr>
      <w:rFonts w:eastAsiaTheme="minorHAnsi"/>
      <w:lang w:eastAsia="en-US"/>
    </w:rPr>
  </w:style>
  <w:style w:type="paragraph" w:customStyle="1" w:styleId="097E2F42F85A4CD3AA9B01BBD337706B9">
    <w:name w:val="097E2F42F85A4CD3AA9B01BBD337706B9"/>
    <w:rsid w:val="00ED5CB8"/>
    <w:pPr>
      <w:spacing w:after="0" w:line="240" w:lineRule="auto"/>
    </w:pPr>
    <w:rPr>
      <w:rFonts w:eastAsiaTheme="minorHAnsi"/>
      <w:lang w:eastAsia="en-US"/>
    </w:rPr>
  </w:style>
  <w:style w:type="paragraph" w:customStyle="1" w:styleId="9DB6B9F061DA41DABB182E52A845EC7F9">
    <w:name w:val="9DB6B9F061DA41DABB182E52A845EC7F9"/>
    <w:rsid w:val="00ED5CB8"/>
    <w:pPr>
      <w:spacing w:after="0" w:line="240" w:lineRule="auto"/>
    </w:pPr>
    <w:rPr>
      <w:rFonts w:eastAsiaTheme="minorHAnsi"/>
      <w:lang w:eastAsia="en-US"/>
    </w:rPr>
  </w:style>
  <w:style w:type="paragraph" w:customStyle="1" w:styleId="DAD4EDCD8B6845398997E897750C150C9">
    <w:name w:val="DAD4EDCD8B6845398997E897750C150C9"/>
    <w:rsid w:val="00ED5CB8"/>
    <w:pPr>
      <w:spacing w:after="0" w:line="240" w:lineRule="auto"/>
    </w:pPr>
    <w:rPr>
      <w:rFonts w:eastAsiaTheme="minorHAnsi"/>
      <w:lang w:eastAsia="en-US"/>
    </w:rPr>
  </w:style>
  <w:style w:type="paragraph" w:customStyle="1" w:styleId="FEE41C987A8941B1917CDB0F2B42F3259">
    <w:name w:val="FEE41C987A8941B1917CDB0F2B42F3259"/>
    <w:rsid w:val="00ED5CB8"/>
    <w:pPr>
      <w:spacing w:after="0" w:line="240" w:lineRule="auto"/>
    </w:pPr>
    <w:rPr>
      <w:rFonts w:eastAsiaTheme="minorHAnsi"/>
      <w:lang w:eastAsia="en-US"/>
    </w:rPr>
  </w:style>
  <w:style w:type="paragraph" w:customStyle="1" w:styleId="F1C6827C115C49B68CC985CEC57725559">
    <w:name w:val="F1C6827C115C49B68CC985CEC57725559"/>
    <w:rsid w:val="00ED5CB8"/>
    <w:pPr>
      <w:spacing w:after="0" w:line="240" w:lineRule="auto"/>
    </w:pPr>
    <w:rPr>
      <w:rFonts w:eastAsiaTheme="minorHAnsi"/>
      <w:lang w:eastAsia="en-US"/>
    </w:rPr>
  </w:style>
  <w:style w:type="paragraph" w:customStyle="1" w:styleId="75FB5F8193BD4003860381AFF095F15A9">
    <w:name w:val="75FB5F8193BD4003860381AFF095F15A9"/>
    <w:rsid w:val="00ED5CB8"/>
    <w:pPr>
      <w:spacing w:after="0" w:line="240" w:lineRule="auto"/>
    </w:pPr>
    <w:rPr>
      <w:rFonts w:eastAsiaTheme="minorHAnsi"/>
      <w:lang w:eastAsia="en-US"/>
    </w:rPr>
  </w:style>
  <w:style w:type="paragraph" w:customStyle="1" w:styleId="5C5AF9A56C724A138BA0482E63DE11419">
    <w:name w:val="5C5AF9A56C724A138BA0482E63DE11419"/>
    <w:rsid w:val="00ED5CB8"/>
    <w:pPr>
      <w:spacing w:after="0" w:line="240" w:lineRule="auto"/>
    </w:pPr>
    <w:rPr>
      <w:rFonts w:eastAsiaTheme="minorHAnsi"/>
      <w:lang w:eastAsia="en-US"/>
    </w:rPr>
  </w:style>
  <w:style w:type="paragraph" w:customStyle="1" w:styleId="AE6B2131C7BC4B7480559D1B697686F39">
    <w:name w:val="AE6B2131C7BC4B7480559D1B697686F39"/>
    <w:rsid w:val="00ED5CB8"/>
    <w:pPr>
      <w:spacing w:after="0" w:line="240" w:lineRule="auto"/>
    </w:pPr>
    <w:rPr>
      <w:rFonts w:eastAsiaTheme="minorHAnsi"/>
      <w:lang w:eastAsia="en-US"/>
    </w:rPr>
  </w:style>
  <w:style w:type="paragraph" w:customStyle="1" w:styleId="711623AB056743248D3C97DCF97877B39">
    <w:name w:val="711623AB056743248D3C97DCF97877B39"/>
    <w:rsid w:val="00ED5CB8"/>
    <w:pPr>
      <w:spacing w:after="0" w:line="240" w:lineRule="auto"/>
    </w:pPr>
    <w:rPr>
      <w:rFonts w:eastAsiaTheme="minorHAnsi"/>
      <w:lang w:eastAsia="en-US"/>
    </w:rPr>
  </w:style>
  <w:style w:type="paragraph" w:customStyle="1" w:styleId="EE15E1F58134422EA46C6938CA2B612C9">
    <w:name w:val="EE15E1F58134422EA46C6938CA2B612C9"/>
    <w:rsid w:val="00ED5CB8"/>
    <w:pPr>
      <w:spacing w:after="0" w:line="240" w:lineRule="auto"/>
    </w:pPr>
    <w:rPr>
      <w:rFonts w:eastAsiaTheme="minorHAnsi"/>
      <w:lang w:eastAsia="en-US"/>
    </w:rPr>
  </w:style>
  <w:style w:type="paragraph" w:customStyle="1" w:styleId="B10B98E15AF4423991B1F3DB71439D7C9">
    <w:name w:val="B10B98E15AF4423991B1F3DB71439D7C9"/>
    <w:rsid w:val="00ED5CB8"/>
    <w:pPr>
      <w:spacing w:after="0" w:line="240" w:lineRule="auto"/>
    </w:pPr>
    <w:rPr>
      <w:rFonts w:eastAsiaTheme="minorHAnsi"/>
      <w:lang w:eastAsia="en-US"/>
    </w:rPr>
  </w:style>
  <w:style w:type="paragraph" w:customStyle="1" w:styleId="D28A0D0B5ECF49088BA8C887D3F2232B9">
    <w:name w:val="D28A0D0B5ECF49088BA8C887D3F2232B9"/>
    <w:rsid w:val="00ED5CB8"/>
    <w:pPr>
      <w:spacing w:after="0" w:line="240" w:lineRule="auto"/>
    </w:pPr>
    <w:rPr>
      <w:rFonts w:eastAsiaTheme="minorHAnsi"/>
      <w:lang w:eastAsia="en-US"/>
    </w:rPr>
  </w:style>
  <w:style w:type="paragraph" w:customStyle="1" w:styleId="306A3DB969674612A734708DFFD4CE2E9">
    <w:name w:val="306A3DB969674612A734708DFFD4CE2E9"/>
    <w:rsid w:val="00ED5CB8"/>
    <w:pPr>
      <w:spacing w:after="0" w:line="240" w:lineRule="auto"/>
    </w:pPr>
    <w:rPr>
      <w:rFonts w:eastAsiaTheme="minorHAnsi"/>
      <w:lang w:eastAsia="en-US"/>
    </w:rPr>
  </w:style>
  <w:style w:type="paragraph" w:customStyle="1" w:styleId="CCD60BFA125E40E7A55616828241184A9">
    <w:name w:val="CCD60BFA125E40E7A55616828241184A9"/>
    <w:rsid w:val="00ED5CB8"/>
    <w:pPr>
      <w:spacing w:after="0" w:line="240" w:lineRule="auto"/>
    </w:pPr>
    <w:rPr>
      <w:rFonts w:eastAsiaTheme="minorHAnsi"/>
      <w:lang w:eastAsia="en-US"/>
    </w:rPr>
  </w:style>
  <w:style w:type="paragraph" w:customStyle="1" w:styleId="76536ABC3CC54503ACF236FF42907AEB9">
    <w:name w:val="76536ABC3CC54503ACF236FF42907AEB9"/>
    <w:rsid w:val="00ED5CB8"/>
    <w:pPr>
      <w:spacing w:after="0" w:line="240" w:lineRule="auto"/>
    </w:pPr>
    <w:rPr>
      <w:rFonts w:eastAsiaTheme="minorHAnsi"/>
      <w:lang w:eastAsia="en-US"/>
    </w:rPr>
  </w:style>
  <w:style w:type="paragraph" w:customStyle="1" w:styleId="BBC60E2D73C94E648874109A80E36FC69">
    <w:name w:val="BBC60E2D73C94E648874109A80E36FC69"/>
    <w:rsid w:val="00ED5CB8"/>
    <w:pPr>
      <w:spacing w:after="0" w:line="240" w:lineRule="auto"/>
    </w:pPr>
    <w:rPr>
      <w:rFonts w:eastAsiaTheme="minorHAnsi"/>
      <w:lang w:eastAsia="en-US"/>
    </w:rPr>
  </w:style>
  <w:style w:type="paragraph" w:customStyle="1" w:styleId="F4DC3C8F6B7A4332A55AD931AE6DFDEA9">
    <w:name w:val="F4DC3C8F6B7A4332A55AD931AE6DFDEA9"/>
    <w:rsid w:val="00ED5CB8"/>
    <w:pPr>
      <w:spacing w:after="0" w:line="240" w:lineRule="auto"/>
    </w:pPr>
    <w:rPr>
      <w:rFonts w:eastAsiaTheme="minorHAnsi"/>
      <w:lang w:eastAsia="en-US"/>
    </w:rPr>
  </w:style>
  <w:style w:type="paragraph" w:customStyle="1" w:styleId="CD67239564E74204AF452AC165E685A89">
    <w:name w:val="CD67239564E74204AF452AC165E685A89"/>
    <w:rsid w:val="00ED5CB8"/>
    <w:pPr>
      <w:spacing w:after="0" w:line="240" w:lineRule="auto"/>
    </w:pPr>
    <w:rPr>
      <w:rFonts w:eastAsiaTheme="minorHAnsi"/>
      <w:lang w:eastAsia="en-US"/>
    </w:rPr>
  </w:style>
  <w:style w:type="paragraph" w:customStyle="1" w:styleId="18D646830CA84577A31EF4A7309E44259">
    <w:name w:val="18D646830CA84577A31EF4A7309E44259"/>
    <w:rsid w:val="00ED5CB8"/>
    <w:pPr>
      <w:spacing w:after="0" w:line="240" w:lineRule="auto"/>
    </w:pPr>
    <w:rPr>
      <w:rFonts w:eastAsiaTheme="minorHAnsi"/>
      <w:lang w:eastAsia="en-US"/>
    </w:rPr>
  </w:style>
  <w:style w:type="paragraph" w:customStyle="1" w:styleId="BF6907CEDF5940DE898F96CD13C1F8C49">
    <w:name w:val="BF6907CEDF5940DE898F96CD13C1F8C49"/>
    <w:rsid w:val="00ED5CB8"/>
    <w:pPr>
      <w:spacing w:after="0" w:line="240" w:lineRule="auto"/>
    </w:pPr>
    <w:rPr>
      <w:rFonts w:eastAsiaTheme="minorHAnsi"/>
      <w:lang w:eastAsia="en-US"/>
    </w:rPr>
  </w:style>
  <w:style w:type="paragraph" w:customStyle="1" w:styleId="E5F904CB95FA46AEBB66716859BB5EA69">
    <w:name w:val="E5F904CB95FA46AEBB66716859BB5EA69"/>
    <w:rsid w:val="00ED5CB8"/>
    <w:pPr>
      <w:spacing w:after="0" w:line="240" w:lineRule="auto"/>
    </w:pPr>
    <w:rPr>
      <w:rFonts w:eastAsiaTheme="minorHAnsi"/>
      <w:lang w:eastAsia="en-US"/>
    </w:rPr>
  </w:style>
  <w:style w:type="paragraph" w:customStyle="1" w:styleId="1E1B678D695C451982C05071EEB32B2B9">
    <w:name w:val="1E1B678D695C451982C05071EEB32B2B9"/>
    <w:rsid w:val="00ED5CB8"/>
    <w:pPr>
      <w:spacing w:after="0" w:line="240" w:lineRule="auto"/>
    </w:pPr>
    <w:rPr>
      <w:rFonts w:eastAsiaTheme="minorHAnsi"/>
      <w:lang w:eastAsia="en-US"/>
    </w:rPr>
  </w:style>
  <w:style w:type="paragraph" w:customStyle="1" w:styleId="495B3EA0126A4C0C8EFE0909303C61719">
    <w:name w:val="495B3EA0126A4C0C8EFE0909303C61719"/>
    <w:rsid w:val="00ED5CB8"/>
    <w:pPr>
      <w:spacing w:after="0" w:line="240" w:lineRule="auto"/>
    </w:pPr>
    <w:rPr>
      <w:rFonts w:eastAsiaTheme="minorHAnsi"/>
      <w:lang w:eastAsia="en-US"/>
    </w:rPr>
  </w:style>
  <w:style w:type="paragraph" w:customStyle="1" w:styleId="AEEFD1E529EB458583A437EFFF0965729">
    <w:name w:val="AEEFD1E529EB458583A437EFFF0965729"/>
    <w:rsid w:val="00ED5CB8"/>
    <w:pPr>
      <w:spacing w:after="0" w:line="240" w:lineRule="auto"/>
    </w:pPr>
    <w:rPr>
      <w:rFonts w:eastAsiaTheme="minorHAnsi"/>
      <w:lang w:eastAsia="en-US"/>
    </w:rPr>
  </w:style>
  <w:style w:type="paragraph" w:customStyle="1" w:styleId="96135A2A94D947D8840DE3CA94B07CCB9">
    <w:name w:val="96135A2A94D947D8840DE3CA94B07CCB9"/>
    <w:rsid w:val="00ED5CB8"/>
    <w:pPr>
      <w:spacing w:after="0" w:line="240" w:lineRule="auto"/>
    </w:pPr>
    <w:rPr>
      <w:rFonts w:eastAsiaTheme="minorHAnsi"/>
      <w:lang w:eastAsia="en-US"/>
    </w:rPr>
  </w:style>
  <w:style w:type="paragraph" w:customStyle="1" w:styleId="FE3F5D4248474E33A2D0110F5D733D239">
    <w:name w:val="FE3F5D4248474E33A2D0110F5D733D239"/>
    <w:rsid w:val="00ED5CB8"/>
    <w:pPr>
      <w:spacing w:after="0" w:line="240" w:lineRule="auto"/>
    </w:pPr>
    <w:rPr>
      <w:rFonts w:eastAsiaTheme="minorHAnsi"/>
      <w:lang w:eastAsia="en-US"/>
    </w:rPr>
  </w:style>
  <w:style w:type="paragraph" w:customStyle="1" w:styleId="15752DED13C04DB1B5CB23D6A02087379">
    <w:name w:val="15752DED13C04DB1B5CB23D6A02087379"/>
    <w:rsid w:val="00ED5CB8"/>
    <w:pPr>
      <w:spacing w:after="0" w:line="240" w:lineRule="auto"/>
    </w:pPr>
    <w:rPr>
      <w:rFonts w:eastAsiaTheme="minorHAnsi"/>
      <w:lang w:eastAsia="en-US"/>
    </w:rPr>
  </w:style>
  <w:style w:type="paragraph" w:customStyle="1" w:styleId="64E0840797F54501A5545558F035C2019">
    <w:name w:val="64E0840797F54501A5545558F035C2019"/>
    <w:rsid w:val="00ED5CB8"/>
    <w:pPr>
      <w:spacing w:after="0" w:line="240" w:lineRule="auto"/>
    </w:pPr>
    <w:rPr>
      <w:rFonts w:eastAsiaTheme="minorHAnsi"/>
      <w:lang w:eastAsia="en-US"/>
    </w:rPr>
  </w:style>
  <w:style w:type="paragraph" w:customStyle="1" w:styleId="F34E2E68716843E4BFB186CD807C503E9">
    <w:name w:val="F34E2E68716843E4BFB186CD807C503E9"/>
    <w:rsid w:val="00ED5CB8"/>
    <w:pPr>
      <w:spacing w:after="0" w:line="240" w:lineRule="auto"/>
    </w:pPr>
    <w:rPr>
      <w:rFonts w:eastAsiaTheme="minorHAnsi"/>
      <w:lang w:eastAsia="en-US"/>
    </w:rPr>
  </w:style>
  <w:style w:type="paragraph" w:customStyle="1" w:styleId="BDD42375943D489FAD6B380C7A317DA79">
    <w:name w:val="BDD42375943D489FAD6B380C7A317DA79"/>
    <w:rsid w:val="00ED5CB8"/>
    <w:pPr>
      <w:spacing w:after="0" w:line="240" w:lineRule="auto"/>
    </w:pPr>
    <w:rPr>
      <w:rFonts w:eastAsiaTheme="minorHAnsi"/>
      <w:lang w:eastAsia="en-US"/>
    </w:rPr>
  </w:style>
  <w:style w:type="paragraph" w:customStyle="1" w:styleId="5B4A64AB086F4DFF9EFA96D0C2F42F0B9">
    <w:name w:val="5B4A64AB086F4DFF9EFA96D0C2F42F0B9"/>
    <w:rsid w:val="00ED5CB8"/>
    <w:pPr>
      <w:spacing w:after="0" w:line="240" w:lineRule="auto"/>
    </w:pPr>
    <w:rPr>
      <w:rFonts w:eastAsiaTheme="minorHAnsi"/>
      <w:lang w:eastAsia="en-US"/>
    </w:rPr>
  </w:style>
  <w:style w:type="paragraph" w:customStyle="1" w:styleId="FEC656E244DE4BD1895FE2E33671D4B99">
    <w:name w:val="FEC656E244DE4BD1895FE2E33671D4B99"/>
    <w:rsid w:val="00ED5CB8"/>
    <w:pPr>
      <w:spacing w:after="0" w:line="240" w:lineRule="auto"/>
    </w:pPr>
    <w:rPr>
      <w:rFonts w:eastAsiaTheme="minorHAnsi"/>
      <w:lang w:eastAsia="en-US"/>
    </w:rPr>
  </w:style>
  <w:style w:type="paragraph" w:customStyle="1" w:styleId="BC6749EBB91148378E3EA8A19DAD3F3B9">
    <w:name w:val="BC6749EBB91148378E3EA8A19DAD3F3B9"/>
    <w:rsid w:val="00ED5CB8"/>
    <w:pPr>
      <w:spacing w:after="0" w:line="240" w:lineRule="auto"/>
    </w:pPr>
    <w:rPr>
      <w:rFonts w:eastAsiaTheme="minorHAnsi"/>
      <w:lang w:eastAsia="en-US"/>
    </w:rPr>
  </w:style>
  <w:style w:type="paragraph" w:customStyle="1" w:styleId="BEF4106A7A244C2498A785B022BDDBAD9">
    <w:name w:val="BEF4106A7A244C2498A785B022BDDBAD9"/>
    <w:rsid w:val="00ED5CB8"/>
    <w:pPr>
      <w:spacing w:after="0" w:line="240" w:lineRule="auto"/>
    </w:pPr>
    <w:rPr>
      <w:rFonts w:eastAsiaTheme="minorHAnsi"/>
      <w:lang w:eastAsia="en-US"/>
    </w:rPr>
  </w:style>
  <w:style w:type="paragraph" w:customStyle="1" w:styleId="7ED38DFB6F2E4E15A121B2FECBAD42139">
    <w:name w:val="7ED38DFB6F2E4E15A121B2FECBAD42139"/>
    <w:rsid w:val="00ED5CB8"/>
    <w:pPr>
      <w:spacing w:after="0" w:line="240" w:lineRule="auto"/>
    </w:pPr>
    <w:rPr>
      <w:rFonts w:eastAsiaTheme="minorHAnsi"/>
      <w:lang w:eastAsia="en-US"/>
    </w:rPr>
  </w:style>
  <w:style w:type="paragraph" w:customStyle="1" w:styleId="7F035912038D42468A0377DA473D4AA79">
    <w:name w:val="7F035912038D42468A0377DA473D4AA79"/>
    <w:rsid w:val="00ED5CB8"/>
    <w:pPr>
      <w:spacing w:after="0" w:line="240" w:lineRule="auto"/>
    </w:pPr>
    <w:rPr>
      <w:rFonts w:eastAsiaTheme="minorHAnsi"/>
      <w:lang w:eastAsia="en-US"/>
    </w:rPr>
  </w:style>
  <w:style w:type="paragraph" w:customStyle="1" w:styleId="571732CA1742425CA2BB83988E7BB8739">
    <w:name w:val="571732CA1742425CA2BB83988E7BB8739"/>
    <w:rsid w:val="00ED5CB8"/>
    <w:pPr>
      <w:spacing w:after="0" w:line="240" w:lineRule="auto"/>
    </w:pPr>
    <w:rPr>
      <w:rFonts w:eastAsiaTheme="minorHAnsi"/>
      <w:lang w:eastAsia="en-US"/>
    </w:rPr>
  </w:style>
  <w:style w:type="paragraph" w:customStyle="1" w:styleId="BD929646315B4AA4BBE005D43CBE9E829">
    <w:name w:val="BD929646315B4AA4BBE005D43CBE9E829"/>
    <w:rsid w:val="00ED5CB8"/>
    <w:pPr>
      <w:spacing w:after="0" w:line="240" w:lineRule="auto"/>
    </w:pPr>
    <w:rPr>
      <w:rFonts w:eastAsiaTheme="minorHAnsi"/>
      <w:lang w:eastAsia="en-US"/>
    </w:rPr>
  </w:style>
  <w:style w:type="paragraph" w:customStyle="1" w:styleId="5DBAE1C8BE3B47069B53BE1ECB8566D49">
    <w:name w:val="5DBAE1C8BE3B47069B53BE1ECB8566D49"/>
    <w:rsid w:val="00ED5CB8"/>
    <w:pPr>
      <w:spacing w:after="0" w:line="240" w:lineRule="auto"/>
    </w:pPr>
    <w:rPr>
      <w:rFonts w:eastAsiaTheme="minorHAnsi"/>
      <w:lang w:eastAsia="en-US"/>
    </w:rPr>
  </w:style>
  <w:style w:type="paragraph" w:customStyle="1" w:styleId="BB14B55371F24E5783B70CBEE85BEE619">
    <w:name w:val="BB14B55371F24E5783B70CBEE85BEE619"/>
    <w:rsid w:val="00ED5CB8"/>
    <w:pPr>
      <w:spacing w:after="0" w:line="240" w:lineRule="auto"/>
    </w:pPr>
    <w:rPr>
      <w:rFonts w:eastAsiaTheme="minorHAnsi"/>
      <w:lang w:eastAsia="en-US"/>
    </w:rPr>
  </w:style>
  <w:style w:type="paragraph" w:customStyle="1" w:styleId="E1B9C09F6198479AA5DDA9ED2FE716C49">
    <w:name w:val="E1B9C09F6198479AA5DDA9ED2FE716C49"/>
    <w:rsid w:val="00ED5CB8"/>
    <w:pPr>
      <w:spacing w:after="0" w:line="240" w:lineRule="auto"/>
    </w:pPr>
    <w:rPr>
      <w:rFonts w:eastAsiaTheme="minorHAnsi"/>
      <w:lang w:eastAsia="en-US"/>
    </w:rPr>
  </w:style>
  <w:style w:type="paragraph" w:customStyle="1" w:styleId="689C765CCE074B16A8A20D3DB32F619D9">
    <w:name w:val="689C765CCE074B16A8A20D3DB32F619D9"/>
    <w:rsid w:val="00ED5CB8"/>
    <w:pPr>
      <w:spacing w:after="0" w:line="240" w:lineRule="auto"/>
    </w:pPr>
    <w:rPr>
      <w:rFonts w:eastAsiaTheme="minorHAnsi"/>
      <w:lang w:eastAsia="en-US"/>
    </w:rPr>
  </w:style>
  <w:style w:type="paragraph" w:customStyle="1" w:styleId="9960883641344AA8B33F2228943ED2629">
    <w:name w:val="9960883641344AA8B33F2228943ED2629"/>
    <w:rsid w:val="00ED5CB8"/>
    <w:pPr>
      <w:spacing w:after="0" w:line="240" w:lineRule="auto"/>
    </w:pPr>
    <w:rPr>
      <w:rFonts w:eastAsiaTheme="minorHAnsi"/>
      <w:lang w:eastAsia="en-US"/>
    </w:rPr>
  </w:style>
  <w:style w:type="paragraph" w:customStyle="1" w:styleId="A64A7CB2B206407094C9AC7A48DCE9009">
    <w:name w:val="A64A7CB2B206407094C9AC7A48DCE9009"/>
    <w:rsid w:val="00ED5CB8"/>
    <w:pPr>
      <w:spacing w:after="0" w:line="240" w:lineRule="auto"/>
    </w:pPr>
    <w:rPr>
      <w:rFonts w:eastAsiaTheme="minorHAnsi"/>
      <w:lang w:eastAsia="en-US"/>
    </w:rPr>
  </w:style>
  <w:style w:type="paragraph" w:customStyle="1" w:styleId="746E630EBC0C4A08BC55155AE5048A389">
    <w:name w:val="746E630EBC0C4A08BC55155AE5048A389"/>
    <w:rsid w:val="00ED5CB8"/>
    <w:pPr>
      <w:spacing w:after="0" w:line="240" w:lineRule="auto"/>
    </w:pPr>
    <w:rPr>
      <w:rFonts w:eastAsiaTheme="minorHAnsi"/>
      <w:lang w:eastAsia="en-US"/>
    </w:rPr>
  </w:style>
  <w:style w:type="paragraph" w:customStyle="1" w:styleId="E38C22E8F91E4150A50F949C9C0F252B9">
    <w:name w:val="E38C22E8F91E4150A50F949C9C0F252B9"/>
    <w:rsid w:val="00ED5CB8"/>
    <w:pPr>
      <w:spacing w:after="0" w:line="240" w:lineRule="auto"/>
    </w:pPr>
    <w:rPr>
      <w:rFonts w:eastAsiaTheme="minorHAnsi"/>
      <w:lang w:eastAsia="en-US"/>
    </w:rPr>
  </w:style>
  <w:style w:type="paragraph" w:customStyle="1" w:styleId="6AF717179B654949AB622F92AEB3AF829">
    <w:name w:val="6AF717179B654949AB622F92AEB3AF829"/>
    <w:rsid w:val="00ED5CB8"/>
    <w:pPr>
      <w:spacing w:after="0" w:line="240" w:lineRule="auto"/>
    </w:pPr>
    <w:rPr>
      <w:rFonts w:eastAsiaTheme="minorHAnsi"/>
      <w:lang w:eastAsia="en-US"/>
    </w:rPr>
  </w:style>
  <w:style w:type="paragraph" w:customStyle="1" w:styleId="ABDAFE96DCD14491ACECBA33E7471C8F9">
    <w:name w:val="ABDAFE96DCD14491ACECBA33E7471C8F9"/>
    <w:rsid w:val="00ED5CB8"/>
    <w:pPr>
      <w:spacing w:after="0" w:line="240" w:lineRule="auto"/>
    </w:pPr>
    <w:rPr>
      <w:rFonts w:eastAsiaTheme="minorHAnsi"/>
      <w:lang w:eastAsia="en-US"/>
    </w:rPr>
  </w:style>
  <w:style w:type="paragraph" w:customStyle="1" w:styleId="0C6A06A374754EE591656336DEEB8B669">
    <w:name w:val="0C6A06A374754EE591656336DEEB8B669"/>
    <w:rsid w:val="00ED5CB8"/>
    <w:pPr>
      <w:spacing w:after="0" w:line="240" w:lineRule="auto"/>
    </w:pPr>
    <w:rPr>
      <w:rFonts w:eastAsiaTheme="minorHAnsi"/>
      <w:lang w:eastAsia="en-US"/>
    </w:rPr>
  </w:style>
  <w:style w:type="paragraph" w:customStyle="1" w:styleId="51DEC1A15835460482285265D1629DD89">
    <w:name w:val="51DEC1A15835460482285265D1629DD89"/>
    <w:rsid w:val="00ED5CB8"/>
    <w:pPr>
      <w:spacing w:after="0" w:line="240" w:lineRule="auto"/>
    </w:pPr>
    <w:rPr>
      <w:rFonts w:eastAsiaTheme="minorHAnsi"/>
      <w:lang w:eastAsia="en-US"/>
    </w:rPr>
  </w:style>
  <w:style w:type="paragraph" w:customStyle="1" w:styleId="80DC527C8D6B4D4CBFA92F99D32EE36C9">
    <w:name w:val="80DC527C8D6B4D4CBFA92F99D32EE36C9"/>
    <w:rsid w:val="00ED5CB8"/>
    <w:pPr>
      <w:spacing w:after="0" w:line="240" w:lineRule="auto"/>
    </w:pPr>
    <w:rPr>
      <w:rFonts w:eastAsiaTheme="minorHAnsi"/>
      <w:lang w:eastAsia="en-US"/>
    </w:rPr>
  </w:style>
  <w:style w:type="paragraph" w:customStyle="1" w:styleId="CA02CB24793041128A5E23947746CAEF6">
    <w:name w:val="CA02CB24793041128A5E23947746CAEF6"/>
    <w:rsid w:val="00ED5CB8"/>
    <w:pPr>
      <w:spacing w:after="0" w:line="240" w:lineRule="auto"/>
    </w:pPr>
    <w:rPr>
      <w:rFonts w:eastAsiaTheme="minorHAnsi"/>
      <w:lang w:eastAsia="en-US"/>
    </w:rPr>
  </w:style>
  <w:style w:type="paragraph" w:customStyle="1" w:styleId="0EAAB75C23434AC1A32E7FFDBE6138C76">
    <w:name w:val="0EAAB75C23434AC1A32E7FFDBE6138C76"/>
    <w:rsid w:val="00ED5CB8"/>
    <w:pPr>
      <w:spacing w:after="0" w:line="240" w:lineRule="auto"/>
    </w:pPr>
    <w:rPr>
      <w:rFonts w:eastAsiaTheme="minorHAnsi"/>
      <w:lang w:eastAsia="en-US"/>
    </w:rPr>
  </w:style>
  <w:style w:type="paragraph" w:customStyle="1" w:styleId="62E46CC74192443586C05B86D585F7216">
    <w:name w:val="62E46CC74192443586C05B86D585F7216"/>
    <w:rsid w:val="00ED5CB8"/>
    <w:pPr>
      <w:spacing w:after="0" w:line="240" w:lineRule="auto"/>
    </w:pPr>
    <w:rPr>
      <w:rFonts w:eastAsiaTheme="minorHAnsi"/>
      <w:lang w:eastAsia="en-US"/>
    </w:rPr>
  </w:style>
  <w:style w:type="paragraph" w:customStyle="1" w:styleId="1D2107A627E64C769FD372358EC0C5C36">
    <w:name w:val="1D2107A627E64C769FD372358EC0C5C36"/>
    <w:rsid w:val="00ED5CB8"/>
    <w:pPr>
      <w:spacing w:after="0" w:line="240" w:lineRule="auto"/>
    </w:pPr>
    <w:rPr>
      <w:rFonts w:eastAsiaTheme="minorHAnsi"/>
      <w:lang w:eastAsia="en-US"/>
    </w:rPr>
  </w:style>
  <w:style w:type="paragraph" w:customStyle="1" w:styleId="2FE2C31F70214294B5A3BDC05081AF9F6">
    <w:name w:val="2FE2C31F70214294B5A3BDC05081AF9F6"/>
    <w:rsid w:val="00ED5CB8"/>
    <w:pPr>
      <w:spacing w:after="0" w:line="240" w:lineRule="auto"/>
    </w:pPr>
    <w:rPr>
      <w:rFonts w:eastAsiaTheme="minorHAnsi"/>
      <w:lang w:eastAsia="en-US"/>
    </w:rPr>
  </w:style>
  <w:style w:type="paragraph" w:customStyle="1" w:styleId="EFC62B3C9D0C451FBDC0D42190BE438B6">
    <w:name w:val="EFC62B3C9D0C451FBDC0D42190BE438B6"/>
    <w:rsid w:val="00ED5CB8"/>
    <w:pPr>
      <w:spacing w:after="0" w:line="240" w:lineRule="auto"/>
    </w:pPr>
    <w:rPr>
      <w:rFonts w:eastAsiaTheme="minorHAnsi"/>
      <w:lang w:eastAsia="en-US"/>
    </w:rPr>
  </w:style>
  <w:style w:type="paragraph" w:customStyle="1" w:styleId="759F696770A441A392019C801BB47C526">
    <w:name w:val="759F696770A441A392019C801BB47C526"/>
    <w:rsid w:val="00ED5CB8"/>
    <w:pPr>
      <w:spacing w:after="0" w:line="240" w:lineRule="auto"/>
    </w:pPr>
    <w:rPr>
      <w:rFonts w:eastAsiaTheme="minorHAnsi"/>
      <w:lang w:eastAsia="en-US"/>
    </w:rPr>
  </w:style>
  <w:style w:type="paragraph" w:customStyle="1" w:styleId="9C8BCC7C291045428AB4D5768A0DE5D26">
    <w:name w:val="9C8BCC7C291045428AB4D5768A0DE5D26"/>
    <w:rsid w:val="00ED5CB8"/>
    <w:pPr>
      <w:spacing w:after="0" w:line="240" w:lineRule="auto"/>
    </w:pPr>
    <w:rPr>
      <w:rFonts w:eastAsiaTheme="minorHAnsi"/>
      <w:lang w:eastAsia="en-US"/>
    </w:rPr>
  </w:style>
  <w:style w:type="paragraph" w:customStyle="1" w:styleId="4BC580E479B6449BA53C6FD4AE8A38666">
    <w:name w:val="4BC580E479B6449BA53C6FD4AE8A38666"/>
    <w:rsid w:val="00ED5CB8"/>
    <w:pPr>
      <w:spacing w:after="0" w:line="240" w:lineRule="auto"/>
    </w:pPr>
    <w:rPr>
      <w:rFonts w:eastAsiaTheme="minorHAnsi"/>
      <w:lang w:eastAsia="en-US"/>
    </w:rPr>
  </w:style>
  <w:style w:type="paragraph" w:customStyle="1" w:styleId="193F3594E64645DEB671994FB21BB1E56">
    <w:name w:val="193F3594E64645DEB671994FB21BB1E56"/>
    <w:rsid w:val="00ED5CB8"/>
    <w:pPr>
      <w:spacing w:after="0" w:line="240" w:lineRule="auto"/>
    </w:pPr>
    <w:rPr>
      <w:rFonts w:eastAsiaTheme="minorHAnsi"/>
      <w:lang w:eastAsia="en-US"/>
    </w:rPr>
  </w:style>
  <w:style w:type="paragraph" w:customStyle="1" w:styleId="795475D951F0488F91A72839DC18B1BC6">
    <w:name w:val="795475D951F0488F91A72839DC18B1BC6"/>
    <w:rsid w:val="00ED5CB8"/>
    <w:pPr>
      <w:spacing w:after="0" w:line="240" w:lineRule="auto"/>
    </w:pPr>
    <w:rPr>
      <w:rFonts w:eastAsiaTheme="minorHAnsi"/>
      <w:lang w:eastAsia="en-US"/>
    </w:rPr>
  </w:style>
  <w:style w:type="paragraph" w:customStyle="1" w:styleId="8458B0290F5143D7A1098DF8FE05EBF76">
    <w:name w:val="8458B0290F5143D7A1098DF8FE05EBF76"/>
    <w:rsid w:val="00ED5CB8"/>
    <w:pPr>
      <w:spacing w:after="0" w:line="240" w:lineRule="auto"/>
    </w:pPr>
    <w:rPr>
      <w:rFonts w:eastAsiaTheme="minorHAnsi"/>
      <w:lang w:eastAsia="en-US"/>
    </w:rPr>
  </w:style>
  <w:style w:type="paragraph" w:customStyle="1" w:styleId="08748A79B6594284A9E376E78A3D2C2F6">
    <w:name w:val="08748A79B6594284A9E376E78A3D2C2F6"/>
    <w:rsid w:val="00ED5CB8"/>
    <w:pPr>
      <w:spacing w:after="0" w:line="240" w:lineRule="auto"/>
    </w:pPr>
    <w:rPr>
      <w:rFonts w:eastAsiaTheme="minorHAnsi"/>
      <w:lang w:eastAsia="en-US"/>
    </w:rPr>
  </w:style>
  <w:style w:type="paragraph" w:customStyle="1" w:styleId="0760606E1D97494A8E2BA9D02A51ACB51">
    <w:name w:val="0760606E1D97494A8E2BA9D02A51ACB51"/>
    <w:rsid w:val="00ED5CB8"/>
    <w:pPr>
      <w:spacing w:after="0" w:line="240" w:lineRule="auto"/>
    </w:pPr>
    <w:rPr>
      <w:rFonts w:eastAsiaTheme="minorHAnsi"/>
      <w:lang w:eastAsia="en-US"/>
    </w:rPr>
  </w:style>
  <w:style w:type="paragraph" w:customStyle="1" w:styleId="938B6C9F1EC9493887FF7BD93F6496BD1">
    <w:name w:val="938B6C9F1EC9493887FF7BD93F6496BD1"/>
    <w:rsid w:val="00ED5CB8"/>
    <w:pPr>
      <w:spacing w:after="0" w:line="240" w:lineRule="auto"/>
    </w:pPr>
    <w:rPr>
      <w:rFonts w:eastAsiaTheme="minorHAnsi"/>
      <w:lang w:eastAsia="en-US"/>
    </w:rPr>
  </w:style>
  <w:style w:type="paragraph" w:customStyle="1" w:styleId="3595032CCB6B47CCBC348DDC1FB127381">
    <w:name w:val="3595032CCB6B47CCBC348DDC1FB127381"/>
    <w:rsid w:val="00ED5CB8"/>
    <w:pPr>
      <w:spacing w:after="0" w:line="240" w:lineRule="auto"/>
    </w:pPr>
    <w:rPr>
      <w:rFonts w:eastAsiaTheme="minorHAnsi"/>
      <w:lang w:eastAsia="en-US"/>
    </w:rPr>
  </w:style>
  <w:style w:type="paragraph" w:customStyle="1" w:styleId="BB448788135F4083B2B6607167F4932B1">
    <w:name w:val="BB448788135F4083B2B6607167F4932B1"/>
    <w:rsid w:val="00ED5CB8"/>
    <w:pPr>
      <w:spacing w:after="0" w:line="240" w:lineRule="auto"/>
    </w:pPr>
    <w:rPr>
      <w:rFonts w:eastAsiaTheme="minorHAnsi"/>
      <w:lang w:eastAsia="en-US"/>
    </w:rPr>
  </w:style>
  <w:style w:type="paragraph" w:customStyle="1" w:styleId="72542E7BAB534B779036F588F68438A81">
    <w:name w:val="72542E7BAB534B779036F588F68438A81"/>
    <w:rsid w:val="00ED5CB8"/>
    <w:pPr>
      <w:spacing w:after="0" w:line="240" w:lineRule="auto"/>
    </w:pPr>
    <w:rPr>
      <w:rFonts w:eastAsiaTheme="minorHAnsi"/>
      <w:lang w:eastAsia="en-US"/>
    </w:rPr>
  </w:style>
  <w:style w:type="paragraph" w:customStyle="1" w:styleId="5AEC6C9B8D3A482BB7F2CB4B748B6E641">
    <w:name w:val="5AEC6C9B8D3A482BB7F2CB4B748B6E641"/>
    <w:rsid w:val="00ED5CB8"/>
    <w:pPr>
      <w:spacing w:after="0" w:line="240" w:lineRule="auto"/>
    </w:pPr>
    <w:rPr>
      <w:rFonts w:eastAsiaTheme="minorHAnsi"/>
      <w:lang w:eastAsia="en-US"/>
    </w:rPr>
  </w:style>
  <w:style w:type="paragraph" w:customStyle="1" w:styleId="09DE154FF6194772B3C12A64D69FD3911">
    <w:name w:val="09DE154FF6194772B3C12A64D69FD3911"/>
    <w:rsid w:val="00ED5CB8"/>
    <w:pPr>
      <w:spacing w:after="0" w:line="240" w:lineRule="auto"/>
    </w:pPr>
    <w:rPr>
      <w:rFonts w:eastAsiaTheme="minorHAnsi"/>
      <w:lang w:eastAsia="en-US"/>
    </w:rPr>
  </w:style>
  <w:style w:type="paragraph" w:customStyle="1" w:styleId="B8B7C7F4188449408AB861BD39A3CBC41">
    <w:name w:val="B8B7C7F4188449408AB861BD39A3CBC41"/>
    <w:rsid w:val="00ED5CB8"/>
    <w:pPr>
      <w:spacing w:after="0" w:line="240" w:lineRule="auto"/>
    </w:pPr>
    <w:rPr>
      <w:rFonts w:eastAsiaTheme="minorHAnsi"/>
      <w:lang w:eastAsia="en-US"/>
    </w:rPr>
  </w:style>
  <w:style w:type="paragraph" w:customStyle="1" w:styleId="467C2EEAE1234953BD5A8B84E593A18D1">
    <w:name w:val="467C2EEAE1234953BD5A8B84E593A18D1"/>
    <w:rsid w:val="00ED5CB8"/>
    <w:pPr>
      <w:spacing w:after="0" w:line="240" w:lineRule="auto"/>
    </w:pPr>
    <w:rPr>
      <w:rFonts w:eastAsiaTheme="minorHAnsi"/>
      <w:lang w:eastAsia="en-US"/>
    </w:rPr>
  </w:style>
  <w:style w:type="paragraph" w:customStyle="1" w:styleId="82EA38E856144433B1106AED9003C2D51">
    <w:name w:val="82EA38E856144433B1106AED9003C2D51"/>
    <w:rsid w:val="00ED5CB8"/>
    <w:pPr>
      <w:spacing w:after="0" w:line="240" w:lineRule="auto"/>
    </w:pPr>
    <w:rPr>
      <w:rFonts w:eastAsiaTheme="minorHAnsi"/>
      <w:lang w:eastAsia="en-US"/>
    </w:rPr>
  </w:style>
  <w:style w:type="paragraph" w:customStyle="1" w:styleId="2B7602B1A0F8452A9016FA48A1CF6A8D1">
    <w:name w:val="2B7602B1A0F8452A9016FA48A1CF6A8D1"/>
    <w:rsid w:val="00ED5CB8"/>
    <w:pPr>
      <w:spacing w:after="0" w:line="240" w:lineRule="auto"/>
    </w:pPr>
    <w:rPr>
      <w:rFonts w:eastAsiaTheme="minorHAnsi"/>
      <w:lang w:eastAsia="en-US"/>
    </w:rPr>
  </w:style>
  <w:style w:type="paragraph" w:customStyle="1" w:styleId="DCDA61E69E9940F3A0665BB358CF1F241">
    <w:name w:val="DCDA61E69E9940F3A0665BB358CF1F241"/>
    <w:rsid w:val="00ED5CB8"/>
    <w:pPr>
      <w:spacing w:after="0" w:line="240" w:lineRule="auto"/>
    </w:pPr>
    <w:rPr>
      <w:rFonts w:eastAsiaTheme="minorHAnsi"/>
      <w:lang w:eastAsia="en-US"/>
    </w:rPr>
  </w:style>
  <w:style w:type="paragraph" w:customStyle="1" w:styleId="725E03B234434D5CB4531244539416A81">
    <w:name w:val="725E03B234434D5CB4531244539416A81"/>
    <w:rsid w:val="00ED5CB8"/>
    <w:pPr>
      <w:spacing w:after="0" w:line="240" w:lineRule="auto"/>
    </w:pPr>
    <w:rPr>
      <w:rFonts w:eastAsiaTheme="minorHAnsi"/>
      <w:lang w:eastAsia="en-US"/>
    </w:rPr>
  </w:style>
  <w:style w:type="paragraph" w:customStyle="1" w:styleId="5EA9AFB76165445787EB28DA5125ABD01">
    <w:name w:val="5EA9AFB76165445787EB28DA5125ABD01"/>
    <w:rsid w:val="00ED5CB8"/>
    <w:pPr>
      <w:spacing w:after="0" w:line="240" w:lineRule="auto"/>
    </w:pPr>
    <w:rPr>
      <w:rFonts w:eastAsiaTheme="minorHAnsi"/>
      <w:lang w:eastAsia="en-US"/>
    </w:rPr>
  </w:style>
  <w:style w:type="paragraph" w:customStyle="1" w:styleId="22E9D789B43A4885A81CB2AD31D8D1231">
    <w:name w:val="22E9D789B43A4885A81CB2AD31D8D1231"/>
    <w:rsid w:val="00ED5CB8"/>
    <w:pPr>
      <w:spacing w:after="0" w:line="240" w:lineRule="auto"/>
    </w:pPr>
    <w:rPr>
      <w:rFonts w:eastAsiaTheme="minorHAnsi"/>
      <w:lang w:eastAsia="en-US"/>
    </w:rPr>
  </w:style>
  <w:style w:type="paragraph" w:customStyle="1" w:styleId="E4F7A1302CA74409A4F0181D979FFA941">
    <w:name w:val="E4F7A1302CA74409A4F0181D979FFA941"/>
    <w:rsid w:val="00ED5CB8"/>
    <w:pPr>
      <w:spacing w:after="0" w:line="240" w:lineRule="auto"/>
    </w:pPr>
    <w:rPr>
      <w:rFonts w:eastAsiaTheme="minorHAnsi"/>
      <w:lang w:eastAsia="en-US"/>
    </w:rPr>
  </w:style>
  <w:style w:type="paragraph" w:customStyle="1" w:styleId="44BDA8CB5578436E88E468DBD06FD9421">
    <w:name w:val="44BDA8CB5578436E88E468DBD06FD9421"/>
    <w:rsid w:val="00ED5CB8"/>
    <w:pPr>
      <w:spacing w:after="0" w:line="240" w:lineRule="auto"/>
    </w:pPr>
    <w:rPr>
      <w:rFonts w:eastAsiaTheme="minorHAnsi"/>
      <w:lang w:eastAsia="en-US"/>
    </w:rPr>
  </w:style>
  <w:style w:type="paragraph" w:customStyle="1" w:styleId="B175F6022E664FD783B0CF6B493371AE1">
    <w:name w:val="B175F6022E664FD783B0CF6B493371AE1"/>
    <w:rsid w:val="00ED5CB8"/>
    <w:pPr>
      <w:spacing w:after="0" w:line="240" w:lineRule="auto"/>
    </w:pPr>
    <w:rPr>
      <w:rFonts w:eastAsiaTheme="minorHAnsi"/>
      <w:lang w:eastAsia="en-US"/>
    </w:rPr>
  </w:style>
  <w:style w:type="paragraph" w:customStyle="1" w:styleId="35F16C03E774407CB52962A9F30558461">
    <w:name w:val="35F16C03E774407CB52962A9F30558461"/>
    <w:rsid w:val="00ED5CB8"/>
    <w:pPr>
      <w:spacing w:after="0" w:line="240" w:lineRule="auto"/>
    </w:pPr>
    <w:rPr>
      <w:rFonts w:eastAsiaTheme="minorHAnsi"/>
      <w:lang w:eastAsia="en-US"/>
    </w:rPr>
  </w:style>
  <w:style w:type="paragraph" w:customStyle="1" w:styleId="6BF9E802D8A844D68D0AC2716A09D5681">
    <w:name w:val="6BF9E802D8A844D68D0AC2716A09D5681"/>
    <w:rsid w:val="00ED5CB8"/>
    <w:pPr>
      <w:spacing w:after="0" w:line="240" w:lineRule="auto"/>
    </w:pPr>
    <w:rPr>
      <w:rFonts w:eastAsiaTheme="minorHAnsi"/>
      <w:lang w:eastAsia="en-US"/>
    </w:rPr>
  </w:style>
  <w:style w:type="paragraph" w:customStyle="1" w:styleId="5956E21912954D2D8943084CAA60EBC61">
    <w:name w:val="5956E21912954D2D8943084CAA60EBC61"/>
    <w:rsid w:val="00ED5CB8"/>
    <w:pPr>
      <w:spacing w:after="0" w:line="240" w:lineRule="auto"/>
    </w:pPr>
    <w:rPr>
      <w:rFonts w:eastAsiaTheme="minorHAnsi"/>
      <w:lang w:eastAsia="en-US"/>
    </w:rPr>
  </w:style>
  <w:style w:type="paragraph" w:customStyle="1" w:styleId="5FFAFA928C8F4E058C9DDB78C9DA7D761">
    <w:name w:val="5FFAFA928C8F4E058C9DDB78C9DA7D761"/>
    <w:rsid w:val="00ED5CB8"/>
    <w:pPr>
      <w:spacing w:after="0" w:line="240" w:lineRule="auto"/>
    </w:pPr>
    <w:rPr>
      <w:rFonts w:eastAsiaTheme="minorHAnsi"/>
      <w:lang w:eastAsia="en-US"/>
    </w:rPr>
  </w:style>
  <w:style w:type="paragraph" w:customStyle="1" w:styleId="BDBCBA9B2F00410296F41BCDBC488B1C1">
    <w:name w:val="BDBCBA9B2F00410296F41BCDBC488B1C1"/>
    <w:rsid w:val="00ED5CB8"/>
    <w:pPr>
      <w:spacing w:after="0" w:line="240" w:lineRule="auto"/>
    </w:pPr>
    <w:rPr>
      <w:rFonts w:eastAsiaTheme="minorHAnsi"/>
      <w:lang w:eastAsia="en-US"/>
    </w:rPr>
  </w:style>
  <w:style w:type="paragraph" w:customStyle="1" w:styleId="47784F9B7A7840B89070337C2A078D4C1">
    <w:name w:val="47784F9B7A7840B89070337C2A078D4C1"/>
    <w:rsid w:val="00ED5CB8"/>
    <w:pPr>
      <w:spacing w:after="0" w:line="240" w:lineRule="auto"/>
    </w:pPr>
    <w:rPr>
      <w:rFonts w:eastAsiaTheme="minorHAnsi"/>
      <w:lang w:eastAsia="en-US"/>
    </w:rPr>
  </w:style>
  <w:style w:type="paragraph" w:customStyle="1" w:styleId="F0147DA71E1841B1A5552073A0ADFAFA1">
    <w:name w:val="F0147DA71E1841B1A5552073A0ADFAFA1"/>
    <w:rsid w:val="00ED5CB8"/>
    <w:pPr>
      <w:spacing w:after="0" w:line="240" w:lineRule="auto"/>
    </w:pPr>
    <w:rPr>
      <w:rFonts w:eastAsiaTheme="minorHAnsi"/>
      <w:lang w:eastAsia="en-US"/>
    </w:rPr>
  </w:style>
  <w:style w:type="paragraph" w:customStyle="1" w:styleId="B7BF3EB0295B4AC1A3729C3562DBC1471">
    <w:name w:val="B7BF3EB0295B4AC1A3729C3562DBC1471"/>
    <w:rsid w:val="00ED5CB8"/>
    <w:pPr>
      <w:spacing w:after="0" w:line="240" w:lineRule="auto"/>
    </w:pPr>
    <w:rPr>
      <w:rFonts w:eastAsiaTheme="minorHAnsi"/>
      <w:lang w:eastAsia="en-US"/>
    </w:rPr>
  </w:style>
  <w:style w:type="paragraph" w:customStyle="1" w:styleId="3E886E49975243E1B1B227ED6B5A18B81">
    <w:name w:val="3E886E49975243E1B1B227ED6B5A18B81"/>
    <w:rsid w:val="00ED5CB8"/>
    <w:pPr>
      <w:spacing w:after="0" w:line="240" w:lineRule="auto"/>
    </w:pPr>
    <w:rPr>
      <w:rFonts w:eastAsiaTheme="minorHAnsi"/>
      <w:lang w:eastAsia="en-US"/>
    </w:rPr>
  </w:style>
  <w:style w:type="paragraph" w:customStyle="1" w:styleId="874AB8A963364EADBF5722AF7E630BA21">
    <w:name w:val="874AB8A963364EADBF5722AF7E630BA21"/>
    <w:rsid w:val="00ED5CB8"/>
    <w:pPr>
      <w:spacing w:after="0" w:line="240" w:lineRule="auto"/>
    </w:pPr>
    <w:rPr>
      <w:rFonts w:eastAsiaTheme="minorHAnsi"/>
      <w:lang w:eastAsia="en-US"/>
    </w:rPr>
  </w:style>
  <w:style w:type="paragraph" w:customStyle="1" w:styleId="955A5CCE38334240BD6F7231C9A2D6491">
    <w:name w:val="955A5CCE38334240BD6F7231C9A2D6491"/>
    <w:rsid w:val="00ED5CB8"/>
    <w:pPr>
      <w:spacing w:after="0" w:line="240" w:lineRule="auto"/>
    </w:pPr>
    <w:rPr>
      <w:rFonts w:eastAsiaTheme="minorHAnsi"/>
      <w:lang w:eastAsia="en-US"/>
    </w:rPr>
  </w:style>
  <w:style w:type="paragraph" w:customStyle="1" w:styleId="2B6B1DDF6FEA4811A7EDE6476D9DE29A1">
    <w:name w:val="2B6B1DDF6FEA4811A7EDE6476D9DE29A1"/>
    <w:rsid w:val="00ED5CB8"/>
    <w:pPr>
      <w:spacing w:after="0" w:line="240" w:lineRule="auto"/>
    </w:pPr>
    <w:rPr>
      <w:rFonts w:eastAsiaTheme="minorHAnsi"/>
      <w:lang w:eastAsia="en-US"/>
    </w:rPr>
  </w:style>
  <w:style w:type="paragraph" w:customStyle="1" w:styleId="7EFC4918BECB48B1BE7AD061468F4D451">
    <w:name w:val="7EFC4918BECB48B1BE7AD061468F4D451"/>
    <w:rsid w:val="00ED5CB8"/>
    <w:pPr>
      <w:spacing w:after="0" w:line="240" w:lineRule="auto"/>
    </w:pPr>
    <w:rPr>
      <w:rFonts w:eastAsiaTheme="minorHAnsi"/>
      <w:lang w:eastAsia="en-US"/>
    </w:rPr>
  </w:style>
  <w:style w:type="paragraph" w:customStyle="1" w:styleId="4E663FD0234C4A5BB340533C0352466B1">
    <w:name w:val="4E663FD0234C4A5BB340533C0352466B1"/>
    <w:rsid w:val="00ED5CB8"/>
    <w:pPr>
      <w:spacing w:after="0" w:line="240" w:lineRule="auto"/>
    </w:pPr>
    <w:rPr>
      <w:rFonts w:eastAsiaTheme="minorHAnsi"/>
      <w:lang w:eastAsia="en-US"/>
    </w:rPr>
  </w:style>
  <w:style w:type="paragraph" w:customStyle="1" w:styleId="5AB5DAAC5930445B821BB7C5FD72D7561">
    <w:name w:val="5AB5DAAC5930445B821BB7C5FD72D7561"/>
    <w:rsid w:val="00ED5CB8"/>
    <w:pPr>
      <w:spacing w:after="0" w:line="240" w:lineRule="auto"/>
    </w:pPr>
    <w:rPr>
      <w:rFonts w:eastAsiaTheme="minorHAnsi"/>
      <w:lang w:eastAsia="en-US"/>
    </w:rPr>
  </w:style>
  <w:style w:type="paragraph" w:customStyle="1" w:styleId="A4861020C0E44A07A2FF64EE6E2A6F851">
    <w:name w:val="A4861020C0E44A07A2FF64EE6E2A6F851"/>
    <w:rsid w:val="00ED5CB8"/>
    <w:pPr>
      <w:spacing w:after="0" w:line="240" w:lineRule="auto"/>
    </w:pPr>
    <w:rPr>
      <w:rFonts w:eastAsiaTheme="minorHAnsi"/>
      <w:lang w:eastAsia="en-US"/>
    </w:rPr>
  </w:style>
  <w:style w:type="paragraph" w:customStyle="1" w:styleId="5FAD2CDB57DC437DB2E9B465BB8756951">
    <w:name w:val="5FAD2CDB57DC437DB2E9B465BB8756951"/>
    <w:rsid w:val="00ED5CB8"/>
    <w:pPr>
      <w:spacing w:after="0" w:line="240" w:lineRule="auto"/>
    </w:pPr>
    <w:rPr>
      <w:rFonts w:eastAsiaTheme="minorHAnsi"/>
      <w:lang w:eastAsia="en-US"/>
    </w:rPr>
  </w:style>
  <w:style w:type="paragraph" w:customStyle="1" w:styleId="E205676A04464DCEBAA0F27092FBBCD21">
    <w:name w:val="E205676A04464DCEBAA0F27092FBBCD21"/>
    <w:rsid w:val="00ED5CB8"/>
    <w:pPr>
      <w:spacing w:after="0" w:line="240" w:lineRule="auto"/>
    </w:pPr>
    <w:rPr>
      <w:rFonts w:eastAsiaTheme="minorHAnsi"/>
      <w:lang w:eastAsia="en-US"/>
    </w:rPr>
  </w:style>
  <w:style w:type="paragraph" w:customStyle="1" w:styleId="02B19092E95D4EA88D1CBF7B59EE94401">
    <w:name w:val="02B19092E95D4EA88D1CBF7B59EE94401"/>
    <w:rsid w:val="00ED5CB8"/>
    <w:pPr>
      <w:spacing w:after="0" w:line="240" w:lineRule="auto"/>
    </w:pPr>
    <w:rPr>
      <w:rFonts w:eastAsiaTheme="minorHAnsi"/>
      <w:lang w:eastAsia="en-US"/>
    </w:rPr>
  </w:style>
  <w:style w:type="paragraph" w:customStyle="1" w:styleId="FA624748EC0B4EC18C6E328C512ADE641">
    <w:name w:val="FA624748EC0B4EC18C6E328C512ADE641"/>
    <w:rsid w:val="00ED5CB8"/>
    <w:pPr>
      <w:spacing w:after="0" w:line="240" w:lineRule="auto"/>
    </w:pPr>
    <w:rPr>
      <w:rFonts w:eastAsiaTheme="minorHAnsi"/>
      <w:lang w:eastAsia="en-US"/>
    </w:rPr>
  </w:style>
  <w:style w:type="paragraph" w:customStyle="1" w:styleId="EBC0674D1FB5419B96DCB882045490BB1">
    <w:name w:val="EBC0674D1FB5419B96DCB882045490BB1"/>
    <w:rsid w:val="00ED5CB8"/>
    <w:pPr>
      <w:spacing w:after="0" w:line="240" w:lineRule="auto"/>
    </w:pPr>
    <w:rPr>
      <w:rFonts w:eastAsiaTheme="minorHAnsi"/>
      <w:lang w:eastAsia="en-US"/>
    </w:rPr>
  </w:style>
  <w:style w:type="paragraph" w:customStyle="1" w:styleId="07A54599D256492A8DBA86E09C2AD0421">
    <w:name w:val="07A54599D256492A8DBA86E09C2AD0421"/>
    <w:rsid w:val="00ED5CB8"/>
    <w:pPr>
      <w:spacing w:after="0" w:line="240" w:lineRule="auto"/>
    </w:pPr>
    <w:rPr>
      <w:rFonts w:eastAsiaTheme="minorHAnsi"/>
      <w:lang w:eastAsia="en-US"/>
    </w:rPr>
  </w:style>
  <w:style w:type="paragraph" w:customStyle="1" w:styleId="E3877EFB76684BA3A45F5A7BF80D49681">
    <w:name w:val="E3877EFB76684BA3A45F5A7BF80D49681"/>
    <w:rsid w:val="00ED5CB8"/>
    <w:pPr>
      <w:spacing w:after="0" w:line="240" w:lineRule="auto"/>
    </w:pPr>
    <w:rPr>
      <w:rFonts w:eastAsiaTheme="minorHAnsi"/>
      <w:lang w:eastAsia="en-US"/>
    </w:rPr>
  </w:style>
  <w:style w:type="paragraph" w:customStyle="1" w:styleId="8F54CED353A6446E8EF52D198B7E6DB51">
    <w:name w:val="8F54CED353A6446E8EF52D198B7E6DB51"/>
    <w:rsid w:val="00ED5CB8"/>
    <w:pPr>
      <w:spacing w:after="0" w:line="240" w:lineRule="auto"/>
    </w:pPr>
    <w:rPr>
      <w:rFonts w:eastAsiaTheme="minorHAnsi"/>
      <w:lang w:eastAsia="en-US"/>
    </w:rPr>
  </w:style>
  <w:style w:type="paragraph" w:customStyle="1" w:styleId="2FC698DF96BD4551AE0AE10D8D768B6B1">
    <w:name w:val="2FC698DF96BD4551AE0AE10D8D768B6B1"/>
    <w:rsid w:val="00ED5CB8"/>
    <w:pPr>
      <w:spacing w:after="0" w:line="240" w:lineRule="auto"/>
    </w:pPr>
    <w:rPr>
      <w:rFonts w:eastAsiaTheme="minorHAnsi"/>
      <w:lang w:eastAsia="en-US"/>
    </w:rPr>
  </w:style>
  <w:style w:type="paragraph" w:customStyle="1" w:styleId="7F456F0752B94D88AC2C9E81D37666FA1">
    <w:name w:val="7F456F0752B94D88AC2C9E81D37666FA1"/>
    <w:rsid w:val="00ED5CB8"/>
    <w:pPr>
      <w:spacing w:after="0" w:line="240" w:lineRule="auto"/>
    </w:pPr>
    <w:rPr>
      <w:rFonts w:eastAsiaTheme="minorHAnsi"/>
      <w:lang w:eastAsia="en-US"/>
    </w:rPr>
  </w:style>
  <w:style w:type="paragraph" w:customStyle="1" w:styleId="638C552217DB44AC9D1D2AA695E088FD1">
    <w:name w:val="638C552217DB44AC9D1D2AA695E088FD1"/>
    <w:rsid w:val="00ED5CB8"/>
    <w:pPr>
      <w:tabs>
        <w:tab w:val="center" w:pos="4320"/>
        <w:tab w:val="right" w:pos="8640"/>
      </w:tabs>
      <w:spacing w:after="0" w:line="240" w:lineRule="auto"/>
    </w:pPr>
    <w:rPr>
      <w:rFonts w:eastAsiaTheme="minorHAnsi"/>
      <w:lang w:eastAsia="en-US"/>
    </w:rPr>
  </w:style>
  <w:style w:type="paragraph" w:customStyle="1" w:styleId="6F7CEB6E3BC3495C9F96D76BDF198561">
    <w:name w:val="6F7CEB6E3BC3495C9F96D76BDF198561"/>
    <w:rsid w:val="00ED5CB8"/>
  </w:style>
  <w:style w:type="paragraph" w:customStyle="1" w:styleId="A466A8C348874B26B91C49C3A53564BE">
    <w:name w:val="A466A8C348874B26B91C49C3A53564BE"/>
    <w:rsid w:val="00ED5CB8"/>
  </w:style>
  <w:style w:type="paragraph" w:customStyle="1" w:styleId="0C4E820069AB4B49A1FAA74605636F68">
    <w:name w:val="0C4E820069AB4B49A1FAA74605636F68"/>
    <w:rsid w:val="00ED5CB8"/>
  </w:style>
  <w:style w:type="paragraph" w:customStyle="1" w:styleId="4850820B9BBC4C27B8212D16C48905CF">
    <w:name w:val="4850820B9BBC4C27B8212D16C48905CF"/>
    <w:rsid w:val="00ED5CB8"/>
  </w:style>
  <w:style w:type="paragraph" w:customStyle="1" w:styleId="A378E946E84F4246A8D414A775BF17FC">
    <w:name w:val="A378E946E84F4246A8D414A775BF17FC"/>
    <w:rsid w:val="00ED5CB8"/>
  </w:style>
  <w:style w:type="paragraph" w:customStyle="1" w:styleId="49D4EFF4AF8147B29334BA3C23950E61">
    <w:name w:val="49D4EFF4AF8147B29334BA3C23950E61"/>
    <w:rsid w:val="00ED5CB8"/>
  </w:style>
  <w:style w:type="paragraph" w:customStyle="1" w:styleId="9E41C8EF4C9A417180D889300F17FC71">
    <w:name w:val="9E41C8EF4C9A417180D889300F17FC71"/>
    <w:rsid w:val="00ED5CB8"/>
  </w:style>
  <w:style w:type="paragraph" w:customStyle="1" w:styleId="91E1B7844C2F472DAB67572722A5E80E">
    <w:name w:val="91E1B7844C2F472DAB67572722A5E80E"/>
    <w:rsid w:val="00ED5CB8"/>
  </w:style>
  <w:style w:type="paragraph" w:customStyle="1" w:styleId="24832EC781CE4432866C83E456F3E1D4">
    <w:name w:val="24832EC781CE4432866C83E456F3E1D4"/>
    <w:rsid w:val="00ED5CB8"/>
  </w:style>
  <w:style w:type="paragraph" w:customStyle="1" w:styleId="D2E8EC88F62543E18EEBB9EABBAA65F1">
    <w:name w:val="D2E8EC88F62543E18EEBB9EABBAA65F1"/>
    <w:rsid w:val="00ED5CB8"/>
  </w:style>
  <w:style w:type="paragraph" w:customStyle="1" w:styleId="F165A0754445403D9410D4E5881AD9C024">
    <w:name w:val="F165A0754445403D9410D4E5881AD9C024"/>
    <w:rsid w:val="00AE65BC"/>
    <w:pPr>
      <w:spacing w:after="0" w:line="240" w:lineRule="auto"/>
    </w:pPr>
    <w:rPr>
      <w:rFonts w:eastAsiaTheme="minorHAnsi"/>
      <w:lang w:eastAsia="en-US"/>
    </w:rPr>
  </w:style>
  <w:style w:type="paragraph" w:customStyle="1" w:styleId="BC15DF6909C2491D9CF7FD4193B9F58D24">
    <w:name w:val="BC15DF6909C2491D9CF7FD4193B9F58D24"/>
    <w:rsid w:val="00AE65BC"/>
    <w:pPr>
      <w:spacing w:after="0" w:line="240" w:lineRule="auto"/>
    </w:pPr>
    <w:rPr>
      <w:rFonts w:eastAsiaTheme="minorHAnsi"/>
      <w:lang w:eastAsia="en-US"/>
    </w:rPr>
  </w:style>
  <w:style w:type="paragraph" w:customStyle="1" w:styleId="5A50E9E81460474C860B9BAA61AA235225">
    <w:name w:val="5A50E9E81460474C860B9BAA61AA235225"/>
    <w:rsid w:val="00AE65BC"/>
    <w:pPr>
      <w:spacing w:after="0" w:line="240" w:lineRule="auto"/>
    </w:pPr>
    <w:rPr>
      <w:rFonts w:eastAsiaTheme="minorHAnsi"/>
      <w:lang w:eastAsia="en-US"/>
    </w:rPr>
  </w:style>
  <w:style w:type="paragraph" w:customStyle="1" w:styleId="14945B27A3D14BBD92D0AA4C5A3596AE4">
    <w:name w:val="14945B27A3D14BBD92D0AA4C5A3596AE4"/>
    <w:rsid w:val="00AE65BC"/>
    <w:pPr>
      <w:spacing w:after="0" w:line="240" w:lineRule="auto"/>
    </w:pPr>
    <w:rPr>
      <w:rFonts w:eastAsiaTheme="minorHAnsi"/>
      <w:lang w:eastAsia="en-US"/>
    </w:rPr>
  </w:style>
  <w:style w:type="paragraph" w:customStyle="1" w:styleId="61D77CD588214868B77DB0976DDFFA393">
    <w:name w:val="61D77CD588214868B77DB0976DDFFA393"/>
    <w:rsid w:val="00AE65BC"/>
    <w:pPr>
      <w:spacing w:after="0" w:line="240" w:lineRule="auto"/>
    </w:pPr>
    <w:rPr>
      <w:rFonts w:eastAsiaTheme="minorHAnsi"/>
      <w:lang w:eastAsia="en-US"/>
    </w:rPr>
  </w:style>
  <w:style w:type="paragraph" w:customStyle="1" w:styleId="EF65ABE191764BB7B4540A2D0E989F2C23">
    <w:name w:val="EF65ABE191764BB7B4540A2D0E989F2C23"/>
    <w:rsid w:val="00AE65BC"/>
    <w:pPr>
      <w:spacing w:after="0" w:line="240" w:lineRule="auto"/>
    </w:pPr>
    <w:rPr>
      <w:rFonts w:eastAsiaTheme="minorHAnsi"/>
      <w:lang w:eastAsia="en-US"/>
    </w:rPr>
  </w:style>
  <w:style w:type="paragraph" w:customStyle="1" w:styleId="382386BD621C450F9ACE5BF4FEFCCF3621">
    <w:name w:val="382386BD621C450F9ACE5BF4FEFCCF3621"/>
    <w:rsid w:val="00AE65BC"/>
    <w:pPr>
      <w:spacing w:after="0" w:line="240" w:lineRule="auto"/>
    </w:pPr>
    <w:rPr>
      <w:rFonts w:eastAsiaTheme="minorHAnsi"/>
      <w:lang w:eastAsia="en-US"/>
    </w:rPr>
  </w:style>
  <w:style w:type="paragraph" w:customStyle="1" w:styleId="31B7251E08814D2798CD5C9B0B48013221">
    <w:name w:val="31B7251E08814D2798CD5C9B0B48013221"/>
    <w:rsid w:val="00AE65BC"/>
    <w:pPr>
      <w:spacing w:after="0" w:line="240" w:lineRule="auto"/>
    </w:pPr>
    <w:rPr>
      <w:rFonts w:eastAsiaTheme="minorHAnsi"/>
      <w:lang w:eastAsia="en-US"/>
    </w:rPr>
  </w:style>
  <w:style w:type="paragraph" w:customStyle="1" w:styleId="28E2A1EA0A0F4931A4B42A58E4FE2C4523">
    <w:name w:val="28E2A1EA0A0F4931A4B42A58E4FE2C4523"/>
    <w:rsid w:val="00AE65BC"/>
    <w:pPr>
      <w:spacing w:after="0" w:line="240" w:lineRule="auto"/>
    </w:pPr>
    <w:rPr>
      <w:rFonts w:eastAsiaTheme="minorHAnsi"/>
      <w:lang w:eastAsia="en-US"/>
    </w:rPr>
  </w:style>
  <w:style w:type="paragraph" w:customStyle="1" w:styleId="DD77B69597E940C1A712C8302EF6381919">
    <w:name w:val="DD77B69597E940C1A712C8302EF6381919"/>
    <w:rsid w:val="00AE65BC"/>
    <w:pPr>
      <w:spacing w:after="0" w:line="240" w:lineRule="auto"/>
    </w:pPr>
    <w:rPr>
      <w:rFonts w:eastAsiaTheme="minorHAnsi"/>
      <w:lang w:eastAsia="en-US"/>
    </w:rPr>
  </w:style>
  <w:style w:type="paragraph" w:customStyle="1" w:styleId="A48F2CD3C1D74E6BB392893CA27938DA19">
    <w:name w:val="A48F2CD3C1D74E6BB392893CA27938DA19"/>
    <w:rsid w:val="00AE65BC"/>
    <w:pPr>
      <w:spacing w:after="0" w:line="240" w:lineRule="auto"/>
    </w:pPr>
    <w:rPr>
      <w:rFonts w:eastAsiaTheme="minorHAnsi"/>
      <w:lang w:eastAsia="en-US"/>
    </w:rPr>
  </w:style>
  <w:style w:type="paragraph" w:customStyle="1" w:styleId="9A9AF1AE180D4D5B9BA053B1C057031B20">
    <w:name w:val="9A9AF1AE180D4D5B9BA053B1C057031B20"/>
    <w:rsid w:val="00AE65BC"/>
    <w:pPr>
      <w:spacing w:after="0" w:line="240" w:lineRule="auto"/>
    </w:pPr>
    <w:rPr>
      <w:rFonts w:eastAsiaTheme="minorHAnsi"/>
      <w:lang w:eastAsia="en-US"/>
    </w:rPr>
  </w:style>
  <w:style w:type="paragraph" w:customStyle="1" w:styleId="A384347E6BF94CE38506FD1F3BC940E818">
    <w:name w:val="A384347E6BF94CE38506FD1F3BC940E818"/>
    <w:rsid w:val="00AE65BC"/>
    <w:pPr>
      <w:spacing w:after="0" w:line="240" w:lineRule="auto"/>
    </w:pPr>
    <w:rPr>
      <w:rFonts w:eastAsiaTheme="minorHAnsi"/>
      <w:lang w:eastAsia="en-US"/>
    </w:rPr>
  </w:style>
  <w:style w:type="paragraph" w:customStyle="1" w:styleId="D2E8EC88F62543E18EEBB9EABBAA65F11">
    <w:name w:val="D2E8EC88F62543E18EEBB9EABBAA65F11"/>
    <w:rsid w:val="00AE65BC"/>
    <w:pPr>
      <w:spacing w:after="0" w:line="240" w:lineRule="auto"/>
    </w:pPr>
    <w:rPr>
      <w:rFonts w:eastAsiaTheme="minorHAnsi"/>
      <w:lang w:eastAsia="en-US"/>
    </w:rPr>
  </w:style>
  <w:style w:type="paragraph" w:customStyle="1" w:styleId="59F5F8A1B73F4D979A8C919852B4AB2A19">
    <w:name w:val="59F5F8A1B73F4D979A8C919852B4AB2A19"/>
    <w:rsid w:val="00AE65BC"/>
    <w:pPr>
      <w:spacing w:after="0" w:line="240" w:lineRule="auto"/>
    </w:pPr>
    <w:rPr>
      <w:rFonts w:eastAsiaTheme="minorHAnsi"/>
      <w:lang w:eastAsia="en-US"/>
    </w:rPr>
  </w:style>
  <w:style w:type="paragraph" w:customStyle="1" w:styleId="E672809E9F394D4693D9C5D2476B9BE219">
    <w:name w:val="E672809E9F394D4693D9C5D2476B9BE219"/>
    <w:rsid w:val="00AE65BC"/>
    <w:pPr>
      <w:spacing w:after="0" w:line="240" w:lineRule="auto"/>
    </w:pPr>
    <w:rPr>
      <w:rFonts w:eastAsiaTheme="minorHAnsi"/>
      <w:lang w:eastAsia="en-US"/>
    </w:rPr>
  </w:style>
  <w:style w:type="paragraph" w:customStyle="1" w:styleId="DF3DA007B54B48959B8D12E9A33E8CB219">
    <w:name w:val="DF3DA007B54B48959B8D12E9A33E8CB219"/>
    <w:rsid w:val="00AE65BC"/>
    <w:pPr>
      <w:spacing w:after="0" w:line="240" w:lineRule="auto"/>
    </w:pPr>
    <w:rPr>
      <w:rFonts w:eastAsiaTheme="minorHAnsi"/>
      <w:lang w:eastAsia="en-US"/>
    </w:rPr>
  </w:style>
  <w:style w:type="paragraph" w:customStyle="1" w:styleId="64C6F827CDA54775B91F2175F53E416319">
    <w:name w:val="64C6F827CDA54775B91F2175F53E416319"/>
    <w:rsid w:val="00AE65BC"/>
    <w:pPr>
      <w:spacing w:after="0" w:line="240" w:lineRule="auto"/>
    </w:pPr>
    <w:rPr>
      <w:rFonts w:eastAsiaTheme="minorHAnsi"/>
      <w:lang w:eastAsia="en-US"/>
    </w:rPr>
  </w:style>
  <w:style w:type="paragraph" w:customStyle="1" w:styleId="24832EC781CE4432866C83E456F3E1D41">
    <w:name w:val="24832EC781CE4432866C83E456F3E1D41"/>
    <w:rsid w:val="00AE65BC"/>
    <w:pPr>
      <w:spacing w:after="0" w:line="240" w:lineRule="auto"/>
    </w:pPr>
    <w:rPr>
      <w:rFonts w:eastAsiaTheme="minorHAnsi"/>
      <w:lang w:eastAsia="en-US"/>
    </w:rPr>
  </w:style>
  <w:style w:type="paragraph" w:customStyle="1" w:styleId="BEE6CDF09C9A4496BCB1A3D7439D9A4C19">
    <w:name w:val="BEE6CDF09C9A4496BCB1A3D7439D9A4C19"/>
    <w:rsid w:val="00AE65BC"/>
    <w:pPr>
      <w:spacing w:after="0" w:line="240" w:lineRule="auto"/>
    </w:pPr>
    <w:rPr>
      <w:rFonts w:eastAsiaTheme="minorHAnsi"/>
      <w:lang w:eastAsia="en-US"/>
    </w:rPr>
  </w:style>
  <w:style w:type="paragraph" w:customStyle="1" w:styleId="A526B466731344C4A69922457D661C8E19">
    <w:name w:val="A526B466731344C4A69922457D661C8E19"/>
    <w:rsid w:val="00AE65BC"/>
    <w:pPr>
      <w:spacing w:after="0" w:line="240" w:lineRule="auto"/>
    </w:pPr>
    <w:rPr>
      <w:rFonts w:eastAsiaTheme="minorHAnsi"/>
      <w:lang w:eastAsia="en-US"/>
    </w:rPr>
  </w:style>
  <w:style w:type="paragraph" w:customStyle="1" w:styleId="2A3753ACE50E4722B13890976DCBC86C19">
    <w:name w:val="2A3753ACE50E4722B13890976DCBC86C19"/>
    <w:rsid w:val="00AE65BC"/>
    <w:pPr>
      <w:spacing w:after="0" w:line="240" w:lineRule="auto"/>
    </w:pPr>
    <w:rPr>
      <w:rFonts w:eastAsiaTheme="minorHAnsi"/>
      <w:lang w:eastAsia="en-US"/>
    </w:rPr>
  </w:style>
  <w:style w:type="paragraph" w:customStyle="1" w:styleId="B4BED52D4A1C44659615E97A5A62B9E219">
    <w:name w:val="B4BED52D4A1C44659615E97A5A62B9E219"/>
    <w:rsid w:val="00AE65BC"/>
    <w:pPr>
      <w:spacing w:after="0" w:line="240" w:lineRule="auto"/>
    </w:pPr>
    <w:rPr>
      <w:rFonts w:eastAsiaTheme="minorHAnsi"/>
      <w:lang w:eastAsia="en-US"/>
    </w:rPr>
  </w:style>
  <w:style w:type="paragraph" w:customStyle="1" w:styleId="91E1B7844C2F472DAB67572722A5E80E1">
    <w:name w:val="91E1B7844C2F472DAB67572722A5E80E1"/>
    <w:rsid w:val="00AE65BC"/>
    <w:pPr>
      <w:spacing w:after="0" w:line="240" w:lineRule="auto"/>
    </w:pPr>
    <w:rPr>
      <w:rFonts w:eastAsiaTheme="minorHAnsi"/>
      <w:lang w:eastAsia="en-US"/>
    </w:rPr>
  </w:style>
  <w:style w:type="paragraph" w:customStyle="1" w:styleId="D9318313472B44F484ECC025D4EDA11018">
    <w:name w:val="D9318313472B44F484ECC025D4EDA11018"/>
    <w:rsid w:val="00AE65BC"/>
    <w:pPr>
      <w:spacing w:after="0" w:line="240" w:lineRule="auto"/>
    </w:pPr>
    <w:rPr>
      <w:rFonts w:eastAsiaTheme="minorHAnsi"/>
      <w:lang w:eastAsia="en-US"/>
    </w:rPr>
  </w:style>
  <w:style w:type="paragraph" w:customStyle="1" w:styleId="6EE1EA0C6BB3491F9CD57C67C09783F418">
    <w:name w:val="6EE1EA0C6BB3491F9CD57C67C09783F418"/>
    <w:rsid w:val="00AE65BC"/>
    <w:pPr>
      <w:spacing w:after="0" w:line="240" w:lineRule="auto"/>
    </w:pPr>
    <w:rPr>
      <w:rFonts w:eastAsiaTheme="minorHAnsi"/>
      <w:lang w:eastAsia="en-US"/>
    </w:rPr>
  </w:style>
  <w:style w:type="paragraph" w:customStyle="1" w:styleId="726F6D7FE5934993A7F1C8B47D9223FB18">
    <w:name w:val="726F6D7FE5934993A7F1C8B47D9223FB18"/>
    <w:rsid w:val="00AE65BC"/>
    <w:pPr>
      <w:spacing w:after="0" w:line="240" w:lineRule="auto"/>
    </w:pPr>
    <w:rPr>
      <w:rFonts w:eastAsiaTheme="minorHAnsi"/>
      <w:lang w:eastAsia="en-US"/>
    </w:rPr>
  </w:style>
  <w:style w:type="paragraph" w:customStyle="1" w:styleId="7B60955F97A84CB09FD0F4A830AE68C018">
    <w:name w:val="7B60955F97A84CB09FD0F4A830AE68C018"/>
    <w:rsid w:val="00AE65BC"/>
    <w:pPr>
      <w:spacing w:after="0" w:line="240" w:lineRule="auto"/>
    </w:pPr>
    <w:rPr>
      <w:rFonts w:eastAsiaTheme="minorHAnsi"/>
      <w:lang w:eastAsia="en-US"/>
    </w:rPr>
  </w:style>
  <w:style w:type="paragraph" w:customStyle="1" w:styleId="9E41C8EF4C9A417180D889300F17FC711">
    <w:name w:val="9E41C8EF4C9A417180D889300F17FC711"/>
    <w:rsid w:val="00AE65BC"/>
    <w:pPr>
      <w:spacing w:after="0" w:line="240" w:lineRule="auto"/>
    </w:pPr>
    <w:rPr>
      <w:rFonts w:eastAsiaTheme="minorHAnsi"/>
      <w:lang w:eastAsia="en-US"/>
    </w:rPr>
  </w:style>
  <w:style w:type="paragraph" w:customStyle="1" w:styleId="EFFC64935CDA4CC986C33D717C14F6D318">
    <w:name w:val="EFFC64935CDA4CC986C33D717C14F6D318"/>
    <w:rsid w:val="00AE65BC"/>
    <w:pPr>
      <w:spacing w:after="0" w:line="240" w:lineRule="auto"/>
    </w:pPr>
    <w:rPr>
      <w:rFonts w:eastAsiaTheme="minorHAnsi"/>
      <w:lang w:eastAsia="en-US"/>
    </w:rPr>
  </w:style>
  <w:style w:type="paragraph" w:customStyle="1" w:styleId="3E4C4703E7184893AF4C08A1DED0F8A218">
    <w:name w:val="3E4C4703E7184893AF4C08A1DED0F8A218"/>
    <w:rsid w:val="00AE65BC"/>
    <w:pPr>
      <w:spacing w:after="0" w:line="240" w:lineRule="auto"/>
    </w:pPr>
    <w:rPr>
      <w:rFonts w:eastAsiaTheme="minorHAnsi"/>
      <w:lang w:eastAsia="en-US"/>
    </w:rPr>
  </w:style>
  <w:style w:type="paragraph" w:customStyle="1" w:styleId="3513A1307BCE4646B6C888AA650A626518">
    <w:name w:val="3513A1307BCE4646B6C888AA650A626518"/>
    <w:rsid w:val="00AE65BC"/>
    <w:pPr>
      <w:spacing w:after="0" w:line="240" w:lineRule="auto"/>
    </w:pPr>
    <w:rPr>
      <w:rFonts w:eastAsiaTheme="minorHAnsi"/>
      <w:lang w:eastAsia="en-US"/>
    </w:rPr>
  </w:style>
  <w:style w:type="paragraph" w:customStyle="1" w:styleId="3796E9BD36B94C688B678C0A644A087D18">
    <w:name w:val="3796E9BD36B94C688B678C0A644A087D18"/>
    <w:rsid w:val="00AE65BC"/>
    <w:pPr>
      <w:spacing w:after="0" w:line="240" w:lineRule="auto"/>
    </w:pPr>
    <w:rPr>
      <w:rFonts w:eastAsiaTheme="minorHAnsi"/>
      <w:lang w:eastAsia="en-US"/>
    </w:rPr>
  </w:style>
  <w:style w:type="paragraph" w:customStyle="1" w:styleId="49D4EFF4AF8147B29334BA3C23950E611">
    <w:name w:val="49D4EFF4AF8147B29334BA3C23950E611"/>
    <w:rsid w:val="00AE65BC"/>
    <w:pPr>
      <w:spacing w:after="0" w:line="240" w:lineRule="auto"/>
    </w:pPr>
    <w:rPr>
      <w:rFonts w:eastAsiaTheme="minorHAnsi"/>
      <w:lang w:eastAsia="en-US"/>
    </w:rPr>
  </w:style>
  <w:style w:type="paragraph" w:customStyle="1" w:styleId="6C1BC57EFB334AD196CB047F62B7E34A18">
    <w:name w:val="6C1BC57EFB334AD196CB047F62B7E34A18"/>
    <w:rsid w:val="00AE65BC"/>
    <w:pPr>
      <w:spacing w:after="0" w:line="240" w:lineRule="auto"/>
    </w:pPr>
    <w:rPr>
      <w:rFonts w:eastAsiaTheme="minorHAnsi"/>
      <w:lang w:eastAsia="en-US"/>
    </w:rPr>
  </w:style>
  <w:style w:type="paragraph" w:customStyle="1" w:styleId="E9692FF20B0F4C988DB64E9C3EEE151618">
    <w:name w:val="E9692FF20B0F4C988DB64E9C3EEE151618"/>
    <w:rsid w:val="00AE65BC"/>
    <w:pPr>
      <w:spacing w:after="0" w:line="240" w:lineRule="auto"/>
    </w:pPr>
    <w:rPr>
      <w:rFonts w:eastAsiaTheme="minorHAnsi"/>
      <w:lang w:eastAsia="en-US"/>
    </w:rPr>
  </w:style>
  <w:style w:type="paragraph" w:customStyle="1" w:styleId="24EDE30960E54AE49B4BCA4B25EEF15A18">
    <w:name w:val="24EDE30960E54AE49B4BCA4B25EEF15A18"/>
    <w:rsid w:val="00AE65BC"/>
    <w:pPr>
      <w:spacing w:after="0" w:line="240" w:lineRule="auto"/>
    </w:pPr>
    <w:rPr>
      <w:rFonts w:eastAsiaTheme="minorHAnsi"/>
      <w:lang w:eastAsia="en-US"/>
    </w:rPr>
  </w:style>
  <w:style w:type="paragraph" w:customStyle="1" w:styleId="021413A7B4F64880A8E339B174EEEAB718">
    <w:name w:val="021413A7B4F64880A8E339B174EEEAB718"/>
    <w:rsid w:val="00AE65BC"/>
    <w:pPr>
      <w:spacing w:after="0" w:line="240" w:lineRule="auto"/>
    </w:pPr>
    <w:rPr>
      <w:rFonts w:eastAsiaTheme="minorHAnsi"/>
      <w:lang w:eastAsia="en-US"/>
    </w:rPr>
  </w:style>
  <w:style w:type="paragraph" w:customStyle="1" w:styleId="4850820B9BBC4C27B8212D16C48905CF1">
    <w:name w:val="4850820B9BBC4C27B8212D16C48905CF1"/>
    <w:rsid w:val="00AE65BC"/>
    <w:pPr>
      <w:spacing w:after="0" w:line="240" w:lineRule="auto"/>
    </w:pPr>
    <w:rPr>
      <w:rFonts w:eastAsiaTheme="minorHAnsi"/>
      <w:lang w:eastAsia="en-US"/>
    </w:rPr>
  </w:style>
  <w:style w:type="paragraph" w:customStyle="1" w:styleId="0A37694E91494362A6376B14D4BEAFC212">
    <w:name w:val="0A37694E91494362A6376B14D4BEAFC212"/>
    <w:rsid w:val="00AE65BC"/>
    <w:pPr>
      <w:spacing w:after="0" w:line="240" w:lineRule="auto"/>
    </w:pPr>
    <w:rPr>
      <w:rFonts w:eastAsiaTheme="minorHAnsi"/>
      <w:lang w:eastAsia="en-US"/>
    </w:rPr>
  </w:style>
  <w:style w:type="paragraph" w:customStyle="1" w:styleId="107A3D907C9F4DA486A4566A42E8513812">
    <w:name w:val="107A3D907C9F4DA486A4566A42E8513812"/>
    <w:rsid w:val="00AE65BC"/>
    <w:pPr>
      <w:spacing w:after="0" w:line="240" w:lineRule="auto"/>
    </w:pPr>
    <w:rPr>
      <w:rFonts w:eastAsiaTheme="minorHAnsi"/>
      <w:lang w:eastAsia="en-US"/>
    </w:rPr>
  </w:style>
  <w:style w:type="paragraph" w:customStyle="1" w:styleId="61C427EFBCFD4BCB8CD47235A998436612">
    <w:name w:val="61C427EFBCFD4BCB8CD47235A998436612"/>
    <w:rsid w:val="00AE65BC"/>
    <w:pPr>
      <w:spacing w:after="0" w:line="240" w:lineRule="auto"/>
    </w:pPr>
    <w:rPr>
      <w:rFonts w:eastAsiaTheme="minorHAnsi"/>
      <w:lang w:eastAsia="en-US"/>
    </w:rPr>
  </w:style>
  <w:style w:type="paragraph" w:customStyle="1" w:styleId="DFCAA6B1F97A414D8127BE1A0D1783E112">
    <w:name w:val="DFCAA6B1F97A414D8127BE1A0D1783E112"/>
    <w:rsid w:val="00AE65BC"/>
    <w:pPr>
      <w:spacing w:after="0" w:line="240" w:lineRule="auto"/>
    </w:pPr>
    <w:rPr>
      <w:rFonts w:eastAsiaTheme="minorHAnsi"/>
      <w:lang w:eastAsia="en-US"/>
    </w:rPr>
  </w:style>
  <w:style w:type="paragraph" w:customStyle="1" w:styleId="A378E946E84F4246A8D414A775BF17FC1">
    <w:name w:val="A378E946E84F4246A8D414A775BF17FC1"/>
    <w:rsid w:val="00AE65BC"/>
    <w:pPr>
      <w:spacing w:after="0" w:line="240" w:lineRule="auto"/>
    </w:pPr>
    <w:rPr>
      <w:rFonts w:eastAsiaTheme="minorHAnsi"/>
      <w:lang w:eastAsia="en-US"/>
    </w:rPr>
  </w:style>
  <w:style w:type="paragraph" w:customStyle="1" w:styleId="0C7B9713801F4A7D847C8B81D850EDB010">
    <w:name w:val="0C7B9713801F4A7D847C8B81D850EDB010"/>
    <w:rsid w:val="00AE65BC"/>
    <w:pPr>
      <w:spacing w:after="0" w:line="240" w:lineRule="auto"/>
    </w:pPr>
    <w:rPr>
      <w:rFonts w:eastAsiaTheme="minorHAnsi"/>
      <w:lang w:eastAsia="en-US"/>
    </w:rPr>
  </w:style>
  <w:style w:type="paragraph" w:customStyle="1" w:styleId="9522A2A6588247F1AB50187239EE54539">
    <w:name w:val="9522A2A6588247F1AB50187239EE54539"/>
    <w:rsid w:val="00AE65BC"/>
    <w:pPr>
      <w:spacing w:after="0" w:line="240" w:lineRule="auto"/>
    </w:pPr>
    <w:rPr>
      <w:rFonts w:eastAsiaTheme="minorHAnsi"/>
      <w:lang w:eastAsia="en-US"/>
    </w:rPr>
  </w:style>
  <w:style w:type="paragraph" w:customStyle="1" w:styleId="0EC5BA64097E425D9D252DBDFBE1DCE59">
    <w:name w:val="0EC5BA64097E425D9D252DBDFBE1DCE59"/>
    <w:rsid w:val="00AE65BC"/>
    <w:pPr>
      <w:spacing w:after="0" w:line="240" w:lineRule="auto"/>
    </w:pPr>
    <w:rPr>
      <w:rFonts w:eastAsiaTheme="minorHAnsi"/>
      <w:lang w:eastAsia="en-US"/>
    </w:rPr>
  </w:style>
  <w:style w:type="paragraph" w:customStyle="1" w:styleId="767854B16DEA4220825F8D3760D444669">
    <w:name w:val="767854B16DEA4220825F8D3760D444669"/>
    <w:rsid w:val="00AE65BC"/>
    <w:pPr>
      <w:spacing w:after="0" w:line="240" w:lineRule="auto"/>
    </w:pPr>
    <w:rPr>
      <w:rFonts w:eastAsiaTheme="minorHAnsi"/>
      <w:lang w:eastAsia="en-US"/>
    </w:rPr>
  </w:style>
  <w:style w:type="paragraph" w:customStyle="1" w:styleId="620C8460E9504B7D920776EBD205ED7F9">
    <w:name w:val="620C8460E9504B7D920776EBD205ED7F9"/>
    <w:rsid w:val="00AE65BC"/>
    <w:pPr>
      <w:spacing w:after="0" w:line="240" w:lineRule="auto"/>
    </w:pPr>
    <w:rPr>
      <w:rFonts w:eastAsiaTheme="minorHAnsi"/>
      <w:lang w:eastAsia="en-US"/>
    </w:rPr>
  </w:style>
  <w:style w:type="paragraph" w:customStyle="1" w:styleId="30E00F1571A546DF85D51E39AE6ED37E9">
    <w:name w:val="30E00F1571A546DF85D51E39AE6ED37E9"/>
    <w:rsid w:val="00AE65BC"/>
    <w:pPr>
      <w:spacing w:after="0" w:line="240" w:lineRule="auto"/>
    </w:pPr>
    <w:rPr>
      <w:rFonts w:eastAsiaTheme="minorHAnsi"/>
      <w:lang w:eastAsia="en-US"/>
    </w:rPr>
  </w:style>
  <w:style w:type="paragraph" w:customStyle="1" w:styleId="82ACE4FD4DC34027B30A193B111C62709">
    <w:name w:val="82ACE4FD4DC34027B30A193B111C62709"/>
    <w:rsid w:val="00AE65BC"/>
    <w:pPr>
      <w:spacing w:after="0" w:line="240" w:lineRule="auto"/>
    </w:pPr>
    <w:rPr>
      <w:rFonts w:eastAsiaTheme="minorHAnsi"/>
      <w:lang w:eastAsia="en-US"/>
    </w:rPr>
  </w:style>
  <w:style w:type="paragraph" w:customStyle="1" w:styleId="534F8B670E004C1AA39B4F49496413749">
    <w:name w:val="534F8B670E004C1AA39B4F49496413749"/>
    <w:rsid w:val="00AE65BC"/>
    <w:pPr>
      <w:spacing w:after="0" w:line="240" w:lineRule="auto"/>
    </w:pPr>
    <w:rPr>
      <w:rFonts w:eastAsiaTheme="minorHAnsi"/>
      <w:lang w:eastAsia="en-US"/>
    </w:rPr>
  </w:style>
  <w:style w:type="paragraph" w:customStyle="1" w:styleId="595139E764E34BBA8A16705636FD11919">
    <w:name w:val="595139E764E34BBA8A16705636FD11919"/>
    <w:rsid w:val="00AE65BC"/>
    <w:pPr>
      <w:spacing w:after="0" w:line="240" w:lineRule="auto"/>
    </w:pPr>
    <w:rPr>
      <w:rFonts w:eastAsiaTheme="minorHAnsi"/>
      <w:lang w:eastAsia="en-US"/>
    </w:rPr>
  </w:style>
  <w:style w:type="paragraph" w:customStyle="1" w:styleId="891ED60900D94770953E7E698D3BE9539">
    <w:name w:val="891ED60900D94770953E7E698D3BE9539"/>
    <w:rsid w:val="00AE65BC"/>
    <w:pPr>
      <w:spacing w:after="0" w:line="240" w:lineRule="auto"/>
    </w:pPr>
    <w:rPr>
      <w:rFonts w:eastAsiaTheme="minorHAnsi"/>
      <w:lang w:eastAsia="en-US"/>
    </w:rPr>
  </w:style>
  <w:style w:type="paragraph" w:customStyle="1" w:styleId="F392ECF4F0EA4D41BC710D8ECA57342B9">
    <w:name w:val="F392ECF4F0EA4D41BC710D8ECA57342B9"/>
    <w:rsid w:val="00AE65BC"/>
    <w:pPr>
      <w:spacing w:after="0" w:line="240" w:lineRule="auto"/>
    </w:pPr>
    <w:rPr>
      <w:rFonts w:eastAsiaTheme="minorHAnsi"/>
      <w:lang w:eastAsia="en-US"/>
    </w:rPr>
  </w:style>
  <w:style w:type="paragraph" w:customStyle="1" w:styleId="3149B05C67BB4A76B37EF0875FC34D019">
    <w:name w:val="3149B05C67BB4A76B37EF0875FC34D019"/>
    <w:rsid w:val="00AE65BC"/>
    <w:pPr>
      <w:spacing w:after="0" w:line="240" w:lineRule="auto"/>
    </w:pPr>
    <w:rPr>
      <w:rFonts w:eastAsiaTheme="minorHAnsi"/>
      <w:lang w:eastAsia="en-US"/>
    </w:rPr>
  </w:style>
  <w:style w:type="paragraph" w:customStyle="1" w:styleId="4719E8B61AF44BC79819A47A80F48E919">
    <w:name w:val="4719E8B61AF44BC79819A47A80F48E919"/>
    <w:rsid w:val="00AE65BC"/>
    <w:pPr>
      <w:spacing w:after="0" w:line="240" w:lineRule="auto"/>
    </w:pPr>
    <w:rPr>
      <w:rFonts w:eastAsiaTheme="minorHAnsi"/>
      <w:lang w:eastAsia="en-US"/>
    </w:rPr>
  </w:style>
  <w:style w:type="paragraph" w:customStyle="1" w:styleId="B37D05A4CB404BE1A64EAACC2936A2E09">
    <w:name w:val="B37D05A4CB404BE1A64EAACC2936A2E09"/>
    <w:rsid w:val="00AE65BC"/>
    <w:pPr>
      <w:spacing w:after="0" w:line="240" w:lineRule="auto"/>
    </w:pPr>
    <w:rPr>
      <w:rFonts w:eastAsiaTheme="minorHAnsi"/>
      <w:lang w:eastAsia="en-US"/>
    </w:rPr>
  </w:style>
  <w:style w:type="paragraph" w:customStyle="1" w:styleId="971C8035461C4F8E8A36C186837DED319">
    <w:name w:val="971C8035461C4F8E8A36C186837DED319"/>
    <w:rsid w:val="00AE65BC"/>
    <w:pPr>
      <w:spacing w:after="0" w:line="240" w:lineRule="auto"/>
    </w:pPr>
    <w:rPr>
      <w:rFonts w:eastAsiaTheme="minorHAnsi"/>
      <w:lang w:eastAsia="en-US"/>
    </w:rPr>
  </w:style>
  <w:style w:type="paragraph" w:customStyle="1" w:styleId="7D22272341054D91916BF5F33723E9549">
    <w:name w:val="7D22272341054D91916BF5F33723E9549"/>
    <w:rsid w:val="00AE65BC"/>
    <w:pPr>
      <w:spacing w:after="0" w:line="240" w:lineRule="auto"/>
    </w:pPr>
    <w:rPr>
      <w:rFonts w:eastAsiaTheme="minorHAnsi"/>
      <w:lang w:eastAsia="en-US"/>
    </w:rPr>
  </w:style>
  <w:style w:type="paragraph" w:customStyle="1" w:styleId="E63F98938FCF42E9BC6FADDE1BE95B319">
    <w:name w:val="E63F98938FCF42E9BC6FADDE1BE95B319"/>
    <w:rsid w:val="00AE65BC"/>
    <w:pPr>
      <w:spacing w:after="0" w:line="240" w:lineRule="auto"/>
    </w:pPr>
    <w:rPr>
      <w:rFonts w:eastAsiaTheme="minorHAnsi"/>
      <w:lang w:eastAsia="en-US"/>
    </w:rPr>
  </w:style>
  <w:style w:type="paragraph" w:customStyle="1" w:styleId="A222FC69B8C444DDA54D0D3B8A1E7D179">
    <w:name w:val="A222FC69B8C444DDA54D0D3B8A1E7D179"/>
    <w:rsid w:val="00AE65BC"/>
    <w:pPr>
      <w:spacing w:after="0" w:line="240" w:lineRule="auto"/>
    </w:pPr>
    <w:rPr>
      <w:rFonts w:eastAsiaTheme="minorHAnsi"/>
      <w:lang w:eastAsia="en-US"/>
    </w:rPr>
  </w:style>
  <w:style w:type="paragraph" w:customStyle="1" w:styleId="41E74289BD104CE88CCA81CF8BCF42509">
    <w:name w:val="41E74289BD104CE88CCA81CF8BCF42509"/>
    <w:rsid w:val="00AE65BC"/>
    <w:pPr>
      <w:spacing w:after="0" w:line="240" w:lineRule="auto"/>
    </w:pPr>
    <w:rPr>
      <w:rFonts w:eastAsiaTheme="minorHAnsi"/>
      <w:lang w:eastAsia="en-US"/>
    </w:rPr>
  </w:style>
  <w:style w:type="paragraph" w:customStyle="1" w:styleId="3DE303B44770440891258747AED3209C4">
    <w:name w:val="3DE303B44770440891258747AED3209C4"/>
    <w:rsid w:val="00AE65BC"/>
    <w:pPr>
      <w:spacing w:after="0" w:line="240" w:lineRule="auto"/>
    </w:pPr>
    <w:rPr>
      <w:rFonts w:eastAsiaTheme="minorHAnsi"/>
      <w:lang w:eastAsia="en-US"/>
    </w:rPr>
  </w:style>
  <w:style w:type="paragraph" w:customStyle="1" w:styleId="86D81595F7A8485D8055AC316A9CD0099">
    <w:name w:val="86D81595F7A8485D8055AC316A9CD0099"/>
    <w:rsid w:val="00AE65BC"/>
    <w:pPr>
      <w:spacing w:after="0" w:line="240" w:lineRule="auto"/>
    </w:pPr>
    <w:rPr>
      <w:rFonts w:eastAsiaTheme="minorHAnsi"/>
      <w:lang w:eastAsia="en-US"/>
    </w:rPr>
  </w:style>
  <w:style w:type="paragraph" w:customStyle="1" w:styleId="F586D747E74346D89C2A2916845B91FA9">
    <w:name w:val="F586D747E74346D89C2A2916845B91FA9"/>
    <w:rsid w:val="00AE65BC"/>
    <w:pPr>
      <w:spacing w:after="0" w:line="240" w:lineRule="auto"/>
    </w:pPr>
    <w:rPr>
      <w:rFonts w:eastAsiaTheme="minorHAnsi"/>
      <w:lang w:eastAsia="en-US"/>
    </w:rPr>
  </w:style>
  <w:style w:type="paragraph" w:customStyle="1" w:styleId="E32F948944654C4C95366FF5B03293649">
    <w:name w:val="E32F948944654C4C95366FF5B03293649"/>
    <w:rsid w:val="00AE65BC"/>
    <w:pPr>
      <w:spacing w:after="0" w:line="240" w:lineRule="auto"/>
    </w:pPr>
    <w:rPr>
      <w:rFonts w:eastAsiaTheme="minorHAnsi"/>
      <w:lang w:eastAsia="en-US"/>
    </w:rPr>
  </w:style>
  <w:style w:type="paragraph" w:customStyle="1" w:styleId="2E974D6C2FA54A54BFDAAD0C2B8B14639">
    <w:name w:val="2E974D6C2FA54A54BFDAAD0C2B8B14639"/>
    <w:rsid w:val="00AE65BC"/>
    <w:pPr>
      <w:spacing w:after="0" w:line="240" w:lineRule="auto"/>
    </w:pPr>
    <w:rPr>
      <w:rFonts w:eastAsiaTheme="minorHAnsi"/>
      <w:lang w:eastAsia="en-US"/>
    </w:rPr>
  </w:style>
  <w:style w:type="paragraph" w:customStyle="1" w:styleId="2B19A757764D403789C50BF1B92BB65E9">
    <w:name w:val="2B19A757764D403789C50BF1B92BB65E9"/>
    <w:rsid w:val="00AE65BC"/>
    <w:pPr>
      <w:spacing w:after="0" w:line="240" w:lineRule="auto"/>
    </w:pPr>
    <w:rPr>
      <w:rFonts w:eastAsiaTheme="minorHAnsi"/>
      <w:lang w:eastAsia="en-US"/>
    </w:rPr>
  </w:style>
  <w:style w:type="paragraph" w:customStyle="1" w:styleId="A58BE4AC97D440EC9B5484DACB43C2229">
    <w:name w:val="A58BE4AC97D440EC9B5484DACB43C2229"/>
    <w:rsid w:val="00AE65BC"/>
    <w:pPr>
      <w:spacing w:after="0" w:line="240" w:lineRule="auto"/>
    </w:pPr>
    <w:rPr>
      <w:rFonts w:eastAsiaTheme="minorHAnsi"/>
      <w:lang w:eastAsia="en-US"/>
    </w:rPr>
  </w:style>
  <w:style w:type="paragraph" w:customStyle="1" w:styleId="F0CB6DBCFE4846E598531F0074DCC0C69">
    <w:name w:val="F0CB6DBCFE4846E598531F0074DCC0C69"/>
    <w:rsid w:val="00AE65BC"/>
    <w:pPr>
      <w:spacing w:after="0" w:line="240" w:lineRule="auto"/>
    </w:pPr>
    <w:rPr>
      <w:rFonts w:eastAsiaTheme="minorHAnsi"/>
      <w:lang w:eastAsia="en-US"/>
    </w:rPr>
  </w:style>
  <w:style w:type="paragraph" w:customStyle="1" w:styleId="98320807C2BE42FAB53B017FCBB18F919">
    <w:name w:val="98320807C2BE42FAB53B017FCBB18F919"/>
    <w:rsid w:val="00AE65BC"/>
    <w:pPr>
      <w:spacing w:after="0" w:line="240" w:lineRule="auto"/>
    </w:pPr>
    <w:rPr>
      <w:rFonts w:eastAsiaTheme="minorHAnsi"/>
      <w:lang w:eastAsia="en-US"/>
    </w:rPr>
  </w:style>
  <w:style w:type="paragraph" w:customStyle="1" w:styleId="B0C5ADE0CA2A46C4BD74FCE14C9E305F9">
    <w:name w:val="B0C5ADE0CA2A46C4BD74FCE14C9E305F9"/>
    <w:rsid w:val="00AE65BC"/>
    <w:pPr>
      <w:spacing w:after="0" w:line="240" w:lineRule="auto"/>
    </w:pPr>
    <w:rPr>
      <w:rFonts w:eastAsiaTheme="minorHAnsi"/>
      <w:lang w:eastAsia="en-US"/>
    </w:rPr>
  </w:style>
  <w:style w:type="paragraph" w:customStyle="1" w:styleId="8975FA2B82F04332963490EBA349DCBE9">
    <w:name w:val="8975FA2B82F04332963490EBA349DCBE9"/>
    <w:rsid w:val="00AE65BC"/>
    <w:pPr>
      <w:spacing w:after="0" w:line="240" w:lineRule="auto"/>
    </w:pPr>
    <w:rPr>
      <w:rFonts w:eastAsiaTheme="minorHAnsi"/>
      <w:lang w:eastAsia="en-US"/>
    </w:rPr>
  </w:style>
  <w:style w:type="paragraph" w:customStyle="1" w:styleId="7DDB4D2012944D0DBFFF33957A783CA79">
    <w:name w:val="7DDB4D2012944D0DBFFF33957A783CA79"/>
    <w:rsid w:val="00AE65BC"/>
    <w:pPr>
      <w:spacing w:after="0" w:line="240" w:lineRule="auto"/>
    </w:pPr>
    <w:rPr>
      <w:rFonts w:eastAsiaTheme="minorHAnsi"/>
      <w:lang w:eastAsia="en-US"/>
    </w:rPr>
  </w:style>
  <w:style w:type="paragraph" w:customStyle="1" w:styleId="5E6C866AE3ED4DF78FB14F2C20B253319">
    <w:name w:val="5E6C866AE3ED4DF78FB14F2C20B253319"/>
    <w:rsid w:val="00AE65BC"/>
    <w:pPr>
      <w:spacing w:after="0" w:line="240" w:lineRule="auto"/>
    </w:pPr>
    <w:rPr>
      <w:rFonts w:eastAsiaTheme="minorHAnsi"/>
      <w:lang w:eastAsia="en-US"/>
    </w:rPr>
  </w:style>
  <w:style w:type="paragraph" w:customStyle="1" w:styleId="3AC9B52151CE4AC8B875BC9089BEFFE09">
    <w:name w:val="3AC9B52151CE4AC8B875BC9089BEFFE09"/>
    <w:rsid w:val="00AE65BC"/>
    <w:pPr>
      <w:spacing w:after="0" w:line="240" w:lineRule="auto"/>
    </w:pPr>
    <w:rPr>
      <w:rFonts w:eastAsiaTheme="minorHAnsi"/>
      <w:lang w:eastAsia="en-US"/>
    </w:rPr>
  </w:style>
  <w:style w:type="paragraph" w:customStyle="1" w:styleId="A456CF7412294BAF96D88D61B39070679">
    <w:name w:val="A456CF7412294BAF96D88D61B39070679"/>
    <w:rsid w:val="00AE65BC"/>
    <w:pPr>
      <w:spacing w:after="0" w:line="240" w:lineRule="auto"/>
    </w:pPr>
    <w:rPr>
      <w:rFonts w:eastAsiaTheme="minorHAnsi"/>
      <w:lang w:eastAsia="en-US"/>
    </w:rPr>
  </w:style>
  <w:style w:type="paragraph" w:customStyle="1" w:styleId="497340CF3CBC434CBF5899B2C779C6239">
    <w:name w:val="497340CF3CBC434CBF5899B2C779C6239"/>
    <w:rsid w:val="00AE65BC"/>
    <w:pPr>
      <w:spacing w:after="0" w:line="240" w:lineRule="auto"/>
    </w:pPr>
    <w:rPr>
      <w:rFonts w:eastAsiaTheme="minorHAnsi"/>
      <w:lang w:eastAsia="en-US"/>
    </w:rPr>
  </w:style>
  <w:style w:type="paragraph" w:customStyle="1" w:styleId="7E84F179FF244F2E8A9916BBE2B637C99">
    <w:name w:val="7E84F179FF244F2E8A9916BBE2B637C99"/>
    <w:rsid w:val="00AE65BC"/>
    <w:pPr>
      <w:spacing w:after="0" w:line="240" w:lineRule="auto"/>
    </w:pPr>
    <w:rPr>
      <w:rFonts w:eastAsiaTheme="minorHAnsi"/>
      <w:lang w:eastAsia="en-US"/>
    </w:rPr>
  </w:style>
  <w:style w:type="paragraph" w:customStyle="1" w:styleId="C23F0CEF69E6471CA103AD9C80ABDFD39">
    <w:name w:val="C23F0CEF69E6471CA103AD9C80ABDFD39"/>
    <w:rsid w:val="00AE65BC"/>
    <w:pPr>
      <w:spacing w:after="0" w:line="240" w:lineRule="auto"/>
    </w:pPr>
    <w:rPr>
      <w:rFonts w:eastAsiaTheme="minorHAnsi"/>
      <w:lang w:eastAsia="en-US"/>
    </w:rPr>
  </w:style>
  <w:style w:type="paragraph" w:customStyle="1" w:styleId="A47DA6BA437743AE856DF4B81DE612069">
    <w:name w:val="A47DA6BA437743AE856DF4B81DE612069"/>
    <w:rsid w:val="00AE65BC"/>
    <w:pPr>
      <w:spacing w:after="0" w:line="240" w:lineRule="auto"/>
    </w:pPr>
    <w:rPr>
      <w:rFonts w:eastAsiaTheme="minorHAnsi"/>
      <w:lang w:eastAsia="en-US"/>
    </w:rPr>
  </w:style>
  <w:style w:type="paragraph" w:customStyle="1" w:styleId="5DA66DEA72BA4588A17E02EABA729BDB9">
    <w:name w:val="5DA66DEA72BA4588A17E02EABA729BDB9"/>
    <w:rsid w:val="00AE65BC"/>
    <w:pPr>
      <w:spacing w:after="0" w:line="240" w:lineRule="auto"/>
    </w:pPr>
    <w:rPr>
      <w:rFonts w:eastAsiaTheme="minorHAnsi"/>
      <w:lang w:eastAsia="en-US"/>
    </w:rPr>
  </w:style>
  <w:style w:type="paragraph" w:customStyle="1" w:styleId="A23D6B0DF61546558C27EEAB8F30C2569">
    <w:name w:val="A23D6B0DF61546558C27EEAB8F30C2569"/>
    <w:rsid w:val="00AE65BC"/>
    <w:pPr>
      <w:spacing w:after="0" w:line="240" w:lineRule="auto"/>
    </w:pPr>
    <w:rPr>
      <w:rFonts w:eastAsiaTheme="minorHAnsi"/>
      <w:lang w:eastAsia="en-US"/>
    </w:rPr>
  </w:style>
  <w:style w:type="paragraph" w:customStyle="1" w:styleId="8FF6BCDD1F2347B6AEECE53D6186A1909">
    <w:name w:val="8FF6BCDD1F2347B6AEECE53D6186A1909"/>
    <w:rsid w:val="00AE65BC"/>
    <w:pPr>
      <w:spacing w:after="0" w:line="240" w:lineRule="auto"/>
    </w:pPr>
    <w:rPr>
      <w:rFonts w:eastAsiaTheme="minorHAnsi"/>
      <w:lang w:eastAsia="en-US"/>
    </w:rPr>
  </w:style>
  <w:style w:type="paragraph" w:customStyle="1" w:styleId="BFF87B70F71E44FCBDADF1FB856B50A99">
    <w:name w:val="BFF87B70F71E44FCBDADF1FB856B50A99"/>
    <w:rsid w:val="00AE65BC"/>
    <w:pPr>
      <w:spacing w:after="0" w:line="240" w:lineRule="auto"/>
    </w:pPr>
    <w:rPr>
      <w:rFonts w:eastAsiaTheme="minorHAnsi"/>
      <w:lang w:eastAsia="en-US"/>
    </w:rPr>
  </w:style>
  <w:style w:type="paragraph" w:customStyle="1" w:styleId="D70D6A49D894405C85FDD7A8DDD1281110">
    <w:name w:val="D70D6A49D894405C85FDD7A8DDD1281110"/>
    <w:rsid w:val="00AE65BC"/>
    <w:pPr>
      <w:spacing w:after="0" w:line="240" w:lineRule="auto"/>
    </w:pPr>
    <w:rPr>
      <w:rFonts w:eastAsiaTheme="minorHAnsi"/>
      <w:lang w:eastAsia="en-US"/>
    </w:rPr>
  </w:style>
  <w:style w:type="paragraph" w:customStyle="1" w:styleId="90689BBD4ECB4D319506D7C57AA45CA310">
    <w:name w:val="90689BBD4ECB4D319506D7C57AA45CA310"/>
    <w:rsid w:val="00AE65BC"/>
    <w:pPr>
      <w:spacing w:after="0" w:line="240" w:lineRule="auto"/>
    </w:pPr>
    <w:rPr>
      <w:rFonts w:eastAsiaTheme="minorHAnsi"/>
      <w:lang w:eastAsia="en-US"/>
    </w:rPr>
  </w:style>
  <w:style w:type="paragraph" w:customStyle="1" w:styleId="7BF1A48D92694D3D93A4BC302C5EDB8510">
    <w:name w:val="7BF1A48D92694D3D93A4BC302C5EDB8510"/>
    <w:rsid w:val="00AE65BC"/>
    <w:pPr>
      <w:spacing w:after="0" w:line="240" w:lineRule="auto"/>
    </w:pPr>
    <w:rPr>
      <w:rFonts w:eastAsiaTheme="minorHAnsi"/>
      <w:lang w:eastAsia="en-US"/>
    </w:rPr>
  </w:style>
  <w:style w:type="paragraph" w:customStyle="1" w:styleId="CA1166D0C1E14593B5E4EA89D0CDCB4810">
    <w:name w:val="CA1166D0C1E14593B5E4EA89D0CDCB4810"/>
    <w:rsid w:val="00AE65BC"/>
    <w:pPr>
      <w:spacing w:after="0" w:line="240" w:lineRule="auto"/>
    </w:pPr>
    <w:rPr>
      <w:rFonts w:eastAsiaTheme="minorHAnsi"/>
      <w:lang w:eastAsia="en-US"/>
    </w:rPr>
  </w:style>
  <w:style w:type="paragraph" w:customStyle="1" w:styleId="DB023BFB770C4181B070138D77EC661610">
    <w:name w:val="DB023BFB770C4181B070138D77EC661610"/>
    <w:rsid w:val="00AE65BC"/>
    <w:pPr>
      <w:spacing w:after="0" w:line="240" w:lineRule="auto"/>
    </w:pPr>
    <w:rPr>
      <w:rFonts w:eastAsiaTheme="minorHAnsi"/>
      <w:lang w:eastAsia="en-US"/>
    </w:rPr>
  </w:style>
  <w:style w:type="paragraph" w:customStyle="1" w:styleId="A2DEBFD652D34FD894F31C4D647462F710">
    <w:name w:val="A2DEBFD652D34FD894F31C4D647462F710"/>
    <w:rsid w:val="00AE65BC"/>
    <w:pPr>
      <w:spacing w:after="0" w:line="240" w:lineRule="auto"/>
    </w:pPr>
    <w:rPr>
      <w:rFonts w:eastAsiaTheme="minorHAnsi"/>
      <w:lang w:eastAsia="en-US"/>
    </w:rPr>
  </w:style>
  <w:style w:type="paragraph" w:customStyle="1" w:styleId="B9CB9D78CF15480084F3E0269333DBDB10">
    <w:name w:val="B9CB9D78CF15480084F3E0269333DBDB10"/>
    <w:rsid w:val="00AE65BC"/>
    <w:pPr>
      <w:spacing w:after="0" w:line="240" w:lineRule="auto"/>
    </w:pPr>
    <w:rPr>
      <w:rFonts w:eastAsiaTheme="minorHAnsi"/>
      <w:lang w:eastAsia="en-US"/>
    </w:rPr>
  </w:style>
  <w:style w:type="paragraph" w:customStyle="1" w:styleId="8B1DBD4287304160BB6B0BEAE0A2C51B10">
    <w:name w:val="8B1DBD4287304160BB6B0BEAE0A2C51B10"/>
    <w:rsid w:val="00AE65BC"/>
    <w:pPr>
      <w:spacing w:after="0" w:line="240" w:lineRule="auto"/>
    </w:pPr>
    <w:rPr>
      <w:rFonts w:eastAsiaTheme="minorHAnsi"/>
      <w:lang w:eastAsia="en-US"/>
    </w:rPr>
  </w:style>
  <w:style w:type="paragraph" w:customStyle="1" w:styleId="19860C7EF3F345BBBE37DCCA40260CA710">
    <w:name w:val="19860C7EF3F345BBBE37DCCA40260CA710"/>
    <w:rsid w:val="00AE65BC"/>
    <w:pPr>
      <w:spacing w:after="0" w:line="240" w:lineRule="auto"/>
    </w:pPr>
    <w:rPr>
      <w:rFonts w:eastAsiaTheme="minorHAnsi"/>
      <w:lang w:eastAsia="en-US"/>
    </w:rPr>
  </w:style>
  <w:style w:type="paragraph" w:customStyle="1" w:styleId="2A556DBA69A34039BA6944E1C74CF29610">
    <w:name w:val="2A556DBA69A34039BA6944E1C74CF29610"/>
    <w:rsid w:val="00AE65BC"/>
    <w:pPr>
      <w:spacing w:after="0" w:line="240" w:lineRule="auto"/>
    </w:pPr>
    <w:rPr>
      <w:rFonts w:eastAsiaTheme="minorHAnsi"/>
      <w:lang w:eastAsia="en-US"/>
    </w:rPr>
  </w:style>
  <w:style w:type="paragraph" w:customStyle="1" w:styleId="416BBD479A2B4AF08CDDFEB17B9F061D10">
    <w:name w:val="416BBD479A2B4AF08CDDFEB17B9F061D10"/>
    <w:rsid w:val="00AE65BC"/>
    <w:pPr>
      <w:spacing w:after="0" w:line="240" w:lineRule="auto"/>
    </w:pPr>
    <w:rPr>
      <w:rFonts w:eastAsiaTheme="minorHAnsi"/>
      <w:lang w:eastAsia="en-US"/>
    </w:rPr>
  </w:style>
  <w:style w:type="paragraph" w:customStyle="1" w:styleId="F94A2DC7F52146B6B6CFD0768DE1DC8710">
    <w:name w:val="F94A2DC7F52146B6B6CFD0768DE1DC8710"/>
    <w:rsid w:val="00AE65BC"/>
    <w:pPr>
      <w:spacing w:after="0" w:line="240" w:lineRule="auto"/>
    </w:pPr>
    <w:rPr>
      <w:rFonts w:eastAsiaTheme="minorHAnsi"/>
      <w:lang w:eastAsia="en-US"/>
    </w:rPr>
  </w:style>
  <w:style w:type="paragraph" w:customStyle="1" w:styleId="99ABDEB4D02E4B02B038EE14026A50BE10">
    <w:name w:val="99ABDEB4D02E4B02B038EE14026A50BE10"/>
    <w:rsid w:val="00AE65BC"/>
    <w:pPr>
      <w:spacing w:after="0" w:line="240" w:lineRule="auto"/>
    </w:pPr>
    <w:rPr>
      <w:rFonts w:eastAsiaTheme="minorHAnsi"/>
      <w:lang w:eastAsia="en-US"/>
    </w:rPr>
  </w:style>
  <w:style w:type="paragraph" w:customStyle="1" w:styleId="8FCAC94D3CC94750B51900429F8F460810">
    <w:name w:val="8FCAC94D3CC94750B51900429F8F460810"/>
    <w:rsid w:val="00AE65BC"/>
    <w:pPr>
      <w:spacing w:after="0" w:line="240" w:lineRule="auto"/>
    </w:pPr>
    <w:rPr>
      <w:rFonts w:eastAsiaTheme="minorHAnsi"/>
      <w:lang w:eastAsia="en-US"/>
    </w:rPr>
  </w:style>
  <w:style w:type="paragraph" w:customStyle="1" w:styleId="A0124410A73749E48D6238B9C5CC9F9A10">
    <w:name w:val="A0124410A73749E48D6238B9C5CC9F9A10"/>
    <w:rsid w:val="00AE65BC"/>
    <w:pPr>
      <w:spacing w:after="0" w:line="240" w:lineRule="auto"/>
    </w:pPr>
    <w:rPr>
      <w:rFonts w:eastAsiaTheme="minorHAnsi"/>
      <w:lang w:eastAsia="en-US"/>
    </w:rPr>
  </w:style>
  <w:style w:type="paragraph" w:customStyle="1" w:styleId="C40EE3F8D938406689615910F64334F810">
    <w:name w:val="C40EE3F8D938406689615910F64334F810"/>
    <w:rsid w:val="00AE65BC"/>
    <w:pPr>
      <w:spacing w:after="0" w:line="240" w:lineRule="auto"/>
    </w:pPr>
    <w:rPr>
      <w:rFonts w:eastAsiaTheme="minorHAnsi"/>
      <w:lang w:eastAsia="en-US"/>
    </w:rPr>
  </w:style>
  <w:style w:type="paragraph" w:customStyle="1" w:styleId="D33AB8329E15457BA2E7432A4AF4310A10">
    <w:name w:val="D33AB8329E15457BA2E7432A4AF4310A10"/>
    <w:rsid w:val="00AE65BC"/>
    <w:pPr>
      <w:spacing w:after="0" w:line="240" w:lineRule="auto"/>
    </w:pPr>
    <w:rPr>
      <w:rFonts w:eastAsiaTheme="minorHAnsi"/>
      <w:lang w:eastAsia="en-US"/>
    </w:rPr>
  </w:style>
  <w:style w:type="paragraph" w:customStyle="1" w:styleId="7201AE58C42F454B9DA0517EB4D0FF0B10">
    <w:name w:val="7201AE58C42F454B9DA0517EB4D0FF0B10"/>
    <w:rsid w:val="00AE65BC"/>
    <w:pPr>
      <w:spacing w:after="0" w:line="240" w:lineRule="auto"/>
    </w:pPr>
    <w:rPr>
      <w:rFonts w:eastAsiaTheme="minorHAnsi"/>
      <w:lang w:eastAsia="en-US"/>
    </w:rPr>
  </w:style>
  <w:style w:type="paragraph" w:customStyle="1" w:styleId="4915C0BAD31C4E7081CA3C7EFAFC6B8410">
    <w:name w:val="4915C0BAD31C4E7081CA3C7EFAFC6B8410"/>
    <w:rsid w:val="00AE65BC"/>
    <w:pPr>
      <w:spacing w:after="0" w:line="240" w:lineRule="auto"/>
    </w:pPr>
    <w:rPr>
      <w:rFonts w:eastAsiaTheme="minorHAnsi"/>
      <w:lang w:eastAsia="en-US"/>
    </w:rPr>
  </w:style>
  <w:style w:type="paragraph" w:customStyle="1" w:styleId="1EEB0EF37B1C4AB49B7D8793D7845B1710">
    <w:name w:val="1EEB0EF37B1C4AB49B7D8793D7845B1710"/>
    <w:rsid w:val="00AE65BC"/>
    <w:pPr>
      <w:spacing w:after="0" w:line="240" w:lineRule="auto"/>
    </w:pPr>
    <w:rPr>
      <w:rFonts w:eastAsiaTheme="minorHAnsi"/>
      <w:lang w:eastAsia="en-US"/>
    </w:rPr>
  </w:style>
  <w:style w:type="paragraph" w:customStyle="1" w:styleId="097E2F42F85A4CD3AA9B01BBD337706B10">
    <w:name w:val="097E2F42F85A4CD3AA9B01BBD337706B10"/>
    <w:rsid w:val="00AE65BC"/>
    <w:pPr>
      <w:spacing w:after="0" w:line="240" w:lineRule="auto"/>
    </w:pPr>
    <w:rPr>
      <w:rFonts w:eastAsiaTheme="minorHAnsi"/>
      <w:lang w:eastAsia="en-US"/>
    </w:rPr>
  </w:style>
  <w:style w:type="paragraph" w:customStyle="1" w:styleId="9DB6B9F061DA41DABB182E52A845EC7F10">
    <w:name w:val="9DB6B9F061DA41DABB182E52A845EC7F10"/>
    <w:rsid w:val="00AE65BC"/>
    <w:pPr>
      <w:spacing w:after="0" w:line="240" w:lineRule="auto"/>
    </w:pPr>
    <w:rPr>
      <w:rFonts w:eastAsiaTheme="minorHAnsi"/>
      <w:lang w:eastAsia="en-US"/>
    </w:rPr>
  </w:style>
  <w:style w:type="paragraph" w:customStyle="1" w:styleId="DAD4EDCD8B6845398997E897750C150C10">
    <w:name w:val="DAD4EDCD8B6845398997E897750C150C10"/>
    <w:rsid w:val="00AE65BC"/>
    <w:pPr>
      <w:spacing w:after="0" w:line="240" w:lineRule="auto"/>
    </w:pPr>
    <w:rPr>
      <w:rFonts w:eastAsiaTheme="minorHAnsi"/>
      <w:lang w:eastAsia="en-US"/>
    </w:rPr>
  </w:style>
  <w:style w:type="paragraph" w:customStyle="1" w:styleId="FEE41C987A8941B1917CDB0F2B42F32510">
    <w:name w:val="FEE41C987A8941B1917CDB0F2B42F32510"/>
    <w:rsid w:val="00AE65BC"/>
    <w:pPr>
      <w:spacing w:after="0" w:line="240" w:lineRule="auto"/>
    </w:pPr>
    <w:rPr>
      <w:rFonts w:eastAsiaTheme="minorHAnsi"/>
      <w:lang w:eastAsia="en-US"/>
    </w:rPr>
  </w:style>
  <w:style w:type="paragraph" w:customStyle="1" w:styleId="F1C6827C115C49B68CC985CEC577255510">
    <w:name w:val="F1C6827C115C49B68CC985CEC577255510"/>
    <w:rsid w:val="00AE65BC"/>
    <w:pPr>
      <w:spacing w:after="0" w:line="240" w:lineRule="auto"/>
    </w:pPr>
    <w:rPr>
      <w:rFonts w:eastAsiaTheme="minorHAnsi"/>
      <w:lang w:eastAsia="en-US"/>
    </w:rPr>
  </w:style>
  <w:style w:type="paragraph" w:customStyle="1" w:styleId="75FB5F8193BD4003860381AFF095F15A10">
    <w:name w:val="75FB5F8193BD4003860381AFF095F15A10"/>
    <w:rsid w:val="00AE65BC"/>
    <w:pPr>
      <w:spacing w:after="0" w:line="240" w:lineRule="auto"/>
    </w:pPr>
    <w:rPr>
      <w:rFonts w:eastAsiaTheme="minorHAnsi"/>
      <w:lang w:eastAsia="en-US"/>
    </w:rPr>
  </w:style>
  <w:style w:type="paragraph" w:customStyle="1" w:styleId="5C5AF9A56C724A138BA0482E63DE114110">
    <w:name w:val="5C5AF9A56C724A138BA0482E63DE114110"/>
    <w:rsid w:val="00AE65BC"/>
    <w:pPr>
      <w:spacing w:after="0" w:line="240" w:lineRule="auto"/>
    </w:pPr>
    <w:rPr>
      <w:rFonts w:eastAsiaTheme="minorHAnsi"/>
      <w:lang w:eastAsia="en-US"/>
    </w:rPr>
  </w:style>
  <w:style w:type="paragraph" w:customStyle="1" w:styleId="AE6B2131C7BC4B7480559D1B697686F310">
    <w:name w:val="AE6B2131C7BC4B7480559D1B697686F310"/>
    <w:rsid w:val="00AE65BC"/>
    <w:pPr>
      <w:spacing w:after="0" w:line="240" w:lineRule="auto"/>
    </w:pPr>
    <w:rPr>
      <w:rFonts w:eastAsiaTheme="minorHAnsi"/>
      <w:lang w:eastAsia="en-US"/>
    </w:rPr>
  </w:style>
  <w:style w:type="paragraph" w:customStyle="1" w:styleId="711623AB056743248D3C97DCF97877B310">
    <w:name w:val="711623AB056743248D3C97DCF97877B310"/>
    <w:rsid w:val="00AE65BC"/>
    <w:pPr>
      <w:spacing w:after="0" w:line="240" w:lineRule="auto"/>
    </w:pPr>
    <w:rPr>
      <w:rFonts w:eastAsiaTheme="minorHAnsi"/>
      <w:lang w:eastAsia="en-US"/>
    </w:rPr>
  </w:style>
  <w:style w:type="paragraph" w:customStyle="1" w:styleId="EE15E1F58134422EA46C6938CA2B612C10">
    <w:name w:val="EE15E1F58134422EA46C6938CA2B612C10"/>
    <w:rsid w:val="00AE65BC"/>
    <w:pPr>
      <w:spacing w:after="0" w:line="240" w:lineRule="auto"/>
    </w:pPr>
    <w:rPr>
      <w:rFonts w:eastAsiaTheme="minorHAnsi"/>
      <w:lang w:eastAsia="en-US"/>
    </w:rPr>
  </w:style>
  <w:style w:type="paragraph" w:customStyle="1" w:styleId="B10B98E15AF4423991B1F3DB71439D7C10">
    <w:name w:val="B10B98E15AF4423991B1F3DB71439D7C10"/>
    <w:rsid w:val="00AE65BC"/>
    <w:pPr>
      <w:spacing w:after="0" w:line="240" w:lineRule="auto"/>
    </w:pPr>
    <w:rPr>
      <w:rFonts w:eastAsiaTheme="minorHAnsi"/>
      <w:lang w:eastAsia="en-US"/>
    </w:rPr>
  </w:style>
  <w:style w:type="paragraph" w:customStyle="1" w:styleId="D28A0D0B5ECF49088BA8C887D3F2232B10">
    <w:name w:val="D28A0D0B5ECF49088BA8C887D3F2232B10"/>
    <w:rsid w:val="00AE65BC"/>
    <w:pPr>
      <w:spacing w:after="0" w:line="240" w:lineRule="auto"/>
    </w:pPr>
    <w:rPr>
      <w:rFonts w:eastAsiaTheme="minorHAnsi"/>
      <w:lang w:eastAsia="en-US"/>
    </w:rPr>
  </w:style>
  <w:style w:type="paragraph" w:customStyle="1" w:styleId="306A3DB969674612A734708DFFD4CE2E10">
    <w:name w:val="306A3DB969674612A734708DFFD4CE2E10"/>
    <w:rsid w:val="00AE65BC"/>
    <w:pPr>
      <w:spacing w:after="0" w:line="240" w:lineRule="auto"/>
    </w:pPr>
    <w:rPr>
      <w:rFonts w:eastAsiaTheme="minorHAnsi"/>
      <w:lang w:eastAsia="en-US"/>
    </w:rPr>
  </w:style>
  <w:style w:type="paragraph" w:customStyle="1" w:styleId="CCD60BFA125E40E7A55616828241184A10">
    <w:name w:val="CCD60BFA125E40E7A55616828241184A10"/>
    <w:rsid w:val="00AE65BC"/>
    <w:pPr>
      <w:spacing w:after="0" w:line="240" w:lineRule="auto"/>
    </w:pPr>
    <w:rPr>
      <w:rFonts w:eastAsiaTheme="minorHAnsi"/>
      <w:lang w:eastAsia="en-US"/>
    </w:rPr>
  </w:style>
  <w:style w:type="paragraph" w:customStyle="1" w:styleId="76536ABC3CC54503ACF236FF42907AEB10">
    <w:name w:val="76536ABC3CC54503ACF236FF42907AEB10"/>
    <w:rsid w:val="00AE65BC"/>
    <w:pPr>
      <w:spacing w:after="0" w:line="240" w:lineRule="auto"/>
    </w:pPr>
    <w:rPr>
      <w:rFonts w:eastAsiaTheme="minorHAnsi"/>
      <w:lang w:eastAsia="en-US"/>
    </w:rPr>
  </w:style>
  <w:style w:type="paragraph" w:customStyle="1" w:styleId="BBC60E2D73C94E648874109A80E36FC610">
    <w:name w:val="BBC60E2D73C94E648874109A80E36FC610"/>
    <w:rsid w:val="00AE65BC"/>
    <w:pPr>
      <w:spacing w:after="0" w:line="240" w:lineRule="auto"/>
    </w:pPr>
    <w:rPr>
      <w:rFonts w:eastAsiaTheme="minorHAnsi"/>
      <w:lang w:eastAsia="en-US"/>
    </w:rPr>
  </w:style>
  <w:style w:type="paragraph" w:customStyle="1" w:styleId="F4DC3C8F6B7A4332A55AD931AE6DFDEA10">
    <w:name w:val="F4DC3C8F6B7A4332A55AD931AE6DFDEA10"/>
    <w:rsid w:val="00AE65BC"/>
    <w:pPr>
      <w:spacing w:after="0" w:line="240" w:lineRule="auto"/>
    </w:pPr>
    <w:rPr>
      <w:rFonts w:eastAsiaTheme="minorHAnsi"/>
      <w:lang w:eastAsia="en-US"/>
    </w:rPr>
  </w:style>
  <w:style w:type="paragraph" w:customStyle="1" w:styleId="CD67239564E74204AF452AC165E685A810">
    <w:name w:val="CD67239564E74204AF452AC165E685A810"/>
    <w:rsid w:val="00AE65BC"/>
    <w:pPr>
      <w:spacing w:after="0" w:line="240" w:lineRule="auto"/>
    </w:pPr>
    <w:rPr>
      <w:rFonts w:eastAsiaTheme="minorHAnsi"/>
      <w:lang w:eastAsia="en-US"/>
    </w:rPr>
  </w:style>
  <w:style w:type="paragraph" w:customStyle="1" w:styleId="18D646830CA84577A31EF4A7309E442510">
    <w:name w:val="18D646830CA84577A31EF4A7309E442510"/>
    <w:rsid w:val="00AE65BC"/>
    <w:pPr>
      <w:spacing w:after="0" w:line="240" w:lineRule="auto"/>
    </w:pPr>
    <w:rPr>
      <w:rFonts w:eastAsiaTheme="minorHAnsi"/>
      <w:lang w:eastAsia="en-US"/>
    </w:rPr>
  </w:style>
  <w:style w:type="paragraph" w:customStyle="1" w:styleId="BF6907CEDF5940DE898F96CD13C1F8C410">
    <w:name w:val="BF6907CEDF5940DE898F96CD13C1F8C410"/>
    <w:rsid w:val="00AE65BC"/>
    <w:pPr>
      <w:spacing w:after="0" w:line="240" w:lineRule="auto"/>
    </w:pPr>
    <w:rPr>
      <w:rFonts w:eastAsiaTheme="minorHAnsi"/>
      <w:lang w:eastAsia="en-US"/>
    </w:rPr>
  </w:style>
  <w:style w:type="paragraph" w:customStyle="1" w:styleId="E5F904CB95FA46AEBB66716859BB5EA610">
    <w:name w:val="E5F904CB95FA46AEBB66716859BB5EA610"/>
    <w:rsid w:val="00AE65BC"/>
    <w:pPr>
      <w:spacing w:after="0" w:line="240" w:lineRule="auto"/>
    </w:pPr>
    <w:rPr>
      <w:rFonts w:eastAsiaTheme="minorHAnsi"/>
      <w:lang w:eastAsia="en-US"/>
    </w:rPr>
  </w:style>
  <w:style w:type="paragraph" w:customStyle="1" w:styleId="1E1B678D695C451982C05071EEB32B2B10">
    <w:name w:val="1E1B678D695C451982C05071EEB32B2B10"/>
    <w:rsid w:val="00AE65BC"/>
    <w:pPr>
      <w:spacing w:after="0" w:line="240" w:lineRule="auto"/>
    </w:pPr>
    <w:rPr>
      <w:rFonts w:eastAsiaTheme="minorHAnsi"/>
      <w:lang w:eastAsia="en-US"/>
    </w:rPr>
  </w:style>
  <w:style w:type="paragraph" w:customStyle="1" w:styleId="495B3EA0126A4C0C8EFE0909303C617110">
    <w:name w:val="495B3EA0126A4C0C8EFE0909303C617110"/>
    <w:rsid w:val="00AE65BC"/>
    <w:pPr>
      <w:spacing w:after="0" w:line="240" w:lineRule="auto"/>
    </w:pPr>
    <w:rPr>
      <w:rFonts w:eastAsiaTheme="minorHAnsi"/>
      <w:lang w:eastAsia="en-US"/>
    </w:rPr>
  </w:style>
  <w:style w:type="paragraph" w:customStyle="1" w:styleId="AEEFD1E529EB458583A437EFFF09657210">
    <w:name w:val="AEEFD1E529EB458583A437EFFF09657210"/>
    <w:rsid w:val="00AE65BC"/>
    <w:pPr>
      <w:spacing w:after="0" w:line="240" w:lineRule="auto"/>
    </w:pPr>
    <w:rPr>
      <w:rFonts w:eastAsiaTheme="minorHAnsi"/>
      <w:lang w:eastAsia="en-US"/>
    </w:rPr>
  </w:style>
  <w:style w:type="paragraph" w:customStyle="1" w:styleId="96135A2A94D947D8840DE3CA94B07CCB10">
    <w:name w:val="96135A2A94D947D8840DE3CA94B07CCB10"/>
    <w:rsid w:val="00AE65BC"/>
    <w:pPr>
      <w:spacing w:after="0" w:line="240" w:lineRule="auto"/>
    </w:pPr>
    <w:rPr>
      <w:rFonts w:eastAsiaTheme="minorHAnsi"/>
      <w:lang w:eastAsia="en-US"/>
    </w:rPr>
  </w:style>
  <w:style w:type="paragraph" w:customStyle="1" w:styleId="FE3F5D4248474E33A2D0110F5D733D2310">
    <w:name w:val="FE3F5D4248474E33A2D0110F5D733D2310"/>
    <w:rsid w:val="00AE65BC"/>
    <w:pPr>
      <w:spacing w:after="0" w:line="240" w:lineRule="auto"/>
    </w:pPr>
    <w:rPr>
      <w:rFonts w:eastAsiaTheme="minorHAnsi"/>
      <w:lang w:eastAsia="en-US"/>
    </w:rPr>
  </w:style>
  <w:style w:type="paragraph" w:customStyle="1" w:styleId="15752DED13C04DB1B5CB23D6A020873710">
    <w:name w:val="15752DED13C04DB1B5CB23D6A020873710"/>
    <w:rsid w:val="00AE65BC"/>
    <w:pPr>
      <w:spacing w:after="0" w:line="240" w:lineRule="auto"/>
    </w:pPr>
    <w:rPr>
      <w:rFonts w:eastAsiaTheme="minorHAnsi"/>
      <w:lang w:eastAsia="en-US"/>
    </w:rPr>
  </w:style>
  <w:style w:type="paragraph" w:customStyle="1" w:styleId="64E0840797F54501A5545558F035C20110">
    <w:name w:val="64E0840797F54501A5545558F035C20110"/>
    <w:rsid w:val="00AE65BC"/>
    <w:pPr>
      <w:spacing w:after="0" w:line="240" w:lineRule="auto"/>
    </w:pPr>
    <w:rPr>
      <w:rFonts w:eastAsiaTheme="minorHAnsi"/>
      <w:lang w:eastAsia="en-US"/>
    </w:rPr>
  </w:style>
  <w:style w:type="paragraph" w:customStyle="1" w:styleId="F34E2E68716843E4BFB186CD807C503E10">
    <w:name w:val="F34E2E68716843E4BFB186CD807C503E10"/>
    <w:rsid w:val="00AE65BC"/>
    <w:pPr>
      <w:spacing w:after="0" w:line="240" w:lineRule="auto"/>
    </w:pPr>
    <w:rPr>
      <w:rFonts w:eastAsiaTheme="minorHAnsi"/>
      <w:lang w:eastAsia="en-US"/>
    </w:rPr>
  </w:style>
  <w:style w:type="paragraph" w:customStyle="1" w:styleId="BDD42375943D489FAD6B380C7A317DA710">
    <w:name w:val="BDD42375943D489FAD6B380C7A317DA710"/>
    <w:rsid w:val="00AE65BC"/>
    <w:pPr>
      <w:spacing w:after="0" w:line="240" w:lineRule="auto"/>
    </w:pPr>
    <w:rPr>
      <w:rFonts w:eastAsiaTheme="minorHAnsi"/>
      <w:lang w:eastAsia="en-US"/>
    </w:rPr>
  </w:style>
  <w:style w:type="paragraph" w:customStyle="1" w:styleId="5B4A64AB086F4DFF9EFA96D0C2F42F0B10">
    <w:name w:val="5B4A64AB086F4DFF9EFA96D0C2F42F0B10"/>
    <w:rsid w:val="00AE65BC"/>
    <w:pPr>
      <w:spacing w:after="0" w:line="240" w:lineRule="auto"/>
    </w:pPr>
    <w:rPr>
      <w:rFonts w:eastAsiaTheme="minorHAnsi"/>
      <w:lang w:eastAsia="en-US"/>
    </w:rPr>
  </w:style>
  <w:style w:type="paragraph" w:customStyle="1" w:styleId="FEC656E244DE4BD1895FE2E33671D4B910">
    <w:name w:val="FEC656E244DE4BD1895FE2E33671D4B910"/>
    <w:rsid w:val="00AE65BC"/>
    <w:pPr>
      <w:spacing w:after="0" w:line="240" w:lineRule="auto"/>
    </w:pPr>
    <w:rPr>
      <w:rFonts w:eastAsiaTheme="minorHAnsi"/>
      <w:lang w:eastAsia="en-US"/>
    </w:rPr>
  </w:style>
  <w:style w:type="paragraph" w:customStyle="1" w:styleId="BC6749EBB91148378E3EA8A19DAD3F3B10">
    <w:name w:val="BC6749EBB91148378E3EA8A19DAD3F3B10"/>
    <w:rsid w:val="00AE65BC"/>
    <w:pPr>
      <w:spacing w:after="0" w:line="240" w:lineRule="auto"/>
    </w:pPr>
    <w:rPr>
      <w:rFonts w:eastAsiaTheme="minorHAnsi"/>
      <w:lang w:eastAsia="en-US"/>
    </w:rPr>
  </w:style>
  <w:style w:type="paragraph" w:customStyle="1" w:styleId="BEF4106A7A244C2498A785B022BDDBAD10">
    <w:name w:val="BEF4106A7A244C2498A785B022BDDBAD10"/>
    <w:rsid w:val="00AE65BC"/>
    <w:pPr>
      <w:spacing w:after="0" w:line="240" w:lineRule="auto"/>
    </w:pPr>
    <w:rPr>
      <w:rFonts w:eastAsiaTheme="minorHAnsi"/>
      <w:lang w:eastAsia="en-US"/>
    </w:rPr>
  </w:style>
  <w:style w:type="paragraph" w:customStyle="1" w:styleId="7ED38DFB6F2E4E15A121B2FECBAD421310">
    <w:name w:val="7ED38DFB6F2E4E15A121B2FECBAD421310"/>
    <w:rsid w:val="00AE65BC"/>
    <w:pPr>
      <w:spacing w:after="0" w:line="240" w:lineRule="auto"/>
    </w:pPr>
    <w:rPr>
      <w:rFonts w:eastAsiaTheme="minorHAnsi"/>
      <w:lang w:eastAsia="en-US"/>
    </w:rPr>
  </w:style>
  <w:style w:type="paragraph" w:customStyle="1" w:styleId="7F035912038D42468A0377DA473D4AA710">
    <w:name w:val="7F035912038D42468A0377DA473D4AA710"/>
    <w:rsid w:val="00AE65BC"/>
    <w:pPr>
      <w:spacing w:after="0" w:line="240" w:lineRule="auto"/>
    </w:pPr>
    <w:rPr>
      <w:rFonts w:eastAsiaTheme="minorHAnsi"/>
      <w:lang w:eastAsia="en-US"/>
    </w:rPr>
  </w:style>
  <w:style w:type="paragraph" w:customStyle="1" w:styleId="571732CA1742425CA2BB83988E7BB87310">
    <w:name w:val="571732CA1742425CA2BB83988E7BB87310"/>
    <w:rsid w:val="00AE65BC"/>
    <w:pPr>
      <w:spacing w:after="0" w:line="240" w:lineRule="auto"/>
    </w:pPr>
    <w:rPr>
      <w:rFonts w:eastAsiaTheme="minorHAnsi"/>
      <w:lang w:eastAsia="en-US"/>
    </w:rPr>
  </w:style>
  <w:style w:type="paragraph" w:customStyle="1" w:styleId="BD929646315B4AA4BBE005D43CBE9E8210">
    <w:name w:val="BD929646315B4AA4BBE005D43CBE9E8210"/>
    <w:rsid w:val="00AE65BC"/>
    <w:pPr>
      <w:spacing w:after="0" w:line="240" w:lineRule="auto"/>
    </w:pPr>
    <w:rPr>
      <w:rFonts w:eastAsiaTheme="minorHAnsi"/>
      <w:lang w:eastAsia="en-US"/>
    </w:rPr>
  </w:style>
  <w:style w:type="paragraph" w:customStyle="1" w:styleId="5DBAE1C8BE3B47069B53BE1ECB8566D410">
    <w:name w:val="5DBAE1C8BE3B47069B53BE1ECB8566D410"/>
    <w:rsid w:val="00AE65BC"/>
    <w:pPr>
      <w:spacing w:after="0" w:line="240" w:lineRule="auto"/>
    </w:pPr>
    <w:rPr>
      <w:rFonts w:eastAsiaTheme="minorHAnsi"/>
      <w:lang w:eastAsia="en-US"/>
    </w:rPr>
  </w:style>
  <w:style w:type="paragraph" w:customStyle="1" w:styleId="BB14B55371F24E5783B70CBEE85BEE6110">
    <w:name w:val="BB14B55371F24E5783B70CBEE85BEE6110"/>
    <w:rsid w:val="00AE65BC"/>
    <w:pPr>
      <w:spacing w:after="0" w:line="240" w:lineRule="auto"/>
    </w:pPr>
    <w:rPr>
      <w:rFonts w:eastAsiaTheme="minorHAnsi"/>
      <w:lang w:eastAsia="en-US"/>
    </w:rPr>
  </w:style>
  <w:style w:type="paragraph" w:customStyle="1" w:styleId="E1B9C09F6198479AA5DDA9ED2FE716C410">
    <w:name w:val="E1B9C09F6198479AA5DDA9ED2FE716C410"/>
    <w:rsid w:val="00AE65BC"/>
    <w:pPr>
      <w:spacing w:after="0" w:line="240" w:lineRule="auto"/>
    </w:pPr>
    <w:rPr>
      <w:rFonts w:eastAsiaTheme="minorHAnsi"/>
      <w:lang w:eastAsia="en-US"/>
    </w:rPr>
  </w:style>
  <w:style w:type="paragraph" w:customStyle="1" w:styleId="689C765CCE074B16A8A20D3DB32F619D10">
    <w:name w:val="689C765CCE074B16A8A20D3DB32F619D10"/>
    <w:rsid w:val="00AE65BC"/>
    <w:pPr>
      <w:spacing w:after="0" w:line="240" w:lineRule="auto"/>
    </w:pPr>
    <w:rPr>
      <w:rFonts w:eastAsiaTheme="minorHAnsi"/>
      <w:lang w:eastAsia="en-US"/>
    </w:rPr>
  </w:style>
  <w:style w:type="paragraph" w:customStyle="1" w:styleId="9960883641344AA8B33F2228943ED26210">
    <w:name w:val="9960883641344AA8B33F2228943ED26210"/>
    <w:rsid w:val="00AE65BC"/>
    <w:pPr>
      <w:spacing w:after="0" w:line="240" w:lineRule="auto"/>
    </w:pPr>
    <w:rPr>
      <w:rFonts w:eastAsiaTheme="minorHAnsi"/>
      <w:lang w:eastAsia="en-US"/>
    </w:rPr>
  </w:style>
  <w:style w:type="paragraph" w:customStyle="1" w:styleId="A64A7CB2B206407094C9AC7A48DCE90010">
    <w:name w:val="A64A7CB2B206407094C9AC7A48DCE90010"/>
    <w:rsid w:val="00AE65BC"/>
    <w:pPr>
      <w:spacing w:after="0" w:line="240" w:lineRule="auto"/>
    </w:pPr>
    <w:rPr>
      <w:rFonts w:eastAsiaTheme="minorHAnsi"/>
      <w:lang w:eastAsia="en-US"/>
    </w:rPr>
  </w:style>
  <w:style w:type="paragraph" w:customStyle="1" w:styleId="746E630EBC0C4A08BC55155AE5048A3810">
    <w:name w:val="746E630EBC0C4A08BC55155AE5048A3810"/>
    <w:rsid w:val="00AE65BC"/>
    <w:pPr>
      <w:spacing w:after="0" w:line="240" w:lineRule="auto"/>
    </w:pPr>
    <w:rPr>
      <w:rFonts w:eastAsiaTheme="minorHAnsi"/>
      <w:lang w:eastAsia="en-US"/>
    </w:rPr>
  </w:style>
  <w:style w:type="paragraph" w:customStyle="1" w:styleId="E38C22E8F91E4150A50F949C9C0F252B10">
    <w:name w:val="E38C22E8F91E4150A50F949C9C0F252B10"/>
    <w:rsid w:val="00AE65BC"/>
    <w:pPr>
      <w:spacing w:after="0" w:line="240" w:lineRule="auto"/>
    </w:pPr>
    <w:rPr>
      <w:rFonts w:eastAsiaTheme="minorHAnsi"/>
      <w:lang w:eastAsia="en-US"/>
    </w:rPr>
  </w:style>
  <w:style w:type="paragraph" w:customStyle="1" w:styleId="6AF717179B654949AB622F92AEB3AF8210">
    <w:name w:val="6AF717179B654949AB622F92AEB3AF8210"/>
    <w:rsid w:val="00AE65BC"/>
    <w:pPr>
      <w:spacing w:after="0" w:line="240" w:lineRule="auto"/>
    </w:pPr>
    <w:rPr>
      <w:rFonts w:eastAsiaTheme="minorHAnsi"/>
      <w:lang w:eastAsia="en-US"/>
    </w:rPr>
  </w:style>
  <w:style w:type="paragraph" w:customStyle="1" w:styleId="ABDAFE96DCD14491ACECBA33E7471C8F10">
    <w:name w:val="ABDAFE96DCD14491ACECBA33E7471C8F10"/>
    <w:rsid w:val="00AE65BC"/>
    <w:pPr>
      <w:spacing w:after="0" w:line="240" w:lineRule="auto"/>
    </w:pPr>
    <w:rPr>
      <w:rFonts w:eastAsiaTheme="minorHAnsi"/>
      <w:lang w:eastAsia="en-US"/>
    </w:rPr>
  </w:style>
  <w:style w:type="paragraph" w:customStyle="1" w:styleId="0C6A06A374754EE591656336DEEB8B6610">
    <w:name w:val="0C6A06A374754EE591656336DEEB8B6610"/>
    <w:rsid w:val="00AE65BC"/>
    <w:pPr>
      <w:spacing w:after="0" w:line="240" w:lineRule="auto"/>
    </w:pPr>
    <w:rPr>
      <w:rFonts w:eastAsiaTheme="minorHAnsi"/>
      <w:lang w:eastAsia="en-US"/>
    </w:rPr>
  </w:style>
  <w:style w:type="paragraph" w:customStyle="1" w:styleId="51DEC1A15835460482285265D1629DD810">
    <w:name w:val="51DEC1A15835460482285265D1629DD810"/>
    <w:rsid w:val="00AE65BC"/>
    <w:pPr>
      <w:spacing w:after="0" w:line="240" w:lineRule="auto"/>
    </w:pPr>
    <w:rPr>
      <w:rFonts w:eastAsiaTheme="minorHAnsi"/>
      <w:lang w:eastAsia="en-US"/>
    </w:rPr>
  </w:style>
  <w:style w:type="paragraph" w:customStyle="1" w:styleId="80DC527C8D6B4D4CBFA92F99D32EE36C10">
    <w:name w:val="80DC527C8D6B4D4CBFA92F99D32EE36C10"/>
    <w:rsid w:val="00AE65BC"/>
    <w:pPr>
      <w:spacing w:after="0" w:line="240" w:lineRule="auto"/>
    </w:pPr>
    <w:rPr>
      <w:rFonts w:eastAsiaTheme="minorHAnsi"/>
      <w:lang w:eastAsia="en-US"/>
    </w:rPr>
  </w:style>
  <w:style w:type="paragraph" w:customStyle="1" w:styleId="CA02CB24793041128A5E23947746CAEF7">
    <w:name w:val="CA02CB24793041128A5E23947746CAEF7"/>
    <w:rsid w:val="00AE65BC"/>
    <w:pPr>
      <w:spacing w:after="0" w:line="240" w:lineRule="auto"/>
    </w:pPr>
    <w:rPr>
      <w:rFonts w:eastAsiaTheme="minorHAnsi"/>
      <w:lang w:eastAsia="en-US"/>
    </w:rPr>
  </w:style>
  <w:style w:type="paragraph" w:customStyle="1" w:styleId="0EAAB75C23434AC1A32E7FFDBE6138C77">
    <w:name w:val="0EAAB75C23434AC1A32E7FFDBE6138C77"/>
    <w:rsid w:val="00AE65BC"/>
    <w:pPr>
      <w:spacing w:after="0" w:line="240" w:lineRule="auto"/>
    </w:pPr>
    <w:rPr>
      <w:rFonts w:eastAsiaTheme="minorHAnsi"/>
      <w:lang w:eastAsia="en-US"/>
    </w:rPr>
  </w:style>
  <w:style w:type="paragraph" w:customStyle="1" w:styleId="62E46CC74192443586C05B86D585F7217">
    <w:name w:val="62E46CC74192443586C05B86D585F7217"/>
    <w:rsid w:val="00AE65BC"/>
    <w:pPr>
      <w:spacing w:after="0" w:line="240" w:lineRule="auto"/>
    </w:pPr>
    <w:rPr>
      <w:rFonts w:eastAsiaTheme="minorHAnsi"/>
      <w:lang w:eastAsia="en-US"/>
    </w:rPr>
  </w:style>
  <w:style w:type="paragraph" w:customStyle="1" w:styleId="1D2107A627E64C769FD372358EC0C5C37">
    <w:name w:val="1D2107A627E64C769FD372358EC0C5C37"/>
    <w:rsid w:val="00AE65BC"/>
    <w:pPr>
      <w:spacing w:after="0" w:line="240" w:lineRule="auto"/>
    </w:pPr>
    <w:rPr>
      <w:rFonts w:eastAsiaTheme="minorHAnsi"/>
      <w:lang w:eastAsia="en-US"/>
    </w:rPr>
  </w:style>
  <w:style w:type="paragraph" w:customStyle="1" w:styleId="2FE2C31F70214294B5A3BDC05081AF9F7">
    <w:name w:val="2FE2C31F70214294B5A3BDC05081AF9F7"/>
    <w:rsid w:val="00AE65BC"/>
    <w:pPr>
      <w:spacing w:after="0" w:line="240" w:lineRule="auto"/>
    </w:pPr>
    <w:rPr>
      <w:rFonts w:eastAsiaTheme="minorHAnsi"/>
      <w:lang w:eastAsia="en-US"/>
    </w:rPr>
  </w:style>
  <w:style w:type="paragraph" w:customStyle="1" w:styleId="EFC62B3C9D0C451FBDC0D42190BE438B7">
    <w:name w:val="EFC62B3C9D0C451FBDC0D42190BE438B7"/>
    <w:rsid w:val="00AE65BC"/>
    <w:pPr>
      <w:spacing w:after="0" w:line="240" w:lineRule="auto"/>
    </w:pPr>
    <w:rPr>
      <w:rFonts w:eastAsiaTheme="minorHAnsi"/>
      <w:lang w:eastAsia="en-US"/>
    </w:rPr>
  </w:style>
  <w:style w:type="paragraph" w:customStyle="1" w:styleId="759F696770A441A392019C801BB47C527">
    <w:name w:val="759F696770A441A392019C801BB47C527"/>
    <w:rsid w:val="00AE65BC"/>
    <w:pPr>
      <w:spacing w:after="0" w:line="240" w:lineRule="auto"/>
    </w:pPr>
    <w:rPr>
      <w:rFonts w:eastAsiaTheme="minorHAnsi"/>
      <w:lang w:eastAsia="en-US"/>
    </w:rPr>
  </w:style>
  <w:style w:type="paragraph" w:customStyle="1" w:styleId="9C8BCC7C291045428AB4D5768A0DE5D27">
    <w:name w:val="9C8BCC7C291045428AB4D5768A0DE5D27"/>
    <w:rsid w:val="00AE65BC"/>
    <w:pPr>
      <w:spacing w:after="0" w:line="240" w:lineRule="auto"/>
    </w:pPr>
    <w:rPr>
      <w:rFonts w:eastAsiaTheme="minorHAnsi"/>
      <w:lang w:eastAsia="en-US"/>
    </w:rPr>
  </w:style>
  <w:style w:type="paragraph" w:customStyle="1" w:styleId="4BC580E479B6449BA53C6FD4AE8A38667">
    <w:name w:val="4BC580E479B6449BA53C6FD4AE8A38667"/>
    <w:rsid w:val="00AE65BC"/>
    <w:pPr>
      <w:spacing w:after="0" w:line="240" w:lineRule="auto"/>
    </w:pPr>
    <w:rPr>
      <w:rFonts w:eastAsiaTheme="minorHAnsi"/>
      <w:lang w:eastAsia="en-US"/>
    </w:rPr>
  </w:style>
  <w:style w:type="paragraph" w:customStyle="1" w:styleId="193F3594E64645DEB671994FB21BB1E57">
    <w:name w:val="193F3594E64645DEB671994FB21BB1E57"/>
    <w:rsid w:val="00AE65BC"/>
    <w:pPr>
      <w:spacing w:after="0" w:line="240" w:lineRule="auto"/>
    </w:pPr>
    <w:rPr>
      <w:rFonts w:eastAsiaTheme="minorHAnsi"/>
      <w:lang w:eastAsia="en-US"/>
    </w:rPr>
  </w:style>
  <w:style w:type="paragraph" w:customStyle="1" w:styleId="795475D951F0488F91A72839DC18B1BC7">
    <w:name w:val="795475D951F0488F91A72839DC18B1BC7"/>
    <w:rsid w:val="00AE65BC"/>
    <w:pPr>
      <w:spacing w:after="0" w:line="240" w:lineRule="auto"/>
    </w:pPr>
    <w:rPr>
      <w:rFonts w:eastAsiaTheme="minorHAnsi"/>
      <w:lang w:eastAsia="en-US"/>
    </w:rPr>
  </w:style>
  <w:style w:type="paragraph" w:customStyle="1" w:styleId="8458B0290F5143D7A1098DF8FE05EBF77">
    <w:name w:val="8458B0290F5143D7A1098DF8FE05EBF77"/>
    <w:rsid w:val="00AE65BC"/>
    <w:pPr>
      <w:spacing w:after="0" w:line="240" w:lineRule="auto"/>
    </w:pPr>
    <w:rPr>
      <w:rFonts w:eastAsiaTheme="minorHAnsi"/>
      <w:lang w:eastAsia="en-US"/>
    </w:rPr>
  </w:style>
  <w:style w:type="paragraph" w:customStyle="1" w:styleId="08748A79B6594284A9E376E78A3D2C2F7">
    <w:name w:val="08748A79B6594284A9E376E78A3D2C2F7"/>
    <w:rsid w:val="00AE65BC"/>
    <w:pPr>
      <w:spacing w:after="0" w:line="240" w:lineRule="auto"/>
    </w:pPr>
    <w:rPr>
      <w:rFonts w:eastAsiaTheme="minorHAnsi"/>
      <w:lang w:eastAsia="en-US"/>
    </w:rPr>
  </w:style>
  <w:style w:type="paragraph" w:customStyle="1" w:styleId="0760606E1D97494A8E2BA9D02A51ACB52">
    <w:name w:val="0760606E1D97494A8E2BA9D02A51ACB52"/>
    <w:rsid w:val="00AE65BC"/>
    <w:pPr>
      <w:spacing w:after="0" w:line="240" w:lineRule="auto"/>
    </w:pPr>
    <w:rPr>
      <w:rFonts w:eastAsiaTheme="minorHAnsi"/>
      <w:lang w:eastAsia="en-US"/>
    </w:rPr>
  </w:style>
  <w:style w:type="paragraph" w:customStyle="1" w:styleId="938B6C9F1EC9493887FF7BD93F6496BD2">
    <w:name w:val="938B6C9F1EC9493887FF7BD93F6496BD2"/>
    <w:rsid w:val="00AE65BC"/>
    <w:pPr>
      <w:spacing w:after="0" w:line="240" w:lineRule="auto"/>
    </w:pPr>
    <w:rPr>
      <w:rFonts w:eastAsiaTheme="minorHAnsi"/>
      <w:lang w:eastAsia="en-US"/>
    </w:rPr>
  </w:style>
  <w:style w:type="paragraph" w:customStyle="1" w:styleId="3595032CCB6B47CCBC348DDC1FB127382">
    <w:name w:val="3595032CCB6B47CCBC348DDC1FB127382"/>
    <w:rsid w:val="00AE65BC"/>
    <w:pPr>
      <w:spacing w:after="0" w:line="240" w:lineRule="auto"/>
    </w:pPr>
    <w:rPr>
      <w:rFonts w:eastAsiaTheme="minorHAnsi"/>
      <w:lang w:eastAsia="en-US"/>
    </w:rPr>
  </w:style>
  <w:style w:type="paragraph" w:customStyle="1" w:styleId="BB448788135F4083B2B6607167F4932B2">
    <w:name w:val="BB448788135F4083B2B6607167F4932B2"/>
    <w:rsid w:val="00AE65BC"/>
    <w:pPr>
      <w:spacing w:after="0" w:line="240" w:lineRule="auto"/>
    </w:pPr>
    <w:rPr>
      <w:rFonts w:eastAsiaTheme="minorHAnsi"/>
      <w:lang w:eastAsia="en-US"/>
    </w:rPr>
  </w:style>
  <w:style w:type="paragraph" w:customStyle="1" w:styleId="72542E7BAB534B779036F588F68438A82">
    <w:name w:val="72542E7BAB534B779036F588F68438A82"/>
    <w:rsid w:val="00AE65BC"/>
    <w:pPr>
      <w:spacing w:after="0" w:line="240" w:lineRule="auto"/>
    </w:pPr>
    <w:rPr>
      <w:rFonts w:eastAsiaTheme="minorHAnsi"/>
      <w:lang w:eastAsia="en-US"/>
    </w:rPr>
  </w:style>
  <w:style w:type="paragraph" w:customStyle="1" w:styleId="5AEC6C9B8D3A482BB7F2CB4B748B6E642">
    <w:name w:val="5AEC6C9B8D3A482BB7F2CB4B748B6E642"/>
    <w:rsid w:val="00AE65BC"/>
    <w:pPr>
      <w:spacing w:after="0" w:line="240" w:lineRule="auto"/>
    </w:pPr>
    <w:rPr>
      <w:rFonts w:eastAsiaTheme="minorHAnsi"/>
      <w:lang w:eastAsia="en-US"/>
    </w:rPr>
  </w:style>
  <w:style w:type="paragraph" w:customStyle="1" w:styleId="09DE154FF6194772B3C12A64D69FD3912">
    <w:name w:val="09DE154FF6194772B3C12A64D69FD3912"/>
    <w:rsid w:val="00AE65BC"/>
    <w:pPr>
      <w:spacing w:after="0" w:line="240" w:lineRule="auto"/>
    </w:pPr>
    <w:rPr>
      <w:rFonts w:eastAsiaTheme="minorHAnsi"/>
      <w:lang w:eastAsia="en-US"/>
    </w:rPr>
  </w:style>
  <w:style w:type="paragraph" w:customStyle="1" w:styleId="B8B7C7F4188449408AB861BD39A3CBC42">
    <w:name w:val="B8B7C7F4188449408AB861BD39A3CBC42"/>
    <w:rsid w:val="00AE65BC"/>
    <w:pPr>
      <w:spacing w:after="0" w:line="240" w:lineRule="auto"/>
    </w:pPr>
    <w:rPr>
      <w:rFonts w:eastAsiaTheme="minorHAnsi"/>
      <w:lang w:eastAsia="en-US"/>
    </w:rPr>
  </w:style>
  <w:style w:type="paragraph" w:customStyle="1" w:styleId="467C2EEAE1234953BD5A8B84E593A18D2">
    <w:name w:val="467C2EEAE1234953BD5A8B84E593A18D2"/>
    <w:rsid w:val="00AE65BC"/>
    <w:pPr>
      <w:spacing w:after="0" w:line="240" w:lineRule="auto"/>
    </w:pPr>
    <w:rPr>
      <w:rFonts w:eastAsiaTheme="minorHAnsi"/>
      <w:lang w:eastAsia="en-US"/>
    </w:rPr>
  </w:style>
  <w:style w:type="paragraph" w:customStyle="1" w:styleId="82EA38E856144433B1106AED9003C2D52">
    <w:name w:val="82EA38E856144433B1106AED9003C2D52"/>
    <w:rsid w:val="00AE65BC"/>
    <w:pPr>
      <w:spacing w:after="0" w:line="240" w:lineRule="auto"/>
    </w:pPr>
    <w:rPr>
      <w:rFonts w:eastAsiaTheme="minorHAnsi"/>
      <w:lang w:eastAsia="en-US"/>
    </w:rPr>
  </w:style>
  <w:style w:type="paragraph" w:customStyle="1" w:styleId="2B7602B1A0F8452A9016FA48A1CF6A8D2">
    <w:name w:val="2B7602B1A0F8452A9016FA48A1CF6A8D2"/>
    <w:rsid w:val="00AE65BC"/>
    <w:pPr>
      <w:spacing w:after="0" w:line="240" w:lineRule="auto"/>
    </w:pPr>
    <w:rPr>
      <w:rFonts w:eastAsiaTheme="minorHAnsi"/>
      <w:lang w:eastAsia="en-US"/>
    </w:rPr>
  </w:style>
  <w:style w:type="paragraph" w:customStyle="1" w:styleId="DCDA61E69E9940F3A0665BB358CF1F242">
    <w:name w:val="DCDA61E69E9940F3A0665BB358CF1F242"/>
    <w:rsid w:val="00AE65BC"/>
    <w:pPr>
      <w:spacing w:after="0" w:line="240" w:lineRule="auto"/>
    </w:pPr>
    <w:rPr>
      <w:rFonts w:eastAsiaTheme="minorHAnsi"/>
      <w:lang w:eastAsia="en-US"/>
    </w:rPr>
  </w:style>
  <w:style w:type="paragraph" w:customStyle="1" w:styleId="725E03B234434D5CB4531244539416A82">
    <w:name w:val="725E03B234434D5CB4531244539416A82"/>
    <w:rsid w:val="00AE65BC"/>
    <w:pPr>
      <w:spacing w:after="0" w:line="240" w:lineRule="auto"/>
    </w:pPr>
    <w:rPr>
      <w:rFonts w:eastAsiaTheme="minorHAnsi"/>
      <w:lang w:eastAsia="en-US"/>
    </w:rPr>
  </w:style>
  <w:style w:type="paragraph" w:customStyle="1" w:styleId="5EA9AFB76165445787EB28DA5125ABD02">
    <w:name w:val="5EA9AFB76165445787EB28DA5125ABD02"/>
    <w:rsid w:val="00AE65BC"/>
    <w:pPr>
      <w:spacing w:after="0" w:line="240" w:lineRule="auto"/>
    </w:pPr>
    <w:rPr>
      <w:rFonts w:eastAsiaTheme="minorHAnsi"/>
      <w:lang w:eastAsia="en-US"/>
    </w:rPr>
  </w:style>
  <w:style w:type="paragraph" w:customStyle="1" w:styleId="22E9D789B43A4885A81CB2AD31D8D1232">
    <w:name w:val="22E9D789B43A4885A81CB2AD31D8D1232"/>
    <w:rsid w:val="00AE65BC"/>
    <w:pPr>
      <w:spacing w:after="0" w:line="240" w:lineRule="auto"/>
    </w:pPr>
    <w:rPr>
      <w:rFonts w:eastAsiaTheme="minorHAnsi"/>
      <w:lang w:eastAsia="en-US"/>
    </w:rPr>
  </w:style>
  <w:style w:type="paragraph" w:customStyle="1" w:styleId="E4F7A1302CA74409A4F0181D979FFA942">
    <w:name w:val="E4F7A1302CA74409A4F0181D979FFA942"/>
    <w:rsid w:val="00AE65BC"/>
    <w:pPr>
      <w:spacing w:after="0" w:line="240" w:lineRule="auto"/>
    </w:pPr>
    <w:rPr>
      <w:rFonts w:eastAsiaTheme="minorHAnsi"/>
      <w:lang w:eastAsia="en-US"/>
    </w:rPr>
  </w:style>
  <w:style w:type="paragraph" w:customStyle="1" w:styleId="44BDA8CB5578436E88E468DBD06FD9422">
    <w:name w:val="44BDA8CB5578436E88E468DBD06FD9422"/>
    <w:rsid w:val="00AE65BC"/>
    <w:pPr>
      <w:spacing w:after="0" w:line="240" w:lineRule="auto"/>
    </w:pPr>
    <w:rPr>
      <w:rFonts w:eastAsiaTheme="minorHAnsi"/>
      <w:lang w:eastAsia="en-US"/>
    </w:rPr>
  </w:style>
  <w:style w:type="paragraph" w:customStyle="1" w:styleId="B175F6022E664FD783B0CF6B493371AE2">
    <w:name w:val="B175F6022E664FD783B0CF6B493371AE2"/>
    <w:rsid w:val="00AE65BC"/>
    <w:pPr>
      <w:spacing w:after="0" w:line="240" w:lineRule="auto"/>
    </w:pPr>
    <w:rPr>
      <w:rFonts w:eastAsiaTheme="minorHAnsi"/>
      <w:lang w:eastAsia="en-US"/>
    </w:rPr>
  </w:style>
  <w:style w:type="paragraph" w:customStyle="1" w:styleId="35F16C03E774407CB52962A9F30558462">
    <w:name w:val="35F16C03E774407CB52962A9F30558462"/>
    <w:rsid w:val="00AE65BC"/>
    <w:pPr>
      <w:spacing w:after="0" w:line="240" w:lineRule="auto"/>
    </w:pPr>
    <w:rPr>
      <w:rFonts w:eastAsiaTheme="minorHAnsi"/>
      <w:lang w:eastAsia="en-US"/>
    </w:rPr>
  </w:style>
  <w:style w:type="paragraph" w:customStyle="1" w:styleId="6BF9E802D8A844D68D0AC2716A09D5682">
    <w:name w:val="6BF9E802D8A844D68D0AC2716A09D5682"/>
    <w:rsid w:val="00AE65BC"/>
    <w:pPr>
      <w:spacing w:after="0" w:line="240" w:lineRule="auto"/>
    </w:pPr>
    <w:rPr>
      <w:rFonts w:eastAsiaTheme="minorHAnsi"/>
      <w:lang w:eastAsia="en-US"/>
    </w:rPr>
  </w:style>
  <w:style w:type="paragraph" w:customStyle="1" w:styleId="5956E21912954D2D8943084CAA60EBC62">
    <w:name w:val="5956E21912954D2D8943084CAA60EBC62"/>
    <w:rsid w:val="00AE65BC"/>
    <w:pPr>
      <w:spacing w:after="0" w:line="240" w:lineRule="auto"/>
    </w:pPr>
    <w:rPr>
      <w:rFonts w:eastAsiaTheme="minorHAnsi"/>
      <w:lang w:eastAsia="en-US"/>
    </w:rPr>
  </w:style>
  <w:style w:type="paragraph" w:customStyle="1" w:styleId="5FFAFA928C8F4E058C9DDB78C9DA7D762">
    <w:name w:val="5FFAFA928C8F4E058C9DDB78C9DA7D762"/>
    <w:rsid w:val="00AE65BC"/>
    <w:pPr>
      <w:spacing w:after="0" w:line="240" w:lineRule="auto"/>
    </w:pPr>
    <w:rPr>
      <w:rFonts w:eastAsiaTheme="minorHAnsi"/>
      <w:lang w:eastAsia="en-US"/>
    </w:rPr>
  </w:style>
  <w:style w:type="paragraph" w:customStyle="1" w:styleId="BDBCBA9B2F00410296F41BCDBC488B1C2">
    <w:name w:val="BDBCBA9B2F00410296F41BCDBC488B1C2"/>
    <w:rsid w:val="00AE65BC"/>
    <w:pPr>
      <w:spacing w:after="0" w:line="240" w:lineRule="auto"/>
    </w:pPr>
    <w:rPr>
      <w:rFonts w:eastAsiaTheme="minorHAnsi"/>
      <w:lang w:eastAsia="en-US"/>
    </w:rPr>
  </w:style>
  <w:style w:type="paragraph" w:customStyle="1" w:styleId="47784F9B7A7840B89070337C2A078D4C2">
    <w:name w:val="47784F9B7A7840B89070337C2A078D4C2"/>
    <w:rsid w:val="00AE65BC"/>
    <w:pPr>
      <w:spacing w:after="0" w:line="240" w:lineRule="auto"/>
    </w:pPr>
    <w:rPr>
      <w:rFonts w:eastAsiaTheme="minorHAnsi"/>
      <w:lang w:eastAsia="en-US"/>
    </w:rPr>
  </w:style>
  <w:style w:type="paragraph" w:customStyle="1" w:styleId="F0147DA71E1841B1A5552073A0ADFAFA2">
    <w:name w:val="F0147DA71E1841B1A5552073A0ADFAFA2"/>
    <w:rsid w:val="00AE65BC"/>
    <w:pPr>
      <w:spacing w:after="0" w:line="240" w:lineRule="auto"/>
    </w:pPr>
    <w:rPr>
      <w:rFonts w:eastAsiaTheme="minorHAnsi"/>
      <w:lang w:eastAsia="en-US"/>
    </w:rPr>
  </w:style>
  <w:style w:type="paragraph" w:customStyle="1" w:styleId="B7BF3EB0295B4AC1A3729C3562DBC1472">
    <w:name w:val="B7BF3EB0295B4AC1A3729C3562DBC1472"/>
    <w:rsid w:val="00AE65BC"/>
    <w:pPr>
      <w:spacing w:after="0" w:line="240" w:lineRule="auto"/>
    </w:pPr>
    <w:rPr>
      <w:rFonts w:eastAsiaTheme="minorHAnsi"/>
      <w:lang w:eastAsia="en-US"/>
    </w:rPr>
  </w:style>
  <w:style w:type="paragraph" w:customStyle="1" w:styleId="3E886E49975243E1B1B227ED6B5A18B82">
    <w:name w:val="3E886E49975243E1B1B227ED6B5A18B82"/>
    <w:rsid w:val="00AE65BC"/>
    <w:pPr>
      <w:spacing w:after="0" w:line="240" w:lineRule="auto"/>
    </w:pPr>
    <w:rPr>
      <w:rFonts w:eastAsiaTheme="minorHAnsi"/>
      <w:lang w:eastAsia="en-US"/>
    </w:rPr>
  </w:style>
  <w:style w:type="paragraph" w:customStyle="1" w:styleId="874AB8A963364EADBF5722AF7E630BA22">
    <w:name w:val="874AB8A963364EADBF5722AF7E630BA22"/>
    <w:rsid w:val="00AE65BC"/>
    <w:pPr>
      <w:spacing w:after="0" w:line="240" w:lineRule="auto"/>
    </w:pPr>
    <w:rPr>
      <w:rFonts w:eastAsiaTheme="minorHAnsi"/>
      <w:lang w:eastAsia="en-US"/>
    </w:rPr>
  </w:style>
  <w:style w:type="paragraph" w:customStyle="1" w:styleId="955A5CCE38334240BD6F7231C9A2D6492">
    <w:name w:val="955A5CCE38334240BD6F7231C9A2D6492"/>
    <w:rsid w:val="00AE65BC"/>
    <w:pPr>
      <w:spacing w:after="0" w:line="240" w:lineRule="auto"/>
    </w:pPr>
    <w:rPr>
      <w:rFonts w:eastAsiaTheme="minorHAnsi"/>
      <w:lang w:eastAsia="en-US"/>
    </w:rPr>
  </w:style>
  <w:style w:type="paragraph" w:customStyle="1" w:styleId="2B6B1DDF6FEA4811A7EDE6476D9DE29A2">
    <w:name w:val="2B6B1DDF6FEA4811A7EDE6476D9DE29A2"/>
    <w:rsid w:val="00AE65BC"/>
    <w:pPr>
      <w:spacing w:after="0" w:line="240" w:lineRule="auto"/>
    </w:pPr>
    <w:rPr>
      <w:rFonts w:eastAsiaTheme="minorHAnsi"/>
      <w:lang w:eastAsia="en-US"/>
    </w:rPr>
  </w:style>
  <w:style w:type="paragraph" w:customStyle="1" w:styleId="7EFC4918BECB48B1BE7AD061468F4D452">
    <w:name w:val="7EFC4918BECB48B1BE7AD061468F4D452"/>
    <w:rsid w:val="00AE65BC"/>
    <w:pPr>
      <w:spacing w:after="0" w:line="240" w:lineRule="auto"/>
    </w:pPr>
    <w:rPr>
      <w:rFonts w:eastAsiaTheme="minorHAnsi"/>
      <w:lang w:eastAsia="en-US"/>
    </w:rPr>
  </w:style>
  <w:style w:type="paragraph" w:customStyle="1" w:styleId="4E663FD0234C4A5BB340533C0352466B2">
    <w:name w:val="4E663FD0234C4A5BB340533C0352466B2"/>
    <w:rsid w:val="00AE65BC"/>
    <w:pPr>
      <w:spacing w:after="0" w:line="240" w:lineRule="auto"/>
    </w:pPr>
    <w:rPr>
      <w:rFonts w:eastAsiaTheme="minorHAnsi"/>
      <w:lang w:eastAsia="en-US"/>
    </w:rPr>
  </w:style>
  <w:style w:type="paragraph" w:customStyle="1" w:styleId="5AB5DAAC5930445B821BB7C5FD72D7562">
    <w:name w:val="5AB5DAAC5930445B821BB7C5FD72D7562"/>
    <w:rsid w:val="00AE65BC"/>
    <w:pPr>
      <w:spacing w:after="0" w:line="240" w:lineRule="auto"/>
    </w:pPr>
    <w:rPr>
      <w:rFonts w:eastAsiaTheme="minorHAnsi"/>
      <w:lang w:eastAsia="en-US"/>
    </w:rPr>
  </w:style>
  <w:style w:type="paragraph" w:customStyle="1" w:styleId="55D36F60131745218A81EFD798C2CF04">
    <w:name w:val="55D36F60131745218A81EFD798C2CF04"/>
    <w:rsid w:val="00AE65BC"/>
    <w:pPr>
      <w:spacing w:after="0" w:line="240" w:lineRule="auto"/>
    </w:pPr>
    <w:rPr>
      <w:rFonts w:eastAsiaTheme="minorHAnsi"/>
      <w:lang w:eastAsia="en-US"/>
    </w:rPr>
  </w:style>
  <w:style w:type="paragraph" w:customStyle="1" w:styleId="2FD445C91D174F2491254DF8777E0A18">
    <w:name w:val="2FD445C91D174F2491254DF8777E0A18"/>
    <w:rsid w:val="00AE65BC"/>
    <w:pPr>
      <w:spacing w:after="0" w:line="240" w:lineRule="auto"/>
    </w:pPr>
    <w:rPr>
      <w:rFonts w:eastAsiaTheme="minorHAnsi"/>
      <w:lang w:eastAsia="en-US"/>
    </w:rPr>
  </w:style>
  <w:style w:type="paragraph" w:customStyle="1" w:styleId="129FD28FC26544F09ED72045AB613D60">
    <w:name w:val="129FD28FC26544F09ED72045AB613D60"/>
    <w:rsid w:val="00AE65BC"/>
    <w:pPr>
      <w:spacing w:after="0" w:line="240" w:lineRule="auto"/>
    </w:pPr>
    <w:rPr>
      <w:rFonts w:eastAsiaTheme="minorHAnsi"/>
      <w:lang w:eastAsia="en-US"/>
    </w:rPr>
  </w:style>
  <w:style w:type="paragraph" w:customStyle="1" w:styleId="9C66C20A341D4778B423660A9356257A">
    <w:name w:val="9C66C20A341D4778B423660A9356257A"/>
    <w:rsid w:val="00AE65BC"/>
    <w:pPr>
      <w:spacing w:after="0" w:line="240" w:lineRule="auto"/>
    </w:pPr>
    <w:rPr>
      <w:rFonts w:eastAsiaTheme="minorHAnsi"/>
      <w:lang w:eastAsia="en-US"/>
    </w:rPr>
  </w:style>
  <w:style w:type="paragraph" w:customStyle="1" w:styleId="549B3C34993A48F8811ECF3381A9ABEF">
    <w:name w:val="549B3C34993A48F8811ECF3381A9ABEF"/>
    <w:rsid w:val="00AE65BC"/>
    <w:pPr>
      <w:spacing w:after="0" w:line="240" w:lineRule="auto"/>
    </w:pPr>
    <w:rPr>
      <w:rFonts w:eastAsiaTheme="minorHAnsi"/>
      <w:lang w:eastAsia="en-US"/>
    </w:rPr>
  </w:style>
  <w:style w:type="paragraph" w:customStyle="1" w:styleId="7592B5F980B943F4B59893E4EF4095C5">
    <w:name w:val="7592B5F980B943F4B59893E4EF4095C5"/>
    <w:rsid w:val="00AE65BC"/>
    <w:pPr>
      <w:spacing w:after="0" w:line="240" w:lineRule="auto"/>
    </w:pPr>
    <w:rPr>
      <w:rFonts w:eastAsiaTheme="minorHAnsi"/>
      <w:lang w:eastAsia="en-US"/>
    </w:rPr>
  </w:style>
  <w:style w:type="paragraph" w:customStyle="1" w:styleId="22674DE1EBB040D08D4C33A8CBE42685">
    <w:name w:val="22674DE1EBB040D08D4C33A8CBE42685"/>
    <w:rsid w:val="00AE65BC"/>
    <w:pPr>
      <w:spacing w:after="0" w:line="240" w:lineRule="auto"/>
    </w:pPr>
    <w:rPr>
      <w:rFonts w:eastAsiaTheme="minorHAnsi"/>
      <w:lang w:eastAsia="en-US"/>
    </w:rPr>
  </w:style>
  <w:style w:type="paragraph" w:customStyle="1" w:styleId="D2787C0C2220446A82660CE50F2A9DFA">
    <w:name w:val="D2787C0C2220446A82660CE50F2A9DFA"/>
    <w:rsid w:val="00AE65BC"/>
    <w:pPr>
      <w:spacing w:after="0" w:line="240" w:lineRule="auto"/>
    </w:pPr>
    <w:rPr>
      <w:rFonts w:eastAsiaTheme="minorHAnsi"/>
      <w:lang w:eastAsia="en-US"/>
    </w:rPr>
  </w:style>
  <w:style w:type="paragraph" w:customStyle="1" w:styleId="9BB6AB2C516B487DA7A384F2D79735C3">
    <w:name w:val="9BB6AB2C516B487DA7A384F2D79735C3"/>
    <w:rsid w:val="00AE65BC"/>
    <w:pPr>
      <w:spacing w:after="0" w:line="240" w:lineRule="auto"/>
    </w:pPr>
    <w:rPr>
      <w:rFonts w:eastAsiaTheme="minorHAnsi"/>
      <w:lang w:eastAsia="en-US"/>
    </w:rPr>
  </w:style>
  <w:style w:type="paragraph" w:customStyle="1" w:styleId="FC1734B21E014FC5BF9770E9CDFAAAA9">
    <w:name w:val="FC1734B21E014FC5BF9770E9CDFAAAA9"/>
    <w:rsid w:val="00AE65BC"/>
    <w:pPr>
      <w:spacing w:after="0" w:line="240" w:lineRule="auto"/>
    </w:pPr>
    <w:rPr>
      <w:rFonts w:eastAsiaTheme="minorHAnsi"/>
      <w:lang w:eastAsia="en-US"/>
    </w:rPr>
  </w:style>
  <w:style w:type="paragraph" w:customStyle="1" w:styleId="CD7043E6F691438AAF85BB35E7AFD5E4">
    <w:name w:val="CD7043E6F691438AAF85BB35E7AFD5E4"/>
    <w:rsid w:val="00AE65BC"/>
    <w:pPr>
      <w:spacing w:after="0" w:line="240" w:lineRule="auto"/>
    </w:pPr>
    <w:rPr>
      <w:rFonts w:eastAsiaTheme="minorHAnsi"/>
      <w:lang w:eastAsia="en-US"/>
    </w:rPr>
  </w:style>
  <w:style w:type="paragraph" w:customStyle="1" w:styleId="B552C6370C0F47FC90AE714FA1CB0077">
    <w:name w:val="B552C6370C0F47FC90AE714FA1CB0077"/>
    <w:rsid w:val="00AE65BC"/>
    <w:pPr>
      <w:tabs>
        <w:tab w:val="center" w:pos="4320"/>
        <w:tab w:val="right" w:pos="8640"/>
      </w:tabs>
      <w:spacing w:after="0" w:line="240" w:lineRule="auto"/>
    </w:pPr>
    <w:rPr>
      <w:rFonts w:eastAsiaTheme="minorHAnsi"/>
      <w:lang w:eastAsia="en-US"/>
    </w:rPr>
  </w:style>
  <w:style w:type="paragraph" w:customStyle="1" w:styleId="9E779395F9CB42FEB5A8DF1076016CC0">
    <w:name w:val="9E779395F9CB42FEB5A8DF1076016CC0"/>
    <w:rsid w:val="00AE65BC"/>
  </w:style>
  <w:style w:type="paragraph" w:customStyle="1" w:styleId="F165A0754445403D9410D4E5881AD9C025">
    <w:name w:val="F165A0754445403D9410D4E5881AD9C025"/>
    <w:rsid w:val="00940E15"/>
    <w:pPr>
      <w:spacing w:after="0" w:line="240" w:lineRule="auto"/>
    </w:pPr>
    <w:rPr>
      <w:rFonts w:eastAsiaTheme="minorHAnsi"/>
      <w:lang w:eastAsia="en-US"/>
    </w:rPr>
  </w:style>
  <w:style w:type="paragraph" w:customStyle="1" w:styleId="BC15DF6909C2491D9CF7FD4193B9F58D25">
    <w:name w:val="BC15DF6909C2491D9CF7FD4193B9F58D25"/>
    <w:rsid w:val="00940E15"/>
    <w:pPr>
      <w:spacing w:after="0" w:line="240" w:lineRule="auto"/>
    </w:pPr>
    <w:rPr>
      <w:rFonts w:eastAsiaTheme="minorHAnsi"/>
      <w:lang w:eastAsia="en-US"/>
    </w:rPr>
  </w:style>
  <w:style w:type="paragraph" w:customStyle="1" w:styleId="5A50E9E81460474C860B9BAA61AA235226">
    <w:name w:val="5A50E9E81460474C860B9BAA61AA235226"/>
    <w:rsid w:val="00940E15"/>
    <w:pPr>
      <w:spacing w:after="0" w:line="240" w:lineRule="auto"/>
    </w:pPr>
    <w:rPr>
      <w:rFonts w:eastAsiaTheme="minorHAnsi"/>
      <w:lang w:eastAsia="en-US"/>
    </w:rPr>
  </w:style>
  <w:style w:type="paragraph" w:customStyle="1" w:styleId="14945B27A3D14BBD92D0AA4C5A3596AE5">
    <w:name w:val="14945B27A3D14BBD92D0AA4C5A3596AE5"/>
    <w:rsid w:val="00940E15"/>
    <w:pPr>
      <w:spacing w:after="0" w:line="240" w:lineRule="auto"/>
    </w:pPr>
    <w:rPr>
      <w:rFonts w:eastAsiaTheme="minorHAnsi"/>
      <w:lang w:eastAsia="en-US"/>
    </w:rPr>
  </w:style>
  <w:style w:type="paragraph" w:customStyle="1" w:styleId="61D77CD588214868B77DB0976DDFFA394">
    <w:name w:val="61D77CD588214868B77DB0976DDFFA394"/>
    <w:rsid w:val="00940E15"/>
    <w:pPr>
      <w:spacing w:after="0" w:line="240" w:lineRule="auto"/>
    </w:pPr>
    <w:rPr>
      <w:rFonts w:eastAsiaTheme="minorHAnsi"/>
      <w:lang w:eastAsia="en-US"/>
    </w:rPr>
  </w:style>
  <w:style w:type="paragraph" w:customStyle="1" w:styleId="EF65ABE191764BB7B4540A2D0E989F2C24">
    <w:name w:val="EF65ABE191764BB7B4540A2D0E989F2C24"/>
    <w:rsid w:val="00940E15"/>
    <w:pPr>
      <w:spacing w:after="0" w:line="240" w:lineRule="auto"/>
    </w:pPr>
    <w:rPr>
      <w:rFonts w:eastAsiaTheme="minorHAnsi"/>
      <w:lang w:eastAsia="en-US"/>
    </w:rPr>
  </w:style>
  <w:style w:type="paragraph" w:customStyle="1" w:styleId="382386BD621C450F9ACE5BF4FEFCCF3622">
    <w:name w:val="382386BD621C450F9ACE5BF4FEFCCF3622"/>
    <w:rsid w:val="00940E15"/>
    <w:pPr>
      <w:spacing w:after="0" w:line="240" w:lineRule="auto"/>
    </w:pPr>
    <w:rPr>
      <w:rFonts w:eastAsiaTheme="minorHAnsi"/>
      <w:lang w:eastAsia="en-US"/>
    </w:rPr>
  </w:style>
  <w:style w:type="paragraph" w:customStyle="1" w:styleId="31B7251E08814D2798CD5C9B0B48013222">
    <w:name w:val="31B7251E08814D2798CD5C9B0B48013222"/>
    <w:rsid w:val="00940E15"/>
    <w:pPr>
      <w:spacing w:after="0" w:line="240" w:lineRule="auto"/>
    </w:pPr>
    <w:rPr>
      <w:rFonts w:eastAsiaTheme="minorHAnsi"/>
      <w:lang w:eastAsia="en-US"/>
    </w:rPr>
  </w:style>
  <w:style w:type="paragraph" w:customStyle="1" w:styleId="28E2A1EA0A0F4931A4B42A58E4FE2C4524">
    <w:name w:val="28E2A1EA0A0F4931A4B42A58E4FE2C4524"/>
    <w:rsid w:val="00940E15"/>
    <w:pPr>
      <w:spacing w:after="0" w:line="240" w:lineRule="auto"/>
    </w:pPr>
    <w:rPr>
      <w:rFonts w:eastAsiaTheme="minorHAnsi"/>
      <w:lang w:eastAsia="en-US"/>
    </w:rPr>
  </w:style>
  <w:style w:type="paragraph" w:customStyle="1" w:styleId="DD77B69597E940C1A712C8302EF6381920">
    <w:name w:val="DD77B69597E940C1A712C8302EF6381920"/>
    <w:rsid w:val="00940E15"/>
    <w:pPr>
      <w:spacing w:after="0" w:line="240" w:lineRule="auto"/>
    </w:pPr>
    <w:rPr>
      <w:rFonts w:eastAsiaTheme="minorHAnsi"/>
      <w:lang w:eastAsia="en-US"/>
    </w:rPr>
  </w:style>
  <w:style w:type="paragraph" w:customStyle="1" w:styleId="A48F2CD3C1D74E6BB392893CA27938DA20">
    <w:name w:val="A48F2CD3C1D74E6BB392893CA27938DA20"/>
    <w:rsid w:val="00940E15"/>
    <w:pPr>
      <w:spacing w:after="0" w:line="240" w:lineRule="auto"/>
    </w:pPr>
    <w:rPr>
      <w:rFonts w:eastAsiaTheme="minorHAnsi"/>
      <w:lang w:eastAsia="en-US"/>
    </w:rPr>
  </w:style>
  <w:style w:type="paragraph" w:customStyle="1" w:styleId="9A9AF1AE180D4D5B9BA053B1C057031B21">
    <w:name w:val="9A9AF1AE180D4D5B9BA053B1C057031B21"/>
    <w:rsid w:val="00940E15"/>
    <w:pPr>
      <w:spacing w:after="0" w:line="240" w:lineRule="auto"/>
    </w:pPr>
    <w:rPr>
      <w:rFonts w:eastAsiaTheme="minorHAnsi"/>
      <w:lang w:eastAsia="en-US"/>
    </w:rPr>
  </w:style>
  <w:style w:type="paragraph" w:customStyle="1" w:styleId="A384347E6BF94CE38506FD1F3BC940E819">
    <w:name w:val="A384347E6BF94CE38506FD1F3BC940E819"/>
    <w:rsid w:val="00940E15"/>
    <w:pPr>
      <w:spacing w:after="0" w:line="240" w:lineRule="auto"/>
    </w:pPr>
    <w:rPr>
      <w:rFonts w:eastAsiaTheme="minorHAnsi"/>
      <w:lang w:eastAsia="en-US"/>
    </w:rPr>
  </w:style>
  <w:style w:type="paragraph" w:customStyle="1" w:styleId="D2E8EC88F62543E18EEBB9EABBAA65F12">
    <w:name w:val="D2E8EC88F62543E18EEBB9EABBAA65F12"/>
    <w:rsid w:val="00940E15"/>
    <w:pPr>
      <w:spacing w:after="0" w:line="240" w:lineRule="auto"/>
    </w:pPr>
    <w:rPr>
      <w:rFonts w:eastAsiaTheme="minorHAnsi"/>
      <w:lang w:eastAsia="en-US"/>
    </w:rPr>
  </w:style>
  <w:style w:type="paragraph" w:customStyle="1" w:styleId="59F5F8A1B73F4D979A8C919852B4AB2A20">
    <w:name w:val="59F5F8A1B73F4D979A8C919852B4AB2A20"/>
    <w:rsid w:val="00940E15"/>
    <w:pPr>
      <w:spacing w:after="0" w:line="240" w:lineRule="auto"/>
    </w:pPr>
    <w:rPr>
      <w:rFonts w:eastAsiaTheme="minorHAnsi"/>
      <w:lang w:eastAsia="en-US"/>
    </w:rPr>
  </w:style>
  <w:style w:type="paragraph" w:customStyle="1" w:styleId="E672809E9F394D4693D9C5D2476B9BE220">
    <w:name w:val="E672809E9F394D4693D9C5D2476B9BE220"/>
    <w:rsid w:val="00940E15"/>
    <w:pPr>
      <w:spacing w:after="0" w:line="240" w:lineRule="auto"/>
    </w:pPr>
    <w:rPr>
      <w:rFonts w:eastAsiaTheme="minorHAnsi"/>
      <w:lang w:eastAsia="en-US"/>
    </w:rPr>
  </w:style>
  <w:style w:type="paragraph" w:customStyle="1" w:styleId="DF3DA007B54B48959B8D12E9A33E8CB220">
    <w:name w:val="DF3DA007B54B48959B8D12E9A33E8CB220"/>
    <w:rsid w:val="00940E15"/>
    <w:pPr>
      <w:spacing w:after="0" w:line="240" w:lineRule="auto"/>
    </w:pPr>
    <w:rPr>
      <w:rFonts w:eastAsiaTheme="minorHAnsi"/>
      <w:lang w:eastAsia="en-US"/>
    </w:rPr>
  </w:style>
  <w:style w:type="paragraph" w:customStyle="1" w:styleId="64C6F827CDA54775B91F2175F53E416320">
    <w:name w:val="64C6F827CDA54775B91F2175F53E416320"/>
    <w:rsid w:val="00940E15"/>
    <w:pPr>
      <w:spacing w:after="0" w:line="240" w:lineRule="auto"/>
    </w:pPr>
    <w:rPr>
      <w:rFonts w:eastAsiaTheme="minorHAnsi"/>
      <w:lang w:eastAsia="en-US"/>
    </w:rPr>
  </w:style>
  <w:style w:type="paragraph" w:customStyle="1" w:styleId="24832EC781CE4432866C83E456F3E1D42">
    <w:name w:val="24832EC781CE4432866C83E456F3E1D42"/>
    <w:rsid w:val="00940E15"/>
    <w:pPr>
      <w:spacing w:after="0" w:line="240" w:lineRule="auto"/>
    </w:pPr>
    <w:rPr>
      <w:rFonts w:eastAsiaTheme="minorHAnsi"/>
      <w:lang w:eastAsia="en-US"/>
    </w:rPr>
  </w:style>
  <w:style w:type="paragraph" w:customStyle="1" w:styleId="BEE6CDF09C9A4496BCB1A3D7439D9A4C20">
    <w:name w:val="BEE6CDF09C9A4496BCB1A3D7439D9A4C20"/>
    <w:rsid w:val="00940E15"/>
    <w:pPr>
      <w:spacing w:after="0" w:line="240" w:lineRule="auto"/>
    </w:pPr>
    <w:rPr>
      <w:rFonts w:eastAsiaTheme="minorHAnsi"/>
      <w:lang w:eastAsia="en-US"/>
    </w:rPr>
  </w:style>
  <w:style w:type="paragraph" w:customStyle="1" w:styleId="A526B466731344C4A69922457D661C8E20">
    <w:name w:val="A526B466731344C4A69922457D661C8E20"/>
    <w:rsid w:val="00940E15"/>
    <w:pPr>
      <w:spacing w:after="0" w:line="240" w:lineRule="auto"/>
    </w:pPr>
    <w:rPr>
      <w:rFonts w:eastAsiaTheme="minorHAnsi"/>
      <w:lang w:eastAsia="en-US"/>
    </w:rPr>
  </w:style>
  <w:style w:type="paragraph" w:customStyle="1" w:styleId="2A3753ACE50E4722B13890976DCBC86C20">
    <w:name w:val="2A3753ACE50E4722B13890976DCBC86C20"/>
    <w:rsid w:val="00940E15"/>
    <w:pPr>
      <w:spacing w:after="0" w:line="240" w:lineRule="auto"/>
    </w:pPr>
    <w:rPr>
      <w:rFonts w:eastAsiaTheme="minorHAnsi"/>
      <w:lang w:eastAsia="en-US"/>
    </w:rPr>
  </w:style>
  <w:style w:type="paragraph" w:customStyle="1" w:styleId="B4BED52D4A1C44659615E97A5A62B9E220">
    <w:name w:val="B4BED52D4A1C44659615E97A5A62B9E220"/>
    <w:rsid w:val="00940E15"/>
    <w:pPr>
      <w:spacing w:after="0" w:line="240" w:lineRule="auto"/>
    </w:pPr>
    <w:rPr>
      <w:rFonts w:eastAsiaTheme="minorHAnsi"/>
      <w:lang w:eastAsia="en-US"/>
    </w:rPr>
  </w:style>
  <w:style w:type="paragraph" w:customStyle="1" w:styleId="91E1B7844C2F472DAB67572722A5E80E2">
    <w:name w:val="91E1B7844C2F472DAB67572722A5E80E2"/>
    <w:rsid w:val="00940E15"/>
    <w:pPr>
      <w:spacing w:after="0" w:line="240" w:lineRule="auto"/>
    </w:pPr>
    <w:rPr>
      <w:rFonts w:eastAsiaTheme="minorHAnsi"/>
      <w:lang w:eastAsia="en-US"/>
    </w:rPr>
  </w:style>
  <w:style w:type="paragraph" w:customStyle="1" w:styleId="D9318313472B44F484ECC025D4EDA11019">
    <w:name w:val="D9318313472B44F484ECC025D4EDA11019"/>
    <w:rsid w:val="00940E15"/>
    <w:pPr>
      <w:spacing w:after="0" w:line="240" w:lineRule="auto"/>
    </w:pPr>
    <w:rPr>
      <w:rFonts w:eastAsiaTheme="minorHAnsi"/>
      <w:lang w:eastAsia="en-US"/>
    </w:rPr>
  </w:style>
  <w:style w:type="paragraph" w:customStyle="1" w:styleId="6EE1EA0C6BB3491F9CD57C67C09783F419">
    <w:name w:val="6EE1EA0C6BB3491F9CD57C67C09783F419"/>
    <w:rsid w:val="00940E15"/>
    <w:pPr>
      <w:spacing w:after="0" w:line="240" w:lineRule="auto"/>
    </w:pPr>
    <w:rPr>
      <w:rFonts w:eastAsiaTheme="minorHAnsi"/>
      <w:lang w:eastAsia="en-US"/>
    </w:rPr>
  </w:style>
  <w:style w:type="paragraph" w:customStyle="1" w:styleId="726F6D7FE5934993A7F1C8B47D9223FB19">
    <w:name w:val="726F6D7FE5934993A7F1C8B47D9223FB19"/>
    <w:rsid w:val="00940E15"/>
    <w:pPr>
      <w:spacing w:after="0" w:line="240" w:lineRule="auto"/>
    </w:pPr>
    <w:rPr>
      <w:rFonts w:eastAsiaTheme="minorHAnsi"/>
      <w:lang w:eastAsia="en-US"/>
    </w:rPr>
  </w:style>
  <w:style w:type="paragraph" w:customStyle="1" w:styleId="7B60955F97A84CB09FD0F4A830AE68C019">
    <w:name w:val="7B60955F97A84CB09FD0F4A830AE68C019"/>
    <w:rsid w:val="00940E15"/>
    <w:pPr>
      <w:spacing w:after="0" w:line="240" w:lineRule="auto"/>
    </w:pPr>
    <w:rPr>
      <w:rFonts w:eastAsiaTheme="minorHAnsi"/>
      <w:lang w:eastAsia="en-US"/>
    </w:rPr>
  </w:style>
  <w:style w:type="paragraph" w:customStyle="1" w:styleId="9E41C8EF4C9A417180D889300F17FC712">
    <w:name w:val="9E41C8EF4C9A417180D889300F17FC712"/>
    <w:rsid w:val="00940E15"/>
    <w:pPr>
      <w:spacing w:after="0" w:line="240" w:lineRule="auto"/>
    </w:pPr>
    <w:rPr>
      <w:rFonts w:eastAsiaTheme="minorHAnsi"/>
      <w:lang w:eastAsia="en-US"/>
    </w:rPr>
  </w:style>
  <w:style w:type="paragraph" w:customStyle="1" w:styleId="EFFC64935CDA4CC986C33D717C14F6D319">
    <w:name w:val="EFFC64935CDA4CC986C33D717C14F6D319"/>
    <w:rsid w:val="00940E15"/>
    <w:pPr>
      <w:spacing w:after="0" w:line="240" w:lineRule="auto"/>
    </w:pPr>
    <w:rPr>
      <w:rFonts w:eastAsiaTheme="minorHAnsi"/>
      <w:lang w:eastAsia="en-US"/>
    </w:rPr>
  </w:style>
  <w:style w:type="paragraph" w:customStyle="1" w:styleId="3E4C4703E7184893AF4C08A1DED0F8A219">
    <w:name w:val="3E4C4703E7184893AF4C08A1DED0F8A219"/>
    <w:rsid w:val="00940E15"/>
    <w:pPr>
      <w:spacing w:after="0" w:line="240" w:lineRule="auto"/>
    </w:pPr>
    <w:rPr>
      <w:rFonts w:eastAsiaTheme="minorHAnsi"/>
      <w:lang w:eastAsia="en-US"/>
    </w:rPr>
  </w:style>
  <w:style w:type="paragraph" w:customStyle="1" w:styleId="3513A1307BCE4646B6C888AA650A626519">
    <w:name w:val="3513A1307BCE4646B6C888AA650A626519"/>
    <w:rsid w:val="00940E15"/>
    <w:pPr>
      <w:spacing w:after="0" w:line="240" w:lineRule="auto"/>
    </w:pPr>
    <w:rPr>
      <w:rFonts w:eastAsiaTheme="minorHAnsi"/>
      <w:lang w:eastAsia="en-US"/>
    </w:rPr>
  </w:style>
  <w:style w:type="paragraph" w:customStyle="1" w:styleId="3796E9BD36B94C688B678C0A644A087D19">
    <w:name w:val="3796E9BD36B94C688B678C0A644A087D19"/>
    <w:rsid w:val="00940E15"/>
    <w:pPr>
      <w:spacing w:after="0" w:line="240" w:lineRule="auto"/>
    </w:pPr>
    <w:rPr>
      <w:rFonts w:eastAsiaTheme="minorHAnsi"/>
      <w:lang w:eastAsia="en-US"/>
    </w:rPr>
  </w:style>
  <w:style w:type="paragraph" w:customStyle="1" w:styleId="49D4EFF4AF8147B29334BA3C23950E612">
    <w:name w:val="49D4EFF4AF8147B29334BA3C23950E612"/>
    <w:rsid w:val="00940E15"/>
    <w:pPr>
      <w:spacing w:after="0" w:line="240" w:lineRule="auto"/>
    </w:pPr>
    <w:rPr>
      <w:rFonts w:eastAsiaTheme="minorHAnsi"/>
      <w:lang w:eastAsia="en-US"/>
    </w:rPr>
  </w:style>
  <w:style w:type="paragraph" w:customStyle="1" w:styleId="6C1BC57EFB334AD196CB047F62B7E34A19">
    <w:name w:val="6C1BC57EFB334AD196CB047F62B7E34A19"/>
    <w:rsid w:val="00940E15"/>
    <w:pPr>
      <w:spacing w:after="0" w:line="240" w:lineRule="auto"/>
    </w:pPr>
    <w:rPr>
      <w:rFonts w:eastAsiaTheme="minorHAnsi"/>
      <w:lang w:eastAsia="en-US"/>
    </w:rPr>
  </w:style>
  <w:style w:type="paragraph" w:customStyle="1" w:styleId="E9692FF20B0F4C988DB64E9C3EEE151619">
    <w:name w:val="E9692FF20B0F4C988DB64E9C3EEE151619"/>
    <w:rsid w:val="00940E15"/>
    <w:pPr>
      <w:spacing w:after="0" w:line="240" w:lineRule="auto"/>
    </w:pPr>
    <w:rPr>
      <w:rFonts w:eastAsiaTheme="minorHAnsi"/>
      <w:lang w:eastAsia="en-US"/>
    </w:rPr>
  </w:style>
  <w:style w:type="paragraph" w:customStyle="1" w:styleId="24EDE30960E54AE49B4BCA4B25EEF15A19">
    <w:name w:val="24EDE30960E54AE49B4BCA4B25EEF15A19"/>
    <w:rsid w:val="00940E15"/>
    <w:pPr>
      <w:spacing w:after="0" w:line="240" w:lineRule="auto"/>
    </w:pPr>
    <w:rPr>
      <w:rFonts w:eastAsiaTheme="minorHAnsi"/>
      <w:lang w:eastAsia="en-US"/>
    </w:rPr>
  </w:style>
  <w:style w:type="paragraph" w:customStyle="1" w:styleId="021413A7B4F64880A8E339B174EEEAB719">
    <w:name w:val="021413A7B4F64880A8E339B174EEEAB719"/>
    <w:rsid w:val="00940E15"/>
    <w:pPr>
      <w:spacing w:after="0" w:line="240" w:lineRule="auto"/>
    </w:pPr>
    <w:rPr>
      <w:rFonts w:eastAsiaTheme="minorHAnsi"/>
      <w:lang w:eastAsia="en-US"/>
    </w:rPr>
  </w:style>
  <w:style w:type="paragraph" w:customStyle="1" w:styleId="4850820B9BBC4C27B8212D16C48905CF2">
    <w:name w:val="4850820B9BBC4C27B8212D16C48905CF2"/>
    <w:rsid w:val="00940E15"/>
    <w:pPr>
      <w:spacing w:after="0" w:line="240" w:lineRule="auto"/>
    </w:pPr>
    <w:rPr>
      <w:rFonts w:eastAsiaTheme="minorHAnsi"/>
      <w:lang w:eastAsia="en-US"/>
    </w:rPr>
  </w:style>
  <w:style w:type="paragraph" w:customStyle="1" w:styleId="0A37694E91494362A6376B14D4BEAFC213">
    <w:name w:val="0A37694E91494362A6376B14D4BEAFC213"/>
    <w:rsid w:val="00940E15"/>
    <w:pPr>
      <w:spacing w:after="0" w:line="240" w:lineRule="auto"/>
    </w:pPr>
    <w:rPr>
      <w:rFonts w:eastAsiaTheme="minorHAnsi"/>
      <w:lang w:eastAsia="en-US"/>
    </w:rPr>
  </w:style>
  <w:style w:type="paragraph" w:customStyle="1" w:styleId="107A3D907C9F4DA486A4566A42E8513813">
    <w:name w:val="107A3D907C9F4DA486A4566A42E8513813"/>
    <w:rsid w:val="00940E15"/>
    <w:pPr>
      <w:spacing w:after="0" w:line="240" w:lineRule="auto"/>
    </w:pPr>
    <w:rPr>
      <w:rFonts w:eastAsiaTheme="minorHAnsi"/>
      <w:lang w:eastAsia="en-US"/>
    </w:rPr>
  </w:style>
  <w:style w:type="paragraph" w:customStyle="1" w:styleId="61C427EFBCFD4BCB8CD47235A998436613">
    <w:name w:val="61C427EFBCFD4BCB8CD47235A998436613"/>
    <w:rsid w:val="00940E15"/>
    <w:pPr>
      <w:spacing w:after="0" w:line="240" w:lineRule="auto"/>
    </w:pPr>
    <w:rPr>
      <w:rFonts w:eastAsiaTheme="minorHAnsi"/>
      <w:lang w:eastAsia="en-US"/>
    </w:rPr>
  </w:style>
  <w:style w:type="paragraph" w:customStyle="1" w:styleId="DFCAA6B1F97A414D8127BE1A0D1783E113">
    <w:name w:val="DFCAA6B1F97A414D8127BE1A0D1783E113"/>
    <w:rsid w:val="00940E15"/>
    <w:pPr>
      <w:spacing w:after="0" w:line="240" w:lineRule="auto"/>
    </w:pPr>
    <w:rPr>
      <w:rFonts w:eastAsiaTheme="minorHAnsi"/>
      <w:lang w:eastAsia="en-US"/>
    </w:rPr>
  </w:style>
  <w:style w:type="paragraph" w:customStyle="1" w:styleId="A378E946E84F4246A8D414A775BF17FC2">
    <w:name w:val="A378E946E84F4246A8D414A775BF17FC2"/>
    <w:rsid w:val="00940E15"/>
    <w:pPr>
      <w:spacing w:after="0" w:line="240" w:lineRule="auto"/>
    </w:pPr>
    <w:rPr>
      <w:rFonts w:eastAsiaTheme="minorHAnsi"/>
      <w:lang w:eastAsia="en-US"/>
    </w:rPr>
  </w:style>
  <w:style w:type="paragraph" w:customStyle="1" w:styleId="0C7B9713801F4A7D847C8B81D850EDB011">
    <w:name w:val="0C7B9713801F4A7D847C8B81D850EDB011"/>
    <w:rsid w:val="00940E15"/>
    <w:pPr>
      <w:spacing w:after="0" w:line="240" w:lineRule="auto"/>
    </w:pPr>
    <w:rPr>
      <w:rFonts w:eastAsiaTheme="minorHAnsi"/>
      <w:lang w:eastAsia="en-US"/>
    </w:rPr>
  </w:style>
  <w:style w:type="paragraph" w:customStyle="1" w:styleId="9522A2A6588247F1AB50187239EE545310">
    <w:name w:val="9522A2A6588247F1AB50187239EE545310"/>
    <w:rsid w:val="00940E15"/>
    <w:pPr>
      <w:spacing w:after="0" w:line="240" w:lineRule="auto"/>
    </w:pPr>
    <w:rPr>
      <w:rFonts w:eastAsiaTheme="minorHAnsi"/>
      <w:lang w:eastAsia="en-US"/>
    </w:rPr>
  </w:style>
  <w:style w:type="paragraph" w:customStyle="1" w:styleId="0EC5BA64097E425D9D252DBDFBE1DCE510">
    <w:name w:val="0EC5BA64097E425D9D252DBDFBE1DCE510"/>
    <w:rsid w:val="00940E15"/>
    <w:pPr>
      <w:spacing w:after="0" w:line="240" w:lineRule="auto"/>
    </w:pPr>
    <w:rPr>
      <w:rFonts w:eastAsiaTheme="minorHAnsi"/>
      <w:lang w:eastAsia="en-US"/>
    </w:rPr>
  </w:style>
  <w:style w:type="paragraph" w:customStyle="1" w:styleId="767854B16DEA4220825F8D3760D4446610">
    <w:name w:val="767854B16DEA4220825F8D3760D4446610"/>
    <w:rsid w:val="00940E15"/>
    <w:pPr>
      <w:spacing w:after="0" w:line="240" w:lineRule="auto"/>
    </w:pPr>
    <w:rPr>
      <w:rFonts w:eastAsiaTheme="minorHAnsi"/>
      <w:lang w:eastAsia="en-US"/>
    </w:rPr>
  </w:style>
  <w:style w:type="paragraph" w:customStyle="1" w:styleId="620C8460E9504B7D920776EBD205ED7F10">
    <w:name w:val="620C8460E9504B7D920776EBD205ED7F10"/>
    <w:rsid w:val="00940E15"/>
    <w:pPr>
      <w:spacing w:after="0" w:line="240" w:lineRule="auto"/>
    </w:pPr>
    <w:rPr>
      <w:rFonts w:eastAsiaTheme="minorHAnsi"/>
      <w:lang w:eastAsia="en-US"/>
    </w:rPr>
  </w:style>
  <w:style w:type="paragraph" w:customStyle="1" w:styleId="30E00F1571A546DF85D51E39AE6ED37E10">
    <w:name w:val="30E00F1571A546DF85D51E39AE6ED37E10"/>
    <w:rsid w:val="00940E15"/>
    <w:pPr>
      <w:spacing w:after="0" w:line="240" w:lineRule="auto"/>
    </w:pPr>
    <w:rPr>
      <w:rFonts w:eastAsiaTheme="minorHAnsi"/>
      <w:lang w:eastAsia="en-US"/>
    </w:rPr>
  </w:style>
  <w:style w:type="paragraph" w:customStyle="1" w:styleId="82ACE4FD4DC34027B30A193B111C627010">
    <w:name w:val="82ACE4FD4DC34027B30A193B111C627010"/>
    <w:rsid w:val="00940E15"/>
    <w:pPr>
      <w:spacing w:after="0" w:line="240" w:lineRule="auto"/>
    </w:pPr>
    <w:rPr>
      <w:rFonts w:eastAsiaTheme="minorHAnsi"/>
      <w:lang w:eastAsia="en-US"/>
    </w:rPr>
  </w:style>
  <w:style w:type="paragraph" w:customStyle="1" w:styleId="534F8B670E004C1AA39B4F494964137410">
    <w:name w:val="534F8B670E004C1AA39B4F494964137410"/>
    <w:rsid w:val="00940E15"/>
    <w:pPr>
      <w:spacing w:after="0" w:line="240" w:lineRule="auto"/>
    </w:pPr>
    <w:rPr>
      <w:rFonts w:eastAsiaTheme="minorHAnsi"/>
      <w:lang w:eastAsia="en-US"/>
    </w:rPr>
  </w:style>
  <w:style w:type="paragraph" w:customStyle="1" w:styleId="595139E764E34BBA8A16705636FD119110">
    <w:name w:val="595139E764E34BBA8A16705636FD119110"/>
    <w:rsid w:val="00940E15"/>
    <w:pPr>
      <w:spacing w:after="0" w:line="240" w:lineRule="auto"/>
    </w:pPr>
    <w:rPr>
      <w:rFonts w:eastAsiaTheme="minorHAnsi"/>
      <w:lang w:eastAsia="en-US"/>
    </w:rPr>
  </w:style>
  <w:style w:type="paragraph" w:customStyle="1" w:styleId="891ED60900D94770953E7E698D3BE95310">
    <w:name w:val="891ED60900D94770953E7E698D3BE95310"/>
    <w:rsid w:val="00940E15"/>
    <w:pPr>
      <w:spacing w:after="0" w:line="240" w:lineRule="auto"/>
    </w:pPr>
    <w:rPr>
      <w:rFonts w:eastAsiaTheme="minorHAnsi"/>
      <w:lang w:eastAsia="en-US"/>
    </w:rPr>
  </w:style>
  <w:style w:type="paragraph" w:customStyle="1" w:styleId="F392ECF4F0EA4D41BC710D8ECA57342B10">
    <w:name w:val="F392ECF4F0EA4D41BC710D8ECA57342B10"/>
    <w:rsid w:val="00940E15"/>
    <w:pPr>
      <w:spacing w:after="0" w:line="240" w:lineRule="auto"/>
    </w:pPr>
    <w:rPr>
      <w:rFonts w:eastAsiaTheme="minorHAnsi"/>
      <w:lang w:eastAsia="en-US"/>
    </w:rPr>
  </w:style>
  <w:style w:type="paragraph" w:customStyle="1" w:styleId="3149B05C67BB4A76B37EF0875FC34D0110">
    <w:name w:val="3149B05C67BB4A76B37EF0875FC34D0110"/>
    <w:rsid w:val="00940E15"/>
    <w:pPr>
      <w:spacing w:after="0" w:line="240" w:lineRule="auto"/>
    </w:pPr>
    <w:rPr>
      <w:rFonts w:eastAsiaTheme="minorHAnsi"/>
      <w:lang w:eastAsia="en-US"/>
    </w:rPr>
  </w:style>
  <w:style w:type="paragraph" w:customStyle="1" w:styleId="4719E8B61AF44BC79819A47A80F48E9110">
    <w:name w:val="4719E8B61AF44BC79819A47A80F48E9110"/>
    <w:rsid w:val="00940E15"/>
    <w:pPr>
      <w:spacing w:after="0" w:line="240" w:lineRule="auto"/>
    </w:pPr>
    <w:rPr>
      <w:rFonts w:eastAsiaTheme="minorHAnsi"/>
      <w:lang w:eastAsia="en-US"/>
    </w:rPr>
  </w:style>
  <w:style w:type="paragraph" w:customStyle="1" w:styleId="B37D05A4CB404BE1A64EAACC2936A2E010">
    <w:name w:val="B37D05A4CB404BE1A64EAACC2936A2E010"/>
    <w:rsid w:val="00940E15"/>
    <w:pPr>
      <w:spacing w:after="0" w:line="240" w:lineRule="auto"/>
    </w:pPr>
    <w:rPr>
      <w:rFonts w:eastAsiaTheme="minorHAnsi"/>
      <w:lang w:eastAsia="en-US"/>
    </w:rPr>
  </w:style>
  <w:style w:type="paragraph" w:customStyle="1" w:styleId="971C8035461C4F8E8A36C186837DED3110">
    <w:name w:val="971C8035461C4F8E8A36C186837DED3110"/>
    <w:rsid w:val="00940E15"/>
    <w:pPr>
      <w:spacing w:after="0" w:line="240" w:lineRule="auto"/>
    </w:pPr>
    <w:rPr>
      <w:rFonts w:eastAsiaTheme="minorHAnsi"/>
      <w:lang w:eastAsia="en-US"/>
    </w:rPr>
  </w:style>
  <w:style w:type="paragraph" w:customStyle="1" w:styleId="7D22272341054D91916BF5F33723E95410">
    <w:name w:val="7D22272341054D91916BF5F33723E95410"/>
    <w:rsid w:val="00940E15"/>
    <w:pPr>
      <w:spacing w:after="0" w:line="240" w:lineRule="auto"/>
    </w:pPr>
    <w:rPr>
      <w:rFonts w:eastAsiaTheme="minorHAnsi"/>
      <w:lang w:eastAsia="en-US"/>
    </w:rPr>
  </w:style>
  <w:style w:type="paragraph" w:customStyle="1" w:styleId="E63F98938FCF42E9BC6FADDE1BE95B3110">
    <w:name w:val="E63F98938FCF42E9BC6FADDE1BE95B3110"/>
    <w:rsid w:val="00940E15"/>
    <w:pPr>
      <w:spacing w:after="0" w:line="240" w:lineRule="auto"/>
    </w:pPr>
    <w:rPr>
      <w:rFonts w:eastAsiaTheme="minorHAnsi"/>
      <w:lang w:eastAsia="en-US"/>
    </w:rPr>
  </w:style>
  <w:style w:type="paragraph" w:customStyle="1" w:styleId="A222FC69B8C444DDA54D0D3B8A1E7D1710">
    <w:name w:val="A222FC69B8C444DDA54D0D3B8A1E7D1710"/>
    <w:rsid w:val="00940E15"/>
    <w:pPr>
      <w:spacing w:after="0" w:line="240" w:lineRule="auto"/>
    </w:pPr>
    <w:rPr>
      <w:rFonts w:eastAsiaTheme="minorHAnsi"/>
      <w:lang w:eastAsia="en-US"/>
    </w:rPr>
  </w:style>
  <w:style w:type="paragraph" w:customStyle="1" w:styleId="41E74289BD104CE88CCA81CF8BCF425010">
    <w:name w:val="41E74289BD104CE88CCA81CF8BCF425010"/>
    <w:rsid w:val="00940E15"/>
    <w:pPr>
      <w:spacing w:after="0" w:line="240" w:lineRule="auto"/>
    </w:pPr>
    <w:rPr>
      <w:rFonts w:eastAsiaTheme="minorHAnsi"/>
      <w:lang w:eastAsia="en-US"/>
    </w:rPr>
  </w:style>
  <w:style w:type="paragraph" w:customStyle="1" w:styleId="3DE303B44770440891258747AED3209C5">
    <w:name w:val="3DE303B44770440891258747AED3209C5"/>
    <w:rsid w:val="00940E15"/>
    <w:pPr>
      <w:spacing w:after="0" w:line="240" w:lineRule="auto"/>
    </w:pPr>
    <w:rPr>
      <w:rFonts w:eastAsiaTheme="minorHAnsi"/>
      <w:lang w:eastAsia="en-US"/>
    </w:rPr>
  </w:style>
  <w:style w:type="paragraph" w:customStyle="1" w:styleId="86D81595F7A8485D8055AC316A9CD00910">
    <w:name w:val="86D81595F7A8485D8055AC316A9CD00910"/>
    <w:rsid w:val="00940E15"/>
    <w:pPr>
      <w:spacing w:after="0" w:line="240" w:lineRule="auto"/>
    </w:pPr>
    <w:rPr>
      <w:rFonts w:eastAsiaTheme="minorHAnsi"/>
      <w:lang w:eastAsia="en-US"/>
    </w:rPr>
  </w:style>
  <w:style w:type="paragraph" w:customStyle="1" w:styleId="F586D747E74346D89C2A2916845B91FA10">
    <w:name w:val="F586D747E74346D89C2A2916845B91FA10"/>
    <w:rsid w:val="00940E15"/>
    <w:pPr>
      <w:spacing w:after="0" w:line="240" w:lineRule="auto"/>
    </w:pPr>
    <w:rPr>
      <w:rFonts w:eastAsiaTheme="minorHAnsi"/>
      <w:lang w:eastAsia="en-US"/>
    </w:rPr>
  </w:style>
  <w:style w:type="paragraph" w:customStyle="1" w:styleId="E32F948944654C4C95366FF5B032936410">
    <w:name w:val="E32F948944654C4C95366FF5B032936410"/>
    <w:rsid w:val="00940E15"/>
    <w:pPr>
      <w:spacing w:after="0" w:line="240" w:lineRule="auto"/>
    </w:pPr>
    <w:rPr>
      <w:rFonts w:eastAsiaTheme="minorHAnsi"/>
      <w:lang w:eastAsia="en-US"/>
    </w:rPr>
  </w:style>
  <w:style w:type="paragraph" w:customStyle="1" w:styleId="2E974D6C2FA54A54BFDAAD0C2B8B146310">
    <w:name w:val="2E974D6C2FA54A54BFDAAD0C2B8B146310"/>
    <w:rsid w:val="00940E15"/>
    <w:pPr>
      <w:spacing w:after="0" w:line="240" w:lineRule="auto"/>
    </w:pPr>
    <w:rPr>
      <w:rFonts w:eastAsiaTheme="minorHAnsi"/>
      <w:lang w:eastAsia="en-US"/>
    </w:rPr>
  </w:style>
  <w:style w:type="paragraph" w:customStyle="1" w:styleId="2B19A757764D403789C50BF1B92BB65E10">
    <w:name w:val="2B19A757764D403789C50BF1B92BB65E10"/>
    <w:rsid w:val="00940E15"/>
    <w:pPr>
      <w:spacing w:after="0" w:line="240" w:lineRule="auto"/>
    </w:pPr>
    <w:rPr>
      <w:rFonts w:eastAsiaTheme="minorHAnsi"/>
      <w:lang w:eastAsia="en-US"/>
    </w:rPr>
  </w:style>
  <w:style w:type="paragraph" w:customStyle="1" w:styleId="A58BE4AC97D440EC9B5484DACB43C22210">
    <w:name w:val="A58BE4AC97D440EC9B5484DACB43C22210"/>
    <w:rsid w:val="00940E15"/>
    <w:pPr>
      <w:spacing w:after="0" w:line="240" w:lineRule="auto"/>
    </w:pPr>
    <w:rPr>
      <w:rFonts w:eastAsiaTheme="minorHAnsi"/>
      <w:lang w:eastAsia="en-US"/>
    </w:rPr>
  </w:style>
  <w:style w:type="paragraph" w:customStyle="1" w:styleId="F0CB6DBCFE4846E598531F0074DCC0C610">
    <w:name w:val="F0CB6DBCFE4846E598531F0074DCC0C610"/>
    <w:rsid w:val="00940E15"/>
    <w:pPr>
      <w:spacing w:after="0" w:line="240" w:lineRule="auto"/>
    </w:pPr>
    <w:rPr>
      <w:rFonts w:eastAsiaTheme="minorHAnsi"/>
      <w:lang w:eastAsia="en-US"/>
    </w:rPr>
  </w:style>
  <w:style w:type="paragraph" w:customStyle="1" w:styleId="98320807C2BE42FAB53B017FCBB18F9110">
    <w:name w:val="98320807C2BE42FAB53B017FCBB18F9110"/>
    <w:rsid w:val="00940E15"/>
    <w:pPr>
      <w:spacing w:after="0" w:line="240" w:lineRule="auto"/>
    </w:pPr>
    <w:rPr>
      <w:rFonts w:eastAsiaTheme="minorHAnsi"/>
      <w:lang w:eastAsia="en-US"/>
    </w:rPr>
  </w:style>
  <w:style w:type="paragraph" w:customStyle="1" w:styleId="B0C5ADE0CA2A46C4BD74FCE14C9E305F10">
    <w:name w:val="B0C5ADE0CA2A46C4BD74FCE14C9E305F10"/>
    <w:rsid w:val="00940E15"/>
    <w:pPr>
      <w:spacing w:after="0" w:line="240" w:lineRule="auto"/>
    </w:pPr>
    <w:rPr>
      <w:rFonts w:eastAsiaTheme="minorHAnsi"/>
      <w:lang w:eastAsia="en-US"/>
    </w:rPr>
  </w:style>
  <w:style w:type="paragraph" w:customStyle="1" w:styleId="8975FA2B82F04332963490EBA349DCBE10">
    <w:name w:val="8975FA2B82F04332963490EBA349DCBE10"/>
    <w:rsid w:val="00940E15"/>
    <w:pPr>
      <w:spacing w:after="0" w:line="240" w:lineRule="auto"/>
    </w:pPr>
    <w:rPr>
      <w:rFonts w:eastAsiaTheme="minorHAnsi"/>
      <w:lang w:eastAsia="en-US"/>
    </w:rPr>
  </w:style>
  <w:style w:type="paragraph" w:customStyle="1" w:styleId="7DDB4D2012944D0DBFFF33957A783CA710">
    <w:name w:val="7DDB4D2012944D0DBFFF33957A783CA710"/>
    <w:rsid w:val="00940E15"/>
    <w:pPr>
      <w:spacing w:after="0" w:line="240" w:lineRule="auto"/>
    </w:pPr>
    <w:rPr>
      <w:rFonts w:eastAsiaTheme="minorHAnsi"/>
      <w:lang w:eastAsia="en-US"/>
    </w:rPr>
  </w:style>
  <w:style w:type="paragraph" w:customStyle="1" w:styleId="5E6C866AE3ED4DF78FB14F2C20B2533110">
    <w:name w:val="5E6C866AE3ED4DF78FB14F2C20B2533110"/>
    <w:rsid w:val="00940E15"/>
    <w:pPr>
      <w:spacing w:after="0" w:line="240" w:lineRule="auto"/>
    </w:pPr>
    <w:rPr>
      <w:rFonts w:eastAsiaTheme="minorHAnsi"/>
      <w:lang w:eastAsia="en-US"/>
    </w:rPr>
  </w:style>
  <w:style w:type="paragraph" w:customStyle="1" w:styleId="3AC9B52151CE4AC8B875BC9089BEFFE010">
    <w:name w:val="3AC9B52151CE4AC8B875BC9089BEFFE010"/>
    <w:rsid w:val="00940E15"/>
    <w:pPr>
      <w:spacing w:after="0" w:line="240" w:lineRule="auto"/>
    </w:pPr>
    <w:rPr>
      <w:rFonts w:eastAsiaTheme="minorHAnsi"/>
      <w:lang w:eastAsia="en-US"/>
    </w:rPr>
  </w:style>
  <w:style w:type="paragraph" w:customStyle="1" w:styleId="A456CF7412294BAF96D88D61B390706710">
    <w:name w:val="A456CF7412294BAF96D88D61B390706710"/>
    <w:rsid w:val="00940E15"/>
    <w:pPr>
      <w:spacing w:after="0" w:line="240" w:lineRule="auto"/>
    </w:pPr>
    <w:rPr>
      <w:rFonts w:eastAsiaTheme="minorHAnsi"/>
      <w:lang w:eastAsia="en-US"/>
    </w:rPr>
  </w:style>
  <w:style w:type="paragraph" w:customStyle="1" w:styleId="497340CF3CBC434CBF5899B2C779C62310">
    <w:name w:val="497340CF3CBC434CBF5899B2C779C62310"/>
    <w:rsid w:val="00940E15"/>
    <w:pPr>
      <w:spacing w:after="0" w:line="240" w:lineRule="auto"/>
    </w:pPr>
    <w:rPr>
      <w:rFonts w:eastAsiaTheme="minorHAnsi"/>
      <w:lang w:eastAsia="en-US"/>
    </w:rPr>
  </w:style>
  <w:style w:type="paragraph" w:customStyle="1" w:styleId="7E84F179FF244F2E8A9916BBE2B637C910">
    <w:name w:val="7E84F179FF244F2E8A9916BBE2B637C910"/>
    <w:rsid w:val="00940E15"/>
    <w:pPr>
      <w:spacing w:after="0" w:line="240" w:lineRule="auto"/>
    </w:pPr>
    <w:rPr>
      <w:rFonts w:eastAsiaTheme="minorHAnsi"/>
      <w:lang w:eastAsia="en-US"/>
    </w:rPr>
  </w:style>
  <w:style w:type="paragraph" w:customStyle="1" w:styleId="C23F0CEF69E6471CA103AD9C80ABDFD310">
    <w:name w:val="C23F0CEF69E6471CA103AD9C80ABDFD310"/>
    <w:rsid w:val="00940E15"/>
    <w:pPr>
      <w:spacing w:after="0" w:line="240" w:lineRule="auto"/>
    </w:pPr>
    <w:rPr>
      <w:rFonts w:eastAsiaTheme="minorHAnsi"/>
      <w:lang w:eastAsia="en-US"/>
    </w:rPr>
  </w:style>
  <w:style w:type="paragraph" w:customStyle="1" w:styleId="A47DA6BA437743AE856DF4B81DE6120610">
    <w:name w:val="A47DA6BA437743AE856DF4B81DE6120610"/>
    <w:rsid w:val="00940E15"/>
    <w:pPr>
      <w:spacing w:after="0" w:line="240" w:lineRule="auto"/>
    </w:pPr>
    <w:rPr>
      <w:rFonts w:eastAsiaTheme="minorHAnsi"/>
      <w:lang w:eastAsia="en-US"/>
    </w:rPr>
  </w:style>
  <w:style w:type="paragraph" w:customStyle="1" w:styleId="5DA66DEA72BA4588A17E02EABA729BDB10">
    <w:name w:val="5DA66DEA72BA4588A17E02EABA729BDB10"/>
    <w:rsid w:val="00940E15"/>
    <w:pPr>
      <w:spacing w:after="0" w:line="240" w:lineRule="auto"/>
    </w:pPr>
    <w:rPr>
      <w:rFonts w:eastAsiaTheme="minorHAnsi"/>
      <w:lang w:eastAsia="en-US"/>
    </w:rPr>
  </w:style>
  <w:style w:type="paragraph" w:customStyle="1" w:styleId="A23D6B0DF61546558C27EEAB8F30C25610">
    <w:name w:val="A23D6B0DF61546558C27EEAB8F30C25610"/>
    <w:rsid w:val="00940E15"/>
    <w:pPr>
      <w:spacing w:after="0" w:line="240" w:lineRule="auto"/>
    </w:pPr>
    <w:rPr>
      <w:rFonts w:eastAsiaTheme="minorHAnsi"/>
      <w:lang w:eastAsia="en-US"/>
    </w:rPr>
  </w:style>
  <w:style w:type="paragraph" w:customStyle="1" w:styleId="8FF6BCDD1F2347B6AEECE53D6186A19010">
    <w:name w:val="8FF6BCDD1F2347B6AEECE53D6186A19010"/>
    <w:rsid w:val="00940E15"/>
    <w:pPr>
      <w:spacing w:after="0" w:line="240" w:lineRule="auto"/>
    </w:pPr>
    <w:rPr>
      <w:rFonts w:eastAsiaTheme="minorHAnsi"/>
      <w:lang w:eastAsia="en-US"/>
    </w:rPr>
  </w:style>
  <w:style w:type="paragraph" w:customStyle="1" w:styleId="BFF87B70F71E44FCBDADF1FB856B50A910">
    <w:name w:val="BFF87B70F71E44FCBDADF1FB856B50A910"/>
    <w:rsid w:val="00940E15"/>
    <w:pPr>
      <w:spacing w:after="0" w:line="240" w:lineRule="auto"/>
    </w:pPr>
    <w:rPr>
      <w:rFonts w:eastAsiaTheme="minorHAnsi"/>
      <w:lang w:eastAsia="en-US"/>
    </w:rPr>
  </w:style>
  <w:style w:type="paragraph" w:customStyle="1" w:styleId="D70D6A49D894405C85FDD7A8DDD1281111">
    <w:name w:val="D70D6A49D894405C85FDD7A8DDD1281111"/>
    <w:rsid w:val="00940E15"/>
    <w:pPr>
      <w:spacing w:after="0" w:line="240" w:lineRule="auto"/>
    </w:pPr>
    <w:rPr>
      <w:rFonts w:eastAsiaTheme="minorHAnsi"/>
      <w:lang w:eastAsia="en-US"/>
    </w:rPr>
  </w:style>
  <w:style w:type="paragraph" w:customStyle="1" w:styleId="90689BBD4ECB4D319506D7C57AA45CA311">
    <w:name w:val="90689BBD4ECB4D319506D7C57AA45CA311"/>
    <w:rsid w:val="00940E15"/>
    <w:pPr>
      <w:spacing w:after="0" w:line="240" w:lineRule="auto"/>
    </w:pPr>
    <w:rPr>
      <w:rFonts w:eastAsiaTheme="minorHAnsi"/>
      <w:lang w:eastAsia="en-US"/>
    </w:rPr>
  </w:style>
  <w:style w:type="paragraph" w:customStyle="1" w:styleId="7BF1A48D92694D3D93A4BC302C5EDB8511">
    <w:name w:val="7BF1A48D92694D3D93A4BC302C5EDB8511"/>
    <w:rsid w:val="00940E15"/>
    <w:pPr>
      <w:spacing w:after="0" w:line="240" w:lineRule="auto"/>
    </w:pPr>
    <w:rPr>
      <w:rFonts w:eastAsiaTheme="minorHAnsi"/>
      <w:lang w:eastAsia="en-US"/>
    </w:rPr>
  </w:style>
  <w:style w:type="paragraph" w:customStyle="1" w:styleId="CA1166D0C1E14593B5E4EA89D0CDCB4811">
    <w:name w:val="CA1166D0C1E14593B5E4EA89D0CDCB4811"/>
    <w:rsid w:val="00940E15"/>
    <w:pPr>
      <w:spacing w:after="0" w:line="240" w:lineRule="auto"/>
    </w:pPr>
    <w:rPr>
      <w:rFonts w:eastAsiaTheme="minorHAnsi"/>
      <w:lang w:eastAsia="en-US"/>
    </w:rPr>
  </w:style>
  <w:style w:type="paragraph" w:customStyle="1" w:styleId="DB023BFB770C4181B070138D77EC661611">
    <w:name w:val="DB023BFB770C4181B070138D77EC661611"/>
    <w:rsid w:val="00940E15"/>
    <w:pPr>
      <w:spacing w:after="0" w:line="240" w:lineRule="auto"/>
    </w:pPr>
    <w:rPr>
      <w:rFonts w:eastAsiaTheme="minorHAnsi"/>
      <w:lang w:eastAsia="en-US"/>
    </w:rPr>
  </w:style>
  <w:style w:type="paragraph" w:customStyle="1" w:styleId="A2DEBFD652D34FD894F31C4D647462F711">
    <w:name w:val="A2DEBFD652D34FD894F31C4D647462F711"/>
    <w:rsid w:val="00940E15"/>
    <w:pPr>
      <w:spacing w:after="0" w:line="240" w:lineRule="auto"/>
    </w:pPr>
    <w:rPr>
      <w:rFonts w:eastAsiaTheme="minorHAnsi"/>
      <w:lang w:eastAsia="en-US"/>
    </w:rPr>
  </w:style>
  <w:style w:type="paragraph" w:customStyle="1" w:styleId="B9CB9D78CF15480084F3E0269333DBDB11">
    <w:name w:val="B9CB9D78CF15480084F3E0269333DBDB11"/>
    <w:rsid w:val="00940E15"/>
    <w:pPr>
      <w:spacing w:after="0" w:line="240" w:lineRule="auto"/>
    </w:pPr>
    <w:rPr>
      <w:rFonts w:eastAsiaTheme="minorHAnsi"/>
      <w:lang w:eastAsia="en-US"/>
    </w:rPr>
  </w:style>
  <w:style w:type="paragraph" w:customStyle="1" w:styleId="8B1DBD4287304160BB6B0BEAE0A2C51B11">
    <w:name w:val="8B1DBD4287304160BB6B0BEAE0A2C51B11"/>
    <w:rsid w:val="00940E15"/>
    <w:pPr>
      <w:spacing w:after="0" w:line="240" w:lineRule="auto"/>
    </w:pPr>
    <w:rPr>
      <w:rFonts w:eastAsiaTheme="minorHAnsi"/>
      <w:lang w:eastAsia="en-US"/>
    </w:rPr>
  </w:style>
  <w:style w:type="paragraph" w:customStyle="1" w:styleId="19860C7EF3F345BBBE37DCCA40260CA711">
    <w:name w:val="19860C7EF3F345BBBE37DCCA40260CA711"/>
    <w:rsid w:val="00940E15"/>
    <w:pPr>
      <w:spacing w:after="0" w:line="240" w:lineRule="auto"/>
    </w:pPr>
    <w:rPr>
      <w:rFonts w:eastAsiaTheme="minorHAnsi"/>
      <w:lang w:eastAsia="en-US"/>
    </w:rPr>
  </w:style>
  <w:style w:type="paragraph" w:customStyle="1" w:styleId="2A556DBA69A34039BA6944E1C74CF29611">
    <w:name w:val="2A556DBA69A34039BA6944E1C74CF29611"/>
    <w:rsid w:val="00940E15"/>
    <w:pPr>
      <w:spacing w:after="0" w:line="240" w:lineRule="auto"/>
    </w:pPr>
    <w:rPr>
      <w:rFonts w:eastAsiaTheme="minorHAnsi"/>
      <w:lang w:eastAsia="en-US"/>
    </w:rPr>
  </w:style>
  <w:style w:type="paragraph" w:customStyle="1" w:styleId="416BBD479A2B4AF08CDDFEB17B9F061D11">
    <w:name w:val="416BBD479A2B4AF08CDDFEB17B9F061D11"/>
    <w:rsid w:val="00940E15"/>
    <w:pPr>
      <w:spacing w:after="0" w:line="240" w:lineRule="auto"/>
    </w:pPr>
    <w:rPr>
      <w:rFonts w:eastAsiaTheme="minorHAnsi"/>
      <w:lang w:eastAsia="en-US"/>
    </w:rPr>
  </w:style>
  <w:style w:type="paragraph" w:customStyle="1" w:styleId="F94A2DC7F52146B6B6CFD0768DE1DC8711">
    <w:name w:val="F94A2DC7F52146B6B6CFD0768DE1DC8711"/>
    <w:rsid w:val="00940E15"/>
    <w:pPr>
      <w:spacing w:after="0" w:line="240" w:lineRule="auto"/>
    </w:pPr>
    <w:rPr>
      <w:rFonts w:eastAsiaTheme="minorHAnsi"/>
      <w:lang w:eastAsia="en-US"/>
    </w:rPr>
  </w:style>
  <w:style w:type="paragraph" w:customStyle="1" w:styleId="99ABDEB4D02E4B02B038EE14026A50BE11">
    <w:name w:val="99ABDEB4D02E4B02B038EE14026A50BE11"/>
    <w:rsid w:val="00940E15"/>
    <w:pPr>
      <w:spacing w:after="0" w:line="240" w:lineRule="auto"/>
    </w:pPr>
    <w:rPr>
      <w:rFonts w:eastAsiaTheme="minorHAnsi"/>
      <w:lang w:eastAsia="en-US"/>
    </w:rPr>
  </w:style>
  <w:style w:type="paragraph" w:customStyle="1" w:styleId="8FCAC94D3CC94750B51900429F8F460811">
    <w:name w:val="8FCAC94D3CC94750B51900429F8F460811"/>
    <w:rsid w:val="00940E15"/>
    <w:pPr>
      <w:spacing w:after="0" w:line="240" w:lineRule="auto"/>
    </w:pPr>
    <w:rPr>
      <w:rFonts w:eastAsiaTheme="minorHAnsi"/>
      <w:lang w:eastAsia="en-US"/>
    </w:rPr>
  </w:style>
  <w:style w:type="paragraph" w:customStyle="1" w:styleId="A0124410A73749E48D6238B9C5CC9F9A11">
    <w:name w:val="A0124410A73749E48D6238B9C5CC9F9A11"/>
    <w:rsid w:val="00940E15"/>
    <w:pPr>
      <w:spacing w:after="0" w:line="240" w:lineRule="auto"/>
    </w:pPr>
    <w:rPr>
      <w:rFonts w:eastAsiaTheme="minorHAnsi"/>
      <w:lang w:eastAsia="en-US"/>
    </w:rPr>
  </w:style>
  <w:style w:type="paragraph" w:customStyle="1" w:styleId="C40EE3F8D938406689615910F64334F811">
    <w:name w:val="C40EE3F8D938406689615910F64334F811"/>
    <w:rsid w:val="00940E15"/>
    <w:pPr>
      <w:spacing w:after="0" w:line="240" w:lineRule="auto"/>
    </w:pPr>
    <w:rPr>
      <w:rFonts w:eastAsiaTheme="minorHAnsi"/>
      <w:lang w:eastAsia="en-US"/>
    </w:rPr>
  </w:style>
  <w:style w:type="paragraph" w:customStyle="1" w:styleId="D33AB8329E15457BA2E7432A4AF4310A11">
    <w:name w:val="D33AB8329E15457BA2E7432A4AF4310A11"/>
    <w:rsid w:val="00940E15"/>
    <w:pPr>
      <w:spacing w:after="0" w:line="240" w:lineRule="auto"/>
    </w:pPr>
    <w:rPr>
      <w:rFonts w:eastAsiaTheme="minorHAnsi"/>
      <w:lang w:eastAsia="en-US"/>
    </w:rPr>
  </w:style>
  <w:style w:type="paragraph" w:customStyle="1" w:styleId="7201AE58C42F454B9DA0517EB4D0FF0B11">
    <w:name w:val="7201AE58C42F454B9DA0517EB4D0FF0B11"/>
    <w:rsid w:val="00940E15"/>
    <w:pPr>
      <w:spacing w:after="0" w:line="240" w:lineRule="auto"/>
    </w:pPr>
    <w:rPr>
      <w:rFonts w:eastAsiaTheme="minorHAnsi"/>
      <w:lang w:eastAsia="en-US"/>
    </w:rPr>
  </w:style>
  <w:style w:type="paragraph" w:customStyle="1" w:styleId="4915C0BAD31C4E7081CA3C7EFAFC6B8411">
    <w:name w:val="4915C0BAD31C4E7081CA3C7EFAFC6B8411"/>
    <w:rsid w:val="00940E15"/>
    <w:pPr>
      <w:spacing w:after="0" w:line="240" w:lineRule="auto"/>
    </w:pPr>
    <w:rPr>
      <w:rFonts w:eastAsiaTheme="minorHAnsi"/>
      <w:lang w:eastAsia="en-US"/>
    </w:rPr>
  </w:style>
  <w:style w:type="paragraph" w:customStyle="1" w:styleId="1EEB0EF37B1C4AB49B7D8793D7845B1711">
    <w:name w:val="1EEB0EF37B1C4AB49B7D8793D7845B1711"/>
    <w:rsid w:val="00940E15"/>
    <w:pPr>
      <w:spacing w:after="0" w:line="240" w:lineRule="auto"/>
    </w:pPr>
    <w:rPr>
      <w:rFonts w:eastAsiaTheme="minorHAnsi"/>
      <w:lang w:eastAsia="en-US"/>
    </w:rPr>
  </w:style>
  <w:style w:type="paragraph" w:customStyle="1" w:styleId="097E2F42F85A4CD3AA9B01BBD337706B11">
    <w:name w:val="097E2F42F85A4CD3AA9B01BBD337706B11"/>
    <w:rsid w:val="00940E15"/>
    <w:pPr>
      <w:spacing w:after="0" w:line="240" w:lineRule="auto"/>
    </w:pPr>
    <w:rPr>
      <w:rFonts w:eastAsiaTheme="minorHAnsi"/>
      <w:lang w:eastAsia="en-US"/>
    </w:rPr>
  </w:style>
  <w:style w:type="paragraph" w:customStyle="1" w:styleId="9DB6B9F061DA41DABB182E52A845EC7F11">
    <w:name w:val="9DB6B9F061DA41DABB182E52A845EC7F11"/>
    <w:rsid w:val="00940E15"/>
    <w:pPr>
      <w:spacing w:after="0" w:line="240" w:lineRule="auto"/>
    </w:pPr>
    <w:rPr>
      <w:rFonts w:eastAsiaTheme="minorHAnsi"/>
      <w:lang w:eastAsia="en-US"/>
    </w:rPr>
  </w:style>
  <w:style w:type="paragraph" w:customStyle="1" w:styleId="DAD4EDCD8B6845398997E897750C150C11">
    <w:name w:val="DAD4EDCD8B6845398997E897750C150C11"/>
    <w:rsid w:val="00940E15"/>
    <w:pPr>
      <w:spacing w:after="0" w:line="240" w:lineRule="auto"/>
    </w:pPr>
    <w:rPr>
      <w:rFonts w:eastAsiaTheme="minorHAnsi"/>
      <w:lang w:eastAsia="en-US"/>
    </w:rPr>
  </w:style>
  <w:style w:type="paragraph" w:customStyle="1" w:styleId="FEE41C987A8941B1917CDB0F2B42F32511">
    <w:name w:val="FEE41C987A8941B1917CDB0F2B42F32511"/>
    <w:rsid w:val="00940E15"/>
    <w:pPr>
      <w:spacing w:after="0" w:line="240" w:lineRule="auto"/>
    </w:pPr>
    <w:rPr>
      <w:rFonts w:eastAsiaTheme="minorHAnsi"/>
      <w:lang w:eastAsia="en-US"/>
    </w:rPr>
  </w:style>
  <w:style w:type="paragraph" w:customStyle="1" w:styleId="F1C6827C115C49B68CC985CEC577255511">
    <w:name w:val="F1C6827C115C49B68CC985CEC577255511"/>
    <w:rsid w:val="00940E15"/>
    <w:pPr>
      <w:spacing w:after="0" w:line="240" w:lineRule="auto"/>
    </w:pPr>
    <w:rPr>
      <w:rFonts w:eastAsiaTheme="minorHAnsi"/>
      <w:lang w:eastAsia="en-US"/>
    </w:rPr>
  </w:style>
  <w:style w:type="paragraph" w:customStyle="1" w:styleId="75FB5F8193BD4003860381AFF095F15A11">
    <w:name w:val="75FB5F8193BD4003860381AFF095F15A11"/>
    <w:rsid w:val="00940E15"/>
    <w:pPr>
      <w:spacing w:after="0" w:line="240" w:lineRule="auto"/>
    </w:pPr>
    <w:rPr>
      <w:rFonts w:eastAsiaTheme="minorHAnsi"/>
      <w:lang w:eastAsia="en-US"/>
    </w:rPr>
  </w:style>
  <w:style w:type="paragraph" w:customStyle="1" w:styleId="5C5AF9A56C724A138BA0482E63DE114111">
    <w:name w:val="5C5AF9A56C724A138BA0482E63DE114111"/>
    <w:rsid w:val="00940E15"/>
    <w:pPr>
      <w:spacing w:after="0" w:line="240" w:lineRule="auto"/>
    </w:pPr>
    <w:rPr>
      <w:rFonts w:eastAsiaTheme="minorHAnsi"/>
      <w:lang w:eastAsia="en-US"/>
    </w:rPr>
  </w:style>
  <w:style w:type="paragraph" w:customStyle="1" w:styleId="AE6B2131C7BC4B7480559D1B697686F311">
    <w:name w:val="AE6B2131C7BC4B7480559D1B697686F311"/>
    <w:rsid w:val="00940E15"/>
    <w:pPr>
      <w:spacing w:after="0" w:line="240" w:lineRule="auto"/>
    </w:pPr>
    <w:rPr>
      <w:rFonts w:eastAsiaTheme="minorHAnsi"/>
      <w:lang w:eastAsia="en-US"/>
    </w:rPr>
  </w:style>
  <w:style w:type="paragraph" w:customStyle="1" w:styleId="711623AB056743248D3C97DCF97877B311">
    <w:name w:val="711623AB056743248D3C97DCF97877B311"/>
    <w:rsid w:val="00940E15"/>
    <w:pPr>
      <w:spacing w:after="0" w:line="240" w:lineRule="auto"/>
    </w:pPr>
    <w:rPr>
      <w:rFonts w:eastAsiaTheme="minorHAnsi"/>
      <w:lang w:eastAsia="en-US"/>
    </w:rPr>
  </w:style>
  <w:style w:type="paragraph" w:customStyle="1" w:styleId="EE15E1F58134422EA46C6938CA2B612C11">
    <w:name w:val="EE15E1F58134422EA46C6938CA2B612C11"/>
    <w:rsid w:val="00940E15"/>
    <w:pPr>
      <w:spacing w:after="0" w:line="240" w:lineRule="auto"/>
    </w:pPr>
    <w:rPr>
      <w:rFonts w:eastAsiaTheme="minorHAnsi"/>
      <w:lang w:eastAsia="en-US"/>
    </w:rPr>
  </w:style>
  <w:style w:type="paragraph" w:customStyle="1" w:styleId="B10B98E15AF4423991B1F3DB71439D7C11">
    <w:name w:val="B10B98E15AF4423991B1F3DB71439D7C11"/>
    <w:rsid w:val="00940E15"/>
    <w:pPr>
      <w:spacing w:after="0" w:line="240" w:lineRule="auto"/>
    </w:pPr>
    <w:rPr>
      <w:rFonts w:eastAsiaTheme="minorHAnsi"/>
      <w:lang w:eastAsia="en-US"/>
    </w:rPr>
  </w:style>
  <w:style w:type="paragraph" w:customStyle="1" w:styleId="D28A0D0B5ECF49088BA8C887D3F2232B11">
    <w:name w:val="D28A0D0B5ECF49088BA8C887D3F2232B11"/>
    <w:rsid w:val="00940E15"/>
    <w:pPr>
      <w:spacing w:after="0" w:line="240" w:lineRule="auto"/>
    </w:pPr>
    <w:rPr>
      <w:rFonts w:eastAsiaTheme="minorHAnsi"/>
      <w:lang w:eastAsia="en-US"/>
    </w:rPr>
  </w:style>
  <w:style w:type="paragraph" w:customStyle="1" w:styleId="306A3DB969674612A734708DFFD4CE2E11">
    <w:name w:val="306A3DB969674612A734708DFFD4CE2E11"/>
    <w:rsid w:val="00940E15"/>
    <w:pPr>
      <w:spacing w:after="0" w:line="240" w:lineRule="auto"/>
    </w:pPr>
    <w:rPr>
      <w:rFonts w:eastAsiaTheme="minorHAnsi"/>
      <w:lang w:eastAsia="en-US"/>
    </w:rPr>
  </w:style>
  <w:style w:type="paragraph" w:customStyle="1" w:styleId="CCD60BFA125E40E7A55616828241184A11">
    <w:name w:val="CCD60BFA125E40E7A55616828241184A11"/>
    <w:rsid w:val="00940E15"/>
    <w:pPr>
      <w:spacing w:after="0" w:line="240" w:lineRule="auto"/>
    </w:pPr>
    <w:rPr>
      <w:rFonts w:eastAsiaTheme="minorHAnsi"/>
      <w:lang w:eastAsia="en-US"/>
    </w:rPr>
  </w:style>
  <w:style w:type="paragraph" w:customStyle="1" w:styleId="76536ABC3CC54503ACF236FF42907AEB11">
    <w:name w:val="76536ABC3CC54503ACF236FF42907AEB11"/>
    <w:rsid w:val="00940E15"/>
    <w:pPr>
      <w:spacing w:after="0" w:line="240" w:lineRule="auto"/>
    </w:pPr>
    <w:rPr>
      <w:rFonts w:eastAsiaTheme="minorHAnsi"/>
      <w:lang w:eastAsia="en-US"/>
    </w:rPr>
  </w:style>
  <w:style w:type="paragraph" w:customStyle="1" w:styleId="BBC60E2D73C94E648874109A80E36FC611">
    <w:name w:val="BBC60E2D73C94E648874109A80E36FC611"/>
    <w:rsid w:val="00940E15"/>
    <w:pPr>
      <w:spacing w:after="0" w:line="240" w:lineRule="auto"/>
    </w:pPr>
    <w:rPr>
      <w:rFonts w:eastAsiaTheme="minorHAnsi"/>
      <w:lang w:eastAsia="en-US"/>
    </w:rPr>
  </w:style>
  <w:style w:type="paragraph" w:customStyle="1" w:styleId="F4DC3C8F6B7A4332A55AD931AE6DFDEA11">
    <w:name w:val="F4DC3C8F6B7A4332A55AD931AE6DFDEA11"/>
    <w:rsid w:val="00940E15"/>
    <w:pPr>
      <w:spacing w:after="0" w:line="240" w:lineRule="auto"/>
    </w:pPr>
    <w:rPr>
      <w:rFonts w:eastAsiaTheme="minorHAnsi"/>
      <w:lang w:eastAsia="en-US"/>
    </w:rPr>
  </w:style>
  <w:style w:type="paragraph" w:customStyle="1" w:styleId="CD67239564E74204AF452AC165E685A811">
    <w:name w:val="CD67239564E74204AF452AC165E685A811"/>
    <w:rsid w:val="00940E15"/>
    <w:pPr>
      <w:spacing w:after="0" w:line="240" w:lineRule="auto"/>
    </w:pPr>
    <w:rPr>
      <w:rFonts w:eastAsiaTheme="minorHAnsi"/>
      <w:lang w:eastAsia="en-US"/>
    </w:rPr>
  </w:style>
  <w:style w:type="paragraph" w:customStyle="1" w:styleId="18D646830CA84577A31EF4A7309E442511">
    <w:name w:val="18D646830CA84577A31EF4A7309E442511"/>
    <w:rsid w:val="00940E15"/>
    <w:pPr>
      <w:spacing w:after="0" w:line="240" w:lineRule="auto"/>
    </w:pPr>
    <w:rPr>
      <w:rFonts w:eastAsiaTheme="minorHAnsi"/>
      <w:lang w:eastAsia="en-US"/>
    </w:rPr>
  </w:style>
  <w:style w:type="paragraph" w:customStyle="1" w:styleId="BF6907CEDF5940DE898F96CD13C1F8C411">
    <w:name w:val="BF6907CEDF5940DE898F96CD13C1F8C411"/>
    <w:rsid w:val="00940E15"/>
    <w:pPr>
      <w:spacing w:after="0" w:line="240" w:lineRule="auto"/>
    </w:pPr>
    <w:rPr>
      <w:rFonts w:eastAsiaTheme="minorHAnsi"/>
      <w:lang w:eastAsia="en-US"/>
    </w:rPr>
  </w:style>
  <w:style w:type="paragraph" w:customStyle="1" w:styleId="E5F904CB95FA46AEBB66716859BB5EA611">
    <w:name w:val="E5F904CB95FA46AEBB66716859BB5EA611"/>
    <w:rsid w:val="00940E15"/>
    <w:pPr>
      <w:spacing w:after="0" w:line="240" w:lineRule="auto"/>
    </w:pPr>
    <w:rPr>
      <w:rFonts w:eastAsiaTheme="minorHAnsi"/>
      <w:lang w:eastAsia="en-US"/>
    </w:rPr>
  </w:style>
  <w:style w:type="paragraph" w:customStyle="1" w:styleId="1E1B678D695C451982C05071EEB32B2B11">
    <w:name w:val="1E1B678D695C451982C05071EEB32B2B11"/>
    <w:rsid w:val="00940E15"/>
    <w:pPr>
      <w:spacing w:after="0" w:line="240" w:lineRule="auto"/>
    </w:pPr>
    <w:rPr>
      <w:rFonts w:eastAsiaTheme="minorHAnsi"/>
      <w:lang w:eastAsia="en-US"/>
    </w:rPr>
  </w:style>
  <w:style w:type="paragraph" w:customStyle="1" w:styleId="495B3EA0126A4C0C8EFE0909303C617111">
    <w:name w:val="495B3EA0126A4C0C8EFE0909303C617111"/>
    <w:rsid w:val="00940E15"/>
    <w:pPr>
      <w:spacing w:after="0" w:line="240" w:lineRule="auto"/>
    </w:pPr>
    <w:rPr>
      <w:rFonts w:eastAsiaTheme="minorHAnsi"/>
      <w:lang w:eastAsia="en-US"/>
    </w:rPr>
  </w:style>
  <w:style w:type="paragraph" w:customStyle="1" w:styleId="AEEFD1E529EB458583A437EFFF09657211">
    <w:name w:val="AEEFD1E529EB458583A437EFFF09657211"/>
    <w:rsid w:val="00940E15"/>
    <w:pPr>
      <w:spacing w:after="0" w:line="240" w:lineRule="auto"/>
    </w:pPr>
    <w:rPr>
      <w:rFonts w:eastAsiaTheme="minorHAnsi"/>
      <w:lang w:eastAsia="en-US"/>
    </w:rPr>
  </w:style>
  <w:style w:type="paragraph" w:customStyle="1" w:styleId="96135A2A94D947D8840DE3CA94B07CCB11">
    <w:name w:val="96135A2A94D947D8840DE3CA94B07CCB11"/>
    <w:rsid w:val="00940E15"/>
    <w:pPr>
      <w:spacing w:after="0" w:line="240" w:lineRule="auto"/>
    </w:pPr>
    <w:rPr>
      <w:rFonts w:eastAsiaTheme="minorHAnsi"/>
      <w:lang w:eastAsia="en-US"/>
    </w:rPr>
  </w:style>
  <w:style w:type="paragraph" w:customStyle="1" w:styleId="FE3F5D4248474E33A2D0110F5D733D2311">
    <w:name w:val="FE3F5D4248474E33A2D0110F5D733D2311"/>
    <w:rsid w:val="00940E15"/>
    <w:pPr>
      <w:spacing w:after="0" w:line="240" w:lineRule="auto"/>
    </w:pPr>
    <w:rPr>
      <w:rFonts w:eastAsiaTheme="minorHAnsi"/>
      <w:lang w:eastAsia="en-US"/>
    </w:rPr>
  </w:style>
  <w:style w:type="paragraph" w:customStyle="1" w:styleId="15752DED13C04DB1B5CB23D6A020873711">
    <w:name w:val="15752DED13C04DB1B5CB23D6A020873711"/>
    <w:rsid w:val="00940E15"/>
    <w:pPr>
      <w:spacing w:after="0" w:line="240" w:lineRule="auto"/>
    </w:pPr>
    <w:rPr>
      <w:rFonts w:eastAsiaTheme="minorHAnsi"/>
      <w:lang w:eastAsia="en-US"/>
    </w:rPr>
  </w:style>
  <w:style w:type="paragraph" w:customStyle="1" w:styleId="64E0840797F54501A5545558F035C20111">
    <w:name w:val="64E0840797F54501A5545558F035C20111"/>
    <w:rsid w:val="00940E15"/>
    <w:pPr>
      <w:spacing w:after="0" w:line="240" w:lineRule="auto"/>
    </w:pPr>
    <w:rPr>
      <w:rFonts w:eastAsiaTheme="minorHAnsi"/>
      <w:lang w:eastAsia="en-US"/>
    </w:rPr>
  </w:style>
  <w:style w:type="paragraph" w:customStyle="1" w:styleId="F34E2E68716843E4BFB186CD807C503E11">
    <w:name w:val="F34E2E68716843E4BFB186CD807C503E11"/>
    <w:rsid w:val="00940E15"/>
    <w:pPr>
      <w:spacing w:after="0" w:line="240" w:lineRule="auto"/>
    </w:pPr>
    <w:rPr>
      <w:rFonts w:eastAsiaTheme="minorHAnsi"/>
      <w:lang w:eastAsia="en-US"/>
    </w:rPr>
  </w:style>
  <w:style w:type="paragraph" w:customStyle="1" w:styleId="BDD42375943D489FAD6B380C7A317DA711">
    <w:name w:val="BDD42375943D489FAD6B380C7A317DA711"/>
    <w:rsid w:val="00940E15"/>
    <w:pPr>
      <w:spacing w:after="0" w:line="240" w:lineRule="auto"/>
    </w:pPr>
    <w:rPr>
      <w:rFonts w:eastAsiaTheme="minorHAnsi"/>
      <w:lang w:eastAsia="en-US"/>
    </w:rPr>
  </w:style>
  <w:style w:type="paragraph" w:customStyle="1" w:styleId="5B4A64AB086F4DFF9EFA96D0C2F42F0B11">
    <w:name w:val="5B4A64AB086F4DFF9EFA96D0C2F42F0B11"/>
    <w:rsid w:val="00940E15"/>
    <w:pPr>
      <w:spacing w:after="0" w:line="240" w:lineRule="auto"/>
    </w:pPr>
    <w:rPr>
      <w:rFonts w:eastAsiaTheme="minorHAnsi"/>
      <w:lang w:eastAsia="en-US"/>
    </w:rPr>
  </w:style>
  <w:style w:type="paragraph" w:customStyle="1" w:styleId="FEC656E244DE4BD1895FE2E33671D4B911">
    <w:name w:val="FEC656E244DE4BD1895FE2E33671D4B911"/>
    <w:rsid w:val="00940E15"/>
    <w:pPr>
      <w:spacing w:after="0" w:line="240" w:lineRule="auto"/>
    </w:pPr>
    <w:rPr>
      <w:rFonts w:eastAsiaTheme="minorHAnsi"/>
      <w:lang w:eastAsia="en-US"/>
    </w:rPr>
  </w:style>
  <w:style w:type="paragraph" w:customStyle="1" w:styleId="BC6749EBB91148378E3EA8A19DAD3F3B11">
    <w:name w:val="BC6749EBB91148378E3EA8A19DAD3F3B11"/>
    <w:rsid w:val="00940E15"/>
    <w:pPr>
      <w:spacing w:after="0" w:line="240" w:lineRule="auto"/>
    </w:pPr>
    <w:rPr>
      <w:rFonts w:eastAsiaTheme="minorHAnsi"/>
      <w:lang w:eastAsia="en-US"/>
    </w:rPr>
  </w:style>
  <w:style w:type="paragraph" w:customStyle="1" w:styleId="BEF4106A7A244C2498A785B022BDDBAD11">
    <w:name w:val="BEF4106A7A244C2498A785B022BDDBAD11"/>
    <w:rsid w:val="00940E15"/>
    <w:pPr>
      <w:spacing w:after="0" w:line="240" w:lineRule="auto"/>
    </w:pPr>
    <w:rPr>
      <w:rFonts w:eastAsiaTheme="minorHAnsi"/>
      <w:lang w:eastAsia="en-US"/>
    </w:rPr>
  </w:style>
  <w:style w:type="paragraph" w:customStyle="1" w:styleId="7ED38DFB6F2E4E15A121B2FECBAD421311">
    <w:name w:val="7ED38DFB6F2E4E15A121B2FECBAD421311"/>
    <w:rsid w:val="00940E15"/>
    <w:pPr>
      <w:spacing w:after="0" w:line="240" w:lineRule="auto"/>
    </w:pPr>
    <w:rPr>
      <w:rFonts w:eastAsiaTheme="minorHAnsi"/>
      <w:lang w:eastAsia="en-US"/>
    </w:rPr>
  </w:style>
  <w:style w:type="paragraph" w:customStyle="1" w:styleId="7F035912038D42468A0377DA473D4AA711">
    <w:name w:val="7F035912038D42468A0377DA473D4AA711"/>
    <w:rsid w:val="00940E15"/>
    <w:pPr>
      <w:spacing w:after="0" w:line="240" w:lineRule="auto"/>
    </w:pPr>
    <w:rPr>
      <w:rFonts w:eastAsiaTheme="minorHAnsi"/>
      <w:lang w:eastAsia="en-US"/>
    </w:rPr>
  </w:style>
  <w:style w:type="paragraph" w:customStyle="1" w:styleId="571732CA1742425CA2BB83988E7BB87311">
    <w:name w:val="571732CA1742425CA2BB83988E7BB87311"/>
    <w:rsid w:val="00940E15"/>
    <w:pPr>
      <w:spacing w:after="0" w:line="240" w:lineRule="auto"/>
    </w:pPr>
    <w:rPr>
      <w:rFonts w:eastAsiaTheme="minorHAnsi"/>
      <w:lang w:eastAsia="en-US"/>
    </w:rPr>
  </w:style>
  <w:style w:type="paragraph" w:customStyle="1" w:styleId="BD929646315B4AA4BBE005D43CBE9E8211">
    <w:name w:val="BD929646315B4AA4BBE005D43CBE9E8211"/>
    <w:rsid w:val="00940E15"/>
    <w:pPr>
      <w:spacing w:after="0" w:line="240" w:lineRule="auto"/>
    </w:pPr>
    <w:rPr>
      <w:rFonts w:eastAsiaTheme="minorHAnsi"/>
      <w:lang w:eastAsia="en-US"/>
    </w:rPr>
  </w:style>
  <w:style w:type="paragraph" w:customStyle="1" w:styleId="5DBAE1C8BE3B47069B53BE1ECB8566D411">
    <w:name w:val="5DBAE1C8BE3B47069B53BE1ECB8566D411"/>
    <w:rsid w:val="00940E15"/>
    <w:pPr>
      <w:spacing w:after="0" w:line="240" w:lineRule="auto"/>
    </w:pPr>
    <w:rPr>
      <w:rFonts w:eastAsiaTheme="minorHAnsi"/>
      <w:lang w:eastAsia="en-US"/>
    </w:rPr>
  </w:style>
  <w:style w:type="paragraph" w:customStyle="1" w:styleId="BB14B55371F24E5783B70CBEE85BEE6111">
    <w:name w:val="BB14B55371F24E5783B70CBEE85BEE6111"/>
    <w:rsid w:val="00940E15"/>
    <w:pPr>
      <w:spacing w:after="0" w:line="240" w:lineRule="auto"/>
    </w:pPr>
    <w:rPr>
      <w:rFonts w:eastAsiaTheme="minorHAnsi"/>
      <w:lang w:eastAsia="en-US"/>
    </w:rPr>
  </w:style>
  <w:style w:type="paragraph" w:customStyle="1" w:styleId="E1B9C09F6198479AA5DDA9ED2FE716C411">
    <w:name w:val="E1B9C09F6198479AA5DDA9ED2FE716C411"/>
    <w:rsid w:val="00940E15"/>
    <w:pPr>
      <w:spacing w:after="0" w:line="240" w:lineRule="auto"/>
    </w:pPr>
    <w:rPr>
      <w:rFonts w:eastAsiaTheme="minorHAnsi"/>
      <w:lang w:eastAsia="en-US"/>
    </w:rPr>
  </w:style>
  <w:style w:type="paragraph" w:customStyle="1" w:styleId="689C765CCE074B16A8A20D3DB32F619D11">
    <w:name w:val="689C765CCE074B16A8A20D3DB32F619D11"/>
    <w:rsid w:val="00940E15"/>
    <w:pPr>
      <w:spacing w:after="0" w:line="240" w:lineRule="auto"/>
    </w:pPr>
    <w:rPr>
      <w:rFonts w:eastAsiaTheme="minorHAnsi"/>
      <w:lang w:eastAsia="en-US"/>
    </w:rPr>
  </w:style>
  <w:style w:type="paragraph" w:customStyle="1" w:styleId="9960883641344AA8B33F2228943ED26211">
    <w:name w:val="9960883641344AA8B33F2228943ED26211"/>
    <w:rsid w:val="00940E15"/>
    <w:pPr>
      <w:spacing w:after="0" w:line="240" w:lineRule="auto"/>
    </w:pPr>
    <w:rPr>
      <w:rFonts w:eastAsiaTheme="minorHAnsi"/>
      <w:lang w:eastAsia="en-US"/>
    </w:rPr>
  </w:style>
  <w:style w:type="paragraph" w:customStyle="1" w:styleId="A64A7CB2B206407094C9AC7A48DCE90011">
    <w:name w:val="A64A7CB2B206407094C9AC7A48DCE90011"/>
    <w:rsid w:val="00940E15"/>
    <w:pPr>
      <w:spacing w:after="0" w:line="240" w:lineRule="auto"/>
    </w:pPr>
    <w:rPr>
      <w:rFonts w:eastAsiaTheme="minorHAnsi"/>
      <w:lang w:eastAsia="en-US"/>
    </w:rPr>
  </w:style>
  <w:style w:type="paragraph" w:customStyle="1" w:styleId="746E630EBC0C4A08BC55155AE5048A3811">
    <w:name w:val="746E630EBC0C4A08BC55155AE5048A3811"/>
    <w:rsid w:val="00940E15"/>
    <w:pPr>
      <w:spacing w:after="0" w:line="240" w:lineRule="auto"/>
    </w:pPr>
    <w:rPr>
      <w:rFonts w:eastAsiaTheme="minorHAnsi"/>
      <w:lang w:eastAsia="en-US"/>
    </w:rPr>
  </w:style>
  <w:style w:type="paragraph" w:customStyle="1" w:styleId="E38C22E8F91E4150A50F949C9C0F252B11">
    <w:name w:val="E38C22E8F91E4150A50F949C9C0F252B11"/>
    <w:rsid w:val="00940E15"/>
    <w:pPr>
      <w:spacing w:after="0" w:line="240" w:lineRule="auto"/>
    </w:pPr>
    <w:rPr>
      <w:rFonts w:eastAsiaTheme="minorHAnsi"/>
      <w:lang w:eastAsia="en-US"/>
    </w:rPr>
  </w:style>
  <w:style w:type="paragraph" w:customStyle="1" w:styleId="6AF717179B654949AB622F92AEB3AF8211">
    <w:name w:val="6AF717179B654949AB622F92AEB3AF8211"/>
    <w:rsid w:val="00940E15"/>
    <w:pPr>
      <w:spacing w:after="0" w:line="240" w:lineRule="auto"/>
    </w:pPr>
    <w:rPr>
      <w:rFonts w:eastAsiaTheme="minorHAnsi"/>
      <w:lang w:eastAsia="en-US"/>
    </w:rPr>
  </w:style>
  <w:style w:type="paragraph" w:customStyle="1" w:styleId="ABDAFE96DCD14491ACECBA33E7471C8F11">
    <w:name w:val="ABDAFE96DCD14491ACECBA33E7471C8F11"/>
    <w:rsid w:val="00940E15"/>
    <w:pPr>
      <w:spacing w:after="0" w:line="240" w:lineRule="auto"/>
    </w:pPr>
    <w:rPr>
      <w:rFonts w:eastAsiaTheme="minorHAnsi"/>
      <w:lang w:eastAsia="en-US"/>
    </w:rPr>
  </w:style>
  <w:style w:type="paragraph" w:customStyle="1" w:styleId="0C6A06A374754EE591656336DEEB8B6611">
    <w:name w:val="0C6A06A374754EE591656336DEEB8B6611"/>
    <w:rsid w:val="00940E15"/>
    <w:pPr>
      <w:spacing w:after="0" w:line="240" w:lineRule="auto"/>
    </w:pPr>
    <w:rPr>
      <w:rFonts w:eastAsiaTheme="minorHAnsi"/>
      <w:lang w:eastAsia="en-US"/>
    </w:rPr>
  </w:style>
  <w:style w:type="paragraph" w:customStyle="1" w:styleId="51DEC1A15835460482285265D1629DD811">
    <w:name w:val="51DEC1A15835460482285265D1629DD811"/>
    <w:rsid w:val="00940E15"/>
    <w:pPr>
      <w:spacing w:after="0" w:line="240" w:lineRule="auto"/>
    </w:pPr>
    <w:rPr>
      <w:rFonts w:eastAsiaTheme="minorHAnsi"/>
      <w:lang w:eastAsia="en-US"/>
    </w:rPr>
  </w:style>
  <w:style w:type="paragraph" w:customStyle="1" w:styleId="80DC527C8D6B4D4CBFA92F99D32EE36C11">
    <w:name w:val="80DC527C8D6B4D4CBFA92F99D32EE36C11"/>
    <w:rsid w:val="00940E15"/>
    <w:pPr>
      <w:spacing w:after="0" w:line="240" w:lineRule="auto"/>
    </w:pPr>
    <w:rPr>
      <w:rFonts w:eastAsiaTheme="minorHAnsi"/>
      <w:lang w:eastAsia="en-US"/>
    </w:rPr>
  </w:style>
  <w:style w:type="paragraph" w:customStyle="1" w:styleId="CA02CB24793041128A5E23947746CAEF8">
    <w:name w:val="CA02CB24793041128A5E23947746CAEF8"/>
    <w:rsid w:val="00940E15"/>
    <w:pPr>
      <w:spacing w:after="0" w:line="240" w:lineRule="auto"/>
    </w:pPr>
    <w:rPr>
      <w:rFonts w:eastAsiaTheme="minorHAnsi"/>
      <w:lang w:eastAsia="en-US"/>
    </w:rPr>
  </w:style>
  <w:style w:type="paragraph" w:customStyle="1" w:styleId="0EAAB75C23434AC1A32E7FFDBE6138C78">
    <w:name w:val="0EAAB75C23434AC1A32E7FFDBE6138C78"/>
    <w:rsid w:val="00940E15"/>
    <w:pPr>
      <w:spacing w:after="0" w:line="240" w:lineRule="auto"/>
    </w:pPr>
    <w:rPr>
      <w:rFonts w:eastAsiaTheme="minorHAnsi"/>
      <w:lang w:eastAsia="en-US"/>
    </w:rPr>
  </w:style>
  <w:style w:type="paragraph" w:customStyle="1" w:styleId="62E46CC74192443586C05B86D585F7218">
    <w:name w:val="62E46CC74192443586C05B86D585F7218"/>
    <w:rsid w:val="00940E15"/>
    <w:pPr>
      <w:spacing w:after="0" w:line="240" w:lineRule="auto"/>
    </w:pPr>
    <w:rPr>
      <w:rFonts w:eastAsiaTheme="minorHAnsi"/>
      <w:lang w:eastAsia="en-US"/>
    </w:rPr>
  </w:style>
  <w:style w:type="paragraph" w:customStyle="1" w:styleId="1D2107A627E64C769FD372358EC0C5C38">
    <w:name w:val="1D2107A627E64C769FD372358EC0C5C38"/>
    <w:rsid w:val="00940E15"/>
    <w:pPr>
      <w:spacing w:after="0" w:line="240" w:lineRule="auto"/>
    </w:pPr>
    <w:rPr>
      <w:rFonts w:eastAsiaTheme="minorHAnsi"/>
      <w:lang w:eastAsia="en-US"/>
    </w:rPr>
  </w:style>
  <w:style w:type="paragraph" w:customStyle="1" w:styleId="2FE2C31F70214294B5A3BDC05081AF9F8">
    <w:name w:val="2FE2C31F70214294B5A3BDC05081AF9F8"/>
    <w:rsid w:val="00940E15"/>
    <w:pPr>
      <w:spacing w:after="0" w:line="240" w:lineRule="auto"/>
    </w:pPr>
    <w:rPr>
      <w:rFonts w:eastAsiaTheme="minorHAnsi"/>
      <w:lang w:eastAsia="en-US"/>
    </w:rPr>
  </w:style>
  <w:style w:type="paragraph" w:customStyle="1" w:styleId="EFC62B3C9D0C451FBDC0D42190BE438B8">
    <w:name w:val="EFC62B3C9D0C451FBDC0D42190BE438B8"/>
    <w:rsid w:val="00940E15"/>
    <w:pPr>
      <w:spacing w:after="0" w:line="240" w:lineRule="auto"/>
    </w:pPr>
    <w:rPr>
      <w:rFonts w:eastAsiaTheme="minorHAnsi"/>
      <w:lang w:eastAsia="en-US"/>
    </w:rPr>
  </w:style>
  <w:style w:type="paragraph" w:customStyle="1" w:styleId="759F696770A441A392019C801BB47C528">
    <w:name w:val="759F696770A441A392019C801BB47C528"/>
    <w:rsid w:val="00940E15"/>
    <w:pPr>
      <w:spacing w:after="0" w:line="240" w:lineRule="auto"/>
    </w:pPr>
    <w:rPr>
      <w:rFonts w:eastAsiaTheme="minorHAnsi"/>
      <w:lang w:eastAsia="en-US"/>
    </w:rPr>
  </w:style>
  <w:style w:type="paragraph" w:customStyle="1" w:styleId="9C8BCC7C291045428AB4D5768A0DE5D28">
    <w:name w:val="9C8BCC7C291045428AB4D5768A0DE5D28"/>
    <w:rsid w:val="00940E15"/>
    <w:pPr>
      <w:spacing w:after="0" w:line="240" w:lineRule="auto"/>
    </w:pPr>
    <w:rPr>
      <w:rFonts w:eastAsiaTheme="minorHAnsi"/>
      <w:lang w:eastAsia="en-US"/>
    </w:rPr>
  </w:style>
  <w:style w:type="paragraph" w:customStyle="1" w:styleId="4BC580E479B6449BA53C6FD4AE8A38668">
    <w:name w:val="4BC580E479B6449BA53C6FD4AE8A38668"/>
    <w:rsid w:val="00940E15"/>
    <w:pPr>
      <w:spacing w:after="0" w:line="240" w:lineRule="auto"/>
    </w:pPr>
    <w:rPr>
      <w:rFonts w:eastAsiaTheme="minorHAnsi"/>
      <w:lang w:eastAsia="en-US"/>
    </w:rPr>
  </w:style>
  <w:style w:type="paragraph" w:customStyle="1" w:styleId="193F3594E64645DEB671994FB21BB1E58">
    <w:name w:val="193F3594E64645DEB671994FB21BB1E58"/>
    <w:rsid w:val="00940E15"/>
    <w:pPr>
      <w:spacing w:after="0" w:line="240" w:lineRule="auto"/>
    </w:pPr>
    <w:rPr>
      <w:rFonts w:eastAsiaTheme="minorHAnsi"/>
      <w:lang w:eastAsia="en-US"/>
    </w:rPr>
  </w:style>
  <w:style w:type="paragraph" w:customStyle="1" w:styleId="795475D951F0488F91A72839DC18B1BC8">
    <w:name w:val="795475D951F0488F91A72839DC18B1BC8"/>
    <w:rsid w:val="00940E15"/>
    <w:pPr>
      <w:spacing w:after="0" w:line="240" w:lineRule="auto"/>
    </w:pPr>
    <w:rPr>
      <w:rFonts w:eastAsiaTheme="minorHAnsi"/>
      <w:lang w:eastAsia="en-US"/>
    </w:rPr>
  </w:style>
  <w:style w:type="paragraph" w:customStyle="1" w:styleId="8458B0290F5143D7A1098DF8FE05EBF78">
    <w:name w:val="8458B0290F5143D7A1098DF8FE05EBF78"/>
    <w:rsid w:val="00940E15"/>
    <w:pPr>
      <w:spacing w:after="0" w:line="240" w:lineRule="auto"/>
    </w:pPr>
    <w:rPr>
      <w:rFonts w:eastAsiaTheme="minorHAnsi"/>
      <w:lang w:eastAsia="en-US"/>
    </w:rPr>
  </w:style>
  <w:style w:type="paragraph" w:customStyle="1" w:styleId="08748A79B6594284A9E376E78A3D2C2F8">
    <w:name w:val="08748A79B6594284A9E376E78A3D2C2F8"/>
    <w:rsid w:val="00940E15"/>
    <w:pPr>
      <w:spacing w:after="0" w:line="240" w:lineRule="auto"/>
    </w:pPr>
    <w:rPr>
      <w:rFonts w:eastAsiaTheme="minorHAnsi"/>
      <w:lang w:eastAsia="en-US"/>
    </w:rPr>
  </w:style>
  <w:style w:type="paragraph" w:customStyle="1" w:styleId="0760606E1D97494A8E2BA9D02A51ACB53">
    <w:name w:val="0760606E1D97494A8E2BA9D02A51ACB53"/>
    <w:rsid w:val="00940E15"/>
    <w:pPr>
      <w:spacing w:after="0" w:line="240" w:lineRule="auto"/>
    </w:pPr>
    <w:rPr>
      <w:rFonts w:eastAsiaTheme="minorHAnsi"/>
      <w:lang w:eastAsia="en-US"/>
    </w:rPr>
  </w:style>
  <w:style w:type="paragraph" w:customStyle="1" w:styleId="938B6C9F1EC9493887FF7BD93F6496BD3">
    <w:name w:val="938B6C9F1EC9493887FF7BD93F6496BD3"/>
    <w:rsid w:val="00940E15"/>
    <w:pPr>
      <w:spacing w:after="0" w:line="240" w:lineRule="auto"/>
    </w:pPr>
    <w:rPr>
      <w:rFonts w:eastAsiaTheme="minorHAnsi"/>
      <w:lang w:eastAsia="en-US"/>
    </w:rPr>
  </w:style>
  <w:style w:type="paragraph" w:customStyle="1" w:styleId="3595032CCB6B47CCBC348DDC1FB127383">
    <w:name w:val="3595032CCB6B47CCBC348DDC1FB127383"/>
    <w:rsid w:val="00940E15"/>
    <w:pPr>
      <w:spacing w:after="0" w:line="240" w:lineRule="auto"/>
    </w:pPr>
    <w:rPr>
      <w:rFonts w:eastAsiaTheme="minorHAnsi"/>
      <w:lang w:eastAsia="en-US"/>
    </w:rPr>
  </w:style>
  <w:style w:type="paragraph" w:customStyle="1" w:styleId="BB448788135F4083B2B6607167F4932B3">
    <w:name w:val="BB448788135F4083B2B6607167F4932B3"/>
    <w:rsid w:val="00940E15"/>
    <w:pPr>
      <w:spacing w:after="0" w:line="240" w:lineRule="auto"/>
    </w:pPr>
    <w:rPr>
      <w:rFonts w:eastAsiaTheme="minorHAnsi"/>
      <w:lang w:eastAsia="en-US"/>
    </w:rPr>
  </w:style>
  <w:style w:type="paragraph" w:customStyle="1" w:styleId="72542E7BAB534B779036F588F68438A83">
    <w:name w:val="72542E7BAB534B779036F588F68438A83"/>
    <w:rsid w:val="00940E15"/>
    <w:pPr>
      <w:spacing w:after="0" w:line="240" w:lineRule="auto"/>
    </w:pPr>
    <w:rPr>
      <w:rFonts w:eastAsiaTheme="minorHAnsi"/>
      <w:lang w:eastAsia="en-US"/>
    </w:rPr>
  </w:style>
  <w:style w:type="paragraph" w:customStyle="1" w:styleId="5AEC6C9B8D3A482BB7F2CB4B748B6E643">
    <w:name w:val="5AEC6C9B8D3A482BB7F2CB4B748B6E643"/>
    <w:rsid w:val="00940E15"/>
    <w:pPr>
      <w:spacing w:after="0" w:line="240" w:lineRule="auto"/>
    </w:pPr>
    <w:rPr>
      <w:rFonts w:eastAsiaTheme="minorHAnsi"/>
      <w:lang w:eastAsia="en-US"/>
    </w:rPr>
  </w:style>
  <w:style w:type="paragraph" w:customStyle="1" w:styleId="09DE154FF6194772B3C12A64D69FD3913">
    <w:name w:val="09DE154FF6194772B3C12A64D69FD3913"/>
    <w:rsid w:val="00940E15"/>
    <w:pPr>
      <w:spacing w:after="0" w:line="240" w:lineRule="auto"/>
    </w:pPr>
    <w:rPr>
      <w:rFonts w:eastAsiaTheme="minorHAnsi"/>
      <w:lang w:eastAsia="en-US"/>
    </w:rPr>
  </w:style>
  <w:style w:type="paragraph" w:customStyle="1" w:styleId="B8B7C7F4188449408AB861BD39A3CBC43">
    <w:name w:val="B8B7C7F4188449408AB861BD39A3CBC43"/>
    <w:rsid w:val="00940E15"/>
    <w:pPr>
      <w:spacing w:after="0" w:line="240" w:lineRule="auto"/>
    </w:pPr>
    <w:rPr>
      <w:rFonts w:eastAsiaTheme="minorHAnsi"/>
      <w:lang w:eastAsia="en-US"/>
    </w:rPr>
  </w:style>
  <w:style w:type="paragraph" w:customStyle="1" w:styleId="467C2EEAE1234953BD5A8B84E593A18D3">
    <w:name w:val="467C2EEAE1234953BD5A8B84E593A18D3"/>
    <w:rsid w:val="00940E15"/>
    <w:pPr>
      <w:spacing w:after="0" w:line="240" w:lineRule="auto"/>
    </w:pPr>
    <w:rPr>
      <w:rFonts w:eastAsiaTheme="minorHAnsi"/>
      <w:lang w:eastAsia="en-US"/>
    </w:rPr>
  </w:style>
  <w:style w:type="paragraph" w:customStyle="1" w:styleId="82EA38E856144433B1106AED9003C2D53">
    <w:name w:val="82EA38E856144433B1106AED9003C2D53"/>
    <w:rsid w:val="00940E15"/>
    <w:pPr>
      <w:spacing w:after="0" w:line="240" w:lineRule="auto"/>
    </w:pPr>
    <w:rPr>
      <w:rFonts w:eastAsiaTheme="minorHAnsi"/>
      <w:lang w:eastAsia="en-US"/>
    </w:rPr>
  </w:style>
  <w:style w:type="paragraph" w:customStyle="1" w:styleId="2B7602B1A0F8452A9016FA48A1CF6A8D3">
    <w:name w:val="2B7602B1A0F8452A9016FA48A1CF6A8D3"/>
    <w:rsid w:val="00940E15"/>
    <w:pPr>
      <w:spacing w:after="0" w:line="240" w:lineRule="auto"/>
    </w:pPr>
    <w:rPr>
      <w:rFonts w:eastAsiaTheme="minorHAnsi"/>
      <w:lang w:eastAsia="en-US"/>
    </w:rPr>
  </w:style>
  <w:style w:type="paragraph" w:customStyle="1" w:styleId="DCDA61E69E9940F3A0665BB358CF1F243">
    <w:name w:val="DCDA61E69E9940F3A0665BB358CF1F243"/>
    <w:rsid w:val="00940E15"/>
    <w:pPr>
      <w:spacing w:after="0" w:line="240" w:lineRule="auto"/>
    </w:pPr>
    <w:rPr>
      <w:rFonts w:eastAsiaTheme="minorHAnsi"/>
      <w:lang w:eastAsia="en-US"/>
    </w:rPr>
  </w:style>
  <w:style w:type="paragraph" w:customStyle="1" w:styleId="725E03B234434D5CB4531244539416A83">
    <w:name w:val="725E03B234434D5CB4531244539416A83"/>
    <w:rsid w:val="00940E15"/>
    <w:pPr>
      <w:spacing w:after="0" w:line="240" w:lineRule="auto"/>
    </w:pPr>
    <w:rPr>
      <w:rFonts w:eastAsiaTheme="minorHAnsi"/>
      <w:lang w:eastAsia="en-US"/>
    </w:rPr>
  </w:style>
  <w:style w:type="paragraph" w:customStyle="1" w:styleId="5EA9AFB76165445787EB28DA5125ABD03">
    <w:name w:val="5EA9AFB76165445787EB28DA5125ABD03"/>
    <w:rsid w:val="00940E15"/>
    <w:pPr>
      <w:spacing w:after="0" w:line="240" w:lineRule="auto"/>
    </w:pPr>
    <w:rPr>
      <w:rFonts w:eastAsiaTheme="minorHAnsi"/>
      <w:lang w:eastAsia="en-US"/>
    </w:rPr>
  </w:style>
  <w:style w:type="paragraph" w:customStyle="1" w:styleId="22E9D789B43A4885A81CB2AD31D8D1233">
    <w:name w:val="22E9D789B43A4885A81CB2AD31D8D1233"/>
    <w:rsid w:val="00940E15"/>
    <w:pPr>
      <w:spacing w:after="0" w:line="240" w:lineRule="auto"/>
    </w:pPr>
    <w:rPr>
      <w:rFonts w:eastAsiaTheme="minorHAnsi"/>
      <w:lang w:eastAsia="en-US"/>
    </w:rPr>
  </w:style>
  <w:style w:type="paragraph" w:customStyle="1" w:styleId="E4F7A1302CA74409A4F0181D979FFA943">
    <w:name w:val="E4F7A1302CA74409A4F0181D979FFA943"/>
    <w:rsid w:val="00940E15"/>
    <w:pPr>
      <w:spacing w:after="0" w:line="240" w:lineRule="auto"/>
    </w:pPr>
    <w:rPr>
      <w:rFonts w:eastAsiaTheme="minorHAnsi"/>
      <w:lang w:eastAsia="en-US"/>
    </w:rPr>
  </w:style>
  <w:style w:type="paragraph" w:customStyle="1" w:styleId="44BDA8CB5578436E88E468DBD06FD9423">
    <w:name w:val="44BDA8CB5578436E88E468DBD06FD9423"/>
    <w:rsid w:val="00940E15"/>
    <w:pPr>
      <w:spacing w:after="0" w:line="240" w:lineRule="auto"/>
    </w:pPr>
    <w:rPr>
      <w:rFonts w:eastAsiaTheme="minorHAnsi"/>
      <w:lang w:eastAsia="en-US"/>
    </w:rPr>
  </w:style>
  <w:style w:type="paragraph" w:customStyle="1" w:styleId="B175F6022E664FD783B0CF6B493371AE3">
    <w:name w:val="B175F6022E664FD783B0CF6B493371AE3"/>
    <w:rsid w:val="00940E15"/>
    <w:pPr>
      <w:spacing w:after="0" w:line="240" w:lineRule="auto"/>
    </w:pPr>
    <w:rPr>
      <w:rFonts w:eastAsiaTheme="minorHAnsi"/>
      <w:lang w:eastAsia="en-US"/>
    </w:rPr>
  </w:style>
  <w:style w:type="paragraph" w:customStyle="1" w:styleId="35F16C03E774407CB52962A9F30558463">
    <w:name w:val="35F16C03E774407CB52962A9F30558463"/>
    <w:rsid w:val="00940E15"/>
    <w:pPr>
      <w:spacing w:after="0" w:line="240" w:lineRule="auto"/>
    </w:pPr>
    <w:rPr>
      <w:rFonts w:eastAsiaTheme="minorHAnsi"/>
      <w:lang w:eastAsia="en-US"/>
    </w:rPr>
  </w:style>
  <w:style w:type="paragraph" w:customStyle="1" w:styleId="6BF9E802D8A844D68D0AC2716A09D5683">
    <w:name w:val="6BF9E802D8A844D68D0AC2716A09D5683"/>
    <w:rsid w:val="00940E15"/>
    <w:pPr>
      <w:spacing w:after="0" w:line="240" w:lineRule="auto"/>
    </w:pPr>
    <w:rPr>
      <w:rFonts w:eastAsiaTheme="minorHAnsi"/>
      <w:lang w:eastAsia="en-US"/>
    </w:rPr>
  </w:style>
  <w:style w:type="paragraph" w:customStyle="1" w:styleId="5956E21912954D2D8943084CAA60EBC63">
    <w:name w:val="5956E21912954D2D8943084CAA60EBC63"/>
    <w:rsid w:val="00940E15"/>
    <w:pPr>
      <w:spacing w:after="0" w:line="240" w:lineRule="auto"/>
    </w:pPr>
    <w:rPr>
      <w:rFonts w:eastAsiaTheme="minorHAnsi"/>
      <w:lang w:eastAsia="en-US"/>
    </w:rPr>
  </w:style>
  <w:style w:type="paragraph" w:customStyle="1" w:styleId="5FFAFA928C8F4E058C9DDB78C9DA7D763">
    <w:name w:val="5FFAFA928C8F4E058C9DDB78C9DA7D763"/>
    <w:rsid w:val="00940E15"/>
    <w:pPr>
      <w:spacing w:after="0" w:line="240" w:lineRule="auto"/>
    </w:pPr>
    <w:rPr>
      <w:rFonts w:eastAsiaTheme="minorHAnsi"/>
      <w:lang w:eastAsia="en-US"/>
    </w:rPr>
  </w:style>
  <w:style w:type="paragraph" w:customStyle="1" w:styleId="140092ADE99E408CA6DBA6DDE4E1FD5E">
    <w:name w:val="140092ADE99E408CA6DBA6DDE4E1FD5E"/>
    <w:rsid w:val="00940E15"/>
    <w:pPr>
      <w:spacing w:after="0" w:line="240" w:lineRule="auto"/>
    </w:pPr>
    <w:rPr>
      <w:rFonts w:eastAsiaTheme="minorHAnsi"/>
      <w:lang w:eastAsia="en-US"/>
    </w:rPr>
  </w:style>
  <w:style w:type="paragraph" w:customStyle="1" w:styleId="332DBE9A6A194447A0EB6E25220AD68F">
    <w:name w:val="332DBE9A6A194447A0EB6E25220AD68F"/>
    <w:rsid w:val="00940E15"/>
    <w:pPr>
      <w:spacing w:after="0" w:line="240" w:lineRule="auto"/>
    </w:pPr>
    <w:rPr>
      <w:rFonts w:eastAsiaTheme="minorHAnsi"/>
      <w:lang w:eastAsia="en-US"/>
    </w:rPr>
  </w:style>
  <w:style w:type="paragraph" w:customStyle="1" w:styleId="02FA88EA68A74F4CA16BB9CB22AE43EE">
    <w:name w:val="02FA88EA68A74F4CA16BB9CB22AE43EE"/>
    <w:rsid w:val="00940E15"/>
    <w:pPr>
      <w:spacing w:after="0" w:line="240" w:lineRule="auto"/>
    </w:pPr>
    <w:rPr>
      <w:rFonts w:eastAsiaTheme="minorHAnsi"/>
      <w:lang w:eastAsia="en-US"/>
    </w:rPr>
  </w:style>
  <w:style w:type="paragraph" w:customStyle="1" w:styleId="C6BCC503173A4700BB0F8FF47453FD53">
    <w:name w:val="C6BCC503173A4700BB0F8FF47453FD53"/>
    <w:rsid w:val="00940E15"/>
    <w:pPr>
      <w:spacing w:after="0" w:line="240" w:lineRule="auto"/>
    </w:pPr>
    <w:rPr>
      <w:rFonts w:eastAsiaTheme="minorHAnsi"/>
      <w:lang w:eastAsia="en-US"/>
    </w:rPr>
  </w:style>
  <w:style w:type="paragraph" w:customStyle="1" w:styleId="EE207943C86943E09C978E650A2C77D3">
    <w:name w:val="EE207943C86943E09C978E650A2C77D3"/>
    <w:rsid w:val="00940E15"/>
    <w:pPr>
      <w:spacing w:after="0" w:line="240" w:lineRule="auto"/>
    </w:pPr>
    <w:rPr>
      <w:rFonts w:eastAsiaTheme="minorHAnsi"/>
      <w:lang w:eastAsia="en-US"/>
    </w:rPr>
  </w:style>
  <w:style w:type="paragraph" w:customStyle="1" w:styleId="677AC7240BD248F7891BA2A5A08E52ED">
    <w:name w:val="677AC7240BD248F7891BA2A5A08E52ED"/>
    <w:rsid w:val="00940E15"/>
    <w:pPr>
      <w:spacing w:after="0" w:line="240" w:lineRule="auto"/>
    </w:pPr>
    <w:rPr>
      <w:rFonts w:eastAsiaTheme="minorHAnsi"/>
      <w:lang w:eastAsia="en-US"/>
    </w:rPr>
  </w:style>
  <w:style w:type="paragraph" w:customStyle="1" w:styleId="80CA2200144D475E91F60701CC8E9662">
    <w:name w:val="80CA2200144D475E91F60701CC8E9662"/>
    <w:rsid w:val="00940E15"/>
    <w:pPr>
      <w:spacing w:after="0" w:line="240" w:lineRule="auto"/>
    </w:pPr>
    <w:rPr>
      <w:rFonts w:eastAsiaTheme="minorHAnsi"/>
      <w:lang w:eastAsia="en-US"/>
    </w:rPr>
  </w:style>
  <w:style w:type="paragraph" w:customStyle="1" w:styleId="2683EEF73D374C74830D077B9C215522">
    <w:name w:val="2683EEF73D374C74830D077B9C215522"/>
    <w:rsid w:val="00940E15"/>
    <w:pPr>
      <w:spacing w:after="0" w:line="240" w:lineRule="auto"/>
    </w:pPr>
    <w:rPr>
      <w:rFonts w:eastAsiaTheme="minorHAnsi"/>
      <w:lang w:eastAsia="en-US"/>
    </w:rPr>
  </w:style>
  <w:style w:type="paragraph" w:customStyle="1" w:styleId="8E853909546B4FA48F98CF8FADE8637F">
    <w:name w:val="8E853909546B4FA48F98CF8FADE8637F"/>
    <w:rsid w:val="00940E15"/>
    <w:pPr>
      <w:spacing w:after="0" w:line="240" w:lineRule="auto"/>
    </w:pPr>
    <w:rPr>
      <w:rFonts w:eastAsiaTheme="minorHAnsi"/>
      <w:lang w:eastAsia="en-US"/>
    </w:rPr>
  </w:style>
  <w:style w:type="paragraph" w:customStyle="1" w:styleId="7B7648A1A65046D29478630D1DCC75F1">
    <w:name w:val="7B7648A1A65046D29478630D1DCC75F1"/>
    <w:rsid w:val="00940E15"/>
    <w:pPr>
      <w:spacing w:after="0" w:line="240" w:lineRule="auto"/>
    </w:pPr>
    <w:rPr>
      <w:rFonts w:eastAsiaTheme="minorHAnsi"/>
      <w:lang w:eastAsia="en-US"/>
    </w:rPr>
  </w:style>
  <w:style w:type="paragraph" w:customStyle="1" w:styleId="871D1FFA2FE84835A3CD5F7C9599162A">
    <w:name w:val="871D1FFA2FE84835A3CD5F7C9599162A"/>
    <w:rsid w:val="00940E15"/>
    <w:pPr>
      <w:spacing w:after="0" w:line="240" w:lineRule="auto"/>
    </w:pPr>
    <w:rPr>
      <w:rFonts w:eastAsiaTheme="minorHAnsi"/>
      <w:lang w:eastAsia="en-US"/>
    </w:rPr>
  </w:style>
  <w:style w:type="paragraph" w:customStyle="1" w:styleId="C16B6714EE3B4E179312AAA7C519AF78">
    <w:name w:val="C16B6714EE3B4E179312AAA7C519AF78"/>
    <w:rsid w:val="00940E15"/>
    <w:pPr>
      <w:spacing w:after="0" w:line="240" w:lineRule="auto"/>
    </w:pPr>
    <w:rPr>
      <w:rFonts w:eastAsiaTheme="minorHAnsi"/>
      <w:lang w:eastAsia="en-US"/>
    </w:rPr>
  </w:style>
  <w:style w:type="paragraph" w:customStyle="1" w:styleId="B39447D0773B427BBE143BA134F6FF90">
    <w:name w:val="B39447D0773B427BBE143BA134F6FF90"/>
    <w:rsid w:val="00940E15"/>
    <w:pPr>
      <w:spacing w:after="0" w:line="240" w:lineRule="auto"/>
    </w:pPr>
    <w:rPr>
      <w:rFonts w:eastAsiaTheme="minorHAnsi"/>
      <w:lang w:eastAsia="en-US"/>
    </w:rPr>
  </w:style>
  <w:style w:type="paragraph" w:customStyle="1" w:styleId="275DFE949DEF48C291520AFCB01B00DF">
    <w:name w:val="275DFE949DEF48C291520AFCB01B00DF"/>
    <w:rsid w:val="00940E15"/>
    <w:pPr>
      <w:spacing w:after="0" w:line="240" w:lineRule="auto"/>
    </w:pPr>
    <w:rPr>
      <w:rFonts w:eastAsiaTheme="minorHAnsi"/>
      <w:lang w:eastAsia="en-US"/>
    </w:rPr>
  </w:style>
  <w:style w:type="paragraph" w:customStyle="1" w:styleId="26C2C81078C44AB2ACE16FC4555A56B9">
    <w:name w:val="26C2C81078C44AB2ACE16FC4555A56B9"/>
    <w:rsid w:val="00940E15"/>
    <w:pPr>
      <w:spacing w:after="0" w:line="240" w:lineRule="auto"/>
    </w:pPr>
    <w:rPr>
      <w:rFonts w:eastAsiaTheme="minorHAnsi"/>
      <w:lang w:eastAsia="en-US"/>
    </w:rPr>
  </w:style>
  <w:style w:type="paragraph" w:customStyle="1" w:styleId="3F85D2D058A045E7B3F451F29E20BFFE">
    <w:name w:val="3F85D2D058A045E7B3F451F29E20BFFE"/>
    <w:rsid w:val="00940E15"/>
    <w:pPr>
      <w:spacing w:after="0" w:line="240" w:lineRule="auto"/>
    </w:pPr>
    <w:rPr>
      <w:rFonts w:eastAsiaTheme="minorHAnsi"/>
      <w:lang w:eastAsia="en-US"/>
    </w:rPr>
  </w:style>
  <w:style w:type="paragraph" w:customStyle="1" w:styleId="C7C691F4ECC042F6B2EA383CC610FB70">
    <w:name w:val="C7C691F4ECC042F6B2EA383CC610FB70"/>
    <w:rsid w:val="00940E15"/>
    <w:pPr>
      <w:spacing w:after="0" w:line="240" w:lineRule="auto"/>
    </w:pPr>
    <w:rPr>
      <w:rFonts w:eastAsiaTheme="minorHAnsi"/>
      <w:lang w:eastAsia="en-US"/>
    </w:rPr>
  </w:style>
  <w:style w:type="paragraph" w:customStyle="1" w:styleId="E809D34DBF5B4E73ABA47707495647C6">
    <w:name w:val="E809D34DBF5B4E73ABA47707495647C6"/>
    <w:rsid w:val="00940E15"/>
    <w:pPr>
      <w:spacing w:after="0" w:line="240" w:lineRule="auto"/>
    </w:pPr>
    <w:rPr>
      <w:rFonts w:eastAsiaTheme="minorHAnsi"/>
      <w:lang w:eastAsia="en-US"/>
    </w:rPr>
  </w:style>
  <w:style w:type="paragraph" w:customStyle="1" w:styleId="AFD78957E1C94D91A67AD7E551756B23">
    <w:name w:val="AFD78957E1C94D91A67AD7E551756B23"/>
    <w:rsid w:val="00940E15"/>
    <w:pPr>
      <w:spacing w:after="0" w:line="240" w:lineRule="auto"/>
    </w:pPr>
    <w:rPr>
      <w:rFonts w:eastAsiaTheme="minorHAnsi"/>
      <w:lang w:eastAsia="en-US"/>
    </w:rPr>
  </w:style>
  <w:style w:type="paragraph" w:customStyle="1" w:styleId="6775A53CF8434D838E2A3910C8B28657">
    <w:name w:val="6775A53CF8434D838E2A3910C8B28657"/>
    <w:rsid w:val="00940E15"/>
    <w:pPr>
      <w:spacing w:after="0" w:line="240" w:lineRule="auto"/>
    </w:pPr>
    <w:rPr>
      <w:rFonts w:eastAsiaTheme="minorHAnsi"/>
      <w:lang w:eastAsia="en-US"/>
    </w:rPr>
  </w:style>
  <w:style w:type="paragraph" w:customStyle="1" w:styleId="DC85958F9BD544128D004BAB035DC18E">
    <w:name w:val="DC85958F9BD544128D004BAB035DC18E"/>
    <w:rsid w:val="00940E15"/>
    <w:pPr>
      <w:spacing w:after="0" w:line="240" w:lineRule="auto"/>
    </w:pPr>
    <w:rPr>
      <w:rFonts w:eastAsiaTheme="minorHAnsi"/>
      <w:lang w:eastAsia="en-US"/>
    </w:rPr>
  </w:style>
  <w:style w:type="paragraph" w:customStyle="1" w:styleId="9AB1CE87F3ED4EAAB2C389BEEBFFDFDE">
    <w:name w:val="9AB1CE87F3ED4EAAB2C389BEEBFFDFDE"/>
    <w:rsid w:val="00940E15"/>
    <w:pPr>
      <w:spacing w:after="0" w:line="240" w:lineRule="auto"/>
    </w:pPr>
    <w:rPr>
      <w:rFonts w:eastAsiaTheme="minorHAnsi"/>
      <w:lang w:eastAsia="en-US"/>
    </w:rPr>
  </w:style>
  <w:style w:type="paragraph" w:customStyle="1" w:styleId="93767A5F12CE44F5B148B8267A4D91F8">
    <w:name w:val="93767A5F12CE44F5B148B8267A4D91F8"/>
    <w:rsid w:val="00940E15"/>
    <w:pPr>
      <w:spacing w:after="0" w:line="240" w:lineRule="auto"/>
    </w:pPr>
    <w:rPr>
      <w:rFonts w:eastAsiaTheme="minorHAnsi"/>
      <w:lang w:eastAsia="en-US"/>
    </w:rPr>
  </w:style>
  <w:style w:type="paragraph" w:customStyle="1" w:styleId="07AE0E7F7AC14B7A8D5F9871968EDF74">
    <w:name w:val="07AE0E7F7AC14B7A8D5F9871968EDF74"/>
    <w:rsid w:val="00940E15"/>
    <w:pPr>
      <w:tabs>
        <w:tab w:val="center" w:pos="4320"/>
        <w:tab w:val="right" w:pos="8640"/>
      </w:tabs>
      <w:spacing w:after="0" w:line="240" w:lineRule="auto"/>
    </w:pPr>
    <w:rPr>
      <w:rFonts w:eastAsiaTheme="minorHAnsi"/>
      <w:lang w:eastAsia="en-US"/>
    </w:rPr>
  </w:style>
  <w:style w:type="paragraph" w:customStyle="1" w:styleId="7831B6F1D457437CA07A3E11CA30ADCD">
    <w:name w:val="7831B6F1D457437CA07A3E11CA30ADCD"/>
    <w:rsid w:val="00AB149F"/>
  </w:style>
  <w:style w:type="paragraph" w:customStyle="1" w:styleId="159751D3D82D4021875ED40BE3391598">
    <w:name w:val="159751D3D82D4021875ED40BE3391598"/>
    <w:rsid w:val="00AB149F"/>
  </w:style>
  <w:style w:type="paragraph" w:customStyle="1" w:styleId="EFE0FE41D5C848A297A8ABF67A24AD88">
    <w:name w:val="EFE0FE41D5C848A297A8ABF67A24AD88"/>
    <w:rsid w:val="00AB149F"/>
  </w:style>
  <w:style w:type="paragraph" w:customStyle="1" w:styleId="C29469A67D334AB0A041687007CBE57A">
    <w:name w:val="C29469A67D334AB0A041687007CBE57A"/>
    <w:rsid w:val="00AB149F"/>
  </w:style>
  <w:style w:type="paragraph" w:customStyle="1" w:styleId="5E7DAB40AED14D6D8C729C3C9AA242AE">
    <w:name w:val="5E7DAB40AED14D6D8C729C3C9AA242AE"/>
    <w:rsid w:val="00AB149F"/>
  </w:style>
  <w:style w:type="paragraph" w:customStyle="1" w:styleId="568FAB89585546868192A205E4C6542E">
    <w:name w:val="568FAB89585546868192A205E4C6542E"/>
    <w:rsid w:val="00AB149F"/>
  </w:style>
  <w:style w:type="paragraph" w:customStyle="1" w:styleId="A4A6BA9AEFE94D8B835A67D3CE109594">
    <w:name w:val="A4A6BA9AEFE94D8B835A67D3CE109594"/>
    <w:rsid w:val="00AB149F"/>
  </w:style>
  <w:style w:type="paragraph" w:customStyle="1" w:styleId="3C72AF9416C44B399A2A52889BF780D4">
    <w:name w:val="3C72AF9416C44B399A2A52889BF780D4"/>
    <w:rsid w:val="00AB149F"/>
  </w:style>
  <w:style w:type="paragraph" w:customStyle="1" w:styleId="70163299197041EAAB8C32FBD53C5254">
    <w:name w:val="70163299197041EAAB8C32FBD53C5254"/>
    <w:rsid w:val="00AB149F"/>
  </w:style>
  <w:style w:type="paragraph" w:customStyle="1" w:styleId="DCAD341FA4604C6A96B88B0E657CCB30">
    <w:name w:val="DCAD341FA4604C6A96B88B0E657CCB30"/>
    <w:rsid w:val="00AB149F"/>
  </w:style>
  <w:style w:type="paragraph" w:customStyle="1" w:styleId="577595E643564AD880E2451B6F589E06">
    <w:name w:val="577595E643564AD880E2451B6F589E06"/>
    <w:rsid w:val="00AB149F"/>
  </w:style>
  <w:style w:type="paragraph" w:customStyle="1" w:styleId="37603B28287C4A859E1D4828C827A740">
    <w:name w:val="37603B28287C4A859E1D4828C827A740"/>
    <w:rsid w:val="00AB149F"/>
  </w:style>
  <w:style w:type="paragraph" w:customStyle="1" w:styleId="5E1B826D1574432A96948BE3F8B4C0C2">
    <w:name w:val="5E1B826D1574432A96948BE3F8B4C0C2"/>
    <w:rsid w:val="00AB149F"/>
  </w:style>
  <w:style w:type="paragraph" w:customStyle="1" w:styleId="3787029FA3054B54A3A6C9977DE6E27D">
    <w:name w:val="3787029FA3054B54A3A6C9977DE6E27D"/>
    <w:rsid w:val="00AB149F"/>
  </w:style>
  <w:style w:type="paragraph" w:customStyle="1" w:styleId="C6670E6B7BB14B79AE7F7872B08DBE3A">
    <w:name w:val="C6670E6B7BB14B79AE7F7872B08DBE3A"/>
    <w:rsid w:val="00AB149F"/>
  </w:style>
  <w:style w:type="paragraph" w:customStyle="1" w:styleId="BFC6C682870D46FD89B31514A97D514F">
    <w:name w:val="BFC6C682870D46FD89B31514A97D514F"/>
    <w:rsid w:val="00AB149F"/>
  </w:style>
  <w:style w:type="paragraph" w:customStyle="1" w:styleId="C9664AC714624EB6BDFB8D9673B9E306">
    <w:name w:val="C9664AC714624EB6BDFB8D9673B9E306"/>
    <w:rsid w:val="00AB149F"/>
  </w:style>
  <w:style w:type="paragraph" w:customStyle="1" w:styleId="8F9CBFB54A784A8A90E138F5AD80BD56">
    <w:name w:val="8F9CBFB54A784A8A90E138F5AD80BD56"/>
    <w:rsid w:val="00AB149F"/>
  </w:style>
  <w:style w:type="paragraph" w:customStyle="1" w:styleId="0D203091BD1740BFAED5259AC72BEAE2">
    <w:name w:val="0D203091BD1740BFAED5259AC72BEAE2"/>
    <w:rsid w:val="00AB149F"/>
  </w:style>
  <w:style w:type="paragraph" w:customStyle="1" w:styleId="D275B93B0E23418898D7397E6C5FB40A">
    <w:name w:val="D275B93B0E23418898D7397E6C5FB40A"/>
    <w:rsid w:val="00AB149F"/>
  </w:style>
  <w:style w:type="paragraph" w:customStyle="1" w:styleId="1857B2EC681A4947BBEABD2E76FE7E84">
    <w:name w:val="1857B2EC681A4947BBEABD2E76FE7E84"/>
    <w:rsid w:val="00AB149F"/>
  </w:style>
  <w:style w:type="paragraph" w:customStyle="1" w:styleId="8E9460F1040240A195344BA2CC2CBEE3">
    <w:name w:val="8E9460F1040240A195344BA2CC2CBEE3"/>
    <w:rsid w:val="00AB149F"/>
  </w:style>
  <w:style w:type="paragraph" w:customStyle="1" w:styleId="F66D2A87CB4F40979C852F56FF719DE1">
    <w:name w:val="F66D2A87CB4F40979C852F56FF719DE1"/>
    <w:rsid w:val="00AB149F"/>
  </w:style>
  <w:style w:type="paragraph" w:customStyle="1" w:styleId="A2657DBD71C3446F86FB7372688BC490">
    <w:name w:val="A2657DBD71C3446F86FB7372688BC490"/>
    <w:rsid w:val="00AB149F"/>
  </w:style>
  <w:style w:type="paragraph" w:customStyle="1" w:styleId="015C1E81D3034834A27F12F2898E32FE">
    <w:name w:val="015C1E81D3034834A27F12F2898E32FE"/>
    <w:rsid w:val="00AB149F"/>
  </w:style>
  <w:style w:type="paragraph" w:customStyle="1" w:styleId="B14C2346F77A4A8D8AC2A7F8C90FE27B">
    <w:name w:val="B14C2346F77A4A8D8AC2A7F8C90FE27B"/>
    <w:rsid w:val="00AB149F"/>
  </w:style>
  <w:style w:type="paragraph" w:customStyle="1" w:styleId="25DF3823B7154EA6974E2406442787C4">
    <w:name w:val="25DF3823B7154EA6974E2406442787C4"/>
    <w:rsid w:val="00AB149F"/>
  </w:style>
  <w:style w:type="paragraph" w:customStyle="1" w:styleId="53C6F5B4B4014437878CAC594CBA07AE">
    <w:name w:val="53C6F5B4B4014437878CAC594CBA07AE"/>
    <w:rsid w:val="00AB149F"/>
  </w:style>
  <w:style w:type="paragraph" w:customStyle="1" w:styleId="23DF430CB6F64DD6A90F5F85D4380507">
    <w:name w:val="23DF430CB6F64DD6A90F5F85D4380507"/>
    <w:rsid w:val="00AB149F"/>
  </w:style>
  <w:style w:type="paragraph" w:customStyle="1" w:styleId="D5EFB83C014D4685AB05B17EFBEF6A7E">
    <w:name w:val="D5EFB83C014D4685AB05B17EFBEF6A7E"/>
    <w:rsid w:val="00AB149F"/>
  </w:style>
  <w:style w:type="paragraph" w:customStyle="1" w:styleId="39732FDB4E8B41FF92FB44DA19C097E5">
    <w:name w:val="39732FDB4E8B41FF92FB44DA19C097E5"/>
    <w:rsid w:val="00AB149F"/>
  </w:style>
  <w:style w:type="paragraph" w:customStyle="1" w:styleId="ADCE621443A945849DF27867256EECD9">
    <w:name w:val="ADCE621443A945849DF27867256EECD9"/>
    <w:rsid w:val="00AB149F"/>
  </w:style>
  <w:style w:type="paragraph" w:customStyle="1" w:styleId="2E65B668E0964C8496896DA10F85068F">
    <w:name w:val="2E65B668E0964C8496896DA10F85068F"/>
    <w:rsid w:val="00AB149F"/>
  </w:style>
  <w:style w:type="paragraph" w:customStyle="1" w:styleId="A7151388F17D457E9E8AFC6F854E7FFA">
    <w:name w:val="A7151388F17D457E9E8AFC6F854E7FFA"/>
    <w:rsid w:val="00AB149F"/>
  </w:style>
  <w:style w:type="paragraph" w:customStyle="1" w:styleId="6EAFBAB8C24944ABB9B8594D287E7C51">
    <w:name w:val="6EAFBAB8C24944ABB9B8594D287E7C51"/>
    <w:rsid w:val="00AB149F"/>
  </w:style>
  <w:style w:type="paragraph" w:customStyle="1" w:styleId="56C35227C709403F812BB5C8795C976B">
    <w:name w:val="56C35227C709403F812BB5C8795C976B"/>
    <w:rsid w:val="00AB149F"/>
  </w:style>
  <w:style w:type="paragraph" w:customStyle="1" w:styleId="E0BE8131F3444A60AA120DEB4745A993">
    <w:name w:val="E0BE8131F3444A60AA120DEB4745A993"/>
    <w:rsid w:val="00AB149F"/>
  </w:style>
  <w:style w:type="paragraph" w:customStyle="1" w:styleId="572A4B90816F4A1BB9BBF6420EED3AB5">
    <w:name w:val="572A4B90816F4A1BB9BBF6420EED3AB5"/>
    <w:rsid w:val="00AB149F"/>
  </w:style>
  <w:style w:type="paragraph" w:customStyle="1" w:styleId="912E3B9EFAFE4CAF98F0EFAF3655EBD5">
    <w:name w:val="912E3B9EFAFE4CAF98F0EFAF3655EBD5"/>
    <w:rsid w:val="00AB149F"/>
  </w:style>
  <w:style w:type="paragraph" w:customStyle="1" w:styleId="5CB09AE12B714C48981BBF7FB93BE337">
    <w:name w:val="5CB09AE12B714C48981BBF7FB93BE337"/>
    <w:rsid w:val="00AB149F"/>
  </w:style>
  <w:style w:type="paragraph" w:customStyle="1" w:styleId="76892C44F0DF4D7C891C40FE3F295973">
    <w:name w:val="76892C44F0DF4D7C891C40FE3F295973"/>
    <w:rsid w:val="00AB149F"/>
  </w:style>
  <w:style w:type="paragraph" w:customStyle="1" w:styleId="1E2C17E89A224623BEA4844735170C53">
    <w:name w:val="1E2C17E89A224623BEA4844735170C53"/>
    <w:rsid w:val="00AB149F"/>
  </w:style>
  <w:style w:type="paragraph" w:customStyle="1" w:styleId="979B172414C1406C8D2F1BBE9A3719E5">
    <w:name w:val="979B172414C1406C8D2F1BBE9A3719E5"/>
    <w:rsid w:val="00AB149F"/>
  </w:style>
  <w:style w:type="paragraph" w:customStyle="1" w:styleId="1F246659A0FB4EF29A8C9508FDE1EB1F">
    <w:name w:val="1F246659A0FB4EF29A8C9508FDE1EB1F"/>
    <w:rsid w:val="00AB149F"/>
  </w:style>
  <w:style w:type="paragraph" w:customStyle="1" w:styleId="5BC5E730E33E4E3C8DFA9D18A311824D">
    <w:name w:val="5BC5E730E33E4E3C8DFA9D18A311824D"/>
    <w:rsid w:val="00AB149F"/>
  </w:style>
  <w:style w:type="paragraph" w:customStyle="1" w:styleId="16EC2647DB5E478FADB7948B9960582B">
    <w:name w:val="16EC2647DB5E478FADB7948B9960582B"/>
    <w:rsid w:val="00AB149F"/>
  </w:style>
  <w:style w:type="paragraph" w:customStyle="1" w:styleId="364F1E6252C8435E8ACB6848224817BE">
    <w:name w:val="364F1E6252C8435E8ACB6848224817BE"/>
    <w:rsid w:val="00AB149F"/>
  </w:style>
  <w:style w:type="paragraph" w:customStyle="1" w:styleId="8B77BF5A01054CADB6D52719A83541A9">
    <w:name w:val="8B77BF5A01054CADB6D52719A83541A9"/>
    <w:rsid w:val="00AB149F"/>
  </w:style>
  <w:style w:type="paragraph" w:customStyle="1" w:styleId="91E0886826C14B0BAD1ABE03DB8AA399">
    <w:name w:val="91E0886826C14B0BAD1ABE03DB8AA399"/>
    <w:rsid w:val="00AB149F"/>
  </w:style>
  <w:style w:type="paragraph" w:customStyle="1" w:styleId="6CEDDD291D8F4FC88A0EE908E9EAD9F7">
    <w:name w:val="6CEDDD291D8F4FC88A0EE908E9EAD9F7"/>
    <w:rsid w:val="00AB149F"/>
  </w:style>
  <w:style w:type="paragraph" w:customStyle="1" w:styleId="4014EB387C5E4141AF796598BE0E7853">
    <w:name w:val="4014EB387C5E4141AF796598BE0E7853"/>
    <w:rsid w:val="00AB149F"/>
  </w:style>
  <w:style w:type="paragraph" w:customStyle="1" w:styleId="9E794C5132214CF8BC25544B9C48D56D">
    <w:name w:val="9E794C5132214CF8BC25544B9C48D56D"/>
    <w:rsid w:val="00AB149F"/>
  </w:style>
  <w:style w:type="paragraph" w:customStyle="1" w:styleId="CD7D5EA7C92146C08B7E3156805705EB">
    <w:name w:val="CD7D5EA7C92146C08B7E3156805705EB"/>
    <w:rsid w:val="00AB149F"/>
  </w:style>
  <w:style w:type="paragraph" w:customStyle="1" w:styleId="29710C6429F74AEE8C19D2227BDBE9DE">
    <w:name w:val="29710C6429F74AEE8C19D2227BDBE9DE"/>
    <w:rsid w:val="00AB149F"/>
  </w:style>
  <w:style w:type="paragraph" w:customStyle="1" w:styleId="A3FEBC1CE0A94DFFAD194330989CFCBF">
    <w:name w:val="A3FEBC1CE0A94DFFAD194330989CFCBF"/>
    <w:rsid w:val="00AB149F"/>
  </w:style>
  <w:style w:type="paragraph" w:customStyle="1" w:styleId="8F93B2BE30494C55AA901A4B4C99E811">
    <w:name w:val="8F93B2BE30494C55AA901A4B4C99E811"/>
    <w:rsid w:val="00AB149F"/>
  </w:style>
  <w:style w:type="paragraph" w:customStyle="1" w:styleId="631E9F5EF83840AF848743A0E324CB2B">
    <w:name w:val="631E9F5EF83840AF848743A0E324CB2B"/>
    <w:rsid w:val="00AB149F"/>
  </w:style>
  <w:style w:type="paragraph" w:customStyle="1" w:styleId="D1CF4F0CFE3646C3B264EDFB392610F3">
    <w:name w:val="D1CF4F0CFE3646C3B264EDFB392610F3"/>
    <w:rsid w:val="00AB149F"/>
  </w:style>
  <w:style w:type="paragraph" w:customStyle="1" w:styleId="2E52F034005F49B984F6D3159E575C8E">
    <w:name w:val="2E52F034005F49B984F6D3159E575C8E"/>
    <w:rsid w:val="00AB149F"/>
  </w:style>
  <w:style w:type="paragraph" w:customStyle="1" w:styleId="F0D4C5C1D2534FB6A0322FBC94D24CF4">
    <w:name w:val="F0D4C5C1D2534FB6A0322FBC94D24CF4"/>
    <w:rsid w:val="00AB149F"/>
  </w:style>
  <w:style w:type="paragraph" w:customStyle="1" w:styleId="C8F7D908CFE749CFAC640D9E13E965C4">
    <w:name w:val="C8F7D908CFE749CFAC640D9E13E965C4"/>
    <w:rsid w:val="00AB149F"/>
  </w:style>
  <w:style w:type="paragraph" w:customStyle="1" w:styleId="8FBAC650C3784320801082FA487483E9">
    <w:name w:val="8FBAC650C3784320801082FA487483E9"/>
    <w:rsid w:val="00AB149F"/>
  </w:style>
  <w:style w:type="paragraph" w:customStyle="1" w:styleId="08DA43ED58F84D68ADF0E6C04AEE4714">
    <w:name w:val="08DA43ED58F84D68ADF0E6C04AEE4714"/>
    <w:rsid w:val="00AB149F"/>
  </w:style>
  <w:style w:type="paragraph" w:customStyle="1" w:styleId="8B6A0C85F32B428E9897CAC64EB119F7">
    <w:name w:val="8B6A0C85F32B428E9897CAC64EB119F7"/>
    <w:rsid w:val="00AB149F"/>
  </w:style>
  <w:style w:type="paragraph" w:customStyle="1" w:styleId="ABE889AB68C84CA78D6A9956244BA2D3">
    <w:name w:val="ABE889AB68C84CA78D6A9956244BA2D3"/>
    <w:rsid w:val="00AB149F"/>
  </w:style>
  <w:style w:type="paragraph" w:customStyle="1" w:styleId="D7CDF53AB2E74286ACB64836794CD9A6">
    <w:name w:val="D7CDF53AB2E74286ACB64836794CD9A6"/>
    <w:rsid w:val="00AB149F"/>
  </w:style>
  <w:style w:type="paragraph" w:customStyle="1" w:styleId="4310A04DC86343D28BDEFB63565ADE55">
    <w:name w:val="4310A04DC86343D28BDEFB63565ADE55"/>
    <w:rsid w:val="00AB149F"/>
  </w:style>
  <w:style w:type="paragraph" w:customStyle="1" w:styleId="C5E67BF55E6F4D6191BA5FF08656380E">
    <w:name w:val="C5E67BF55E6F4D6191BA5FF08656380E"/>
    <w:rsid w:val="00AB149F"/>
  </w:style>
  <w:style w:type="paragraph" w:customStyle="1" w:styleId="9BC7A639691F46B6B0EB2E45805B3FE4">
    <w:name w:val="9BC7A639691F46B6B0EB2E45805B3FE4"/>
    <w:rsid w:val="00AB149F"/>
  </w:style>
  <w:style w:type="paragraph" w:customStyle="1" w:styleId="4496B2AC326B47C38D3216367FFC8EE7">
    <w:name w:val="4496B2AC326B47C38D3216367FFC8EE7"/>
    <w:rsid w:val="00AB149F"/>
  </w:style>
  <w:style w:type="paragraph" w:customStyle="1" w:styleId="F58B2B7020E94F97A9CFAF0B4A209545">
    <w:name w:val="F58B2B7020E94F97A9CFAF0B4A209545"/>
    <w:rsid w:val="00AB149F"/>
  </w:style>
  <w:style w:type="paragraph" w:customStyle="1" w:styleId="5544C78961764631A7DA45589A448E1E">
    <w:name w:val="5544C78961764631A7DA45589A448E1E"/>
    <w:rsid w:val="00AB149F"/>
  </w:style>
  <w:style w:type="paragraph" w:customStyle="1" w:styleId="65635A954C3C4C5E8873DE752F237CE5">
    <w:name w:val="65635A954C3C4C5E8873DE752F237CE5"/>
    <w:rsid w:val="00AB149F"/>
  </w:style>
  <w:style w:type="paragraph" w:customStyle="1" w:styleId="C41116688DAF40E19C4CDFE938B5FC0C">
    <w:name w:val="C41116688DAF40E19C4CDFE938B5FC0C"/>
    <w:rsid w:val="00AB149F"/>
  </w:style>
  <w:style w:type="paragraph" w:customStyle="1" w:styleId="83D2D3CD29E344AA90C23A1004833D92">
    <w:name w:val="83D2D3CD29E344AA90C23A1004833D92"/>
    <w:rsid w:val="00AB149F"/>
  </w:style>
  <w:style w:type="paragraph" w:customStyle="1" w:styleId="DD18ACFD313A46DB9966D7D252AEEAAA">
    <w:name w:val="DD18ACFD313A46DB9966D7D252AEEAAA"/>
    <w:rsid w:val="00AB149F"/>
  </w:style>
  <w:style w:type="paragraph" w:customStyle="1" w:styleId="1C18EAE97EAA45E8A901F184A5E6B410">
    <w:name w:val="1C18EAE97EAA45E8A901F184A5E6B410"/>
    <w:rsid w:val="00AB149F"/>
  </w:style>
  <w:style w:type="paragraph" w:customStyle="1" w:styleId="022C6E4DB4944A79B21B1DC84757BD8A">
    <w:name w:val="022C6E4DB4944A79B21B1DC84757BD8A"/>
    <w:rsid w:val="00AB149F"/>
  </w:style>
  <w:style w:type="paragraph" w:customStyle="1" w:styleId="63C815A33ACB4E25B89488D63043CA04">
    <w:name w:val="63C815A33ACB4E25B89488D63043CA04"/>
    <w:rsid w:val="00AB149F"/>
  </w:style>
  <w:style w:type="paragraph" w:customStyle="1" w:styleId="3007B115BD164ACA829B96941C8D973A">
    <w:name w:val="3007B115BD164ACA829B96941C8D973A"/>
    <w:rsid w:val="00AB149F"/>
  </w:style>
  <w:style w:type="paragraph" w:customStyle="1" w:styleId="A3E15D6207BE418497D8DEDD4C93B07F">
    <w:name w:val="A3E15D6207BE418497D8DEDD4C93B07F"/>
    <w:rsid w:val="00AB149F"/>
  </w:style>
  <w:style w:type="paragraph" w:customStyle="1" w:styleId="B07FFCE2F8A74C58AE6A3FC82D558C9A">
    <w:name w:val="B07FFCE2F8A74C58AE6A3FC82D558C9A"/>
    <w:rsid w:val="00AB149F"/>
  </w:style>
  <w:style w:type="paragraph" w:customStyle="1" w:styleId="FF6F1FBD2DD34A56BC5C123F551D2E1F">
    <w:name w:val="FF6F1FBD2DD34A56BC5C123F551D2E1F"/>
    <w:rsid w:val="00AB149F"/>
  </w:style>
  <w:style w:type="paragraph" w:customStyle="1" w:styleId="564FFCCD6A794511B662FB681FDA9E82">
    <w:name w:val="564FFCCD6A794511B662FB681FDA9E82"/>
    <w:rsid w:val="00AB149F"/>
  </w:style>
  <w:style w:type="paragraph" w:customStyle="1" w:styleId="373467CB7A9F4DBC90B23C91CEE49748">
    <w:name w:val="373467CB7A9F4DBC90B23C91CEE49748"/>
    <w:rsid w:val="00AB149F"/>
  </w:style>
  <w:style w:type="paragraph" w:customStyle="1" w:styleId="2DB8E20BFFB0464F91C9F86E8C99F52F">
    <w:name w:val="2DB8E20BFFB0464F91C9F86E8C99F52F"/>
    <w:rsid w:val="00AB149F"/>
  </w:style>
  <w:style w:type="paragraph" w:customStyle="1" w:styleId="D8ED8848282A4537910ED9CB0B5703BB">
    <w:name w:val="D8ED8848282A4537910ED9CB0B5703BB"/>
    <w:rsid w:val="00AB149F"/>
  </w:style>
  <w:style w:type="paragraph" w:customStyle="1" w:styleId="1310C5D59EDB49A9A1230A1B320C4C2B">
    <w:name w:val="1310C5D59EDB49A9A1230A1B320C4C2B"/>
    <w:rsid w:val="00AB149F"/>
  </w:style>
  <w:style w:type="paragraph" w:customStyle="1" w:styleId="55F3D91EC687423EBFBBF79451875EBE">
    <w:name w:val="55F3D91EC687423EBFBBF79451875EBE"/>
    <w:rsid w:val="00AB149F"/>
  </w:style>
  <w:style w:type="paragraph" w:customStyle="1" w:styleId="F8AD35379C464E8182D8FD3BB588B48C">
    <w:name w:val="F8AD35379C464E8182D8FD3BB588B48C"/>
    <w:rsid w:val="00AB149F"/>
  </w:style>
  <w:style w:type="paragraph" w:customStyle="1" w:styleId="55AC894A302F4905801C1109A69ADA08">
    <w:name w:val="55AC894A302F4905801C1109A69ADA08"/>
    <w:rsid w:val="00AB149F"/>
  </w:style>
  <w:style w:type="paragraph" w:customStyle="1" w:styleId="5F191B0D83334233BA422C8FF62FCA4E">
    <w:name w:val="5F191B0D83334233BA422C8FF62FCA4E"/>
    <w:rsid w:val="00AB149F"/>
  </w:style>
  <w:style w:type="paragraph" w:customStyle="1" w:styleId="89C47F7EAA8842A9851C4EEDB312BCF4">
    <w:name w:val="89C47F7EAA8842A9851C4EEDB312BCF4"/>
    <w:rsid w:val="00AB149F"/>
  </w:style>
  <w:style w:type="paragraph" w:customStyle="1" w:styleId="3E96C3A1218D4474B41296B4884A4071">
    <w:name w:val="3E96C3A1218D4474B41296B4884A4071"/>
    <w:rsid w:val="00AB149F"/>
  </w:style>
  <w:style w:type="paragraph" w:customStyle="1" w:styleId="FBF5A9ABF0614B9C8E72F126C8E513EA">
    <w:name w:val="FBF5A9ABF0614B9C8E72F126C8E513EA"/>
    <w:rsid w:val="00AB149F"/>
  </w:style>
  <w:style w:type="paragraph" w:customStyle="1" w:styleId="2D1BA328CA7C4F1DBD882B2E49FE4A28">
    <w:name w:val="2D1BA328CA7C4F1DBD882B2E49FE4A28"/>
    <w:rsid w:val="00AB149F"/>
  </w:style>
  <w:style w:type="paragraph" w:customStyle="1" w:styleId="B1B29862860446BDA85B1861F0A06EB0">
    <w:name w:val="B1B29862860446BDA85B1861F0A06EB0"/>
    <w:rsid w:val="00AB149F"/>
  </w:style>
  <w:style w:type="paragraph" w:customStyle="1" w:styleId="0EF06C13DD304A4687943D66B92EE954">
    <w:name w:val="0EF06C13DD304A4687943D66B92EE954"/>
    <w:rsid w:val="00AB149F"/>
  </w:style>
  <w:style w:type="paragraph" w:customStyle="1" w:styleId="9A29D3BB3B934E569EB243C97B8745B5">
    <w:name w:val="9A29D3BB3B934E569EB243C97B8745B5"/>
    <w:rsid w:val="00AB149F"/>
  </w:style>
  <w:style w:type="paragraph" w:customStyle="1" w:styleId="4E4392F662BD4D0D8480CFA9C5D5A4AF">
    <w:name w:val="4E4392F662BD4D0D8480CFA9C5D5A4AF"/>
    <w:rsid w:val="00AB149F"/>
  </w:style>
  <w:style w:type="paragraph" w:customStyle="1" w:styleId="61D46D54A65D4EF8AFC31D763293354F">
    <w:name w:val="61D46D54A65D4EF8AFC31D763293354F"/>
    <w:rsid w:val="00AB149F"/>
  </w:style>
  <w:style w:type="paragraph" w:customStyle="1" w:styleId="8233A98D6D3D45E8BDF3C3B216658569">
    <w:name w:val="8233A98D6D3D45E8BDF3C3B216658569"/>
    <w:rsid w:val="00AB149F"/>
  </w:style>
  <w:style w:type="paragraph" w:customStyle="1" w:styleId="3404F169E83D4EAA955B51F306A7EE18">
    <w:name w:val="3404F169E83D4EAA955B51F306A7EE18"/>
    <w:rsid w:val="00AB149F"/>
  </w:style>
  <w:style w:type="paragraph" w:customStyle="1" w:styleId="0362B4A9EBD2455B97DDB5A5CAAA6D7C">
    <w:name w:val="0362B4A9EBD2455B97DDB5A5CAAA6D7C"/>
    <w:rsid w:val="00AB149F"/>
  </w:style>
  <w:style w:type="paragraph" w:customStyle="1" w:styleId="7E2FEA7C6C79411B8735A4A2E88103D7">
    <w:name w:val="7E2FEA7C6C79411B8735A4A2E88103D7"/>
    <w:rsid w:val="00AB149F"/>
  </w:style>
  <w:style w:type="paragraph" w:customStyle="1" w:styleId="A09440638FA147278DB34B5B5E0BEFAB">
    <w:name w:val="A09440638FA147278DB34B5B5E0BEFAB"/>
    <w:rsid w:val="00AB149F"/>
  </w:style>
  <w:style w:type="paragraph" w:customStyle="1" w:styleId="F3B781F5BC3F4B429B4C1BD6E9ED5089">
    <w:name w:val="F3B781F5BC3F4B429B4C1BD6E9ED5089"/>
    <w:rsid w:val="00AB149F"/>
  </w:style>
  <w:style w:type="paragraph" w:customStyle="1" w:styleId="ECA73983094946F2BF36559B4F77412F">
    <w:name w:val="ECA73983094946F2BF36559B4F77412F"/>
    <w:rsid w:val="00AB149F"/>
  </w:style>
  <w:style w:type="paragraph" w:customStyle="1" w:styleId="5D7FD144CC2646A18041860CFF0A135C">
    <w:name w:val="5D7FD144CC2646A18041860CFF0A135C"/>
    <w:rsid w:val="00AB149F"/>
  </w:style>
  <w:style w:type="paragraph" w:customStyle="1" w:styleId="1680CBCCD7E944368FCB29177AD978B6">
    <w:name w:val="1680CBCCD7E944368FCB29177AD978B6"/>
    <w:rsid w:val="00AB149F"/>
  </w:style>
  <w:style w:type="paragraph" w:customStyle="1" w:styleId="8FB9EBABD5854BFC8515A332F1AE7764">
    <w:name w:val="8FB9EBABD5854BFC8515A332F1AE7764"/>
    <w:rsid w:val="00AB149F"/>
  </w:style>
  <w:style w:type="paragraph" w:customStyle="1" w:styleId="4723B42322C44D5D9A6FC731A7FB2B2D">
    <w:name w:val="4723B42322C44D5D9A6FC731A7FB2B2D"/>
    <w:rsid w:val="00AB149F"/>
  </w:style>
  <w:style w:type="paragraph" w:customStyle="1" w:styleId="E6147BFC0D12483BBA69108100A832FA">
    <w:name w:val="E6147BFC0D12483BBA69108100A832FA"/>
    <w:rsid w:val="00AB149F"/>
  </w:style>
  <w:style w:type="paragraph" w:customStyle="1" w:styleId="4B0771D02D184C72A2CA10A2DA78889E">
    <w:name w:val="4B0771D02D184C72A2CA10A2DA78889E"/>
    <w:rsid w:val="00AB149F"/>
  </w:style>
  <w:style w:type="paragraph" w:customStyle="1" w:styleId="A4633F5466A044D5A231C89B59A4079C">
    <w:name w:val="A4633F5466A044D5A231C89B59A4079C"/>
    <w:rsid w:val="00AB149F"/>
  </w:style>
  <w:style w:type="paragraph" w:customStyle="1" w:styleId="BA0229167B57495FBBB221C7438FB726">
    <w:name w:val="BA0229167B57495FBBB221C7438FB726"/>
    <w:rsid w:val="00AB149F"/>
  </w:style>
  <w:style w:type="paragraph" w:customStyle="1" w:styleId="18B0066FD63A4C9EAB5F97F060404A78">
    <w:name w:val="18B0066FD63A4C9EAB5F97F060404A78"/>
    <w:rsid w:val="00AB149F"/>
  </w:style>
  <w:style w:type="paragraph" w:customStyle="1" w:styleId="48CCD16DB2E74E82915237B4C97ACC8F">
    <w:name w:val="48CCD16DB2E74E82915237B4C97ACC8F"/>
    <w:rsid w:val="00AB149F"/>
  </w:style>
  <w:style w:type="paragraph" w:customStyle="1" w:styleId="15751F30F8E64D5ABCE2804A8FC95279">
    <w:name w:val="15751F30F8E64D5ABCE2804A8FC95279"/>
    <w:rsid w:val="00AB149F"/>
  </w:style>
  <w:style w:type="paragraph" w:customStyle="1" w:styleId="110D3D1F51FB43B9A0214FC05EE6CC8C">
    <w:name w:val="110D3D1F51FB43B9A0214FC05EE6CC8C"/>
    <w:rsid w:val="00AB149F"/>
  </w:style>
  <w:style w:type="paragraph" w:customStyle="1" w:styleId="018D7C2C523946C78C5E9B3C11C72019">
    <w:name w:val="018D7C2C523946C78C5E9B3C11C72019"/>
    <w:rsid w:val="00AB149F"/>
  </w:style>
  <w:style w:type="paragraph" w:customStyle="1" w:styleId="4CBDF70C5A4E4382B5C4FFC5E91FF1DD">
    <w:name w:val="4CBDF70C5A4E4382B5C4FFC5E91FF1DD"/>
    <w:rsid w:val="00AB149F"/>
  </w:style>
  <w:style w:type="paragraph" w:customStyle="1" w:styleId="8658EF43E8324EEAAFE86F7CBC943610">
    <w:name w:val="8658EF43E8324EEAAFE86F7CBC943610"/>
    <w:rsid w:val="00AB149F"/>
  </w:style>
  <w:style w:type="paragraph" w:customStyle="1" w:styleId="5F22E4E734A64FC7A92DF9C6D7A6FF8C">
    <w:name w:val="5F22E4E734A64FC7A92DF9C6D7A6FF8C"/>
    <w:rsid w:val="00AB149F"/>
  </w:style>
  <w:style w:type="paragraph" w:customStyle="1" w:styleId="98D727A8CC204E3C9AC3576737EA3492">
    <w:name w:val="98D727A8CC204E3C9AC3576737EA3492"/>
    <w:rsid w:val="00AB149F"/>
  </w:style>
  <w:style w:type="paragraph" w:customStyle="1" w:styleId="709451B88C7C4598BC9466525EE4C3B4">
    <w:name w:val="709451B88C7C4598BC9466525EE4C3B4"/>
    <w:rsid w:val="00AB149F"/>
  </w:style>
  <w:style w:type="paragraph" w:customStyle="1" w:styleId="DDC554C805334D50BA96F499A24DC95F">
    <w:name w:val="DDC554C805334D50BA96F499A24DC95F"/>
    <w:rsid w:val="00AB149F"/>
  </w:style>
  <w:style w:type="paragraph" w:customStyle="1" w:styleId="E392A704FAFF497A94FE7F9B3092FE46">
    <w:name w:val="E392A704FAFF497A94FE7F9B3092FE46"/>
    <w:rsid w:val="00AB149F"/>
  </w:style>
  <w:style w:type="paragraph" w:customStyle="1" w:styleId="58ADDBB4929A43BFB8F1F7624A72C045">
    <w:name w:val="58ADDBB4929A43BFB8F1F7624A72C045"/>
    <w:rsid w:val="00AB149F"/>
  </w:style>
  <w:style w:type="paragraph" w:customStyle="1" w:styleId="6D9D6B0E1A4841238132E73A4A09010C">
    <w:name w:val="6D9D6B0E1A4841238132E73A4A09010C"/>
    <w:rsid w:val="00AB149F"/>
  </w:style>
  <w:style w:type="paragraph" w:customStyle="1" w:styleId="5C0CDDC5F3494EB7BD169B4574785F92">
    <w:name w:val="5C0CDDC5F3494EB7BD169B4574785F92"/>
    <w:rsid w:val="00AB149F"/>
  </w:style>
  <w:style w:type="paragraph" w:customStyle="1" w:styleId="F1D0F5FC9A8D4313B5677B31439D8B09">
    <w:name w:val="F1D0F5FC9A8D4313B5677B31439D8B09"/>
    <w:rsid w:val="00AB149F"/>
  </w:style>
  <w:style w:type="paragraph" w:customStyle="1" w:styleId="396078FA30894F39B9B6C472F69553C9">
    <w:name w:val="396078FA30894F39B9B6C472F69553C9"/>
    <w:rsid w:val="00AB149F"/>
  </w:style>
  <w:style w:type="paragraph" w:customStyle="1" w:styleId="BC8EE92F514648EE9BDAD8A22913F24D">
    <w:name w:val="BC8EE92F514648EE9BDAD8A22913F24D"/>
    <w:rsid w:val="00AB149F"/>
  </w:style>
  <w:style w:type="paragraph" w:customStyle="1" w:styleId="CC8F9A13CC354E529E6524D244F6E01D">
    <w:name w:val="CC8F9A13CC354E529E6524D244F6E01D"/>
    <w:rsid w:val="00AB149F"/>
  </w:style>
  <w:style w:type="paragraph" w:customStyle="1" w:styleId="D07E3E3FCE6643B1A52A513155DEF152">
    <w:name w:val="D07E3E3FCE6643B1A52A513155DEF152"/>
    <w:rsid w:val="00AB149F"/>
  </w:style>
  <w:style w:type="paragraph" w:customStyle="1" w:styleId="B0D7292C87264421AECD4710457D9615">
    <w:name w:val="B0D7292C87264421AECD4710457D9615"/>
    <w:rsid w:val="00AB149F"/>
  </w:style>
  <w:style w:type="paragraph" w:customStyle="1" w:styleId="7CD393DACDB645A3B7CBC9367DA8D449">
    <w:name w:val="7CD393DACDB645A3B7CBC9367DA8D449"/>
    <w:rsid w:val="00AB149F"/>
  </w:style>
  <w:style w:type="paragraph" w:customStyle="1" w:styleId="A5BBA4B2E46841CCA1B29BE3A585B839">
    <w:name w:val="A5BBA4B2E46841CCA1B29BE3A585B839"/>
    <w:rsid w:val="00AB149F"/>
  </w:style>
  <w:style w:type="paragraph" w:customStyle="1" w:styleId="AB43F9DD1F9A4EECA8FD53412C983C20">
    <w:name w:val="AB43F9DD1F9A4EECA8FD53412C983C20"/>
    <w:rsid w:val="00AB149F"/>
  </w:style>
  <w:style w:type="paragraph" w:customStyle="1" w:styleId="6253F6FB50AE494BB07AD39094BA325B">
    <w:name w:val="6253F6FB50AE494BB07AD39094BA325B"/>
    <w:rsid w:val="00AB149F"/>
  </w:style>
  <w:style w:type="paragraph" w:customStyle="1" w:styleId="C8670684C67F4A5B873261A2317FE57F">
    <w:name w:val="C8670684C67F4A5B873261A2317FE57F"/>
    <w:rsid w:val="00AB149F"/>
  </w:style>
  <w:style w:type="paragraph" w:customStyle="1" w:styleId="F5AFA48F2C244BC680E2EB2522569781">
    <w:name w:val="F5AFA48F2C244BC680E2EB2522569781"/>
    <w:rsid w:val="00AB149F"/>
  </w:style>
  <w:style w:type="paragraph" w:customStyle="1" w:styleId="C489660BCD644A2A847F6096CF4AB9E1">
    <w:name w:val="C489660BCD644A2A847F6096CF4AB9E1"/>
    <w:rsid w:val="00AB149F"/>
  </w:style>
  <w:style w:type="paragraph" w:customStyle="1" w:styleId="EB0773EF97884C739EE39B2CDCDA755C">
    <w:name w:val="EB0773EF97884C739EE39B2CDCDA755C"/>
    <w:rsid w:val="00AB149F"/>
  </w:style>
  <w:style w:type="paragraph" w:customStyle="1" w:styleId="A51D3E30248A43859A52BF02D7F0A73E">
    <w:name w:val="A51D3E30248A43859A52BF02D7F0A73E"/>
    <w:rsid w:val="00AB149F"/>
  </w:style>
  <w:style w:type="paragraph" w:customStyle="1" w:styleId="FCB4625EF76E472C899CC9C09335B79F">
    <w:name w:val="FCB4625EF76E472C899CC9C09335B79F"/>
    <w:rsid w:val="00AB149F"/>
  </w:style>
  <w:style w:type="paragraph" w:customStyle="1" w:styleId="10EEAD35E558422FB42686B09DFA694D">
    <w:name w:val="10EEAD35E558422FB42686B09DFA694D"/>
    <w:rsid w:val="00AB149F"/>
  </w:style>
  <w:style w:type="paragraph" w:customStyle="1" w:styleId="EB92F0358FC64B48A8CF6B3AA12D505D">
    <w:name w:val="EB92F0358FC64B48A8CF6B3AA12D505D"/>
    <w:rsid w:val="00AB149F"/>
  </w:style>
  <w:style w:type="paragraph" w:customStyle="1" w:styleId="FF11D131051C4F529A6B1DEC957EF0C3">
    <w:name w:val="FF11D131051C4F529A6B1DEC957EF0C3"/>
    <w:rsid w:val="00AB149F"/>
  </w:style>
  <w:style w:type="paragraph" w:customStyle="1" w:styleId="3EF3B642451046B2BB4B0F65E170F75F">
    <w:name w:val="3EF3B642451046B2BB4B0F65E170F75F"/>
    <w:rsid w:val="00AB149F"/>
  </w:style>
  <w:style w:type="paragraph" w:customStyle="1" w:styleId="59E8C65077DA4B76B4560CD8ACA9A33A">
    <w:name w:val="59E8C65077DA4B76B4560CD8ACA9A33A"/>
    <w:rsid w:val="00AB149F"/>
  </w:style>
  <w:style w:type="paragraph" w:customStyle="1" w:styleId="65F01C30F0B24A09A485CF522F9C06F8">
    <w:name w:val="65F01C30F0B24A09A485CF522F9C06F8"/>
    <w:rsid w:val="00AB149F"/>
  </w:style>
  <w:style w:type="paragraph" w:customStyle="1" w:styleId="2240565568844D108A9D52C0EF169C17">
    <w:name w:val="2240565568844D108A9D52C0EF169C17"/>
    <w:rsid w:val="00AB149F"/>
  </w:style>
  <w:style w:type="paragraph" w:customStyle="1" w:styleId="C9C631A34FAA4042BFE229E2FB3034A0">
    <w:name w:val="C9C631A34FAA4042BFE229E2FB3034A0"/>
    <w:rsid w:val="00AB149F"/>
  </w:style>
  <w:style w:type="paragraph" w:customStyle="1" w:styleId="A5C21A51DF2744B3BB4A8D24CE08DB35">
    <w:name w:val="A5C21A51DF2744B3BB4A8D24CE08DB35"/>
    <w:rsid w:val="00AB149F"/>
  </w:style>
  <w:style w:type="paragraph" w:customStyle="1" w:styleId="F3ED31CF3D33432BA3A0F32E6A8250F1">
    <w:name w:val="F3ED31CF3D33432BA3A0F32E6A8250F1"/>
    <w:rsid w:val="00AB149F"/>
  </w:style>
  <w:style w:type="paragraph" w:customStyle="1" w:styleId="EC077B876A9E46588682B01DB9748649">
    <w:name w:val="EC077B876A9E46588682B01DB9748649"/>
    <w:rsid w:val="00AB149F"/>
  </w:style>
  <w:style w:type="paragraph" w:customStyle="1" w:styleId="8755ACE84D05465E88B70F59EAA0A0E0">
    <w:name w:val="8755ACE84D05465E88B70F59EAA0A0E0"/>
    <w:rsid w:val="00AB149F"/>
  </w:style>
  <w:style w:type="paragraph" w:customStyle="1" w:styleId="93FECD5C97404D11BFA0472834044C96">
    <w:name w:val="93FECD5C97404D11BFA0472834044C96"/>
    <w:rsid w:val="00AB149F"/>
  </w:style>
  <w:style w:type="paragraph" w:customStyle="1" w:styleId="D4736318EA8841A0A893E34BD1469C5F">
    <w:name w:val="D4736318EA8841A0A893E34BD1469C5F"/>
    <w:rsid w:val="00AB149F"/>
  </w:style>
  <w:style w:type="paragraph" w:customStyle="1" w:styleId="AF83A11C3AB440B3B29EEC66E1BE28F5">
    <w:name w:val="AF83A11C3AB440B3B29EEC66E1BE28F5"/>
    <w:rsid w:val="00AB149F"/>
  </w:style>
  <w:style w:type="paragraph" w:customStyle="1" w:styleId="17DAAA31FB7245038D6A23161F37808D">
    <w:name w:val="17DAAA31FB7245038D6A23161F37808D"/>
    <w:rsid w:val="00AB149F"/>
  </w:style>
  <w:style w:type="paragraph" w:customStyle="1" w:styleId="C92329FFCE134CE6B2C552B6178F6D3E">
    <w:name w:val="C92329FFCE134CE6B2C552B6178F6D3E"/>
    <w:rsid w:val="00AB149F"/>
  </w:style>
  <w:style w:type="paragraph" w:customStyle="1" w:styleId="886F9537755D4C5AA4C4A4DE46077F42">
    <w:name w:val="886F9537755D4C5AA4C4A4DE46077F42"/>
    <w:rsid w:val="00AB149F"/>
  </w:style>
  <w:style w:type="paragraph" w:customStyle="1" w:styleId="91E9CFA9BDC34D489FC16460D0E90153">
    <w:name w:val="91E9CFA9BDC34D489FC16460D0E90153"/>
    <w:rsid w:val="00AB149F"/>
  </w:style>
  <w:style w:type="paragraph" w:customStyle="1" w:styleId="FAC9E4221C5D4FF994F8393D366C19E0">
    <w:name w:val="FAC9E4221C5D4FF994F8393D366C19E0"/>
    <w:rsid w:val="00AB149F"/>
  </w:style>
  <w:style w:type="paragraph" w:customStyle="1" w:styleId="3F9D8D2194914A4884AFB5B476B33CC0">
    <w:name w:val="3F9D8D2194914A4884AFB5B476B33CC0"/>
    <w:rsid w:val="00AB149F"/>
  </w:style>
  <w:style w:type="paragraph" w:customStyle="1" w:styleId="A89F32A1A12D46AEABA6F54DF87DE572">
    <w:name w:val="A89F32A1A12D46AEABA6F54DF87DE572"/>
    <w:rsid w:val="00AB149F"/>
  </w:style>
  <w:style w:type="paragraph" w:customStyle="1" w:styleId="004F292C3A7143439052C1BDCE5A62A6">
    <w:name w:val="004F292C3A7143439052C1BDCE5A62A6"/>
    <w:rsid w:val="00AB149F"/>
  </w:style>
  <w:style w:type="paragraph" w:customStyle="1" w:styleId="374BD1F820C5417AA1429744E88D27A6">
    <w:name w:val="374BD1F820C5417AA1429744E88D27A6"/>
    <w:rsid w:val="00AB149F"/>
  </w:style>
  <w:style w:type="paragraph" w:customStyle="1" w:styleId="01A0E94D17F243688BD1BBEE4C9059B4">
    <w:name w:val="01A0E94D17F243688BD1BBEE4C9059B4"/>
    <w:rsid w:val="00AB149F"/>
  </w:style>
  <w:style w:type="paragraph" w:customStyle="1" w:styleId="B7D846A1ED9A4BAC941018970F409F30">
    <w:name w:val="B7D846A1ED9A4BAC941018970F409F30"/>
    <w:rsid w:val="00AB149F"/>
  </w:style>
  <w:style w:type="paragraph" w:customStyle="1" w:styleId="160D0F731CD74ABA90C9E07D0EA8AE28">
    <w:name w:val="160D0F731CD74ABA90C9E07D0EA8AE28"/>
    <w:rsid w:val="00AB149F"/>
  </w:style>
  <w:style w:type="paragraph" w:customStyle="1" w:styleId="0193C19E879945179E2D56A67027FCBD">
    <w:name w:val="0193C19E879945179E2D56A67027FCBD"/>
    <w:rsid w:val="00AB149F"/>
  </w:style>
  <w:style w:type="paragraph" w:customStyle="1" w:styleId="E59941797A084428857F6825906A7FE0">
    <w:name w:val="E59941797A084428857F6825906A7FE0"/>
    <w:rsid w:val="00AB149F"/>
  </w:style>
  <w:style w:type="paragraph" w:customStyle="1" w:styleId="2CA7D9CCC80145F880D86F1AB5589D9C">
    <w:name w:val="2CA7D9CCC80145F880D86F1AB5589D9C"/>
    <w:rsid w:val="00AB149F"/>
  </w:style>
  <w:style w:type="paragraph" w:customStyle="1" w:styleId="FA67D34E52C643D490178E79041F1775">
    <w:name w:val="FA67D34E52C643D490178E79041F1775"/>
    <w:rsid w:val="00AB149F"/>
  </w:style>
  <w:style w:type="paragraph" w:customStyle="1" w:styleId="32B105475BCC49DC99B0244420421E89">
    <w:name w:val="32B105475BCC49DC99B0244420421E89"/>
    <w:rsid w:val="00AB149F"/>
  </w:style>
  <w:style w:type="paragraph" w:customStyle="1" w:styleId="9EADCD0CE8AC4510A763C396358A5524">
    <w:name w:val="9EADCD0CE8AC4510A763C396358A5524"/>
    <w:rsid w:val="00AB149F"/>
  </w:style>
  <w:style w:type="paragraph" w:customStyle="1" w:styleId="B8EA7464C870477297E7EAA1893FACCE">
    <w:name w:val="B8EA7464C870477297E7EAA1893FACCE"/>
    <w:rsid w:val="00AB149F"/>
  </w:style>
  <w:style w:type="paragraph" w:customStyle="1" w:styleId="5EA2584FB1F9441A8F91E1B516699E9A">
    <w:name w:val="5EA2584FB1F9441A8F91E1B516699E9A"/>
    <w:rsid w:val="00AB149F"/>
  </w:style>
  <w:style w:type="paragraph" w:customStyle="1" w:styleId="191EDC9625AD44DA9B6AED97E7A193EC">
    <w:name w:val="191EDC9625AD44DA9B6AED97E7A193EC"/>
    <w:rsid w:val="00AB149F"/>
  </w:style>
  <w:style w:type="paragraph" w:customStyle="1" w:styleId="F4A9A44685EB42769CAD236FEF2F5922">
    <w:name w:val="F4A9A44685EB42769CAD236FEF2F5922"/>
    <w:rsid w:val="00AB149F"/>
  </w:style>
  <w:style w:type="paragraph" w:customStyle="1" w:styleId="D55F2EED3521409A808A45A7316B042D">
    <w:name w:val="D55F2EED3521409A808A45A7316B042D"/>
    <w:rsid w:val="00AB149F"/>
  </w:style>
  <w:style w:type="paragraph" w:customStyle="1" w:styleId="56E7F1E213914495BDB68EA4EAE5EC49">
    <w:name w:val="56E7F1E213914495BDB68EA4EAE5EC49"/>
    <w:rsid w:val="00AB149F"/>
  </w:style>
  <w:style w:type="paragraph" w:customStyle="1" w:styleId="A31CEF1DA09C4CA48C35A2E65AB88B41">
    <w:name w:val="A31CEF1DA09C4CA48C35A2E65AB88B41"/>
    <w:rsid w:val="00AB149F"/>
  </w:style>
  <w:style w:type="paragraph" w:customStyle="1" w:styleId="C6CB8A6264ED4CC6AD7EE7DBC1B03F81">
    <w:name w:val="C6CB8A6264ED4CC6AD7EE7DBC1B03F81"/>
    <w:rsid w:val="00AB149F"/>
  </w:style>
  <w:style w:type="paragraph" w:customStyle="1" w:styleId="DA0623F265EC47A2B5390464FF85984E">
    <w:name w:val="DA0623F265EC47A2B5390464FF85984E"/>
    <w:rsid w:val="00AB149F"/>
  </w:style>
  <w:style w:type="paragraph" w:customStyle="1" w:styleId="E31EC278947E4D97A06B2ADC1F76D4DB">
    <w:name w:val="E31EC278947E4D97A06B2ADC1F76D4DB"/>
    <w:rsid w:val="00AB149F"/>
  </w:style>
  <w:style w:type="paragraph" w:customStyle="1" w:styleId="E2CF415C72FF41B3A09532E8E8D53246">
    <w:name w:val="E2CF415C72FF41B3A09532E8E8D53246"/>
    <w:rsid w:val="00AB149F"/>
  </w:style>
  <w:style w:type="paragraph" w:customStyle="1" w:styleId="4E1992437316459DBA2641184EDF94EA">
    <w:name w:val="4E1992437316459DBA2641184EDF94EA"/>
    <w:rsid w:val="00AB149F"/>
  </w:style>
  <w:style w:type="paragraph" w:customStyle="1" w:styleId="04CB2617E58A4C00BDEECC9353C49ACD">
    <w:name w:val="04CB2617E58A4C00BDEECC9353C49ACD"/>
    <w:rsid w:val="00AB149F"/>
  </w:style>
  <w:style w:type="paragraph" w:customStyle="1" w:styleId="41EA85F3686948F1A5868A4549664D98">
    <w:name w:val="41EA85F3686948F1A5868A4549664D98"/>
    <w:rsid w:val="00AB149F"/>
  </w:style>
  <w:style w:type="paragraph" w:customStyle="1" w:styleId="25E95FC28E23487B9D42CEFDD264E133">
    <w:name w:val="25E95FC28E23487B9D42CEFDD264E133"/>
    <w:rsid w:val="00AB149F"/>
  </w:style>
  <w:style w:type="paragraph" w:customStyle="1" w:styleId="D5472EA9E94D4BE9BC9E0507D86102E1">
    <w:name w:val="D5472EA9E94D4BE9BC9E0507D86102E1"/>
    <w:rsid w:val="00AB149F"/>
  </w:style>
  <w:style w:type="paragraph" w:customStyle="1" w:styleId="656D1305B70843D6AAA19ED8D5FDC377">
    <w:name w:val="656D1305B70843D6AAA19ED8D5FDC377"/>
    <w:rsid w:val="00AB149F"/>
  </w:style>
  <w:style w:type="paragraph" w:customStyle="1" w:styleId="B2BC8B4525BC476587D0C06E8ACD2E13">
    <w:name w:val="B2BC8B4525BC476587D0C06E8ACD2E13"/>
    <w:rsid w:val="00AB149F"/>
  </w:style>
  <w:style w:type="paragraph" w:customStyle="1" w:styleId="218DE1C15FE74FCFBB985DFFF5FEA33D">
    <w:name w:val="218DE1C15FE74FCFBB985DFFF5FEA33D"/>
    <w:rsid w:val="00AB149F"/>
  </w:style>
  <w:style w:type="paragraph" w:customStyle="1" w:styleId="1610CDAA10F4415789754560FE6AFA9C">
    <w:name w:val="1610CDAA10F4415789754560FE6AFA9C"/>
    <w:rsid w:val="00AB149F"/>
  </w:style>
  <w:style w:type="paragraph" w:customStyle="1" w:styleId="6AAA170CB05342378F5991FB18BA988E">
    <w:name w:val="6AAA170CB05342378F5991FB18BA988E"/>
    <w:rsid w:val="00AB149F"/>
  </w:style>
  <w:style w:type="paragraph" w:customStyle="1" w:styleId="AE966C659AAD44498066BF3C2FA105F7">
    <w:name w:val="AE966C659AAD44498066BF3C2FA105F7"/>
    <w:rsid w:val="00AB149F"/>
  </w:style>
  <w:style w:type="paragraph" w:customStyle="1" w:styleId="7DD1BDE002D944C5BD4DCE145CD4FA49">
    <w:name w:val="7DD1BDE002D944C5BD4DCE145CD4FA49"/>
    <w:rsid w:val="00AB149F"/>
  </w:style>
  <w:style w:type="paragraph" w:customStyle="1" w:styleId="DF7B161595424C628482F977D7141DBB">
    <w:name w:val="DF7B161595424C628482F977D7141DBB"/>
    <w:rsid w:val="00AB149F"/>
  </w:style>
  <w:style w:type="paragraph" w:customStyle="1" w:styleId="21F64C25A1B241F38E4520748D37AF07">
    <w:name w:val="21F64C25A1B241F38E4520748D37AF07"/>
    <w:rsid w:val="00AB149F"/>
  </w:style>
  <w:style w:type="paragraph" w:customStyle="1" w:styleId="D24D19DAA70C4400B90F84EEB35E4FA8">
    <w:name w:val="D24D19DAA70C4400B90F84EEB35E4FA8"/>
    <w:rsid w:val="00AB149F"/>
  </w:style>
  <w:style w:type="paragraph" w:customStyle="1" w:styleId="F91779BD6AB9420E815E97E826208D99">
    <w:name w:val="F91779BD6AB9420E815E97E826208D99"/>
    <w:rsid w:val="00AB149F"/>
  </w:style>
  <w:style w:type="paragraph" w:customStyle="1" w:styleId="D2203E5DDE3143858D7D2744979BFAA7">
    <w:name w:val="D2203E5DDE3143858D7D2744979BFAA7"/>
    <w:rsid w:val="00AB149F"/>
  </w:style>
  <w:style w:type="paragraph" w:customStyle="1" w:styleId="26D29D2601D44A488588C00FD66C6AE9">
    <w:name w:val="26D29D2601D44A488588C00FD66C6AE9"/>
    <w:rsid w:val="00AB149F"/>
  </w:style>
  <w:style w:type="paragraph" w:customStyle="1" w:styleId="E4E1933073184F3C87136EEE2C558AF5">
    <w:name w:val="E4E1933073184F3C87136EEE2C558AF5"/>
    <w:rsid w:val="00AB149F"/>
  </w:style>
  <w:style w:type="paragraph" w:customStyle="1" w:styleId="5F5C7A18BFF0439083A323B10C00ABD6">
    <w:name w:val="5F5C7A18BFF0439083A323B10C00ABD6"/>
    <w:rsid w:val="00AB149F"/>
  </w:style>
  <w:style w:type="paragraph" w:customStyle="1" w:styleId="6D6B89D0099047CA8F969256BC82B1BE">
    <w:name w:val="6D6B89D0099047CA8F969256BC82B1BE"/>
    <w:rsid w:val="00AB149F"/>
  </w:style>
  <w:style w:type="paragraph" w:customStyle="1" w:styleId="528FDF0915CA4812813E435D2B926061">
    <w:name w:val="528FDF0915CA4812813E435D2B926061"/>
    <w:rsid w:val="00AB149F"/>
  </w:style>
  <w:style w:type="paragraph" w:customStyle="1" w:styleId="C20CDCA7CE6D4728AEDA9B7E876B3790">
    <w:name w:val="C20CDCA7CE6D4728AEDA9B7E876B3790"/>
    <w:rsid w:val="00AB149F"/>
  </w:style>
  <w:style w:type="paragraph" w:customStyle="1" w:styleId="B9D86E0511074461BF91368FCBCBB854">
    <w:name w:val="B9D86E0511074461BF91368FCBCBB854"/>
    <w:rsid w:val="00AB149F"/>
  </w:style>
  <w:style w:type="paragraph" w:customStyle="1" w:styleId="67DF08BFA5964493964E76E4D61F2CAC">
    <w:name w:val="67DF08BFA5964493964E76E4D61F2CAC"/>
    <w:rsid w:val="00AB149F"/>
  </w:style>
  <w:style w:type="paragraph" w:customStyle="1" w:styleId="63E3A0CB99034F47BACE99B0CFFB21C8">
    <w:name w:val="63E3A0CB99034F47BACE99B0CFFB21C8"/>
    <w:rsid w:val="00AB149F"/>
  </w:style>
  <w:style w:type="paragraph" w:customStyle="1" w:styleId="DBEE8ED0DB714701A1FCC658C6C7B859">
    <w:name w:val="DBEE8ED0DB714701A1FCC658C6C7B859"/>
    <w:rsid w:val="00AB149F"/>
  </w:style>
  <w:style w:type="paragraph" w:customStyle="1" w:styleId="2B8CFA97A207455EB637236CF9B79199">
    <w:name w:val="2B8CFA97A207455EB637236CF9B79199"/>
    <w:rsid w:val="00AB149F"/>
  </w:style>
  <w:style w:type="paragraph" w:customStyle="1" w:styleId="25A97DD5069A47B282FA976E2A7B91FD">
    <w:name w:val="25A97DD5069A47B282FA976E2A7B91FD"/>
    <w:rsid w:val="00AB149F"/>
  </w:style>
  <w:style w:type="paragraph" w:customStyle="1" w:styleId="C1A51BEFA94542CD9E2B2196F55A6E12">
    <w:name w:val="C1A51BEFA94542CD9E2B2196F55A6E12"/>
    <w:rsid w:val="00AB149F"/>
  </w:style>
  <w:style w:type="paragraph" w:customStyle="1" w:styleId="AF2B0BD9C1BC48268B34BB3D580D8C54">
    <w:name w:val="AF2B0BD9C1BC48268B34BB3D580D8C54"/>
    <w:rsid w:val="00AB149F"/>
  </w:style>
  <w:style w:type="paragraph" w:customStyle="1" w:styleId="CE2C7852A01944E5AE084C4D41424206">
    <w:name w:val="CE2C7852A01944E5AE084C4D41424206"/>
    <w:rsid w:val="00AB149F"/>
  </w:style>
  <w:style w:type="paragraph" w:customStyle="1" w:styleId="72F6C8AC5D8A465BAF3EDA85AE762F5C">
    <w:name w:val="72F6C8AC5D8A465BAF3EDA85AE762F5C"/>
    <w:rsid w:val="00AB149F"/>
  </w:style>
  <w:style w:type="paragraph" w:customStyle="1" w:styleId="5E65CD52DD5D4804B22EB6F3ADD2995A">
    <w:name w:val="5E65CD52DD5D4804B22EB6F3ADD2995A"/>
    <w:rsid w:val="00AB149F"/>
  </w:style>
  <w:style w:type="paragraph" w:customStyle="1" w:styleId="9C02C6766009433C97A747F34074C857">
    <w:name w:val="9C02C6766009433C97A747F34074C857"/>
    <w:rsid w:val="00AB149F"/>
  </w:style>
  <w:style w:type="paragraph" w:customStyle="1" w:styleId="C15D257A20E14CA7AA269468B6DD59E7">
    <w:name w:val="C15D257A20E14CA7AA269468B6DD59E7"/>
    <w:rsid w:val="00AB149F"/>
  </w:style>
  <w:style w:type="paragraph" w:customStyle="1" w:styleId="45FFEAB3BD0F4D8AB56FEC8E6E367CD6">
    <w:name w:val="45FFEAB3BD0F4D8AB56FEC8E6E367CD6"/>
    <w:rsid w:val="00AB149F"/>
  </w:style>
  <w:style w:type="paragraph" w:customStyle="1" w:styleId="05F44C03F1D8481B91C5CA459A75ED3A">
    <w:name w:val="05F44C03F1D8481B91C5CA459A75ED3A"/>
    <w:rsid w:val="00AB149F"/>
  </w:style>
  <w:style w:type="paragraph" w:customStyle="1" w:styleId="131CEE995345458A92D4811F7BB21344">
    <w:name w:val="131CEE995345458A92D4811F7BB21344"/>
    <w:rsid w:val="00AB149F"/>
  </w:style>
  <w:style w:type="paragraph" w:customStyle="1" w:styleId="403D738B2623472B927BE9EA796F752B">
    <w:name w:val="403D738B2623472B927BE9EA796F752B"/>
    <w:rsid w:val="00AB149F"/>
  </w:style>
  <w:style w:type="paragraph" w:customStyle="1" w:styleId="3A3A153EA67541049C315FFBCEB4C92F">
    <w:name w:val="3A3A153EA67541049C315FFBCEB4C92F"/>
    <w:rsid w:val="00AB149F"/>
  </w:style>
  <w:style w:type="paragraph" w:customStyle="1" w:styleId="F5C4192A2C654D4B950D5A2015B8B7F4">
    <w:name w:val="F5C4192A2C654D4B950D5A2015B8B7F4"/>
    <w:rsid w:val="00AB149F"/>
  </w:style>
  <w:style w:type="paragraph" w:customStyle="1" w:styleId="AEF04E03E560458DAF8E60B3F8983D38">
    <w:name w:val="AEF04E03E560458DAF8E60B3F8983D38"/>
    <w:rsid w:val="00AB149F"/>
  </w:style>
  <w:style w:type="paragraph" w:customStyle="1" w:styleId="E46B9EC5F0E64B1F812586BDC843E645">
    <w:name w:val="E46B9EC5F0E64B1F812586BDC843E645"/>
    <w:rsid w:val="00AB149F"/>
  </w:style>
  <w:style w:type="paragraph" w:customStyle="1" w:styleId="F957F76D660D4BC7A15BDDA4C563CBFC">
    <w:name w:val="F957F76D660D4BC7A15BDDA4C563CBFC"/>
    <w:rsid w:val="00AB149F"/>
  </w:style>
  <w:style w:type="paragraph" w:customStyle="1" w:styleId="0C3B6CFE16E94F5A9D51805396987E98">
    <w:name w:val="0C3B6CFE16E94F5A9D51805396987E98"/>
    <w:rsid w:val="00AB149F"/>
  </w:style>
  <w:style w:type="paragraph" w:customStyle="1" w:styleId="29FF2F04B059493DA812AE15F10F7388">
    <w:name w:val="29FF2F04B059493DA812AE15F10F7388"/>
    <w:rsid w:val="00AB149F"/>
  </w:style>
  <w:style w:type="paragraph" w:customStyle="1" w:styleId="57689D6AD1C24876861DCDC82759B413">
    <w:name w:val="57689D6AD1C24876861DCDC82759B413"/>
    <w:rsid w:val="00AB149F"/>
  </w:style>
  <w:style w:type="paragraph" w:customStyle="1" w:styleId="12D3832E3D23487F815ED913B09CA53E">
    <w:name w:val="12D3832E3D23487F815ED913B09CA53E"/>
    <w:rsid w:val="00AB149F"/>
  </w:style>
  <w:style w:type="paragraph" w:customStyle="1" w:styleId="ADB2DB89AC1D46588DB34DF1B7E72123">
    <w:name w:val="ADB2DB89AC1D46588DB34DF1B7E72123"/>
    <w:rsid w:val="00AB149F"/>
  </w:style>
  <w:style w:type="paragraph" w:customStyle="1" w:styleId="EEF04968F78646DEB454F1F7D8C07614">
    <w:name w:val="EEF04968F78646DEB454F1F7D8C07614"/>
    <w:rsid w:val="00AB149F"/>
  </w:style>
  <w:style w:type="paragraph" w:customStyle="1" w:styleId="7D635C86A7364E93814B63AE953FDE45">
    <w:name w:val="7D635C86A7364E93814B63AE953FDE45"/>
    <w:rsid w:val="00AB149F"/>
  </w:style>
  <w:style w:type="paragraph" w:customStyle="1" w:styleId="BD5E1A3673F64FB1B3D95D38D530565A">
    <w:name w:val="BD5E1A3673F64FB1B3D95D38D530565A"/>
    <w:rsid w:val="00AB149F"/>
  </w:style>
  <w:style w:type="paragraph" w:customStyle="1" w:styleId="CE2BDF79A8C945F8B87B3B1D21157E37">
    <w:name w:val="CE2BDF79A8C945F8B87B3B1D21157E37"/>
    <w:rsid w:val="00AB149F"/>
  </w:style>
  <w:style w:type="paragraph" w:customStyle="1" w:styleId="9F652BDF933F4838BEC6C1D314A8F1D4">
    <w:name w:val="9F652BDF933F4838BEC6C1D314A8F1D4"/>
    <w:rsid w:val="00AB149F"/>
  </w:style>
  <w:style w:type="paragraph" w:customStyle="1" w:styleId="EE312C27CF6D47BE9647474F7F2D937D">
    <w:name w:val="EE312C27CF6D47BE9647474F7F2D937D"/>
    <w:rsid w:val="00AB149F"/>
  </w:style>
  <w:style w:type="paragraph" w:customStyle="1" w:styleId="F165A0754445403D9410D4E5881AD9C026">
    <w:name w:val="F165A0754445403D9410D4E5881AD9C026"/>
    <w:rsid w:val="00AE3A1F"/>
    <w:pPr>
      <w:spacing w:after="0" w:line="240" w:lineRule="auto"/>
    </w:pPr>
    <w:rPr>
      <w:rFonts w:eastAsiaTheme="minorHAnsi"/>
      <w:lang w:eastAsia="en-US"/>
    </w:rPr>
  </w:style>
  <w:style w:type="paragraph" w:customStyle="1" w:styleId="BC15DF6909C2491D9CF7FD4193B9F58D26">
    <w:name w:val="BC15DF6909C2491D9CF7FD4193B9F58D26"/>
    <w:rsid w:val="00AE3A1F"/>
    <w:pPr>
      <w:spacing w:after="0" w:line="240" w:lineRule="auto"/>
    </w:pPr>
    <w:rPr>
      <w:rFonts w:eastAsiaTheme="minorHAnsi"/>
      <w:lang w:eastAsia="en-US"/>
    </w:rPr>
  </w:style>
  <w:style w:type="paragraph" w:customStyle="1" w:styleId="5A50E9E81460474C860B9BAA61AA235227">
    <w:name w:val="5A50E9E81460474C860B9BAA61AA235227"/>
    <w:rsid w:val="00AE3A1F"/>
    <w:pPr>
      <w:spacing w:after="0" w:line="240" w:lineRule="auto"/>
    </w:pPr>
    <w:rPr>
      <w:rFonts w:eastAsiaTheme="minorHAnsi"/>
      <w:lang w:eastAsia="en-US"/>
    </w:rPr>
  </w:style>
  <w:style w:type="paragraph" w:customStyle="1" w:styleId="14945B27A3D14BBD92D0AA4C5A3596AE6">
    <w:name w:val="14945B27A3D14BBD92D0AA4C5A3596AE6"/>
    <w:rsid w:val="00AE3A1F"/>
    <w:pPr>
      <w:spacing w:after="0" w:line="240" w:lineRule="auto"/>
    </w:pPr>
    <w:rPr>
      <w:rFonts w:eastAsiaTheme="minorHAnsi"/>
      <w:lang w:eastAsia="en-US"/>
    </w:rPr>
  </w:style>
  <w:style w:type="paragraph" w:customStyle="1" w:styleId="61D77CD588214868B77DB0976DDFFA395">
    <w:name w:val="61D77CD588214868B77DB0976DDFFA395"/>
    <w:rsid w:val="00AE3A1F"/>
    <w:pPr>
      <w:spacing w:after="0" w:line="240" w:lineRule="auto"/>
    </w:pPr>
    <w:rPr>
      <w:rFonts w:eastAsiaTheme="minorHAnsi"/>
      <w:lang w:eastAsia="en-US"/>
    </w:rPr>
  </w:style>
  <w:style w:type="paragraph" w:customStyle="1" w:styleId="EF65ABE191764BB7B4540A2D0E989F2C25">
    <w:name w:val="EF65ABE191764BB7B4540A2D0E989F2C25"/>
    <w:rsid w:val="00AE3A1F"/>
    <w:pPr>
      <w:spacing w:after="0" w:line="240" w:lineRule="auto"/>
    </w:pPr>
    <w:rPr>
      <w:rFonts w:eastAsiaTheme="minorHAnsi"/>
      <w:lang w:eastAsia="en-US"/>
    </w:rPr>
  </w:style>
  <w:style w:type="paragraph" w:customStyle="1" w:styleId="382386BD621C450F9ACE5BF4FEFCCF3623">
    <w:name w:val="382386BD621C450F9ACE5BF4FEFCCF3623"/>
    <w:rsid w:val="00AE3A1F"/>
    <w:pPr>
      <w:spacing w:after="0" w:line="240" w:lineRule="auto"/>
    </w:pPr>
    <w:rPr>
      <w:rFonts w:eastAsiaTheme="minorHAnsi"/>
      <w:lang w:eastAsia="en-US"/>
    </w:rPr>
  </w:style>
  <w:style w:type="paragraph" w:customStyle="1" w:styleId="31B7251E08814D2798CD5C9B0B48013223">
    <w:name w:val="31B7251E08814D2798CD5C9B0B48013223"/>
    <w:rsid w:val="00AE3A1F"/>
    <w:pPr>
      <w:spacing w:after="0" w:line="240" w:lineRule="auto"/>
    </w:pPr>
    <w:rPr>
      <w:rFonts w:eastAsiaTheme="minorHAnsi"/>
      <w:lang w:eastAsia="en-US"/>
    </w:rPr>
  </w:style>
  <w:style w:type="paragraph" w:customStyle="1" w:styleId="28E2A1EA0A0F4931A4B42A58E4FE2C4525">
    <w:name w:val="28E2A1EA0A0F4931A4B42A58E4FE2C4525"/>
    <w:rsid w:val="00AE3A1F"/>
    <w:pPr>
      <w:spacing w:after="0" w:line="240" w:lineRule="auto"/>
    </w:pPr>
    <w:rPr>
      <w:rFonts w:eastAsiaTheme="minorHAnsi"/>
      <w:lang w:eastAsia="en-US"/>
    </w:rPr>
  </w:style>
  <w:style w:type="paragraph" w:customStyle="1" w:styleId="DD77B69597E940C1A712C8302EF6381921">
    <w:name w:val="DD77B69597E940C1A712C8302EF6381921"/>
    <w:rsid w:val="00AE3A1F"/>
    <w:pPr>
      <w:spacing w:after="0" w:line="240" w:lineRule="auto"/>
    </w:pPr>
    <w:rPr>
      <w:rFonts w:eastAsiaTheme="minorHAnsi"/>
      <w:lang w:eastAsia="en-US"/>
    </w:rPr>
  </w:style>
  <w:style w:type="paragraph" w:customStyle="1" w:styleId="A48F2CD3C1D74E6BB392893CA27938DA21">
    <w:name w:val="A48F2CD3C1D74E6BB392893CA27938DA21"/>
    <w:rsid w:val="00AE3A1F"/>
    <w:pPr>
      <w:spacing w:after="0" w:line="240" w:lineRule="auto"/>
    </w:pPr>
    <w:rPr>
      <w:rFonts w:eastAsiaTheme="minorHAnsi"/>
      <w:lang w:eastAsia="en-US"/>
    </w:rPr>
  </w:style>
  <w:style w:type="paragraph" w:customStyle="1" w:styleId="9A9AF1AE180D4D5B9BA053B1C057031B22">
    <w:name w:val="9A9AF1AE180D4D5B9BA053B1C057031B22"/>
    <w:rsid w:val="00AE3A1F"/>
    <w:pPr>
      <w:spacing w:after="0" w:line="240" w:lineRule="auto"/>
    </w:pPr>
    <w:rPr>
      <w:rFonts w:eastAsiaTheme="minorHAnsi"/>
      <w:lang w:eastAsia="en-US"/>
    </w:rPr>
  </w:style>
  <w:style w:type="paragraph" w:customStyle="1" w:styleId="A384347E6BF94CE38506FD1F3BC940E820">
    <w:name w:val="A384347E6BF94CE38506FD1F3BC940E820"/>
    <w:rsid w:val="00AE3A1F"/>
    <w:pPr>
      <w:spacing w:after="0" w:line="240" w:lineRule="auto"/>
    </w:pPr>
    <w:rPr>
      <w:rFonts w:eastAsiaTheme="minorHAnsi"/>
      <w:lang w:eastAsia="en-US"/>
    </w:rPr>
  </w:style>
  <w:style w:type="paragraph" w:customStyle="1" w:styleId="D2E8EC88F62543E18EEBB9EABBAA65F13">
    <w:name w:val="D2E8EC88F62543E18EEBB9EABBAA65F13"/>
    <w:rsid w:val="00AE3A1F"/>
    <w:pPr>
      <w:spacing w:after="0" w:line="240" w:lineRule="auto"/>
    </w:pPr>
    <w:rPr>
      <w:rFonts w:eastAsiaTheme="minorHAnsi"/>
      <w:lang w:eastAsia="en-US"/>
    </w:rPr>
  </w:style>
  <w:style w:type="paragraph" w:customStyle="1" w:styleId="59F5F8A1B73F4D979A8C919852B4AB2A21">
    <w:name w:val="59F5F8A1B73F4D979A8C919852B4AB2A21"/>
    <w:rsid w:val="00AE3A1F"/>
    <w:pPr>
      <w:spacing w:after="0" w:line="240" w:lineRule="auto"/>
    </w:pPr>
    <w:rPr>
      <w:rFonts w:eastAsiaTheme="minorHAnsi"/>
      <w:lang w:eastAsia="en-US"/>
    </w:rPr>
  </w:style>
  <w:style w:type="paragraph" w:customStyle="1" w:styleId="E672809E9F394D4693D9C5D2476B9BE221">
    <w:name w:val="E672809E9F394D4693D9C5D2476B9BE221"/>
    <w:rsid w:val="00AE3A1F"/>
    <w:pPr>
      <w:spacing w:after="0" w:line="240" w:lineRule="auto"/>
    </w:pPr>
    <w:rPr>
      <w:rFonts w:eastAsiaTheme="minorHAnsi"/>
      <w:lang w:eastAsia="en-US"/>
    </w:rPr>
  </w:style>
  <w:style w:type="paragraph" w:customStyle="1" w:styleId="DF3DA007B54B48959B8D12E9A33E8CB221">
    <w:name w:val="DF3DA007B54B48959B8D12E9A33E8CB221"/>
    <w:rsid w:val="00AE3A1F"/>
    <w:pPr>
      <w:spacing w:after="0" w:line="240" w:lineRule="auto"/>
    </w:pPr>
    <w:rPr>
      <w:rFonts w:eastAsiaTheme="minorHAnsi"/>
      <w:lang w:eastAsia="en-US"/>
    </w:rPr>
  </w:style>
  <w:style w:type="paragraph" w:customStyle="1" w:styleId="64C6F827CDA54775B91F2175F53E416321">
    <w:name w:val="64C6F827CDA54775B91F2175F53E416321"/>
    <w:rsid w:val="00AE3A1F"/>
    <w:pPr>
      <w:spacing w:after="0" w:line="240" w:lineRule="auto"/>
    </w:pPr>
    <w:rPr>
      <w:rFonts w:eastAsiaTheme="minorHAnsi"/>
      <w:lang w:eastAsia="en-US"/>
    </w:rPr>
  </w:style>
  <w:style w:type="paragraph" w:customStyle="1" w:styleId="24832EC781CE4432866C83E456F3E1D43">
    <w:name w:val="24832EC781CE4432866C83E456F3E1D43"/>
    <w:rsid w:val="00AE3A1F"/>
    <w:pPr>
      <w:spacing w:after="0" w:line="240" w:lineRule="auto"/>
    </w:pPr>
    <w:rPr>
      <w:rFonts w:eastAsiaTheme="minorHAnsi"/>
      <w:lang w:eastAsia="en-US"/>
    </w:rPr>
  </w:style>
  <w:style w:type="paragraph" w:customStyle="1" w:styleId="BEE6CDF09C9A4496BCB1A3D7439D9A4C21">
    <w:name w:val="BEE6CDF09C9A4496BCB1A3D7439D9A4C21"/>
    <w:rsid w:val="00AE3A1F"/>
    <w:pPr>
      <w:spacing w:after="0" w:line="240" w:lineRule="auto"/>
    </w:pPr>
    <w:rPr>
      <w:rFonts w:eastAsiaTheme="minorHAnsi"/>
      <w:lang w:eastAsia="en-US"/>
    </w:rPr>
  </w:style>
  <w:style w:type="paragraph" w:customStyle="1" w:styleId="A526B466731344C4A69922457D661C8E21">
    <w:name w:val="A526B466731344C4A69922457D661C8E21"/>
    <w:rsid w:val="00AE3A1F"/>
    <w:pPr>
      <w:spacing w:after="0" w:line="240" w:lineRule="auto"/>
    </w:pPr>
    <w:rPr>
      <w:rFonts w:eastAsiaTheme="minorHAnsi"/>
      <w:lang w:eastAsia="en-US"/>
    </w:rPr>
  </w:style>
  <w:style w:type="paragraph" w:customStyle="1" w:styleId="2A3753ACE50E4722B13890976DCBC86C21">
    <w:name w:val="2A3753ACE50E4722B13890976DCBC86C21"/>
    <w:rsid w:val="00AE3A1F"/>
    <w:pPr>
      <w:spacing w:after="0" w:line="240" w:lineRule="auto"/>
    </w:pPr>
    <w:rPr>
      <w:rFonts w:eastAsiaTheme="minorHAnsi"/>
      <w:lang w:eastAsia="en-US"/>
    </w:rPr>
  </w:style>
  <w:style w:type="paragraph" w:customStyle="1" w:styleId="B4BED52D4A1C44659615E97A5A62B9E221">
    <w:name w:val="B4BED52D4A1C44659615E97A5A62B9E221"/>
    <w:rsid w:val="00AE3A1F"/>
    <w:pPr>
      <w:spacing w:after="0" w:line="240" w:lineRule="auto"/>
    </w:pPr>
    <w:rPr>
      <w:rFonts w:eastAsiaTheme="minorHAnsi"/>
      <w:lang w:eastAsia="en-US"/>
    </w:rPr>
  </w:style>
  <w:style w:type="paragraph" w:customStyle="1" w:styleId="91E1B7844C2F472DAB67572722A5E80E3">
    <w:name w:val="91E1B7844C2F472DAB67572722A5E80E3"/>
    <w:rsid w:val="00AE3A1F"/>
    <w:pPr>
      <w:spacing w:after="0" w:line="240" w:lineRule="auto"/>
    </w:pPr>
    <w:rPr>
      <w:rFonts w:eastAsiaTheme="minorHAnsi"/>
      <w:lang w:eastAsia="en-US"/>
    </w:rPr>
  </w:style>
  <w:style w:type="paragraph" w:customStyle="1" w:styleId="D9318313472B44F484ECC025D4EDA11020">
    <w:name w:val="D9318313472B44F484ECC025D4EDA11020"/>
    <w:rsid w:val="00AE3A1F"/>
    <w:pPr>
      <w:spacing w:after="0" w:line="240" w:lineRule="auto"/>
    </w:pPr>
    <w:rPr>
      <w:rFonts w:eastAsiaTheme="minorHAnsi"/>
      <w:lang w:eastAsia="en-US"/>
    </w:rPr>
  </w:style>
  <w:style w:type="paragraph" w:customStyle="1" w:styleId="6EE1EA0C6BB3491F9CD57C67C09783F420">
    <w:name w:val="6EE1EA0C6BB3491F9CD57C67C09783F420"/>
    <w:rsid w:val="00AE3A1F"/>
    <w:pPr>
      <w:spacing w:after="0" w:line="240" w:lineRule="auto"/>
    </w:pPr>
    <w:rPr>
      <w:rFonts w:eastAsiaTheme="minorHAnsi"/>
      <w:lang w:eastAsia="en-US"/>
    </w:rPr>
  </w:style>
  <w:style w:type="paragraph" w:customStyle="1" w:styleId="726F6D7FE5934993A7F1C8B47D9223FB20">
    <w:name w:val="726F6D7FE5934993A7F1C8B47D9223FB20"/>
    <w:rsid w:val="00AE3A1F"/>
    <w:pPr>
      <w:spacing w:after="0" w:line="240" w:lineRule="auto"/>
    </w:pPr>
    <w:rPr>
      <w:rFonts w:eastAsiaTheme="minorHAnsi"/>
      <w:lang w:eastAsia="en-US"/>
    </w:rPr>
  </w:style>
  <w:style w:type="paragraph" w:customStyle="1" w:styleId="7B60955F97A84CB09FD0F4A830AE68C020">
    <w:name w:val="7B60955F97A84CB09FD0F4A830AE68C020"/>
    <w:rsid w:val="00AE3A1F"/>
    <w:pPr>
      <w:spacing w:after="0" w:line="240" w:lineRule="auto"/>
    </w:pPr>
    <w:rPr>
      <w:rFonts w:eastAsiaTheme="minorHAnsi"/>
      <w:lang w:eastAsia="en-US"/>
    </w:rPr>
  </w:style>
  <w:style w:type="paragraph" w:customStyle="1" w:styleId="9E41C8EF4C9A417180D889300F17FC713">
    <w:name w:val="9E41C8EF4C9A417180D889300F17FC713"/>
    <w:rsid w:val="00AE3A1F"/>
    <w:pPr>
      <w:spacing w:after="0" w:line="240" w:lineRule="auto"/>
    </w:pPr>
    <w:rPr>
      <w:rFonts w:eastAsiaTheme="minorHAnsi"/>
      <w:lang w:eastAsia="en-US"/>
    </w:rPr>
  </w:style>
  <w:style w:type="paragraph" w:customStyle="1" w:styleId="EFFC64935CDA4CC986C33D717C14F6D320">
    <w:name w:val="EFFC64935CDA4CC986C33D717C14F6D320"/>
    <w:rsid w:val="00AE3A1F"/>
    <w:pPr>
      <w:spacing w:after="0" w:line="240" w:lineRule="auto"/>
    </w:pPr>
    <w:rPr>
      <w:rFonts w:eastAsiaTheme="minorHAnsi"/>
      <w:lang w:eastAsia="en-US"/>
    </w:rPr>
  </w:style>
  <w:style w:type="paragraph" w:customStyle="1" w:styleId="3E4C4703E7184893AF4C08A1DED0F8A220">
    <w:name w:val="3E4C4703E7184893AF4C08A1DED0F8A220"/>
    <w:rsid w:val="00AE3A1F"/>
    <w:pPr>
      <w:spacing w:after="0" w:line="240" w:lineRule="auto"/>
    </w:pPr>
    <w:rPr>
      <w:rFonts w:eastAsiaTheme="minorHAnsi"/>
      <w:lang w:eastAsia="en-US"/>
    </w:rPr>
  </w:style>
  <w:style w:type="paragraph" w:customStyle="1" w:styleId="3513A1307BCE4646B6C888AA650A626520">
    <w:name w:val="3513A1307BCE4646B6C888AA650A626520"/>
    <w:rsid w:val="00AE3A1F"/>
    <w:pPr>
      <w:spacing w:after="0" w:line="240" w:lineRule="auto"/>
    </w:pPr>
    <w:rPr>
      <w:rFonts w:eastAsiaTheme="minorHAnsi"/>
      <w:lang w:eastAsia="en-US"/>
    </w:rPr>
  </w:style>
  <w:style w:type="paragraph" w:customStyle="1" w:styleId="3796E9BD36B94C688B678C0A644A087D20">
    <w:name w:val="3796E9BD36B94C688B678C0A644A087D20"/>
    <w:rsid w:val="00AE3A1F"/>
    <w:pPr>
      <w:spacing w:after="0" w:line="240" w:lineRule="auto"/>
    </w:pPr>
    <w:rPr>
      <w:rFonts w:eastAsiaTheme="minorHAnsi"/>
      <w:lang w:eastAsia="en-US"/>
    </w:rPr>
  </w:style>
  <w:style w:type="paragraph" w:customStyle="1" w:styleId="49D4EFF4AF8147B29334BA3C23950E613">
    <w:name w:val="49D4EFF4AF8147B29334BA3C23950E613"/>
    <w:rsid w:val="00AE3A1F"/>
    <w:pPr>
      <w:spacing w:after="0" w:line="240" w:lineRule="auto"/>
    </w:pPr>
    <w:rPr>
      <w:rFonts w:eastAsiaTheme="minorHAnsi"/>
      <w:lang w:eastAsia="en-US"/>
    </w:rPr>
  </w:style>
  <w:style w:type="paragraph" w:customStyle="1" w:styleId="6C1BC57EFB334AD196CB047F62B7E34A20">
    <w:name w:val="6C1BC57EFB334AD196CB047F62B7E34A20"/>
    <w:rsid w:val="00AE3A1F"/>
    <w:pPr>
      <w:spacing w:after="0" w:line="240" w:lineRule="auto"/>
    </w:pPr>
    <w:rPr>
      <w:rFonts w:eastAsiaTheme="minorHAnsi"/>
      <w:lang w:eastAsia="en-US"/>
    </w:rPr>
  </w:style>
  <w:style w:type="paragraph" w:customStyle="1" w:styleId="E9692FF20B0F4C988DB64E9C3EEE151620">
    <w:name w:val="E9692FF20B0F4C988DB64E9C3EEE151620"/>
    <w:rsid w:val="00AE3A1F"/>
    <w:pPr>
      <w:spacing w:after="0" w:line="240" w:lineRule="auto"/>
    </w:pPr>
    <w:rPr>
      <w:rFonts w:eastAsiaTheme="minorHAnsi"/>
      <w:lang w:eastAsia="en-US"/>
    </w:rPr>
  </w:style>
  <w:style w:type="paragraph" w:customStyle="1" w:styleId="24EDE30960E54AE49B4BCA4B25EEF15A20">
    <w:name w:val="24EDE30960E54AE49B4BCA4B25EEF15A20"/>
    <w:rsid w:val="00AE3A1F"/>
    <w:pPr>
      <w:spacing w:after="0" w:line="240" w:lineRule="auto"/>
    </w:pPr>
    <w:rPr>
      <w:rFonts w:eastAsiaTheme="minorHAnsi"/>
      <w:lang w:eastAsia="en-US"/>
    </w:rPr>
  </w:style>
  <w:style w:type="paragraph" w:customStyle="1" w:styleId="021413A7B4F64880A8E339B174EEEAB720">
    <w:name w:val="021413A7B4F64880A8E339B174EEEAB720"/>
    <w:rsid w:val="00AE3A1F"/>
    <w:pPr>
      <w:spacing w:after="0" w:line="240" w:lineRule="auto"/>
    </w:pPr>
    <w:rPr>
      <w:rFonts w:eastAsiaTheme="minorHAnsi"/>
      <w:lang w:eastAsia="en-US"/>
    </w:rPr>
  </w:style>
  <w:style w:type="paragraph" w:customStyle="1" w:styleId="4850820B9BBC4C27B8212D16C48905CF3">
    <w:name w:val="4850820B9BBC4C27B8212D16C48905CF3"/>
    <w:rsid w:val="00AE3A1F"/>
    <w:pPr>
      <w:spacing w:after="0" w:line="240" w:lineRule="auto"/>
    </w:pPr>
    <w:rPr>
      <w:rFonts w:eastAsiaTheme="minorHAnsi"/>
      <w:lang w:eastAsia="en-US"/>
    </w:rPr>
  </w:style>
  <w:style w:type="paragraph" w:customStyle="1" w:styleId="0A37694E91494362A6376B14D4BEAFC214">
    <w:name w:val="0A37694E91494362A6376B14D4BEAFC214"/>
    <w:rsid w:val="00AE3A1F"/>
    <w:pPr>
      <w:spacing w:after="0" w:line="240" w:lineRule="auto"/>
    </w:pPr>
    <w:rPr>
      <w:rFonts w:eastAsiaTheme="minorHAnsi"/>
      <w:lang w:eastAsia="en-US"/>
    </w:rPr>
  </w:style>
  <w:style w:type="paragraph" w:customStyle="1" w:styleId="107A3D907C9F4DA486A4566A42E8513814">
    <w:name w:val="107A3D907C9F4DA486A4566A42E8513814"/>
    <w:rsid w:val="00AE3A1F"/>
    <w:pPr>
      <w:spacing w:after="0" w:line="240" w:lineRule="auto"/>
    </w:pPr>
    <w:rPr>
      <w:rFonts w:eastAsiaTheme="minorHAnsi"/>
      <w:lang w:eastAsia="en-US"/>
    </w:rPr>
  </w:style>
  <w:style w:type="paragraph" w:customStyle="1" w:styleId="61C427EFBCFD4BCB8CD47235A998436614">
    <w:name w:val="61C427EFBCFD4BCB8CD47235A998436614"/>
    <w:rsid w:val="00AE3A1F"/>
    <w:pPr>
      <w:spacing w:after="0" w:line="240" w:lineRule="auto"/>
    </w:pPr>
    <w:rPr>
      <w:rFonts w:eastAsiaTheme="minorHAnsi"/>
      <w:lang w:eastAsia="en-US"/>
    </w:rPr>
  </w:style>
  <w:style w:type="paragraph" w:customStyle="1" w:styleId="DFCAA6B1F97A414D8127BE1A0D1783E114">
    <w:name w:val="DFCAA6B1F97A414D8127BE1A0D1783E114"/>
    <w:rsid w:val="00AE3A1F"/>
    <w:pPr>
      <w:spacing w:after="0" w:line="240" w:lineRule="auto"/>
    </w:pPr>
    <w:rPr>
      <w:rFonts w:eastAsiaTheme="minorHAnsi"/>
      <w:lang w:eastAsia="en-US"/>
    </w:rPr>
  </w:style>
  <w:style w:type="paragraph" w:customStyle="1" w:styleId="A378E946E84F4246A8D414A775BF17FC3">
    <w:name w:val="A378E946E84F4246A8D414A775BF17FC3"/>
    <w:rsid w:val="00AE3A1F"/>
    <w:pPr>
      <w:spacing w:after="0" w:line="240" w:lineRule="auto"/>
    </w:pPr>
    <w:rPr>
      <w:rFonts w:eastAsiaTheme="minorHAnsi"/>
      <w:lang w:eastAsia="en-US"/>
    </w:rPr>
  </w:style>
  <w:style w:type="paragraph" w:customStyle="1" w:styleId="0C7B9713801F4A7D847C8B81D850EDB012">
    <w:name w:val="0C7B9713801F4A7D847C8B81D850EDB012"/>
    <w:rsid w:val="00AE3A1F"/>
    <w:pPr>
      <w:spacing w:after="0" w:line="240" w:lineRule="auto"/>
    </w:pPr>
    <w:rPr>
      <w:rFonts w:eastAsiaTheme="minorHAnsi"/>
      <w:lang w:eastAsia="en-US"/>
    </w:rPr>
  </w:style>
  <w:style w:type="paragraph" w:customStyle="1" w:styleId="9522A2A6588247F1AB50187239EE545311">
    <w:name w:val="9522A2A6588247F1AB50187239EE545311"/>
    <w:rsid w:val="00AE3A1F"/>
    <w:pPr>
      <w:spacing w:after="0" w:line="240" w:lineRule="auto"/>
    </w:pPr>
    <w:rPr>
      <w:rFonts w:eastAsiaTheme="minorHAnsi"/>
      <w:lang w:eastAsia="en-US"/>
    </w:rPr>
  </w:style>
  <w:style w:type="paragraph" w:customStyle="1" w:styleId="0EC5BA64097E425D9D252DBDFBE1DCE511">
    <w:name w:val="0EC5BA64097E425D9D252DBDFBE1DCE511"/>
    <w:rsid w:val="00AE3A1F"/>
    <w:pPr>
      <w:spacing w:after="0" w:line="240" w:lineRule="auto"/>
    </w:pPr>
    <w:rPr>
      <w:rFonts w:eastAsiaTheme="minorHAnsi"/>
      <w:lang w:eastAsia="en-US"/>
    </w:rPr>
  </w:style>
  <w:style w:type="paragraph" w:customStyle="1" w:styleId="767854B16DEA4220825F8D3760D4446611">
    <w:name w:val="767854B16DEA4220825F8D3760D4446611"/>
    <w:rsid w:val="00AE3A1F"/>
    <w:pPr>
      <w:spacing w:after="0" w:line="240" w:lineRule="auto"/>
    </w:pPr>
    <w:rPr>
      <w:rFonts w:eastAsiaTheme="minorHAnsi"/>
      <w:lang w:eastAsia="en-US"/>
    </w:rPr>
  </w:style>
  <w:style w:type="paragraph" w:customStyle="1" w:styleId="620C8460E9504B7D920776EBD205ED7F11">
    <w:name w:val="620C8460E9504B7D920776EBD205ED7F11"/>
    <w:rsid w:val="00AE3A1F"/>
    <w:pPr>
      <w:spacing w:after="0" w:line="240" w:lineRule="auto"/>
    </w:pPr>
    <w:rPr>
      <w:rFonts w:eastAsiaTheme="minorHAnsi"/>
      <w:lang w:eastAsia="en-US"/>
    </w:rPr>
  </w:style>
  <w:style w:type="paragraph" w:customStyle="1" w:styleId="30E00F1571A546DF85D51E39AE6ED37E11">
    <w:name w:val="30E00F1571A546DF85D51E39AE6ED37E11"/>
    <w:rsid w:val="00AE3A1F"/>
    <w:pPr>
      <w:spacing w:after="0" w:line="240" w:lineRule="auto"/>
    </w:pPr>
    <w:rPr>
      <w:rFonts w:eastAsiaTheme="minorHAnsi"/>
      <w:lang w:eastAsia="en-US"/>
    </w:rPr>
  </w:style>
  <w:style w:type="paragraph" w:customStyle="1" w:styleId="82ACE4FD4DC34027B30A193B111C627011">
    <w:name w:val="82ACE4FD4DC34027B30A193B111C627011"/>
    <w:rsid w:val="00AE3A1F"/>
    <w:pPr>
      <w:spacing w:after="0" w:line="240" w:lineRule="auto"/>
    </w:pPr>
    <w:rPr>
      <w:rFonts w:eastAsiaTheme="minorHAnsi"/>
      <w:lang w:eastAsia="en-US"/>
    </w:rPr>
  </w:style>
  <w:style w:type="paragraph" w:customStyle="1" w:styleId="534F8B670E004C1AA39B4F494964137411">
    <w:name w:val="534F8B670E004C1AA39B4F494964137411"/>
    <w:rsid w:val="00AE3A1F"/>
    <w:pPr>
      <w:spacing w:after="0" w:line="240" w:lineRule="auto"/>
    </w:pPr>
    <w:rPr>
      <w:rFonts w:eastAsiaTheme="minorHAnsi"/>
      <w:lang w:eastAsia="en-US"/>
    </w:rPr>
  </w:style>
  <w:style w:type="paragraph" w:customStyle="1" w:styleId="595139E764E34BBA8A16705636FD119111">
    <w:name w:val="595139E764E34BBA8A16705636FD119111"/>
    <w:rsid w:val="00AE3A1F"/>
    <w:pPr>
      <w:spacing w:after="0" w:line="240" w:lineRule="auto"/>
    </w:pPr>
    <w:rPr>
      <w:rFonts w:eastAsiaTheme="minorHAnsi"/>
      <w:lang w:eastAsia="en-US"/>
    </w:rPr>
  </w:style>
  <w:style w:type="paragraph" w:customStyle="1" w:styleId="891ED60900D94770953E7E698D3BE95311">
    <w:name w:val="891ED60900D94770953E7E698D3BE95311"/>
    <w:rsid w:val="00AE3A1F"/>
    <w:pPr>
      <w:spacing w:after="0" w:line="240" w:lineRule="auto"/>
    </w:pPr>
    <w:rPr>
      <w:rFonts w:eastAsiaTheme="minorHAnsi"/>
      <w:lang w:eastAsia="en-US"/>
    </w:rPr>
  </w:style>
  <w:style w:type="paragraph" w:customStyle="1" w:styleId="F392ECF4F0EA4D41BC710D8ECA57342B11">
    <w:name w:val="F392ECF4F0EA4D41BC710D8ECA57342B11"/>
    <w:rsid w:val="00AE3A1F"/>
    <w:pPr>
      <w:spacing w:after="0" w:line="240" w:lineRule="auto"/>
    </w:pPr>
    <w:rPr>
      <w:rFonts w:eastAsiaTheme="minorHAnsi"/>
      <w:lang w:eastAsia="en-US"/>
    </w:rPr>
  </w:style>
  <w:style w:type="paragraph" w:customStyle="1" w:styleId="3149B05C67BB4A76B37EF0875FC34D0111">
    <w:name w:val="3149B05C67BB4A76B37EF0875FC34D0111"/>
    <w:rsid w:val="00AE3A1F"/>
    <w:pPr>
      <w:spacing w:after="0" w:line="240" w:lineRule="auto"/>
    </w:pPr>
    <w:rPr>
      <w:rFonts w:eastAsiaTheme="minorHAnsi"/>
      <w:lang w:eastAsia="en-US"/>
    </w:rPr>
  </w:style>
  <w:style w:type="paragraph" w:customStyle="1" w:styleId="4719E8B61AF44BC79819A47A80F48E9111">
    <w:name w:val="4719E8B61AF44BC79819A47A80F48E9111"/>
    <w:rsid w:val="00AE3A1F"/>
    <w:pPr>
      <w:spacing w:after="0" w:line="240" w:lineRule="auto"/>
    </w:pPr>
    <w:rPr>
      <w:rFonts w:eastAsiaTheme="minorHAnsi"/>
      <w:lang w:eastAsia="en-US"/>
    </w:rPr>
  </w:style>
  <w:style w:type="paragraph" w:customStyle="1" w:styleId="B37D05A4CB404BE1A64EAACC2936A2E011">
    <w:name w:val="B37D05A4CB404BE1A64EAACC2936A2E011"/>
    <w:rsid w:val="00AE3A1F"/>
    <w:pPr>
      <w:spacing w:after="0" w:line="240" w:lineRule="auto"/>
    </w:pPr>
    <w:rPr>
      <w:rFonts w:eastAsiaTheme="minorHAnsi"/>
      <w:lang w:eastAsia="en-US"/>
    </w:rPr>
  </w:style>
  <w:style w:type="paragraph" w:customStyle="1" w:styleId="971C8035461C4F8E8A36C186837DED3111">
    <w:name w:val="971C8035461C4F8E8A36C186837DED3111"/>
    <w:rsid w:val="00AE3A1F"/>
    <w:pPr>
      <w:spacing w:after="0" w:line="240" w:lineRule="auto"/>
    </w:pPr>
    <w:rPr>
      <w:rFonts w:eastAsiaTheme="minorHAnsi"/>
      <w:lang w:eastAsia="en-US"/>
    </w:rPr>
  </w:style>
  <w:style w:type="paragraph" w:customStyle="1" w:styleId="7D22272341054D91916BF5F33723E95411">
    <w:name w:val="7D22272341054D91916BF5F33723E95411"/>
    <w:rsid w:val="00AE3A1F"/>
    <w:pPr>
      <w:spacing w:after="0" w:line="240" w:lineRule="auto"/>
    </w:pPr>
    <w:rPr>
      <w:rFonts w:eastAsiaTheme="minorHAnsi"/>
      <w:lang w:eastAsia="en-US"/>
    </w:rPr>
  </w:style>
  <w:style w:type="paragraph" w:customStyle="1" w:styleId="E63F98938FCF42E9BC6FADDE1BE95B3111">
    <w:name w:val="E63F98938FCF42E9BC6FADDE1BE95B3111"/>
    <w:rsid w:val="00AE3A1F"/>
    <w:pPr>
      <w:spacing w:after="0" w:line="240" w:lineRule="auto"/>
    </w:pPr>
    <w:rPr>
      <w:rFonts w:eastAsiaTheme="minorHAnsi"/>
      <w:lang w:eastAsia="en-US"/>
    </w:rPr>
  </w:style>
  <w:style w:type="paragraph" w:customStyle="1" w:styleId="A222FC69B8C444DDA54D0D3B8A1E7D1711">
    <w:name w:val="A222FC69B8C444DDA54D0D3B8A1E7D1711"/>
    <w:rsid w:val="00AE3A1F"/>
    <w:pPr>
      <w:spacing w:after="0" w:line="240" w:lineRule="auto"/>
    </w:pPr>
    <w:rPr>
      <w:rFonts w:eastAsiaTheme="minorHAnsi"/>
      <w:lang w:eastAsia="en-US"/>
    </w:rPr>
  </w:style>
  <w:style w:type="paragraph" w:customStyle="1" w:styleId="41E74289BD104CE88CCA81CF8BCF425011">
    <w:name w:val="41E74289BD104CE88CCA81CF8BCF425011"/>
    <w:rsid w:val="00AE3A1F"/>
    <w:pPr>
      <w:spacing w:after="0" w:line="240" w:lineRule="auto"/>
    </w:pPr>
    <w:rPr>
      <w:rFonts w:eastAsiaTheme="minorHAnsi"/>
      <w:lang w:eastAsia="en-US"/>
    </w:rPr>
  </w:style>
  <w:style w:type="paragraph" w:customStyle="1" w:styleId="3DE303B44770440891258747AED3209C6">
    <w:name w:val="3DE303B44770440891258747AED3209C6"/>
    <w:rsid w:val="00AE3A1F"/>
    <w:pPr>
      <w:spacing w:after="0" w:line="240" w:lineRule="auto"/>
    </w:pPr>
    <w:rPr>
      <w:rFonts w:eastAsiaTheme="minorHAnsi"/>
      <w:lang w:eastAsia="en-US"/>
    </w:rPr>
  </w:style>
  <w:style w:type="paragraph" w:customStyle="1" w:styleId="86D81595F7A8485D8055AC316A9CD00911">
    <w:name w:val="86D81595F7A8485D8055AC316A9CD00911"/>
    <w:rsid w:val="00AE3A1F"/>
    <w:pPr>
      <w:spacing w:after="0" w:line="240" w:lineRule="auto"/>
    </w:pPr>
    <w:rPr>
      <w:rFonts w:eastAsiaTheme="minorHAnsi"/>
      <w:lang w:eastAsia="en-US"/>
    </w:rPr>
  </w:style>
  <w:style w:type="paragraph" w:customStyle="1" w:styleId="F586D747E74346D89C2A2916845B91FA11">
    <w:name w:val="F586D747E74346D89C2A2916845B91FA11"/>
    <w:rsid w:val="00AE3A1F"/>
    <w:pPr>
      <w:spacing w:after="0" w:line="240" w:lineRule="auto"/>
    </w:pPr>
    <w:rPr>
      <w:rFonts w:eastAsiaTheme="minorHAnsi"/>
      <w:lang w:eastAsia="en-US"/>
    </w:rPr>
  </w:style>
  <w:style w:type="paragraph" w:customStyle="1" w:styleId="E32F948944654C4C95366FF5B032936411">
    <w:name w:val="E32F948944654C4C95366FF5B032936411"/>
    <w:rsid w:val="00AE3A1F"/>
    <w:pPr>
      <w:spacing w:after="0" w:line="240" w:lineRule="auto"/>
    </w:pPr>
    <w:rPr>
      <w:rFonts w:eastAsiaTheme="minorHAnsi"/>
      <w:lang w:eastAsia="en-US"/>
    </w:rPr>
  </w:style>
  <w:style w:type="paragraph" w:customStyle="1" w:styleId="2E974D6C2FA54A54BFDAAD0C2B8B146311">
    <w:name w:val="2E974D6C2FA54A54BFDAAD0C2B8B146311"/>
    <w:rsid w:val="00AE3A1F"/>
    <w:pPr>
      <w:spacing w:after="0" w:line="240" w:lineRule="auto"/>
    </w:pPr>
    <w:rPr>
      <w:rFonts w:eastAsiaTheme="minorHAnsi"/>
      <w:lang w:eastAsia="en-US"/>
    </w:rPr>
  </w:style>
  <w:style w:type="paragraph" w:customStyle="1" w:styleId="2B19A757764D403789C50BF1B92BB65E11">
    <w:name w:val="2B19A757764D403789C50BF1B92BB65E11"/>
    <w:rsid w:val="00AE3A1F"/>
    <w:pPr>
      <w:spacing w:after="0" w:line="240" w:lineRule="auto"/>
    </w:pPr>
    <w:rPr>
      <w:rFonts w:eastAsiaTheme="minorHAnsi"/>
      <w:lang w:eastAsia="en-US"/>
    </w:rPr>
  </w:style>
  <w:style w:type="paragraph" w:customStyle="1" w:styleId="A58BE4AC97D440EC9B5484DACB43C22211">
    <w:name w:val="A58BE4AC97D440EC9B5484DACB43C22211"/>
    <w:rsid w:val="00AE3A1F"/>
    <w:pPr>
      <w:spacing w:after="0" w:line="240" w:lineRule="auto"/>
    </w:pPr>
    <w:rPr>
      <w:rFonts w:eastAsiaTheme="minorHAnsi"/>
      <w:lang w:eastAsia="en-US"/>
    </w:rPr>
  </w:style>
  <w:style w:type="paragraph" w:customStyle="1" w:styleId="F0CB6DBCFE4846E598531F0074DCC0C611">
    <w:name w:val="F0CB6DBCFE4846E598531F0074DCC0C611"/>
    <w:rsid w:val="00AE3A1F"/>
    <w:pPr>
      <w:spacing w:after="0" w:line="240" w:lineRule="auto"/>
    </w:pPr>
    <w:rPr>
      <w:rFonts w:eastAsiaTheme="minorHAnsi"/>
      <w:lang w:eastAsia="en-US"/>
    </w:rPr>
  </w:style>
  <w:style w:type="paragraph" w:customStyle="1" w:styleId="98320807C2BE42FAB53B017FCBB18F9111">
    <w:name w:val="98320807C2BE42FAB53B017FCBB18F9111"/>
    <w:rsid w:val="00AE3A1F"/>
    <w:pPr>
      <w:spacing w:after="0" w:line="240" w:lineRule="auto"/>
    </w:pPr>
    <w:rPr>
      <w:rFonts w:eastAsiaTheme="minorHAnsi"/>
      <w:lang w:eastAsia="en-US"/>
    </w:rPr>
  </w:style>
  <w:style w:type="paragraph" w:customStyle="1" w:styleId="B0C5ADE0CA2A46C4BD74FCE14C9E305F11">
    <w:name w:val="B0C5ADE0CA2A46C4BD74FCE14C9E305F11"/>
    <w:rsid w:val="00AE3A1F"/>
    <w:pPr>
      <w:spacing w:after="0" w:line="240" w:lineRule="auto"/>
    </w:pPr>
    <w:rPr>
      <w:rFonts w:eastAsiaTheme="minorHAnsi"/>
      <w:lang w:eastAsia="en-US"/>
    </w:rPr>
  </w:style>
  <w:style w:type="paragraph" w:customStyle="1" w:styleId="8975FA2B82F04332963490EBA349DCBE11">
    <w:name w:val="8975FA2B82F04332963490EBA349DCBE11"/>
    <w:rsid w:val="00AE3A1F"/>
    <w:pPr>
      <w:spacing w:after="0" w:line="240" w:lineRule="auto"/>
    </w:pPr>
    <w:rPr>
      <w:rFonts w:eastAsiaTheme="minorHAnsi"/>
      <w:lang w:eastAsia="en-US"/>
    </w:rPr>
  </w:style>
  <w:style w:type="paragraph" w:customStyle="1" w:styleId="7DDB4D2012944D0DBFFF33957A783CA711">
    <w:name w:val="7DDB4D2012944D0DBFFF33957A783CA711"/>
    <w:rsid w:val="00AE3A1F"/>
    <w:pPr>
      <w:spacing w:after="0" w:line="240" w:lineRule="auto"/>
    </w:pPr>
    <w:rPr>
      <w:rFonts w:eastAsiaTheme="minorHAnsi"/>
      <w:lang w:eastAsia="en-US"/>
    </w:rPr>
  </w:style>
  <w:style w:type="paragraph" w:customStyle="1" w:styleId="5E6C866AE3ED4DF78FB14F2C20B2533111">
    <w:name w:val="5E6C866AE3ED4DF78FB14F2C20B2533111"/>
    <w:rsid w:val="00AE3A1F"/>
    <w:pPr>
      <w:spacing w:after="0" w:line="240" w:lineRule="auto"/>
    </w:pPr>
    <w:rPr>
      <w:rFonts w:eastAsiaTheme="minorHAnsi"/>
      <w:lang w:eastAsia="en-US"/>
    </w:rPr>
  </w:style>
  <w:style w:type="paragraph" w:customStyle="1" w:styleId="3AC9B52151CE4AC8B875BC9089BEFFE011">
    <w:name w:val="3AC9B52151CE4AC8B875BC9089BEFFE011"/>
    <w:rsid w:val="00AE3A1F"/>
    <w:pPr>
      <w:spacing w:after="0" w:line="240" w:lineRule="auto"/>
    </w:pPr>
    <w:rPr>
      <w:rFonts w:eastAsiaTheme="minorHAnsi"/>
      <w:lang w:eastAsia="en-US"/>
    </w:rPr>
  </w:style>
  <w:style w:type="paragraph" w:customStyle="1" w:styleId="A456CF7412294BAF96D88D61B390706711">
    <w:name w:val="A456CF7412294BAF96D88D61B390706711"/>
    <w:rsid w:val="00AE3A1F"/>
    <w:pPr>
      <w:spacing w:after="0" w:line="240" w:lineRule="auto"/>
    </w:pPr>
    <w:rPr>
      <w:rFonts w:eastAsiaTheme="minorHAnsi"/>
      <w:lang w:eastAsia="en-US"/>
    </w:rPr>
  </w:style>
  <w:style w:type="paragraph" w:customStyle="1" w:styleId="497340CF3CBC434CBF5899B2C779C62311">
    <w:name w:val="497340CF3CBC434CBF5899B2C779C62311"/>
    <w:rsid w:val="00AE3A1F"/>
    <w:pPr>
      <w:spacing w:after="0" w:line="240" w:lineRule="auto"/>
    </w:pPr>
    <w:rPr>
      <w:rFonts w:eastAsiaTheme="minorHAnsi"/>
      <w:lang w:eastAsia="en-US"/>
    </w:rPr>
  </w:style>
  <w:style w:type="paragraph" w:customStyle="1" w:styleId="7E84F179FF244F2E8A9916BBE2B637C911">
    <w:name w:val="7E84F179FF244F2E8A9916BBE2B637C911"/>
    <w:rsid w:val="00AE3A1F"/>
    <w:pPr>
      <w:spacing w:after="0" w:line="240" w:lineRule="auto"/>
    </w:pPr>
    <w:rPr>
      <w:rFonts w:eastAsiaTheme="minorHAnsi"/>
      <w:lang w:eastAsia="en-US"/>
    </w:rPr>
  </w:style>
  <w:style w:type="paragraph" w:customStyle="1" w:styleId="C23F0CEF69E6471CA103AD9C80ABDFD311">
    <w:name w:val="C23F0CEF69E6471CA103AD9C80ABDFD311"/>
    <w:rsid w:val="00AE3A1F"/>
    <w:pPr>
      <w:spacing w:after="0" w:line="240" w:lineRule="auto"/>
    </w:pPr>
    <w:rPr>
      <w:rFonts w:eastAsiaTheme="minorHAnsi"/>
      <w:lang w:eastAsia="en-US"/>
    </w:rPr>
  </w:style>
  <w:style w:type="paragraph" w:customStyle="1" w:styleId="A47DA6BA437743AE856DF4B81DE6120611">
    <w:name w:val="A47DA6BA437743AE856DF4B81DE6120611"/>
    <w:rsid w:val="00AE3A1F"/>
    <w:pPr>
      <w:spacing w:after="0" w:line="240" w:lineRule="auto"/>
    </w:pPr>
    <w:rPr>
      <w:rFonts w:eastAsiaTheme="minorHAnsi"/>
      <w:lang w:eastAsia="en-US"/>
    </w:rPr>
  </w:style>
  <w:style w:type="paragraph" w:customStyle="1" w:styleId="5DA66DEA72BA4588A17E02EABA729BDB11">
    <w:name w:val="5DA66DEA72BA4588A17E02EABA729BDB11"/>
    <w:rsid w:val="00AE3A1F"/>
    <w:pPr>
      <w:spacing w:after="0" w:line="240" w:lineRule="auto"/>
    </w:pPr>
    <w:rPr>
      <w:rFonts w:eastAsiaTheme="minorHAnsi"/>
      <w:lang w:eastAsia="en-US"/>
    </w:rPr>
  </w:style>
  <w:style w:type="paragraph" w:customStyle="1" w:styleId="A23D6B0DF61546558C27EEAB8F30C25611">
    <w:name w:val="A23D6B0DF61546558C27EEAB8F30C25611"/>
    <w:rsid w:val="00AE3A1F"/>
    <w:pPr>
      <w:spacing w:after="0" w:line="240" w:lineRule="auto"/>
    </w:pPr>
    <w:rPr>
      <w:rFonts w:eastAsiaTheme="minorHAnsi"/>
      <w:lang w:eastAsia="en-US"/>
    </w:rPr>
  </w:style>
  <w:style w:type="paragraph" w:customStyle="1" w:styleId="8FF6BCDD1F2347B6AEECE53D6186A19011">
    <w:name w:val="8FF6BCDD1F2347B6AEECE53D6186A19011"/>
    <w:rsid w:val="00AE3A1F"/>
    <w:pPr>
      <w:spacing w:after="0" w:line="240" w:lineRule="auto"/>
    </w:pPr>
    <w:rPr>
      <w:rFonts w:eastAsiaTheme="minorHAnsi"/>
      <w:lang w:eastAsia="en-US"/>
    </w:rPr>
  </w:style>
  <w:style w:type="paragraph" w:customStyle="1" w:styleId="BFF87B70F71E44FCBDADF1FB856B50A911">
    <w:name w:val="BFF87B70F71E44FCBDADF1FB856B50A911"/>
    <w:rsid w:val="00AE3A1F"/>
    <w:pPr>
      <w:spacing w:after="0" w:line="240" w:lineRule="auto"/>
    </w:pPr>
    <w:rPr>
      <w:rFonts w:eastAsiaTheme="minorHAnsi"/>
      <w:lang w:eastAsia="en-US"/>
    </w:rPr>
  </w:style>
  <w:style w:type="paragraph" w:customStyle="1" w:styleId="D70D6A49D894405C85FDD7A8DDD1281112">
    <w:name w:val="D70D6A49D894405C85FDD7A8DDD1281112"/>
    <w:rsid w:val="00AE3A1F"/>
    <w:pPr>
      <w:spacing w:after="0" w:line="240" w:lineRule="auto"/>
    </w:pPr>
    <w:rPr>
      <w:rFonts w:eastAsiaTheme="minorHAnsi"/>
      <w:lang w:eastAsia="en-US"/>
    </w:rPr>
  </w:style>
  <w:style w:type="paragraph" w:customStyle="1" w:styleId="90689BBD4ECB4D319506D7C57AA45CA312">
    <w:name w:val="90689BBD4ECB4D319506D7C57AA45CA312"/>
    <w:rsid w:val="00AE3A1F"/>
    <w:pPr>
      <w:spacing w:after="0" w:line="240" w:lineRule="auto"/>
    </w:pPr>
    <w:rPr>
      <w:rFonts w:eastAsiaTheme="minorHAnsi"/>
      <w:lang w:eastAsia="en-US"/>
    </w:rPr>
  </w:style>
  <w:style w:type="paragraph" w:customStyle="1" w:styleId="A2657DBD71C3446F86FB7372688BC4901">
    <w:name w:val="A2657DBD71C3446F86FB7372688BC4901"/>
    <w:rsid w:val="00AE3A1F"/>
    <w:pPr>
      <w:spacing w:after="0" w:line="240" w:lineRule="auto"/>
    </w:pPr>
    <w:rPr>
      <w:rFonts w:eastAsiaTheme="minorHAnsi"/>
      <w:lang w:eastAsia="en-US"/>
    </w:rPr>
  </w:style>
  <w:style w:type="paragraph" w:customStyle="1" w:styleId="015C1E81D3034834A27F12F2898E32FE1">
    <w:name w:val="015C1E81D3034834A27F12F2898E32FE1"/>
    <w:rsid w:val="00AE3A1F"/>
    <w:pPr>
      <w:spacing w:after="0" w:line="240" w:lineRule="auto"/>
    </w:pPr>
    <w:rPr>
      <w:rFonts w:eastAsiaTheme="minorHAnsi"/>
      <w:lang w:eastAsia="en-US"/>
    </w:rPr>
  </w:style>
  <w:style w:type="paragraph" w:customStyle="1" w:styleId="B14C2346F77A4A8D8AC2A7F8C90FE27B1">
    <w:name w:val="B14C2346F77A4A8D8AC2A7F8C90FE27B1"/>
    <w:rsid w:val="00AE3A1F"/>
    <w:pPr>
      <w:spacing w:after="0" w:line="240" w:lineRule="auto"/>
    </w:pPr>
    <w:rPr>
      <w:rFonts w:eastAsiaTheme="minorHAnsi"/>
      <w:lang w:eastAsia="en-US"/>
    </w:rPr>
  </w:style>
  <w:style w:type="paragraph" w:customStyle="1" w:styleId="25DF3823B7154EA6974E2406442787C41">
    <w:name w:val="25DF3823B7154EA6974E2406442787C41"/>
    <w:rsid w:val="00AE3A1F"/>
    <w:pPr>
      <w:spacing w:after="0" w:line="240" w:lineRule="auto"/>
    </w:pPr>
    <w:rPr>
      <w:rFonts w:eastAsiaTheme="minorHAnsi"/>
      <w:lang w:eastAsia="en-US"/>
    </w:rPr>
  </w:style>
  <w:style w:type="paragraph" w:customStyle="1" w:styleId="53C6F5B4B4014437878CAC594CBA07AE1">
    <w:name w:val="53C6F5B4B4014437878CAC594CBA07AE1"/>
    <w:rsid w:val="00AE3A1F"/>
    <w:pPr>
      <w:spacing w:after="0" w:line="240" w:lineRule="auto"/>
    </w:pPr>
    <w:rPr>
      <w:rFonts w:eastAsiaTheme="minorHAnsi"/>
      <w:lang w:eastAsia="en-US"/>
    </w:rPr>
  </w:style>
  <w:style w:type="paragraph" w:customStyle="1" w:styleId="23DF430CB6F64DD6A90F5F85D43805071">
    <w:name w:val="23DF430CB6F64DD6A90F5F85D43805071"/>
    <w:rsid w:val="00AE3A1F"/>
    <w:pPr>
      <w:spacing w:after="0" w:line="240" w:lineRule="auto"/>
    </w:pPr>
    <w:rPr>
      <w:rFonts w:eastAsiaTheme="minorHAnsi"/>
      <w:lang w:eastAsia="en-US"/>
    </w:rPr>
  </w:style>
  <w:style w:type="paragraph" w:customStyle="1" w:styleId="D5EFB83C014D4685AB05B17EFBEF6A7E1">
    <w:name w:val="D5EFB83C014D4685AB05B17EFBEF6A7E1"/>
    <w:rsid w:val="00AE3A1F"/>
    <w:pPr>
      <w:spacing w:after="0" w:line="240" w:lineRule="auto"/>
    </w:pPr>
    <w:rPr>
      <w:rFonts w:eastAsiaTheme="minorHAnsi"/>
      <w:lang w:eastAsia="en-US"/>
    </w:rPr>
  </w:style>
  <w:style w:type="paragraph" w:customStyle="1" w:styleId="39732FDB4E8B41FF92FB44DA19C097E51">
    <w:name w:val="39732FDB4E8B41FF92FB44DA19C097E51"/>
    <w:rsid w:val="00AE3A1F"/>
    <w:pPr>
      <w:spacing w:after="0" w:line="240" w:lineRule="auto"/>
    </w:pPr>
    <w:rPr>
      <w:rFonts w:eastAsiaTheme="minorHAnsi"/>
      <w:lang w:eastAsia="en-US"/>
    </w:rPr>
  </w:style>
  <w:style w:type="paragraph" w:customStyle="1" w:styleId="ADCE621443A945849DF27867256EECD91">
    <w:name w:val="ADCE621443A945849DF27867256EECD91"/>
    <w:rsid w:val="00AE3A1F"/>
    <w:pPr>
      <w:spacing w:after="0" w:line="240" w:lineRule="auto"/>
    </w:pPr>
    <w:rPr>
      <w:rFonts w:eastAsiaTheme="minorHAnsi"/>
      <w:lang w:eastAsia="en-US"/>
    </w:rPr>
  </w:style>
  <w:style w:type="paragraph" w:customStyle="1" w:styleId="2E65B668E0964C8496896DA10F85068F1">
    <w:name w:val="2E65B668E0964C8496896DA10F85068F1"/>
    <w:rsid w:val="00AE3A1F"/>
    <w:pPr>
      <w:spacing w:after="0" w:line="240" w:lineRule="auto"/>
    </w:pPr>
    <w:rPr>
      <w:rFonts w:eastAsiaTheme="minorHAnsi"/>
      <w:lang w:eastAsia="en-US"/>
    </w:rPr>
  </w:style>
  <w:style w:type="paragraph" w:customStyle="1" w:styleId="A7151388F17D457E9E8AFC6F854E7FFA1">
    <w:name w:val="A7151388F17D457E9E8AFC6F854E7FFA1"/>
    <w:rsid w:val="00AE3A1F"/>
    <w:pPr>
      <w:spacing w:after="0" w:line="240" w:lineRule="auto"/>
    </w:pPr>
    <w:rPr>
      <w:rFonts w:eastAsiaTheme="minorHAnsi"/>
      <w:lang w:eastAsia="en-US"/>
    </w:rPr>
  </w:style>
  <w:style w:type="paragraph" w:customStyle="1" w:styleId="6EAFBAB8C24944ABB9B8594D287E7C511">
    <w:name w:val="6EAFBAB8C24944ABB9B8594D287E7C511"/>
    <w:rsid w:val="00AE3A1F"/>
    <w:pPr>
      <w:spacing w:after="0" w:line="240" w:lineRule="auto"/>
    </w:pPr>
    <w:rPr>
      <w:rFonts w:eastAsiaTheme="minorHAnsi"/>
      <w:lang w:eastAsia="en-US"/>
    </w:rPr>
  </w:style>
  <w:style w:type="paragraph" w:customStyle="1" w:styleId="56C35227C709403F812BB5C8795C976B1">
    <w:name w:val="56C35227C709403F812BB5C8795C976B1"/>
    <w:rsid w:val="00AE3A1F"/>
    <w:pPr>
      <w:spacing w:after="0" w:line="240" w:lineRule="auto"/>
    </w:pPr>
    <w:rPr>
      <w:rFonts w:eastAsiaTheme="minorHAnsi"/>
      <w:lang w:eastAsia="en-US"/>
    </w:rPr>
  </w:style>
  <w:style w:type="paragraph" w:customStyle="1" w:styleId="E0BE8131F3444A60AA120DEB4745A9931">
    <w:name w:val="E0BE8131F3444A60AA120DEB4745A9931"/>
    <w:rsid w:val="00AE3A1F"/>
    <w:pPr>
      <w:spacing w:after="0" w:line="240" w:lineRule="auto"/>
    </w:pPr>
    <w:rPr>
      <w:rFonts w:eastAsiaTheme="minorHAnsi"/>
      <w:lang w:eastAsia="en-US"/>
    </w:rPr>
  </w:style>
  <w:style w:type="paragraph" w:customStyle="1" w:styleId="572A4B90816F4A1BB9BBF6420EED3AB51">
    <w:name w:val="572A4B90816F4A1BB9BBF6420EED3AB51"/>
    <w:rsid w:val="00AE3A1F"/>
    <w:pPr>
      <w:spacing w:after="0" w:line="240" w:lineRule="auto"/>
    </w:pPr>
    <w:rPr>
      <w:rFonts w:eastAsiaTheme="minorHAnsi"/>
      <w:lang w:eastAsia="en-US"/>
    </w:rPr>
  </w:style>
  <w:style w:type="paragraph" w:customStyle="1" w:styleId="912E3B9EFAFE4CAF98F0EFAF3655EBD51">
    <w:name w:val="912E3B9EFAFE4CAF98F0EFAF3655EBD51"/>
    <w:rsid w:val="00AE3A1F"/>
    <w:pPr>
      <w:spacing w:after="0" w:line="240" w:lineRule="auto"/>
    </w:pPr>
    <w:rPr>
      <w:rFonts w:eastAsiaTheme="minorHAnsi"/>
      <w:lang w:eastAsia="en-US"/>
    </w:rPr>
  </w:style>
  <w:style w:type="paragraph" w:customStyle="1" w:styleId="5CB09AE12B714C48981BBF7FB93BE3371">
    <w:name w:val="5CB09AE12B714C48981BBF7FB93BE3371"/>
    <w:rsid w:val="00AE3A1F"/>
    <w:pPr>
      <w:spacing w:after="0" w:line="240" w:lineRule="auto"/>
    </w:pPr>
    <w:rPr>
      <w:rFonts w:eastAsiaTheme="minorHAnsi"/>
      <w:lang w:eastAsia="en-US"/>
    </w:rPr>
  </w:style>
  <w:style w:type="paragraph" w:customStyle="1" w:styleId="76892C44F0DF4D7C891C40FE3F2959731">
    <w:name w:val="76892C44F0DF4D7C891C40FE3F2959731"/>
    <w:rsid w:val="00AE3A1F"/>
    <w:pPr>
      <w:spacing w:after="0" w:line="240" w:lineRule="auto"/>
    </w:pPr>
    <w:rPr>
      <w:rFonts w:eastAsiaTheme="minorHAnsi"/>
      <w:lang w:eastAsia="en-US"/>
    </w:rPr>
  </w:style>
  <w:style w:type="paragraph" w:customStyle="1" w:styleId="1E2C17E89A224623BEA4844735170C531">
    <w:name w:val="1E2C17E89A224623BEA4844735170C531"/>
    <w:rsid w:val="00AE3A1F"/>
    <w:pPr>
      <w:spacing w:after="0" w:line="240" w:lineRule="auto"/>
    </w:pPr>
    <w:rPr>
      <w:rFonts w:eastAsiaTheme="minorHAnsi"/>
      <w:lang w:eastAsia="en-US"/>
    </w:rPr>
  </w:style>
  <w:style w:type="paragraph" w:customStyle="1" w:styleId="979B172414C1406C8D2F1BBE9A3719E51">
    <w:name w:val="979B172414C1406C8D2F1BBE9A3719E51"/>
    <w:rsid w:val="00AE3A1F"/>
    <w:pPr>
      <w:spacing w:after="0" w:line="240" w:lineRule="auto"/>
    </w:pPr>
    <w:rPr>
      <w:rFonts w:eastAsiaTheme="minorHAnsi"/>
      <w:lang w:eastAsia="en-US"/>
    </w:rPr>
  </w:style>
  <w:style w:type="paragraph" w:customStyle="1" w:styleId="1F246659A0FB4EF29A8C9508FDE1EB1F1">
    <w:name w:val="1F246659A0FB4EF29A8C9508FDE1EB1F1"/>
    <w:rsid w:val="00AE3A1F"/>
    <w:pPr>
      <w:spacing w:after="0" w:line="240" w:lineRule="auto"/>
    </w:pPr>
    <w:rPr>
      <w:rFonts w:eastAsiaTheme="minorHAnsi"/>
      <w:lang w:eastAsia="en-US"/>
    </w:rPr>
  </w:style>
  <w:style w:type="paragraph" w:customStyle="1" w:styleId="5BC5E730E33E4E3C8DFA9D18A311824D1">
    <w:name w:val="5BC5E730E33E4E3C8DFA9D18A311824D1"/>
    <w:rsid w:val="00AE3A1F"/>
    <w:pPr>
      <w:spacing w:after="0" w:line="240" w:lineRule="auto"/>
    </w:pPr>
    <w:rPr>
      <w:rFonts w:eastAsiaTheme="minorHAnsi"/>
      <w:lang w:eastAsia="en-US"/>
    </w:rPr>
  </w:style>
  <w:style w:type="paragraph" w:customStyle="1" w:styleId="16EC2647DB5E478FADB7948B9960582B1">
    <w:name w:val="16EC2647DB5E478FADB7948B9960582B1"/>
    <w:rsid w:val="00AE3A1F"/>
    <w:pPr>
      <w:spacing w:after="0" w:line="240" w:lineRule="auto"/>
    </w:pPr>
    <w:rPr>
      <w:rFonts w:eastAsiaTheme="minorHAnsi"/>
      <w:lang w:eastAsia="en-US"/>
    </w:rPr>
  </w:style>
  <w:style w:type="paragraph" w:customStyle="1" w:styleId="364F1E6252C8435E8ACB6848224817BE1">
    <w:name w:val="364F1E6252C8435E8ACB6848224817BE1"/>
    <w:rsid w:val="00AE3A1F"/>
    <w:pPr>
      <w:spacing w:after="0" w:line="240" w:lineRule="auto"/>
    </w:pPr>
    <w:rPr>
      <w:rFonts w:eastAsiaTheme="minorHAnsi"/>
      <w:lang w:eastAsia="en-US"/>
    </w:rPr>
  </w:style>
  <w:style w:type="paragraph" w:customStyle="1" w:styleId="8B77BF5A01054CADB6D52719A83541A91">
    <w:name w:val="8B77BF5A01054CADB6D52719A83541A91"/>
    <w:rsid w:val="00AE3A1F"/>
    <w:pPr>
      <w:spacing w:after="0" w:line="240" w:lineRule="auto"/>
    </w:pPr>
    <w:rPr>
      <w:rFonts w:eastAsiaTheme="minorHAnsi"/>
      <w:lang w:eastAsia="en-US"/>
    </w:rPr>
  </w:style>
  <w:style w:type="paragraph" w:customStyle="1" w:styleId="91E0886826C14B0BAD1ABE03DB8AA3991">
    <w:name w:val="91E0886826C14B0BAD1ABE03DB8AA3991"/>
    <w:rsid w:val="00AE3A1F"/>
    <w:pPr>
      <w:spacing w:after="0" w:line="240" w:lineRule="auto"/>
    </w:pPr>
    <w:rPr>
      <w:rFonts w:eastAsiaTheme="minorHAnsi"/>
      <w:lang w:eastAsia="en-US"/>
    </w:rPr>
  </w:style>
  <w:style w:type="paragraph" w:customStyle="1" w:styleId="6CEDDD291D8F4FC88A0EE908E9EAD9F71">
    <w:name w:val="6CEDDD291D8F4FC88A0EE908E9EAD9F71"/>
    <w:rsid w:val="00AE3A1F"/>
    <w:pPr>
      <w:spacing w:after="0" w:line="240" w:lineRule="auto"/>
    </w:pPr>
    <w:rPr>
      <w:rFonts w:eastAsiaTheme="minorHAnsi"/>
      <w:lang w:eastAsia="en-US"/>
    </w:rPr>
  </w:style>
  <w:style w:type="paragraph" w:customStyle="1" w:styleId="4014EB387C5E4141AF796598BE0E78531">
    <w:name w:val="4014EB387C5E4141AF796598BE0E78531"/>
    <w:rsid w:val="00AE3A1F"/>
    <w:pPr>
      <w:spacing w:after="0" w:line="240" w:lineRule="auto"/>
    </w:pPr>
    <w:rPr>
      <w:rFonts w:eastAsiaTheme="minorHAnsi"/>
      <w:lang w:eastAsia="en-US"/>
    </w:rPr>
  </w:style>
  <w:style w:type="paragraph" w:customStyle="1" w:styleId="9E794C5132214CF8BC25544B9C48D56D1">
    <w:name w:val="9E794C5132214CF8BC25544B9C48D56D1"/>
    <w:rsid w:val="00AE3A1F"/>
    <w:pPr>
      <w:spacing w:after="0" w:line="240" w:lineRule="auto"/>
    </w:pPr>
    <w:rPr>
      <w:rFonts w:eastAsiaTheme="minorHAnsi"/>
      <w:lang w:eastAsia="en-US"/>
    </w:rPr>
  </w:style>
  <w:style w:type="paragraph" w:customStyle="1" w:styleId="CD7D5EA7C92146C08B7E3156805705EB1">
    <w:name w:val="CD7D5EA7C92146C08B7E3156805705EB1"/>
    <w:rsid w:val="00AE3A1F"/>
    <w:pPr>
      <w:spacing w:after="0" w:line="240" w:lineRule="auto"/>
    </w:pPr>
    <w:rPr>
      <w:rFonts w:eastAsiaTheme="minorHAnsi"/>
      <w:lang w:eastAsia="en-US"/>
    </w:rPr>
  </w:style>
  <w:style w:type="paragraph" w:customStyle="1" w:styleId="29710C6429F74AEE8C19D2227BDBE9DE1">
    <w:name w:val="29710C6429F74AEE8C19D2227BDBE9DE1"/>
    <w:rsid w:val="00AE3A1F"/>
    <w:pPr>
      <w:spacing w:after="0" w:line="240" w:lineRule="auto"/>
    </w:pPr>
    <w:rPr>
      <w:rFonts w:eastAsiaTheme="minorHAnsi"/>
      <w:lang w:eastAsia="en-US"/>
    </w:rPr>
  </w:style>
  <w:style w:type="paragraph" w:customStyle="1" w:styleId="A3FEBC1CE0A94DFFAD194330989CFCBF1">
    <w:name w:val="A3FEBC1CE0A94DFFAD194330989CFCBF1"/>
    <w:rsid w:val="00AE3A1F"/>
    <w:pPr>
      <w:spacing w:after="0" w:line="240" w:lineRule="auto"/>
    </w:pPr>
    <w:rPr>
      <w:rFonts w:eastAsiaTheme="minorHAnsi"/>
      <w:lang w:eastAsia="en-US"/>
    </w:rPr>
  </w:style>
  <w:style w:type="paragraph" w:customStyle="1" w:styleId="8F93B2BE30494C55AA901A4B4C99E8111">
    <w:name w:val="8F93B2BE30494C55AA901A4B4C99E8111"/>
    <w:rsid w:val="00AE3A1F"/>
    <w:pPr>
      <w:spacing w:after="0" w:line="240" w:lineRule="auto"/>
    </w:pPr>
    <w:rPr>
      <w:rFonts w:eastAsiaTheme="minorHAnsi"/>
      <w:lang w:eastAsia="en-US"/>
    </w:rPr>
  </w:style>
  <w:style w:type="paragraph" w:customStyle="1" w:styleId="631E9F5EF83840AF848743A0E324CB2B1">
    <w:name w:val="631E9F5EF83840AF848743A0E324CB2B1"/>
    <w:rsid w:val="00AE3A1F"/>
    <w:pPr>
      <w:spacing w:after="0" w:line="240" w:lineRule="auto"/>
    </w:pPr>
    <w:rPr>
      <w:rFonts w:eastAsiaTheme="minorHAnsi"/>
      <w:lang w:eastAsia="en-US"/>
    </w:rPr>
  </w:style>
  <w:style w:type="paragraph" w:customStyle="1" w:styleId="D1CF4F0CFE3646C3B264EDFB392610F31">
    <w:name w:val="D1CF4F0CFE3646C3B264EDFB392610F31"/>
    <w:rsid w:val="00AE3A1F"/>
    <w:pPr>
      <w:spacing w:after="0" w:line="240" w:lineRule="auto"/>
    </w:pPr>
    <w:rPr>
      <w:rFonts w:eastAsiaTheme="minorHAnsi"/>
      <w:lang w:eastAsia="en-US"/>
    </w:rPr>
  </w:style>
  <w:style w:type="paragraph" w:customStyle="1" w:styleId="2E52F034005F49B984F6D3159E575C8E1">
    <w:name w:val="2E52F034005F49B984F6D3159E575C8E1"/>
    <w:rsid w:val="00AE3A1F"/>
    <w:pPr>
      <w:spacing w:after="0" w:line="240" w:lineRule="auto"/>
    </w:pPr>
    <w:rPr>
      <w:rFonts w:eastAsiaTheme="minorHAnsi"/>
      <w:lang w:eastAsia="en-US"/>
    </w:rPr>
  </w:style>
  <w:style w:type="paragraph" w:customStyle="1" w:styleId="F0D4C5C1D2534FB6A0322FBC94D24CF41">
    <w:name w:val="F0D4C5C1D2534FB6A0322FBC94D24CF41"/>
    <w:rsid w:val="00AE3A1F"/>
    <w:pPr>
      <w:spacing w:after="0" w:line="240" w:lineRule="auto"/>
    </w:pPr>
    <w:rPr>
      <w:rFonts w:eastAsiaTheme="minorHAnsi"/>
      <w:lang w:eastAsia="en-US"/>
    </w:rPr>
  </w:style>
  <w:style w:type="paragraph" w:customStyle="1" w:styleId="C8F7D908CFE749CFAC640D9E13E965C41">
    <w:name w:val="C8F7D908CFE749CFAC640D9E13E965C41"/>
    <w:rsid w:val="00AE3A1F"/>
    <w:pPr>
      <w:spacing w:after="0" w:line="240" w:lineRule="auto"/>
    </w:pPr>
    <w:rPr>
      <w:rFonts w:eastAsiaTheme="minorHAnsi"/>
      <w:lang w:eastAsia="en-US"/>
    </w:rPr>
  </w:style>
  <w:style w:type="paragraph" w:customStyle="1" w:styleId="8FBAC650C3784320801082FA487483E91">
    <w:name w:val="8FBAC650C3784320801082FA487483E91"/>
    <w:rsid w:val="00AE3A1F"/>
    <w:pPr>
      <w:spacing w:after="0" w:line="240" w:lineRule="auto"/>
    </w:pPr>
    <w:rPr>
      <w:rFonts w:eastAsiaTheme="minorHAnsi"/>
      <w:lang w:eastAsia="en-US"/>
    </w:rPr>
  </w:style>
  <w:style w:type="paragraph" w:customStyle="1" w:styleId="08DA43ED58F84D68ADF0E6C04AEE47141">
    <w:name w:val="08DA43ED58F84D68ADF0E6C04AEE47141"/>
    <w:rsid w:val="00AE3A1F"/>
    <w:pPr>
      <w:spacing w:after="0" w:line="240" w:lineRule="auto"/>
    </w:pPr>
    <w:rPr>
      <w:rFonts w:eastAsiaTheme="minorHAnsi"/>
      <w:lang w:eastAsia="en-US"/>
    </w:rPr>
  </w:style>
  <w:style w:type="paragraph" w:customStyle="1" w:styleId="8B6A0C85F32B428E9897CAC64EB119F71">
    <w:name w:val="8B6A0C85F32B428E9897CAC64EB119F71"/>
    <w:rsid w:val="00AE3A1F"/>
    <w:pPr>
      <w:spacing w:after="0" w:line="240" w:lineRule="auto"/>
    </w:pPr>
    <w:rPr>
      <w:rFonts w:eastAsiaTheme="minorHAnsi"/>
      <w:lang w:eastAsia="en-US"/>
    </w:rPr>
  </w:style>
  <w:style w:type="paragraph" w:customStyle="1" w:styleId="ABE889AB68C84CA78D6A9956244BA2D31">
    <w:name w:val="ABE889AB68C84CA78D6A9956244BA2D31"/>
    <w:rsid w:val="00AE3A1F"/>
    <w:pPr>
      <w:spacing w:after="0" w:line="240" w:lineRule="auto"/>
    </w:pPr>
    <w:rPr>
      <w:rFonts w:eastAsiaTheme="minorHAnsi"/>
      <w:lang w:eastAsia="en-US"/>
    </w:rPr>
  </w:style>
  <w:style w:type="paragraph" w:customStyle="1" w:styleId="D7CDF53AB2E74286ACB64836794CD9A61">
    <w:name w:val="D7CDF53AB2E74286ACB64836794CD9A61"/>
    <w:rsid w:val="00AE3A1F"/>
    <w:pPr>
      <w:spacing w:after="0" w:line="240" w:lineRule="auto"/>
    </w:pPr>
    <w:rPr>
      <w:rFonts w:eastAsiaTheme="minorHAnsi"/>
      <w:lang w:eastAsia="en-US"/>
    </w:rPr>
  </w:style>
  <w:style w:type="paragraph" w:customStyle="1" w:styleId="4310A04DC86343D28BDEFB63565ADE551">
    <w:name w:val="4310A04DC86343D28BDEFB63565ADE551"/>
    <w:rsid w:val="00AE3A1F"/>
    <w:pPr>
      <w:spacing w:after="0" w:line="240" w:lineRule="auto"/>
    </w:pPr>
    <w:rPr>
      <w:rFonts w:eastAsiaTheme="minorHAnsi"/>
      <w:lang w:eastAsia="en-US"/>
    </w:rPr>
  </w:style>
  <w:style w:type="paragraph" w:customStyle="1" w:styleId="C5E67BF55E6F4D6191BA5FF08656380E1">
    <w:name w:val="C5E67BF55E6F4D6191BA5FF08656380E1"/>
    <w:rsid w:val="00AE3A1F"/>
    <w:pPr>
      <w:spacing w:after="0" w:line="240" w:lineRule="auto"/>
    </w:pPr>
    <w:rPr>
      <w:rFonts w:eastAsiaTheme="minorHAnsi"/>
      <w:lang w:eastAsia="en-US"/>
    </w:rPr>
  </w:style>
  <w:style w:type="paragraph" w:customStyle="1" w:styleId="9BC7A639691F46B6B0EB2E45805B3FE41">
    <w:name w:val="9BC7A639691F46B6B0EB2E45805B3FE41"/>
    <w:rsid w:val="00AE3A1F"/>
    <w:pPr>
      <w:spacing w:after="0" w:line="240" w:lineRule="auto"/>
    </w:pPr>
    <w:rPr>
      <w:rFonts w:eastAsiaTheme="minorHAnsi"/>
      <w:lang w:eastAsia="en-US"/>
    </w:rPr>
  </w:style>
  <w:style w:type="paragraph" w:customStyle="1" w:styleId="4496B2AC326B47C38D3216367FFC8EE71">
    <w:name w:val="4496B2AC326B47C38D3216367FFC8EE71"/>
    <w:rsid w:val="00AE3A1F"/>
    <w:pPr>
      <w:spacing w:after="0" w:line="240" w:lineRule="auto"/>
    </w:pPr>
    <w:rPr>
      <w:rFonts w:eastAsiaTheme="minorHAnsi"/>
      <w:lang w:eastAsia="en-US"/>
    </w:rPr>
  </w:style>
  <w:style w:type="paragraph" w:customStyle="1" w:styleId="F58B2B7020E94F97A9CFAF0B4A2095451">
    <w:name w:val="F58B2B7020E94F97A9CFAF0B4A2095451"/>
    <w:rsid w:val="00AE3A1F"/>
    <w:pPr>
      <w:spacing w:after="0" w:line="240" w:lineRule="auto"/>
    </w:pPr>
    <w:rPr>
      <w:rFonts w:eastAsiaTheme="minorHAnsi"/>
      <w:lang w:eastAsia="en-US"/>
    </w:rPr>
  </w:style>
  <w:style w:type="paragraph" w:customStyle="1" w:styleId="5544C78961764631A7DA45589A448E1E1">
    <w:name w:val="5544C78961764631A7DA45589A448E1E1"/>
    <w:rsid w:val="00AE3A1F"/>
    <w:pPr>
      <w:spacing w:after="0" w:line="240" w:lineRule="auto"/>
    </w:pPr>
    <w:rPr>
      <w:rFonts w:eastAsiaTheme="minorHAnsi"/>
      <w:lang w:eastAsia="en-US"/>
    </w:rPr>
  </w:style>
  <w:style w:type="paragraph" w:customStyle="1" w:styleId="65635A954C3C4C5E8873DE752F237CE51">
    <w:name w:val="65635A954C3C4C5E8873DE752F237CE51"/>
    <w:rsid w:val="00AE3A1F"/>
    <w:pPr>
      <w:spacing w:after="0" w:line="240" w:lineRule="auto"/>
    </w:pPr>
    <w:rPr>
      <w:rFonts w:eastAsiaTheme="minorHAnsi"/>
      <w:lang w:eastAsia="en-US"/>
    </w:rPr>
  </w:style>
  <w:style w:type="paragraph" w:customStyle="1" w:styleId="C41116688DAF40E19C4CDFE938B5FC0C1">
    <w:name w:val="C41116688DAF40E19C4CDFE938B5FC0C1"/>
    <w:rsid w:val="00AE3A1F"/>
    <w:pPr>
      <w:spacing w:after="0" w:line="240" w:lineRule="auto"/>
    </w:pPr>
    <w:rPr>
      <w:rFonts w:eastAsiaTheme="minorHAnsi"/>
      <w:lang w:eastAsia="en-US"/>
    </w:rPr>
  </w:style>
  <w:style w:type="paragraph" w:customStyle="1" w:styleId="83D2D3CD29E344AA90C23A1004833D921">
    <w:name w:val="83D2D3CD29E344AA90C23A1004833D921"/>
    <w:rsid w:val="00AE3A1F"/>
    <w:pPr>
      <w:spacing w:after="0" w:line="240" w:lineRule="auto"/>
    </w:pPr>
    <w:rPr>
      <w:rFonts w:eastAsiaTheme="minorHAnsi"/>
      <w:lang w:eastAsia="en-US"/>
    </w:rPr>
  </w:style>
  <w:style w:type="paragraph" w:customStyle="1" w:styleId="DD18ACFD313A46DB9966D7D252AEEAAA1">
    <w:name w:val="DD18ACFD313A46DB9966D7D252AEEAAA1"/>
    <w:rsid w:val="00AE3A1F"/>
    <w:pPr>
      <w:spacing w:after="0" w:line="240" w:lineRule="auto"/>
    </w:pPr>
    <w:rPr>
      <w:rFonts w:eastAsiaTheme="minorHAnsi"/>
      <w:lang w:eastAsia="en-US"/>
    </w:rPr>
  </w:style>
  <w:style w:type="paragraph" w:customStyle="1" w:styleId="1C18EAE97EAA45E8A901F184A5E6B4101">
    <w:name w:val="1C18EAE97EAA45E8A901F184A5E6B4101"/>
    <w:rsid w:val="00AE3A1F"/>
    <w:pPr>
      <w:spacing w:after="0" w:line="240" w:lineRule="auto"/>
    </w:pPr>
    <w:rPr>
      <w:rFonts w:eastAsiaTheme="minorHAnsi"/>
      <w:lang w:eastAsia="en-US"/>
    </w:rPr>
  </w:style>
  <w:style w:type="paragraph" w:customStyle="1" w:styleId="022C6E4DB4944A79B21B1DC84757BD8A1">
    <w:name w:val="022C6E4DB4944A79B21B1DC84757BD8A1"/>
    <w:rsid w:val="00AE3A1F"/>
    <w:pPr>
      <w:spacing w:after="0" w:line="240" w:lineRule="auto"/>
    </w:pPr>
    <w:rPr>
      <w:rFonts w:eastAsiaTheme="minorHAnsi"/>
      <w:lang w:eastAsia="en-US"/>
    </w:rPr>
  </w:style>
  <w:style w:type="paragraph" w:customStyle="1" w:styleId="63C815A33ACB4E25B89488D63043CA041">
    <w:name w:val="63C815A33ACB4E25B89488D63043CA041"/>
    <w:rsid w:val="00AE3A1F"/>
    <w:pPr>
      <w:spacing w:after="0" w:line="240" w:lineRule="auto"/>
    </w:pPr>
    <w:rPr>
      <w:rFonts w:eastAsiaTheme="minorHAnsi"/>
      <w:lang w:eastAsia="en-US"/>
    </w:rPr>
  </w:style>
  <w:style w:type="paragraph" w:customStyle="1" w:styleId="3007B115BD164ACA829B96941C8D973A1">
    <w:name w:val="3007B115BD164ACA829B96941C8D973A1"/>
    <w:rsid w:val="00AE3A1F"/>
    <w:pPr>
      <w:spacing w:after="0" w:line="240" w:lineRule="auto"/>
    </w:pPr>
    <w:rPr>
      <w:rFonts w:eastAsiaTheme="minorHAnsi"/>
      <w:lang w:eastAsia="en-US"/>
    </w:rPr>
  </w:style>
  <w:style w:type="paragraph" w:customStyle="1" w:styleId="A3E15D6207BE418497D8DEDD4C93B07F1">
    <w:name w:val="A3E15D6207BE418497D8DEDD4C93B07F1"/>
    <w:rsid w:val="00AE3A1F"/>
    <w:pPr>
      <w:spacing w:after="0" w:line="240" w:lineRule="auto"/>
    </w:pPr>
    <w:rPr>
      <w:rFonts w:eastAsiaTheme="minorHAnsi"/>
      <w:lang w:eastAsia="en-US"/>
    </w:rPr>
  </w:style>
  <w:style w:type="paragraph" w:customStyle="1" w:styleId="B07FFCE2F8A74C58AE6A3FC82D558C9A1">
    <w:name w:val="B07FFCE2F8A74C58AE6A3FC82D558C9A1"/>
    <w:rsid w:val="00AE3A1F"/>
    <w:pPr>
      <w:spacing w:after="0" w:line="240" w:lineRule="auto"/>
    </w:pPr>
    <w:rPr>
      <w:rFonts w:eastAsiaTheme="minorHAnsi"/>
      <w:lang w:eastAsia="en-US"/>
    </w:rPr>
  </w:style>
  <w:style w:type="paragraph" w:customStyle="1" w:styleId="FF6F1FBD2DD34A56BC5C123F551D2E1F1">
    <w:name w:val="FF6F1FBD2DD34A56BC5C123F551D2E1F1"/>
    <w:rsid w:val="00AE3A1F"/>
    <w:pPr>
      <w:spacing w:after="0" w:line="240" w:lineRule="auto"/>
    </w:pPr>
    <w:rPr>
      <w:rFonts w:eastAsiaTheme="minorHAnsi"/>
      <w:lang w:eastAsia="en-US"/>
    </w:rPr>
  </w:style>
  <w:style w:type="paragraph" w:customStyle="1" w:styleId="564FFCCD6A794511B662FB681FDA9E821">
    <w:name w:val="564FFCCD6A794511B662FB681FDA9E821"/>
    <w:rsid w:val="00AE3A1F"/>
    <w:pPr>
      <w:spacing w:after="0" w:line="240" w:lineRule="auto"/>
    </w:pPr>
    <w:rPr>
      <w:rFonts w:eastAsiaTheme="minorHAnsi"/>
      <w:lang w:eastAsia="en-US"/>
    </w:rPr>
  </w:style>
  <w:style w:type="paragraph" w:customStyle="1" w:styleId="373467CB7A9F4DBC90B23C91CEE497481">
    <w:name w:val="373467CB7A9F4DBC90B23C91CEE497481"/>
    <w:rsid w:val="00AE3A1F"/>
    <w:pPr>
      <w:spacing w:after="0" w:line="240" w:lineRule="auto"/>
    </w:pPr>
    <w:rPr>
      <w:rFonts w:eastAsiaTheme="minorHAnsi"/>
      <w:lang w:eastAsia="en-US"/>
    </w:rPr>
  </w:style>
  <w:style w:type="paragraph" w:customStyle="1" w:styleId="2DB8E20BFFB0464F91C9F86E8C99F52F1">
    <w:name w:val="2DB8E20BFFB0464F91C9F86E8C99F52F1"/>
    <w:rsid w:val="00AE3A1F"/>
    <w:pPr>
      <w:spacing w:after="0" w:line="240" w:lineRule="auto"/>
    </w:pPr>
    <w:rPr>
      <w:rFonts w:eastAsiaTheme="minorHAnsi"/>
      <w:lang w:eastAsia="en-US"/>
    </w:rPr>
  </w:style>
  <w:style w:type="paragraph" w:customStyle="1" w:styleId="D8ED8848282A4537910ED9CB0B5703BB1">
    <w:name w:val="D8ED8848282A4537910ED9CB0B5703BB1"/>
    <w:rsid w:val="00AE3A1F"/>
    <w:pPr>
      <w:spacing w:after="0" w:line="240" w:lineRule="auto"/>
    </w:pPr>
    <w:rPr>
      <w:rFonts w:eastAsiaTheme="minorHAnsi"/>
      <w:lang w:eastAsia="en-US"/>
    </w:rPr>
  </w:style>
  <w:style w:type="paragraph" w:customStyle="1" w:styleId="1310C5D59EDB49A9A1230A1B320C4C2B1">
    <w:name w:val="1310C5D59EDB49A9A1230A1B320C4C2B1"/>
    <w:rsid w:val="00AE3A1F"/>
    <w:pPr>
      <w:spacing w:after="0" w:line="240" w:lineRule="auto"/>
    </w:pPr>
    <w:rPr>
      <w:rFonts w:eastAsiaTheme="minorHAnsi"/>
      <w:lang w:eastAsia="en-US"/>
    </w:rPr>
  </w:style>
  <w:style w:type="paragraph" w:customStyle="1" w:styleId="55F3D91EC687423EBFBBF79451875EBE1">
    <w:name w:val="55F3D91EC687423EBFBBF79451875EBE1"/>
    <w:rsid w:val="00AE3A1F"/>
    <w:pPr>
      <w:spacing w:after="0" w:line="240" w:lineRule="auto"/>
    </w:pPr>
    <w:rPr>
      <w:rFonts w:eastAsiaTheme="minorHAnsi"/>
      <w:lang w:eastAsia="en-US"/>
    </w:rPr>
  </w:style>
  <w:style w:type="paragraph" w:customStyle="1" w:styleId="F8AD35379C464E8182D8FD3BB588B48C1">
    <w:name w:val="F8AD35379C464E8182D8FD3BB588B48C1"/>
    <w:rsid w:val="00AE3A1F"/>
    <w:pPr>
      <w:spacing w:after="0" w:line="240" w:lineRule="auto"/>
    </w:pPr>
    <w:rPr>
      <w:rFonts w:eastAsiaTheme="minorHAnsi"/>
      <w:lang w:eastAsia="en-US"/>
    </w:rPr>
  </w:style>
  <w:style w:type="paragraph" w:customStyle="1" w:styleId="55AC894A302F4905801C1109A69ADA081">
    <w:name w:val="55AC894A302F4905801C1109A69ADA081"/>
    <w:rsid w:val="00AE3A1F"/>
    <w:pPr>
      <w:spacing w:after="0" w:line="240" w:lineRule="auto"/>
    </w:pPr>
    <w:rPr>
      <w:rFonts w:eastAsiaTheme="minorHAnsi"/>
      <w:lang w:eastAsia="en-US"/>
    </w:rPr>
  </w:style>
  <w:style w:type="paragraph" w:customStyle="1" w:styleId="5F191B0D83334233BA422C8FF62FCA4E1">
    <w:name w:val="5F191B0D83334233BA422C8FF62FCA4E1"/>
    <w:rsid w:val="00AE3A1F"/>
    <w:pPr>
      <w:spacing w:after="0" w:line="240" w:lineRule="auto"/>
    </w:pPr>
    <w:rPr>
      <w:rFonts w:eastAsiaTheme="minorHAnsi"/>
      <w:lang w:eastAsia="en-US"/>
    </w:rPr>
  </w:style>
  <w:style w:type="paragraph" w:customStyle="1" w:styleId="89C47F7EAA8842A9851C4EEDB312BCF41">
    <w:name w:val="89C47F7EAA8842A9851C4EEDB312BCF41"/>
    <w:rsid w:val="00AE3A1F"/>
    <w:pPr>
      <w:spacing w:after="0" w:line="240" w:lineRule="auto"/>
    </w:pPr>
    <w:rPr>
      <w:rFonts w:eastAsiaTheme="minorHAnsi"/>
      <w:lang w:eastAsia="en-US"/>
    </w:rPr>
  </w:style>
  <w:style w:type="paragraph" w:customStyle="1" w:styleId="3E96C3A1218D4474B41296B4884A40711">
    <w:name w:val="3E96C3A1218D4474B41296B4884A40711"/>
    <w:rsid w:val="00AE3A1F"/>
    <w:pPr>
      <w:spacing w:after="0" w:line="240" w:lineRule="auto"/>
    </w:pPr>
    <w:rPr>
      <w:rFonts w:eastAsiaTheme="minorHAnsi"/>
      <w:lang w:eastAsia="en-US"/>
    </w:rPr>
  </w:style>
  <w:style w:type="paragraph" w:customStyle="1" w:styleId="FBF5A9ABF0614B9C8E72F126C8E513EA1">
    <w:name w:val="FBF5A9ABF0614B9C8E72F126C8E513EA1"/>
    <w:rsid w:val="00AE3A1F"/>
    <w:pPr>
      <w:spacing w:after="0" w:line="240" w:lineRule="auto"/>
    </w:pPr>
    <w:rPr>
      <w:rFonts w:eastAsiaTheme="minorHAnsi"/>
      <w:lang w:eastAsia="en-US"/>
    </w:rPr>
  </w:style>
  <w:style w:type="paragraph" w:customStyle="1" w:styleId="2D1BA328CA7C4F1DBD882B2E49FE4A281">
    <w:name w:val="2D1BA328CA7C4F1DBD882B2E49FE4A281"/>
    <w:rsid w:val="00AE3A1F"/>
    <w:pPr>
      <w:spacing w:after="0" w:line="240" w:lineRule="auto"/>
    </w:pPr>
    <w:rPr>
      <w:rFonts w:eastAsiaTheme="minorHAnsi"/>
      <w:lang w:eastAsia="en-US"/>
    </w:rPr>
  </w:style>
  <w:style w:type="paragraph" w:customStyle="1" w:styleId="B1B29862860446BDA85B1861F0A06EB01">
    <w:name w:val="B1B29862860446BDA85B1861F0A06EB01"/>
    <w:rsid w:val="00AE3A1F"/>
    <w:pPr>
      <w:spacing w:after="0" w:line="240" w:lineRule="auto"/>
    </w:pPr>
    <w:rPr>
      <w:rFonts w:eastAsiaTheme="minorHAnsi"/>
      <w:lang w:eastAsia="en-US"/>
    </w:rPr>
  </w:style>
  <w:style w:type="paragraph" w:customStyle="1" w:styleId="0EF06C13DD304A4687943D66B92EE9541">
    <w:name w:val="0EF06C13DD304A4687943D66B92EE9541"/>
    <w:rsid w:val="00AE3A1F"/>
    <w:pPr>
      <w:spacing w:after="0" w:line="240" w:lineRule="auto"/>
    </w:pPr>
    <w:rPr>
      <w:rFonts w:eastAsiaTheme="minorHAnsi"/>
      <w:lang w:eastAsia="en-US"/>
    </w:rPr>
  </w:style>
  <w:style w:type="paragraph" w:customStyle="1" w:styleId="9A29D3BB3B934E569EB243C97B8745B51">
    <w:name w:val="9A29D3BB3B934E569EB243C97B8745B51"/>
    <w:rsid w:val="00AE3A1F"/>
    <w:pPr>
      <w:spacing w:after="0" w:line="240" w:lineRule="auto"/>
    </w:pPr>
    <w:rPr>
      <w:rFonts w:eastAsiaTheme="minorHAnsi"/>
      <w:lang w:eastAsia="en-US"/>
    </w:rPr>
  </w:style>
  <w:style w:type="paragraph" w:customStyle="1" w:styleId="4E4392F662BD4D0D8480CFA9C5D5A4AF1">
    <w:name w:val="4E4392F662BD4D0D8480CFA9C5D5A4AF1"/>
    <w:rsid w:val="00AE3A1F"/>
    <w:pPr>
      <w:spacing w:after="0" w:line="240" w:lineRule="auto"/>
    </w:pPr>
    <w:rPr>
      <w:rFonts w:eastAsiaTheme="minorHAnsi"/>
      <w:lang w:eastAsia="en-US"/>
    </w:rPr>
  </w:style>
  <w:style w:type="paragraph" w:customStyle="1" w:styleId="7CE5E19D84C341A696AAEE0CA3825DA5">
    <w:name w:val="7CE5E19D84C341A696AAEE0CA3825DA5"/>
    <w:rsid w:val="00AE3A1F"/>
    <w:pPr>
      <w:spacing w:after="0" w:line="240" w:lineRule="auto"/>
    </w:pPr>
    <w:rPr>
      <w:rFonts w:eastAsiaTheme="minorHAnsi"/>
      <w:lang w:eastAsia="en-US"/>
    </w:rPr>
  </w:style>
  <w:style w:type="paragraph" w:customStyle="1" w:styleId="83FEE216669C462B9E62721AE042166D">
    <w:name w:val="83FEE216669C462B9E62721AE042166D"/>
    <w:rsid w:val="00AE3A1F"/>
    <w:pPr>
      <w:spacing w:after="0" w:line="240" w:lineRule="auto"/>
    </w:pPr>
    <w:rPr>
      <w:rFonts w:eastAsiaTheme="minorHAnsi"/>
      <w:lang w:eastAsia="en-US"/>
    </w:rPr>
  </w:style>
  <w:style w:type="paragraph" w:customStyle="1" w:styleId="A41BDA0416BA45D8BC70673CFA934D4E">
    <w:name w:val="A41BDA0416BA45D8BC70673CFA934D4E"/>
    <w:rsid w:val="00AE3A1F"/>
    <w:pPr>
      <w:spacing w:after="0" w:line="240" w:lineRule="auto"/>
    </w:pPr>
    <w:rPr>
      <w:rFonts w:eastAsiaTheme="minorHAnsi"/>
      <w:lang w:eastAsia="en-US"/>
    </w:rPr>
  </w:style>
  <w:style w:type="paragraph" w:customStyle="1" w:styleId="8AD2D0AC1B204288B5344788724B9F35">
    <w:name w:val="8AD2D0AC1B204288B5344788724B9F35"/>
    <w:rsid w:val="00AE3A1F"/>
    <w:pPr>
      <w:spacing w:after="0" w:line="240" w:lineRule="auto"/>
    </w:pPr>
    <w:rPr>
      <w:rFonts w:eastAsiaTheme="minorHAnsi"/>
      <w:lang w:eastAsia="en-US"/>
    </w:rPr>
  </w:style>
  <w:style w:type="paragraph" w:customStyle="1" w:styleId="48A73127802C4DFFA8A65D0EDBDA2B5D">
    <w:name w:val="48A73127802C4DFFA8A65D0EDBDA2B5D"/>
    <w:rsid w:val="00AE3A1F"/>
    <w:pPr>
      <w:spacing w:after="0" w:line="240" w:lineRule="auto"/>
    </w:pPr>
    <w:rPr>
      <w:rFonts w:eastAsiaTheme="minorHAnsi"/>
      <w:lang w:eastAsia="en-US"/>
    </w:rPr>
  </w:style>
  <w:style w:type="paragraph" w:customStyle="1" w:styleId="5ADED4B6F906496FB90A65EBDE3F5289">
    <w:name w:val="5ADED4B6F906496FB90A65EBDE3F5289"/>
    <w:rsid w:val="00AE3A1F"/>
    <w:pPr>
      <w:spacing w:after="0" w:line="240" w:lineRule="auto"/>
    </w:pPr>
    <w:rPr>
      <w:rFonts w:eastAsiaTheme="minorHAnsi"/>
      <w:lang w:eastAsia="en-US"/>
    </w:rPr>
  </w:style>
  <w:style w:type="paragraph" w:customStyle="1" w:styleId="ED6A6F7312DE474298D23D7CC0D655D5">
    <w:name w:val="ED6A6F7312DE474298D23D7CC0D655D5"/>
    <w:rsid w:val="00AE3A1F"/>
    <w:pPr>
      <w:spacing w:after="0" w:line="240" w:lineRule="auto"/>
    </w:pPr>
    <w:rPr>
      <w:rFonts w:eastAsiaTheme="minorHAnsi"/>
      <w:lang w:eastAsia="en-US"/>
    </w:rPr>
  </w:style>
  <w:style w:type="paragraph" w:customStyle="1" w:styleId="02A24D8050574E58AF7CD713AA0FF4B6">
    <w:name w:val="02A24D8050574E58AF7CD713AA0FF4B6"/>
    <w:rsid w:val="00AE3A1F"/>
    <w:pPr>
      <w:spacing w:after="0" w:line="240" w:lineRule="auto"/>
    </w:pPr>
    <w:rPr>
      <w:rFonts w:eastAsiaTheme="minorHAnsi"/>
      <w:lang w:eastAsia="en-US"/>
    </w:rPr>
  </w:style>
  <w:style w:type="paragraph" w:customStyle="1" w:styleId="FDB1BD9D0C9C4B0B803C4B4719922B92">
    <w:name w:val="FDB1BD9D0C9C4B0B803C4B4719922B92"/>
    <w:rsid w:val="00AE3A1F"/>
    <w:pPr>
      <w:spacing w:after="0" w:line="240" w:lineRule="auto"/>
    </w:pPr>
    <w:rPr>
      <w:rFonts w:eastAsiaTheme="minorHAnsi"/>
      <w:lang w:eastAsia="en-US"/>
    </w:rPr>
  </w:style>
  <w:style w:type="paragraph" w:customStyle="1" w:styleId="F09BE28443214052B7A25985807B5EFF">
    <w:name w:val="F09BE28443214052B7A25985807B5EFF"/>
    <w:rsid w:val="00AE3A1F"/>
    <w:pPr>
      <w:spacing w:after="0" w:line="240" w:lineRule="auto"/>
    </w:pPr>
    <w:rPr>
      <w:rFonts w:eastAsiaTheme="minorHAnsi"/>
      <w:lang w:eastAsia="en-US"/>
    </w:rPr>
  </w:style>
  <w:style w:type="paragraph" w:customStyle="1" w:styleId="3A9A4A4EE4E94B7C8F1CFCAE726BAFF2">
    <w:name w:val="3A9A4A4EE4E94B7C8F1CFCAE726BAFF2"/>
    <w:rsid w:val="00AE3A1F"/>
    <w:pPr>
      <w:spacing w:after="0" w:line="240" w:lineRule="auto"/>
    </w:pPr>
    <w:rPr>
      <w:rFonts w:eastAsiaTheme="minorHAnsi"/>
      <w:lang w:eastAsia="en-US"/>
    </w:rPr>
  </w:style>
  <w:style w:type="paragraph" w:customStyle="1" w:styleId="877CFEE4DB6741A7959330C78990EA34">
    <w:name w:val="877CFEE4DB6741A7959330C78990EA34"/>
    <w:rsid w:val="00AE3A1F"/>
    <w:pPr>
      <w:spacing w:after="0" w:line="240" w:lineRule="auto"/>
    </w:pPr>
    <w:rPr>
      <w:rFonts w:eastAsiaTheme="minorHAnsi"/>
      <w:lang w:eastAsia="en-US"/>
    </w:rPr>
  </w:style>
  <w:style w:type="paragraph" w:customStyle="1" w:styleId="F932556509C64F05B8E71E1B8C5AA207">
    <w:name w:val="F932556509C64F05B8E71E1B8C5AA207"/>
    <w:rsid w:val="00AE3A1F"/>
    <w:pPr>
      <w:spacing w:after="0" w:line="240" w:lineRule="auto"/>
    </w:pPr>
    <w:rPr>
      <w:rFonts w:eastAsiaTheme="minorHAnsi"/>
      <w:lang w:eastAsia="en-US"/>
    </w:rPr>
  </w:style>
  <w:style w:type="paragraph" w:customStyle="1" w:styleId="F66D2A87CB4F40979C852F56FF719DE11">
    <w:name w:val="F66D2A87CB4F40979C852F56FF719DE11"/>
    <w:rsid w:val="00AE3A1F"/>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61D46D54A65D4EF8AFC31D763293354F1">
    <w:name w:val="61D46D54A65D4EF8AFC31D763293354F1"/>
    <w:rsid w:val="00AE3A1F"/>
    <w:pPr>
      <w:spacing w:after="0" w:line="240" w:lineRule="auto"/>
    </w:pPr>
    <w:rPr>
      <w:rFonts w:eastAsiaTheme="minorHAnsi"/>
      <w:lang w:eastAsia="en-US"/>
    </w:rPr>
  </w:style>
  <w:style w:type="paragraph" w:customStyle="1" w:styleId="3F8493CA13614609A706C0B4A5B041FC">
    <w:name w:val="3F8493CA13614609A706C0B4A5B041FC"/>
    <w:rsid w:val="00AE3A1F"/>
    <w:pPr>
      <w:spacing w:after="0" w:line="240" w:lineRule="auto"/>
    </w:pPr>
    <w:rPr>
      <w:rFonts w:eastAsiaTheme="minorHAnsi"/>
      <w:lang w:eastAsia="en-US"/>
    </w:rPr>
  </w:style>
  <w:style w:type="paragraph" w:customStyle="1" w:styleId="DDC554C805334D50BA96F499A24DC95F1">
    <w:name w:val="DDC554C805334D50BA96F499A24DC95F1"/>
    <w:rsid w:val="00AE3A1F"/>
    <w:pPr>
      <w:spacing w:after="0" w:line="240" w:lineRule="auto"/>
    </w:pPr>
    <w:rPr>
      <w:rFonts w:eastAsiaTheme="minorHAnsi"/>
      <w:lang w:eastAsia="en-US"/>
    </w:rPr>
  </w:style>
  <w:style w:type="paragraph" w:customStyle="1" w:styleId="E392A704FAFF497A94FE7F9B3092FE461">
    <w:name w:val="E392A704FAFF497A94FE7F9B3092FE461"/>
    <w:rsid w:val="00AE3A1F"/>
    <w:pPr>
      <w:spacing w:after="0" w:line="240" w:lineRule="auto"/>
    </w:pPr>
    <w:rPr>
      <w:rFonts w:eastAsiaTheme="minorHAnsi"/>
      <w:lang w:eastAsia="en-US"/>
    </w:rPr>
  </w:style>
  <w:style w:type="paragraph" w:customStyle="1" w:styleId="58ADDBB4929A43BFB8F1F7624A72C0451">
    <w:name w:val="58ADDBB4929A43BFB8F1F7624A72C0451"/>
    <w:rsid w:val="00AE3A1F"/>
    <w:pPr>
      <w:spacing w:after="0" w:line="240" w:lineRule="auto"/>
    </w:pPr>
    <w:rPr>
      <w:rFonts w:eastAsiaTheme="minorHAnsi"/>
      <w:lang w:eastAsia="en-US"/>
    </w:rPr>
  </w:style>
  <w:style w:type="paragraph" w:customStyle="1" w:styleId="6D9D6B0E1A4841238132E73A4A09010C1">
    <w:name w:val="6D9D6B0E1A4841238132E73A4A09010C1"/>
    <w:rsid w:val="00AE3A1F"/>
    <w:pPr>
      <w:spacing w:after="0" w:line="240" w:lineRule="auto"/>
    </w:pPr>
    <w:rPr>
      <w:rFonts w:eastAsiaTheme="minorHAnsi"/>
      <w:lang w:eastAsia="en-US"/>
    </w:rPr>
  </w:style>
  <w:style w:type="paragraph" w:customStyle="1" w:styleId="5C0CDDC5F3494EB7BD169B4574785F921">
    <w:name w:val="5C0CDDC5F3494EB7BD169B4574785F921"/>
    <w:rsid w:val="00AE3A1F"/>
    <w:pPr>
      <w:spacing w:after="0" w:line="240" w:lineRule="auto"/>
    </w:pPr>
    <w:rPr>
      <w:rFonts w:eastAsiaTheme="minorHAnsi"/>
      <w:lang w:eastAsia="en-US"/>
    </w:rPr>
  </w:style>
  <w:style w:type="paragraph" w:customStyle="1" w:styleId="F1D0F5FC9A8D4313B5677B31439D8B091">
    <w:name w:val="F1D0F5FC9A8D4313B5677B31439D8B091"/>
    <w:rsid w:val="00AE3A1F"/>
    <w:pPr>
      <w:spacing w:after="0" w:line="240" w:lineRule="auto"/>
    </w:pPr>
    <w:rPr>
      <w:rFonts w:eastAsiaTheme="minorHAnsi"/>
      <w:lang w:eastAsia="en-US"/>
    </w:rPr>
  </w:style>
  <w:style w:type="paragraph" w:customStyle="1" w:styleId="396078FA30894F39B9B6C472F69553C91">
    <w:name w:val="396078FA30894F39B9B6C472F69553C91"/>
    <w:rsid w:val="00AE3A1F"/>
    <w:pPr>
      <w:spacing w:after="0" w:line="240" w:lineRule="auto"/>
    </w:pPr>
    <w:rPr>
      <w:rFonts w:eastAsiaTheme="minorHAnsi"/>
      <w:lang w:eastAsia="en-US"/>
    </w:rPr>
  </w:style>
  <w:style w:type="paragraph" w:customStyle="1" w:styleId="BC8EE92F514648EE9BDAD8A22913F24D1">
    <w:name w:val="BC8EE92F514648EE9BDAD8A22913F24D1"/>
    <w:rsid w:val="00AE3A1F"/>
    <w:pPr>
      <w:spacing w:after="0" w:line="240" w:lineRule="auto"/>
    </w:pPr>
    <w:rPr>
      <w:rFonts w:eastAsiaTheme="minorHAnsi"/>
      <w:lang w:eastAsia="en-US"/>
    </w:rPr>
  </w:style>
  <w:style w:type="paragraph" w:customStyle="1" w:styleId="CC8F9A13CC354E529E6524D244F6E01D1">
    <w:name w:val="CC8F9A13CC354E529E6524D244F6E01D1"/>
    <w:rsid w:val="00AE3A1F"/>
    <w:pPr>
      <w:spacing w:after="0" w:line="240" w:lineRule="auto"/>
    </w:pPr>
    <w:rPr>
      <w:rFonts w:eastAsiaTheme="minorHAnsi"/>
      <w:lang w:eastAsia="en-US"/>
    </w:rPr>
  </w:style>
  <w:style w:type="paragraph" w:customStyle="1" w:styleId="D07E3E3FCE6643B1A52A513155DEF1521">
    <w:name w:val="D07E3E3FCE6643B1A52A513155DEF1521"/>
    <w:rsid w:val="00AE3A1F"/>
    <w:pPr>
      <w:spacing w:after="0" w:line="240" w:lineRule="auto"/>
    </w:pPr>
    <w:rPr>
      <w:rFonts w:eastAsiaTheme="minorHAnsi"/>
      <w:lang w:eastAsia="en-US"/>
    </w:rPr>
  </w:style>
  <w:style w:type="paragraph" w:customStyle="1" w:styleId="B0D7292C87264421AECD4710457D96151">
    <w:name w:val="B0D7292C87264421AECD4710457D96151"/>
    <w:rsid w:val="00AE3A1F"/>
    <w:pPr>
      <w:spacing w:after="0" w:line="240" w:lineRule="auto"/>
    </w:pPr>
    <w:rPr>
      <w:rFonts w:eastAsiaTheme="minorHAnsi"/>
      <w:lang w:eastAsia="en-US"/>
    </w:rPr>
  </w:style>
  <w:style w:type="paragraph" w:customStyle="1" w:styleId="7CD393DACDB645A3B7CBC9367DA8D4491">
    <w:name w:val="7CD393DACDB645A3B7CBC9367DA8D4491"/>
    <w:rsid w:val="00AE3A1F"/>
    <w:pPr>
      <w:spacing w:after="0" w:line="240" w:lineRule="auto"/>
    </w:pPr>
    <w:rPr>
      <w:rFonts w:eastAsiaTheme="minorHAnsi"/>
      <w:lang w:eastAsia="en-US"/>
    </w:rPr>
  </w:style>
  <w:style w:type="paragraph" w:customStyle="1" w:styleId="AF83A11C3AB440B3B29EEC66E1BE28F51">
    <w:name w:val="AF83A11C3AB440B3B29EEC66E1BE28F51"/>
    <w:rsid w:val="00AE3A1F"/>
    <w:pPr>
      <w:spacing w:after="0" w:line="240" w:lineRule="auto"/>
    </w:pPr>
    <w:rPr>
      <w:rFonts w:eastAsiaTheme="minorHAnsi"/>
      <w:lang w:eastAsia="en-US"/>
    </w:rPr>
  </w:style>
  <w:style w:type="paragraph" w:customStyle="1" w:styleId="17DAAA31FB7245038D6A23161F37808D1">
    <w:name w:val="17DAAA31FB7245038D6A23161F37808D1"/>
    <w:rsid w:val="00AE3A1F"/>
    <w:pPr>
      <w:spacing w:after="0" w:line="240" w:lineRule="auto"/>
    </w:pPr>
    <w:rPr>
      <w:rFonts w:eastAsiaTheme="minorHAnsi"/>
      <w:lang w:eastAsia="en-US"/>
    </w:rPr>
  </w:style>
  <w:style w:type="paragraph" w:customStyle="1" w:styleId="C92329FFCE134CE6B2C552B6178F6D3E1">
    <w:name w:val="C92329FFCE134CE6B2C552B6178F6D3E1"/>
    <w:rsid w:val="00AE3A1F"/>
    <w:pPr>
      <w:spacing w:after="0" w:line="240" w:lineRule="auto"/>
    </w:pPr>
    <w:rPr>
      <w:rFonts w:eastAsiaTheme="minorHAnsi"/>
      <w:lang w:eastAsia="en-US"/>
    </w:rPr>
  </w:style>
  <w:style w:type="paragraph" w:customStyle="1" w:styleId="886F9537755D4C5AA4C4A4DE46077F421">
    <w:name w:val="886F9537755D4C5AA4C4A4DE46077F421"/>
    <w:rsid w:val="00AE3A1F"/>
    <w:pPr>
      <w:spacing w:after="0" w:line="240" w:lineRule="auto"/>
    </w:pPr>
    <w:rPr>
      <w:rFonts w:eastAsiaTheme="minorHAnsi"/>
      <w:lang w:eastAsia="en-US"/>
    </w:rPr>
  </w:style>
  <w:style w:type="paragraph" w:customStyle="1" w:styleId="91E9CFA9BDC34D489FC16460D0E901531">
    <w:name w:val="91E9CFA9BDC34D489FC16460D0E901531"/>
    <w:rsid w:val="00AE3A1F"/>
    <w:pPr>
      <w:spacing w:after="0" w:line="240" w:lineRule="auto"/>
    </w:pPr>
    <w:rPr>
      <w:rFonts w:eastAsiaTheme="minorHAnsi"/>
      <w:lang w:eastAsia="en-US"/>
    </w:rPr>
  </w:style>
  <w:style w:type="paragraph" w:customStyle="1" w:styleId="FAC9E4221C5D4FF994F8393D366C19E01">
    <w:name w:val="FAC9E4221C5D4FF994F8393D366C19E01"/>
    <w:rsid w:val="00AE3A1F"/>
    <w:pPr>
      <w:spacing w:after="0" w:line="240" w:lineRule="auto"/>
    </w:pPr>
    <w:rPr>
      <w:rFonts w:eastAsiaTheme="minorHAnsi"/>
      <w:lang w:eastAsia="en-US"/>
    </w:rPr>
  </w:style>
  <w:style w:type="paragraph" w:customStyle="1" w:styleId="3F9D8D2194914A4884AFB5B476B33CC01">
    <w:name w:val="3F9D8D2194914A4884AFB5B476B33CC01"/>
    <w:rsid w:val="00AE3A1F"/>
    <w:pPr>
      <w:spacing w:after="0" w:line="240" w:lineRule="auto"/>
    </w:pPr>
    <w:rPr>
      <w:rFonts w:eastAsiaTheme="minorHAnsi"/>
      <w:lang w:eastAsia="en-US"/>
    </w:rPr>
  </w:style>
  <w:style w:type="paragraph" w:customStyle="1" w:styleId="A89F32A1A12D46AEABA6F54DF87DE5721">
    <w:name w:val="A89F32A1A12D46AEABA6F54DF87DE5721"/>
    <w:rsid w:val="00AE3A1F"/>
    <w:pPr>
      <w:spacing w:after="0" w:line="240" w:lineRule="auto"/>
    </w:pPr>
    <w:rPr>
      <w:rFonts w:eastAsiaTheme="minorHAnsi"/>
      <w:lang w:eastAsia="en-US"/>
    </w:rPr>
  </w:style>
  <w:style w:type="paragraph" w:customStyle="1" w:styleId="004F292C3A7143439052C1BDCE5A62A61">
    <w:name w:val="004F292C3A7143439052C1BDCE5A62A61"/>
    <w:rsid w:val="00AE3A1F"/>
    <w:pPr>
      <w:spacing w:after="0" w:line="240" w:lineRule="auto"/>
    </w:pPr>
    <w:rPr>
      <w:rFonts w:eastAsiaTheme="minorHAnsi"/>
      <w:lang w:eastAsia="en-US"/>
    </w:rPr>
  </w:style>
  <w:style w:type="paragraph" w:customStyle="1" w:styleId="EE312C27CF6D47BE9647474F7F2D937D1">
    <w:name w:val="EE312C27CF6D47BE9647474F7F2D937D1"/>
    <w:rsid w:val="00AE3A1F"/>
    <w:pPr>
      <w:spacing w:after="0" w:line="240" w:lineRule="auto"/>
    </w:pPr>
    <w:rPr>
      <w:rFonts w:eastAsiaTheme="minorHAnsi"/>
      <w:lang w:eastAsia="en-US"/>
    </w:rPr>
  </w:style>
  <w:style w:type="paragraph" w:customStyle="1" w:styleId="374BD1F820C5417AA1429744E88D27A61">
    <w:name w:val="374BD1F820C5417AA1429744E88D27A61"/>
    <w:rsid w:val="00AE3A1F"/>
    <w:pPr>
      <w:spacing w:after="0" w:line="240" w:lineRule="auto"/>
    </w:pPr>
    <w:rPr>
      <w:rFonts w:eastAsiaTheme="minorHAnsi"/>
      <w:lang w:eastAsia="en-US"/>
    </w:rPr>
  </w:style>
  <w:style w:type="paragraph" w:customStyle="1" w:styleId="01A0E94D17F243688BD1BBEE4C9059B41">
    <w:name w:val="01A0E94D17F243688BD1BBEE4C9059B41"/>
    <w:rsid w:val="00AE3A1F"/>
    <w:pPr>
      <w:spacing w:after="0" w:line="240" w:lineRule="auto"/>
    </w:pPr>
    <w:rPr>
      <w:rFonts w:eastAsiaTheme="minorHAnsi"/>
      <w:lang w:eastAsia="en-US"/>
    </w:rPr>
  </w:style>
  <w:style w:type="paragraph" w:customStyle="1" w:styleId="B8EA7464C870477297E7EAA1893FACCE1">
    <w:name w:val="B8EA7464C870477297E7EAA1893FACCE1"/>
    <w:rsid w:val="00AE3A1F"/>
    <w:pPr>
      <w:spacing w:after="0" w:line="240" w:lineRule="auto"/>
    </w:pPr>
    <w:rPr>
      <w:rFonts w:eastAsiaTheme="minorHAnsi"/>
      <w:lang w:eastAsia="en-US"/>
    </w:rPr>
  </w:style>
  <w:style w:type="paragraph" w:customStyle="1" w:styleId="5EA2584FB1F9441A8F91E1B516699E9A1">
    <w:name w:val="5EA2584FB1F9441A8F91E1B516699E9A1"/>
    <w:rsid w:val="00AE3A1F"/>
    <w:pPr>
      <w:spacing w:after="0" w:line="240" w:lineRule="auto"/>
    </w:pPr>
    <w:rPr>
      <w:rFonts w:eastAsiaTheme="minorHAnsi"/>
      <w:lang w:eastAsia="en-US"/>
    </w:rPr>
  </w:style>
  <w:style w:type="paragraph" w:customStyle="1" w:styleId="191EDC9625AD44DA9B6AED97E7A193EC1">
    <w:name w:val="191EDC9625AD44DA9B6AED97E7A193EC1"/>
    <w:rsid w:val="00AE3A1F"/>
    <w:pPr>
      <w:spacing w:after="0" w:line="240" w:lineRule="auto"/>
    </w:pPr>
    <w:rPr>
      <w:rFonts w:eastAsiaTheme="minorHAnsi"/>
      <w:lang w:eastAsia="en-US"/>
    </w:rPr>
  </w:style>
  <w:style w:type="paragraph" w:customStyle="1" w:styleId="9C02C6766009433C97A747F34074C8571">
    <w:name w:val="9C02C6766009433C97A747F34074C8571"/>
    <w:rsid w:val="00AE3A1F"/>
    <w:pPr>
      <w:spacing w:after="0" w:line="240" w:lineRule="auto"/>
    </w:pPr>
    <w:rPr>
      <w:rFonts w:eastAsiaTheme="minorHAnsi"/>
      <w:lang w:eastAsia="en-US"/>
    </w:rPr>
  </w:style>
  <w:style w:type="paragraph" w:customStyle="1" w:styleId="C15D257A20E14CA7AA269468B6DD59E71">
    <w:name w:val="C15D257A20E14CA7AA269468B6DD59E71"/>
    <w:rsid w:val="00AE3A1F"/>
    <w:pPr>
      <w:spacing w:after="0" w:line="240" w:lineRule="auto"/>
    </w:pPr>
    <w:rPr>
      <w:rFonts w:eastAsiaTheme="minorHAnsi"/>
      <w:lang w:eastAsia="en-US"/>
    </w:rPr>
  </w:style>
  <w:style w:type="paragraph" w:customStyle="1" w:styleId="45FFEAB3BD0F4D8AB56FEC8E6E367CD61">
    <w:name w:val="45FFEAB3BD0F4D8AB56FEC8E6E367CD61"/>
    <w:rsid w:val="00AE3A1F"/>
    <w:pPr>
      <w:spacing w:after="0" w:line="240" w:lineRule="auto"/>
    </w:pPr>
    <w:rPr>
      <w:rFonts w:eastAsiaTheme="minorHAnsi"/>
      <w:lang w:eastAsia="en-US"/>
    </w:rPr>
  </w:style>
  <w:style w:type="paragraph" w:customStyle="1" w:styleId="05F44C03F1D8481B91C5CA459A75ED3A1">
    <w:name w:val="05F44C03F1D8481B91C5CA459A75ED3A1"/>
    <w:rsid w:val="00AE3A1F"/>
    <w:pPr>
      <w:spacing w:after="0" w:line="240" w:lineRule="auto"/>
    </w:pPr>
    <w:rPr>
      <w:rFonts w:eastAsiaTheme="minorHAnsi"/>
      <w:lang w:eastAsia="en-US"/>
    </w:rPr>
  </w:style>
  <w:style w:type="paragraph" w:customStyle="1" w:styleId="131CEE995345458A92D4811F7BB213441">
    <w:name w:val="131CEE995345458A92D4811F7BB213441"/>
    <w:rsid w:val="00AE3A1F"/>
    <w:pPr>
      <w:spacing w:after="0" w:line="240" w:lineRule="auto"/>
    </w:pPr>
    <w:rPr>
      <w:rFonts w:eastAsiaTheme="minorHAnsi"/>
      <w:lang w:eastAsia="en-US"/>
    </w:rPr>
  </w:style>
  <w:style w:type="paragraph" w:customStyle="1" w:styleId="403D738B2623472B927BE9EA796F752B1">
    <w:name w:val="403D738B2623472B927BE9EA796F752B1"/>
    <w:rsid w:val="00AE3A1F"/>
    <w:pPr>
      <w:spacing w:after="0" w:line="240" w:lineRule="auto"/>
    </w:pPr>
    <w:rPr>
      <w:rFonts w:eastAsiaTheme="minorHAnsi"/>
      <w:lang w:eastAsia="en-US"/>
    </w:rPr>
  </w:style>
  <w:style w:type="paragraph" w:customStyle="1" w:styleId="3A3A153EA67541049C315FFBCEB4C92F1">
    <w:name w:val="3A3A153EA67541049C315FFBCEB4C92F1"/>
    <w:rsid w:val="00AE3A1F"/>
    <w:pPr>
      <w:spacing w:after="0" w:line="240" w:lineRule="auto"/>
    </w:pPr>
    <w:rPr>
      <w:rFonts w:eastAsiaTheme="minorHAnsi"/>
      <w:lang w:eastAsia="en-US"/>
    </w:rPr>
  </w:style>
  <w:style w:type="paragraph" w:customStyle="1" w:styleId="F5C4192A2C654D4B950D5A2015B8B7F41">
    <w:name w:val="F5C4192A2C654D4B950D5A2015B8B7F41"/>
    <w:rsid w:val="00AE3A1F"/>
    <w:pPr>
      <w:spacing w:after="0" w:line="240" w:lineRule="auto"/>
    </w:pPr>
    <w:rPr>
      <w:rFonts w:eastAsiaTheme="minorHAnsi"/>
      <w:lang w:eastAsia="en-US"/>
    </w:rPr>
  </w:style>
  <w:style w:type="paragraph" w:customStyle="1" w:styleId="AEF04E03E560458DAF8E60B3F8983D381">
    <w:name w:val="AEF04E03E560458DAF8E60B3F8983D381"/>
    <w:rsid w:val="00AE3A1F"/>
    <w:pPr>
      <w:spacing w:after="0" w:line="240" w:lineRule="auto"/>
    </w:pPr>
    <w:rPr>
      <w:rFonts w:eastAsiaTheme="minorHAnsi"/>
      <w:lang w:eastAsia="en-US"/>
    </w:rPr>
  </w:style>
  <w:style w:type="paragraph" w:customStyle="1" w:styleId="E46B9EC5F0E64B1F812586BDC843E6451">
    <w:name w:val="E46B9EC5F0E64B1F812586BDC843E6451"/>
    <w:rsid w:val="00AE3A1F"/>
    <w:pPr>
      <w:spacing w:after="0" w:line="240" w:lineRule="auto"/>
    </w:pPr>
    <w:rPr>
      <w:rFonts w:eastAsiaTheme="minorHAnsi"/>
      <w:lang w:eastAsia="en-US"/>
    </w:rPr>
  </w:style>
  <w:style w:type="paragraph" w:customStyle="1" w:styleId="F957F76D660D4BC7A15BDDA4C563CBFC1">
    <w:name w:val="F957F76D660D4BC7A15BDDA4C563CBFC1"/>
    <w:rsid w:val="00AE3A1F"/>
    <w:pPr>
      <w:spacing w:after="0" w:line="240" w:lineRule="auto"/>
    </w:pPr>
    <w:rPr>
      <w:rFonts w:eastAsiaTheme="minorHAnsi"/>
      <w:lang w:eastAsia="en-US"/>
    </w:rPr>
  </w:style>
  <w:style w:type="paragraph" w:customStyle="1" w:styleId="0C3B6CFE16E94F5A9D51805396987E981">
    <w:name w:val="0C3B6CFE16E94F5A9D51805396987E981"/>
    <w:rsid w:val="00AE3A1F"/>
    <w:pPr>
      <w:spacing w:after="0" w:line="240" w:lineRule="auto"/>
    </w:pPr>
    <w:rPr>
      <w:rFonts w:eastAsiaTheme="minorHAnsi"/>
      <w:lang w:eastAsia="en-US"/>
    </w:rPr>
  </w:style>
  <w:style w:type="paragraph" w:customStyle="1" w:styleId="29FF2F04B059493DA812AE15F10F73881">
    <w:name w:val="29FF2F04B059493DA812AE15F10F73881"/>
    <w:rsid w:val="00AE3A1F"/>
    <w:pPr>
      <w:spacing w:after="0" w:line="240" w:lineRule="auto"/>
    </w:pPr>
    <w:rPr>
      <w:rFonts w:eastAsiaTheme="minorHAnsi"/>
      <w:lang w:eastAsia="en-US"/>
    </w:rPr>
  </w:style>
  <w:style w:type="paragraph" w:customStyle="1" w:styleId="57689D6AD1C24876861DCDC82759B4131">
    <w:name w:val="57689D6AD1C24876861DCDC82759B4131"/>
    <w:rsid w:val="00AE3A1F"/>
    <w:pPr>
      <w:spacing w:after="0" w:line="240" w:lineRule="auto"/>
    </w:pPr>
    <w:rPr>
      <w:rFonts w:eastAsiaTheme="minorHAnsi"/>
      <w:lang w:eastAsia="en-US"/>
    </w:rPr>
  </w:style>
  <w:style w:type="paragraph" w:customStyle="1" w:styleId="12D3832E3D23487F815ED913B09CA53E1">
    <w:name w:val="12D3832E3D23487F815ED913B09CA53E1"/>
    <w:rsid w:val="00AE3A1F"/>
    <w:pPr>
      <w:spacing w:after="0" w:line="240" w:lineRule="auto"/>
    </w:pPr>
    <w:rPr>
      <w:rFonts w:eastAsiaTheme="minorHAnsi"/>
      <w:lang w:eastAsia="en-US"/>
    </w:rPr>
  </w:style>
  <w:style w:type="paragraph" w:customStyle="1" w:styleId="ECA73983094946F2BF36559B4F77412F1">
    <w:name w:val="ECA73983094946F2BF36559B4F77412F1"/>
    <w:rsid w:val="00AE3A1F"/>
    <w:pPr>
      <w:spacing w:after="0" w:line="240" w:lineRule="auto"/>
    </w:pPr>
    <w:rPr>
      <w:rFonts w:eastAsiaTheme="minorHAnsi"/>
      <w:lang w:eastAsia="en-US"/>
    </w:rPr>
  </w:style>
  <w:style w:type="paragraph" w:customStyle="1" w:styleId="E4E1933073184F3C87136EEE2C558AF51">
    <w:name w:val="E4E1933073184F3C87136EEE2C558AF51"/>
    <w:rsid w:val="00AE3A1F"/>
    <w:pPr>
      <w:spacing w:after="0" w:line="240" w:lineRule="auto"/>
    </w:pPr>
    <w:rPr>
      <w:rFonts w:eastAsiaTheme="minorHAnsi"/>
      <w:lang w:eastAsia="en-US"/>
    </w:rPr>
  </w:style>
  <w:style w:type="paragraph" w:customStyle="1" w:styleId="5F5C7A18BFF0439083A323B10C00ABD61">
    <w:name w:val="5F5C7A18BFF0439083A323B10C00ABD61"/>
    <w:rsid w:val="00AE3A1F"/>
    <w:pPr>
      <w:spacing w:after="0" w:line="240" w:lineRule="auto"/>
    </w:pPr>
    <w:rPr>
      <w:rFonts w:eastAsiaTheme="minorHAnsi"/>
      <w:lang w:eastAsia="en-US"/>
    </w:rPr>
  </w:style>
  <w:style w:type="paragraph" w:customStyle="1" w:styleId="6D6B89D0099047CA8F969256BC82B1BE1">
    <w:name w:val="6D6B89D0099047CA8F969256BC82B1BE1"/>
    <w:rsid w:val="00AE3A1F"/>
    <w:pPr>
      <w:spacing w:after="0" w:line="240" w:lineRule="auto"/>
    </w:pPr>
    <w:rPr>
      <w:rFonts w:eastAsiaTheme="minorHAnsi"/>
      <w:lang w:eastAsia="en-US"/>
    </w:rPr>
  </w:style>
  <w:style w:type="paragraph" w:customStyle="1" w:styleId="528FDF0915CA4812813E435D2B9260611">
    <w:name w:val="528FDF0915CA4812813E435D2B9260611"/>
    <w:rsid w:val="00AE3A1F"/>
    <w:pPr>
      <w:spacing w:after="0" w:line="240" w:lineRule="auto"/>
    </w:pPr>
    <w:rPr>
      <w:rFonts w:eastAsiaTheme="minorHAnsi"/>
      <w:lang w:eastAsia="en-US"/>
    </w:rPr>
  </w:style>
  <w:style w:type="paragraph" w:customStyle="1" w:styleId="C20CDCA7CE6D4728AEDA9B7E876B37901">
    <w:name w:val="C20CDCA7CE6D4728AEDA9B7E876B37901"/>
    <w:rsid w:val="00AE3A1F"/>
    <w:pPr>
      <w:spacing w:after="0" w:line="240" w:lineRule="auto"/>
    </w:pPr>
    <w:rPr>
      <w:rFonts w:eastAsiaTheme="minorHAnsi"/>
      <w:lang w:eastAsia="en-US"/>
    </w:rPr>
  </w:style>
  <w:style w:type="paragraph" w:customStyle="1" w:styleId="B9D86E0511074461BF91368FCBCBB8541">
    <w:name w:val="B9D86E0511074461BF91368FCBCBB8541"/>
    <w:rsid w:val="00AE3A1F"/>
    <w:pPr>
      <w:spacing w:after="0" w:line="240" w:lineRule="auto"/>
    </w:pPr>
    <w:rPr>
      <w:rFonts w:eastAsiaTheme="minorHAnsi"/>
      <w:lang w:eastAsia="en-US"/>
    </w:rPr>
  </w:style>
  <w:style w:type="paragraph" w:customStyle="1" w:styleId="67DF08BFA5964493964E76E4D61F2CAC1">
    <w:name w:val="67DF08BFA5964493964E76E4D61F2CAC1"/>
    <w:rsid w:val="00AE3A1F"/>
    <w:pPr>
      <w:spacing w:after="0" w:line="240" w:lineRule="auto"/>
    </w:pPr>
    <w:rPr>
      <w:rFonts w:eastAsiaTheme="minorHAnsi"/>
      <w:lang w:eastAsia="en-US"/>
    </w:rPr>
  </w:style>
  <w:style w:type="paragraph" w:customStyle="1" w:styleId="63E3A0CB99034F47BACE99B0CFFB21C81">
    <w:name w:val="63E3A0CB99034F47BACE99B0CFFB21C81"/>
    <w:rsid w:val="00AE3A1F"/>
    <w:pPr>
      <w:spacing w:after="0" w:line="240" w:lineRule="auto"/>
    </w:pPr>
    <w:rPr>
      <w:rFonts w:eastAsiaTheme="minorHAnsi"/>
      <w:lang w:eastAsia="en-US"/>
    </w:rPr>
  </w:style>
  <w:style w:type="paragraph" w:customStyle="1" w:styleId="DBEE8ED0DB714701A1FCC658C6C7B8591">
    <w:name w:val="DBEE8ED0DB714701A1FCC658C6C7B8591"/>
    <w:rsid w:val="00AE3A1F"/>
    <w:pPr>
      <w:spacing w:after="0" w:line="240" w:lineRule="auto"/>
    </w:pPr>
    <w:rPr>
      <w:rFonts w:eastAsiaTheme="minorHAnsi"/>
      <w:lang w:eastAsia="en-US"/>
    </w:rPr>
  </w:style>
  <w:style w:type="paragraph" w:customStyle="1" w:styleId="2B8CFA97A207455EB637236CF9B791991">
    <w:name w:val="2B8CFA97A207455EB637236CF9B791991"/>
    <w:rsid w:val="00AE3A1F"/>
    <w:pPr>
      <w:spacing w:after="0" w:line="240" w:lineRule="auto"/>
    </w:pPr>
    <w:rPr>
      <w:rFonts w:eastAsiaTheme="minorHAnsi"/>
      <w:lang w:eastAsia="en-US"/>
    </w:rPr>
  </w:style>
  <w:style w:type="paragraph" w:customStyle="1" w:styleId="CE2C7852A01944E5AE084C4D414242061">
    <w:name w:val="CE2C7852A01944E5AE084C4D414242061"/>
    <w:rsid w:val="00AE3A1F"/>
    <w:pPr>
      <w:spacing w:after="0" w:line="240" w:lineRule="auto"/>
    </w:pPr>
    <w:rPr>
      <w:rFonts w:eastAsiaTheme="minorHAnsi"/>
      <w:lang w:eastAsia="en-US"/>
    </w:rPr>
  </w:style>
  <w:style w:type="paragraph" w:customStyle="1" w:styleId="72F6C8AC5D8A465BAF3EDA85AE762F5C1">
    <w:name w:val="72F6C8AC5D8A465BAF3EDA85AE762F5C1"/>
    <w:rsid w:val="00AE3A1F"/>
    <w:pPr>
      <w:spacing w:after="0" w:line="240" w:lineRule="auto"/>
    </w:pPr>
    <w:rPr>
      <w:rFonts w:eastAsiaTheme="minorHAnsi"/>
      <w:lang w:eastAsia="en-US"/>
    </w:rPr>
  </w:style>
  <w:style w:type="paragraph" w:customStyle="1" w:styleId="5E65CD52DD5D4804B22EB6F3ADD2995A1">
    <w:name w:val="5E65CD52DD5D4804B22EB6F3ADD2995A1"/>
    <w:rsid w:val="00AE3A1F"/>
    <w:pPr>
      <w:spacing w:after="0" w:line="240" w:lineRule="auto"/>
    </w:pPr>
    <w:rPr>
      <w:rFonts w:eastAsiaTheme="minorHAnsi"/>
      <w:lang w:eastAsia="en-US"/>
    </w:rPr>
  </w:style>
  <w:style w:type="paragraph" w:customStyle="1" w:styleId="B85E5C8028D44923B73740FB86CB7CA5">
    <w:name w:val="B85E5C8028D44923B73740FB86CB7CA5"/>
    <w:rsid w:val="00AE3A1F"/>
    <w:pPr>
      <w:spacing w:after="0" w:line="240" w:lineRule="auto"/>
    </w:pPr>
    <w:rPr>
      <w:rFonts w:eastAsiaTheme="minorHAnsi"/>
      <w:lang w:eastAsia="en-US"/>
    </w:rPr>
  </w:style>
  <w:style w:type="paragraph" w:customStyle="1" w:styleId="06D49205AB4E4420A6337986DDA08793">
    <w:name w:val="06D49205AB4E4420A6337986DDA08793"/>
    <w:rsid w:val="00AE3A1F"/>
    <w:pPr>
      <w:spacing w:after="0" w:line="240" w:lineRule="auto"/>
    </w:pPr>
    <w:rPr>
      <w:rFonts w:eastAsiaTheme="minorHAnsi"/>
      <w:lang w:eastAsia="en-US"/>
    </w:rPr>
  </w:style>
  <w:style w:type="paragraph" w:customStyle="1" w:styleId="234E31F3004844818A75C84FD8612E7E">
    <w:name w:val="234E31F3004844818A75C84FD8612E7E"/>
    <w:rsid w:val="00AE3A1F"/>
    <w:pPr>
      <w:spacing w:after="0" w:line="240" w:lineRule="auto"/>
    </w:pPr>
    <w:rPr>
      <w:rFonts w:eastAsiaTheme="minorHAnsi"/>
      <w:lang w:eastAsia="en-US"/>
    </w:rPr>
  </w:style>
  <w:style w:type="paragraph" w:customStyle="1" w:styleId="FAD4085625A84832BE20B77909E4394D">
    <w:name w:val="FAD4085625A84832BE20B77909E4394D"/>
    <w:rsid w:val="00AE3A1F"/>
    <w:pPr>
      <w:spacing w:after="0" w:line="240" w:lineRule="auto"/>
    </w:pPr>
    <w:rPr>
      <w:rFonts w:eastAsiaTheme="minorHAnsi"/>
      <w:lang w:eastAsia="en-US"/>
    </w:rPr>
  </w:style>
  <w:style w:type="paragraph" w:customStyle="1" w:styleId="390655946B4145D5900FD0BB52584EFC">
    <w:name w:val="390655946B4145D5900FD0BB52584EFC"/>
    <w:rsid w:val="00AE3A1F"/>
    <w:pPr>
      <w:spacing w:after="0" w:line="240" w:lineRule="auto"/>
    </w:pPr>
    <w:rPr>
      <w:rFonts w:eastAsiaTheme="minorHAnsi"/>
      <w:lang w:eastAsia="en-US"/>
    </w:rPr>
  </w:style>
  <w:style w:type="paragraph" w:customStyle="1" w:styleId="78C6CE7A73A84BFEBB9AFAFCFFF9F169">
    <w:name w:val="78C6CE7A73A84BFEBB9AFAFCFFF9F169"/>
    <w:rsid w:val="00AE3A1F"/>
    <w:pPr>
      <w:spacing w:after="0" w:line="240" w:lineRule="auto"/>
    </w:pPr>
    <w:rPr>
      <w:rFonts w:eastAsiaTheme="minorHAnsi"/>
      <w:lang w:eastAsia="en-US"/>
    </w:rPr>
  </w:style>
  <w:style w:type="paragraph" w:customStyle="1" w:styleId="1F17C3A25D194B2A8505E4E51C0EC84E">
    <w:name w:val="1F17C3A25D194B2A8505E4E51C0EC84E"/>
    <w:rsid w:val="00AE3A1F"/>
    <w:pPr>
      <w:spacing w:after="0" w:line="240" w:lineRule="auto"/>
    </w:pPr>
    <w:rPr>
      <w:rFonts w:eastAsiaTheme="minorHAnsi"/>
      <w:lang w:eastAsia="en-US"/>
    </w:rPr>
  </w:style>
  <w:style w:type="paragraph" w:customStyle="1" w:styleId="BB12FA1804F44C5E9EF4618159985025">
    <w:name w:val="BB12FA1804F44C5E9EF4618159985025"/>
    <w:rsid w:val="00AE3A1F"/>
    <w:pPr>
      <w:spacing w:after="0" w:line="240" w:lineRule="auto"/>
    </w:pPr>
    <w:rPr>
      <w:rFonts w:eastAsiaTheme="minorHAnsi"/>
      <w:lang w:eastAsia="en-US"/>
    </w:rPr>
  </w:style>
  <w:style w:type="paragraph" w:customStyle="1" w:styleId="F10D4D1D93E44E55B8117CAA1C5977BB">
    <w:name w:val="F10D4D1D93E44E55B8117CAA1C5977BB"/>
    <w:rsid w:val="00AE3A1F"/>
    <w:pPr>
      <w:spacing w:after="0" w:line="240" w:lineRule="auto"/>
    </w:pPr>
    <w:rPr>
      <w:rFonts w:eastAsiaTheme="minorHAnsi"/>
      <w:lang w:eastAsia="en-US"/>
    </w:rPr>
  </w:style>
  <w:style w:type="paragraph" w:customStyle="1" w:styleId="8D359649AE2C4A289E7357301F3E4D83">
    <w:name w:val="8D359649AE2C4A289E7357301F3E4D83"/>
    <w:rsid w:val="00AE3A1F"/>
    <w:pPr>
      <w:spacing w:after="0" w:line="240" w:lineRule="auto"/>
    </w:pPr>
    <w:rPr>
      <w:rFonts w:eastAsiaTheme="minorHAnsi"/>
      <w:lang w:eastAsia="en-US"/>
    </w:rPr>
  </w:style>
  <w:style w:type="paragraph" w:customStyle="1" w:styleId="213D155AD85B4AFEA2E4732E8A00896B">
    <w:name w:val="213D155AD85B4AFEA2E4732E8A00896B"/>
    <w:rsid w:val="00AE3A1F"/>
    <w:pPr>
      <w:spacing w:after="0" w:line="240" w:lineRule="auto"/>
    </w:pPr>
    <w:rPr>
      <w:rFonts w:eastAsiaTheme="minorHAnsi"/>
      <w:lang w:eastAsia="en-US"/>
    </w:rPr>
  </w:style>
  <w:style w:type="paragraph" w:customStyle="1" w:styleId="5FA8D9DFE7CB42A2891D84E655209D10">
    <w:name w:val="5FA8D9DFE7CB42A2891D84E655209D10"/>
    <w:rsid w:val="00AE3A1F"/>
    <w:pPr>
      <w:spacing w:after="0" w:line="240" w:lineRule="auto"/>
    </w:pPr>
    <w:rPr>
      <w:rFonts w:eastAsiaTheme="minorHAnsi"/>
      <w:lang w:eastAsia="en-US"/>
    </w:rPr>
  </w:style>
  <w:style w:type="paragraph" w:customStyle="1" w:styleId="EEDB103600734070B07BBB34609D25A9">
    <w:name w:val="EEDB103600734070B07BBB34609D25A9"/>
    <w:rsid w:val="00AE3A1F"/>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2377-AE51-459C-9948-CDE13750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Entête_Direction de la Recherche_BL.dotx</Template>
  <TotalTime>26</TotalTime>
  <Pages>10</Pages>
  <Words>1162</Words>
  <Characters>6396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HEC Montréal</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Benoît Lussier</dc:creator>
  <cp:lastModifiedBy>alexandra lussier</cp:lastModifiedBy>
  <cp:revision>14</cp:revision>
  <cp:lastPrinted>2014-03-28T15:19:00Z</cp:lastPrinted>
  <dcterms:created xsi:type="dcterms:W3CDTF">2020-01-17T20:21:00Z</dcterms:created>
  <dcterms:modified xsi:type="dcterms:W3CDTF">2020-01-20T17:05:00Z</dcterms:modified>
</cp:coreProperties>
</file>