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2B1A" w14:textId="77777777" w:rsidR="0000263D" w:rsidRDefault="0000263D" w:rsidP="002848E3">
      <w:pPr>
        <w:jc w:val="center"/>
        <w:rPr>
          <w:b/>
          <w:sz w:val="24"/>
          <w:szCs w:val="24"/>
        </w:rPr>
      </w:pPr>
    </w:p>
    <w:p w14:paraId="32371FB3" w14:textId="0B256ECB" w:rsidR="002848E3" w:rsidRDefault="002848E3" w:rsidP="002848E3">
      <w:pPr>
        <w:jc w:val="center"/>
        <w:rPr>
          <w:b/>
          <w:sz w:val="24"/>
          <w:szCs w:val="24"/>
        </w:rPr>
      </w:pPr>
      <w:r w:rsidRPr="0068628E">
        <w:rPr>
          <w:b/>
          <w:sz w:val="24"/>
          <w:szCs w:val="24"/>
        </w:rPr>
        <w:t>Demande de subvention d’infrastructure</w:t>
      </w:r>
    </w:p>
    <w:p w14:paraId="07C7F1BE" w14:textId="77777777" w:rsidR="00E434A8" w:rsidRDefault="00E434A8" w:rsidP="00E434A8">
      <w:pPr>
        <w:rPr>
          <w:color w:val="548DD4" w:themeColor="text2" w:themeTint="99"/>
          <w:sz w:val="18"/>
          <w:szCs w:val="18"/>
        </w:rPr>
      </w:pPr>
    </w:p>
    <w:p w14:paraId="1C91C617" w14:textId="77777777" w:rsidR="002848E3" w:rsidRPr="00413DF8" w:rsidRDefault="002848E3">
      <w:pPr>
        <w:rPr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848E3" w:rsidRPr="00413DF8" w14:paraId="1EE83002" w14:textId="77777777" w:rsidTr="0081435B">
        <w:tc>
          <w:tcPr>
            <w:tcW w:w="9500" w:type="dxa"/>
            <w:gridSpan w:val="2"/>
          </w:tcPr>
          <w:p w14:paraId="1F691F73" w14:textId="77777777" w:rsidR="002848E3" w:rsidRPr="007F7967" w:rsidRDefault="002848E3">
            <w:pPr>
              <w:rPr>
                <w:rFonts w:cs="Arial"/>
                <w:b/>
                <w:sz w:val="18"/>
                <w:szCs w:val="18"/>
              </w:rPr>
            </w:pPr>
            <w:r w:rsidRPr="007F7967">
              <w:rPr>
                <w:rFonts w:cs="Arial"/>
                <w:b/>
                <w:sz w:val="18"/>
                <w:szCs w:val="18"/>
              </w:rPr>
              <w:t>A. Type de demande</w:t>
            </w:r>
          </w:p>
        </w:tc>
      </w:tr>
      <w:tr w:rsidR="002848E3" w:rsidRPr="00413DF8" w14:paraId="2C6C6010" w14:textId="77777777" w:rsidTr="0081435B">
        <w:tc>
          <w:tcPr>
            <w:tcW w:w="4750" w:type="dxa"/>
          </w:tcPr>
          <w:p w14:paraId="4C867D2A" w14:textId="77777777" w:rsidR="002848E3" w:rsidRPr="007F7967" w:rsidRDefault="00AB2129" w:rsidP="00A71ACD">
            <w:pPr>
              <w:spacing w:after="10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1902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CA" w:rsidRPr="007F7967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848E3" w:rsidRPr="007F7967">
              <w:rPr>
                <w:rFonts w:cs="Arial"/>
                <w:sz w:val="18"/>
                <w:szCs w:val="18"/>
              </w:rPr>
              <w:t xml:space="preserve"> </w:t>
            </w:r>
            <w:r w:rsidR="00AF4128" w:rsidRPr="007F7967">
              <w:rPr>
                <w:rFonts w:cs="Arial"/>
                <w:sz w:val="18"/>
                <w:szCs w:val="18"/>
              </w:rPr>
              <w:t>Groupe de r</w:t>
            </w:r>
            <w:r w:rsidR="002848E3" w:rsidRPr="007F7967">
              <w:rPr>
                <w:rFonts w:cs="Arial"/>
                <w:sz w:val="18"/>
                <w:szCs w:val="18"/>
              </w:rPr>
              <w:t>echerche en émergence</w:t>
            </w:r>
          </w:p>
          <w:p w14:paraId="5E7C9630" w14:textId="77777777" w:rsidR="002848E3" w:rsidRPr="007F7967" w:rsidRDefault="00AB212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2204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AC" w:rsidRPr="007F7967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848E3" w:rsidRPr="007F7967">
              <w:rPr>
                <w:rFonts w:cs="Arial"/>
                <w:sz w:val="18"/>
                <w:szCs w:val="18"/>
              </w:rPr>
              <w:t xml:space="preserve"> Group</w:t>
            </w:r>
            <w:r w:rsidR="00CA795B" w:rsidRPr="007F7967">
              <w:rPr>
                <w:rFonts w:cs="Arial"/>
                <w:sz w:val="18"/>
                <w:szCs w:val="18"/>
              </w:rPr>
              <w:t>e</w:t>
            </w:r>
            <w:r w:rsidR="002848E3" w:rsidRPr="007F7967">
              <w:rPr>
                <w:rFonts w:cs="Arial"/>
                <w:sz w:val="18"/>
                <w:szCs w:val="18"/>
              </w:rPr>
              <w:t xml:space="preserve"> de recherche performant</w:t>
            </w:r>
          </w:p>
        </w:tc>
        <w:tc>
          <w:tcPr>
            <w:tcW w:w="4750" w:type="dxa"/>
            <w:vAlign w:val="center"/>
          </w:tcPr>
          <w:p w14:paraId="6C9A98C9" w14:textId="77777777" w:rsidR="002848E3" w:rsidRPr="007F7967" w:rsidRDefault="002848E3" w:rsidP="008D2531">
            <w:pPr>
              <w:spacing w:after="100"/>
              <w:rPr>
                <w:rFonts w:cs="Arial"/>
                <w:sz w:val="18"/>
                <w:szCs w:val="18"/>
              </w:rPr>
            </w:pPr>
            <w:r w:rsidRPr="007F7967">
              <w:rPr>
                <w:rFonts w:cs="Arial"/>
                <w:sz w:val="18"/>
                <w:szCs w:val="18"/>
              </w:rPr>
              <w:t>Concours</w:t>
            </w:r>
            <w:r w:rsidR="00237F31" w:rsidRPr="007F7967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991867297"/>
                <w:placeholder>
                  <w:docPart w:val="91F34B7C0F8C483A927EF4D07FB92413"/>
                </w:placeholder>
                <w:showingPlcHdr/>
              </w:sdtPr>
              <w:sdtEndPr/>
              <w:sdtContent>
                <w:r w:rsidR="00237F31" w:rsidRPr="007F7967">
                  <w:rPr>
                    <w:rStyle w:val="Textedelespacerserv"/>
                    <w:sz w:val="18"/>
                    <w:szCs w:val="18"/>
                  </w:rPr>
                  <w:t>année</w:t>
                </w:r>
              </w:sdtContent>
            </w:sdt>
          </w:p>
          <w:p w14:paraId="01E43FB3" w14:textId="77777777" w:rsidR="00042840" w:rsidRPr="007F7967" w:rsidRDefault="00A804CA" w:rsidP="002A1B7D">
            <w:pPr>
              <w:spacing w:after="200"/>
              <w:rPr>
                <w:rFonts w:cs="Arial"/>
                <w:sz w:val="18"/>
                <w:szCs w:val="18"/>
              </w:rPr>
            </w:pPr>
            <w:r w:rsidRPr="007F7967">
              <w:rPr>
                <w:rFonts w:cs="Arial"/>
                <w:sz w:val="18"/>
                <w:szCs w:val="18"/>
              </w:rPr>
              <w:t xml:space="preserve">Montant </w:t>
            </w:r>
            <w:r w:rsidR="002A1B7D" w:rsidRPr="007F7967">
              <w:rPr>
                <w:rFonts w:cs="Arial"/>
                <w:sz w:val="18"/>
                <w:szCs w:val="18"/>
              </w:rPr>
              <w:t xml:space="preserve">annuel </w:t>
            </w:r>
            <w:r w:rsidRPr="007F7967">
              <w:rPr>
                <w:rFonts w:cs="Arial"/>
                <w:sz w:val="18"/>
                <w:szCs w:val="18"/>
              </w:rPr>
              <w:t>demandé :</w:t>
            </w:r>
            <w:r w:rsidR="004E63C6" w:rsidRPr="007F7967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359333966"/>
                <w:placeholder>
                  <w:docPart w:val="F165A0754445403D9410D4E5881AD9C0"/>
                </w:placeholder>
                <w:showingPlcHdr/>
              </w:sdtPr>
              <w:sdtEndPr/>
              <w:sdtContent>
                <w:r w:rsidR="000A65AC" w:rsidRPr="007F7967">
                  <w:rPr>
                    <w:rStyle w:val="Textedelespacerserv"/>
                    <w:sz w:val="18"/>
                    <w:szCs w:val="18"/>
                  </w:rPr>
                  <w:t xml:space="preserve">montant </w:t>
                </w:r>
                <w:r w:rsidR="002A1B7D" w:rsidRPr="007F7967">
                  <w:rPr>
                    <w:rStyle w:val="Textedelespacerserv"/>
                    <w:sz w:val="18"/>
                    <w:szCs w:val="18"/>
                  </w:rPr>
                  <w:t xml:space="preserve">annuel </w:t>
                </w:r>
                <w:r w:rsidR="000A65AC" w:rsidRPr="007F7967">
                  <w:rPr>
                    <w:rStyle w:val="Textedelespacerserv"/>
                    <w:sz w:val="18"/>
                    <w:szCs w:val="18"/>
                  </w:rPr>
                  <w:t>demandé</w:t>
                </w:r>
              </w:sdtContent>
            </w:sdt>
          </w:p>
        </w:tc>
      </w:tr>
      <w:tr w:rsidR="00B864D1" w:rsidRPr="00413DF8" w14:paraId="366E98F0" w14:textId="77777777" w:rsidTr="0081435B">
        <w:tc>
          <w:tcPr>
            <w:tcW w:w="9500" w:type="dxa"/>
            <w:gridSpan w:val="2"/>
          </w:tcPr>
          <w:p w14:paraId="54AE1BD5" w14:textId="77777777" w:rsidR="00B864D1" w:rsidRPr="007F7967" w:rsidRDefault="00B864D1" w:rsidP="00B864D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B. Prédominance de l’impact</w:t>
            </w:r>
          </w:p>
        </w:tc>
      </w:tr>
      <w:tr w:rsidR="00B864D1" w:rsidRPr="00413DF8" w14:paraId="12D2D8AB" w14:textId="77777777" w:rsidTr="0081435B">
        <w:tc>
          <w:tcPr>
            <w:tcW w:w="9500" w:type="dxa"/>
            <w:gridSpan w:val="2"/>
          </w:tcPr>
          <w:p w14:paraId="4BEE11DE" w14:textId="77777777" w:rsidR="00B864D1" w:rsidRPr="007F7967" w:rsidRDefault="00AB2129" w:rsidP="00B864D1">
            <w:pPr>
              <w:spacing w:after="10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75134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D1" w:rsidRPr="007F7967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64D1" w:rsidRPr="007F7967">
              <w:rPr>
                <w:rFonts w:cs="Arial"/>
                <w:sz w:val="18"/>
                <w:szCs w:val="18"/>
              </w:rPr>
              <w:t xml:space="preserve"> </w:t>
            </w:r>
            <w:r w:rsidR="00B864D1">
              <w:rPr>
                <w:rFonts w:cs="Arial"/>
                <w:sz w:val="18"/>
                <w:szCs w:val="18"/>
              </w:rPr>
              <w:t>Milieu scientifique</w:t>
            </w:r>
          </w:p>
          <w:p w14:paraId="073053F5" w14:textId="77777777" w:rsidR="00B864D1" w:rsidRDefault="00AB2129" w:rsidP="00B864D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9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D1" w:rsidRPr="007F7967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64D1" w:rsidRPr="007F7967">
              <w:rPr>
                <w:rFonts w:cs="Arial"/>
                <w:sz w:val="18"/>
                <w:szCs w:val="18"/>
              </w:rPr>
              <w:t xml:space="preserve"> </w:t>
            </w:r>
            <w:r w:rsidR="00B864D1">
              <w:rPr>
                <w:rFonts w:cs="Arial"/>
                <w:sz w:val="18"/>
                <w:szCs w:val="18"/>
              </w:rPr>
              <w:t>Milieu professionnel</w:t>
            </w:r>
          </w:p>
          <w:p w14:paraId="64119D77" w14:textId="77777777" w:rsidR="00B864D1" w:rsidRPr="007F7967" w:rsidRDefault="00B864D1" w:rsidP="00B864D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864D1" w:rsidRPr="00413DF8" w14:paraId="40404B72" w14:textId="77777777" w:rsidTr="0081435B">
        <w:tc>
          <w:tcPr>
            <w:tcW w:w="9500" w:type="dxa"/>
            <w:gridSpan w:val="2"/>
          </w:tcPr>
          <w:p w14:paraId="3DCEC3F4" w14:textId="77777777" w:rsidR="00B864D1" w:rsidRPr="007F7967" w:rsidRDefault="00B864D1" w:rsidP="00B864D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Pr="007F7967">
              <w:rPr>
                <w:rFonts w:cs="Arial"/>
                <w:b/>
                <w:sz w:val="18"/>
                <w:szCs w:val="18"/>
              </w:rPr>
              <w:t>. Candidat principal</w:t>
            </w:r>
          </w:p>
        </w:tc>
      </w:tr>
      <w:tr w:rsidR="00B864D1" w:rsidRPr="00413DF8" w14:paraId="3D9D461F" w14:textId="77777777" w:rsidTr="0081435B">
        <w:tc>
          <w:tcPr>
            <w:tcW w:w="4750" w:type="dxa"/>
          </w:tcPr>
          <w:p w14:paraId="7D9B2C27" w14:textId="77777777" w:rsidR="00B864D1" w:rsidRPr="007F7967" w:rsidRDefault="00B864D1" w:rsidP="00B864D1">
            <w:pPr>
              <w:rPr>
                <w:rFonts w:cs="Arial"/>
                <w:sz w:val="18"/>
                <w:szCs w:val="18"/>
              </w:rPr>
            </w:pPr>
            <w:r w:rsidRPr="007F7967">
              <w:rPr>
                <w:rFonts w:cs="Arial"/>
                <w:sz w:val="18"/>
                <w:szCs w:val="18"/>
              </w:rPr>
              <w:t xml:space="preserve">Nom  </w:t>
            </w:r>
            <w:sdt>
              <w:sdtPr>
                <w:rPr>
                  <w:rFonts w:cs="Arial"/>
                  <w:sz w:val="18"/>
                  <w:szCs w:val="18"/>
                </w:rPr>
                <w:id w:val="-153457098"/>
                <w:placeholder>
                  <w:docPart w:val="2C8F42D57C184CDFA91D6DAD86610624"/>
                </w:placeholder>
                <w:showingPlcHdr/>
              </w:sdtPr>
              <w:sdtEndPr/>
              <w:sdtContent>
                <w:r w:rsidRPr="007F7967">
                  <w:rPr>
                    <w:rStyle w:val="Textedelespacerserv"/>
                    <w:sz w:val="18"/>
                    <w:szCs w:val="18"/>
                  </w:rPr>
                  <w:t>Nom du candidat principal</w:t>
                </w:r>
              </w:sdtContent>
            </w:sdt>
          </w:p>
        </w:tc>
        <w:tc>
          <w:tcPr>
            <w:tcW w:w="4750" w:type="dxa"/>
          </w:tcPr>
          <w:p w14:paraId="44F9C8E8" w14:textId="77777777" w:rsidR="00B864D1" w:rsidRPr="007F7967" w:rsidRDefault="00B864D1" w:rsidP="00B864D1">
            <w:pPr>
              <w:rPr>
                <w:rFonts w:cs="Arial"/>
                <w:sz w:val="18"/>
                <w:szCs w:val="18"/>
              </w:rPr>
            </w:pPr>
            <w:r w:rsidRPr="007F7967">
              <w:rPr>
                <w:rFonts w:cs="Arial"/>
                <w:sz w:val="18"/>
                <w:szCs w:val="18"/>
              </w:rPr>
              <w:t xml:space="preserve">Prénom  </w:t>
            </w:r>
            <w:sdt>
              <w:sdtPr>
                <w:rPr>
                  <w:rFonts w:cs="Arial"/>
                  <w:sz w:val="18"/>
                  <w:szCs w:val="18"/>
                </w:rPr>
                <w:id w:val="786391977"/>
                <w:placeholder>
                  <w:docPart w:val="8048B59A4FE843FFA44D95948E34419E"/>
                </w:placeholder>
                <w:showingPlcHdr/>
              </w:sdtPr>
              <w:sdtEndPr/>
              <w:sdtContent>
                <w:r w:rsidRPr="007F7967">
                  <w:rPr>
                    <w:rStyle w:val="Textedelespacerserv"/>
                    <w:sz w:val="18"/>
                    <w:szCs w:val="18"/>
                  </w:rPr>
                  <w:t>Prénom du candidat principal</w:t>
                </w:r>
              </w:sdtContent>
            </w:sdt>
          </w:p>
        </w:tc>
      </w:tr>
      <w:tr w:rsidR="00B864D1" w:rsidRPr="00413DF8" w14:paraId="3F367E37" w14:textId="77777777" w:rsidTr="0081435B">
        <w:tc>
          <w:tcPr>
            <w:tcW w:w="9500" w:type="dxa"/>
            <w:gridSpan w:val="2"/>
          </w:tcPr>
          <w:p w14:paraId="5597E4EF" w14:textId="77777777" w:rsidR="00B864D1" w:rsidRPr="007F7967" w:rsidRDefault="00B864D1" w:rsidP="00D109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Département</w:t>
            </w:r>
            <w:r w:rsidRPr="007F7967">
              <w:rPr>
                <w:rFonts w:cs="Arial"/>
                <w:sz w:val="18"/>
                <w:szCs w:val="18"/>
              </w:rPr>
              <w:t> :</w:t>
            </w:r>
            <w:r w:rsidR="00D109C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46103803"/>
                <w:placeholder>
                  <w:docPart w:val="5E9E122B1BE14EFEB838DCC9F268B27C"/>
                </w:placeholder>
                <w:showingPlcHdr/>
                <w:dropDownList>
                  <w:listItem w:displayText="Choisir un service" w:value=""/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" w:value="Autre"/>
                </w:dropDownList>
              </w:sdtPr>
              <w:sdtEndPr/>
              <w:sdtContent>
                <w:r w:rsidR="00D109C3" w:rsidRPr="00056386">
                  <w:rPr>
                    <w:rStyle w:val="Textedelespacerserv"/>
                    <w:sz w:val="18"/>
                    <w:szCs w:val="18"/>
                  </w:rPr>
                  <w:t xml:space="preserve">Choisir dans la liste </w:t>
                </w:r>
              </w:sdtContent>
            </w:sdt>
            <w:r w:rsidRPr="007F7967">
              <w:rPr>
                <w:rFonts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cs="Arial"/>
                  <w:sz w:val="18"/>
                  <w:szCs w:val="18"/>
                </w:rPr>
                <w:id w:val="2057495968"/>
                <w:placeholder>
                  <w:docPart w:val="452CC5CADC2D4A6B9B9B304BBDA66540"/>
                </w:placeholder>
                <w:showingPlcHdr/>
              </w:sdtPr>
              <w:sdtEndPr/>
              <w:sdtContent>
                <w:r w:rsidRPr="007F7967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sdtContent>
            </w:sdt>
            <w:r w:rsidRPr="007F7967">
              <w:rPr>
                <w:rFonts w:cs="Arial"/>
                <w:sz w:val="18"/>
                <w:szCs w:val="18"/>
              </w:rPr>
              <w:t xml:space="preserve">         </w:t>
            </w:r>
          </w:p>
        </w:tc>
      </w:tr>
      <w:tr w:rsidR="00B864D1" w:rsidRPr="00413DF8" w14:paraId="70510701" w14:textId="77777777" w:rsidTr="0022483D">
        <w:tc>
          <w:tcPr>
            <w:tcW w:w="9500" w:type="dxa"/>
            <w:gridSpan w:val="2"/>
            <w:tcMar>
              <w:top w:w="85" w:type="dxa"/>
              <w:bottom w:w="85" w:type="dxa"/>
            </w:tcMar>
          </w:tcPr>
          <w:p w14:paraId="2894D235" w14:textId="77777777" w:rsidR="00B864D1" w:rsidRPr="007F7967" w:rsidRDefault="00B864D1" w:rsidP="00B864D1">
            <w:pPr>
              <w:tabs>
                <w:tab w:val="left" w:pos="851"/>
                <w:tab w:val="left" w:pos="3261"/>
                <w:tab w:val="left" w:pos="5954"/>
              </w:tabs>
              <w:rPr>
                <w:rFonts w:cs="Arial"/>
                <w:sz w:val="18"/>
                <w:szCs w:val="18"/>
              </w:rPr>
            </w:pPr>
            <w:r w:rsidRPr="007F7967">
              <w:rPr>
                <w:rFonts w:cs="Arial"/>
                <w:sz w:val="18"/>
                <w:szCs w:val="18"/>
              </w:rPr>
              <w:t>Statut :</w:t>
            </w:r>
            <w:r w:rsidRPr="007F7967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229453950"/>
                <w:placeholder>
                  <w:docPart w:val="5FF07794938C411589C892AF7B50C354"/>
                </w:placeholder>
                <w:showingPlcHdr/>
                <w:dropDownList>
                  <w:listItem w:value="Choisissez un élément"/>
                  <w:listItem w:displayText="Prof. adjoint" w:value="Prof. adjoint"/>
                  <w:listItem w:displayText="Prof. agrégé" w:value="Prof. agrégé"/>
                  <w:listItem w:displayText="Prof. associé" w:value="Prof. associé"/>
                  <w:listItem w:displayText="Prof. honoraire" w:value="Prof. honoraire"/>
                  <w:listItem w:displayText="Prof. invité" w:value="Prof. invité"/>
                  <w:listItem w:displayText="Prof. titulaire" w:value="Prof. titulaire"/>
                  <w:listItem w:displayText="Autre" w:value="Autre"/>
                </w:dropDownList>
              </w:sdtPr>
              <w:sdtEndPr/>
              <w:sdtContent>
                <w:r w:rsidRPr="007F7967">
                  <w:rPr>
                    <w:rStyle w:val="Textedelespacerserv"/>
                    <w:sz w:val="18"/>
                    <w:szCs w:val="18"/>
                  </w:rPr>
                  <w:t>Choisissez dans la liste</w:t>
                </w:r>
              </w:sdtContent>
            </w:sdt>
            <w:r w:rsidRPr="007F7967">
              <w:rPr>
                <w:rFonts w:cs="Arial"/>
                <w:sz w:val="18"/>
                <w:szCs w:val="18"/>
              </w:rPr>
              <w:tab/>
            </w:r>
          </w:p>
        </w:tc>
      </w:tr>
      <w:tr w:rsidR="00B864D1" w:rsidRPr="00413DF8" w14:paraId="77003EC3" w14:textId="77777777" w:rsidTr="0022483D">
        <w:tc>
          <w:tcPr>
            <w:tcW w:w="4750" w:type="dxa"/>
            <w:tcBorders>
              <w:bottom w:val="single" w:sz="4" w:space="0" w:color="auto"/>
            </w:tcBorders>
          </w:tcPr>
          <w:p w14:paraId="6F86A3B4" w14:textId="77777777" w:rsidR="00B864D1" w:rsidRPr="007F7967" w:rsidRDefault="00B864D1" w:rsidP="00B864D1">
            <w:pPr>
              <w:rPr>
                <w:rFonts w:cs="Arial"/>
                <w:sz w:val="18"/>
                <w:szCs w:val="18"/>
              </w:rPr>
            </w:pPr>
            <w:r w:rsidRPr="007F7967">
              <w:rPr>
                <w:rFonts w:cs="Arial"/>
                <w:sz w:val="18"/>
                <w:szCs w:val="18"/>
              </w:rPr>
              <w:t xml:space="preserve">Adresse courriel : </w:t>
            </w:r>
            <w:sdt>
              <w:sdtPr>
                <w:rPr>
                  <w:rFonts w:cs="Arial"/>
                  <w:sz w:val="18"/>
                  <w:szCs w:val="18"/>
                </w:rPr>
                <w:id w:val="1696814847"/>
                <w:placeholder>
                  <w:docPart w:val="F16856AA2D784E278E9C77A320DDF4D6"/>
                </w:placeholder>
                <w:showingPlcHdr/>
              </w:sdtPr>
              <w:sdtEndPr/>
              <w:sdtContent>
                <w:r w:rsidRPr="007F7967">
                  <w:rPr>
                    <w:rStyle w:val="Textedelespacerserv"/>
                    <w:sz w:val="18"/>
                    <w:szCs w:val="18"/>
                  </w:rPr>
                  <w:t>adresse courriel</w:t>
                </w:r>
              </w:sdtContent>
            </w:sdt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14:paraId="1B43116D" w14:textId="77777777" w:rsidR="00B864D1" w:rsidRPr="007F7967" w:rsidRDefault="00B864D1" w:rsidP="00B864D1">
            <w:pPr>
              <w:rPr>
                <w:rFonts w:cs="Arial"/>
                <w:sz w:val="18"/>
                <w:szCs w:val="18"/>
              </w:rPr>
            </w:pPr>
            <w:r w:rsidRPr="007F7967">
              <w:rPr>
                <w:rFonts w:cs="Arial"/>
                <w:sz w:val="18"/>
                <w:szCs w:val="18"/>
              </w:rPr>
              <w:t xml:space="preserve">Numéro de téléphone : </w:t>
            </w:r>
            <w:sdt>
              <w:sdtPr>
                <w:rPr>
                  <w:rFonts w:cs="Arial"/>
                  <w:sz w:val="18"/>
                  <w:szCs w:val="18"/>
                </w:rPr>
                <w:id w:val="-575438078"/>
                <w:placeholder>
                  <w:docPart w:val="E67F28A0729E4752B5C2882F7337CB74"/>
                </w:placeholder>
                <w:showingPlcHdr/>
              </w:sdtPr>
              <w:sdtEndPr/>
              <w:sdtContent>
                <w:r w:rsidRPr="007F7967">
                  <w:rPr>
                    <w:rStyle w:val="Textedelespacerserv"/>
                    <w:sz w:val="18"/>
                    <w:szCs w:val="18"/>
                  </w:rPr>
                  <w:t>téléphone</w:t>
                </w:r>
              </w:sdtContent>
            </w:sdt>
          </w:p>
        </w:tc>
      </w:tr>
      <w:tr w:rsidR="00B864D1" w:rsidRPr="00413DF8" w14:paraId="1C000443" w14:textId="77777777" w:rsidTr="0022483D">
        <w:tc>
          <w:tcPr>
            <w:tcW w:w="9500" w:type="dxa"/>
            <w:gridSpan w:val="2"/>
            <w:tcBorders>
              <w:top w:val="single" w:sz="4" w:space="0" w:color="auto"/>
            </w:tcBorders>
          </w:tcPr>
          <w:p w14:paraId="5F74B992" w14:textId="77777777" w:rsidR="00B864D1" w:rsidRPr="007F7967" w:rsidRDefault="00B864D1" w:rsidP="00B864D1">
            <w:pPr>
              <w:spacing w:before="2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Pr="007F7967">
              <w:rPr>
                <w:rFonts w:cs="Arial"/>
                <w:b/>
                <w:sz w:val="18"/>
                <w:szCs w:val="18"/>
              </w:rPr>
              <w:t>. Groupe de recherche</w:t>
            </w:r>
          </w:p>
        </w:tc>
      </w:tr>
      <w:tr w:rsidR="00B864D1" w:rsidRPr="00413DF8" w14:paraId="4E9083CB" w14:textId="77777777" w:rsidTr="0081435B">
        <w:trPr>
          <w:trHeight w:val="480"/>
        </w:trPr>
        <w:tc>
          <w:tcPr>
            <w:tcW w:w="9500" w:type="dxa"/>
            <w:gridSpan w:val="2"/>
          </w:tcPr>
          <w:p w14:paraId="47B0393C" w14:textId="77777777" w:rsidR="00B864D1" w:rsidRPr="007F7967" w:rsidRDefault="00B864D1" w:rsidP="00B864D1">
            <w:pPr>
              <w:rPr>
                <w:rFonts w:cs="Arial"/>
                <w:sz w:val="18"/>
                <w:szCs w:val="18"/>
              </w:rPr>
            </w:pPr>
            <w:r w:rsidRPr="007F7967">
              <w:rPr>
                <w:rFonts w:cs="Arial"/>
                <w:sz w:val="18"/>
                <w:szCs w:val="18"/>
              </w:rPr>
              <w:t xml:space="preserve">Nom : </w:t>
            </w:r>
            <w:sdt>
              <w:sdtPr>
                <w:rPr>
                  <w:rFonts w:cs="Arial"/>
                  <w:sz w:val="18"/>
                  <w:szCs w:val="18"/>
                </w:rPr>
                <w:id w:val="-400358991"/>
                <w:placeholder>
                  <w:docPart w:val="969C85C58A2242989C3F85C51BB1775B"/>
                </w:placeholder>
                <w:showingPlcHdr/>
              </w:sdtPr>
              <w:sdtEndPr/>
              <w:sdtContent>
                <w:r w:rsidRPr="007F7967">
                  <w:rPr>
                    <w:rStyle w:val="Textedelespacerserv"/>
                    <w:sz w:val="18"/>
                    <w:szCs w:val="18"/>
                  </w:rPr>
                  <w:t>nom du groupe de recherche</w:t>
                </w:r>
              </w:sdtContent>
            </w:sdt>
          </w:p>
        </w:tc>
      </w:tr>
      <w:tr w:rsidR="00B864D1" w:rsidRPr="00413DF8" w14:paraId="3A784EDA" w14:textId="77777777" w:rsidTr="0081435B">
        <w:trPr>
          <w:trHeight w:val="1191"/>
        </w:trPr>
        <w:tc>
          <w:tcPr>
            <w:tcW w:w="9500" w:type="dxa"/>
            <w:gridSpan w:val="2"/>
          </w:tcPr>
          <w:p w14:paraId="191CEA26" w14:textId="047CE235" w:rsidR="00B864D1" w:rsidRPr="00413DF8" w:rsidRDefault="00B864D1" w:rsidP="00B864D1">
            <w:pPr>
              <w:jc w:val="both"/>
              <w:rPr>
                <w:rFonts w:cs="Arial"/>
                <w:sz w:val="18"/>
                <w:szCs w:val="18"/>
              </w:rPr>
            </w:pPr>
            <w:r w:rsidRPr="00413DF8">
              <w:rPr>
                <w:rFonts w:cs="Arial"/>
                <w:b/>
                <w:sz w:val="18"/>
                <w:szCs w:val="18"/>
              </w:rPr>
              <w:t xml:space="preserve">Description </w:t>
            </w:r>
            <w:r>
              <w:rPr>
                <w:rFonts w:cs="Arial"/>
                <w:b/>
                <w:sz w:val="18"/>
                <w:szCs w:val="18"/>
              </w:rPr>
              <w:t xml:space="preserve">du programme </w:t>
            </w:r>
            <w:r w:rsidRPr="00413DF8">
              <w:rPr>
                <w:rFonts w:cs="Arial"/>
                <w:b/>
                <w:sz w:val="18"/>
                <w:szCs w:val="18"/>
              </w:rPr>
              <w:t>de recherche</w:t>
            </w:r>
            <w:r>
              <w:rPr>
                <w:rFonts w:cs="Arial"/>
                <w:sz w:val="18"/>
                <w:szCs w:val="18"/>
              </w:rPr>
              <w:t xml:space="preserve"> : </w:t>
            </w:r>
            <w:r w:rsidRPr="00413DF8">
              <w:rPr>
                <w:rFonts w:cs="Arial"/>
                <w:sz w:val="18"/>
                <w:szCs w:val="18"/>
              </w:rPr>
              <w:t xml:space="preserve">la mission; la problématique ou la thématique intéressant le groupe; les axes majeurs de </w:t>
            </w:r>
            <w:r>
              <w:rPr>
                <w:rFonts w:cs="Arial"/>
                <w:sz w:val="18"/>
                <w:szCs w:val="18"/>
              </w:rPr>
              <w:t>recherche; les projets ou o</w:t>
            </w:r>
            <w:r w:rsidRPr="00413DF8">
              <w:rPr>
                <w:rFonts w:cs="Arial"/>
                <w:sz w:val="18"/>
                <w:szCs w:val="18"/>
              </w:rPr>
              <w:t>bjectifs de recherche</w:t>
            </w:r>
            <w:r w:rsidR="00EB3114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13DF8">
              <w:rPr>
                <w:rFonts w:cs="Arial"/>
                <w:sz w:val="18"/>
                <w:szCs w:val="18"/>
              </w:rPr>
              <w:t xml:space="preserve"> </w:t>
            </w:r>
          </w:p>
          <w:p w14:paraId="054F80C3" w14:textId="77777777" w:rsidR="00F371C5" w:rsidRDefault="00F371C5" w:rsidP="00B864D1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60B5ADB" w14:textId="77581214" w:rsidR="00B864D1" w:rsidRPr="006A6EBD" w:rsidRDefault="00B864D1" w:rsidP="00B864D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64AA2">
              <w:rPr>
                <w:rFonts w:cs="Arial"/>
                <w:b/>
                <w:sz w:val="18"/>
                <w:szCs w:val="18"/>
              </w:rPr>
              <w:t>Description du plan de transfert des connaissances :</w:t>
            </w:r>
            <w:r w:rsidRPr="00B864D1">
              <w:rPr>
                <w:rFonts w:cs="Arial"/>
                <w:sz w:val="18"/>
                <w:szCs w:val="18"/>
              </w:rPr>
              <w:t xml:space="preserve"> </w:t>
            </w:r>
            <w:r w:rsidR="00EB3114">
              <w:rPr>
                <w:color w:val="000000" w:themeColor="text1"/>
                <w:sz w:val="18"/>
                <w:szCs w:val="18"/>
              </w:rPr>
              <w:t>la nature des activités;</w:t>
            </w:r>
            <w:r w:rsidRPr="006A6EBD">
              <w:rPr>
                <w:color w:val="000000" w:themeColor="text1"/>
                <w:sz w:val="18"/>
                <w:szCs w:val="18"/>
              </w:rPr>
              <w:t xml:space="preserve"> le public</w:t>
            </w:r>
            <w:r w:rsidR="00EB3114">
              <w:rPr>
                <w:color w:val="000000" w:themeColor="text1"/>
                <w:sz w:val="18"/>
                <w:szCs w:val="18"/>
              </w:rPr>
              <w:t xml:space="preserve"> visé;</w:t>
            </w:r>
            <w:r w:rsidRPr="006A6EBD">
              <w:rPr>
                <w:color w:val="000000" w:themeColor="text1"/>
                <w:sz w:val="18"/>
                <w:szCs w:val="18"/>
              </w:rPr>
              <w:t xml:space="preserve"> l’impact dans son domaine d’application.</w:t>
            </w:r>
          </w:p>
          <w:p w14:paraId="0CA96F3C" w14:textId="77777777" w:rsidR="00B864D1" w:rsidRDefault="00F371C5" w:rsidP="00B864D1">
            <w:pPr>
              <w:rPr>
                <w:rFonts w:cs="Arial"/>
                <w:sz w:val="18"/>
                <w:szCs w:val="18"/>
              </w:rPr>
            </w:pPr>
            <w:r w:rsidRPr="00413DF8">
              <w:rPr>
                <w:rFonts w:cs="Arial"/>
                <w:i/>
                <w:sz w:val="18"/>
                <w:szCs w:val="18"/>
              </w:rPr>
              <w:t xml:space="preserve">(maximum </w:t>
            </w:r>
            <w:r>
              <w:rPr>
                <w:rFonts w:cs="Arial"/>
                <w:i/>
                <w:sz w:val="18"/>
                <w:szCs w:val="18"/>
              </w:rPr>
              <w:t xml:space="preserve"> 3</w:t>
            </w:r>
            <w:r w:rsidRPr="00413DF8">
              <w:rPr>
                <w:rFonts w:cs="Arial"/>
                <w:i/>
                <w:sz w:val="18"/>
                <w:szCs w:val="18"/>
              </w:rPr>
              <w:t xml:space="preserve"> pages, incluant cette demi-page)</w:t>
            </w:r>
            <w:r w:rsidRPr="00413DF8">
              <w:rPr>
                <w:rFonts w:cs="Arial"/>
                <w:sz w:val="18"/>
                <w:szCs w:val="18"/>
              </w:rPr>
              <w:t>.</w:t>
            </w:r>
          </w:p>
          <w:p w14:paraId="5B1D04F2" w14:textId="77777777" w:rsidR="00F371C5" w:rsidRPr="00413DF8" w:rsidRDefault="00F371C5" w:rsidP="00B864D1">
            <w:pPr>
              <w:rPr>
                <w:rFonts w:cs="Arial"/>
                <w:sz w:val="18"/>
                <w:szCs w:val="18"/>
              </w:rPr>
            </w:pPr>
          </w:p>
          <w:sdt>
            <w:sdtPr>
              <w:rPr>
                <w:rFonts w:cs="Arial"/>
                <w:sz w:val="18"/>
                <w:szCs w:val="18"/>
              </w:rPr>
              <w:id w:val="2085109430"/>
              <w:placeholder>
                <w:docPart w:val="FF5725A9A2D04F1AA00749B98551FD74"/>
              </w:placeholder>
              <w:showingPlcHdr/>
            </w:sdtPr>
            <w:sdtEndPr/>
            <w:sdtContent>
              <w:p w14:paraId="0353A1F1" w14:textId="77777777" w:rsidR="00B864D1" w:rsidRPr="00413DF8" w:rsidRDefault="00B864D1" w:rsidP="00B864D1">
                <w:pPr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Description du </w:t>
                </w:r>
                <w:r>
                  <w:rPr>
                    <w:rStyle w:val="Textedelespacerserv"/>
                    <w:sz w:val="18"/>
                    <w:szCs w:val="18"/>
                  </w:rPr>
                  <w:t>programme</w:t>
                </w: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 de recherche</w:t>
                </w:r>
                <w:r>
                  <w:rPr>
                    <w:rStyle w:val="Textedelespacerserv"/>
                    <w:sz w:val="18"/>
                    <w:szCs w:val="18"/>
                  </w:rPr>
                  <w:t xml:space="preserve"> et du plan de transfert des connaissances</w:t>
                </w:r>
              </w:p>
            </w:sdtContent>
          </w:sdt>
        </w:tc>
      </w:tr>
    </w:tbl>
    <w:p w14:paraId="3475D2CC" w14:textId="77777777" w:rsidR="00A804CA" w:rsidRPr="00413DF8" w:rsidRDefault="00A804CA">
      <w:pPr>
        <w:rPr>
          <w:sz w:val="18"/>
          <w:szCs w:val="18"/>
        </w:rPr>
      </w:pPr>
      <w:r w:rsidRPr="00413DF8">
        <w:rPr>
          <w:sz w:val="18"/>
          <w:szCs w:val="18"/>
        </w:rPr>
        <w:br w:type="page"/>
      </w:r>
    </w:p>
    <w:p w14:paraId="27249F2C" w14:textId="77777777" w:rsidR="00A804CA" w:rsidRPr="00413DF8" w:rsidRDefault="00A804CA">
      <w:pPr>
        <w:rPr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78"/>
        <w:gridCol w:w="1198"/>
        <w:gridCol w:w="1843"/>
        <w:gridCol w:w="2268"/>
        <w:gridCol w:w="3089"/>
      </w:tblGrid>
      <w:tr w:rsidR="00C1211A" w:rsidRPr="00413DF8" w14:paraId="7B61DEE8" w14:textId="77777777" w:rsidTr="006245C7">
        <w:tc>
          <w:tcPr>
            <w:tcW w:w="9576" w:type="dxa"/>
            <w:gridSpan w:val="5"/>
            <w:tcBorders>
              <w:bottom w:val="single" w:sz="4" w:space="0" w:color="FFFFFF" w:themeColor="background1"/>
            </w:tcBorders>
          </w:tcPr>
          <w:p w14:paraId="42FB2444" w14:textId="77777777" w:rsidR="00C1211A" w:rsidRDefault="00C1211A" w:rsidP="00C81CE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13DF8">
              <w:rPr>
                <w:rFonts w:cs="Arial"/>
                <w:b/>
                <w:sz w:val="18"/>
                <w:szCs w:val="18"/>
              </w:rPr>
              <w:t xml:space="preserve">Membres principaux du groupe affiliés à HEC Montréal </w:t>
            </w:r>
          </w:p>
          <w:p w14:paraId="37AB10E8" w14:textId="77777777" w:rsidR="00C1211A" w:rsidRPr="00963891" w:rsidRDefault="00C1211A" w:rsidP="00C81CE9">
            <w:pPr>
              <w:jc w:val="both"/>
              <w:rPr>
                <w:rFonts w:cs="Arial"/>
                <w:sz w:val="18"/>
                <w:szCs w:val="18"/>
              </w:rPr>
            </w:pPr>
            <w:r w:rsidRPr="00963891">
              <w:rPr>
                <w:rFonts w:cs="Arial"/>
                <w:sz w:val="18"/>
                <w:szCs w:val="18"/>
              </w:rPr>
              <w:t>Présenter seulement les membres principaux affiliés à HEC</w:t>
            </w:r>
            <w:r>
              <w:rPr>
                <w:rFonts w:cs="Arial"/>
                <w:sz w:val="18"/>
                <w:szCs w:val="18"/>
              </w:rPr>
              <w:t> </w:t>
            </w:r>
            <w:r w:rsidRPr="00963891">
              <w:rPr>
                <w:rFonts w:cs="Arial"/>
                <w:sz w:val="18"/>
                <w:szCs w:val="18"/>
              </w:rPr>
              <w:t>Montréal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38B463B5" w14:textId="77777777" w:rsidR="00C1211A" w:rsidRPr="00413DF8" w:rsidRDefault="00C1211A" w:rsidP="00C81CE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13DF8">
              <w:rPr>
                <w:rFonts w:cs="Arial"/>
                <w:sz w:val="18"/>
                <w:szCs w:val="18"/>
              </w:rPr>
              <w:t xml:space="preserve">En règle générale, un chercheur ne peut être </w:t>
            </w:r>
            <w:r w:rsidRPr="00413DF8">
              <w:rPr>
                <w:rFonts w:cs="Arial"/>
                <w:sz w:val="18"/>
                <w:szCs w:val="18"/>
                <w:u w:val="single"/>
              </w:rPr>
              <w:t>membre principal que d'un seul groupe de recherche</w:t>
            </w:r>
            <w:r w:rsidRPr="00413DF8">
              <w:rPr>
                <w:rFonts w:cs="Arial"/>
                <w:sz w:val="18"/>
                <w:szCs w:val="18"/>
              </w:rPr>
              <w:t xml:space="preserve"> au sein de HEC Montréal. Exceptionnellement, un chercheur pourra être membre principal de deux groupes de recherche; dans ce dernier cas, la double appartenance devra être justifiée dans la demande.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245C7" w:rsidRPr="00134F01" w14:paraId="36E6A8B3" w14:textId="77777777" w:rsidTr="00AA2E46">
        <w:tc>
          <w:tcPr>
            <w:tcW w:w="1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4B16769" w14:textId="77777777" w:rsidR="006245C7" w:rsidRPr="006245C7" w:rsidRDefault="006245C7" w:rsidP="006245C7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245C7">
              <w:rPr>
                <w:rFonts w:cs="Arial"/>
                <w:color w:val="FFFFFF" w:themeColor="background1"/>
                <w:sz w:val="18"/>
                <w:szCs w:val="18"/>
              </w:rPr>
              <w:t>NOM, prénom </w:t>
            </w:r>
          </w:p>
          <w:p w14:paraId="54D90E2C" w14:textId="77777777" w:rsidR="006245C7" w:rsidRPr="006245C7" w:rsidRDefault="006245C7" w:rsidP="00C1211A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6017E89" w14:textId="77777777" w:rsidR="006245C7" w:rsidRPr="006245C7" w:rsidRDefault="006245C7" w:rsidP="006245C7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245C7">
              <w:rPr>
                <w:rFonts w:cs="Arial"/>
                <w:color w:val="FFFFFF" w:themeColor="background1"/>
                <w:sz w:val="18"/>
                <w:szCs w:val="18"/>
              </w:rPr>
              <w:t>Statut</w:t>
            </w:r>
          </w:p>
          <w:p w14:paraId="22600B5D" w14:textId="77777777" w:rsidR="006245C7" w:rsidRPr="006245C7" w:rsidRDefault="006245C7" w:rsidP="00D41DD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9A0AE19" w14:textId="77777777" w:rsidR="006245C7" w:rsidRPr="006245C7" w:rsidRDefault="00D8333D" w:rsidP="00D8333D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>Département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443E195" w14:textId="77777777" w:rsidR="006245C7" w:rsidRPr="006245C7" w:rsidRDefault="006245C7" w:rsidP="006245C7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245C7">
              <w:rPr>
                <w:rFonts w:cs="Arial"/>
                <w:color w:val="FFFFFF" w:themeColor="background1"/>
                <w:sz w:val="18"/>
                <w:szCs w:val="18"/>
              </w:rPr>
              <w:t>Appartenance à un 2</w:t>
            </w:r>
            <w:r w:rsidRPr="006245C7">
              <w:rPr>
                <w:rFonts w:cs="Arial"/>
                <w:color w:val="FFFFFF" w:themeColor="background1"/>
                <w:sz w:val="18"/>
                <w:szCs w:val="18"/>
                <w:vertAlign w:val="superscript"/>
              </w:rPr>
              <w:t>e</w:t>
            </w:r>
            <w:r w:rsidRPr="006245C7">
              <w:rPr>
                <w:rFonts w:cs="Arial"/>
                <w:color w:val="FFFFFF" w:themeColor="background1"/>
                <w:sz w:val="18"/>
                <w:szCs w:val="18"/>
              </w:rPr>
              <w:t xml:space="preserve"> groupe </w:t>
            </w:r>
          </w:p>
        </w:tc>
        <w:tc>
          <w:tcPr>
            <w:tcW w:w="3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3B31C534" w14:textId="77777777" w:rsidR="006245C7" w:rsidRPr="006245C7" w:rsidRDefault="006245C7" w:rsidP="006245C7">
            <w:pPr>
              <w:contextualSpacing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245C7">
              <w:rPr>
                <w:rFonts w:cs="Arial"/>
                <w:color w:val="FFFFFF" w:themeColor="background1"/>
                <w:sz w:val="18"/>
                <w:szCs w:val="18"/>
              </w:rPr>
              <w:t xml:space="preserve">Justification </w:t>
            </w:r>
          </w:p>
          <w:p w14:paraId="7F673EF1" w14:textId="77777777" w:rsidR="006245C7" w:rsidRPr="006245C7" w:rsidRDefault="006245C7" w:rsidP="00C1211A">
            <w:pPr>
              <w:contextualSpacing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234DB2" w:rsidRPr="00134F01" w14:paraId="26038052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8" w:type="dxa"/>
            <w:vMerge w:val="restart"/>
          </w:tcPr>
          <w:p w14:paraId="49E2AC53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1002353"/>
                <w:placeholder>
                  <w:docPart w:val="FDEEFB6EDA9443E389F8A7753D123F92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NOM, prénom</w:t>
                </w:r>
              </w:sdtContent>
            </w:sdt>
          </w:p>
        </w:tc>
        <w:tc>
          <w:tcPr>
            <w:tcW w:w="1198" w:type="dxa"/>
          </w:tcPr>
          <w:p w14:paraId="17F9C911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6441666"/>
                <w:placeholder>
                  <w:docPart w:val="45B058206470450386BB788FDFF70AC7"/>
                </w:placeholder>
                <w:showingPlcHdr/>
                <w:dropDownList>
                  <w:listItem w:value="Choisissez un élément"/>
                  <w:listItem w:displayText="Prof. adjoint" w:value="Prof. adjoint"/>
                  <w:listItem w:displayText="Prof. agrégé" w:value="Prof. agrégé"/>
                  <w:listItem w:displayText="Prof. associé" w:value="Prof. associé"/>
                  <w:listItem w:displayText="Prof. honoraire" w:value="Prof. honoraire"/>
                  <w:listItem w:displayText="Prof. invité" w:value="Prof. invité"/>
                  <w:listItem w:displayText="Prof. titulaire" w:value="Prof. titulaire"/>
                  <w:listItem w:displayText="Autre" w:value="Autre"/>
                </w:dropDownList>
              </w:sdtPr>
              <w:sdtEndPr/>
              <w:sdtContent>
                <w:r w:rsidR="00234DB2">
                  <w:rPr>
                    <w:rStyle w:val="Textedelespacerserv"/>
                    <w:sz w:val="18"/>
                    <w:szCs w:val="18"/>
                  </w:rPr>
                  <w:t>Choisir</w:t>
                </w:r>
                <w:r w:rsidR="00234DB2" w:rsidRPr="00912371">
                  <w:rPr>
                    <w:rStyle w:val="Textedelespacerserv"/>
                    <w:sz w:val="18"/>
                    <w:szCs w:val="18"/>
                  </w:rPr>
                  <w:t xml:space="preserve"> dans la liste</w:t>
                </w:r>
              </w:sdtContent>
            </w:sdt>
          </w:p>
        </w:tc>
        <w:tc>
          <w:tcPr>
            <w:tcW w:w="1843" w:type="dxa"/>
          </w:tcPr>
          <w:p w14:paraId="64A34DA4" w14:textId="77355A76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01449825"/>
                <w:placeholder>
                  <w:docPart w:val="DBCC809AC0334958A9FB7B0BEBEABDE2"/>
                </w:placeholder>
                <w:showingPlcHdr/>
                <w:dropDownList>
                  <w:listItem w:displayText="Choisir un service" w:value=""/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" w:value="Autre"/>
                </w:dropDownList>
              </w:sdtPr>
              <w:sdtEndPr/>
              <w:sdtContent>
                <w:r w:rsidR="00C61854" w:rsidRPr="00056386">
                  <w:rPr>
                    <w:rStyle w:val="Textedelespacerserv"/>
                    <w:sz w:val="18"/>
                    <w:szCs w:val="18"/>
                  </w:rPr>
                  <w:t xml:space="preserve">Choisir dans la liste </w:t>
                </w:r>
              </w:sdtContent>
            </w:sdt>
          </w:p>
        </w:tc>
        <w:tc>
          <w:tcPr>
            <w:tcW w:w="2268" w:type="dxa"/>
            <w:vMerge w:val="restart"/>
          </w:tcPr>
          <w:p w14:paraId="67E67CD2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6150116"/>
                <w:placeholder>
                  <w:docPart w:val="C0D4E6F6874E41EC9FE48A45EB8B2635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 du 2</w:t>
                </w:r>
                <w:r w:rsidR="00234DB2" w:rsidRPr="00056386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="00234DB2" w:rsidRPr="00056386">
                  <w:rPr>
                    <w:rStyle w:val="Textedelespacerserv"/>
                    <w:sz w:val="18"/>
                    <w:szCs w:val="18"/>
                  </w:rPr>
                  <w:t xml:space="preserve"> groupe d’appartenance en tant que membre principal</w:t>
                </w:r>
              </w:sdtContent>
            </w:sdt>
          </w:p>
        </w:tc>
        <w:tc>
          <w:tcPr>
            <w:tcW w:w="3089" w:type="dxa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808594462"/>
              <w:placeholder>
                <w:docPart w:val="72FC78E0EC374408B43C34579899778A"/>
              </w:placeholder>
              <w:showingPlcHdr/>
            </w:sdtPr>
            <w:sdtEndPr/>
            <w:sdtContent>
              <w:p w14:paraId="104F61E1" w14:textId="77777777" w:rsidR="00234DB2" w:rsidRPr="00134F01" w:rsidRDefault="00234DB2" w:rsidP="00A013D2">
                <w:pPr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134F01">
                  <w:rPr>
                    <w:rStyle w:val="Textedelespacerserv"/>
                    <w:sz w:val="18"/>
                    <w:szCs w:val="18"/>
                  </w:rPr>
                  <w:t>Justification de l’appartenance à un 2</w:t>
                </w:r>
                <w:r w:rsidRPr="00134F01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Pr="00134F01">
                  <w:rPr>
                    <w:rStyle w:val="Textedelespacerserv"/>
                    <w:sz w:val="18"/>
                    <w:szCs w:val="18"/>
                  </w:rPr>
                  <w:t xml:space="preserve"> groupe en tant que membre principal</w:t>
                </w:r>
              </w:p>
            </w:sdtContent>
          </w:sdt>
          <w:p w14:paraId="506AA331" w14:textId="77777777" w:rsidR="00234DB2" w:rsidRPr="00134F01" w:rsidRDefault="00234DB2" w:rsidP="00A013D2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234DB2" w:rsidRPr="00134F01" w14:paraId="254B0159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78" w:type="dxa"/>
            <w:vMerge/>
          </w:tcPr>
          <w:p w14:paraId="6F5E8461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55484322"/>
            <w:placeholder>
              <w:docPart w:val="CB2B36E77D974905BA8BA974716F68BF"/>
            </w:placeholder>
            <w:showingPlcHdr/>
          </w:sdtPr>
          <w:sdtEndPr/>
          <w:sdtContent>
            <w:tc>
              <w:tcPr>
                <w:tcW w:w="1198" w:type="dxa"/>
              </w:tcPr>
              <w:p w14:paraId="18097F17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44967313"/>
            <w:placeholder>
              <w:docPart w:val="11540C4543BB4562A6F59F095FBA21BF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F5D66F4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tc>
          <w:tcPr>
            <w:tcW w:w="2268" w:type="dxa"/>
            <w:vMerge/>
          </w:tcPr>
          <w:p w14:paraId="7D43710F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89" w:type="dxa"/>
            <w:vMerge/>
          </w:tcPr>
          <w:p w14:paraId="1F554529" w14:textId="77777777" w:rsidR="00234DB2" w:rsidRDefault="00234DB2" w:rsidP="00A013D2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234DB2" w:rsidRPr="00134F01" w14:paraId="4131CA98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8" w:type="dxa"/>
            <w:vMerge w:val="restart"/>
          </w:tcPr>
          <w:p w14:paraId="497F89CD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72620150"/>
                <w:placeholder>
                  <w:docPart w:val="47133508596543D1A22550019F5E9F80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NOM, prénom</w:t>
                </w:r>
              </w:sdtContent>
            </w:sdt>
          </w:p>
        </w:tc>
        <w:tc>
          <w:tcPr>
            <w:tcW w:w="1198" w:type="dxa"/>
          </w:tcPr>
          <w:p w14:paraId="3CD6487A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6042530"/>
                <w:placeholder>
                  <w:docPart w:val="C69E70B5903B44EA9536EEE41C416092"/>
                </w:placeholder>
                <w:showingPlcHdr/>
                <w:dropDownList>
                  <w:listItem w:value="Choisissez un élément"/>
                  <w:listItem w:displayText="Prof. adjoint" w:value="Prof. adjoint"/>
                  <w:listItem w:displayText="Prof. agrégé" w:value="Prof. agrégé"/>
                  <w:listItem w:displayText="Prof. associé" w:value="Prof. associé"/>
                  <w:listItem w:displayText="Prof. honoraire" w:value="Prof. honoraire"/>
                  <w:listItem w:displayText="Prof. invité" w:value="Prof. invité"/>
                  <w:listItem w:displayText="Prof. titulaire" w:value="Prof. titulaire"/>
                  <w:listItem w:displayText="Autre" w:value="Autre"/>
                </w:dropDownList>
              </w:sdtPr>
              <w:sdtEndPr/>
              <w:sdtContent>
                <w:r w:rsidR="00234DB2">
                  <w:rPr>
                    <w:rStyle w:val="Textedelespacerserv"/>
                    <w:sz w:val="18"/>
                    <w:szCs w:val="18"/>
                  </w:rPr>
                  <w:t>Choisir</w:t>
                </w:r>
                <w:r w:rsidR="00234DB2" w:rsidRPr="00912371">
                  <w:rPr>
                    <w:rStyle w:val="Textedelespacerserv"/>
                    <w:sz w:val="18"/>
                    <w:szCs w:val="18"/>
                  </w:rPr>
                  <w:t xml:space="preserve"> dans la liste</w:t>
                </w:r>
              </w:sdtContent>
            </w:sdt>
          </w:p>
        </w:tc>
        <w:tc>
          <w:tcPr>
            <w:tcW w:w="1843" w:type="dxa"/>
          </w:tcPr>
          <w:p w14:paraId="03A74358" w14:textId="69FDFC58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77907067"/>
                <w:placeholder>
                  <w:docPart w:val="CF21639796D34980B54AD09DAE699418"/>
                </w:placeholder>
                <w:showingPlcHdr/>
                <w:dropDownList>
                  <w:listItem w:displayText="Choisir un service" w:value=""/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" w:value="Autre"/>
                </w:dropDownList>
              </w:sdtPr>
              <w:sdtEndPr/>
              <w:sdtContent>
                <w:r w:rsidR="00C61854" w:rsidRPr="00056386">
                  <w:rPr>
                    <w:rStyle w:val="Textedelespacerserv"/>
                    <w:sz w:val="18"/>
                    <w:szCs w:val="18"/>
                  </w:rPr>
                  <w:t xml:space="preserve">Choisir dans la liste </w:t>
                </w:r>
              </w:sdtContent>
            </w:sdt>
          </w:p>
        </w:tc>
        <w:tc>
          <w:tcPr>
            <w:tcW w:w="2268" w:type="dxa"/>
            <w:vMerge w:val="restart"/>
          </w:tcPr>
          <w:p w14:paraId="42CF4456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07118696"/>
                <w:placeholder>
                  <w:docPart w:val="BFCC34D65815485C963466C58359631F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 du 2</w:t>
                </w:r>
                <w:r w:rsidR="00234DB2" w:rsidRPr="00056386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="00234DB2" w:rsidRPr="00056386">
                  <w:rPr>
                    <w:rStyle w:val="Textedelespacerserv"/>
                    <w:sz w:val="18"/>
                    <w:szCs w:val="18"/>
                  </w:rPr>
                  <w:t xml:space="preserve"> groupe d’appartenance en tant que membre principal</w:t>
                </w:r>
              </w:sdtContent>
            </w:sdt>
          </w:p>
        </w:tc>
        <w:tc>
          <w:tcPr>
            <w:tcW w:w="3089" w:type="dxa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2134592126"/>
              <w:placeholder>
                <w:docPart w:val="AA767379F86E4D8DA585F8ED1885C97E"/>
              </w:placeholder>
              <w:showingPlcHdr/>
            </w:sdtPr>
            <w:sdtEndPr/>
            <w:sdtContent>
              <w:p w14:paraId="247D6804" w14:textId="77777777" w:rsidR="00234DB2" w:rsidRPr="00134F01" w:rsidRDefault="00234DB2" w:rsidP="00A013D2">
                <w:pPr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134F01">
                  <w:rPr>
                    <w:rStyle w:val="Textedelespacerserv"/>
                    <w:sz w:val="18"/>
                    <w:szCs w:val="18"/>
                  </w:rPr>
                  <w:t>Justification de l’appartenance à un 2</w:t>
                </w:r>
                <w:r w:rsidRPr="00134F01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Pr="00134F01">
                  <w:rPr>
                    <w:rStyle w:val="Textedelespacerserv"/>
                    <w:sz w:val="18"/>
                    <w:szCs w:val="18"/>
                  </w:rPr>
                  <w:t xml:space="preserve"> groupe en tant que membre principal</w:t>
                </w:r>
              </w:p>
            </w:sdtContent>
          </w:sdt>
          <w:p w14:paraId="7A0C33F2" w14:textId="77777777" w:rsidR="00234DB2" w:rsidRPr="00134F01" w:rsidRDefault="00234DB2" w:rsidP="00A013D2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234DB2" w:rsidRPr="00134F01" w14:paraId="0FBCFD2C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78" w:type="dxa"/>
            <w:vMerge/>
          </w:tcPr>
          <w:p w14:paraId="2E35F07A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079517708"/>
            <w:placeholder>
              <w:docPart w:val="011E95C77CF34C6DA694E19DE92A5C79"/>
            </w:placeholder>
            <w:showingPlcHdr/>
          </w:sdtPr>
          <w:sdtEndPr/>
          <w:sdtContent>
            <w:tc>
              <w:tcPr>
                <w:tcW w:w="1198" w:type="dxa"/>
              </w:tcPr>
              <w:p w14:paraId="66574831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73029253"/>
            <w:placeholder>
              <w:docPart w:val="390105E2AE104EA1AF39EC87957D952D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D7971C4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tc>
          <w:tcPr>
            <w:tcW w:w="2268" w:type="dxa"/>
            <w:vMerge/>
          </w:tcPr>
          <w:p w14:paraId="770E509B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89" w:type="dxa"/>
            <w:vMerge/>
          </w:tcPr>
          <w:p w14:paraId="7B37336E" w14:textId="77777777" w:rsidR="00234DB2" w:rsidRDefault="00234DB2" w:rsidP="00A013D2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234DB2" w:rsidRPr="00134F01" w14:paraId="50E66C6F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8" w:type="dxa"/>
            <w:vMerge w:val="restart"/>
          </w:tcPr>
          <w:p w14:paraId="60493E59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091775"/>
                <w:placeholder>
                  <w:docPart w:val="2F8629381B71480E85A3A2F677D89114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NOM, prénom</w:t>
                </w:r>
              </w:sdtContent>
            </w:sdt>
          </w:p>
        </w:tc>
        <w:tc>
          <w:tcPr>
            <w:tcW w:w="1198" w:type="dxa"/>
          </w:tcPr>
          <w:p w14:paraId="74E9D377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74206464"/>
                <w:placeholder>
                  <w:docPart w:val="C0B740CF5ED949F79AEAF7459D478D8B"/>
                </w:placeholder>
                <w:showingPlcHdr/>
                <w:dropDownList>
                  <w:listItem w:value="Choisissez un élément"/>
                  <w:listItem w:displayText="Prof. adjoint" w:value="Prof. adjoint"/>
                  <w:listItem w:displayText="Prof. agrégé" w:value="Prof. agrégé"/>
                  <w:listItem w:displayText="Prof. associé" w:value="Prof. associé"/>
                  <w:listItem w:displayText="Prof. honoraire" w:value="Prof. honoraire"/>
                  <w:listItem w:displayText="Prof. invité" w:value="Prof. invité"/>
                  <w:listItem w:displayText="Prof. titulaire" w:value="Prof. titulaire"/>
                  <w:listItem w:displayText="Autre" w:value="Autre"/>
                </w:dropDownList>
              </w:sdtPr>
              <w:sdtEndPr/>
              <w:sdtContent>
                <w:r w:rsidR="00234DB2">
                  <w:rPr>
                    <w:rStyle w:val="Textedelespacerserv"/>
                    <w:sz w:val="18"/>
                    <w:szCs w:val="18"/>
                  </w:rPr>
                  <w:t>Choisir</w:t>
                </w:r>
                <w:r w:rsidR="00234DB2" w:rsidRPr="00912371">
                  <w:rPr>
                    <w:rStyle w:val="Textedelespacerserv"/>
                    <w:sz w:val="18"/>
                    <w:szCs w:val="18"/>
                  </w:rPr>
                  <w:t xml:space="preserve"> dans la liste</w:t>
                </w:r>
              </w:sdtContent>
            </w:sdt>
          </w:p>
        </w:tc>
        <w:tc>
          <w:tcPr>
            <w:tcW w:w="1843" w:type="dxa"/>
          </w:tcPr>
          <w:p w14:paraId="49627517" w14:textId="6758E2D9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65060394"/>
                <w:placeholder>
                  <w:docPart w:val="137059B6C445454E8B236B25AFAAB8D1"/>
                </w:placeholder>
                <w:showingPlcHdr/>
                <w:dropDownList>
                  <w:listItem w:displayText="Choisir un service" w:value=""/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" w:value="Autre"/>
                </w:dropDownList>
              </w:sdtPr>
              <w:sdtEndPr/>
              <w:sdtContent>
                <w:r w:rsidR="00C61854" w:rsidRPr="00056386">
                  <w:rPr>
                    <w:rStyle w:val="Textedelespacerserv"/>
                    <w:sz w:val="18"/>
                    <w:szCs w:val="18"/>
                  </w:rPr>
                  <w:t xml:space="preserve">Choisir dans la liste </w:t>
                </w:r>
              </w:sdtContent>
            </w:sdt>
          </w:p>
        </w:tc>
        <w:tc>
          <w:tcPr>
            <w:tcW w:w="2268" w:type="dxa"/>
            <w:vMerge w:val="restart"/>
          </w:tcPr>
          <w:p w14:paraId="6132CCBE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00901185"/>
                <w:placeholder>
                  <w:docPart w:val="2125E2411438435F8B89EA0FF55841E4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 du 2</w:t>
                </w:r>
                <w:r w:rsidR="00234DB2" w:rsidRPr="00056386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="00234DB2" w:rsidRPr="00056386">
                  <w:rPr>
                    <w:rStyle w:val="Textedelespacerserv"/>
                    <w:sz w:val="18"/>
                    <w:szCs w:val="18"/>
                  </w:rPr>
                  <w:t xml:space="preserve"> groupe d’appartenance en tant que membre principal</w:t>
                </w:r>
              </w:sdtContent>
            </w:sdt>
          </w:p>
        </w:tc>
        <w:tc>
          <w:tcPr>
            <w:tcW w:w="3089" w:type="dxa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-1893569885"/>
              <w:placeholder>
                <w:docPart w:val="6878FD250B274DABB8C8712236E54D42"/>
              </w:placeholder>
              <w:showingPlcHdr/>
            </w:sdtPr>
            <w:sdtEndPr/>
            <w:sdtContent>
              <w:p w14:paraId="74E5899C" w14:textId="77777777" w:rsidR="00234DB2" w:rsidRPr="00134F01" w:rsidRDefault="00234DB2" w:rsidP="00A013D2">
                <w:pPr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134F01">
                  <w:rPr>
                    <w:rStyle w:val="Textedelespacerserv"/>
                    <w:sz w:val="18"/>
                    <w:szCs w:val="18"/>
                  </w:rPr>
                  <w:t>Justification de l’appartenance à un 2</w:t>
                </w:r>
                <w:r w:rsidRPr="00134F01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Pr="00134F01">
                  <w:rPr>
                    <w:rStyle w:val="Textedelespacerserv"/>
                    <w:sz w:val="18"/>
                    <w:szCs w:val="18"/>
                  </w:rPr>
                  <w:t xml:space="preserve"> groupe en tant que membre principal</w:t>
                </w:r>
              </w:p>
            </w:sdtContent>
          </w:sdt>
          <w:p w14:paraId="24DD17CA" w14:textId="77777777" w:rsidR="00234DB2" w:rsidRPr="00134F01" w:rsidRDefault="00234DB2" w:rsidP="00A013D2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234DB2" w:rsidRPr="00134F01" w14:paraId="4A562B64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78" w:type="dxa"/>
            <w:vMerge/>
          </w:tcPr>
          <w:p w14:paraId="32DAC62D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600800298"/>
            <w:placeholder>
              <w:docPart w:val="5467B7D57D7D49E7A23FA8AA8E593118"/>
            </w:placeholder>
            <w:showingPlcHdr/>
          </w:sdtPr>
          <w:sdtEndPr/>
          <w:sdtContent>
            <w:tc>
              <w:tcPr>
                <w:tcW w:w="1198" w:type="dxa"/>
              </w:tcPr>
              <w:p w14:paraId="0DF17CC0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83694248"/>
            <w:placeholder>
              <w:docPart w:val="82DC212B85074FD7B001E8931583A7B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044B8169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tc>
          <w:tcPr>
            <w:tcW w:w="2268" w:type="dxa"/>
            <w:vMerge/>
          </w:tcPr>
          <w:p w14:paraId="5FB03A56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89" w:type="dxa"/>
            <w:vMerge/>
          </w:tcPr>
          <w:p w14:paraId="06BAE0FE" w14:textId="77777777" w:rsidR="00234DB2" w:rsidRDefault="00234DB2" w:rsidP="00A013D2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234DB2" w:rsidRPr="00134F01" w14:paraId="10484251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8" w:type="dxa"/>
            <w:vMerge w:val="restart"/>
          </w:tcPr>
          <w:p w14:paraId="66CB813B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83164932"/>
                <w:placeholder>
                  <w:docPart w:val="068E97C8888E4C198C1F8933D28403A2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NOM, prénom</w:t>
                </w:r>
              </w:sdtContent>
            </w:sdt>
          </w:p>
        </w:tc>
        <w:tc>
          <w:tcPr>
            <w:tcW w:w="1198" w:type="dxa"/>
          </w:tcPr>
          <w:p w14:paraId="28298F79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03695289"/>
                <w:placeholder>
                  <w:docPart w:val="E279E495A33F40E8BFD9B5FB3C63CABB"/>
                </w:placeholder>
                <w:showingPlcHdr/>
                <w:dropDownList>
                  <w:listItem w:value="Choisissez un élément"/>
                  <w:listItem w:displayText="Prof. adjoint" w:value="Prof. adjoint"/>
                  <w:listItem w:displayText="Prof. agrégé" w:value="Prof. agrégé"/>
                  <w:listItem w:displayText="Prof. associé" w:value="Prof. associé"/>
                  <w:listItem w:displayText="Prof. honoraire" w:value="Prof. honoraire"/>
                  <w:listItem w:displayText="Prof. invité" w:value="Prof. invité"/>
                  <w:listItem w:displayText="Prof. titulaire" w:value="Prof. titulaire"/>
                  <w:listItem w:displayText="Autre" w:value="Autre"/>
                </w:dropDownList>
              </w:sdtPr>
              <w:sdtEndPr/>
              <w:sdtContent>
                <w:r w:rsidR="00234DB2">
                  <w:rPr>
                    <w:rStyle w:val="Textedelespacerserv"/>
                    <w:sz w:val="18"/>
                    <w:szCs w:val="18"/>
                  </w:rPr>
                  <w:t>Choisir</w:t>
                </w:r>
                <w:r w:rsidR="00234DB2" w:rsidRPr="00912371">
                  <w:rPr>
                    <w:rStyle w:val="Textedelespacerserv"/>
                    <w:sz w:val="18"/>
                    <w:szCs w:val="18"/>
                  </w:rPr>
                  <w:t xml:space="preserve"> dans la liste</w:t>
                </w:r>
              </w:sdtContent>
            </w:sdt>
          </w:p>
        </w:tc>
        <w:tc>
          <w:tcPr>
            <w:tcW w:w="1843" w:type="dxa"/>
          </w:tcPr>
          <w:p w14:paraId="5D71E308" w14:textId="0AF48B4D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36646434"/>
                <w:placeholder>
                  <w:docPart w:val="F1972D8C3FB1459ABCAFC991E9B13A11"/>
                </w:placeholder>
                <w:showingPlcHdr/>
                <w:dropDownList>
                  <w:listItem w:displayText="Choisir un service" w:value=""/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" w:value="Autre"/>
                </w:dropDownList>
              </w:sdtPr>
              <w:sdtEndPr/>
              <w:sdtContent>
                <w:r w:rsidR="00C61854" w:rsidRPr="00056386">
                  <w:rPr>
                    <w:rStyle w:val="Textedelespacerserv"/>
                    <w:sz w:val="18"/>
                    <w:szCs w:val="18"/>
                  </w:rPr>
                  <w:t xml:space="preserve">Choisir dans la liste </w:t>
                </w:r>
              </w:sdtContent>
            </w:sdt>
          </w:p>
        </w:tc>
        <w:tc>
          <w:tcPr>
            <w:tcW w:w="2268" w:type="dxa"/>
            <w:vMerge w:val="restart"/>
          </w:tcPr>
          <w:p w14:paraId="751F8E15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8160290"/>
                <w:placeholder>
                  <w:docPart w:val="9269E331FC45444C8448024725C7D8D9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 du 2</w:t>
                </w:r>
                <w:r w:rsidR="00234DB2" w:rsidRPr="00056386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="00234DB2" w:rsidRPr="00056386">
                  <w:rPr>
                    <w:rStyle w:val="Textedelespacerserv"/>
                    <w:sz w:val="18"/>
                    <w:szCs w:val="18"/>
                  </w:rPr>
                  <w:t xml:space="preserve"> groupe d’appartenance en tant que membre principal</w:t>
                </w:r>
              </w:sdtContent>
            </w:sdt>
          </w:p>
        </w:tc>
        <w:tc>
          <w:tcPr>
            <w:tcW w:w="3089" w:type="dxa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437563411"/>
              <w:placeholder>
                <w:docPart w:val="1B351020694F41F6AB1CCE7B6DCE0671"/>
              </w:placeholder>
              <w:showingPlcHdr/>
            </w:sdtPr>
            <w:sdtEndPr/>
            <w:sdtContent>
              <w:p w14:paraId="569AB636" w14:textId="77777777" w:rsidR="00234DB2" w:rsidRPr="00134F01" w:rsidRDefault="00234DB2" w:rsidP="00A013D2">
                <w:pPr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134F01">
                  <w:rPr>
                    <w:rStyle w:val="Textedelespacerserv"/>
                    <w:sz w:val="18"/>
                    <w:szCs w:val="18"/>
                  </w:rPr>
                  <w:t>Justification de l’appartenance à un 2</w:t>
                </w:r>
                <w:r w:rsidRPr="00134F01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Pr="00134F01">
                  <w:rPr>
                    <w:rStyle w:val="Textedelespacerserv"/>
                    <w:sz w:val="18"/>
                    <w:szCs w:val="18"/>
                  </w:rPr>
                  <w:t xml:space="preserve"> groupe en tant que membre principal</w:t>
                </w:r>
              </w:p>
            </w:sdtContent>
          </w:sdt>
          <w:p w14:paraId="084D15C1" w14:textId="77777777" w:rsidR="00234DB2" w:rsidRPr="00134F01" w:rsidRDefault="00234DB2" w:rsidP="00A013D2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234DB2" w:rsidRPr="00134F01" w14:paraId="6C1EC2D7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78" w:type="dxa"/>
            <w:vMerge/>
          </w:tcPr>
          <w:p w14:paraId="3F24CF8E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768427328"/>
            <w:placeholder>
              <w:docPart w:val="C476F81E2A444A4CB460160CD3B110B2"/>
            </w:placeholder>
            <w:showingPlcHdr/>
          </w:sdtPr>
          <w:sdtEndPr/>
          <w:sdtContent>
            <w:tc>
              <w:tcPr>
                <w:tcW w:w="1198" w:type="dxa"/>
              </w:tcPr>
              <w:p w14:paraId="023B41EC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69898025"/>
            <w:placeholder>
              <w:docPart w:val="5440D92D10A44DCDAD1F50646F0FA374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65CAB37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tc>
          <w:tcPr>
            <w:tcW w:w="2268" w:type="dxa"/>
            <w:vMerge/>
          </w:tcPr>
          <w:p w14:paraId="1C212478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89" w:type="dxa"/>
            <w:vMerge/>
          </w:tcPr>
          <w:p w14:paraId="3E80BEA6" w14:textId="77777777" w:rsidR="00234DB2" w:rsidRDefault="00234DB2" w:rsidP="00A013D2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234DB2" w:rsidRPr="00134F01" w14:paraId="5AE309DA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8" w:type="dxa"/>
            <w:vMerge w:val="restart"/>
          </w:tcPr>
          <w:p w14:paraId="73259874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20842570"/>
                <w:placeholder>
                  <w:docPart w:val="F0136CC452234532927D9885B68562F7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NOM, prénom</w:t>
                </w:r>
              </w:sdtContent>
            </w:sdt>
          </w:p>
        </w:tc>
        <w:tc>
          <w:tcPr>
            <w:tcW w:w="1198" w:type="dxa"/>
          </w:tcPr>
          <w:p w14:paraId="04569F24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29373270"/>
                <w:placeholder>
                  <w:docPart w:val="37759BDFF817441FA90C997C1959C0EF"/>
                </w:placeholder>
                <w:showingPlcHdr/>
                <w:dropDownList>
                  <w:listItem w:value="Choisissez un élément"/>
                  <w:listItem w:displayText="Prof. adjoint" w:value="Prof. adjoint"/>
                  <w:listItem w:displayText="Prof. agrégé" w:value="Prof. agrégé"/>
                  <w:listItem w:displayText="Prof. associé" w:value="Prof. associé"/>
                  <w:listItem w:displayText="Prof. honoraire" w:value="Prof. honoraire"/>
                  <w:listItem w:displayText="Prof. invité" w:value="Prof. invité"/>
                  <w:listItem w:displayText="Prof. titulaire" w:value="Prof. titulaire"/>
                  <w:listItem w:displayText="Autre" w:value="Autre"/>
                </w:dropDownList>
              </w:sdtPr>
              <w:sdtEndPr/>
              <w:sdtContent>
                <w:r w:rsidR="00234DB2">
                  <w:rPr>
                    <w:rStyle w:val="Textedelespacerserv"/>
                    <w:sz w:val="18"/>
                    <w:szCs w:val="18"/>
                  </w:rPr>
                  <w:t>Choisir</w:t>
                </w:r>
                <w:r w:rsidR="00234DB2" w:rsidRPr="00912371">
                  <w:rPr>
                    <w:rStyle w:val="Textedelespacerserv"/>
                    <w:sz w:val="18"/>
                    <w:szCs w:val="18"/>
                  </w:rPr>
                  <w:t xml:space="preserve"> dans la liste</w:t>
                </w:r>
              </w:sdtContent>
            </w:sdt>
          </w:p>
        </w:tc>
        <w:tc>
          <w:tcPr>
            <w:tcW w:w="1843" w:type="dxa"/>
          </w:tcPr>
          <w:p w14:paraId="0A23EB71" w14:textId="311DF7D6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92575683"/>
                <w:placeholder>
                  <w:docPart w:val="8F5CF643BF7443FF875AA9CA5827B47D"/>
                </w:placeholder>
                <w:showingPlcHdr/>
                <w:dropDownList>
                  <w:listItem w:displayText="Choisir un service" w:value=""/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" w:value="Autre"/>
                </w:dropDownList>
              </w:sdtPr>
              <w:sdtEndPr/>
              <w:sdtContent>
                <w:r w:rsidR="00C61854" w:rsidRPr="00056386">
                  <w:rPr>
                    <w:rStyle w:val="Textedelespacerserv"/>
                    <w:sz w:val="18"/>
                    <w:szCs w:val="18"/>
                  </w:rPr>
                  <w:t xml:space="preserve">Choisir dans la liste </w:t>
                </w:r>
              </w:sdtContent>
            </w:sdt>
          </w:p>
        </w:tc>
        <w:tc>
          <w:tcPr>
            <w:tcW w:w="2268" w:type="dxa"/>
            <w:vMerge w:val="restart"/>
          </w:tcPr>
          <w:p w14:paraId="1F0C0CD8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5097400"/>
                <w:placeholder>
                  <w:docPart w:val="C869BFF053A34D72875E5D96A293DD2B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 du 2</w:t>
                </w:r>
                <w:r w:rsidR="00234DB2" w:rsidRPr="00056386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="00234DB2" w:rsidRPr="00056386">
                  <w:rPr>
                    <w:rStyle w:val="Textedelespacerserv"/>
                    <w:sz w:val="18"/>
                    <w:szCs w:val="18"/>
                  </w:rPr>
                  <w:t xml:space="preserve"> groupe d’appartenance en tant que membre principal</w:t>
                </w:r>
              </w:sdtContent>
            </w:sdt>
          </w:p>
        </w:tc>
        <w:tc>
          <w:tcPr>
            <w:tcW w:w="3089" w:type="dxa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340818500"/>
              <w:placeholder>
                <w:docPart w:val="2A2A12FB59DD432C86F906BF290AFFF1"/>
              </w:placeholder>
              <w:showingPlcHdr/>
            </w:sdtPr>
            <w:sdtEndPr/>
            <w:sdtContent>
              <w:p w14:paraId="2C557630" w14:textId="77777777" w:rsidR="00234DB2" w:rsidRPr="00134F01" w:rsidRDefault="00234DB2" w:rsidP="00A013D2">
                <w:pPr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134F01">
                  <w:rPr>
                    <w:rStyle w:val="Textedelespacerserv"/>
                    <w:sz w:val="18"/>
                    <w:szCs w:val="18"/>
                  </w:rPr>
                  <w:t>Justification de l’appartenance à un 2</w:t>
                </w:r>
                <w:r w:rsidRPr="00134F01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Pr="00134F01">
                  <w:rPr>
                    <w:rStyle w:val="Textedelespacerserv"/>
                    <w:sz w:val="18"/>
                    <w:szCs w:val="18"/>
                  </w:rPr>
                  <w:t xml:space="preserve"> groupe en tant que membre principal</w:t>
                </w:r>
              </w:p>
            </w:sdtContent>
          </w:sdt>
          <w:p w14:paraId="65A3E05C" w14:textId="77777777" w:rsidR="00234DB2" w:rsidRPr="00134F01" w:rsidRDefault="00234DB2" w:rsidP="00A013D2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234DB2" w:rsidRPr="00134F01" w14:paraId="6398B740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78" w:type="dxa"/>
            <w:vMerge/>
          </w:tcPr>
          <w:p w14:paraId="52FDE7A1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476272924"/>
            <w:placeholder>
              <w:docPart w:val="E9696E6E5FE1462F882341258227F449"/>
            </w:placeholder>
            <w:showingPlcHdr/>
          </w:sdtPr>
          <w:sdtEndPr/>
          <w:sdtContent>
            <w:tc>
              <w:tcPr>
                <w:tcW w:w="1198" w:type="dxa"/>
              </w:tcPr>
              <w:p w14:paraId="71ABF9DB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54833281"/>
            <w:placeholder>
              <w:docPart w:val="D06E0F324CB24E9DB610F09F2F3BDDD6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D9D35C0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tc>
          <w:tcPr>
            <w:tcW w:w="2268" w:type="dxa"/>
            <w:vMerge/>
          </w:tcPr>
          <w:p w14:paraId="4323F5DE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89" w:type="dxa"/>
            <w:vMerge/>
          </w:tcPr>
          <w:p w14:paraId="559C2DDF" w14:textId="77777777" w:rsidR="00234DB2" w:rsidRDefault="00234DB2" w:rsidP="00A013D2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234DB2" w:rsidRPr="00134F01" w14:paraId="5AED6338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8" w:type="dxa"/>
            <w:vMerge w:val="restart"/>
          </w:tcPr>
          <w:p w14:paraId="74BAFA06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31741706"/>
                <w:placeholder>
                  <w:docPart w:val="B2F8C1C595C846F6A0F1123E3123AC23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NOM, prénom</w:t>
                </w:r>
              </w:sdtContent>
            </w:sdt>
          </w:p>
        </w:tc>
        <w:tc>
          <w:tcPr>
            <w:tcW w:w="1198" w:type="dxa"/>
          </w:tcPr>
          <w:p w14:paraId="4416A7F9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55080481"/>
                <w:placeholder>
                  <w:docPart w:val="4AE5458A7A6D4796BCA7743796BC64C6"/>
                </w:placeholder>
                <w:showingPlcHdr/>
                <w:dropDownList>
                  <w:listItem w:value="Choisissez un élément"/>
                  <w:listItem w:displayText="Prof. adjoint" w:value="Prof. adjoint"/>
                  <w:listItem w:displayText="Prof. agrégé" w:value="Prof. agrégé"/>
                  <w:listItem w:displayText="Prof. associé" w:value="Prof. associé"/>
                  <w:listItem w:displayText="Prof. honoraire" w:value="Prof. honoraire"/>
                  <w:listItem w:displayText="Prof. invité" w:value="Prof. invité"/>
                  <w:listItem w:displayText="Prof. titulaire" w:value="Prof. titulaire"/>
                  <w:listItem w:displayText="Autre" w:value="Autre"/>
                </w:dropDownList>
              </w:sdtPr>
              <w:sdtEndPr/>
              <w:sdtContent>
                <w:r w:rsidR="00234DB2">
                  <w:rPr>
                    <w:rStyle w:val="Textedelespacerserv"/>
                    <w:sz w:val="18"/>
                    <w:szCs w:val="18"/>
                  </w:rPr>
                  <w:t>Choisir</w:t>
                </w:r>
                <w:r w:rsidR="00234DB2" w:rsidRPr="00912371">
                  <w:rPr>
                    <w:rStyle w:val="Textedelespacerserv"/>
                    <w:sz w:val="18"/>
                    <w:szCs w:val="18"/>
                  </w:rPr>
                  <w:t xml:space="preserve"> dans la liste</w:t>
                </w:r>
              </w:sdtContent>
            </w:sdt>
          </w:p>
        </w:tc>
        <w:tc>
          <w:tcPr>
            <w:tcW w:w="1843" w:type="dxa"/>
          </w:tcPr>
          <w:p w14:paraId="3436D599" w14:textId="2DB9837B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25957234"/>
                <w:placeholder>
                  <w:docPart w:val="A385688B857B4092B16F8467C4BF9ED0"/>
                </w:placeholder>
                <w:showingPlcHdr/>
                <w:dropDownList>
                  <w:listItem w:displayText="Choisir un service" w:value=""/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" w:value="Autre"/>
                </w:dropDownList>
              </w:sdtPr>
              <w:sdtEndPr/>
              <w:sdtContent>
                <w:r w:rsidR="00C61854" w:rsidRPr="00056386">
                  <w:rPr>
                    <w:rStyle w:val="Textedelespacerserv"/>
                    <w:sz w:val="18"/>
                    <w:szCs w:val="18"/>
                  </w:rPr>
                  <w:t xml:space="preserve">Choisir dans la liste </w:t>
                </w:r>
              </w:sdtContent>
            </w:sdt>
          </w:p>
        </w:tc>
        <w:tc>
          <w:tcPr>
            <w:tcW w:w="2268" w:type="dxa"/>
            <w:vMerge w:val="restart"/>
          </w:tcPr>
          <w:p w14:paraId="36AD15C4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17348715"/>
                <w:placeholder>
                  <w:docPart w:val="66E411A79B8C46C49663E564190CA3AA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 du 2</w:t>
                </w:r>
                <w:r w:rsidR="00234DB2" w:rsidRPr="00056386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="00234DB2" w:rsidRPr="00056386">
                  <w:rPr>
                    <w:rStyle w:val="Textedelespacerserv"/>
                    <w:sz w:val="18"/>
                    <w:szCs w:val="18"/>
                  </w:rPr>
                  <w:t xml:space="preserve"> groupe d’appartenance en tant que membre principal</w:t>
                </w:r>
              </w:sdtContent>
            </w:sdt>
          </w:p>
        </w:tc>
        <w:tc>
          <w:tcPr>
            <w:tcW w:w="3089" w:type="dxa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-1514220624"/>
              <w:placeholder>
                <w:docPart w:val="7BE1EC63118C4852960A97D6F3C75EE1"/>
              </w:placeholder>
              <w:showingPlcHdr/>
            </w:sdtPr>
            <w:sdtEndPr/>
            <w:sdtContent>
              <w:p w14:paraId="2928C91C" w14:textId="77777777" w:rsidR="00234DB2" w:rsidRPr="00134F01" w:rsidRDefault="00234DB2" w:rsidP="00A013D2">
                <w:pPr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134F01">
                  <w:rPr>
                    <w:rStyle w:val="Textedelespacerserv"/>
                    <w:sz w:val="18"/>
                    <w:szCs w:val="18"/>
                  </w:rPr>
                  <w:t>Justification de l’appartenance à un 2</w:t>
                </w:r>
                <w:r w:rsidRPr="00134F01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Pr="00134F01">
                  <w:rPr>
                    <w:rStyle w:val="Textedelespacerserv"/>
                    <w:sz w:val="18"/>
                    <w:szCs w:val="18"/>
                  </w:rPr>
                  <w:t xml:space="preserve"> groupe en tant que membre principal</w:t>
                </w:r>
              </w:p>
            </w:sdtContent>
          </w:sdt>
          <w:p w14:paraId="1CB806E6" w14:textId="77777777" w:rsidR="00234DB2" w:rsidRPr="00134F01" w:rsidRDefault="00234DB2" w:rsidP="00A013D2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234DB2" w:rsidRPr="00134F01" w14:paraId="69854F08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78" w:type="dxa"/>
            <w:vMerge/>
          </w:tcPr>
          <w:p w14:paraId="600447FD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585990665"/>
            <w:placeholder>
              <w:docPart w:val="CBE8AFCD03704BB084F5A79F25244F04"/>
            </w:placeholder>
            <w:showingPlcHdr/>
          </w:sdtPr>
          <w:sdtEndPr/>
          <w:sdtContent>
            <w:tc>
              <w:tcPr>
                <w:tcW w:w="1198" w:type="dxa"/>
              </w:tcPr>
              <w:p w14:paraId="1F4A9D4A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19996136"/>
            <w:placeholder>
              <w:docPart w:val="0065CAA1C2AA4F80B0E362983E1BA11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0C80D456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tc>
          <w:tcPr>
            <w:tcW w:w="2268" w:type="dxa"/>
            <w:vMerge/>
          </w:tcPr>
          <w:p w14:paraId="455EA06A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89" w:type="dxa"/>
            <w:vMerge/>
          </w:tcPr>
          <w:p w14:paraId="5A3CCCB0" w14:textId="77777777" w:rsidR="00234DB2" w:rsidRDefault="00234DB2" w:rsidP="00A013D2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234DB2" w:rsidRPr="00134F01" w14:paraId="749C3E8A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8" w:type="dxa"/>
            <w:vMerge w:val="restart"/>
          </w:tcPr>
          <w:p w14:paraId="3A35D09B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96352651"/>
                <w:placeholder>
                  <w:docPart w:val="571C23187B714367A52DD5B82484CF08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NOM, prénom</w:t>
                </w:r>
              </w:sdtContent>
            </w:sdt>
          </w:p>
        </w:tc>
        <w:tc>
          <w:tcPr>
            <w:tcW w:w="1198" w:type="dxa"/>
          </w:tcPr>
          <w:p w14:paraId="3D9096F6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37101016"/>
                <w:placeholder>
                  <w:docPart w:val="3F1B6CC7BB134BD98E17A241DEA44887"/>
                </w:placeholder>
                <w:showingPlcHdr/>
                <w:dropDownList>
                  <w:listItem w:value="Choisissez un élément"/>
                  <w:listItem w:displayText="Prof. adjoint" w:value="Prof. adjoint"/>
                  <w:listItem w:displayText="Prof. agrégé" w:value="Prof. agrégé"/>
                  <w:listItem w:displayText="Prof. associé" w:value="Prof. associé"/>
                  <w:listItem w:displayText="Prof. honoraire" w:value="Prof. honoraire"/>
                  <w:listItem w:displayText="Prof. invité" w:value="Prof. invité"/>
                  <w:listItem w:displayText="Prof. titulaire" w:value="Prof. titulaire"/>
                  <w:listItem w:displayText="Autre" w:value="Autre"/>
                </w:dropDownList>
              </w:sdtPr>
              <w:sdtEndPr/>
              <w:sdtContent>
                <w:r w:rsidR="00234DB2">
                  <w:rPr>
                    <w:rStyle w:val="Textedelespacerserv"/>
                    <w:sz w:val="18"/>
                    <w:szCs w:val="18"/>
                  </w:rPr>
                  <w:t>Choisir</w:t>
                </w:r>
                <w:r w:rsidR="00234DB2" w:rsidRPr="00912371">
                  <w:rPr>
                    <w:rStyle w:val="Textedelespacerserv"/>
                    <w:sz w:val="18"/>
                    <w:szCs w:val="18"/>
                  </w:rPr>
                  <w:t xml:space="preserve"> dans la liste</w:t>
                </w:r>
              </w:sdtContent>
            </w:sdt>
          </w:p>
        </w:tc>
        <w:tc>
          <w:tcPr>
            <w:tcW w:w="1843" w:type="dxa"/>
          </w:tcPr>
          <w:p w14:paraId="6EFC2E3C" w14:textId="16F917BB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50599943"/>
                <w:placeholder>
                  <w:docPart w:val="02438953501A4C688EAF00FDFB154284"/>
                </w:placeholder>
                <w:showingPlcHdr/>
                <w:dropDownList>
                  <w:listItem w:displayText="Choisir un service" w:value=""/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" w:value="Autre"/>
                </w:dropDownList>
              </w:sdtPr>
              <w:sdtEndPr/>
              <w:sdtContent>
                <w:r w:rsidR="00C61854" w:rsidRPr="00056386">
                  <w:rPr>
                    <w:rStyle w:val="Textedelespacerserv"/>
                    <w:sz w:val="18"/>
                    <w:szCs w:val="18"/>
                  </w:rPr>
                  <w:t xml:space="preserve">Choisir dans la liste </w:t>
                </w:r>
              </w:sdtContent>
            </w:sdt>
          </w:p>
        </w:tc>
        <w:tc>
          <w:tcPr>
            <w:tcW w:w="2268" w:type="dxa"/>
            <w:vMerge w:val="restart"/>
          </w:tcPr>
          <w:p w14:paraId="5B86AFF4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21065791"/>
                <w:placeholder>
                  <w:docPart w:val="8F3A1C56763246068470E8EE8A5F83B9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 du 2</w:t>
                </w:r>
                <w:r w:rsidR="00234DB2" w:rsidRPr="00056386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="00234DB2" w:rsidRPr="00056386">
                  <w:rPr>
                    <w:rStyle w:val="Textedelespacerserv"/>
                    <w:sz w:val="18"/>
                    <w:szCs w:val="18"/>
                  </w:rPr>
                  <w:t xml:space="preserve"> groupe d’appartenance en tant que membre principal</w:t>
                </w:r>
              </w:sdtContent>
            </w:sdt>
          </w:p>
        </w:tc>
        <w:tc>
          <w:tcPr>
            <w:tcW w:w="3089" w:type="dxa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218567301"/>
              <w:placeholder>
                <w:docPart w:val="CAFABC05C59449DB8753D63BF00DB01A"/>
              </w:placeholder>
              <w:showingPlcHdr/>
            </w:sdtPr>
            <w:sdtEndPr/>
            <w:sdtContent>
              <w:p w14:paraId="5918FCBB" w14:textId="77777777" w:rsidR="00234DB2" w:rsidRPr="00134F01" w:rsidRDefault="00234DB2" w:rsidP="00A013D2">
                <w:pPr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134F01">
                  <w:rPr>
                    <w:rStyle w:val="Textedelespacerserv"/>
                    <w:sz w:val="18"/>
                    <w:szCs w:val="18"/>
                  </w:rPr>
                  <w:t>Justification de l’appartenance à un 2</w:t>
                </w:r>
                <w:r w:rsidRPr="00134F01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Pr="00134F01">
                  <w:rPr>
                    <w:rStyle w:val="Textedelespacerserv"/>
                    <w:sz w:val="18"/>
                    <w:szCs w:val="18"/>
                  </w:rPr>
                  <w:t xml:space="preserve"> groupe en tant que membre principal</w:t>
                </w:r>
              </w:p>
            </w:sdtContent>
          </w:sdt>
          <w:p w14:paraId="2EA46AA6" w14:textId="77777777" w:rsidR="00234DB2" w:rsidRPr="00134F01" w:rsidRDefault="00234DB2" w:rsidP="00A013D2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234DB2" w:rsidRPr="00134F01" w14:paraId="2B05AB8B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78" w:type="dxa"/>
            <w:vMerge/>
          </w:tcPr>
          <w:p w14:paraId="291824FA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98127429"/>
            <w:placeholder>
              <w:docPart w:val="77AED63E0F97429CBD5F8BFA416AAFA6"/>
            </w:placeholder>
            <w:showingPlcHdr/>
          </w:sdtPr>
          <w:sdtEndPr/>
          <w:sdtContent>
            <w:tc>
              <w:tcPr>
                <w:tcW w:w="1198" w:type="dxa"/>
              </w:tcPr>
              <w:p w14:paraId="1E4F5394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54526131"/>
            <w:placeholder>
              <w:docPart w:val="7A9FB4A12C2C4FA5B950DF94AD051A91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446168D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tc>
          <w:tcPr>
            <w:tcW w:w="2268" w:type="dxa"/>
            <w:vMerge/>
          </w:tcPr>
          <w:p w14:paraId="6FDC0B7E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89" w:type="dxa"/>
            <w:vMerge/>
          </w:tcPr>
          <w:p w14:paraId="67B1CCAB" w14:textId="77777777" w:rsidR="00234DB2" w:rsidRDefault="00234DB2" w:rsidP="00A013D2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234DB2" w:rsidRPr="00134F01" w14:paraId="6D4EEE70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8" w:type="dxa"/>
            <w:vMerge w:val="restart"/>
          </w:tcPr>
          <w:p w14:paraId="1392AACC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61801573"/>
                <w:placeholder>
                  <w:docPart w:val="0BB720742FC14ACCBA64F50088B039AA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NOM, prénom</w:t>
                </w:r>
              </w:sdtContent>
            </w:sdt>
          </w:p>
        </w:tc>
        <w:tc>
          <w:tcPr>
            <w:tcW w:w="1198" w:type="dxa"/>
          </w:tcPr>
          <w:p w14:paraId="7CAF0988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72480673"/>
                <w:placeholder>
                  <w:docPart w:val="3818580B1CEE4C75AD8056B0212B9900"/>
                </w:placeholder>
                <w:showingPlcHdr/>
                <w:dropDownList>
                  <w:listItem w:value="Choisissez un élément"/>
                  <w:listItem w:displayText="Prof. adjoint" w:value="Prof. adjoint"/>
                  <w:listItem w:displayText="Prof. agrégé" w:value="Prof. agrégé"/>
                  <w:listItem w:displayText="Prof. associé" w:value="Prof. associé"/>
                  <w:listItem w:displayText="Prof. honoraire" w:value="Prof. honoraire"/>
                  <w:listItem w:displayText="Prof. invité" w:value="Prof. invité"/>
                  <w:listItem w:displayText="Prof. titulaire" w:value="Prof. titulaire"/>
                  <w:listItem w:displayText="Autre" w:value="Autre"/>
                </w:dropDownList>
              </w:sdtPr>
              <w:sdtEndPr/>
              <w:sdtContent>
                <w:r w:rsidR="00234DB2">
                  <w:rPr>
                    <w:rStyle w:val="Textedelespacerserv"/>
                    <w:sz w:val="18"/>
                    <w:szCs w:val="18"/>
                  </w:rPr>
                  <w:t>Choisir</w:t>
                </w:r>
                <w:r w:rsidR="00234DB2" w:rsidRPr="00912371">
                  <w:rPr>
                    <w:rStyle w:val="Textedelespacerserv"/>
                    <w:sz w:val="18"/>
                    <w:szCs w:val="18"/>
                  </w:rPr>
                  <w:t xml:space="preserve"> dans la liste</w:t>
                </w:r>
              </w:sdtContent>
            </w:sdt>
          </w:p>
        </w:tc>
        <w:tc>
          <w:tcPr>
            <w:tcW w:w="1843" w:type="dxa"/>
          </w:tcPr>
          <w:p w14:paraId="620D93CD" w14:textId="4AA6759A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1664955"/>
                <w:placeholder>
                  <w:docPart w:val="51D05F180ABE49F38809CF68C7D18D0D"/>
                </w:placeholder>
                <w:showingPlcHdr/>
                <w:dropDownList>
                  <w:listItem w:displayText="Choisir un service" w:value=""/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" w:value="Autre"/>
                </w:dropDownList>
              </w:sdtPr>
              <w:sdtEndPr/>
              <w:sdtContent>
                <w:r w:rsidR="00C61854" w:rsidRPr="00056386">
                  <w:rPr>
                    <w:rStyle w:val="Textedelespacerserv"/>
                    <w:sz w:val="18"/>
                    <w:szCs w:val="18"/>
                  </w:rPr>
                  <w:t xml:space="preserve">Choisir dans la liste </w:t>
                </w:r>
              </w:sdtContent>
            </w:sdt>
          </w:p>
        </w:tc>
        <w:tc>
          <w:tcPr>
            <w:tcW w:w="2268" w:type="dxa"/>
            <w:vMerge w:val="restart"/>
          </w:tcPr>
          <w:p w14:paraId="3DEC00CE" w14:textId="77777777" w:rsidR="00234DB2" w:rsidRPr="00056386" w:rsidRDefault="00AB2129" w:rsidP="00A013D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52511879"/>
                <w:placeholder>
                  <w:docPart w:val="54605248B3B1402CB89027A4FD9702C3"/>
                </w:placeholder>
                <w:showingPlcHdr/>
              </w:sdtPr>
              <w:sdtEndPr/>
              <w:sdtContent>
                <w:r w:rsidR="00234DB2" w:rsidRPr="00056386">
                  <w:rPr>
                    <w:rStyle w:val="Textedelespacerserv"/>
                    <w:sz w:val="18"/>
                    <w:szCs w:val="18"/>
                  </w:rPr>
                  <w:t>nom du 2</w:t>
                </w:r>
                <w:r w:rsidR="00234DB2" w:rsidRPr="00056386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="00234DB2" w:rsidRPr="00056386">
                  <w:rPr>
                    <w:rStyle w:val="Textedelespacerserv"/>
                    <w:sz w:val="18"/>
                    <w:szCs w:val="18"/>
                  </w:rPr>
                  <w:t xml:space="preserve"> groupe d’appartenance en tant que membre principal</w:t>
                </w:r>
              </w:sdtContent>
            </w:sdt>
          </w:p>
        </w:tc>
        <w:tc>
          <w:tcPr>
            <w:tcW w:w="3089" w:type="dxa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347690427"/>
              <w:placeholder>
                <w:docPart w:val="987A99D0778C4BF1B1D0FADB0B936679"/>
              </w:placeholder>
              <w:showingPlcHdr/>
            </w:sdtPr>
            <w:sdtEndPr/>
            <w:sdtContent>
              <w:p w14:paraId="21E7B6CE" w14:textId="77777777" w:rsidR="00234DB2" w:rsidRPr="00134F01" w:rsidRDefault="00234DB2" w:rsidP="00A013D2">
                <w:pPr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134F01">
                  <w:rPr>
                    <w:rStyle w:val="Textedelespacerserv"/>
                    <w:sz w:val="18"/>
                    <w:szCs w:val="18"/>
                  </w:rPr>
                  <w:t>Justification de l’appartenance à un 2</w:t>
                </w:r>
                <w:r w:rsidRPr="00134F01">
                  <w:rPr>
                    <w:rStyle w:val="Textedelespacerserv"/>
                    <w:sz w:val="18"/>
                    <w:szCs w:val="18"/>
                    <w:vertAlign w:val="superscript"/>
                  </w:rPr>
                  <w:t>e</w:t>
                </w:r>
                <w:r w:rsidRPr="00134F01">
                  <w:rPr>
                    <w:rStyle w:val="Textedelespacerserv"/>
                    <w:sz w:val="18"/>
                    <w:szCs w:val="18"/>
                  </w:rPr>
                  <w:t xml:space="preserve"> groupe en tant que membre principal</w:t>
                </w:r>
              </w:p>
            </w:sdtContent>
          </w:sdt>
          <w:p w14:paraId="515CB9C0" w14:textId="77777777" w:rsidR="00234DB2" w:rsidRPr="00134F01" w:rsidRDefault="00234DB2" w:rsidP="00A013D2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234DB2" w:rsidRPr="00134F01" w14:paraId="114B47A7" w14:textId="77777777" w:rsidTr="0023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78" w:type="dxa"/>
            <w:vMerge/>
          </w:tcPr>
          <w:p w14:paraId="081E29EA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821335718"/>
            <w:placeholder>
              <w:docPart w:val="E4A4E03309AB4FA4A20C11150EE2A530"/>
            </w:placeholder>
            <w:showingPlcHdr/>
          </w:sdtPr>
          <w:sdtEndPr/>
          <w:sdtContent>
            <w:tc>
              <w:tcPr>
                <w:tcW w:w="1198" w:type="dxa"/>
              </w:tcPr>
              <w:p w14:paraId="083AA6CA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71660188"/>
            <w:placeholder>
              <w:docPart w:val="B9561F24C49E41B1B7FBC1295997E86C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D1D5060" w14:textId="77777777" w:rsidR="00234DB2" w:rsidRPr="00056386" w:rsidRDefault="00234DB2" w:rsidP="00A013D2">
                <w:pPr>
                  <w:rPr>
                    <w:rFonts w:cs="Arial"/>
                    <w:sz w:val="18"/>
                    <w:szCs w:val="18"/>
                  </w:rPr>
                </w:pPr>
                <w:r w:rsidRPr="00056386">
                  <w:rPr>
                    <w:rStyle w:val="Textedelespacerserv"/>
                    <w:sz w:val="18"/>
                    <w:szCs w:val="18"/>
                  </w:rPr>
                  <w:t>Si autre, précisez</w:t>
                </w:r>
              </w:p>
            </w:tc>
          </w:sdtContent>
        </w:sdt>
        <w:tc>
          <w:tcPr>
            <w:tcW w:w="2268" w:type="dxa"/>
            <w:vMerge/>
          </w:tcPr>
          <w:p w14:paraId="78A1472B" w14:textId="77777777" w:rsidR="00234DB2" w:rsidRPr="00056386" w:rsidRDefault="00234DB2" w:rsidP="00A013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89" w:type="dxa"/>
            <w:vMerge/>
          </w:tcPr>
          <w:p w14:paraId="5E3423B9" w14:textId="77777777" w:rsidR="00234DB2" w:rsidRDefault="00234DB2" w:rsidP="00A013D2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</w:tbl>
    <w:p w14:paraId="1008842C" w14:textId="77777777" w:rsidR="00234DB2" w:rsidRDefault="00234DB2">
      <w:pPr>
        <w:rPr>
          <w:i/>
          <w:sz w:val="18"/>
          <w:szCs w:val="18"/>
        </w:rPr>
      </w:pPr>
    </w:p>
    <w:p w14:paraId="31C34FCC" w14:textId="77777777" w:rsidR="004C19BC" w:rsidRPr="00D61F5C" w:rsidRDefault="00D61F5C">
      <w:pPr>
        <w:rPr>
          <w:i/>
          <w:sz w:val="18"/>
          <w:szCs w:val="18"/>
        </w:rPr>
      </w:pPr>
      <w:r w:rsidRPr="00D61F5C">
        <w:rPr>
          <w:i/>
          <w:sz w:val="18"/>
          <w:szCs w:val="18"/>
        </w:rPr>
        <w:t>Ajoutez/supprimez des lignes au besoin</w:t>
      </w:r>
    </w:p>
    <w:p w14:paraId="2CD90759" w14:textId="77777777" w:rsidR="00D61F5C" w:rsidRPr="00134F01" w:rsidRDefault="00D61F5C">
      <w:pPr>
        <w:rPr>
          <w:sz w:val="18"/>
          <w:szCs w:val="18"/>
        </w:rPr>
      </w:pPr>
    </w:p>
    <w:p w14:paraId="1CFBAAB0" w14:textId="77777777" w:rsidR="00963891" w:rsidRDefault="00AF7C5C">
      <w:pPr>
        <w:rPr>
          <w:rFonts w:cs="Arial"/>
          <w:sz w:val="16"/>
          <w:szCs w:val="16"/>
        </w:rPr>
      </w:pPr>
      <w:r w:rsidRPr="00413DF8">
        <w:rPr>
          <w:sz w:val="18"/>
          <w:szCs w:val="18"/>
        </w:rPr>
        <w:br w:type="page"/>
      </w:r>
      <w:r w:rsidR="00323EF8" w:rsidRPr="00413DF8">
        <w:rPr>
          <w:rFonts w:cs="Arial"/>
          <w:b/>
          <w:sz w:val="18"/>
          <w:szCs w:val="18"/>
        </w:rPr>
        <w:lastRenderedPageBreak/>
        <w:t>Présentation du groupe</w:t>
      </w:r>
      <w:r w:rsidR="00AE6200" w:rsidRPr="00413DF8">
        <w:rPr>
          <w:rFonts w:cs="Arial"/>
          <w:b/>
          <w:sz w:val="18"/>
          <w:szCs w:val="18"/>
        </w:rPr>
        <w:t xml:space="preserve"> </w:t>
      </w:r>
      <w:r w:rsidR="00B056F9">
        <w:rPr>
          <w:rFonts w:cs="Arial"/>
          <w:sz w:val="16"/>
          <w:szCs w:val="16"/>
        </w:rPr>
        <w:t xml:space="preserve"> </w:t>
      </w:r>
      <w:r w:rsidR="00323EF8" w:rsidRPr="00413DF8">
        <w:rPr>
          <w:rFonts w:cs="Arial"/>
          <w:sz w:val="16"/>
          <w:szCs w:val="16"/>
        </w:rPr>
        <w:t xml:space="preserve">  </w:t>
      </w:r>
    </w:p>
    <w:p w14:paraId="7DCFF51B" w14:textId="77777777" w:rsidR="00323EF8" w:rsidRPr="00095639" w:rsidRDefault="00963891">
      <w:pPr>
        <w:rPr>
          <w:rFonts w:cs="Arial"/>
          <w:sz w:val="18"/>
          <w:szCs w:val="18"/>
        </w:rPr>
      </w:pPr>
      <w:r w:rsidRPr="00095639">
        <w:rPr>
          <w:rFonts w:cs="Arial"/>
          <w:sz w:val="18"/>
          <w:szCs w:val="18"/>
        </w:rPr>
        <w:t>É</w:t>
      </w:r>
      <w:r w:rsidR="00323EF8" w:rsidRPr="00095639">
        <w:rPr>
          <w:rFonts w:cs="Arial"/>
          <w:sz w:val="18"/>
          <w:szCs w:val="18"/>
        </w:rPr>
        <w:t>volution du nombre de membres, complémentarité, cohésion, diversité</w:t>
      </w:r>
      <w:r w:rsidR="00B056F9" w:rsidRPr="00095639">
        <w:rPr>
          <w:rFonts w:cs="Arial"/>
          <w:sz w:val="18"/>
          <w:szCs w:val="18"/>
        </w:rPr>
        <w:t>, etc. concernant seulement les membres principaux affiliés à HEC Montréal.</w:t>
      </w:r>
    </w:p>
    <w:p w14:paraId="2DFAFE7A" w14:textId="77777777" w:rsidR="00F371C5" w:rsidRDefault="00F371C5">
      <w:pPr>
        <w:rPr>
          <w:rFonts w:cs="Arial"/>
          <w:sz w:val="18"/>
          <w:szCs w:val="18"/>
        </w:rPr>
      </w:pPr>
    </w:p>
    <w:p w14:paraId="110156EE" w14:textId="77777777" w:rsidR="00AE6200" w:rsidRPr="00413DF8" w:rsidRDefault="00AE6200">
      <w:pPr>
        <w:rPr>
          <w:rFonts w:cs="Arial"/>
          <w:sz w:val="16"/>
          <w:szCs w:val="16"/>
        </w:rPr>
      </w:pPr>
      <w:r w:rsidRPr="00413DF8">
        <w:rPr>
          <w:rFonts w:cs="Arial"/>
          <w:sz w:val="18"/>
          <w:szCs w:val="18"/>
        </w:rPr>
        <w:t xml:space="preserve">Pour les groupes </w:t>
      </w:r>
      <w:r w:rsidR="004E418F">
        <w:rPr>
          <w:rFonts w:cs="Arial"/>
          <w:sz w:val="18"/>
          <w:szCs w:val="18"/>
        </w:rPr>
        <w:t xml:space="preserve">en émergence </w:t>
      </w:r>
      <w:r w:rsidR="006D1517">
        <w:rPr>
          <w:rFonts w:cs="Arial"/>
          <w:sz w:val="18"/>
          <w:szCs w:val="18"/>
        </w:rPr>
        <w:t xml:space="preserve">présentant une </w:t>
      </w:r>
      <w:r w:rsidR="008067C4">
        <w:rPr>
          <w:rFonts w:cs="Arial"/>
          <w:sz w:val="18"/>
          <w:szCs w:val="18"/>
        </w:rPr>
        <w:t>première</w:t>
      </w:r>
      <w:r w:rsidR="006D1517">
        <w:rPr>
          <w:rFonts w:cs="Arial"/>
          <w:sz w:val="18"/>
          <w:szCs w:val="18"/>
        </w:rPr>
        <w:t xml:space="preserve"> demande ou pour les groupes nouvellement créés</w:t>
      </w:r>
      <w:r w:rsidRPr="00413DF8">
        <w:rPr>
          <w:rFonts w:cs="Arial"/>
          <w:sz w:val="18"/>
          <w:szCs w:val="18"/>
        </w:rPr>
        <w:t>, il faut commenter les expériences de collaboration antérieure entre certains membres</w:t>
      </w:r>
      <w:r>
        <w:rPr>
          <w:rFonts w:cs="Arial"/>
          <w:sz w:val="18"/>
          <w:szCs w:val="18"/>
        </w:rPr>
        <w:t>.</w:t>
      </w:r>
    </w:p>
    <w:p w14:paraId="7B709C4F" w14:textId="77777777" w:rsidR="00323EF8" w:rsidRDefault="00BC5278">
      <w:pPr>
        <w:rPr>
          <w:rFonts w:cs="Arial"/>
          <w:i/>
          <w:sz w:val="16"/>
          <w:szCs w:val="16"/>
        </w:rPr>
      </w:pPr>
      <w:r w:rsidRPr="00413DF8">
        <w:rPr>
          <w:rFonts w:cs="Arial"/>
          <w:i/>
          <w:sz w:val="16"/>
          <w:szCs w:val="16"/>
        </w:rPr>
        <w:t xml:space="preserve">Maximum </w:t>
      </w:r>
      <w:r w:rsidR="00B53033">
        <w:rPr>
          <w:rFonts w:cs="Arial"/>
          <w:i/>
          <w:sz w:val="16"/>
          <w:szCs w:val="16"/>
        </w:rPr>
        <w:t xml:space="preserve"> 1 </w:t>
      </w:r>
      <w:r w:rsidR="00B53033" w:rsidRPr="00413DF8">
        <w:rPr>
          <w:rFonts w:cs="Arial"/>
          <w:i/>
          <w:sz w:val="16"/>
          <w:szCs w:val="16"/>
        </w:rPr>
        <w:t xml:space="preserve"> </w:t>
      </w:r>
      <w:r w:rsidRPr="00413DF8">
        <w:rPr>
          <w:rFonts w:cs="Arial"/>
          <w:i/>
          <w:sz w:val="16"/>
          <w:szCs w:val="16"/>
        </w:rPr>
        <w:t>page</w:t>
      </w:r>
    </w:p>
    <w:p w14:paraId="2A297737" w14:textId="77777777" w:rsidR="00512076" w:rsidRPr="0050674F" w:rsidRDefault="00512076">
      <w:pPr>
        <w:rPr>
          <w:rFonts w:cs="Arial"/>
          <w:sz w:val="18"/>
          <w:szCs w:val="18"/>
        </w:rPr>
      </w:pPr>
    </w:p>
    <w:sdt>
      <w:sdtPr>
        <w:rPr>
          <w:rFonts w:cs="Arial"/>
          <w:sz w:val="18"/>
          <w:szCs w:val="18"/>
        </w:rPr>
        <w:id w:val="341436593"/>
        <w:placeholder>
          <w:docPart w:val="0C7B9713801F4A7D847C8B81D850EDB0"/>
        </w:placeholder>
        <w:showingPlcHdr/>
      </w:sdtPr>
      <w:sdtEndPr/>
      <w:sdtContent>
        <w:p w14:paraId="13CF3DD8" w14:textId="77777777" w:rsidR="00512076" w:rsidRPr="0050674F" w:rsidRDefault="00512076">
          <w:pPr>
            <w:rPr>
              <w:rFonts w:cs="Arial"/>
              <w:sz w:val="18"/>
              <w:szCs w:val="18"/>
            </w:rPr>
          </w:pPr>
          <w:r w:rsidRPr="0050674F">
            <w:rPr>
              <w:rStyle w:val="Textedelespacerserv"/>
              <w:sz w:val="18"/>
              <w:szCs w:val="18"/>
            </w:rPr>
            <w:t>Présentation du groupe</w:t>
          </w:r>
        </w:p>
      </w:sdtContent>
    </w:sdt>
    <w:p w14:paraId="1084382D" w14:textId="77777777" w:rsidR="0050674F" w:rsidRPr="0050674F" w:rsidRDefault="0050674F">
      <w:pPr>
        <w:rPr>
          <w:sz w:val="18"/>
          <w:szCs w:val="18"/>
        </w:rPr>
      </w:pPr>
    </w:p>
    <w:p w14:paraId="3B6BCC5F" w14:textId="77777777" w:rsidR="00FC028E" w:rsidRDefault="00FC028E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19"/>
        <w:gridCol w:w="2937"/>
        <w:gridCol w:w="3804"/>
      </w:tblGrid>
      <w:tr w:rsidR="00FC028E" w:rsidRPr="00413DF8" w14:paraId="6A3DDAD2" w14:textId="77777777" w:rsidTr="00296856">
        <w:tc>
          <w:tcPr>
            <w:tcW w:w="9500" w:type="dxa"/>
            <w:gridSpan w:val="3"/>
            <w:tcBorders>
              <w:bottom w:val="single" w:sz="4" w:space="0" w:color="auto"/>
            </w:tcBorders>
          </w:tcPr>
          <w:p w14:paraId="318C30EE" w14:textId="77777777" w:rsidR="00FC028E" w:rsidRPr="00413DF8" w:rsidRDefault="00FC028E" w:rsidP="00466D94">
            <w:pPr>
              <w:rPr>
                <w:rFonts w:cs="Arial"/>
                <w:i/>
                <w:sz w:val="18"/>
                <w:szCs w:val="18"/>
              </w:rPr>
            </w:pPr>
            <w:r w:rsidRPr="00413DF8">
              <w:rPr>
                <w:rFonts w:cs="Arial"/>
                <w:b/>
                <w:sz w:val="18"/>
                <w:szCs w:val="18"/>
              </w:rPr>
              <w:lastRenderedPageBreak/>
              <w:t>Autres membres du groupe affiliés à HEC Montréal ou à d’autres établissements</w:t>
            </w:r>
          </w:p>
        </w:tc>
      </w:tr>
      <w:tr w:rsidR="00296856" w:rsidRPr="00413DF8" w14:paraId="64B5B31A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6200AB9D" w14:textId="77777777" w:rsidR="00296856" w:rsidRPr="00296856" w:rsidRDefault="00296856" w:rsidP="00911657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96856">
              <w:rPr>
                <w:rFonts w:cs="Arial"/>
                <w:color w:val="FFFFFF" w:themeColor="background1"/>
                <w:sz w:val="18"/>
                <w:szCs w:val="18"/>
              </w:rPr>
              <w:t>NOM, prénom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4EC49381" w14:textId="77777777" w:rsidR="00296856" w:rsidRPr="00296856" w:rsidRDefault="004E418F" w:rsidP="004E418F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>Département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665BA429" w14:textId="77777777" w:rsidR="00296856" w:rsidRPr="00296856" w:rsidRDefault="00296856" w:rsidP="00911657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96856">
              <w:rPr>
                <w:rFonts w:cs="Arial"/>
                <w:color w:val="FFFFFF" w:themeColor="background1"/>
                <w:sz w:val="18"/>
                <w:szCs w:val="18"/>
              </w:rPr>
              <w:t>Établissement universitaire</w:t>
            </w:r>
          </w:p>
        </w:tc>
      </w:tr>
      <w:tr w:rsidR="004C6E77" w:rsidRPr="00413DF8" w14:paraId="6B862D96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9A4D01A" w14:textId="77777777" w:rsidR="004C6E77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57450140"/>
                <w:placeholder>
                  <w:docPart w:val="BDC29D6242104C37B28E6EE676C0DCCA"/>
                </w:placeholder>
                <w:showingPlcHdr/>
              </w:sdtPr>
              <w:sdtEndPr/>
              <w:sdtContent>
                <w:r w:rsidR="004C6E77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4C6E77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761373250"/>
              <w:placeholder>
                <w:docPart w:val="C994D6D648B74CCFB98D75EC34918E73"/>
              </w:placeholder>
              <w:showingPlcHdr/>
            </w:sdtPr>
            <w:sdtEndPr/>
            <w:sdtContent>
              <w:p w14:paraId="32D03F40" w14:textId="77777777" w:rsidR="004C6E77" w:rsidRPr="00413DF8" w:rsidRDefault="004C6E77" w:rsidP="00046A15">
                <w:pPr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7A1750DD" w14:textId="77777777" w:rsidR="004C6E77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6175408"/>
                <w:placeholder>
                  <w:docPart w:val="1F478530F7E7483FAB3634B259AFBF51"/>
                </w:placeholder>
                <w:showingPlcHdr/>
              </w:sdtPr>
              <w:sdtEndPr/>
              <w:sdtContent>
                <w:r w:rsidR="004C6E77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4DBD2F6A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58FC4B6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31889224"/>
                <w:placeholder>
                  <w:docPart w:val="BAAFB8B48AFB46319BD6852AC72F34D2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1965412055"/>
              <w:placeholder>
                <w:docPart w:val="4ACEBCD98D4F47BBBF9F9E5080088DE0"/>
              </w:placeholder>
              <w:showingPlcHdr/>
            </w:sdtPr>
            <w:sdtEndPr/>
            <w:sdtContent>
              <w:p w14:paraId="477A3F47" w14:textId="77777777" w:rsidR="00046A15" w:rsidRDefault="00046A15">
                <w:r w:rsidRPr="00B657E9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37DA535F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00707848"/>
                <w:placeholder>
                  <w:docPart w:val="1C68E1E301094370932001A037475857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32E9007D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DD0CF6B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67271022"/>
                <w:placeholder>
                  <w:docPart w:val="B26EAF29FA494724AB2C06BED53F34E6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1087811835"/>
              <w:placeholder>
                <w:docPart w:val="9DF0B621E7E643D3A3D76B86F76E1C09"/>
              </w:placeholder>
              <w:showingPlcHdr/>
            </w:sdtPr>
            <w:sdtEndPr/>
            <w:sdtContent>
              <w:p w14:paraId="7EB23ADF" w14:textId="77777777" w:rsidR="00046A15" w:rsidRDefault="00046A15">
                <w:r w:rsidRPr="00B657E9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168978B9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2566545"/>
                <w:placeholder>
                  <w:docPart w:val="9B6604787AF5481DB0008B008C3DC8F1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53A46DE7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FC4867D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49962946"/>
                <w:placeholder>
                  <w:docPart w:val="F711A2274DC34BBFBBDD5BD8E4AB2E85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798655022"/>
              <w:placeholder>
                <w:docPart w:val="61B849E533F54F43B0000E7AD138D502"/>
              </w:placeholder>
              <w:showingPlcHdr/>
            </w:sdtPr>
            <w:sdtEndPr/>
            <w:sdtContent>
              <w:p w14:paraId="21684367" w14:textId="77777777" w:rsidR="00046A15" w:rsidRDefault="00046A15">
                <w:r w:rsidRPr="00B657E9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37EE7FAA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15420905"/>
                <w:placeholder>
                  <w:docPart w:val="B1C38174FEDD4A03A21268DDCCC857FF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0C0F19CF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6192C41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7016212"/>
                <w:placeholder>
                  <w:docPart w:val="159FC833BC5F4D7CB88B996DC545FE4C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288863677"/>
              <w:placeholder>
                <w:docPart w:val="0156AC3D9DDD423D9B0527C6537963C1"/>
              </w:placeholder>
              <w:showingPlcHdr/>
            </w:sdtPr>
            <w:sdtEndPr/>
            <w:sdtContent>
              <w:p w14:paraId="6EC3A4AF" w14:textId="77777777" w:rsidR="00046A15" w:rsidRDefault="00046A15">
                <w:r w:rsidRPr="00B657E9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6291BD11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66065908"/>
                <w:placeholder>
                  <w:docPart w:val="2234CE67F4134EA29ED787EA109D31F2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04A3521A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A5DCB81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28161579"/>
                <w:placeholder>
                  <w:docPart w:val="F6AE9FDF39864DF1820AC0ACA5E6EB3C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538358609"/>
              <w:placeholder>
                <w:docPart w:val="3B1E4E9CEE284AD58A460E72EE5D2090"/>
              </w:placeholder>
              <w:showingPlcHdr/>
            </w:sdtPr>
            <w:sdtEndPr/>
            <w:sdtContent>
              <w:p w14:paraId="3B54DB45" w14:textId="77777777" w:rsidR="00046A15" w:rsidRDefault="00046A15">
                <w:r w:rsidRPr="00B657E9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416CC3E0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91538474"/>
                <w:placeholder>
                  <w:docPart w:val="2B85C8E95A3F4CC7B120D1AC5B658618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20D3D8D4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8916E3D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2396593"/>
                <w:placeholder>
                  <w:docPart w:val="5AD808EAE94E4E12BB7C8C3C39CA1121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1628931946"/>
              <w:placeholder>
                <w:docPart w:val="6D637BFF92A74AD181A128BF30BB7615"/>
              </w:placeholder>
              <w:showingPlcHdr/>
            </w:sdtPr>
            <w:sdtEndPr/>
            <w:sdtContent>
              <w:p w14:paraId="4E3ED5E1" w14:textId="77777777" w:rsidR="00046A15" w:rsidRDefault="00046A15">
                <w:r w:rsidRPr="00B657E9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5B9FE9A9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41819806"/>
                <w:placeholder>
                  <w:docPart w:val="5616C1EAF2B2409D8D79D3F87240DC94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73A5FE19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A320E16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51834336"/>
                <w:placeholder>
                  <w:docPart w:val="575939A0C60A4174873ACD874AE47DAA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984537532"/>
              <w:placeholder>
                <w:docPart w:val="7A2B56D6C4C140338029AF2E238C9145"/>
              </w:placeholder>
              <w:showingPlcHdr/>
            </w:sdtPr>
            <w:sdtEndPr/>
            <w:sdtContent>
              <w:p w14:paraId="6D53505C" w14:textId="77777777" w:rsidR="00046A15" w:rsidRDefault="00046A15">
                <w:r w:rsidRPr="00B657E9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303EC8B1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49420891"/>
                <w:placeholder>
                  <w:docPart w:val="6C4F9595DC4E4294A34559178AA14355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5676B4A4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211F014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76925499"/>
                <w:placeholder>
                  <w:docPart w:val="3E82BF1F9B7E4982A6E31C2683647808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1904756208"/>
              <w:placeholder>
                <w:docPart w:val="BE274BFB099F48A6A045BB92994E38E1"/>
              </w:placeholder>
              <w:showingPlcHdr/>
            </w:sdtPr>
            <w:sdtEndPr/>
            <w:sdtContent>
              <w:p w14:paraId="453417CA" w14:textId="77777777" w:rsidR="00046A15" w:rsidRDefault="00046A15">
                <w:r w:rsidRPr="00B657E9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7A818921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41231484"/>
                <w:placeholder>
                  <w:docPart w:val="19B5F0BE49C24F7F9A1EAE2C41C29332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33844A5C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2FCE8F2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19062490"/>
                <w:placeholder>
                  <w:docPart w:val="9B25E54B7FFF4C9EA547EE13FB28337D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819342690"/>
              <w:placeholder>
                <w:docPart w:val="23B2FF7FDBE84C5C99CE221085E69015"/>
              </w:placeholder>
              <w:showingPlcHdr/>
            </w:sdtPr>
            <w:sdtEndPr/>
            <w:sdtContent>
              <w:p w14:paraId="5B815EEF" w14:textId="77777777" w:rsidR="00046A15" w:rsidRDefault="00046A15">
                <w:r w:rsidRPr="00B657E9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0D23DA8F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21643074"/>
                <w:placeholder>
                  <w:docPart w:val="81781635C5A547F4842E346BBE07584F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27077A0A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5257DEA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22351080"/>
                <w:placeholder>
                  <w:docPart w:val="8DA0B63315664E7294421D59577BB3E7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1363439161"/>
              <w:placeholder>
                <w:docPart w:val="9D48DC0950B24DD3A9E6623C17374351"/>
              </w:placeholder>
              <w:showingPlcHdr/>
            </w:sdtPr>
            <w:sdtEndPr/>
            <w:sdtContent>
              <w:p w14:paraId="3A5C79B0" w14:textId="77777777" w:rsidR="00046A15" w:rsidRDefault="00046A15">
                <w:r w:rsidRPr="00EA1692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08B51C33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53270398"/>
                <w:placeholder>
                  <w:docPart w:val="873A2878CE3742808F8CD8E6DAD9B5D0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2AA39670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4E19D3C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30191994"/>
                <w:placeholder>
                  <w:docPart w:val="8BFD3522D51446F1A719E5B942078B4D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1710957454"/>
              <w:placeholder>
                <w:docPart w:val="545DB20C0DE943A5ADE22F5A0373269B"/>
              </w:placeholder>
              <w:showingPlcHdr/>
            </w:sdtPr>
            <w:sdtEndPr/>
            <w:sdtContent>
              <w:p w14:paraId="3E59EB34" w14:textId="77777777" w:rsidR="00046A15" w:rsidRDefault="00046A15">
                <w:r w:rsidRPr="00EA1692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1AA0ECA8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8859908"/>
                <w:placeholder>
                  <w:docPart w:val="45F1936EA34C4020AF28AC3042F36BF6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2C3B3DF2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0CF235F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30037018"/>
                <w:placeholder>
                  <w:docPart w:val="FB8C4939BBF84C308AE5FBEE134EB67F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1161383903"/>
              <w:placeholder>
                <w:docPart w:val="070A0F69677F493DACB44B9263DE3002"/>
              </w:placeholder>
              <w:showingPlcHdr/>
            </w:sdtPr>
            <w:sdtEndPr/>
            <w:sdtContent>
              <w:p w14:paraId="058CE7CE" w14:textId="77777777" w:rsidR="00046A15" w:rsidRDefault="00046A15">
                <w:r w:rsidRPr="00EA1692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09A579B8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32260066"/>
                <w:placeholder>
                  <w:docPart w:val="43F6AD7FE7C64737BCE2E3E79674F13D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3CCB2C8F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7C425EE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01570754"/>
                <w:placeholder>
                  <w:docPart w:val="9C3AE14F2B954BC88E75DC8FB0E8F0C2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1565529204"/>
              <w:placeholder>
                <w:docPart w:val="9C37DBDFFB5B48CB9FEC0C79FA589299"/>
              </w:placeholder>
              <w:showingPlcHdr/>
            </w:sdtPr>
            <w:sdtEndPr/>
            <w:sdtContent>
              <w:p w14:paraId="3AF0246E" w14:textId="77777777" w:rsidR="00046A15" w:rsidRDefault="00046A15">
                <w:r w:rsidRPr="00EA1692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29B26B4D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36676355"/>
                <w:placeholder>
                  <w:docPart w:val="12F26DF61A2E4669AEC53A90A9C71426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1B8DADEC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9793DA5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16172691"/>
                <w:placeholder>
                  <w:docPart w:val="883D471DA7234D63B781B08B6A71B675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2105915697"/>
              <w:placeholder>
                <w:docPart w:val="CD6DCA6425D24638B583CE8EA621265E"/>
              </w:placeholder>
              <w:showingPlcHdr/>
            </w:sdtPr>
            <w:sdtEndPr/>
            <w:sdtContent>
              <w:p w14:paraId="1B3EB8A9" w14:textId="77777777" w:rsidR="00046A15" w:rsidRDefault="00046A15">
                <w:r w:rsidRPr="00EA1692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503EFD71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63115998"/>
                <w:placeholder>
                  <w:docPart w:val="07E9102E8E5F4256900B5974B958A9E5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50C8AF5B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555F05B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33413439"/>
                <w:placeholder>
                  <w:docPart w:val="F945EFDCEE064182B94D2E69B273C62F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1313135879"/>
              <w:placeholder>
                <w:docPart w:val="45D98DA5E97A41058C4A736AB3F39027"/>
              </w:placeholder>
              <w:showingPlcHdr/>
            </w:sdtPr>
            <w:sdtEndPr/>
            <w:sdtContent>
              <w:p w14:paraId="6CF2A0AF" w14:textId="77777777" w:rsidR="00046A15" w:rsidRDefault="00046A15">
                <w:r w:rsidRPr="00EA1692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330B3A4F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18281996"/>
                <w:placeholder>
                  <w:docPart w:val="B62846ED1607495FA9A03D133056933E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3FE948E6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DFC1AEA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05199651"/>
                <w:placeholder>
                  <w:docPart w:val="2E9162C9DCAE40EB856AD92E49B98947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2112876847"/>
              <w:placeholder>
                <w:docPart w:val="60511F4A637F40779C5C8C967D230CE5"/>
              </w:placeholder>
              <w:showingPlcHdr/>
            </w:sdtPr>
            <w:sdtEndPr/>
            <w:sdtContent>
              <w:p w14:paraId="0BA14938" w14:textId="77777777" w:rsidR="00046A15" w:rsidRDefault="00046A15">
                <w:r w:rsidRPr="00EA1692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4582A463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05737297"/>
                <w:placeholder>
                  <w:docPart w:val="0845D6BB53854608B1A9BC46F0DE4791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1B88A0D8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39E7EB6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2840635"/>
                <w:placeholder>
                  <w:docPart w:val="78A0069A34774599B94DC6270AE33BA3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208379914"/>
              <w:placeholder>
                <w:docPart w:val="38D1F68DB14A4FBAA7A1957E83B76AAD"/>
              </w:placeholder>
              <w:showingPlcHdr/>
            </w:sdtPr>
            <w:sdtEndPr/>
            <w:sdtContent>
              <w:p w14:paraId="2270002F" w14:textId="77777777" w:rsidR="00046A15" w:rsidRDefault="00046A15">
                <w:r w:rsidRPr="00EA1692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3DC3CC7D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17547174"/>
                <w:placeholder>
                  <w:docPart w:val="D0FE6249846C4335A531D5598E132955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36A58623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38F323E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08011602"/>
                <w:placeholder>
                  <w:docPart w:val="C732DDF4AAC74328AFF8F526F2AFCADC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484624285"/>
              <w:placeholder>
                <w:docPart w:val="DACD80485EE64BC1AC65C001A5EDFC17"/>
              </w:placeholder>
              <w:showingPlcHdr/>
            </w:sdtPr>
            <w:sdtEndPr/>
            <w:sdtContent>
              <w:p w14:paraId="07876213" w14:textId="77777777" w:rsidR="00046A15" w:rsidRDefault="00046A15">
                <w:r w:rsidRPr="00EA1692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6FCA1571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36340992"/>
                <w:placeholder>
                  <w:docPart w:val="CEE51A5211DE480A80BB1649FAA1ECF8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1C57A7F4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717D0BF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86752693"/>
                <w:placeholder>
                  <w:docPart w:val="064E6319C23946EE9DCEE14CC4EB04C7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507598261"/>
              <w:placeholder>
                <w:docPart w:val="AD5A89C079674C50B446E04A5EC4C2B4"/>
              </w:placeholder>
              <w:showingPlcHdr/>
            </w:sdtPr>
            <w:sdtEndPr/>
            <w:sdtContent>
              <w:p w14:paraId="37AFF5AC" w14:textId="77777777" w:rsidR="00046A15" w:rsidRDefault="00046A15">
                <w:r w:rsidRPr="001E0923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7470897E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396421"/>
                <w:placeholder>
                  <w:docPart w:val="0C5D970A3C9F4570AA3873D73C63034D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2A7D2699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9D2F4CF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7752044"/>
                <w:placeholder>
                  <w:docPart w:val="BE29EDAF145D468C9FCB3BABB57276B2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965780392"/>
              <w:placeholder>
                <w:docPart w:val="0418EB531B984561AD839B139052E74A"/>
              </w:placeholder>
              <w:showingPlcHdr/>
            </w:sdtPr>
            <w:sdtEndPr/>
            <w:sdtContent>
              <w:p w14:paraId="5D0699BD" w14:textId="77777777" w:rsidR="00046A15" w:rsidRDefault="00046A15">
                <w:r w:rsidRPr="001E0923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6144E11E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4435946"/>
                <w:placeholder>
                  <w:docPart w:val="4E135B3A2C20495E97DA4472CE6F9A86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45AF6306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E3E883C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39898075"/>
                <w:placeholder>
                  <w:docPart w:val="2EDE1482A207402EA6C4F6C6311D30BA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1674480054"/>
              <w:placeholder>
                <w:docPart w:val="69C2207844094F0C94F565C69A57EFA1"/>
              </w:placeholder>
              <w:showingPlcHdr/>
            </w:sdtPr>
            <w:sdtEndPr/>
            <w:sdtContent>
              <w:p w14:paraId="5FFD38AA" w14:textId="77777777" w:rsidR="00046A15" w:rsidRDefault="00046A15">
                <w:r w:rsidRPr="001E0923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1073CDEB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38206782"/>
                <w:placeholder>
                  <w:docPart w:val="F442FEC8455541C1A91E8FF611CE6E31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0C6DA08B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476AEEC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21729792"/>
                <w:placeholder>
                  <w:docPart w:val="D2E275282E754ADCA016BC636364ABD9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1539467428"/>
              <w:placeholder>
                <w:docPart w:val="3A33C2377D8440E6B41A91E50B84202E"/>
              </w:placeholder>
              <w:showingPlcHdr/>
            </w:sdtPr>
            <w:sdtEndPr/>
            <w:sdtContent>
              <w:p w14:paraId="08219A76" w14:textId="77777777" w:rsidR="00046A15" w:rsidRDefault="00046A15">
                <w:r w:rsidRPr="001E0923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0C2F44C3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28856669"/>
                <w:placeholder>
                  <w:docPart w:val="7FE25E5632C04672AADE64A90FF39E37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3FD74DEF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4B4B4B5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14050129"/>
                <w:placeholder>
                  <w:docPart w:val="4CE8FBBB93A6425D8DCADCA11B6CEE03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675388663"/>
              <w:placeholder>
                <w:docPart w:val="B5D8D4EADAFC4B52815D9F14E9D6898D"/>
              </w:placeholder>
              <w:showingPlcHdr/>
            </w:sdtPr>
            <w:sdtEndPr/>
            <w:sdtContent>
              <w:p w14:paraId="03857726" w14:textId="77777777" w:rsidR="00046A15" w:rsidRDefault="00046A15">
                <w:r w:rsidRPr="001E0923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323895CB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08582767"/>
                <w:placeholder>
                  <w:docPart w:val="19F366204DFB4780B3F7E36C1361D52F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1280A0C3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1D5A4B6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73941229"/>
                <w:placeholder>
                  <w:docPart w:val="E537C85DCB6F4EF89EE3D80C5816066F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1391151065"/>
              <w:placeholder>
                <w:docPart w:val="00EE0726606E4F65920C2794D3B8E825"/>
              </w:placeholder>
              <w:showingPlcHdr/>
            </w:sdtPr>
            <w:sdtEndPr/>
            <w:sdtContent>
              <w:p w14:paraId="3C1CC09F" w14:textId="77777777" w:rsidR="00046A15" w:rsidRDefault="00046A15">
                <w:r w:rsidRPr="001E0923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361659D2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40725811"/>
                <w:placeholder>
                  <w:docPart w:val="ED85097565804401A40B66529694A963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57D38546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BA419A7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01292435"/>
                <w:placeholder>
                  <w:docPart w:val="A27CC1ED3FB448A9AC033E05D112CF54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1456292097"/>
              <w:placeholder>
                <w:docPart w:val="98D37893F87044AAA2BE67AE1B53E826"/>
              </w:placeholder>
              <w:showingPlcHdr/>
            </w:sdtPr>
            <w:sdtEndPr/>
            <w:sdtContent>
              <w:p w14:paraId="1178FA15" w14:textId="77777777" w:rsidR="00046A15" w:rsidRDefault="00046A15">
                <w:r w:rsidRPr="0018235F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691EA602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76884343"/>
                <w:placeholder>
                  <w:docPart w:val="F794126D8FD94302911F46B270FF571F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20986B5D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8ACB381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58522004"/>
                <w:placeholder>
                  <w:docPart w:val="A6F6DBD3DE874D829BA100C1173C0F69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1456171727"/>
              <w:placeholder>
                <w:docPart w:val="CDD8C5155FB949F3AE8DE730D0A25820"/>
              </w:placeholder>
              <w:showingPlcHdr/>
            </w:sdtPr>
            <w:sdtEndPr/>
            <w:sdtContent>
              <w:p w14:paraId="446F5D57" w14:textId="77777777" w:rsidR="00046A15" w:rsidRDefault="00046A15">
                <w:r w:rsidRPr="0018235F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7F5CA7A5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60661495"/>
                <w:placeholder>
                  <w:docPart w:val="D1D75265CA004B84B3D1D2250949558D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694F38EF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25BA388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71992656"/>
                <w:placeholder>
                  <w:docPart w:val="9E207B62042C48618DCB67EE2D0AB5AB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267306691"/>
              <w:placeholder>
                <w:docPart w:val="2959FE1DD8CC4F009672213EAA0C4FBC"/>
              </w:placeholder>
              <w:showingPlcHdr/>
            </w:sdtPr>
            <w:sdtEndPr/>
            <w:sdtContent>
              <w:p w14:paraId="609D5C97" w14:textId="77777777" w:rsidR="00046A15" w:rsidRDefault="00046A15">
                <w:r w:rsidRPr="0018235F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0FF5F1F0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03304449"/>
                <w:placeholder>
                  <w:docPart w:val="62FD6C02C4454CD4A1DC56E6673A42BE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245473C3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F48243C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06890753"/>
                <w:placeholder>
                  <w:docPart w:val="698E0F4595C34A7DA54C58773BD073EB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402223202"/>
              <w:placeholder>
                <w:docPart w:val="CC3FAC353DC24AD7BAF0E1EB16ADCC1B"/>
              </w:placeholder>
              <w:showingPlcHdr/>
            </w:sdtPr>
            <w:sdtEndPr/>
            <w:sdtContent>
              <w:p w14:paraId="2DA2CB7E" w14:textId="77777777" w:rsidR="00046A15" w:rsidRDefault="00046A15">
                <w:r w:rsidRPr="0018235F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5965755E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77290560"/>
                <w:placeholder>
                  <w:docPart w:val="32985A73ACA34E4B99E9A0E0E6C2AD08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0E1978E8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6E9C6CC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32494636"/>
                <w:placeholder>
                  <w:docPart w:val="74E960454216410FB75B4AEE89750904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979884227"/>
              <w:placeholder>
                <w:docPart w:val="89D0A36DAD1E4C7CB0DA65609C2EE91F"/>
              </w:placeholder>
              <w:showingPlcHdr/>
            </w:sdtPr>
            <w:sdtEndPr/>
            <w:sdtContent>
              <w:p w14:paraId="617C5A79" w14:textId="77777777" w:rsidR="00046A15" w:rsidRDefault="00046A15">
                <w:r w:rsidRPr="0018235F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7AA7B00A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33189782"/>
                <w:placeholder>
                  <w:docPart w:val="62BFE67CEDB94FDA8713815BE1D46968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76DD990F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24006C5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20453735"/>
                <w:placeholder>
                  <w:docPart w:val="9BB72986F14F4509A83E11630AF199A9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2049102709"/>
              <w:placeholder>
                <w:docPart w:val="6BB12B5984DA4C08A01B42E2383A0B51"/>
              </w:placeholder>
              <w:showingPlcHdr/>
            </w:sdtPr>
            <w:sdtEndPr/>
            <w:sdtContent>
              <w:p w14:paraId="6D5066AA" w14:textId="77777777" w:rsidR="00046A15" w:rsidRDefault="00046A15">
                <w:r w:rsidRPr="0018235F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407F8351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76460831"/>
                <w:placeholder>
                  <w:docPart w:val="176CB691B8904D3893965B7B979E9311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  <w:tr w:rsidR="00046A15" w:rsidRPr="00413DF8" w14:paraId="6124619C" w14:textId="77777777" w:rsidTr="004E418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E45BE19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17962956"/>
                <w:placeholder>
                  <w:docPart w:val="5F9C3FD1BCED42259EC11FECA6933F38"/>
                </w:placeholder>
                <w:showingPlcHdr/>
              </w:sdtPr>
              <w:sdtEndPr/>
              <w:sdtContent>
                <w:r w:rsidR="00046A15">
                  <w:rPr>
                    <w:rStyle w:val="Textedelespacerserv"/>
                    <w:sz w:val="18"/>
                    <w:szCs w:val="18"/>
                  </w:rPr>
                  <w:t>NOM, prénom</w:t>
                </w:r>
                <w:r w:rsidR="00046A15"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1947768140"/>
              <w:placeholder>
                <w:docPart w:val="FD28FB17C28D49A89BB74417583B0BD0"/>
              </w:placeholder>
              <w:showingPlcHdr/>
            </w:sdtPr>
            <w:sdtEndPr/>
            <w:sdtContent>
              <w:p w14:paraId="449AA36B" w14:textId="77777777" w:rsidR="00046A15" w:rsidRDefault="00046A15">
                <w:r w:rsidRPr="0018235F">
                  <w:rPr>
                    <w:rStyle w:val="Textedelespacerserv"/>
                    <w:sz w:val="18"/>
                    <w:szCs w:val="18"/>
                  </w:rPr>
                  <w:t>département</w:t>
                </w:r>
              </w:p>
            </w:sdtContent>
          </w:sdt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7B7C0DA5" w14:textId="77777777" w:rsidR="00046A15" w:rsidRPr="00413DF8" w:rsidRDefault="00AB2129" w:rsidP="0091165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00081770"/>
                <w:placeholder>
                  <w:docPart w:val="4C7DC1639AF7485D93BF373532981721"/>
                </w:placeholder>
                <w:showingPlcHdr/>
              </w:sdtPr>
              <w:sdtEndPr/>
              <w:sdtContent>
                <w:r w:rsidR="00046A15" w:rsidRPr="00413DF8">
                  <w:rPr>
                    <w:rStyle w:val="Textedelespacerserv"/>
                    <w:sz w:val="18"/>
                    <w:szCs w:val="18"/>
                  </w:rPr>
                  <w:t>établissement universitaire</w:t>
                </w:r>
              </w:sdtContent>
            </w:sdt>
          </w:p>
        </w:tc>
      </w:tr>
    </w:tbl>
    <w:p w14:paraId="4BC18273" w14:textId="77777777" w:rsidR="00D61F5C" w:rsidRPr="00D61F5C" w:rsidRDefault="00D61F5C" w:rsidP="00D61F5C">
      <w:pPr>
        <w:rPr>
          <w:i/>
          <w:sz w:val="18"/>
          <w:szCs w:val="18"/>
        </w:rPr>
      </w:pPr>
      <w:r w:rsidRPr="00D61F5C">
        <w:rPr>
          <w:i/>
          <w:sz w:val="18"/>
          <w:szCs w:val="18"/>
        </w:rPr>
        <w:t>Ajoutez/supprimez des lignes au besoin</w:t>
      </w:r>
    </w:p>
    <w:p w14:paraId="59B65B61" w14:textId="77777777" w:rsidR="00D61F5C" w:rsidRDefault="00D61F5C">
      <w:pPr>
        <w:rPr>
          <w:rFonts w:cs="Arial"/>
          <w:i/>
          <w:sz w:val="18"/>
          <w:szCs w:val="18"/>
        </w:rPr>
      </w:pPr>
    </w:p>
    <w:p w14:paraId="43DC7DC4" w14:textId="77777777" w:rsidR="00323EF8" w:rsidRDefault="00030AC1">
      <w:r w:rsidRPr="00413DF8">
        <w:rPr>
          <w:rFonts w:cs="Arial"/>
          <w:i/>
          <w:sz w:val="18"/>
          <w:szCs w:val="18"/>
        </w:rPr>
        <w:t xml:space="preserve"> </w:t>
      </w:r>
      <w:r w:rsidR="00323EF8" w:rsidRPr="00413DF8">
        <w:br w:type="page"/>
      </w:r>
    </w:p>
    <w:p w14:paraId="7CD1A6C2" w14:textId="77777777" w:rsidR="00736F89" w:rsidRPr="008E1D2A" w:rsidRDefault="00CA1218" w:rsidP="00736F89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E</w:t>
      </w:r>
      <w:r w:rsidR="00736F89" w:rsidRPr="008E1D2A">
        <w:rPr>
          <w:rFonts w:cs="Arial"/>
          <w:b/>
          <w:sz w:val="18"/>
          <w:szCs w:val="18"/>
        </w:rPr>
        <w:t xml:space="preserve">. Curriculum </w:t>
      </w:r>
      <w:r w:rsidR="000D1B72">
        <w:rPr>
          <w:rFonts w:cs="Arial"/>
          <w:b/>
          <w:sz w:val="18"/>
          <w:szCs w:val="18"/>
        </w:rPr>
        <w:t xml:space="preserve">vitae </w:t>
      </w:r>
      <w:r w:rsidR="00736F89" w:rsidRPr="008E1D2A">
        <w:rPr>
          <w:rFonts w:cs="Arial"/>
          <w:b/>
          <w:sz w:val="18"/>
          <w:szCs w:val="18"/>
        </w:rPr>
        <w:t>collectif</w:t>
      </w:r>
      <w:r w:rsidR="008044D2" w:rsidRPr="008E1D2A">
        <w:rPr>
          <w:rFonts w:cs="Arial"/>
          <w:b/>
          <w:sz w:val="18"/>
          <w:szCs w:val="18"/>
        </w:rPr>
        <w:t xml:space="preserve"> </w:t>
      </w:r>
      <w:r w:rsidR="00410D5B" w:rsidRPr="008E1D2A">
        <w:rPr>
          <w:rFonts w:cs="Arial"/>
          <w:b/>
          <w:sz w:val="18"/>
          <w:szCs w:val="18"/>
        </w:rPr>
        <w:t xml:space="preserve"> </w:t>
      </w:r>
    </w:p>
    <w:p w14:paraId="11F76986" w14:textId="77777777" w:rsidR="008C7DD2" w:rsidRPr="008E1D2A" w:rsidRDefault="008C7DD2" w:rsidP="008C7DD2">
      <w:pPr>
        <w:contextualSpacing/>
        <w:jc w:val="both"/>
        <w:rPr>
          <w:rFonts w:cs="Arial"/>
          <w:sz w:val="18"/>
          <w:szCs w:val="18"/>
        </w:rPr>
      </w:pPr>
      <w:r w:rsidRPr="008C7DD2">
        <w:rPr>
          <w:b/>
          <w:color w:val="000000" w:themeColor="text1"/>
          <w:sz w:val="18"/>
          <w:szCs w:val="18"/>
        </w:rPr>
        <w:t xml:space="preserve">Présenter un curriculum </w:t>
      </w:r>
      <w:r w:rsidR="000D1B72">
        <w:rPr>
          <w:b/>
          <w:color w:val="000000" w:themeColor="text1"/>
          <w:sz w:val="18"/>
          <w:szCs w:val="18"/>
        </w:rPr>
        <w:t xml:space="preserve">vitae </w:t>
      </w:r>
      <w:r w:rsidRPr="008C7DD2">
        <w:rPr>
          <w:b/>
          <w:color w:val="000000" w:themeColor="text1"/>
          <w:sz w:val="18"/>
          <w:szCs w:val="18"/>
          <w:u w:val="single"/>
        </w:rPr>
        <w:t>collectif</w:t>
      </w:r>
      <w:r w:rsidRPr="008C7DD2">
        <w:rPr>
          <w:b/>
          <w:color w:val="000000" w:themeColor="text1"/>
          <w:sz w:val="18"/>
          <w:szCs w:val="18"/>
        </w:rPr>
        <w:t xml:space="preserve"> des membres principaux du groupe affiliés à HEC Montréal</w:t>
      </w:r>
      <w:r w:rsidRPr="008E1D2A">
        <w:rPr>
          <w:b/>
          <w:i/>
          <w:color w:val="000000" w:themeColor="text1"/>
          <w:sz w:val="18"/>
          <w:szCs w:val="18"/>
        </w:rPr>
        <w:t xml:space="preserve"> </w:t>
      </w:r>
      <w:r w:rsidRPr="008E1D2A">
        <w:rPr>
          <w:color w:val="000000" w:themeColor="text1"/>
          <w:sz w:val="18"/>
          <w:szCs w:val="18"/>
        </w:rPr>
        <w:t xml:space="preserve">de façon à éviter toute redondance </w:t>
      </w:r>
      <w:r w:rsidRPr="008E1D2A">
        <w:rPr>
          <w:sz w:val="18"/>
          <w:szCs w:val="18"/>
        </w:rPr>
        <w:t>dans la description des activités des membres. Ce curriculum vitae collectif doit présenter les activités et les résultats du groupe en relation avec le domaine de recherche du groupe.</w:t>
      </w:r>
    </w:p>
    <w:p w14:paraId="5B97F5B2" w14:textId="77777777" w:rsidR="00F12040" w:rsidRPr="00F365B8" w:rsidRDefault="00F12040" w:rsidP="008C7DD2">
      <w:pPr>
        <w:pStyle w:val="Paragraphedeliste"/>
        <w:ind w:left="0"/>
        <w:jc w:val="both"/>
        <w:rPr>
          <w:rFonts w:asciiTheme="minorHAnsi" w:hAnsiTheme="minorHAnsi" w:cs="Arial"/>
          <w:sz w:val="18"/>
          <w:szCs w:val="18"/>
        </w:rPr>
      </w:pPr>
    </w:p>
    <w:p w14:paraId="6FB99A75" w14:textId="267F1560" w:rsidR="00F12040" w:rsidRPr="00296E73" w:rsidRDefault="00F12040" w:rsidP="008C7DD2">
      <w:pPr>
        <w:pStyle w:val="Paragraphedeliste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F365B8">
        <w:rPr>
          <w:rFonts w:asciiTheme="minorHAnsi" w:hAnsiTheme="minorHAnsi" w:cs="Arial"/>
          <w:sz w:val="18"/>
          <w:szCs w:val="18"/>
        </w:rPr>
        <w:t>P</w:t>
      </w:r>
      <w:r w:rsidRPr="00296E73">
        <w:rPr>
          <w:rFonts w:asciiTheme="minorHAnsi" w:hAnsiTheme="minorHAnsi" w:cs="Arial"/>
          <w:sz w:val="18"/>
          <w:szCs w:val="18"/>
        </w:rPr>
        <w:t xml:space="preserve">ériode </w:t>
      </w:r>
      <w:r w:rsidR="008328CA" w:rsidRPr="00296E73">
        <w:rPr>
          <w:rFonts w:asciiTheme="minorHAnsi" w:hAnsiTheme="minorHAnsi" w:cs="Arial"/>
          <w:sz w:val="18"/>
          <w:szCs w:val="18"/>
        </w:rPr>
        <w:t xml:space="preserve">de référence </w:t>
      </w:r>
      <w:r w:rsidRPr="00296E73">
        <w:rPr>
          <w:rFonts w:asciiTheme="minorHAnsi" w:hAnsiTheme="minorHAnsi" w:cs="Arial"/>
          <w:sz w:val="18"/>
          <w:szCs w:val="18"/>
        </w:rPr>
        <w:t>pour toutes les sections du curriculum vitae collectif </w:t>
      </w:r>
      <w:r w:rsidR="00FC7ED9" w:rsidRPr="00296E73">
        <w:rPr>
          <w:rFonts w:asciiTheme="minorHAnsi" w:hAnsiTheme="minorHAnsi" w:cs="Arial"/>
          <w:sz w:val="18"/>
          <w:szCs w:val="18"/>
        </w:rPr>
        <w:t xml:space="preserve"> (publications, </w:t>
      </w:r>
      <w:r w:rsidR="00B83C57">
        <w:rPr>
          <w:rFonts w:asciiTheme="minorHAnsi" w:hAnsiTheme="minorHAnsi" w:cs="Arial"/>
          <w:sz w:val="18"/>
          <w:szCs w:val="18"/>
        </w:rPr>
        <w:t>rapport</w:t>
      </w:r>
      <w:r w:rsidR="00F13624">
        <w:rPr>
          <w:rFonts w:asciiTheme="minorHAnsi" w:hAnsiTheme="minorHAnsi" w:cs="Arial"/>
          <w:sz w:val="18"/>
          <w:szCs w:val="18"/>
        </w:rPr>
        <w:t>s</w:t>
      </w:r>
      <w:r w:rsidR="00B83C57">
        <w:rPr>
          <w:rFonts w:asciiTheme="minorHAnsi" w:hAnsiTheme="minorHAnsi" w:cs="Arial"/>
          <w:sz w:val="18"/>
          <w:szCs w:val="18"/>
        </w:rPr>
        <w:t xml:space="preserve"> de recherche commanditée et rapport</w:t>
      </w:r>
      <w:r w:rsidR="00F13624">
        <w:rPr>
          <w:rFonts w:asciiTheme="minorHAnsi" w:hAnsiTheme="minorHAnsi" w:cs="Arial"/>
          <w:sz w:val="18"/>
          <w:szCs w:val="18"/>
        </w:rPr>
        <w:t>s</w:t>
      </w:r>
      <w:r w:rsidR="00B83C57">
        <w:rPr>
          <w:rFonts w:asciiTheme="minorHAnsi" w:hAnsiTheme="minorHAnsi" w:cs="Arial"/>
          <w:sz w:val="18"/>
          <w:szCs w:val="18"/>
        </w:rPr>
        <w:t xml:space="preserve"> d’expertise, </w:t>
      </w:r>
      <w:r w:rsidR="00B83C57" w:rsidRPr="00296E73">
        <w:rPr>
          <w:rFonts w:asciiTheme="minorHAnsi" w:hAnsiTheme="minorHAnsi" w:cs="Arial"/>
          <w:sz w:val="18"/>
          <w:szCs w:val="18"/>
        </w:rPr>
        <w:t>fonds de recherche</w:t>
      </w:r>
      <w:r w:rsidR="00B83C57">
        <w:rPr>
          <w:rFonts w:asciiTheme="minorHAnsi" w:hAnsiTheme="minorHAnsi" w:cs="Arial"/>
          <w:sz w:val="18"/>
          <w:szCs w:val="18"/>
        </w:rPr>
        <w:t>,</w:t>
      </w:r>
      <w:r w:rsidR="00B83C57" w:rsidRPr="00296E73">
        <w:rPr>
          <w:rFonts w:asciiTheme="minorHAnsi" w:hAnsiTheme="minorHAnsi" w:cs="Arial"/>
          <w:sz w:val="18"/>
          <w:szCs w:val="18"/>
        </w:rPr>
        <w:t xml:space="preserve"> </w:t>
      </w:r>
      <w:r w:rsidR="00FC7ED9" w:rsidRPr="00296E73">
        <w:rPr>
          <w:rFonts w:asciiTheme="minorHAnsi" w:hAnsiTheme="minorHAnsi" w:cs="Arial"/>
          <w:sz w:val="18"/>
          <w:szCs w:val="18"/>
        </w:rPr>
        <w:t>f</w:t>
      </w:r>
      <w:r w:rsidRPr="00296E73">
        <w:rPr>
          <w:rFonts w:asciiTheme="minorHAnsi" w:hAnsiTheme="minorHAnsi" w:cs="Arial"/>
          <w:sz w:val="18"/>
          <w:szCs w:val="18"/>
        </w:rPr>
        <w:t>ormation et développement,</w:t>
      </w:r>
      <w:r w:rsidR="00FC7ED9" w:rsidRPr="00296E73">
        <w:rPr>
          <w:rFonts w:asciiTheme="minorHAnsi" w:hAnsiTheme="minorHAnsi" w:cs="Arial"/>
          <w:sz w:val="18"/>
          <w:szCs w:val="18"/>
        </w:rPr>
        <w:t xml:space="preserve"> rayonnement interne et exte</w:t>
      </w:r>
      <w:r w:rsidR="00B83C57">
        <w:rPr>
          <w:rFonts w:asciiTheme="minorHAnsi" w:hAnsiTheme="minorHAnsi" w:cs="Arial"/>
          <w:sz w:val="18"/>
          <w:szCs w:val="18"/>
        </w:rPr>
        <w:t xml:space="preserve">rne </w:t>
      </w:r>
      <w:r w:rsidRPr="00296E73">
        <w:rPr>
          <w:rFonts w:asciiTheme="minorHAnsi" w:hAnsiTheme="minorHAnsi" w:cs="Arial"/>
          <w:sz w:val="18"/>
          <w:szCs w:val="18"/>
        </w:rPr>
        <w:t>et tableau de synthèse)</w:t>
      </w:r>
      <w:r w:rsidR="00FC7ED9" w:rsidRPr="00296E73">
        <w:rPr>
          <w:rFonts w:asciiTheme="minorHAnsi" w:hAnsiTheme="minorHAnsi" w:cs="Arial"/>
          <w:sz w:val="18"/>
          <w:szCs w:val="18"/>
        </w:rPr>
        <w:t> :</w:t>
      </w:r>
    </w:p>
    <w:p w14:paraId="3E6770D1" w14:textId="77777777" w:rsidR="008328CA" w:rsidRPr="00F365B8" w:rsidRDefault="008328CA" w:rsidP="008C7DD2">
      <w:pPr>
        <w:pStyle w:val="Paragraphedeliste"/>
        <w:ind w:left="0"/>
        <w:jc w:val="both"/>
        <w:rPr>
          <w:rFonts w:asciiTheme="minorHAnsi" w:hAnsiTheme="minorHAnsi" w:cs="Arial"/>
          <w:sz w:val="18"/>
          <w:szCs w:val="18"/>
        </w:rPr>
      </w:pPr>
    </w:p>
    <w:p w14:paraId="215FD493" w14:textId="57F8CA5E" w:rsidR="00A43B33" w:rsidRPr="00F365B8" w:rsidRDefault="00A43B33" w:rsidP="00F365B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F365B8">
        <w:rPr>
          <w:rFonts w:asciiTheme="minorHAnsi" w:hAnsiTheme="minorHAnsi"/>
          <w:sz w:val="18"/>
          <w:szCs w:val="18"/>
          <w:u w:val="single"/>
        </w:rPr>
        <w:t>Groupe performant :</w:t>
      </w:r>
      <w:r w:rsidRPr="00F365B8">
        <w:rPr>
          <w:rFonts w:asciiTheme="minorHAnsi" w:hAnsiTheme="minorHAnsi"/>
          <w:sz w:val="18"/>
          <w:szCs w:val="18"/>
        </w:rPr>
        <w:t xml:space="preserve"> </w:t>
      </w:r>
      <w:r w:rsidRPr="00F365B8">
        <w:rPr>
          <w:rFonts w:asciiTheme="minorHAnsi" w:hAnsiTheme="minorHAnsi" w:cs="Arial"/>
          <w:sz w:val="18"/>
          <w:szCs w:val="18"/>
        </w:rPr>
        <w:t>Cumul des trois (3) dernières années</w:t>
      </w:r>
      <w:r w:rsidR="0096015B">
        <w:rPr>
          <w:rStyle w:val="Appelnotedebasdep"/>
          <w:rFonts w:asciiTheme="minorHAnsi" w:hAnsiTheme="minorHAnsi" w:cs="Arial"/>
          <w:sz w:val="18"/>
          <w:szCs w:val="18"/>
        </w:rPr>
        <w:footnoteReference w:id="1"/>
      </w:r>
      <w:r w:rsidRPr="00F365B8">
        <w:rPr>
          <w:rFonts w:asciiTheme="minorHAnsi" w:hAnsiTheme="minorHAnsi" w:cs="Arial"/>
          <w:sz w:val="18"/>
          <w:szCs w:val="18"/>
        </w:rPr>
        <w:t xml:space="preserve">. On peut aussi ajouter les activités de recherche de l’année en cours jusqu’à la date de soumission. </w:t>
      </w:r>
    </w:p>
    <w:p w14:paraId="746ACC4A" w14:textId="77777777" w:rsidR="00A43B33" w:rsidRPr="00F365B8" w:rsidRDefault="00A43B33" w:rsidP="00F365B8">
      <w:pPr>
        <w:pStyle w:val="Notedebasdepage"/>
        <w:rPr>
          <w:rFonts w:asciiTheme="minorHAnsi" w:hAnsiTheme="minorHAnsi"/>
          <w:sz w:val="18"/>
          <w:szCs w:val="18"/>
        </w:rPr>
      </w:pPr>
    </w:p>
    <w:p w14:paraId="402C1843" w14:textId="2F8DA5C0" w:rsidR="00A43B33" w:rsidRDefault="00A43B33" w:rsidP="00F365B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F365B8">
        <w:rPr>
          <w:rFonts w:asciiTheme="minorHAnsi" w:hAnsiTheme="minorHAnsi"/>
          <w:sz w:val="18"/>
          <w:szCs w:val="18"/>
          <w:u w:val="single"/>
        </w:rPr>
        <w:t>Groupe en émergence :</w:t>
      </w:r>
      <w:r w:rsidRPr="00F365B8">
        <w:rPr>
          <w:rFonts w:asciiTheme="minorHAnsi" w:hAnsiTheme="minorHAnsi"/>
          <w:sz w:val="18"/>
          <w:szCs w:val="18"/>
        </w:rPr>
        <w:t xml:space="preserve"> </w:t>
      </w:r>
      <w:r w:rsidRPr="00F365B8">
        <w:rPr>
          <w:rFonts w:asciiTheme="minorHAnsi" w:hAnsiTheme="minorHAnsi" w:cs="Arial"/>
          <w:sz w:val="18"/>
          <w:szCs w:val="18"/>
        </w:rPr>
        <w:t>Cumul des deux (2) dernières années</w:t>
      </w:r>
      <w:r w:rsidR="0096015B" w:rsidRPr="006A6EBD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Pr="00F365B8">
        <w:rPr>
          <w:rFonts w:asciiTheme="minorHAnsi" w:hAnsiTheme="minorHAnsi" w:cs="Arial"/>
          <w:sz w:val="18"/>
          <w:szCs w:val="18"/>
        </w:rPr>
        <w:t xml:space="preserve">. On peut aussi ajouter les activités de recherche de l’année en cours jusqu’à la date de soumission. </w:t>
      </w:r>
    </w:p>
    <w:p w14:paraId="76AB9309" w14:textId="77777777" w:rsidR="003315EE" w:rsidRPr="00F365B8" w:rsidRDefault="003315EE" w:rsidP="003315EE">
      <w:pPr>
        <w:pStyle w:val="Paragraphedeliste"/>
        <w:jc w:val="both"/>
        <w:rPr>
          <w:rFonts w:asciiTheme="minorHAnsi" w:hAnsiTheme="minorHAnsi" w:cs="Arial"/>
          <w:sz w:val="18"/>
          <w:szCs w:val="18"/>
        </w:rPr>
      </w:pPr>
    </w:p>
    <w:p w14:paraId="2F34B229" w14:textId="69AEBFEA" w:rsidR="008C7DD2" w:rsidRPr="00F365B8" w:rsidRDefault="00F12040" w:rsidP="00F365B8">
      <w:pPr>
        <w:pStyle w:val="Paragraphedeliste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365B8">
        <w:rPr>
          <w:rFonts w:asciiTheme="minorHAnsi" w:hAnsiTheme="minorHAnsi" w:cs="Arial"/>
          <w:sz w:val="18"/>
          <w:szCs w:val="18"/>
          <w:u w:val="single"/>
        </w:rPr>
        <w:t>G</w:t>
      </w:r>
      <w:r w:rsidR="008C7DD2" w:rsidRPr="00F365B8">
        <w:rPr>
          <w:rFonts w:asciiTheme="minorHAnsi" w:hAnsiTheme="minorHAnsi" w:cs="Arial"/>
          <w:sz w:val="18"/>
          <w:szCs w:val="18"/>
          <w:u w:val="single"/>
        </w:rPr>
        <w:t xml:space="preserve">roupe </w:t>
      </w:r>
      <w:r w:rsidR="00A72721">
        <w:rPr>
          <w:rFonts w:asciiTheme="minorHAnsi" w:hAnsiTheme="minorHAnsi" w:cs="Arial"/>
          <w:sz w:val="18"/>
          <w:szCs w:val="18"/>
          <w:u w:val="single"/>
        </w:rPr>
        <w:t>de recherche nouvellement créé</w:t>
      </w:r>
      <w:r w:rsidRPr="00F365B8">
        <w:rPr>
          <w:rFonts w:asciiTheme="minorHAnsi" w:hAnsiTheme="minorHAnsi" w:cs="Arial"/>
          <w:sz w:val="18"/>
          <w:szCs w:val="18"/>
          <w:u w:val="single"/>
        </w:rPr>
        <w:t> :</w:t>
      </w:r>
      <w:r w:rsidR="008C7DD2" w:rsidRPr="00F365B8">
        <w:rPr>
          <w:rFonts w:asciiTheme="minorHAnsi" w:hAnsiTheme="minorHAnsi" w:cs="Arial"/>
          <w:sz w:val="18"/>
          <w:szCs w:val="18"/>
        </w:rPr>
        <w:t xml:space="preserve"> </w:t>
      </w:r>
      <w:r w:rsidR="00B43592">
        <w:rPr>
          <w:rFonts w:asciiTheme="minorHAnsi" w:hAnsiTheme="minorHAnsi" w:cs="Arial"/>
          <w:sz w:val="18"/>
          <w:szCs w:val="18"/>
        </w:rPr>
        <w:t>pour les deux (2) dernières année</w:t>
      </w:r>
      <w:r w:rsidR="004542F1">
        <w:rPr>
          <w:rFonts w:asciiTheme="minorHAnsi" w:hAnsiTheme="minorHAnsi" w:cs="Arial"/>
          <w:sz w:val="18"/>
          <w:szCs w:val="18"/>
        </w:rPr>
        <w:t>s</w:t>
      </w:r>
      <w:r w:rsidR="0096015B" w:rsidRPr="006A6EBD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="00B43592">
        <w:rPr>
          <w:rFonts w:asciiTheme="minorHAnsi" w:hAnsiTheme="minorHAnsi" w:cs="Arial"/>
          <w:sz w:val="18"/>
          <w:szCs w:val="18"/>
        </w:rPr>
        <w:t>,</w:t>
      </w:r>
      <w:r w:rsidR="00B43592" w:rsidRPr="00B43592">
        <w:rPr>
          <w:rFonts w:asciiTheme="minorHAnsi" w:hAnsiTheme="minorHAnsi" w:cs="Arial"/>
          <w:sz w:val="18"/>
          <w:szCs w:val="18"/>
        </w:rPr>
        <w:t xml:space="preserve"> </w:t>
      </w:r>
      <w:r w:rsidR="008C7DD2" w:rsidRPr="00F365B8">
        <w:rPr>
          <w:rFonts w:asciiTheme="minorHAnsi" w:hAnsiTheme="minorHAnsi" w:cs="Arial"/>
          <w:sz w:val="18"/>
          <w:szCs w:val="18"/>
        </w:rPr>
        <w:t>un rapport des réalisations</w:t>
      </w:r>
      <w:r w:rsidR="00B43592">
        <w:rPr>
          <w:rFonts w:asciiTheme="minorHAnsi" w:hAnsiTheme="minorHAnsi" w:cs="Arial"/>
          <w:sz w:val="18"/>
          <w:szCs w:val="18"/>
        </w:rPr>
        <w:t xml:space="preserve"> </w:t>
      </w:r>
      <w:r w:rsidR="008C7DD2" w:rsidRPr="00F365B8">
        <w:rPr>
          <w:rFonts w:asciiTheme="minorHAnsi" w:hAnsiTheme="minorHAnsi" w:cs="Arial"/>
          <w:sz w:val="18"/>
          <w:szCs w:val="18"/>
        </w:rPr>
        <w:t>antérieures de chacun des membres principaux du groupe qui sont directement reliées à la mission ou à la thématique du groupe doit être soumis puisque le groupe ne cumule pas de réalisations collectives.</w:t>
      </w:r>
    </w:p>
    <w:p w14:paraId="13A3AC55" w14:textId="77777777" w:rsidR="00423E6C" w:rsidRDefault="00423E6C" w:rsidP="00736F89">
      <w:pPr>
        <w:contextualSpacing/>
        <w:jc w:val="both"/>
        <w:rPr>
          <w:rFonts w:cs="Arial"/>
          <w:sz w:val="18"/>
          <w:szCs w:val="18"/>
        </w:rPr>
      </w:pPr>
    </w:p>
    <w:p w14:paraId="0916FFC4" w14:textId="77777777" w:rsidR="005F078F" w:rsidRDefault="005F078F" w:rsidP="00736F89">
      <w:pPr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525EAF3C" w14:textId="1F785DB1" w:rsidR="00A33C1F" w:rsidRPr="008E1D2A" w:rsidRDefault="00790398" w:rsidP="00A33C1F">
      <w:pPr>
        <w:rPr>
          <w:rFonts w:cs="Arial"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 xml:space="preserve"> Résultats de recherche</w:t>
      </w:r>
      <w:r w:rsidRPr="008C7DD2">
        <w:rPr>
          <w:rFonts w:cs="Arial"/>
          <w:b/>
          <w:sz w:val="18"/>
          <w:szCs w:val="18"/>
        </w:rPr>
        <w:t xml:space="preserve"> </w:t>
      </w:r>
      <w:r w:rsidR="00A33C1F" w:rsidRPr="008E1D2A">
        <w:rPr>
          <w:rFonts w:cs="Arial"/>
          <w:i/>
          <w:sz w:val="18"/>
          <w:szCs w:val="18"/>
        </w:rPr>
        <w:t>(pas de limite de page)</w:t>
      </w:r>
    </w:p>
    <w:p w14:paraId="15757102" w14:textId="77777777" w:rsidR="00790398" w:rsidRDefault="00790398" w:rsidP="00A33C1F">
      <w:pPr>
        <w:pStyle w:val="Paragraphedeliste"/>
        <w:ind w:left="0"/>
        <w:jc w:val="both"/>
        <w:rPr>
          <w:rFonts w:asciiTheme="minorHAnsi" w:hAnsiTheme="minorHAnsi" w:cs="Arial"/>
          <w:spacing w:val="-2"/>
          <w:sz w:val="18"/>
          <w:szCs w:val="18"/>
        </w:rPr>
      </w:pPr>
    </w:p>
    <w:p w14:paraId="557D15E5" w14:textId="77777777" w:rsidR="0096015B" w:rsidRPr="00790398" w:rsidRDefault="0096015B" w:rsidP="0096015B">
      <w:pPr>
        <w:pStyle w:val="Paragraphedeliste"/>
        <w:ind w:left="0"/>
        <w:jc w:val="both"/>
        <w:rPr>
          <w:rFonts w:asciiTheme="minorHAnsi" w:hAnsiTheme="minorHAnsi" w:cs="Arial"/>
          <w:b/>
          <w:spacing w:val="-2"/>
          <w:sz w:val="18"/>
          <w:szCs w:val="18"/>
        </w:rPr>
      </w:pPr>
      <w:r w:rsidRPr="00790398">
        <w:rPr>
          <w:rFonts w:asciiTheme="minorHAnsi" w:hAnsiTheme="minorHAnsi" w:cs="Arial"/>
          <w:b/>
          <w:spacing w:val="-2"/>
          <w:sz w:val="18"/>
          <w:szCs w:val="18"/>
        </w:rPr>
        <w:t>Publications</w:t>
      </w:r>
    </w:p>
    <w:p w14:paraId="3ABDC690" w14:textId="77777777" w:rsidR="0096015B" w:rsidRPr="008E1D2A" w:rsidRDefault="0096015B" w:rsidP="0096015B">
      <w:pPr>
        <w:pStyle w:val="Paragraphedeliste"/>
        <w:ind w:left="0"/>
        <w:jc w:val="both"/>
        <w:rPr>
          <w:rFonts w:asciiTheme="minorHAnsi" w:hAnsiTheme="minorHAnsi" w:cs="Arial"/>
          <w:spacing w:val="-2"/>
          <w:sz w:val="18"/>
          <w:szCs w:val="18"/>
        </w:rPr>
      </w:pPr>
      <w:r w:rsidRPr="008E1D2A">
        <w:rPr>
          <w:rFonts w:asciiTheme="minorHAnsi" w:hAnsiTheme="minorHAnsi" w:cs="Arial"/>
          <w:spacing w:val="-2"/>
          <w:sz w:val="18"/>
          <w:szCs w:val="18"/>
        </w:rPr>
        <w:t>Articles de revues scientifiques et professionnelles, livres ou parties de livres, cahiers de recherche, communications publiées dans des actes de congrès, etc. </w:t>
      </w:r>
    </w:p>
    <w:p w14:paraId="1D774A05" w14:textId="77777777" w:rsidR="0096015B" w:rsidRDefault="0096015B" w:rsidP="0096015B">
      <w:pPr>
        <w:jc w:val="both"/>
        <w:rPr>
          <w:rFonts w:eastAsia="Times New Roman" w:cs="Arial"/>
          <w:spacing w:val="-2"/>
          <w:sz w:val="18"/>
          <w:szCs w:val="18"/>
          <w:lang w:eastAsia="fr-FR"/>
        </w:rPr>
      </w:pPr>
    </w:p>
    <w:p w14:paraId="045F7524" w14:textId="30C9A0B1" w:rsidR="0096015B" w:rsidRPr="008E1D2A" w:rsidRDefault="0096015B" w:rsidP="0096015B">
      <w:pPr>
        <w:jc w:val="both"/>
        <w:rPr>
          <w:rFonts w:cs="Arial"/>
          <w:sz w:val="18"/>
          <w:szCs w:val="18"/>
        </w:rPr>
      </w:pPr>
      <w:r w:rsidRPr="008E1D2A">
        <w:rPr>
          <w:rFonts w:eastAsia="Times New Roman" w:cs="Arial"/>
          <w:spacing w:val="-2"/>
          <w:sz w:val="18"/>
          <w:szCs w:val="18"/>
          <w:lang w:eastAsia="fr-FR"/>
        </w:rPr>
        <w:t>Seules les publications des membres</w:t>
      </w:r>
      <w:r w:rsidRPr="008E1D2A">
        <w:rPr>
          <w:rFonts w:cs="Arial"/>
          <w:sz w:val="18"/>
          <w:szCs w:val="18"/>
        </w:rPr>
        <w:t xml:space="preserve"> </w:t>
      </w:r>
      <w:r w:rsidRPr="008E1D2A">
        <w:rPr>
          <w:rFonts w:eastAsia="Times New Roman" w:cs="Arial"/>
          <w:spacing w:val="-2"/>
          <w:sz w:val="18"/>
          <w:szCs w:val="18"/>
          <w:lang w:eastAsia="fr-FR"/>
        </w:rPr>
        <w:t xml:space="preserve">principaux affiliés à HEC Montréal doivent être indiquées et seulement celles ayant un lien avec la thématique </w:t>
      </w:r>
      <w:r>
        <w:rPr>
          <w:rFonts w:eastAsia="Times New Roman" w:cs="Arial"/>
          <w:spacing w:val="-2"/>
          <w:sz w:val="18"/>
          <w:szCs w:val="18"/>
          <w:lang w:eastAsia="fr-FR"/>
        </w:rPr>
        <w:t xml:space="preserve">de recherche </w:t>
      </w:r>
      <w:r w:rsidRPr="008E1D2A">
        <w:rPr>
          <w:rFonts w:eastAsia="Times New Roman" w:cs="Arial"/>
          <w:spacing w:val="-2"/>
          <w:sz w:val="18"/>
          <w:szCs w:val="18"/>
          <w:lang w:eastAsia="fr-FR"/>
        </w:rPr>
        <w:t>du group</w:t>
      </w:r>
      <w:r w:rsidRPr="00CE3BC6">
        <w:rPr>
          <w:rFonts w:eastAsia="Times New Roman" w:cs="Arial"/>
          <w:spacing w:val="-2"/>
          <w:sz w:val="18"/>
          <w:szCs w:val="18"/>
          <w:lang w:eastAsia="fr-FR"/>
        </w:rPr>
        <w:t>e. Il faut</w:t>
      </w:r>
      <w:r>
        <w:rPr>
          <w:rFonts w:eastAsia="Times New Roman" w:cs="Arial"/>
          <w:spacing w:val="-2"/>
          <w:sz w:val="18"/>
          <w:szCs w:val="18"/>
          <w:lang w:eastAsia="fr-FR"/>
        </w:rPr>
        <w:t>,</w:t>
      </w:r>
      <w:r w:rsidRPr="00CE3BC6">
        <w:rPr>
          <w:rFonts w:eastAsia="Times New Roman" w:cs="Arial"/>
          <w:spacing w:val="-2"/>
          <w:sz w:val="18"/>
          <w:szCs w:val="18"/>
          <w:lang w:eastAsia="fr-FR"/>
        </w:rPr>
        <w:t xml:space="preserve"> de plus</w:t>
      </w:r>
      <w:r>
        <w:rPr>
          <w:rFonts w:eastAsia="Times New Roman" w:cs="Arial"/>
          <w:spacing w:val="-2"/>
          <w:sz w:val="18"/>
          <w:szCs w:val="18"/>
          <w:lang w:eastAsia="fr-FR"/>
        </w:rPr>
        <w:t>,</w:t>
      </w:r>
      <w:r w:rsidRPr="00CE3BC6">
        <w:rPr>
          <w:rFonts w:eastAsia="Times New Roman" w:cs="Arial"/>
          <w:spacing w:val="-2"/>
          <w:sz w:val="18"/>
          <w:szCs w:val="18"/>
          <w:lang w:eastAsia="fr-FR"/>
        </w:rPr>
        <w:t xml:space="preserve"> indiquer</w:t>
      </w:r>
      <w:r>
        <w:rPr>
          <w:rFonts w:eastAsia="Times New Roman" w:cs="Arial"/>
          <w:spacing w:val="-2"/>
          <w:sz w:val="18"/>
          <w:szCs w:val="18"/>
          <w:lang w:eastAsia="fr-FR"/>
        </w:rPr>
        <w:t xml:space="preserve"> l</w:t>
      </w:r>
      <w:r w:rsidR="00DD3F9C">
        <w:rPr>
          <w:rFonts w:eastAsia="Times New Roman" w:cs="Arial"/>
          <w:spacing w:val="-2"/>
          <w:sz w:val="18"/>
          <w:szCs w:val="18"/>
          <w:lang w:eastAsia="fr-FR"/>
        </w:rPr>
        <w:t>e classement (A+, A, B+, B</w:t>
      </w:r>
      <w:r>
        <w:rPr>
          <w:rFonts w:eastAsia="Times New Roman" w:cs="Arial"/>
          <w:spacing w:val="-2"/>
          <w:sz w:val="18"/>
          <w:szCs w:val="18"/>
          <w:lang w:eastAsia="fr-FR"/>
        </w:rPr>
        <w:t>) de chaque article</w:t>
      </w:r>
      <w:r w:rsidR="00DD3F9C">
        <w:rPr>
          <w:rFonts w:eastAsia="Times New Roman" w:cs="Arial"/>
          <w:spacing w:val="-2"/>
          <w:sz w:val="18"/>
          <w:szCs w:val="18"/>
          <w:lang w:eastAsia="fr-FR"/>
        </w:rPr>
        <w:t>.</w:t>
      </w:r>
      <w:r>
        <w:rPr>
          <w:rFonts w:eastAsia="Times New Roman" w:cs="Arial"/>
          <w:spacing w:val="-2"/>
          <w:sz w:val="18"/>
          <w:szCs w:val="18"/>
          <w:lang w:eastAsia="fr-FR"/>
        </w:rPr>
        <w:t xml:space="preserve"> </w:t>
      </w:r>
    </w:p>
    <w:p w14:paraId="5D1D98F4" w14:textId="77777777" w:rsidR="0096015B" w:rsidRDefault="0096015B" w:rsidP="006A6EBD">
      <w:pPr>
        <w:rPr>
          <w:b/>
          <w:sz w:val="18"/>
          <w:szCs w:val="18"/>
        </w:rPr>
      </w:pPr>
    </w:p>
    <w:p w14:paraId="5381AF4B" w14:textId="77777777" w:rsidR="00790398" w:rsidRPr="006A6EBD" w:rsidRDefault="00790398" w:rsidP="006A6EBD">
      <w:pPr>
        <w:rPr>
          <w:b/>
          <w:sz w:val="18"/>
          <w:szCs w:val="18"/>
        </w:rPr>
      </w:pPr>
      <w:r w:rsidRPr="006A6EBD">
        <w:rPr>
          <w:b/>
          <w:sz w:val="18"/>
          <w:szCs w:val="18"/>
        </w:rPr>
        <w:t xml:space="preserve">Rapports de recherche commanditée et rapports d’expertise </w:t>
      </w:r>
    </w:p>
    <w:p w14:paraId="312EA43E" w14:textId="57EC8F52" w:rsidR="00790398" w:rsidRPr="006A6EBD" w:rsidRDefault="00073F3E" w:rsidP="00790398">
      <w:pPr>
        <w:rPr>
          <w:sz w:val="18"/>
          <w:szCs w:val="18"/>
        </w:rPr>
      </w:pPr>
      <w:r>
        <w:rPr>
          <w:sz w:val="18"/>
          <w:szCs w:val="18"/>
        </w:rPr>
        <w:t xml:space="preserve">Entente de </w:t>
      </w:r>
      <w:r w:rsidR="00790398" w:rsidRPr="006A6EBD">
        <w:rPr>
          <w:sz w:val="18"/>
          <w:szCs w:val="18"/>
        </w:rPr>
        <w:t>recherche</w:t>
      </w:r>
      <w:r w:rsidR="00DD3F9C">
        <w:rPr>
          <w:sz w:val="18"/>
          <w:szCs w:val="18"/>
        </w:rPr>
        <w:t>, rapport</w:t>
      </w:r>
      <w:r w:rsidR="00790398" w:rsidRPr="006A6EBD">
        <w:rPr>
          <w:sz w:val="18"/>
          <w:szCs w:val="18"/>
        </w:rPr>
        <w:t xml:space="preserve"> d’expertise</w:t>
      </w:r>
      <w:r>
        <w:rPr>
          <w:sz w:val="18"/>
          <w:szCs w:val="18"/>
        </w:rPr>
        <w:t>, entente de partenariat/service</w:t>
      </w:r>
      <w:r w:rsidR="00374153">
        <w:rPr>
          <w:sz w:val="18"/>
          <w:szCs w:val="18"/>
        </w:rPr>
        <w:t>. (Préciser les montants)</w:t>
      </w:r>
    </w:p>
    <w:p w14:paraId="655FA9C0" w14:textId="02EDCC1D" w:rsidR="00790398" w:rsidRPr="006A6EBD" w:rsidRDefault="00790398" w:rsidP="00790398">
      <w:pPr>
        <w:rPr>
          <w:sz w:val="18"/>
          <w:szCs w:val="18"/>
        </w:rPr>
      </w:pPr>
      <w:r w:rsidRPr="006A6EBD">
        <w:rPr>
          <w:sz w:val="18"/>
          <w:szCs w:val="18"/>
        </w:rPr>
        <w:t>Valorisation des résultats de recherche (</w:t>
      </w:r>
      <w:r w:rsidR="00073F3E">
        <w:rPr>
          <w:sz w:val="18"/>
          <w:szCs w:val="18"/>
        </w:rPr>
        <w:t>Déclaration d’invention, b</w:t>
      </w:r>
      <w:r w:rsidR="00073F3E" w:rsidRPr="00073F3E">
        <w:rPr>
          <w:sz w:val="18"/>
          <w:szCs w:val="18"/>
        </w:rPr>
        <w:t>revet, licence</w:t>
      </w:r>
      <w:r w:rsidRPr="006A6EBD">
        <w:rPr>
          <w:sz w:val="18"/>
          <w:szCs w:val="18"/>
        </w:rPr>
        <w:t>,</w:t>
      </w:r>
      <w:r w:rsidR="00073F3E">
        <w:rPr>
          <w:sz w:val="18"/>
          <w:szCs w:val="18"/>
        </w:rPr>
        <w:t xml:space="preserve"> produit eValorix, participation à une</w:t>
      </w:r>
      <w:r w:rsidRPr="006A6EBD">
        <w:rPr>
          <w:sz w:val="18"/>
          <w:szCs w:val="18"/>
        </w:rPr>
        <w:t xml:space="preserve"> entreprise dérivée)</w:t>
      </w:r>
    </w:p>
    <w:p w14:paraId="220012AD" w14:textId="77777777" w:rsidR="00790398" w:rsidRDefault="00790398" w:rsidP="00A33C1F">
      <w:pPr>
        <w:pStyle w:val="Paragraphedeliste"/>
        <w:ind w:left="0"/>
        <w:jc w:val="both"/>
        <w:rPr>
          <w:rFonts w:asciiTheme="minorHAnsi" w:hAnsiTheme="minorHAnsi" w:cs="Arial"/>
          <w:spacing w:val="-2"/>
          <w:sz w:val="18"/>
          <w:szCs w:val="18"/>
        </w:rPr>
      </w:pPr>
    </w:p>
    <w:p w14:paraId="69C0A519" w14:textId="77777777" w:rsidR="00A33C1F" w:rsidRPr="00B5204E" w:rsidRDefault="00A33C1F" w:rsidP="00A33C1F">
      <w:pPr>
        <w:jc w:val="both"/>
        <w:rPr>
          <w:rFonts w:cs="Arial"/>
          <w:sz w:val="18"/>
          <w:szCs w:val="18"/>
        </w:rPr>
      </w:pPr>
    </w:p>
    <w:sdt>
      <w:sdtPr>
        <w:rPr>
          <w:rFonts w:cs="Arial"/>
          <w:sz w:val="18"/>
          <w:szCs w:val="18"/>
        </w:rPr>
        <w:id w:val="-1509829441"/>
        <w:placeholder>
          <w:docPart w:val="BFF87B70F71E44FCBDADF1FB856B50A9"/>
        </w:placeholder>
      </w:sdtPr>
      <w:sdtEndPr/>
      <w:sdtContent>
        <w:p w14:paraId="1E8A983C" w14:textId="403BE69A" w:rsidR="00A33C1F" w:rsidRPr="00B5204E" w:rsidRDefault="0096015B" w:rsidP="00A33C1F">
          <w:pPr>
            <w:contextualSpacing/>
            <w:jc w:val="both"/>
            <w:rPr>
              <w:rFonts w:cs="Arial"/>
              <w:sz w:val="18"/>
              <w:szCs w:val="18"/>
            </w:rPr>
          </w:pPr>
          <w:r>
            <w:rPr>
              <w:rStyle w:val="Textedelespacerserv"/>
              <w:sz w:val="18"/>
              <w:szCs w:val="18"/>
            </w:rPr>
            <w:t>Publications, r</w:t>
          </w:r>
          <w:r w:rsidR="002601D2">
            <w:rPr>
              <w:rStyle w:val="Textedelespacerserv"/>
              <w:sz w:val="18"/>
              <w:szCs w:val="18"/>
            </w:rPr>
            <w:t>apports de rec</w:t>
          </w:r>
          <w:r>
            <w:rPr>
              <w:rStyle w:val="Textedelespacerserv"/>
              <w:sz w:val="18"/>
              <w:szCs w:val="18"/>
            </w:rPr>
            <w:t>herche commanditée,</w:t>
          </w:r>
          <w:r w:rsidR="006C35DE">
            <w:rPr>
              <w:rStyle w:val="Textedelespacerserv"/>
              <w:sz w:val="18"/>
              <w:szCs w:val="18"/>
            </w:rPr>
            <w:t xml:space="preserve"> rapports</w:t>
          </w:r>
          <w:r>
            <w:rPr>
              <w:rStyle w:val="Textedelespacerserv"/>
              <w:sz w:val="18"/>
              <w:szCs w:val="18"/>
            </w:rPr>
            <w:t xml:space="preserve"> d’expertise</w:t>
          </w:r>
        </w:p>
      </w:sdtContent>
    </w:sdt>
    <w:p w14:paraId="45FEFBB4" w14:textId="77777777" w:rsidR="00C67A39" w:rsidRPr="00B5204E" w:rsidRDefault="00C67A39" w:rsidP="00D02985">
      <w:pPr>
        <w:rPr>
          <w:rFonts w:cs="Arial"/>
          <w:sz w:val="18"/>
          <w:szCs w:val="18"/>
        </w:rPr>
      </w:pPr>
    </w:p>
    <w:p w14:paraId="620B1449" w14:textId="77777777" w:rsidR="00C67A39" w:rsidRPr="00B5204E" w:rsidRDefault="00C67A39" w:rsidP="00D02985">
      <w:pPr>
        <w:rPr>
          <w:rFonts w:cs="Arial"/>
          <w:sz w:val="18"/>
          <w:szCs w:val="18"/>
        </w:rPr>
      </w:pPr>
    </w:p>
    <w:p w14:paraId="5E1623F0" w14:textId="77777777" w:rsidR="00C67A39" w:rsidRPr="00B5204E" w:rsidRDefault="00C67A39" w:rsidP="00D02985">
      <w:pPr>
        <w:rPr>
          <w:rFonts w:cs="Arial"/>
          <w:sz w:val="18"/>
          <w:szCs w:val="18"/>
        </w:rPr>
      </w:pPr>
    </w:p>
    <w:p w14:paraId="126D8BDA" w14:textId="77777777" w:rsidR="00C67A39" w:rsidRPr="00B5204E" w:rsidRDefault="00C67A39" w:rsidP="00D02985">
      <w:pPr>
        <w:rPr>
          <w:rFonts w:cs="Arial"/>
          <w:sz w:val="18"/>
          <w:szCs w:val="18"/>
        </w:rPr>
      </w:pPr>
    </w:p>
    <w:p w14:paraId="0F9ADF9F" w14:textId="77777777" w:rsidR="000F1DFE" w:rsidRDefault="000F1DFE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tbl>
      <w:tblPr>
        <w:tblStyle w:val="Grilledutableau"/>
        <w:tblW w:w="9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701"/>
        <w:gridCol w:w="2041"/>
      </w:tblGrid>
      <w:tr w:rsidR="00F37916" w:rsidRPr="00413DF8" w14:paraId="3BE6153B" w14:textId="77777777" w:rsidTr="004138DA">
        <w:tc>
          <w:tcPr>
            <w:tcW w:w="9946" w:type="dxa"/>
            <w:gridSpan w:val="5"/>
            <w:tcBorders>
              <w:bottom w:val="single" w:sz="4" w:space="0" w:color="auto"/>
            </w:tcBorders>
          </w:tcPr>
          <w:p w14:paraId="43819DCB" w14:textId="21C9EA09" w:rsidR="00F37916" w:rsidRDefault="00F37916" w:rsidP="004138DA">
            <w:pPr>
              <w:jc w:val="both"/>
              <w:rPr>
                <w:rFonts w:cs="Arial"/>
                <w:sz w:val="18"/>
                <w:szCs w:val="18"/>
              </w:rPr>
            </w:pPr>
            <w:r w:rsidRPr="008C7DD2">
              <w:rPr>
                <w:rFonts w:cs="Arial"/>
                <w:b/>
                <w:sz w:val="18"/>
                <w:szCs w:val="18"/>
              </w:rPr>
              <w:lastRenderedPageBreak/>
              <w:t>Fonds de recherche</w:t>
            </w:r>
            <w:r w:rsidRPr="00413D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7E1F9F">
              <w:rPr>
                <w:rFonts w:cs="Arial"/>
                <w:sz w:val="18"/>
                <w:szCs w:val="18"/>
              </w:rPr>
              <w:t xml:space="preserve">Les demandes de fonds de recherche soumises et celles obtenues </w:t>
            </w:r>
            <w:r w:rsidRPr="00F365B8">
              <w:rPr>
                <w:color w:val="000000" w:themeColor="text1"/>
                <w:spacing w:val="-2"/>
                <w:sz w:val="18"/>
                <w:szCs w:val="18"/>
              </w:rPr>
              <w:t>en lien avec la thématique de recherche du groupe</w:t>
            </w:r>
            <w:r w:rsidRPr="00586A8A">
              <w:rPr>
                <w:color w:val="000000" w:themeColor="text1"/>
                <w:spacing w:val="-2"/>
              </w:rPr>
              <w:t xml:space="preserve"> </w:t>
            </w:r>
            <w:r w:rsidRPr="007E1F9F">
              <w:rPr>
                <w:rFonts w:cs="Arial"/>
                <w:sz w:val="18"/>
                <w:szCs w:val="18"/>
              </w:rPr>
              <w:t>(par exemple : subventions, contrats)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E8F5614" w14:textId="77777777" w:rsidR="00F37916" w:rsidRPr="00413DF8" w:rsidRDefault="00F37916" w:rsidP="004138DA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37916" w:rsidRPr="00413DF8" w14:paraId="78117618" w14:textId="77777777" w:rsidTr="004138DA">
        <w:tc>
          <w:tcPr>
            <w:tcW w:w="2235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04C95BB8" w14:textId="77777777" w:rsidR="00F37916" w:rsidRPr="00896CA5" w:rsidRDefault="00F37916" w:rsidP="004138DA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96CA5">
              <w:rPr>
                <w:rFonts w:cs="Arial"/>
                <w:b/>
                <w:color w:val="FFFFFF" w:themeColor="background1"/>
                <w:sz w:val="18"/>
                <w:szCs w:val="18"/>
              </w:rPr>
              <w:t>Chercheur principal et cochercheurs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BD048CF" w14:textId="77777777" w:rsidR="00F37916" w:rsidRPr="00896CA5" w:rsidRDefault="00F37916" w:rsidP="004138DA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96CA5">
              <w:rPr>
                <w:rFonts w:cs="Arial"/>
                <w:b/>
                <w:color w:val="FFFFFF" w:themeColor="background1"/>
                <w:sz w:val="18"/>
                <w:szCs w:val="18"/>
              </w:rPr>
              <w:t>Organisme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085F20F" w14:textId="77777777" w:rsidR="00F37916" w:rsidRPr="00896CA5" w:rsidRDefault="00F37916" w:rsidP="004138DA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96CA5">
              <w:rPr>
                <w:rFonts w:cs="Arial"/>
                <w:b/>
                <w:color w:val="FFFFFF" w:themeColor="background1"/>
                <w:sz w:val="18"/>
                <w:szCs w:val="18"/>
              </w:rPr>
              <w:t>Type de subvention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DA40083" w14:textId="77777777" w:rsidR="00F37916" w:rsidRPr="00896CA5" w:rsidRDefault="00F37916" w:rsidP="004138DA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96CA5">
              <w:rPr>
                <w:rFonts w:cs="Arial"/>
                <w:b/>
                <w:color w:val="FFFFFF" w:themeColor="background1"/>
                <w:sz w:val="18"/>
                <w:szCs w:val="18"/>
              </w:rPr>
              <w:t>Montant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000000" w:themeFill="text1"/>
          </w:tcPr>
          <w:p w14:paraId="47B4A457" w14:textId="77777777" w:rsidR="00F37916" w:rsidRPr="00896CA5" w:rsidRDefault="00F37916" w:rsidP="004138DA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96CA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Durée </w:t>
            </w:r>
            <w:r w:rsidRPr="00896CA5">
              <w:rPr>
                <w:rFonts w:cs="Arial"/>
                <w:b/>
                <w:color w:val="FFFFFF" w:themeColor="background1"/>
                <w:sz w:val="18"/>
                <w:szCs w:val="18"/>
              </w:rPr>
              <w:br/>
            </w:r>
            <w:r w:rsidRPr="00896CA5">
              <w:rPr>
                <w:rFonts w:cs="Arial"/>
                <w:i/>
                <w:color w:val="FFFFFF" w:themeColor="background1"/>
                <w:sz w:val="18"/>
                <w:szCs w:val="18"/>
              </w:rPr>
              <w:t>(aaaa à aaaa)</w:t>
            </w:r>
          </w:p>
        </w:tc>
      </w:tr>
      <w:tr w:rsidR="00F37916" w:rsidRPr="00413DF8" w14:paraId="5558CF99" w14:textId="77777777" w:rsidTr="004138DA">
        <w:sdt>
          <w:sdtPr>
            <w:rPr>
              <w:rFonts w:cs="Arial"/>
              <w:sz w:val="18"/>
              <w:szCs w:val="18"/>
            </w:rPr>
            <w:id w:val="1046867935"/>
            <w:placeholder>
              <w:docPart w:val="F3D825E8AF324CF692C8FDEF9D6BC942"/>
            </w:placeholder>
            <w:showingPlcHdr/>
          </w:sdtPr>
          <w:sdtEndPr/>
          <w:sdtContent>
            <w:tc>
              <w:tcPr>
                <w:tcW w:w="2235" w:type="dxa"/>
                <w:tcBorders>
                  <w:bottom w:val="single" w:sz="4" w:space="0" w:color="auto"/>
                </w:tcBorders>
              </w:tcPr>
              <w:p w14:paraId="50EC646A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44208782"/>
            <w:placeholder>
              <w:docPart w:val="4F1A6C7B54EE440CA08E52F67E6726B5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14:paraId="17D50D5A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10167717"/>
            <w:placeholder>
              <w:docPart w:val="C0B101622E7F4C3B9AE265286422171E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14:paraId="636DFD2D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08515415"/>
            <w:placeholder>
              <w:docPart w:val="B43C5A7962E24BEABD5EEC80FEFFCFCF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0D968C21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69077672"/>
            <w:placeholder>
              <w:docPart w:val="80B29310CAD2472E9443E5B9A3B5F0B0"/>
            </w:placeholder>
            <w:showingPlcHdr/>
          </w:sdtPr>
          <w:sdtEndPr/>
          <w:sdtContent>
            <w:tc>
              <w:tcPr>
                <w:tcW w:w="2041" w:type="dxa"/>
                <w:tcBorders>
                  <w:bottom w:val="single" w:sz="4" w:space="0" w:color="auto"/>
                </w:tcBorders>
              </w:tcPr>
              <w:p w14:paraId="638A8D3A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155D9219" w14:textId="77777777" w:rsidTr="004138DA">
        <w:sdt>
          <w:sdtPr>
            <w:rPr>
              <w:rFonts w:cs="Arial"/>
              <w:sz w:val="18"/>
              <w:szCs w:val="18"/>
            </w:rPr>
            <w:id w:val="-109672661"/>
            <w:placeholder>
              <w:docPart w:val="0214D2F2DFCF4F9893B54D03CBC67433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20FF24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54278137"/>
            <w:placeholder>
              <w:docPart w:val="B86FEE91A8374FA78B9CC313183C5847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E8EAC2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8378105"/>
            <w:placeholder>
              <w:docPart w:val="999AB1DDE052436BA9FEB1C131CEE488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82F6C8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43855056"/>
            <w:placeholder>
              <w:docPart w:val="8612178A60634944A45213343A1D67E8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423C7C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80156330"/>
            <w:placeholder>
              <w:docPart w:val="4E1DACAABD6949468452360A2CADAA5B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17351F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16FB4AE6" w14:textId="77777777" w:rsidTr="004138DA">
        <w:sdt>
          <w:sdtPr>
            <w:rPr>
              <w:rFonts w:cs="Arial"/>
              <w:sz w:val="18"/>
              <w:szCs w:val="18"/>
            </w:rPr>
            <w:id w:val="851227773"/>
            <w:placeholder>
              <w:docPart w:val="FF9FFFCE8E46421D99F106DB0EBF2E76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BA8686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10108320"/>
            <w:placeholder>
              <w:docPart w:val="F9E3FAAE05774B5597B118F170510A70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C7A814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60045565"/>
            <w:placeholder>
              <w:docPart w:val="5CB247C5147E43A2B56F7B29ED151A4D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87D006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78645126"/>
            <w:placeholder>
              <w:docPart w:val="E107FF4716B6481A9EFA35640254316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4437F7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45480454"/>
            <w:placeholder>
              <w:docPart w:val="3C81D93FAA9B4A26808C6639FDF38D10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23EB00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42C62A77" w14:textId="77777777" w:rsidTr="004138DA">
        <w:sdt>
          <w:sdtPr>
            <w:rPr>
              <w:rFonts w:cs="Arial"/>
              <w:sz w:val="18"/>
              <w:szCs w:val="18"/>
            </w:rPr>
            <w:id w:val="1278225232"/>
            <w:placeholder>
              <w:docPart w:val="B9387D2F643E487692042527FEEAB2F3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75229C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10794433"/>
            <w:placeholder>
              <w:docPart w:val="71DD5A3FC5754EED888FE590253510C7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BD9855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86334763"/>
            <w:placeholder>
              <w:docPart w:val="31580A5BBF744D7CACFEE3B3C58BD070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89D0AB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75733524"/>
            <w:placeholder>
              <w:docPart w:val="7CBED1F7D2904C8A91EDA9E58B59537C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16F727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8993320"/>
            <w:placeholder>
              <w:docPart w:val="634EF361FDC241F59DA502EB2068B6B6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147481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00428F2B" w14:textId="77777777" w:rsidTr="004138DA">
        <w:sdt>
          <w:sdtPr>
            <w:rPr>
              <w:rFonts w:cs="Arial"/>
              <w:sz w:val="18"/>
              <w:szCs w:val="18"/>
            </w:rPr>
            <w:id w:val="1662891868"/>
            <w:placeholder>
              <w:docPart w:val="9C20373B86FA47768EAB6C708D51238E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57FA83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07559375"/>
            <w:placeholder>
              <w:docPart w:val="DF16602A279043729AAACD6BABD5162B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3257EC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19154868"/>
            <w:placeholder>
              <w:docPart w:val="537ABC68C1DB441AB6E3E713E8218BF4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63B487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48219829"/>
            <w:placeholder>
              <w:docPart w:val="7A44221B41C648A5BC3A22FBE340DE69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1176EF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6894632"/>
            <w:placeholder>
              <w:docPart w:val="979C677E098C4B9A9057645A932061B5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0C8B23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4D23D12B" w14:textId="77777777" w:rsidTr="004138DA">
        <w:sdt>
          <w:sdtPr>
            <w:rPr>
              <w:rFonts w:cs="Arial"/>
              <w:sz w:val="18"/>
              <w:szCs w:val="18"/>
            </w:rPr>
            <w:id w:val="526681193"/>
            <w:placeholder>
              <w:docPart w:val="4D402683C6C6463BA41C7554F6D0899E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7B02BF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8123322"/>
            <w:placeholder>
              <w:docPart w:val="2670175DE32B47CDAE4966D287C7D963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250D9D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81579381"/>
            <w:placeholder>
              <w:docPart w:val="E15238BB296F45C6B1F5F4D6DE3DF642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881907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88312665"/>
            <w:placeholder>
              <w:docPart w:val="2A3DD621D495440FB3E13BCDE5B080A7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352185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00154966"/>
            <w:placeholder>
              <w:docPart w:val="2EA4925035FC42179D78340BA8E11662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53CE71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14A39A60" w14:textId="77777777" w:rsidTr="004138DA">
        <w:sdt>
          <w:sdtPr>
            <w:rPr>
              <w:rFonts w:cs="Arial"/>
              <w:sz w:val="18"/>
              <w:szCs w:val="18"/>
            </w:rPr>
            <w:id w:val="-98565748"/>
            <w:placeholder>
              <w:docPart w:val="F5A46CB76BBF439CAA98E4C422D95885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1C2BDF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86398283"/>
            <w:placeholder>
              <w:docPart w:val="880937D20DFC4EEC89D32551049C8077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CBEE44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43990921"/>
            <w:placeholder>
              <w:docPart w:val="B0F02AF49B224B17AD8609182D8B8897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80820A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43945387"/>
            <w:placeholder>
              <w:docPart w:val="DB7D06969A4847D5A81643B4D685F89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09A396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47817623"/>
            <w:placeholder>
              <w:docPart w:val="7DF3A0B4C46A4707B9A3FCD193B2C738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D55ED4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265F9519" w14:textId="77777777" w:rsidTr="004138DA">
        <w:sdt>
          <w:sdtPr>
            <w:rPr>
              <w:rFonts w:cs="Arial"/>
              <w:sz w:val="18"/>
              <w:szCs w:val="18"/>
            </w:rPr>
            <w:id w:val="-146680384"/>
            <w:placeholder>
              <w:docPart w:val="45E48AED17CA458496541BC0280CC24B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66008F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26456564"/>
            <w:placeholder>
              <w:docPart w:val="2EB78ACB0317468CAB6E1B82D3439953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304F51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78896032"/>
            <w:placeholder>
              <w:docPart w:val="DB00B58383364DEAA296A93BC3B29211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5FC505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07176711"/>
            <w:placeholder>
              <w:docPart w:val="B39BB796164843DB8BB1C2BEC1E34386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162E8D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5899980"/>
            <w:placeholder>
              <w:docPart w:val="564F1A31366C421E90A0335D9308AE05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04B9FA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2F42E571" w14:textId="77777777" w:rsidTr="004138DA">
        <w:sdt>
          <w:sdtPr>
            <w:rPr>
              <w:rFonts w:cs="Arial"/>
              <w:sz w:val="18"/>
              <w:szCs w:val="18"/>
            </w:rPr>
            <w:id w:val="238304686"/>
            <w:placeholder>
              <w:docPart w:val="16C15176565F44ACB1DBADB82B56DA91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E79B6D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59042270"/>
            <w:placeholder>
              <w:docPart w:val="39903372EFFE400BB2D909636C77149A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42790B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73136757"/>
            <w:placeholder>
              <w:docPart w:val="AE410F4F580F489C90733FF60B908353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2A69AB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29311854"/>
            <w:placeholder>
              <w:docPart w:val="70597958FAB24F45BB827969C997D745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24BAB0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42674226"/>
            <w:placeholder>
              <w:docPart w:val="71D21070BD4449188B93E13E16E0704E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1AA544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540C1B41" w14:textId="77777777" w:rsidTr="004138DA">
        <w:sdt>
          <w:sdtPr>
            <w:rPr>
              <w:rFonts w:cs="Arial"/>
              <w:sz w:val="18"/>
              <w:szCs w:val="18"/>
            </w:rPr>
            <w:id w:val="-1188747434"/>
            <w:placeholder>
              <w:docPart w:val="506BF534072F4D769F4329AB63D1B2B0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68DB52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78575024"/>
            <w:placeholder>
              <w:docPart w:val="871F6B93F2454C87A4172BF43EB3D076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B2A644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7464171"/>
            <w:placeholder>
              <w:docPart w:val="B97121E1F1E546E5B08B55D2DAE5593C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A15180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19832479"/>
            <w:placeholder>
              <w:docPart w:val="AD5E94D553034BA18E4B9A92A5A17955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C06A53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37260479"/>
            <w:placeholder>
              <w:docPart w:val="15D1F5FB8129464CA30CDDF63B6AB35A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BBCF4A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64FD03DB" w14:textId="77777777" w:rsidTr="004138DA">
        <w:sdt>
          <w:sdtPr>
            <w:rPr>
              <w:rFonts w:cs="Arial"/>
              <w:sz w:val="18"/>
              <w:szCs w:val="18"/>
            </w:rPr>
            <w:id w:val="325250997"/>
            <w:placeholder>
              <w:docPart w:val="90FE7443DABE467BB39677CD2CB01388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7E707D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33727637"/>
            <w:placeholder>
              <w:docPart w:val="66B3801EA5334A89AD6B60A7B41B9BEA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AE707B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15314170"/>
            <w:placeholder>
              <w:docPart w:val="1B74A55B30D04376B1434033ED2E96FE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1E0F4E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10011082"/>
            <w:placeholder>
              <w:docPart w:val="6B5E28D942F34B70AB3BDBB31BF9E7A1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3DD709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47724625"/>
            <w:placeholder>
              <w:docPart w:val="6E07FD65310F417B8A3F0E4A68D48996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6F5AD8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28950EA2" w14:textId="77777777" w:rsidTr="004138DA">
        <w:sdt>
          <w:sdtPr>
            <w:rPr>
              <w:rFonts w:cs="Arial"/>
              <w:sz w:val="18"/>
              <w:szCs w:val="18"/>
            </w:rPr>
            <w:id w:val="-2079279071"/>
            <w:placeholder>
              <w:docPart w:val="4B8453F7BFC04DA78E89099E8FB09CEC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89DE45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23494697"/>
            <w:placeholder>
              <w:docPart w:val="D036961DC060454DA0D91E2A3547AFFC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20E49F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77157215"/>
            <w:placeholder>
              <w:docPart w:val="E522454362254D649E05DFE10D36E90F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EF5C4A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52247428"/>
            <w:placeholder>
              <w:docPart w:val="7E03205588824744A652FE4796D8109C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B44307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91048136"/>
            <w:placeholder>
              <w:docPart w:val="EF0D26635DFA4EDC8DC900DA30EC6674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7C033D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247CD499" w14:textId="77777777" w:rsidTr="004138DA">
        <w:sdt>
          <w:sdtPr>
            <w:rPr>
              <w:rFonts w:cs="Arial"/>
              <w:sz w:val="18"/>
              <w:szCs w:val="18"/>
            </w:rPr>
            <w:id w:val="2100285644"/>
            <w:placeholder>
              <w:docPart w:val="4DB8D3796041463B9C6B683C8815D748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5F34AA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35357399"/>
            <w:placeholder>
              <w:docPart w:val="30BFF796044B4375850690A7C38B8D5C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745977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2588198"/>
            <w:placeholder>
              <w:docPart w:val="8F58342DD10441ACA789A7C01FC904DF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98FFE0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59754648"/>
            <w:placeholder>
              <w:docPart w:val="979A1CE348614191B3C1286D844DD5BB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9CFF75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18924351"/>
            <w:placeholder>
              <w:docPart w:val="FCEE981E727943919175DBE27942C49E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00DF22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0D7146D8" w14:textId="77777777" w:rsidTr="004138DA">
        <w:sdt>
          <w:sdtPr>
            <w:rPr>
              <w:rFonts w:cs="Arial"/>
              <w:sz w:val="18"/>
              <w:szCs w:val="18"/>
            </w:rPr>
            <w:id w:val="-642581587"/>
            <w:placeholder>
              <w:docPart w:val="667B1EB5DAEF4AE3A7AD52F16C73A052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F4C2BA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3831959"/>
            <w:placeholder>
              <w:docPart w:val="7AAC4C66BC274E849950A41FABC39EE6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DF4EE9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57686627"/>
            <w:placeholder>
              <w:docPart w:val="8824B3645B1944DAA4841DF6892DF11B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E3055A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3155212"/>
            <w:placeholder>
              <w:docPart w:val="AA7CF75E5065497488439D543BBB1AC8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513D30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50431106"/>
            <w:placeholder>
              <w:docPart w:val="A246431ADFF94CB68D2FABCE940459D2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A53F10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45BD2B0B" w14:textId="77777777" w:rsidTr="004138DA">
        <w:sdt>
          <w:sdtPr>
            <w:rPr>
              <w:rFonts w:cs="Arial"/>
              <w:sz w:val="18"/>
              <w:szCs w:val="18"/>
            </w:rPr>
            <w:id w:val="2122800120"/>
            <w:placeholder>
              <w:docPart w:val="E6ADBEACA2E0492394DE67038829D350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B79406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46503194"/>
            <w:placeholder>
              <w:docPart w:val="2A8BDAFB08D940FFB20681AD05FCF504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B695EE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1749353"/>
            <w:placeholder>
              <w:docPart w:val="5AA08E94459C4E91A2E8F118EF38F382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A28694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99597532"/>
            <w:placeholder>
              <w:docPart w:val="189D0C9B009F4A27B5A9DCEDA5538F1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11C1AA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60598634"/>
            <w:placeholder>
              <w:docPart w:val="756C0624BD2D4D23B0CBD1B7D1F38484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3F9828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3F334B7E" w14:textId="77777777" w:rsidTr="004138DA">
        <w:sdt>
          <w:sdtPr>
            <w:rPr>
              <w:rFonts w:cs="Arial"/>
              <w:sz w:val="18"/>
              <w:szCs w:val="18"/>
            </w:rPr>
            <w:id w:val="994843161"/>
            <w:placeholder>
              <w:docPart w:val="8865413EC8BF438A86D7856411F71BFA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293039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99110287"/>
            <w:placeholder>
              <w:docPart w:val="94711FF9E7AD4FF6A243E58966012494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2BAB6A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48280661"/>
            <w:placeholder>
              <w:docPart w:val="CCDE562FE02A4738BD2B3A0740955BA5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5BB788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47844491"/>
            <w:placeholder>
              <w:docPart w:val="503AC2F271A743A18126C40088C1F9E2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9CB4D1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88875566"/>
            <w:placeholder>
              <w:docPart w:val="D3A4A6A2A3DF4D6B9AEA14213CE7CA15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D1C304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  <w:tr w:rsidR="00F37916" w:rsidRPr="00413DF8" w14:paraId="12753C0B" w14:textId="77777777" w:rsidTr="004138DA">
        <w:sdt>
          <w:sdtPr>
            <w:rPr>
              <w:rFonts w:cs="Arial"/>
              <w:sz w:val="18"/>
              <w:szCs w:val="18"/>
            </w:rPr>
            <w:id w:val="-2101562097"/>
            <w:placeholder>
              <w:docPart w:val="61E4AE0B3650484199E4FA089FB79D85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E3EEDA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nom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92775887"/>
            <w:placeholder>
              <w:docPart w:val="DC0DF6B5030A461D923A816783CCE545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4EDF03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organisme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20646410"/>
            <w:placeholder>
              <w:docPart w:val="2FE7BD9B49324E54A4A76ABE4B548083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CE4A50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Type </w:t>
                </w:r>
                <w:r>
                  <w:rPr>
                    <w:rStyle w:val="Textedelespacerserv"/>
                    <w:sz w:val="18"/>
                    <w:szCs w:val="18"/>
                  </w:rPr>
                  <w:t>de subv.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14028362"/>
            <w:placeholder>
              <w:docPart w:val="9673C6C2EFFF457A862BC521C4E09EBE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0598D5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montant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0110107"/>
            <w:placeholder>
              <w:docPart w:val="F580ED68B84342D1B54E7E84867221AA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C4FEF2" w14:textId="77777777" w:rsidR="00F37916" w:rsidRPr="00413DF8" w:rsidRDefault="00F37916" w:rsidP="004138DA">
                <w:pPr>
                  <w:spacing w:afterLines="80" w:after="192"/>
                  <w:rPr>
                    <w:rFonts w:cs="Arial"/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année à année</w:t>
                </w:r>
              </w:p>
            </w:tc>
          </w:sdtContent>
        </w:sdt>
      </w:tr>
    </w:tbl>
    <w:p w14:paraId="368D3954" w14:textId="77777777" w:rsidR="00F37916" w:rsidRDefault="00F37916" w:rsidP="000D1B69">
      <w:pPr>
        <w:jc w:val="both"/>
        <w:rPr>
          <w:rFonts w:cs="Arial"/>
          <w:b/>
          <w:sz w:val="18"/>
          <w:szCs w:val="18"/>
        </w:rPr>
      </w:pPr>
    </w:p>
    <w:p w14:paraId="62DD225B" w14:textId="11AD2EA4" w:rsidR="009C77CE" w:rsidRDefault="00F37916" w:rsidP="00F37916">
      <w:pPr>
        <w:rPr>
          <w:i/>
          <w:sz w:val="18"/>
          <w:szCs w:val="18"/>
        </w:rPr>
      </w:pPr>
      <w:r w:rsidRPr="00D61F5C">
        <w:rPr>
          <w:i/>
          <w:sz w:val="18"/>
          <w:szCs w:val="18"/>
        </w:rPr>
        <w:t>Ajoutez/supprimez des lignes au besoin</w:t>
      </w:r>
      <w:r w:rsidR="009C77CE">
        <w:rPr>
          <w:i/>
          <w:sz w:val="18"/>
          <w:szCs w:val="18"/>
        </w:rPr>
        <w:br w:type="page"/>
      </w:r>
    </w:p>
    <w:p w14:paraId="1EE1523E" w14:textId="77777777" w:rsidR="0086282C" w:rsidRDefault="0086282C">
      <w:pPr>
        <w:rPr>
          <w:rFonts w:cs="Arial"/>
          <w:b/>
          <w:sz w:val="18"/>
          <w:szCs w:val="18"/>
        </w:rPr>
      </w:pPr>
    </w:p>
    <w:p w14:paraId="24EF84B3" w14:textId="294325EA" w:rsidR="00887F53" w:rsidRPr="008E1D2A" w:rsidRDefault="00887F53" w:rsidP="000D1B69">
      <w:pPr>
        <w:jc w:val="both"/>
        <w:rPr>
          <w:rFonts w:cs="Arial"/>
          <w:sz w:val="18"/>
          <w:szCs w:val="18"/>
        </w:rPr>
      </w:pPr>
      <w:r w:rsidRPr="008C7DD2">
        <w:rPr>
          <w:rFonts w:cs="Arial"/>
          <w:b/>
          <w:sz w:val="18"/>
          <w:szCs w:val="18"/>
        </w:rPr>
        <w:t xml:space="preserve">Formation et développement </w:t>
      </w:r>
      <w:r w:rsidRPr="008E1D2A">
        <w:rPr>
          <w:rFonts w:cs="Arial"/>
          <w:sz w:val="18"/>
          <w:szCs w:val="18"/>
        </w:rPr>
        <w:t>Direction de mémoires de maîtrise</w:t>
      </w:r>
      <w:r w:rsidR="009C3DC9" w:rsidRPr="008E1D2A">
        <w:rPr>
          <w:rFonts w:cs="Arial"/>
          <w:sz w:val="18"/>
          <w:szCs w:val="18"/>
        </w:rPr>
        <w:t xml:space="preserve"> et</w:t>
      </w:r>
      <w:r w:rsidR="00095639" w:rsidRPr="008E1D2A">
        <w:rPr>
          <w:rFonts w:cs="Arial"/>
          <w:sz w:val="18"/>
          <w:szCs w:val="18"/>
        </w:rPr>
        <w:t xml:space="preserve"> </w:t>
      </w:r>
      <w:r w:rsidRPr="008E1D2A">
        <w:rPr>
          <w:rFonts w:cs="Arial"/>
          <w:sz w:val="18"/>
          <w:szCs w:val="18"/>
        </w:rPr>
        <w:t>de thèses de doctorat</w:t>
      </w:r>
      <w:r w:rsidR="009C3DC9" w:rsidRPr="008E1D2A">
        <w:rPr>
          <w:rFonts w:cs="Arial"/>
          <w:sz w:val="18"/>
          <w:szCs w:val="18"/>
        </w:rPr>
        <w:t>.</w:t>
      </w:r>
      <w:r w:rsidR="00F37916">
        <w:rPr>
          <w:rFonts w:cs="Arial"/>
          <w:sz w:val="18"/>
          <w:szCs w:val="18"/>
        </w:rPr>
        <w:t xml:space="preserve"> Activités de formation et de transfert</w:t>
      </w:r>
      <w:r w:rsidR="00DD3F9C">
        <w:rPr>
          <w:rFonts w:cs="Arial"/>
          <w:sz w:val="18"/>
          <w:szCs w:val="18"/>
        </w:rPr>
        <w:t>.</w:t>
      </w:r>
    </w:p>
    <w:p w14:paraId="13C28645" w14:textId="77777777" w:rsidR="00887F53" w:rsidRPr="008E1D2A" w:rsidRDefault="00887F53" w:rsidP="000D1B69">
      <w:pPr>
        <w:jc w:val="both"/>
        <w:rPr>
          <w:rFonts w:cs="Arial"/>
          <w:i/>
          <w:sz w:val="18"/>
          <w:szCs w:val="18"/>
        </w:rPr>
      </w:pPr>
      <w:r w:rsidRPr="008E1D2A">
        <w:rPr>
          <w:rFonts w:cs="Arial"/>
          <w:i/>
          <w:sz w:val="18"/>
          <w:szCs w:val="18"/>
        </w:rPr>
        <w:t>(</w:t>
      </w:r>
      <w:r w:rsidR="00822679" w:rsidRPr="008E1D2A">
        <w:rPr>
          <w:rFonts w:cs="Arial"/>
          <w:i/>
          <w:sz w:val="18"/>
          <w:szCs w:val="18"/>
        </w:rPr>
        <w:t>Pas</w:t>
      </w:r>
      <w:r w:rsidRPr="008E1D2A">
        <w:rPr>
          <w:rFonts w:cs="Arial"/>
          <w:i/>
          <w:sz w:val="18"/>
          <w:szCs w:val="18"/>
        </w:rPr>
        <w:t xml:space="preserve"> de limite de page)</w:t>
      </w:r>
    </w:p>
    <w:p w14:paraId="28A5C43C" w14:textId="77777777" w:rsidR="00887F53" w:rsidRPr="00B43BE3" w:rsidRDefault="00887F53" w:rsidP="00D02985">
      <w:pPr>
        <w:rPr>
          <w:rFonts w:cs="Arial"/>
          <w:sz w:val="18"/>
          <w:szCs w:val="18"/>
        </w:rPr>
      </w:pPr>
    </w:p>
    <w:sdt>
      <w:sdtPr>
        <w:rPr>
          <w:rFonts w:cs="Arial"/>
          <w:sz w:val="18"/>
          <w:szCs w:val="18"/>
        </w:rPr>
        <w:id w:val="1508644297"/>
        <w:placeholder>
          <w:docPart w:val="D70D6A49D894405C85FDD7A8DDD12811"/>
        </w:placeholder>
        <w:showingPlcHdr/>
      </w:sdtPr>
      <w:sdtEndPr/>
      <w:sdtContent>
        <w:p w14:paraId="7A65E9FD" w14:textId="77777777" w:rsidR="00887F53" w:rsidRPr="00B43BE3" w:rsidRDefault="00887F53" w:rsidP="00D02985">
          <w:pPr>
            <w:rPr>
              <w:rFonts w:cs="Arial"/>
              <w:sz w:val="18"/>
              <w:szCs w:val="18"/>
            </w:rPr>
          </w:pPr>
          <w:r w:rsidRPr="00B43BE3">
            <w:rPr>
              <w:rStyle w:val="Textedelespacerserv"/>
              <w:sz w:val="18"/>
              <w:szCs w:val="18"/>
            </w:rPr>
            <w:t>Formation et développement</w:t>
          </w:r>
        </w:p>
      </w:sdtContent>
    </w:sdt>
    <w:p w14:paraId="32CE97F5" w14:textId="77777777" w:rsidR="00B43BE3" w:rsidRDefault="00B43BE3">
      <w:pPr>
        <w:rPr>
          <w:rFonts w:cs="Arial"/>
          <w:sz w:val="18"/>
          <w:szCs w:val="18"/>
        </w:rPr>
      </w:pPr>
    </w:p>
    <w:p w14:paraId="3AA84E06" w14:textId="77777777" w:rsidR="00887F53" w:rsidRPr="00B43BE3" w:rsidRDefault="00887F53">
      <w:pPr>
        <w:rPr>
          <w:rFonts w:cs="Arial"/>
          <w:sz w:val="18"/>
          <w:szCs w:val="18"/>
        </w:rPr>
      </w:pPr>
      <w:r w:rsidRPr="00B43BE3">
        <w:rPr>
          <w:rFonts w:cs="Arial"/>
          <w:sz w:val="18"/>
          <w:szCs w:val="18"/>
        </w:rPr>
        <w:br w:type="page"/>
      </w:r>
    </w:p>
    <w:p w14:paraId="65C6029C" w14:textId="77777777" w:rsidR="00F371C5" w:rsidRDefault="00C67A39" w:rsidP="00F371C5">
      <w:pPr>
        <w:rPr>
          <w:rFonts w:cs="Arial"/>
          <w:b/>
          <w:i/>
          <w:sz w:val="18"/>
          <w:szCs w:val="18"/>
        </w:rPr>
      </w:pPr>
      <w:r w:rsidRPr="008C7DD2">
        <w:rPr>
          <w:rFonts w:cs="Arial"/>
          <w:b/>
          <w:sz w:val="18"/>
          <w:szCs w:val="18"/>
        </w:rPr>
        <w:lastRenderedPageBreak/>
        <w:t>Rayonnement interne et externe</w:t>
      </w:r>
      <w:r w:rsidRPr="00413DF8">
        <w:rPr>
          <w:rFonts w:cs="Arial"/>
          <w:b/>
          <w:i/>
          <w:sz w:val="18"/>
          <w:szCs w:val="18"/>
        </w:rPr>
        <w:t xml:space="preserve"> </w:t>
      </w:r>
    </w:p>
    <w:p w14:paraId="785F10FB" w14:textId="77777777" w:rsidR="00F371C5" w:rsidRDefault="00C67A39" w:rsidP="00F371C5">
      <w:pPr>
        <w:rPr>
          <w:rFonts w:cs="Arial"/>
          <w:i/>
          <w:sz w:val="18"/>
          <w:szCs w:val="18"/>
        </w:rPr>
      </w:pPr>
      <w:r w:rsidRPr="008E1D2A">
        <w:rPr>
          <w:rFonts w:cs="Arial"/>
          <w:sz w:val="18"/>
          <w:szCs w:val="18"/>
        </w:rPr>
        <w:t xml:space="preserve">Participation à des </w:t>
      </w:r>
      <w:r w:rsidR="00F371C5" w:rsidRPr="008E1D2A">
        <w:rPr>
          <w:rFonts w:cs="Arial"/>
          <w:sz w:val="18"/>
          <w:szCs w:val="18"/>
        </w:rPr>
        <w:t>colloques</w:t>
      </w:r>
      <w:r w:rsidR="00F371C5">
        <w:rPr>
          <w:rFonts w:cs="Arial"/>
          <w:sz w:val="18"/>
          <w:szCs w:val="18"/>
        </w:rPr>
        <w:t xml:space="preserve">, </w:t>
      </w:r>
      <w:r w:rsidRPr="008E1D2A">
        <w:rPr>
          <w:rFonts w:cs="Arial"/>
          <w:sz w:val="18"/>
          <w:szCs w:val="18"/>
        </w:rPr>
        <w:t>organisation de colloques</w:t>
      </w:r>
      <w:r w:rsidR="00F371C5">
        <w:rPr>
          <w:rFonts w:cs="Arial"/>
          <w:sz w:val="18"/>
          <w:szCs w:val="18"/>
        </w:rPr>
        <w:t xml:space="preserve">, </w:t>
      </w:r>
      <w:r w:rsidRPr="008E1D2A">
        <w:rPr>
          <w:rFonts w:cs="Arial"/>
          <w:sz w:val="18"/>
          <w:szCs w:val="18"/>
        </w:rPr>
        <w:t>conférences ou séminaires scientifiques ou professionnels</w:t>
      </w:r>
      <w:r w:rsidR="00F371C5">
        <w:rPr>
          <w:rFonts w:cs="Arial"/>
          <w:sz w:val="18"/>
          <w:szCs w:val="18"/>
        </w:rPr>
        <w:t>;</w:t>
      </w:r>
      <w:r w:rsidRPr="008E1D2A">
        <w:rPr>
          <w:rFonts w:cs="Arial"/>
          <w:i/>
          <w:sz w:val="18"/>
          <w:szCs w:val="18"/>
        </w:rPr>
        <w:t xml:space="preserve"> </w:t>
      </w:r>
      <w:r w:rsidR="001D073A" w:rsidRPr="006A6EBD">
        <w:rPr>
          <w:spacing w:val="-2"/>
          <w:sz w:val="18"/>
          <w:szCs w:val="18"/>
        </w:rPr>
        <w:t>Collaboration avec d’autres chercheurs de HEC Montréal, des chercheurs d’autres universités ou organismes de recherche au Québec, au Canada ou à l’étranger et partenariat</w:t>
      </w:r>
      <w:r w:rsidR="00F371C5">
        <w:rPr>
          <w:spacing w:val="-2"/>
          <w:sz w:val="18"/>
          <w:szCs w:val="18"/>
        </w:rPr>
        <w:t>s</w:t>
      </w:r>
      <w:r w:rsidR="001D073A" w:rsidRPr="00F371C5">
        <w:rPr>
          <w:spacing w:val="-2"/>
          <w:sz w:val="18"/>
          <w:szCs w:val="18"/>
        </w:rPr>
        <w:t xml:space="preserve"> </w:t>
      </w:r>
      <w:r w:rsidR="001D073A" w:rsidRPr="006A6EBD">
        <w:rPr>
          <w:spacing w:val="-2"/>
          <w:sz w:val="18"/>
          <w:szCs w:val="18"/>
        </w:rPr>
        <w:t>avec les milieux de pratique</w:t>
      </w:r>
      <w:r w:rsidR="00F371C5">
        <w:rPr>
          <w:rFonts w:cs="Arial"/>
          <w:i/>
          <w:sz w:val="18"/>
          <w:szCs w:val="18"/>
        </w:rPr>
        <w:t>;</w:t>
      </w:r>
    </w:p>
    <w:p w14:paraId="721B661D" w14:textId="77777777" w:rsidR="001D073A" w:rsidRPr="006A6EBD" w:rsidRDefault="001D073A" w:rsidP="00F371C5">
      <w:pPr>
        <w:rPr>
          <w:rFonts w:cs="Arial"/>
          <w:i/>
          <w:sz w:val="18"/>
          <w:szCs w:val="18"/>
        </w:rPr>
      </w:pPr>
      <w:r w:rsidRPr="006A6EBD">
        <w:rPr>
          <w:spacing w:val="-2"/>
          <w:sz w:val="18"/>
          <w:szCs w:val="18"/>
        </w:rPr>
        <w:t>Ampleur et nature des implications au sein de comités de rédaction de revues scientifiques ou professionnelles et de comités de direction d’associations scientifiques ou professionnelles</w:t>
      </w:r>
      <w:r>
        <w:rPr>
          <w:rFonts w:cs="Arial"/>
          <w:i/>
          <w:sz w:val="18"/>
          <w:szCs w:val="18"/>
        </w:rPr>
        <w:t xml:space="preserve">. </w:t>
      </w:r>
    </w:p>
    <w:p w14:paraId="20296D55" w14:textId="77777777" w:rsidR="00C67A39" w:rsidRPr="008E1D2A" w:rsidRDefault="00C67A39" w:rsidP="001D073A">
      <w:pPr>
        <w:rPr>
          <w:rFonts w:cs="Arial"/>
          <w:i/>
          <w:sz w:val="18"/>
          <w:szCs w:val="18"/>
        </w:rPr>
      </w:pPr>
      <w:r w:rsidRPr="008E1D2A">
        <w:rPr>
          <w:rFonts w:cs="Arial"/>
          <w:i/>
          <w:sz w:val="18"/>
          <w:szCs w:val="18"/>
        </w:rPr>
        <w:t>(pas de limite de page)</w:t>
      </w:r>
    </w:p>
    <w:p w14:paraId="70542706" w14:textId="77777777" w:rsidR="00C67A39" w:rsidRPr="00B43BE3" w:rsidRDefault="00C67A39" w:rsidP="00C67A39">
      <w:pPr>
        <w:rPr>
          <w:rFonts w:cs="Arial"/>
          <w:sz w:val="18"/>
          <w:szCs w:val="18"/>
        </w:rPr>
      </w:pPr>
    </w:p>
    <w:sdt>
      <w:sdtPr>
        <w:rPr>
          <w:rFonts w:cs="Arial"/>
          <w:sz w:val="18"/>
          <w:szCs w:val="18"/>
        </w:rPr>
        <w:id w:val="1390848488"/>
        <w:placeholder>
          <w:docPart w:val="90689BBD4ECB4D319506D7C57AA45CA3"/>
        </w:placeholder>
        <w:showingPlcHdr/>
      </w:sdtPr>
      <w:sdtEndPr/>
      <w:sdtContent>
        <w:p w14:paraId="676A0684" w14:textId="77777777" w:rsidR="00C67A39" w:rsidRPr="00B43BE3" w:rsidRDefault="00C67A39" w:rsidP="00C67A39">
          <w:pPr>
            <w:rPr>
              <w:rFonts w:cs="Arial"/>
              <w:sz w:val="18"/>
              <w:szCs w:val="18"/>
            </w:rPr>
          </w:pPr>
          <w:r w:rsidRPr="00B43BE3">
            <w:rPr>
              <w:rStyle w:val="Textedelespacerserv"/>
              <w:sz w:val="18"/>
              <w:szCs w:val="18"/>
            </w:rPr>
            <w:t>Rayonnement interne</w:t>
          </w:r>
          <w:r w:rsidR="00863F2A">
            <w:rPr>
              <w:rStyle w:val="Textedelespacerserv"/>
              <w:sz w:val="18"/>
              <w:szCs w:val="18"/>
            </w:rPr>
            <w:t xml:space="preserve"> et externe</w:t>
          </w:r>
        </w:p>
      </w:sdtContent>
    </w:sdt>
    <w:p w14:paraId="6988E12C" w14:textId="77777777" w:rsidR="000D3438" w:rsidRPr="00B43BE3" w:rsidRDefault="000D3438">
      <w:pPr>
        <w:rPr>
          <w:rFonts w:cs="Arial"/>
          <w:sz w:val="18"/>
          <w:szCs w:val="18"/>
        </w:rPr>
      </w:pPr>
    </w:p>
    <w:p w14:paraId="4333526A" w14:textId="77777777" w:rsidR="00C67A39" w:rsidRDefault="00C67A39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22ED88E6" w14:textId="77777777" w:rsidR="00410D5B" w:rsidRPr="008C7DD2" w:rsidRDefault="00D02985" w:rsidP="00D02985">
      <w:pPr>
        <w:rPr>
          <w:rFonts w:cs="Arial"/>
          <w:b/>
          <w:sz w:val="18"/>
          <w:szCs w:val="18"/>
        </w:rPr>
      </w:pPr>
      <w:r w:rsidRPr="008C7DD2">
        <w:rPr>
          <w:rFonts w:cs="Arial"/>
          <w:b/>
          <w:sz w:val="18"/>
          <w:szCs w:val="18"/>
        </w:rPr>
        <w:lastRenderedPageBreak/>
        <w:t>Tableau de synthèse d</w:t>
      </w:r>
      <w:r w:rsidR="00D633FC">
        <w:rPr>
          <w:rFonts w:cs="Arial"/>
          <w:b/>
          <w:sz w:val="18"/>
          <w:szCs w:val="18"/>
        </w:rPr>
        <w:t>u curriculum vitae collectif</w:t>
      </w:r>
    </w:p>
    <w:p w14:paraId="0DA9919C" w14:textId="77777777" w:rsidR="00D02985" w:rsidRPr="007E1F9F" w:rsidRDefault="00410D5B" w:rsidP="00D02985">
      <w:pPr>
        <w:rPr>
          <w:rFonts w:cs="Arial"/>
          <w:sz w:val="18"/>
          <w:szCs w:val="18"/>
        </w:rPr>
      </w:pPr>
      <w:r w:rsidRPr="007E1F9F">
        <w:rPr>
          <w:rFonts w:cs="Arial"/>
          <w:b/>
          <w:i/>
          <w:sz w:val="18"/>
          <w:szCs w:val="18"/>
        </w:rPr>
        <w:t xml:space="preserve"> </w:t>
      </w:r>
    </w:p>
    <w:p w14:paraId="3D43CE09" w14:textId="2FD6D833" w:rsidR="003303DA" w:rsidRPr="00781991" w:rsidRDefault="00371A06" w:rsidP="00AF5AD3">
      <w:pPr>
        <w:pStyle w:val="Paragraphedeliste"/>
        <w:ind w:left="0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</w:t>
      </w:r>
      <w:r w:rsidR="00EB0EF7">
        <w:rPr>
          <w:rFonts w:asciiTheme="minorHAnsi" w:hAnsiTheme="minorHAnsi" w:cs="Arial"/>
          <w:sz w:val="18"/>
          <w:szCs w:val="18"/>
        </w:rPr>
        <w:t>umul de</w:t>
      </w:r>
      <w:r w:rsidR="007B487B">
        <w:rPr>
          <w:rFonts w:asciiTheme="minorHAnsi" w:hAnsiTheme="minorHAnsi" w:cs="Arial"/>
          <w:sz w:val="18"/>
          <w:szCs w:val="18"/>
        </w:rPr>
        <w:t xml:space="preserve">  </w:t>
      </w:r>
      <w:sdt>
        <w:sdtPr>
          <w:rPr>
            <w:rFonts w:asciiTheme="minorHAnsi" w:hAnsiTheme="minorHAnsi" w:cs="Arial"/>
            <w:b/>
            <w:sz w:val="18"/>
            <w:szCs w:val="18"/>
          </w:rPr>
          <w:id w:val="-1487091749"/>
          <w:placeholder>
            <w:docPart w:val="F66D2A87CB4F40979C852F56FF719DE1"/>
          </w:placeholder>
          <w:showingPlcHdr/>
        </w:sdtPr>
        <w:sdtEndPr/>
        <w:sdtContent>
          <w:r w:rsidR="0066611C">
            <w:rPr>
              <w:rStyle w:val="Textedelespacerserv"/>
              <w:rFonts w:asciiTheme="minorHAnsi" w:hAnsiTheme="minorHAnsi"/>
              <w:b/>
              <w:sz w:val="18"/>
              <w:szCs w:val="18"/>
            </w:rPr>
            <w:t xml:space="preserve">date </w:t>
          </w:r>
          <w:r w:rsidR="003303DA" w:rsidRPr="00781991">
            <w:rPr>
              <w:rStyle w:val="Textedelespacerserv"/>
              <w:rFonts w:asciiTheme="minorHAnsi" w:hAnsiTheme="minorHAnsi"/>
              <w:b/>
              <w:sz w:val="18"/>
              <w:szCs w:val="18"/>
            </w:rPr>
            <w:t xml:space="preserve">à </w:t>
          </w:r>
          <w:r w:rsidR="0066611C">
            <w:rPr>
              <w:rStyle w:val="Textedelespacerserv"/>
              <w:rFonts w:asciiTheme="minorHAnsi" w:hAnsiTheme="minorHAnsi"/>
              <w:b/>
              <w:sz w:val="18"/>
              <w:szCs w:val="18"/>
            </w:rPr>
            <w:t>date</w:t>
          </w:r>
        </w:sdtContent>
      </w:sdt>
      <w:r w:rsidR="003303DA" w:rsidRPr="00781991">
        <w:rPr>
          <w:rFonts w:asciiTheme="minorHAnsi" w:hAnsiTheme="minorHAnsi" w:cs="Arial"/>
          <w:b/>
          <w:sz w:val="18"/>
          <w:szCs w:val="18"/>
        </w:rPr>
        <w:t xml:space="preserve">   </w:t>
      </w:r>
    </w:p>
    <w:p w14:paraId="6D440A3B" w14:textId="77777777" w:rsidR="00C52F59" w:rsidRPr="003774E0" w:rsidRDefault="00C52F59" w:rsidP="00D02985">
      <w:pPr>
        <w:pStyle w:val="Paragraphedeliste"/>
        <w:ind w:left="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077"/>
        <w:gridCol w:w="586"/>
        <w:gridCol w:w="5680"/>
      </w:tblGrid>
      <w:tr w:rsidR="00EB0EF7" w:rsidRPr="004B01AC" w14:paraId="57BD0AFB" w14:textId="77777777" w:rsidTr="0007167D"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64966E7" w14:textId="77777777" w:rsidR="00EB0EF7" w:rsidRPr="004B01AC" w:rsidRDefault="00F032BB" w:rsidP="00371A06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B01AC"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="00371A06">
              <w:rPr>
                <w:b/>
                <w:color w:val="FFFFFF" w:themeColor="background1"/>
                <w:sz w:val="18"/>
                <w:szCs w:val="18"/>
              </w:rPr>
              <w:t>ynthèse</w:t>
            </w:r>
            <w:r w:rsidRPr="004B01AC">
              <w:rPr>
                <w:b/>
                <w:color w:val="FFFFFF" w:themeColor="background1"/>
                <w:sz w:val="18"/>
                <w:szCs w:val="18"/>
              </w:rPr>
              <w:t xml:space="preserve"> du curriculum vitae collectif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8FD944B" w14:textId="77777777" w:rsidR="00EB0EF7" w:rsidRPr="004B01AC" w:rsidRDefault="00EB0EF7" w:rsidP="003774E0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4B01AC">
              <w:rPr>
                <w:b/>
                <w:color w:val="FFFFFF" w:themeColor="background1"/>
                <w:sz w:val="18"/>
                <w:szCs w:val="18"/>
              </w:rPr>
              <w:t>Nbre</w:t>
            </w:r>
          </w:p>
        </w:tc>
        <w:tc>
          <w:tcPr>
            <w:tcW w:w="5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32EDC10" w14:textId="77777777" w:rsidR="00EB0EF7" w:rsidRPr="004B01AC" w:rsidRDefault="00EB0EF7" w:rsidP="0062633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B01AC">
              <w:rPr>
                <w:b/>
                <w:color w:val="FFFFFF" w:themeColor="background1"/>
                <w:sz w:val="18"/>
                <w:szCs w:val="18"/>
              </w:rPr>
              <w:t>Remarques</w:t>
            </w:r>
          </w:p>
        </w:tc>
      </w:tr>
      <w:tr w:rsidR="00CD1BDA" w:rsidRPr="004B01AC" w14:paraId="6742C5AA" w14:textId="77777777" w:rsidTr="00BE0C30">
        <w:tc>
          <w:tcPr>
            <w:tcW w:w="10343" w:type="dxa"/>
            <w:gridSpan w:val="3"/>
            <w:tcBorders>
              <w:top w:val="single" w:sz="4" w:space="0" w:color="FFFFFF" w:themeColor="background1"/>
            </w:tcBorders>
            <w:shd w:val="clear" w:color="auto" w:fill="548DD4" w:themeFill="text2" w:themeFillTint="99"/>
          </w:tcPr>
          <w:p w14:paraId="0A5B2FBB" w14:textId="6DFDA482" w:rsidR="00CD1BDA" w:rsidRPr="004B01AC" w:rsidRDefault="006C35DE" w:rsidP="00CD1BDA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Résultats de recherche</w:t>
            </w:r>
          </w:p>
        </w:tc>
      </w:tr>
      <w:tr w:rsidR="00F9413C" w:rsidRPr="004B01AC" w14:paraId="1A8DB658" w14:textId="77777777" w:rsidTr="004138DA">
        <w:tc>
          <w:tcPr>
            <w:tcW w:w="10343" w:type="dxa"/>
            <w:gridSpan w:val="3"/>
            <w:shd w:val="clear" w:color="auto" w:fill="8DB3E2" w:themeFill="text2" w:themeFillTint="66"/>
          </w:tcPr>
          <w:p w14:paraId="2E8E0CCC" w14:textId="1E807A24" w:rsidR="00F9413C" w:rsidRPr="006425B5" w:rsidRDefault="00F9413C" w:rsidP="00BE0C30">
            <w:pPr>
              <w:rPr>
                <w:i/>
                <w:sz w:val="18"/>
                <w:szCs w:val="18"/>
              </w:rPr>
            </w:pPr>
            <w:r w:rsidRPr="006425B5">
              <w:rPr>
                <w:i/>
                <w:color w:val="FFFFFF" w:themeColor="background1"/>
                <w:sz w:val="18"/>
                <w:szCs w:val="18"/>
              </w:rPr>
              <w:t>Publications</w:t>
            </w:r>
          </w:p>
        </w:tc>
      </w:tr>
      <w:tr w:rsidR="00CE5549" w:rsidRPr="004B01AC" w14:paraId="132FB837" w14:textId="77777777" w:rsidTr="0007167D">
        <w:tc>
          <w:tcPr>
            <w:tcW w:w="4077" w:type="dxa"/>
          </w:tcPr>
          <w:p w14:paraId="07A5F576" w14:textId="77777777" w:rsidR="00CE5549" w:rsidRPr="004B01AC" w:rsidRDefault="00CE5549" w:rsidP="008E381E">
            <w:pPr>
              <w:rPr>
                <w:sz w:val="18"/>
                <w:szCs w:val="18"/>
              </w:rPr>
            </w:pPr>
            <w:r w:rsidRPr="004B01AC">
              <w:rPr>
                <w:sz w:val="18"/>
                <w:szCs w:val="18"/>
              </w:rPr>
              <w:t>Articles publiés (toutes catégories)</w:t>
            </w:r>
          </w:p>
        </w:tc>
        <w:sdt>
          <w:sdtPr>
            <w:rPr>
              <w:sz w:val="18"/>
              <w:szCs w:val="18"/>
            </w:rPr>
            <w:id w:val="969873626"/>
            <w:placeholder>
              <w:docPart w:val="61E7FA6368D746CEB6DF733508ED42AC"/>
            </w:placeholder>
            <w:showingPlcHdr/>
          </w:sdtPr>
          <w:sdtEndPr/>
          <w:sdtContent>
            <w:tc>
              <w:tcPr>
                <w:tcW w:w="586" w:type="dxa"/>
              </w:tcPr>
              <w:p w14:paraId="04C65629" w14:textId="77777777" w:rsidR="00CE5549" w:rsidRPr="004B01AC" w:rsidRDefault="00CE5549" w:rsidP="00BE0C30">
                <w:pPr>
                  <w:jc w:val="right"/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13670206"/>
            <w:placeholder>
              <w:docPart w:val="4A07A53EB9E0406E8A411E9C191A4AF9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47E40F67" w14:textId="77777777" w:rsidR="00CE5549" w:rsidRPr="004B01AC" w:rsidRDefault="00CE5549" w:rsidP="00BE0C30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947218" w:rsidRPr="004B01AC" w14:paraId="725E20A7" w14:textId="77777777" w:rsidTr="0007167D">
        <w:tc>
          <w:tcPr>
            <w:tcW w:w="4077" w:type="dxa"/>
          </w:tcPr>
          <w:p w14:paraId="28BAC8A2" w14:textId="77777777" w:rsidR="00947218" w:rsidRPr="004B01AC" w:rsidRDefault="004B01AC" w:rsidP="00F032BB">
            <w:pPr>
              <w:rPr>
                <w:sz w:val="18"/>
                <w:szCs w:val="18"/>
              </w:rPr>
            </w:pPr>
            <w:r w:rsidRPr="004B01AC">
              <w:rPr>
                <w:sz w:val="18"/>
                <w:szCs w:val="18"/>
              </w:rPr>
              <w:t>Articles publiés - catégorie A+</w:t>
            </w:r>
          </w:p>
        </w:tc>
        <w:sdt>
          <w:sdtPr>
            <w:rPr>
              <w:sz w:val="18"/>
              <w:szCs w:val="18"/>
            </w:rPr>
            <w:id w:val="-952637369"/>
            <w:placeholder>
              <w:docPart w:val="E9B469DA3055498ABF967379BE119820"/>
            </w:placeholder>
            <w:showingPlcHdr/>
          </w:sdtPr>
          <w:sdtEndPr/>
          <w:sdtContent>
            <w:tc>
              <w:tcPr>
                <w:tcW w:w="586" w:type="dxa"/>
              </w:tcPr>
              <w:p w14:paraId="20AFC09A" w14:textId="77777777" w:rsidR="00947218" w:rsidRPr="004B01AC" w:rsidRDefault="00947218" w:rsidP="00BE0C30">
                <w:pPr>
                  <w:jc w:val="right"/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03609699"/>
            <w:placeholder>
              <w:docPart w:val="9BBA2386CAAF44DCAE18E26E64E7AA87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117C8DF1" w14:textId="77777777" w:rsidR="00947218" w:rsidRPr="004B01AC" w:rsidRDefault="00947218" w:rsidP="00BE0C30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947218" w:rsidRPr="004B01AC" w14:paraId="134160DA" w14:textId="77777777" w:rsidTr="0007167D">
        <w:tc>
          <w:tcPr>
            <w:tcW w:w="4077" w:type="dxa"/>
          </w:tcPr>
          <w:p w14:paraId="20179929" w14:textId="77777777" w:rsidR="00947218" w:rsidRPr="004B01AC" w:rsidRDefault="00947218" w:rsidP="00F032BB">
            <w:pPr>
              <w:rPr>
                <w:sz w:val="18"/>
                <w:szCs w:val="18"/>
              </w:rPr>
            </w:pPr>
            <w:r w:rsidRPr="004B01AC">
              <w:rPr>
                <w:sz w:val="18"/>
                <w:szCs w:val="18"/>
              </w:rPr>
              <w:t>Articles publiés - catégorie A</w:t>
            </w:r>
          </w:p>
        </w:tc>
        <w:sdt>
          <w:sdtPr>
            <w:rPr>
              <w:sz w:val="18"/>
              <w:szCs w:val="18"/>
            </w:rPr>
            <w:id w:val="-318660545"/>
            <w:placeholder>
              <w:docPart w:val="E18D4C8E05524DD090342F91AA747576"/>
            </w:placeholder>
            <w:showingPlcHdr/>
          </w:sdtPr>
          <w:sdtEndPr/>
          <w:sdtContent>
            <w:tc>
              <w:tcPr>
                <w:tcW w:w="586" w:type="dxa"/>
              </w:tcPr>
              <w:p w14:paraId="445B825A" w14:textId="77777777" w:rsidR="00947218" w:rsidRPr="004B01AC" w:rsidRDefault="00947218" w:rsidP="00BE0C30">
                <w:pPr>
                  <w:jc w:val="right"/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4000853"/>
            <w:placeholder>
              <w:docPart w:val="BBC09371DB5B4DD1BE163D2FF774E00B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05A482FA" w14:textId="77777777" w:rsidR="00947218" w:rsidRPr="004B01AC" w:rsidRDefault="00947218" w:rsidP="00BE0C30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947218" w:rsidRPr="004B01AC" w14:paraId="46AB11C5" w14:textId="77777777" w:rsidTr="0007167D">
        <w:tc>
          <w:tcPr>
            <w:tcW w:w="4077" w:type="dxa"/>
          </w:tcPr>
          <w:p w14:paraId="4E2D4F3B" w14:textId="77777777" w:rsidR="00947218" w:rsidRPr="004B01AC" w:rsidRDefault="00947218" w:rsidP="00F032BB">
            <w:pPr>
              <w:rPr>
                <w:sz w:val="18"/>
                <w:szCs w:val="18"/>
              </w:rPr>
            </w:pPr>
            <w:r w:rsidRPr="004B01AC">
              <w:rPr>
                <w:sz w:val="18"/>
                <w:szCs w:val="18"/>
              </w:rPr>
              <w:t>Articles publiés - catégorie B +</w:t>
            </w:r>
          </w:p>
        </w:tc>
        <w:sdt>
          <w:sdtPr>
            <w:rPr>
              <w:sz w:val="18"/>
              <w:szCs w:val="18"/>
            </w:rPr>
            <w:id w:val="2047791422"/>
            <w:placeholder>
              <w:docPart w:val="FED10EC3ECEE4E08B92063098B63773C"/>
            </w:placeholder>
            <w:showingPlcHdr/>
          </w:sdtPr>
          <w:sdtEndPr/>
          <w:sdtContent>
            <w:tc>
              <w:tcPr>
                <w:tcW w:w="586" w:type="dxa"/>
              </w:tcPr>
              <w:p w14:paraId="3B456193" w14:textId="77777777" w:rsidR="00947218" w:rsidRPr="004B01AC" w:rsidRDefault="00947218" w:rsidP="00BE0C30">
                <w:pPr>
                  <w:jc w:val="right"/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0958162"/>
            <w:placeholder>
              <w:docPart w:val="FFEDF6C6EF7848BAB9171D77ACB5298B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6FBD27C1" w14:textId="77777777" w:rsidR="00947218" w:rsidRPr="004B01AC" w:rsidRDefault="00947218" w:rsidP="00BE0C30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947218" w:rsidRPr="004B01AC" w14:paraId="6BD1FDB9" w14:textId="77777777" w:rsidTr="0007167D">
        <w:tc>
          <w:tcPr>
            <w:tcW w:w="4077" w:type="dxa"/>
          </w:tcPr>
          <w:p w14:paraId="2BD599BF" w14:textId="77777777" w:rsidR="00947218" w:rsidRPr="004B01AC" w:rsidRDefault="00947218" w:rsidP="00F032BB">
            <w:pPr>
              <w:rPr>
                <w:sz w:val="18"/>
                <w:szCs w:val="18"/>
              </w:rPr>
            </w:pPr>
            <w:r w:rsidRPr="004B01AC">
              <w:rPr>
                <w:sz w:val="18"/>
                <w:szCs w:val="18"/>
              </w:rPr>
              <w:t xml:space="preserve">Articles publiés - catégorie B </w:t>
            </w:r>
          </w:p>
        </w:tc>
        <w:sdt>
          <w:sdtPr>
            <w:rPr>
              <w:sz w:val="18"/>
              <w:szCs w:val="18"/>
            </w:rPr>
            <w:id w:val="1304348441"/>
            <w:placeholder>
              <w:docPart w:val="8791ABFEFFA54F238EF5590292135423"/>
            </w:placeholder>
            <w:showingPlcHdr/>
          </w:sdtPr>
          <w:sdtEndPr/>
          <w:sdtContent>
            <w:tc>
              <w:tcPr>
                <w:tcW w:w="586" w:type="dxa"/>
              </w:tcPr>
              <w:p w14:paraId="3C77EC6F" w14:textId="77777777" w:rsidR="00947218" w:rsidRPr="004B01AC" w:rsidRDefault="00947218" w:rsidP="00BE0C30">
                <w:pPr>
                  <w:jc w:val="right"/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5943044"/>
            <w:placeholder>
              <w:docPart w:val="62E2398C35FC4924A0909AEE2DFA7364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5FB63311" w14:textId="77777777" w:rsidR="00947218" w:rsidRPr="004B01AC" w:rsidRDefault="00947218" w:rsidP="00BE0C30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947218" w:rsidRPr="004B01AC" w14:paraId="53F85016" w14:textId="77777777" w:rsidTr="0007167D">
        <w:tc>
          <w:tcPr>
            <w:tcW w:w="4077" w:type="dxa"/>
          </w:tcPr>
          <w:p w14:paraId="71FF8748" w14:textId="77777777" w:rsidR="00947218" w:rsidRPr="004B01AC" w:rsidRDefault="00947218" w:rsidP="00D86D78">
            <w:pPr>
              <w:rPr>
                <w:sz w:val="18"/>
                <w:szCs w:val="18"/>
              </w:rPr>
            </w:pPr>
            <w:r w:rsidRPr="004B01AC">
              <w:rPr>
                <w:sz w:val="18"/>
                <w:szCs w:val="18"/>
              </w:rPr>
              <w:t>Livres ou parties de livres</w:t>
            </w:r>
          </w:p>
        </w:tc>
        <w:sdt>
          <w:sdtPr>
            <w:rPr>
              <w:sz w:val="18"/>
              <w:szCs w:val="18"/>
            </w:rPr>
            <w:id w:val="1900080905"/>
            <w:placeholder>
              <w:docPart w:val="407385577AE046F9934561F9D034283D"/>
            </w:placeholder>
            <w:showingPlcHdr/>
          </w:sdtPr>
          <w:sdtEndPr/>
          <w:sdtContent>
            <w:tc>
              <w:tcPr>
                <w:tcW w:w="586" w:type="dxa"/>
              </w:tcPr>
              <w:p w14:paraId="72F5D6B4" w14:textId="77777777" w:rsidR="00947218" w:rsidRPr="004B01AC" w:rsidRDefault="00947218" w:rsidP="00BE0C30">
                <w:pPr>
                  <w:jc w:val="right"/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66511458"/>
            <w:placeholder>
              <w:docPart w:val="5839F0D018AC42CEBFAA4F8431C640BC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5C3AB9D7" w14:textId="77777777" w:rsidR="00947218" w:rsidRPr="004B01AC" w:rsidRDefault="00947218" w:rsidP="00BE0C30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947218" w:rsidRPr="004B01AC" w14:paraId="427B1B28" w14:textId="77777777" w:rsidTr="0007167D">
        <w:tc>
          <w:tcPr>
            <w:tcW w:w="4077" w:type="dxa"/>
          </w:tcPr>
          <w:p w14:paraId="782533CE" w14:textId="77777777" w:rsidR="00947218" w:rsidRPr="00B04C1B" w:rsidRDefault="00947218" w:rsidP="008E381E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Cahiers de recherche</w:t>
            </w:r>
          </w:p>
        </w:tc>
        <w:sdt>
          <w:sdtPr>
            <w:rPr>
              <w:sz w:val="18"/>
              <w:szCs w:val="18"/>
            </w:rPr>
            <w:id w:val="1746607464"/>
            <w:placeholder>
              <w:docPart w:val="838ECD801686488AAECA8A38C2EA82EB"/>
            </w:placeholder>
            <w:showingPlcHdr/>
          </w:sdtPr>
          <w:sdtEndPr/>
          <w:sdtContent>
            <w:tc>
              <w:tcPr>
                <w:tcW w:w="586" w:type="dxa"/>
              </w:tcPr>
              <w:p w14:paraId="4641618B" w14:textId="77777777" w:rsidR="00947218" w:rsidRPr="004B01AC" w:rsidRDefault="00947218" w:rsidP="00BE0C30">
                <w:pPr>
                  <w:jc w:val="right"/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8197506"/>
            <w:placeholder>
              <w:docPart w:val="D7776F123DE24E21B96DD0FBD8D17660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5547E723" w14:textId="77777777" w:rsidR="00947218" w:rsidRPr="004B01AC" w:rsidRDefault="00947218" w:rsidP="00BE0C30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947218" w:rsidRPr="004B01AC" w14:paraId="15D958F0" w14:textId="77777777" w:rsidTr="0007167D">
        <w:tc>
          <w:tcPr>
            <w:tcW w:w="4077" w:type="dxa"/>
          </w:tcPr>
          <w:p w14:paraId="07CDA786" w14:textId="77777777" w:rsidR="00947218" w:rsidRPr="00B04C1B" w:rsidRDefault="00947218" w:rsidP="008E381E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Communications publiées dans des actes de congrès</w:t>
            </w:r>
          </w:p>
        </w:tc>
        <w:sdt>
          <w:sdtPr>
            <w:rPr>
              <w:sz w:val="18"/>
              <w:szCs w:val="18"/>
            </w:rPr>
            <w:id w:val="561834469"/>
            <w:placeholder>
              <w:docPart w:val="A482B62E47914037B774CB132EA94B41"/>
            </w:placeholder>
            <w:showingPlcHdr/>
          </w:sdtPr>
          <w:sdtEndPr/>
          <w:sdtContent>
            <w:tc>
              <w:tcPr>
                <w:tcW w:w="586" w:type="dxa"/>
              </w:tcPr>
              <w:p w14:paraId="77A078EC" w14:textId="77777777" w:rsidR="00947218" w:rsidRPr="004B01AC" w:rsidRDefault="00947218" w:rsidP="00BE0C30">
                <w:pPr>
                  <w:jc w:val="right"/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22477794"/>
            <w:placeholder>
              <w:docPart w:val="C62E8AA739054DB98DCA30E23877EE7E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624BED3E" w14:textId="77777777" w:rsidR="00947218" w:rsidRPr="004B01AC" w:rsidRDefault="00947218" w:rsidP="00BE0C30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061E58" w:rsidRPr="004B01AC" w14:paraId="33B8E568" w14:textId="77777777" w:rsidTr="0007167D">
        <w:sdt>
          <w:sdtPr>
            <w:rPr>
              <w:sz w:val="18"/>
              <w:szCs w:val="18"/>
            </w:rPr>
            <w:id w:val="1605072630"/>
            <w:placeholder>
              <w:docPart w:val="F99A67904740461DB2A33C8D59F65684"/>
            </w:placeholder>
            <w:showingPlcHdr/>
          </w:sdtPr>
          <w:sdtEndPr/>
          <w:sdtContent>
            <w:tc>
              <w:tcPr>
                <w:tcW w:w="4077" w:type="dxa"/>
              </w:tcPr>
              <w:p w14:paraId="76B2CF0D" w14:textId="110F646F" w:rsidR="00061E58" w:rsidRPr="00B04C1B" w:rsidRDefault="000057F0" w:rsidP="00061E58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Autre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80940729"/>
            <w:placeholder>
              <w:docPart w:val="5B60854F7EE44FFFAC191D907423ECFE"/>
            </w:placeholder>
            <w:showingPlcHdr/>
          </w:sdtPr>
          <w:sdtEndPr/>
          <w:sdtContent>
            <w:tc>
              <w:tcPr>
                <w:tcW w:w="586" w:type="dxa"/>
              </w:tcPr>
              <w:p w14:paraId="44BE2181" w14:textId="1ECDD773" w:rsidR="00061E58" w:rsidRDefault="00061E58" w:rsidP="00061E58">
                <w:pPr>
                  <w:jc w:val="right"/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7682811"/>
            <w:placeholder>
              <w:docPart w:val="A7BDED71C0BB413F874F29DEB5F7E3D0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4D182E66" w14:textId="16313414" w:rsidR="00061E58" w:rsidRDefault="00061E58" w:rsidP="00061E5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061E58" w:rsidRPr="004B01AC" w14:paraId="6BB04B87" w14:textId="77777777" w:rsidTr="0007167D">
        <w:sdt>
          <w:sdtPr>
            <w:rPr>
              <w:sz w:val="18"/>
              <w:szCs w:val="18"/>
            </w:rPr>
            <w:id w:val="-2082203481"/>
            <w:placeholder>
              <w:docPart w:val="19988223E59E47EBA886C366B34CA73A"/>
            </w:placeholder>
            <w:showingPlcHdr/>
          </w:sdtPr>
          <w:sdtEndPr/>
          <w:sdtContent>
            <w:tc>
              <w:tcPr>
                <w:tcW w:w="4077" w:type="dxa"/>
              </w:tcPr>
              <w:p w14:paraId="166ECD71" w14:textId="7CF50A71" w:rsidR="00061E58" w:rsidRPr="00B04C1B" w:rsidRDefault="000057F0" w:rsidP="00061E58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Autre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22962043"/>
            <w:placeholder>
              <w:docPart w:val="962A6BC90B1443E687773A561EE68A71"/>
            </w:placeholder>
            <w:showingPlcHdr/>
          </w:sdtPr>
          <w:sdtEndPr/>
          <w:sdtContent>
            <w:tc>
              <w:tcPr>
                <w:tcW w:w="586" w:type="dxa"/>
              </w:tcPr>
              <w:p w14:paraId="33CC24AB" w14:textId="47F59EC0" w:rsidR="00061E58" w:rsidRDefault="00061E58" w:rsidP="00061E58">
                <w:pPr>
                  <w:jc w:val="right"/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19471637"/>
            <w:placeholder>
              <w:docPart w:val="8317A39588A043C493677A55A3FD3101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39A78BF0" w14:textId="6F7CFA2B" w:rsidR="00061E58" w:rsidRDefault="00061E58" w:rsidP="00061E5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F9413C" w:rsidRPr="004B01AC" w14:paraId="551E99D5" w14:textId="77777777" w:rsidTr="004138DA">
        <w:tc>
          <w:tcPr>
            <w:tcW w:w="10343" w:type="dxa"/>
            <w:gridSpan w:val="3"/>
            <w:shd w:val="clear" w:color="auto" w:fill="8DB3E2" w:themeFill="text2" w:themeFillTint="66"/>
          </w:tcPr>
          <w:p w14:paraId="4561D469" w14:textId="2F9AD880" w:rsidR="00F9413C" w:rsidRPr="00B04C1B" w:rsidRDefault="0086282C" w:rsidP="00CD10E4">
            <w:pPr>
              <w:rPr>
                <w:i/>
                <w:color w:val="000000" w:themeColor="text1"/>
                <w:sz w:val="18"/>
                <w:szCs w:val="18"/>
              </w:rPr>
            </w:pPr>
            <w:r w:rsidRPr="00083846">
              <w:rPr>
                <w:i/>
                <w:color w:val="FFFFFF" w:themeColor="background1"/>
                <w:sz w:val="18"/>
                <w:szCs w:val="18"/>
              </w:rPr>
              <w:t>R</w:t>
            </w:r>
            <w:r w:rsidR="00F9413C" w:rsidRPr="00083846">
              <w:rPr>
                <w:i/>
                <w:color w:val="FFFFFF" w:themeColor="background1"/>
                <w:sz w:val="18"/>
                <w:szCs w:val="18"/>
              </w:rPr>
              <w:t>echerche commanditée, rapport d’expertise</w:t>
            </w:r>
            <w:r w:rsidRPr="00083846">
              <w:rPr>
                <w:i/>
                <w:color w:val="FFFFFF" w:themeColor="background1"/>
                <w:sz w:val="18"/>
                <w:szCs w:val="18"/>
              </w:rPr>
              <w:t>, valorisation</w:t>
            </w:r>
          </w:p>
        </w:tc>
      </w:tr>
      <w:tr w:rsidR="00061E58" w:rsidRPr="004B01AC" w14:paraId="028FB42B" w14:textId="77777777" w:rsidTr="0007167D">
        <w:tc>
          <w:tcPr>
            <w:tcW w:w="4077" w:type="dxa"/>
          </w:tcPr>
          <w:p w14:paraId="5A4F8D39" w14:textId="6270795E" w:rsidR="00061E58" w:rsidRPr="00B04C1B" w:rsidRDefault="00385098" w:rsidP="00061E5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Entente</w:t>
            </w:r>
            <w:r w:rsidR="00CD10E4">
              <w:rPr>
                <w:color w:val="000000" w:themeColor="text1"/>
                <w:sz w:val="18"/>
                <w:szCs w:val="18"/>
              </w:rPr>
              <w:t>s</w:t>
            </w:r>
            <w:r w:rsidRPr="00B04C1B">
              <w:rPr>
                <w:color w:val="000000" w:themeColor="text1"/>
                <w:sz w:val="18"/>
                <w:szCs w:val="18"/>
              </w:rPr>
              <w:t xml:space="preserve"> de recherche</w:t>
            </w:r>
          </w:p>
        </w:tc>
        <w:sdt>
          <w:sdtPr>
            <w:rPr>
              <w:sz w:val="18"/>
              <w:szCs w:val="18"/>
            </w:rPr>
            <w:id w:val="588205735"/>
            <w:placeholder>
              <w:docPart w:val="27A74C1B36C74B6AA56216259D3BE48F"/>
            </w:placeholder>
            <w:showingPlcHdr/>
          </w:sdtPr>
          <w:sdtEndPr/>
          <w:sdtContent>
            <w:tc>
              <w:tcPr>
                <w:tcW w:w="586" w:type="dxa"/>
              </w:tcPr>
              <w:p w14:paraId="38E9B1DA" w14:textId="71128E02" w:rsidR="00061E58" w:rsidRPr="00B04C1B" w:rsidRDefault="00061E58" w:rsidP="00061E5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5399008"/>
            <w:placeholder>
              <w:docPart w:val="B5EFDE6EB3F04A6BA6012A7C4D3446E2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7858D27B" w14:textId="48F48FFD" w:rsidR="00061E58" w:rsidRDefault="00061E58" w:rsidP="00061E5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061E58" w:rsidRPr="004B01AC" w14:paraId="304F1D28" w14:textId="77777777" w:rsidTr="0007167D">
        <w:tc>
          <w:tcPr>
            <w:tcW w:w="4077" w:type="dxa"/>
          </w:tcPr>
          <w:p w14:paraId="42CB0D13" w14:textId="0FED074F" w:rsidR="00061E58" w:rsidRPr="00B04C1B" w:rsidRDefault="00385098" w:rsidP="00E63BA3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Rapport</w:t>
            </w:r>
            <w:r w:rsidR="00CD10E4">
              <w:rPr>
                <w:color w:val="000000" w:themeColor="text1"/>
                <w:sz w:val="18"/>
                <w:szCs w:val="18"/>
              </w:rPr>
              <w:t>s</w:t>
            </w:r>
            <w:r w:rsidRPr="00B04C1B">
              <w:rPr>
                <w:color w:val="000000" w:themeColor="text1"/>
                <w:sz w:val="18"/>
                <w:szCs w:val="18"/>
              </w:rPr>
              <w:t xml:space="preserve"> </w:t>
            </w:r>
            <w:r w:rsidR="00E63BA3" w:rsidRPr="00B04C1B">
              <w:rPr>
                <w:color w:val="000000" w:themeColor="text1"/>
                <w:sz w:val="18"/>
                <w:szCs w:val="18"/>
              </w:rPr>
              <w:t>d’e</w:t>
            </w:r>
            <w:r w:rsidR="00061E58" w:rsidRPr="00B04C1B">
              <w:rPr>
                <w:color w:val="000000" w:themeColor="text1"/>
                <w:sz w:val="18"/>
                <w:szCs w:val="18"/>
              </w:rPr>
              <w:t>xpertise</w:t>
            </w:r>
          </w:p>
        </w:tc>
        <w:sdt>
          <w:sdtPr>
            <w:rPr>
              <w:sz w:val="18"/>
              <w:szCs w:val="18"/>
            </w:rPr>
            <w:id w:val="1305356924"/>
            <w:placeholder>
              <w:docPart w:val="714ADD18839D44DFB1D57F8A88DCCE39"/>
            </w:placeholder>
            <w:showingPlcHdr/>
          </w:sdtPr>
          <w:sdtEndPr/>
          <w:sdtContent>
            <w:tc>
              <w:tcPr>
                <w:tcW w:w="586" w:type="dxa"/>
              </w:tcPr>
              <w:p w14:paraId="02C1587D" w14:textId="7517DEFF" w:rsidR="00061E58" w:rsidRPr="00B04C1B" w:rsidRDefault="00061E58" w:rsidP="00061E5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66075799"/>
            <w:placeholder>
              <w:docPart w:val="7683C963CFFA4F7980C9F3A22F7BAC08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4E6C6AEE" w14:textId="67E8B4DA" w:rsidR="00061E58" w:rsidRDefault="00061E58" w:rsidP="00061E5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24B35394" w14:textId="77777777" w:rsidTr="0007167D">
        <w:tc>
          <w:tcPr>
            <w:tcW w:w="4077" w:type="dxa"/>
          </w:tcPr>
          <w:p w14:paraId="5EA6345A" w14:textId="133E145B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Entente</w:t>
            </w:r>
            <w:r w:rsidR="00CD10E4">
              <w:rPr>
                <w:color w:val="000000" w:themeColor="text1"/>
                <w:sz w:val="18"/>
                <w:szCs w:val="18"/>
              </w:rPr>
              <w:t>s</w:t>
            </w:r>
            <w:r w:rsidRPr="00B04C1B">
              <w:rPr>
                <w:color w:val="000000" w:themeColor="text1"/>
                <w:sz w:val="18"/>
                <w:szCs w:val="18"/>
              </w:rPr>
              <w:t xml:space="preserve"> de partenariat/service</w:t>
            </w:r>
          </w:p>
        </w:tc>
        <w:sdt>
          <w:sdtPr>
            <w:rPr>
              <w:sz w:val="18"/>
              <w:szCs w:val="18"/>
            </w:rPr>
            <w:id w:val="-497414627"/>
            <w:placeholder>
              <w:docPart w:val="8C9B636FEBF14EF39997777A349FE89D"/>
            </w:placeholder>
            <w:showingPlcHdr/>
          </w:sdtPr>
          <w:sdtEndPr/>
          <w:sdtContent>
            <w:tc>
              <w:tcPr>
                <w:tcW w:w="586" w:type="dxa"/>
              </w:tcPr>
              <w:p w14:paraId="2933531D" w14:textId="25A2D6E2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26588856"/>
            <w:placeholder>
              <w:docPart w:val="66C73ADF00D943A9852BECF2E2563BD3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31084106" w14:textId="6203CBB6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1D5A1808" w14:textId="77777777" w:rsidTr="0007167D">
        <w:tc>
          <w:tcPr>
            <w:tcW w:w="4077" w:type="dxa"/>
          </w:tcPr>
          <w:p w14:paraId="00E9CC8C" w14:textId="7CE3AE67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Valorisation des résultats de recherche :</w:t>
            </w:r>
          </w:p>
        </w:tc>
        <w:tc>
          <w:tcPr>
            <w:tcW w:w="586" w:type="dxa"/>
          </w:tcPr>
          <w:p w14:paraId="2458B86E" w14:textId="77777777" w:rsidR="00385098" w:rsidRPr="00B04C1B" w:rsidRDefault="00385098" w:rsidP="0038509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80" w:type="dxa"/>
          </w:tcPr>
          <w:p w14:paraId="7AA815D2" w14:textId="77777777" w:rsidR="00385098" w:rsidRDefault="00385098" w:rsidP="00385098">
            <w:pPr>
              <w:rPr>
                <w:sz w:val="18"/>
                <w:szCs w:val="18"/>
              </w:rPr>
            </w:pPr>
          </w:p>
        </w:tc>
      </w:tr>
      <w:tr w:rsidR="00385098" w:rsidRPr="004B01AC" w14:paraId="7B74387E" w14:textId="77777777" w:rsidTr="0007167D">
        <w:tc>
          <w:tcPr>
            <w:tcW w:w="4077" w:type="dxa"/>
          </w:tcPr>
          <w:p w14:paraId="6018094C" w14:textId="718732E9" w:rsidR="00385098" w:rsidRPr="00B04C1B" w:rsidRDefault="00385098" w:rsidP="0038509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Déclaration d’invention</w:t>
            </w:r>
          </w:p>
        </w:tc>
        <w:sdt>
          <w:sdtPr>
            <w:rPr>
              <w:sz w:val="18"/>
              <w:szCs w:val="18"/>
            </w:rPr>
            <w:id w:val="-1887940045"/>
            <w:placeholder>
              <w:docPart w:val="0F341201A3144B6DBD6A29D9EE1B756D"/>
            </w:placeholder>
            <w:showingPlcHdr/>
          </w:sdtPr>
          <w:sdtEndPr/>
          <w:sdtContent>
            <w:tc>
              <w:tcPr>
                <w:tcW w:w="586" w:type="dxa"/>
              </w:tcPr>
              <w:p w14:paraId="1529A31F" w14:textId="6A941626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31543062"/>
            <w:placeholder>
              <w:docPart w:val="8A8A7A72A29D4769928BD9EC47026B8E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79638F0F" w14:textId="72626AF4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026AA766" w14:textId="77777777" w:rsidTr="0007167D">
        <w:tc>
          <w:tcPr>
            <w:tcW w:w="4077" w:type="dxa"/>
          </w:tcPr>
          <w:p w14:paraId="1926424A" w14:textId="0CCE516E" w:rsidR="00385098" w:rsidRPr="00B04C1B" w:rsidRDefault="00385098" w:rsidP="0038509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Brevet</w:t>
            </w:r>
          </w:p>
        </w:tc>
        <w:sdt>
          <w:sdtPr>
            <w:rPr>
              <w:sz w:val="18"/>
              <w:szCs w:val="18"/>
            </w:rPr>
            <w:id w:val="-372461954"/>
            <w:placeholder>
              <w:docPart w:val="2E008CC4A2474E17941A0D3A1F7B91C9"/>
            </w:placeholder>
            <w:showingPlcHdr/>
          </w:sdtPr>
          <w:sdtEndPr/>
          <w:sdtContent>
            <w:tc>
              <w:tcPr>
                <w:tcW w:w="586" w:type="dxa"/>
              </w:tcPr>
              <w:p w14:paraId="6BC9D07F" w14:textId="341F1A6A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548465"/>
            <w:placeholder>
              <w:docPart w:val="017A7FA0456F4C79A942B53FF5F9ABE7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38507A25" w14:textId="0808E1CF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7F31E5BC" w14:textId="77777777" w:rsidTr="0007167D">
        <w:tc>
          <w:tcPr>
            <w:tcW w:w="4077" w:type="dxa"/>
          </w:tcPr>
          <w:p w14:paraId="1A215840" w14:textId="185CA7C9" w:rsidR="00385098" w:rsidRPr="00B04C1B" w:rsidRDefault="00385098" w:rsidP="0038509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Licence</w:t>
            </w:r>
          </w:p>
        </w:tc>
        <w:sdt>
          <w:sdtPr>
            <w:rPr>
              <w:sz w:val="18"/>
              <w:szCs w:val="18"/>
            </w:rPr>
            <w:id w:val="430092199"/>
            <w:placeholder>
              <w:docPart w:val="1E7E9206D9104775A204F4A00D8F97B9"/>
            </w:placeholder>
            <w:showingPlcHdr/>
          </w:sdtPr>
          <w:sdtEndPr/>
          <w:sdtContent>
            <w:tc>
              <w:tcPr>
                <w:tcW w:w="586" w:type="dxa"/>
              </w:tcPr>
              <w:p w14:paraId="0C435C34" w14:textId="794575A0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59694125"/>
            <w:placeholder>
              <w:docPart w:val="CBEAB90C0E014D30B8A6DF5D7A49D87F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0F34FF46" w14:textId="4091D91F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349D94EA" w14:textId="77777777" w:rsidTr="0007167D">
        <w:tc>
          <w:tcPr>
            <w:tcW w:w="4077" w:type="dxa"/>
          </w:tcPr>
          <w:p w14:paraId="564A910B" w14:textId="2721111B" w:rsidR="00385098" w:rsidRPr="00B04C1B" w:rsidRDefault="00385098" w:rsidP="0038509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Produit sur eValorix</w:t>
            </w:r>
          </w:p>
        </w:tc>
        <w:sdt>
          <w:sdtPr>
            <w:rPr>
              <w:sz w:val="18"/>
              <w:szCs w:val="18"/>
            </w:rPr>
            <w:id w:val="-117070878"/>
            <w:placeholder>
              <w:docPart w:val="C09DE260FBE44FF0BFBF472AD4FA7F41"/>
            </w:placeholder>
            <w:showingPlcHdr/>
          </w:sdtPr>
          <w:sdtEndPr/>
          <w:sdtContent>
            <w:tc>
              <w:tcPr>
                <w:tcW w:w="586" w:type="dxa"/>
              </w:tcPr>
              <w:p w14:paraId="05AB499D" w14:textId="7C83B018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37315975"/>
            <w:placeholder>
              <w:docPart w:val="82BBA3A41CBD46F7933D307490F4D30F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1733ADC1" w14:textId="08B6D624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0DFDEB37" w14:textId="77777777" w:rsidTr="0007167D">
        <w:tc>
          <w:tcPr>
            <w:tcW w:w="4077" w:type="dxa"/>
          </w:tcPr>
          <w:p w14:paraId="5ECCE0EC" w14:textId="12B6FFCE" w:rsidR="00385098" w:rsidRPr="00B04C1B" w:rsidRDefault="00385098" w:rsidP="0038509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Participation à une entreprise dérivée</w:t>
            </w:r>
          </w:p>
        </w:tc>
        <w:sdt>
          <w:sdtPr>
            <w:rPr>
              <w:sz w:val="18"/>
              <w:szCs w:val="18"/>
            </w:rPr>
            <w:id w:val="1907259766"/>
            <w:placeholder>
              <w:docPart w:val="938B06A0D8284466AE7233C0D4FDBDB3"/>
            </w:placeholder>
            <w:showingPlcHdr/>
          </w:sdtPr>
          <w:sdtEndPr/>
          <w:sdtContent>
            <w:tc>
              <w:tcPr>
                <w:tcW w:w="586" w:type="dxa"/>
              </w:tcPr>
              <w:p w14:paraId="74DDB684" w14:textId="7635F1E3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7469711"/>
            <w:placeholder>
              <w:docPart w:val="B2C2BEA631924FDB94D3FDF0D3EEFD73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78AFDEA9" w14:textId="7D5E8946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77B56A69" w14:textId="77777777" w:rsidTr="0007167D">
        <w:sdt>
          <w:sdtPr>
            <w:rPr>
              <w:sz w:val="18"/>
              <w:szCs w:val="18"/>
            </w:rPr>
            <w:id w:val="849379879"/>
            <w:placeholder>
              <w:docPart w:val="A7C246FDBFAC4FE38CAFA471D4E011A0"/>
            </w:placeholder>
            <w:showingPlcHdr/>
          </w:sdtPr>
          <w:sdtEndPr/>
          <w:sdtContent>
            <w:tc>
              <w:tcPr>
                <w:tcW w:w="4077" w:type="dxa"/>
              </w:tcPr>
              <w:p w14:paraId="4E35BADD" w14:textId="359CE0A4" w:rsidR="00385098" w:rsidRPr="00B04C1B" w:rsidRDefault="000057F0" w:rsidP="00385098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Autre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5052957"/>
            <w:placeholder>
              <w:docPart w:val="60467C9EA3E84248BC3C8B8D1FD758BD"/>
            </w:placeholder>
            <w:showingPlcHdr/>
          </w:sdtPr>
          <w:sdtEndPr/>
          <w:sdtContent>
            <w:tc>
              <w:tcPr>
                <w:tcW w:w="586" w:type="dxa"/>
              </w:tcPr>
              <w:p w14:paraId="7E4E9BA7" w14:textId="77777777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5892473"/>
            <w:placeholder>
              <w:docPart w:val="320E266E42CF4E46BB39A9699CB14766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28B66109" w14:textId="77777777" w:rsidR="00385098" w:rsidRPr="004B01AC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71DCFD4B" w14:textId="77777777" w:rsidTr="0007167D">
        <w:sdt>
          <w:sdtPr>
            <w:rPr>
              <w:sz w:val="18"/>
              <w:szCs w:val="18"/>
            </w:rPr>
            <w:id w:val="-1485151540"/>
            <w:placeholder>
              <w:docPart w:val="E3B44BF3263C4221922272AA3DC375F3"/>
            </w:placeholder>
            <w:showingPlcHdr/>
          </w:sdtPr>
          <w:sdtEndPr/>
          <w:sdtContent>
            <w:tc>
              <w:tcPr>
                <w:tcW w:w="4077" w:type="dxa"/>
              </w:tcPr>
              <w:p w14:paraId="05C03DAD" w14:textId="3EB32AAC" w:rsidR="00385098" w:rsidRPr="00B04C1B" w:rsidRDefault="000057F0" w:rsidP="00385098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Autre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95697838"/>
            <w:placeholder>
              <w:docPart w:val="46231C7632654683B797B7E8481072AF"/>
            </w:placeholder>
            <w:showingPlcHdr/>
          </w:sdtPr>
          <w:sdtEndPr/>
          <w:sdtContent>
            <w:tc>
              <w:tcPr>
                <w:tcW w:w="586" w:type="dxa"/>
              </w:tcPr>
              <w:p w14:paraId="3B0ACF51" w14:textId="77777777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0834191"/>
            <w:placeholder>
              <w:docPart w:val="8EDFCF493F39421382913B393FD8B5EF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28C03C7B" w14:textId="77777777" w:rsidR="00385098" w:rsidRPr="004B01AC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400F56DE" w14:textId="77777777" w:rsidTr="00CD1BDA">
        <w:tc>
          <w:tcPr>
            <w:tcW w:w="10343" w:type="dxa"/>
            <w:gridSpan w:val="3"/>
            <w:shd w:val="clear" w:color="auto" w:fill="548DD4" w:themeFill="text2" w:themeFillTint="99"/>
            <w:vAlign w:val="center"/>
          </w:tcPr>
          <w:p w14:paraId="0C44A234" w14:textId="18560657" w:rsidR="00385098" w:rsidRPr="00B04C1B" w:rsidRDefault="00385098" w:rsidP="00385098">
            <w:pPr>
              <w:rPr>
                <w:b/>
                <w:color w:val="000000" w:themeColor="text1"/>
                <w:sz w:val="18"/>
                <w:szCs w:val="18"/>
              </w:rPr>
            </w:pPr>
            <w:r w:rsidRPr="00083846">
              <w:rPr>
                <w:b/>
                <w:color w:val="FFFFFF" w:themeColor="background1"/>
                <w:sz w:val="18"/>
                <w:szCs w:val="18"/>
              </w:rPr>
              <w:t>Fonds de recherche</w:t>
            </w:r>
          </w:p>
        </w:tc>
      </w:tr>
      <w:tr w:rsidR="00385098" w:rsidRPr="004B01AC" w14:paraId="3A2EAA44" w14:textId="77777777" w:rsidTr="0007167D">
        <w:tc>
          <w:tcPr>
            <w:tcW w:w="4077" w:type="dxa"/>
          </w:tcPr>
          <w:p w14:paraId="1E37AF36" w14:textId="00BBD043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Subventions soumises</w:t>
            </w:r>
          </w:p>
        </w:tc>
        <w:sdt>
          <w:sdtPr>
            <w:rPr>
              <w:sz w:val="18"/>
              <w:szCs w:val="18"/>
            </w:rPr>
            <w:id w:val="1870336098"/>
            <w:placeholder>
              <w:docPart w:val="B83D26E8EEFE4DEABE319D75720ED04B"/>
            </w:placeholder>
            <w:showingPlcHdr/>
          </w:sdtPr>
          <w:sdtEndPr/>
          <w:sdtContent>
            <w:tc>
              <w:tcPr>
                <w:tcW w:w="586" w:type="dxa"/>
              </w:tcPr>
              <w:p w14:paraId="59497E9C" w14:textId="678E5EBC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39003115"/>
            <w:placeholder>
              <w:docPart w:val="746CC2A01D544493B63F2A0CE76074C4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738B1843" w14:textId="129C1036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5787029E" w14:textId="77777777" w:rsidTr="0007167D">
        <w:tc>
          <w:tcPr>
            <w:tcW w:w="4077" w:type="dxa"/>
          </w:tcPr>
          <w:p w14:paraId="0A332D3B" w14:textId="3B5AF32D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Subventions reçues</w:t>
            </w:r>
          </w:p>
        </w:tc>
        <w:sdt>
          <w:sdtPr>
            <w:rPr>
              <w:sz w:val="18"/>
              <w:szCs w:val="18"/>
            </w:rPr>
            <w:id w:val="1449119108"/>
            <w:placeholder>
              <w:docPart w:val="815B331973174A22828575CAA52408F3"/>
            </w:placeholder>
            <w:showingPlcHdr/>
          </w:sdtPr>
          <w:sdtEndPr/>
          <w:sdtContent>
            <w:tc>
              <w:tcPr>
                <w:tcW w:w="586" w:type="dxa"/>
              </w:tcPr>
              <w:p w14:paraId="685AEE52" w14:textId="5DAE41B3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91891162"/>
            <w:placeholder>
              <w:docPart w:val="0A8A91123105471ABB8D17C326483ED4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0375C158" w14:textId="6C7BE1B4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416E2673" w14:textId="77777777" w:rsidTr="0007167D">
        <w:tc>
          <w:tcPr>
            <w:tcW w:w="4077" w:type="dxa"/>
          </w:tcPr>
          <w:p w14:paraId="34F8F761" w14:textId="6648E0A8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Contrats de recherche</w:t>
            </w:r>
          </w:p>
        </w:tc>
        <w:sdt>
          <w:sdtPr>
            <w:rPr>
              <w:sz w:val="18"/>
              <w:szCs w:val="18"/>
            </w:rPr>
            <w:id w:val="700364146"/>
            <w:placeholder>
              <w:docPart w:val="E65176FC6B694796999FC8F4A9FC8D79"/>
            </w:placeholder>
            <w:showingPlcHdr/>
          </w:sdtPr>
          <w:sdtEndPr/>
          <w:sdtContent>
            <w:tc>
              <w:tcPr>
                <w:tcW w:w="586" w:type="dxa"/>
              </w:tcPr>
              <w:p w14:paraId="4E3718AF" w14:textId="1417DED5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80488873"/>
            <w:placeholder>
              <w:docPart w:val="363C87EBD5B840BCB0D8F21B10657665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32BAC040" w14:textId="086246CD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19A692BA" w14:textId="77777777" w:rsidTr="0007167D">
        <w:sdt>
          <w:sdtPr>
            <w:rPr>
              <w:sz w:val="18"/>
              <w:szCs w:val="18"/>
            </w:rPr>
            <w:id w:val="-621995498"/>
            <w:placeholder>
              <w:docPart w:val="BA39FF59DCDC47468E546DE064421F10"/>
            </w:placeholder>
            <w:showingPlcHdr/>
          </w:sdtPr>
          <w:sdtEndPr/>
          <w:sdtContent>
            <w:tc>
              <w:tcPr>
                <w:tcW w:w="4077" w:type="dxa"/>
              </w:tcPr>
              <w:p w14:paraId="40FC5413" w14:textId="0C9D04E5" w:rsidR="00385098" w:rsidRPr="00B04C1B" w:rsidRDefault="000057F0" w:rsidP="000057F0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Autre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2196037"/>
            <w:placeholder>
              <w:docPart w:val="7CB2F90304324590B17ED9E62484C3CC"/>
            </w:placeholder>
            <w:showingPlcHdr/>
          </w:sdtPr>
          <w:sdtEndPr/>
          <w:sdtContent>
            <w:tc>
              <w:tcPr>
                <w:tcW w:w="586" w:type="dxa"/>
              </w:tcPr>
              <w:p w14:paraId="2B32322C" w14:textId="19018093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86620706"/>
            <w:placeholder>
              <w:docPart w:val="746A18776AC941B581CFA6145DA1402A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3FBB9096" w14:textId="5A98B7FD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683B3509" w14:textId="77777777" w:rsidTr="0007167D">
        <w:sdt>
          <w:sdtPr>
            <w:rPr>
              <w:sz w:val="18"/>
              <w:szCs w:val="18"/>
            </w:rPr>
            <w:id w:val="1531529629"/>
            <w:placeholder>
              <w:docPart w:val="5EF0C90DAEDE4B0BB0DDC3E4AC51344C"/>
            </w:placeholder>
            <w:showingPlcHdr/>
          </w:sdtPr>
          <w:sdtEndPr/>
          <w:sdtContent>
            <w:tc>
              <w:tcPr>
                <w:tcW w:w="4077" w:type="dxa"/>
              </w:tcPr>
              <w:p w14:paraId="26D5E86B" w14:textId="2C1C2B4C" w:rsidR="00385098" w:rsidRPr="00B04C1B" w:rsidRDefault="000057F0" w:rsidP="000057F0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Autre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8538475"/>
            <w:placeholder>
              <w:docPart w:val="C5FE7AE2E0884566A1B18AAA28BE995F"/>
            </w:placeholder>
            <w:showingPlcHdr/>
          </w:sdtPr>
          <w:sdtEndPr/>
          <w:sdtContent>
            <w:tc>
              <w:tcPr>
                <w:tcW w:w="586" w:type="dxa"/>
              </w:tcPr>
              <w:p w14:paraId="77420BB0" w14:textId="1923B83F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86084038"/>
            <w:placeholder>
              <w:docPart w:val="529C0D3194244F3A8B8935546B642D8C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3BC74F55" w14:textId="2A306193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1664F246" w14:textId="77777777" w:rsidTr="004138DA">
        <w:tc>
          <w:tcPr>
            <w:tcW w:w="10343" w:type="dxa"/>
            <w:gridSpan w:val="3"/>
            <w:shd w:val="clear" w:color="auto" w:fill="548DD4" w:themeFill="text2" w:themeFillTint="99"/>
            <w:vAlign w:val="center"/>
          </w:tcPr>
          <w:p w14:paraId="0AFC9175" w14:textId="0001B9A6" w:rsidR="00385098" w:rsidRPr="00083846" w:rsidRDefault="00385098" w:rsidP="00385098">
            <w:pPr>
              <w:rPr>
                <w:color w:val="FFFFFF" w:themeColor="background1"/>
                <w:sz w:val="18"/>
                <w:szCs w:val="18"/>
              </w:rPr>
            </w:pPr>
            <w:r w:rsidRPr="00083846">
              <w:rPr>
                <w:b/>
                <w:color w:val="FFFFFF" w:themeColor="background1"/>
                <w:sz w:val="18"/>
                <w:szCs w:val="18"/>
              </w:rPr>
              <w:t>Formation et développement</w:t>
            </w:r>
          </w:p>
        </w:tc>
      </w:tr>
      <w:tr w:rsidR="00385098" w:rsidRPr="004B01AC" w14:paraId="51971952" w14:textId="77777777" w:rsidTr="0007167D">
        <w:tc>
          <w:tcPr>
            <w:tcW w:w="4077" w:type="dxa"/>
          </w:tcPr>
          <w:p w14:paraId="7B90335B" w14:textId="412A5BAF" w:rsidR="00385098" w:rsidRPr="00083846" w:rsidRDefault="00385098" w:rsidP="00385098">
            <w:pPr>
              <w:rPr>
                <w:color w:val="FFFFFF" w:themeColor="background1"/>
                <w:sz w:val="18"/>
                <w:szCs w:val="18"/>
              </w:rPr>
            </w:pPr>
            <w:r w:rsidRPr="00661BE4">
              <w:rPr>
                <w:color w:val="000000" w:themeColor="text1"/>
                <w:sz w:val="18"/>
                <w:szCs w:val="18"/>
              </w:rPr>
              <w:t>Direct</w:t>
            </w:r>
            <w:r w:rsidR="00661BE4">
              <w:rPr>
                <w:color w:val="000000" w:themeColor="text1"/>
                <w:sz w:val="18"/>
                <w:szCs w:val="18"/>
              </w:rPr>
              <w:t>ion</w:t>
            </w:r>
            <w:r w:rsidRPr="00661BE4">
              <w:rPr>
                <w:color w:val="000000" w:themeColor="text1"/>
                <w:sz w:val="18"/>
                <w:szCs w:val="18"/>
              </w:rPr>
              <w:t xml:space="preserve"> de mémoire de maîtrise</w:t>
            </w:r>
          </w:p>
        </w:tc>
        <w:sdt>
          <w:sdtPr>
            <w:rPr>
              <w:sz w:val="18"/>
              <w:szCs w:val="18"/>
            </w:rPr>
            <w:id w:val="627283011"/>
            <w:placeholder>
              <w:docPart w:val="09C55FDE04904000A394B48B9097FECD"/>
            </w:placeholder>
            <w:showingPlcHdr/>
          </w:sdtPr>
          <w:sdtEndPr/>
          <w:sdtContent>
            <w:tc>
              <w:tcPr>
                <w:tcW w:w="586" w:type="dxa"/>
              </w:tcPr>
              <w:p w14:paraId="660F2DB5" w14:textId="77777777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97304551"/>
            <w:placeholder>
              <w:docPart w:val="2E70769B8EEC42C682A3525A30883322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6F595823" w14:textId="77777777" w:rsidR="00385098" w:rsidRPr="004B01AC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349462E0" w14:textId="77777777" w:rsidTr="0007167D">
        <w:tc>
          <w:tcPr>
            <w:tcW w:w="4077" w:type="dxa"/>
          </w:tcPr>
          <w:p w14:paraId="2CB33A21" w14:textId="77777777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Direction de thèses de doctorat</w:t>
            </w:r>
          </w:p>
        </w:tc>
        <w:sdt>
          <w:sdtPr>
            <w:rPr>
              <w:sz w:val="18"/>
              <w:szCs w:val="18"/>
            </w:rPr>
            <w:id w:val="-923326993"/>
            <w:placeholder>
              <w:docPart w:val="B265E8A3D9854FE0A3D5EA622AA37A37"/>
            </w:placeholder>
            <w:showingPlcHdr/>
          </w:sdtPr>
          <w:sdtEndPr/>
          <w:sdtContent>
            <w:tc>
              <w:tcPr>
                <w:tcW w:w="586" w:type="dxa"/>
              </w:tcPr>
              <w:p w14:paraId="72C9C792" w14:textId="77777777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49701540"/>
            <w:placeholder>
              <w:docPart w:val="BE1AC74BCB614ED1B6F29002267E91E1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41FA2619" w14:textId="77777777" w:rsidR="00385098" w:rsidRPr="004B01AC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5077DB71" w14:textId="77777777" w:rsidTr="0007167D">
        <w:tc>
          <w:tcPr>
            <w:tcW w:w="4077" w:type="dxa"/>
          </w:tcPr>
          <w:p w14:paraId="3BA20464" w14:textId="77777777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Activités de formation et de transfert</w:t>
            </w:r>
          </w:p>
        </w:tc>
        <w:sdt>
          <w:sdtPr>
            <w:rPr>
              <w:sz w:val="18"/>
              <w:szCs w:val="18"/>
            </w:rPr>
            <w:id w:val="-461494896"/>
            <w:placeholder>
              <w:docPart w:val="5BF0E81A16B144BF9930607067E66D3A"/>
            </w:placeholder>
            <w:showingPlcHdr/>
          </w:sdtPr>
          <w:sdtEndPr/>
          <w:sdtContent>
            <w:tc>
              <w:tcPr>
                <w:tcW w:w="586" w:type="dxa"/>
              </w:tcPr>
              <w:p w14:paraId="518F4213" w14:textId="77777777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5781950"/>
            <w:placeholder>
              <w:docPart w:val="F3C7FA7E016A4F7DA1F5989D161180A2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7FE6B342" w14:textId="77777777" w:rsidR="00385098" w:rsidRPr="004B01AC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71F6760A" w14:textId="77777777" w:rsidTr="0007167D">
        <w:sdt>
          <w:sdtPr>
            <w:rPr>
              <w:sz w:val="18"/>
              <w:szCs w:val="18"/>
            </w:rPr>
            <w:id w:val="-345016299"/>
            <w:placeholder>
              <w:docPart w:val="7C3D28DEA08648108CE0BC0DE4A37D4E"/>
            </w:placeholder>
            <w:showingPlcHdr/>
          </w:sdtPr>
          <w:sdtEndPr/>
          <w:sdtContent>
            <w:tc>
              <w:tcPr>
                <w:tcW w:w="4077" w:type="dxa"/>
              </w:tcPr>
              <w:p w14:paraId="212A709E" w14:textId="10308587" w:rsidR="00385098" w:rsidRPr="00B04C1B" w:rsidRDefault="000057F0" w:rsidP="00385098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Autre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4232910"/>
            <w:placeholder>
              <w:docPart w:val="408782405BDD40B9BE7B559DAA518F3E"/>
            </w:placeholder>
            <w:showingPlcHdr/>
          </w:sdtPr>
          <w:sdtEndPr/>
          <w:sdtContent>
            <w:tc>
              <w:tcPr>
                <w:tcW w:w="586" w:type="dxa"/>
              </w:tcPr>
              <w:p w14:paraId="742F2CD2" w14:textId="77777777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4517849"/>
            <w:placeholder>
              <w:docPart w:val="C50ADED44C634708B63405B4A322DB43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50D762CF" w14:textId="77777777" w:rsidR="00385098" w:rsidRPr="004B01AC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0D2B6C41" w14:textId="77777777" w:rsidTr="00CD1BDA">
        <w:tc>
          <w:tcPr>
            <w:tcW w:w="10343" w:type="dxa"/>
            <w:gridSpan w:val="3"/>
            <w:shd w:val="clear" w:color="auto" w:fill="548DD4" w:themeFill="text2" w:themeFillTint="99"/>
            <w:vAlign w:val="center"/>
          </w:tcPr>
          <w:p w14:paraId="171B4B7B" w14:textId="77777777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083846">
              <w:rPr>
                <w:b/>
                <w:color w:val="FFFFFF" w:themeColor="background1"/>
                <w:sz w:val="18"/>
                <w:szCs w:val="18"/>
              </w:rPr>
              <w:t>Rayonnement interne et externe</w:t>
            </w:r>
          </w:p>
        </w:tc>
      </w:tr>
      <w:tr w:rsidR="00385098" w:rsidRPr="004B01AC" w14:paraId="3B72A2C8" w14:textId="77777777" w:rsidTr="0007167D">
        <w:tc>
          <w:tcPr>
            <w:tcW w:w="4077" w:type="dxa"/>
          </w:tcPr>
          <w:p w14:paraId="55E4A06D" w14:textId="77777777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Présentation à des colloques, congrès, séminaires</w:t>
            </w:r>
          </w:p>
        </w:tc>
        <w:sdt>
          <w:sdtPr>
            <w:rPr>
              <w:sz w:val="18"/>
              <w:szCs w:val="18"/>
            </w:rPr>
            <w:id w:val="-1099863205"/>
            <w:placeholder>
              <w:docPart w:val="B63405A22AAF4DE6906B5C7E8013147D"/>
            </w:placeholder>
            <w:showingPlcHdr/>
          </w:sdtPr>
          <w:sdtEndPr/>
          <w:sdtContent>
            <w:tc>
              <w:tcPr>
                <w:tcW w:w="586" w:type="dxa"/>
              </w:tcPr>
              <w:p w14:paraId="3EEB52E2" w14:textId="77777777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87458096"/>
            <w:placeholder>
              <w:docPart w:val="92A96F4518D54A9C936EC93094F17DDB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64D78769" w14:textId="77777777" w:rsidR="00385098" w:rsidRPr="004B01AC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2443514B" w14:textId="77777777" w:rsidTr="0007167D">
        <w:tc>
          <w:tcPr>
            <w:tcW w:w="4077" w:type="dxa"/>
          </w:tcPr>
          <w:p w14:paraId="37DBB21E" w14:textId="77777777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Organisation de colloques, congrès, séminaires</w:t>
            </w:r>
          </w:p>
        </w:tc>
        <w:sdt>
          <w:sdtPr>
            <w:rPr>
              <w:sz w:val="18"/>
              <w:szCs w:val="18"/>
            </w:rPr>
            <w:id w:val="-227613105"/>
            <w:placeholder>
              <w:docPart w:val="FA5402EE42A44C56B15154C56BAC55A0"/>
            </w:placeholder>
            <w:showingPlcHdr/>
          </w:sdtPr>
          <w:sdtEndPr/>
          <w:sdtContent>
            <w:tc>
              <w:tcPr>
                <w:tcW w:w="586" w:type="dxa"/>
              </w:tcPr>
              <w:p w14:paraId="024CEC1D" w14:textId="77777777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4710908"/>
            <w:placeholder>
              <w:docPart w:val="635CDEE8266F45A1A748104F6F05B44D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5C0AC563" w14:textId="77777777" w:rsidR="00385098" w:rsidRPr="004B01AC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41CC5C4E" w14:textId="77777777" w:rsidTr="0007167D">
        <w:tc>
          <w:tcPr>
            <w:tcW w:w="4077" w:type="dxa"/>
          </w:tcPr>
          <w:p w14:paraId="45926B0F" w14:textId="77777777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Participation à des colloques, congrès, séminaires</w:t>
            </w:r>
          </w:p>
        </w:tc>
        <w:sdt>
          <w:sdtPr>
            <w:rPr>
              <w:sz w:val="18"/>
              <w:szCs w:val="18"/>
            </w:rPr>
            <w:id w:val="-818412401"/>
            <w:placeholder>
              <w:docPart w:val="E210F219D46C4AD4987B618FB7F83E5E"/>
            </w:placeholder>
            <w:showingPlcHdr/>
          </w:sdtPr>
          <w:sdtEndPr/>
          <w:sdtContent>
            <w:tc>
              <w:tcPr>
                <w:tcW w:w="586" w:type="dxa"/>
              </w:tcPr>
              <w:p w14:paraId="1D21FCDC" w14:textId="77777777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56331329"/>
            <w:placeholder>
              <w:docPart w:val="6393A8C2738C4DE4BEF8ED99769EF971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3BEE58AB" w14:textId="77777777" w:rsidR="00385098" w:rsidRPr="004B01AC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684430E4" w14:textId="77777777" w:rsidTr="0007167D">
        <w:tc>
          <w:tcPr>
            <w:tcW w:w="4077" w:type="dxa"/>
          </w:tcPr>
          <w:p w14:paraId="57FE016A" w14:textId="77777777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Collaboration avec autres chercheurs; partenariats avec les milieux de pratique</w:t>
            </w:r>
          </w:p>
        </w:tc>
        <w:sdt>
          <w:sdtPr>
            <w:rPr>
              <w:sz w:val="18"/>
              <w:szCs w:val="18"/>
            </w:rPr>
            <w:id w:val="822168643"/>
            <w:placeholder>
              <w:docPart w:val="61F60E862097475B901573CB12A66299"/>
            </w:placeholder>
            <w:showingPlcHdr/>
          </w:sdtPr>
          <w:sdtEndPr/>
          <w:sdtContent>
            <w:tc>
              <w:tcPr>
                <w:tcW w:w="586" w:type="dxa"/>
              </w:tcPr>
              <w:p w14:paraId="46891A9F" w14:textId="77777777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6567464"/>
            <w:placeholder>
              <w:docPart w:val="CF47A6DE202547B0906A97BAFA0A9451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14CF1ACF" w14:textId="77777777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376C94A3" w14:textId="77777777" w:rsidTr="0007167D">
        <w:tc>
          <w:tcPr>
            <w:tcW w:w="4077" w:type="dxa"/>
          </w:tcPr>
          <w:p w14:paraId="1B1495CA" w14:textId="77777777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Implication dans des comités de rédaction de revues scientifiques ou professionnelles</w:t>
            </w:r>
          </w:p>
        </w:tc>
        <w:sdt>
          <w:sdtPr>
            <w:rPr>
              <w:sz w:val="18"/>
              <w:szCs w:val="18"/>
            </w:rPr>
            <w:id w:val="889227870"/>
            <w:placeholder>
              <w:docPart w:val="0FB85C9554BD4A6EB8FAEDE608D16E2C"/>
            </w:placeholder>
            <w:showingPlcHdr/>
          </w:sdtPr>
          <w:sdtEndPr/>
          <w:sdtContent>
            <w:tc>
              <w:tcPr>
                <w:tcW w:w="586" w:type="dxa"/>
              </w:tcPr>
              <w:p w14:paraId="7FC31CA1" w14:textId="77777777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6439767"/>
            <w:placeholder>
              <w:docPart w:val="1F6ADD6A7FC742D69FA2AE59C82C9AAC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7B2E39CE" w14:textId="77777777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3E1C3C04" w14:textId="77777777" w:rsidTr="0007167D">
        <w:tc>
          <w:tcPr>
            <w:tcW w:w="4077" w:type="dxa"/>
          </w:tcPr>
          <w:p w14:paraId="5B8F1458" w14:textId="77777777" w:rsidR="00385098" w:rsidRPr="00B04C1B" w:rsidRDefault="00385098" w:rsidP="00385098">
            <w:pPr>
              <w:rPr>
                <w:color w:val="000000" w:themeColor="text1"/>
                <w:sz w:val="18"/>
                <w:szCs w:val="18"/>
              </w:rPr>
            </w:pPr>
            <w:r w:rsidRPr="00B04C1B">
              <w:rPr>
                <w:color w:val="000000" w:themeColor="text1"/>
                <w:sz w:val="18"/>
                <w:szCs w:val="18"/>
              </w:rPr>
              <w:t>Implication dans des comités de direction d’associations scientifiques ou professionnelles</w:t>
            </w:r>
          </w:p>
        </w:tc>
        <w:sdt>
          <w:sdtPr>
            <w:rPr>
              <w:sz w:val="18"/>
              <w:szCs w:val="18"/>
            </w:rPr>
            <w:id w:val="1300102583"/>
            <w:placeholder>
              <w:docPart w:val="15327E8D7F2C4D6FB0C16A1B5D820ADA"/>
            </w:placeholder>
            <w:showingPlcHdr/>
          </w:sdtPr>
          <w:sdtEndPr/>
          <w:sdtContent>
            <w:tc>
              <w:tcPr>
                <w:tcW w:w="586" w:type="dxa"/>
              </w:tcPr>
              <w:p w14:paraId="1B0C59B9" w14:textId="77777777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2549977"/>
            <w:placeholder>
              <w:docPart w:val="D0B8779A142A4D6B99A0F0B5269CC360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43DADB4F" w14:textId="77777777" w:rsidR="00385098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21AD2A05" w14:textId="77777777" w:rsidTr="0007167D">
        <w:sdt>
          <w:sdtPr>
            <w:rPr>
              <w:sz w:val="18"/>
              <w:szCs w:val="18"/>
            </w:rPr>
            <w:id w:val="1734654973"/>
            <w:placeholder>
              <w:docPart w:val="2083264918224CF182045DF81BE285A0"/>
            </w:placeholder>
            <w:showingPlcHdr/>
          </w:sdtPr>
          <w:sdtEndPr/>
          <w:sdtContent>
            <w:tc>
              <w:tcPr>
                <w:tcW w:w="4077" w:type="dxa"/>
              </w:tcPr>
              <w:p w14:paraId="5C3748E2" w14:textId="0F29F08C" w:rsidR="00385098" w:rsidRPr="000057F0" w:rsidRDefault="000057F0" w:rsidP="000057F0">
                <w:pPr>
                  <w:rPr>
                    <w:color w:val="808080"/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Autre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47715384"/>
            <w:placeholder>
              <w:docPart w:val="0933781CA418401BB9C73B24EB22E437"/>
            </w:placeholder>
            <w:showingPlcHdr/>
          </w:sdtPr>
          <w:sdtEndPr/>
          <w:sdtContent>
            <w:tc>
              <w:tcPr>
                <w:tcW w:w="586" w:type="dxa"/>
              </w:tcPr>
              <w:p w14:paraId="4FF3E15D" w14:textId="77777777" w:rsidR="00385098" w:rsidRPr="00B04C1B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B04C1B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09604311"/>
            <w:placeholder>
              <w:docPart w:val="588EDC9656CA4D289EFBA42916CBA8FB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5A198FC4" w14:textId="77777777" w:rsidR="00385098" w:rsidRPr="004B01AC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  <w:tr w:rsidR="00385098" w:rsidRPr="004B01AC" w14:paraId="2756F9B8" w14:textId="77777777" w:rsidTr="0007167D">
        <w:sdt>
          <w:sdtPr>
            <w:rPr>
              <w:sz w:val="18"/>
              <w:szCs w:val="18"/>
            </w:rPr>
            <w:id w:val="671528632"/>
            <w:placeholder>
              <w:docPart w:val="E82A7A7EFE14452281A9088DAB22F76E"/>
            </w:placeholder>
            <w:showingPlcHdr/>
          </w:sdtPr>
          <w:sdtEndPr/>
          <w:sdtContent>
            <w:tc>
              <w:tcPr>
                <w:tcW w:w="4077" w:type="dxa"/>
              </w:tcPr>
              <w:p w14:paraId="0B31D72A" w14:textId="09D681FC" w:rsidR="00385098" w:rsidRPr="004B01AC" w:rsidRDefault="00035905" w:rsidP="00385098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Autre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76488416"/>
            <w:placeholder>
              <w:docPart w:val="923F4C4347F545E7B786EC7F4B1569C1"/>
            </w:placeholder>
            <w:showingPlcHdr/>
          </w:sdtPr>
          <w:sdtEndPr/>
          <w:sdtContent>
            <w:tc>
              <w:tcPr>
                <w:tcW w:w="586" w:type="dxa"/>
              </w:tcPr>
              <w:p w14:paraId="12181577" w14:textId="77777777" w:rsidR="00385098" w:rsidRPr="004B01AC" w:rsidRDefault="00385098" w:rsidP="00385098">
                <w:pPr>
                  <w:jc w:val="right"/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Nbre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1648600"/>
            <w:placeholder>
              <w:docPart w:val="C9C3448C78294A91B367DC471041FCD6"/>
            </w:placeholder>
            <w:showingPlcHdr/>
          </w:sdtPr>
          <w:sdtEndPr/>
          <w:sdtContent>
            <w:tc>
              <w:tcPr>
                <w:tcW w:w="5680" w:type="dxa"/>
              </w:tcPr>
              <w:p w14:paraId="40FC3A57" w14:textId="77777777" w:rsidR="00385098" w:rsidRPr="004B01AC" w:rsidRDefault="00385098" w:rsidP="00385098">
                <w:pPr>
                  <w:rPr>
                    <w:sz w:val="18"/>
                    <w:szCs w:val="18"/>
                  </w:rPr>
                </w:pPr>
                <w:r w:rsidRPr="004B01AC">
                  <w:rPr>
                    <w:rStyle w:val="Textedelespacerserv"/>
                    <w:sz w:val="18"/>
                    <w:szCs w:val="18"/>
                  </w:rPr>
                  <w:t>Remarques</w:t>
                </w:r>
              </w:p>
            </w:tc>
          </w:sdtContent>
        </w:sdt>
      </w:tr>
    </w:tbl>
    <w:p w14:paraId="0135B7E7" w14:textId="77777777" w:rsidR="00D61F5C" w:rsidRPr="00D61F5C" w:rsidRDefault="00D61F5C" w:rsidP="00D61F5C">
      <w:pPr>
        <w:rPr>
          <w:i/>
          <w:sz w:val="18"/>
          <w:szCs w:val="18"/>
        </w:rPr>
      </w:pPr>
      <w:r w:rsidRPr="00D61F5C">
        <w:rPr>
          <w:i/>
          <w:sz w:val="18"/>
          <w:szCs w:val="18"/>
        </w:rPr>
        <w:t>Ajoutez/supprimez des lignes au besoin</w:t>
      </w:r>
    </w:p>
    <w:p w14:paraId="04DCD829" w14:textId="04550540" w:rsidR="00385098" w:rsidRDefault="0038509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CB72D09" w14:textId="77777777" w:rsidR="00D61F5C" w:rsidRPr="00192BCB" w:rsidRDefault="00D61F5C">
      <w:pPr>
        <w:rPr>
          <w:sz w:val="18"/>
          <w:szCs w:val="18"/>
        </w:rPr>
      </w:pPr>
    </w:p>
    <w:tbl>
      <w:tblPr>
        <w:tblStyle w:val="Grilledutableau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66"/>
        <w:gridCol w:w="2329"/>
        <w:gridCol w:w="4005"/>
      </w:tblGrid>
      <w:tr w:rsidR="00F167D5" w:rsidRPr="00413DF8" w14:paraId="4EEB72BF" w14:textId="77777777" w:rsidTr="006D2F0E">
        <w:tc>
          <w:tcPr>
            <w:tcW w:w="9500" w:type="dxa"/>
            <w:gridSpan w:val="3"/>
          </w:tcPr>
          <w:p w14:paraId="43A19581" w14:textId="3C7697AA" w:rsidR="00F167D5" w:rsidRPr="00413DF8" w:rsidRDefault="00D02985" w:rsidP="00466D94">
            <w:pPr>
              <w:rPr>
                <w:rFonts w:cs="Arial"/>
                <w:b/>
                <w:sz w:val="18"/>
                <w:szCs w:val="18"/>
              </w:rPr>
            </w:pPr>
            <w:r>
              <w:br w:type="page"/>
            </w:r>
            <w:r w:rsidR="00CA1218">
              <w:rPr>
                <w:rFonts w:cs="Arial"/>
                <w:b/>
                <w:sz w:val="18"/>
                <w:szCs w:val="18"/>
              </w:rPr>
              <w:t>F</w:t>
            </w:r>
            <w:r w:rsidR="00F167D5" w:rsidRPr="00413DF8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331A08">
              <w:rPr>
                <w:rFonts w:cs="Arial"/>
                <w:b/>
                <w:sz w:val="18"/>
                <w:szCs w:val="18"/>
              </w:rPr>
              <w:t xml:space="preserve"> Prévisions des dépenses</w:t>
            </w:r>
          </w:p>
          <w:p w14:paraId="28F15F8D" w14:textId="0CEDAA23" w:rsidR="00F167D5" w:rsidRPr="00CD1BDA" w:rsidRDefault="00F167D5" w:rsidP="00D82F1C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1BDA">
              <w:rPr>
                <w:rFonts w:cs="Arial"/>
                <w:sz w:val="18"/>
                <w:szCs w:val="18"/>
              </w:rPr>
              <w:t xml:space="preserve">Les subventions sont accordées pour </w:t>
            </w:r>
            <w:r w:rsidR="002B7B37" w:rsidRPr="00CD1BDA">
              <w:rPr>
                <w:rFonts w:cs="Arial"/>
                <w:sz w:val="18"/>
                <w:szCs w:val="18"/>
              </w:rPr>
              <w:t>le financement d’infrastructure (humaine et matérielle</w:t>
            </w:r>
            <w:r w:rsidRPr="00CD1BDA">
              <w:rPr>
                <w:rFonts w:cs="Arial"/>
                <w:sz w:val="18"/>
                <w:szCs w:val="18"/>
              </w:rPr>
              <w:t xml:space="preserve">) de </w:t>
            </w:r>
            <w:r w:rsidR="00D82F1C">
              <w:rPr>
                <w:rFonts w:cs="Arial"/>
                <w:sz w:val="18"/>
                <w:szCs w:val="18"/>
              </w:rPr>
              <w:t>recherche qui facilite</w:t>
            </w:r>
            <w:r w:rsidRPr="00CD1BDA">
              <w:rPr>
                <w:rFonts w:cs="Arial"/>
                <w:sz w:val="18"/>
                <w:szCs w:val="18"/>
              </w:rPr>
              <w:t xml:space="preserve"> la coordination des activités de plusieurs cherche</w:t>
            </w:r>
            <w:r w:rsidR="00211309">
              <w:rPr>
                <w:rFonts w:cs="Arial"/>
                <w:sz w:val="18"/>
                <w:szCs w:val="18"/>
              </w:rPr>
              <w:t xml:space="preserve">urs et d’équipes de chercheurs, </w:t>
            </w:r>
            <w:r w:rsidR="00BA7348">
              <w:rPr>
                <w:rFonts w:cs="Arial"/>
                <w:sz w:val="18"/>
                <w:szCs w:val="18"/>
              </w:rPr>
              <w:t xml:space="preserve">ainsi que </w:t>
            </w:r>
            <w:r w:rsidRPr="00CD1BDA">
              <w:rPr>
                <w:rFonts w:cs="Arial"/>
                <w:sz w:val="18"/>
                <w:szCs w:val="18"/>
              </w:rPr>
              <w:t xml:space="preserve">l’organisation d’activités de formation, </w:t>
            </w:r>
            <w:r w:rsidR="00BA7348">
              <w:rPr>
                <w:rFonts w:cs="Arial"/>
                <w:sz w:val="18"/>
                <w:szCs w:val="18"/>
              </w:rPr>
              <w:t>l</w:t>
            </w:r>
            <w:r w:rsidRPr="00CD1BDA">
              <w:rPr>
                <w:rFonts w:cs="Arial"/>
                <w:sz w:val="18"/>
                <w:szCs w:val="18"/>
              </w:rPr>
              <w:t xml:space="preserve">’encadrement et </w:t>
            </w:r>
            <w:r w:rsidR="00BA7348">
              <w:rPr>
                <w:rFonts w:cs="Arial"/>
                <w:sz w:val="18"/>
                <w:szCs w:val="18"/>
              </w:rPr>
              <w:t>l</w:t>
            </w:r>
            <w:r w:rsidRPr="00CD1BDA">
              <w:rPr>
                <w:rFonts w:cs="Arial"/>
                <w:sz w:val="18"/>
                <w:szCs w:val="18"/>
              </w:rPr>
              <w:t xml:space="preserve">’animation scientifique à l’intérieur d’une thématique de recherche. Par conséquent, les sommes demandées ne doivent pas servir à </w:t>
            </w:r>
            <w:r w:rsidR="00D82F1C">
              <w:rPr>
                <w:rFonts w:cs="Arial"/>
                <w:sz w:val="18"/>
                <w:szCs w:val="18"/>
              </w:rPr>
              <w:t xml:space="preserve">financer la recherche courante. </w:t>
            </w:r>
            <w:r w:rsidRPr="00CD1BDA">
              <w:rPr>
                <w:rFonts w:cs="Arial"/>
                <w:sz w:val="18"/>
                <w:szCs w:val="18"/>
              </w:rPr>
              <w:t>Le terme «infrastructure» désigne toutes les ressources et tous les services en commun nécessaires à la réalisation des activités de recherche. On retrouve</w:t>
            </w:r>
            <w:r w:rsidR="00F343C5" w:rsidRPr="00CD1BDA">
              <w:rPr>
                <w:rFonts w:cs="Arial"/>
                <w:sz w:val="18"/>
                <w:szCs w:val="18"/>
              </w:rPr>
              <w:t xml:space="preserve"> </w:t>
            </w:r>
            <w:r w:rsidRPr="00CD1BDA">
              <w:rPr>
                <w:rFonts w:cs="Arial"/>
                <w:sz w:val="18"/>
                <w:szCs w:val="18"/>
              </w:rPr>
              <w:t xml:space="preserve"> les postes budgétaires suivants :</w:t>
            </w:r>
          </w:p>
        </w:tc>
      </w:tr>
      <w:tr w:rsidR="00C81566" w:rsidRPr="00413DF8" w14:paraId="2F6FA11E" w14:textId="77777777" w:rsidTr="00A6525C">
        <w:tc>
          <w:tcPr>
            <w:tcW w:w="5495" w:type="dxa"/>
            <w:gridSpan w:val="2"/>
          </w:tcPr>
          <w:p w14:paraId="7B33E1F1" w14:textId="54FFB786" w:rsidR="00C81566" w:rsidRPr="00413DF8" w:rsidRDefault="00331A08" w:rsidP="00314E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Prévisions des dépenses annuelles</w:t>
            </w:r>
            <w:r w:rsidR="00314EC2">
              <w:rPr>
                <w:rFonts w:cs="Arial"/>
                <w:sz w:val="18"/>
                <w:szCs w:val="18"/>
              </w:rPr>
              <w:t xml:space="preserve"> </w:t>
            </w:r>
            <w:r w:rsidR="00C81566">
              <w:rPr>
                <w:rFonts w:cs="Arial"/>
                <w:sz w:val="18"/>
                <w:szCs w:val="18"/>
              </w:rPr>
              <w:t>pour la période</w:t>
            </w:r>
            <w:r w:rsidR="00EC2C0C">
              <w:rPr>
                <w:rFonts w:cs="Arial"/>
                <w:sz w:val="18"/>
                <w:szCs w:val="18"/>
              </w:rPr>
              <w:t xml:space="preserve"> du </w:t>
            </w:r>
            <w:r w:rsidR="00C81566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2060889274"/>
                <w:placeholder>
                  <w:docPart w:val="59E0A87356BC4DA790E07FF63CA94C2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1E5CB6" w:rsidRPr="001E5CB6">
                  <w:rPr>
                    <w:rStyle w:val="Textedelespacerserv"/>
                    <w:b/>
                    <w:sz w:val="18"/>
                    <w:szCs w:val="18"/>
                  </w:rPr>
                  <w:t>date</w:t>
                </w:r>
              </w:sdtContent>
            </w:sdt>
            <w:r w:rsidR="00EC2C0C" w:rsidRPr="001E5CB6">
              <w:rPr>
                <w:rFonts w:cs="Arial"/>
                <w:sz w:val="18"/>
                <w:szCs w:val="18"/>
              </w:rPr>
              <w:t xml:space="preserve"> au</w:t>
            </w:r>
            <w:r w:rsidR="001E5CB6">
              <w:rPr>
                <w:rFonts w:cs="Arial"/>
                <w:sz w:val="18"/>
                <w:szCs w:val="18"/>
              </w:rPr>
              <w:t xml:space="preserve"> </w:t>
            </w:r>
            <w:r w:rsidR="00EC2C0C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993410986"/>
                <w:placeholder>
                  <w:docPart w:val="C6E97FADB4214190950AA934D9275ECD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C2C0C" w:rsidRPr="001E5CB6">
                  <w:rPr>
                    <w:rStyle w:val="Textedelespacerserv"/>
                    <w:b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4005" w:type="dxa"/>
          </w:tcPr>
          <w:p w14:paraId="106FE34C" w14:textId="77777777" w:rsidR="00C81566" w:rsidRPr="00413DF8" w:rsidRDefault="00C81566" w:rsidP="00466D94">
            <w:pPr>
              <w:rPr>
                <w:rFonts w:cs="Arial"/>
                <w:sz w:val="18"/>
                <w:szCs w:val="18"/>
              </w:rPr>
            </w:pPr>
          </w:p>
        </w:tc>
      </w:tr>
      <w:tr w:rsidR="00F167D5" w:rsidRPr="00413DF8" w14:paraId="5435C588" w14:textId="77777777" w:rsidTr="006D2F0E">
        <w:tc>
          <w:tcPr>
            <w:tcW w:w="5495" w:type="dxa"/>
            <w:gridSpan w:val="2"/>
          </w:tcPr>
          <w:p w14:paraId="6884D2D0" w14:textId="77777777" w:rsidR="00F167D5" w:rsidRPr="00413DF8" w:rsidRDefault="00F167D5" w:rsidP="00466D94">
            <w:pPr>
              <w:rPr>
                <w:rFonts w:cs="Arial"/>
                <w:sz w:val="18"/>
                <w:szCs w:val="18"/>
                <w:u w:val="single"/>
              </w:rPr>
            </w:pPr>
            <w:r w:rsidRPr="00413DF8">
              <w:rPr>
                <w:rFonts w:cs="Arial"/>
                <w:sz w:val="18"/>
                <w:szCs w:val="18"/>
                <w:u w:val="single"/>
              </w:rPr>
              <w:t>Rémunération pour support au fonctionnement du groupe</w:t>
            </w:r>
          </w:p>
        </w:tc>
        <w:tc>
          <w:tcPr>
            <w:tcW w:w="4005" w:type="dxa"/>
          </w:tcPr>
          <w:p w14:paraId="4A986A60" w14:textId="77777777" w:rsidR="00F167D5" w:rsidRPr="00413DF8" w:rsidRDefault="00F167D5" w:rsidP="00466D9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167D5" w:rsidRPr="00413DF8" w14:paraId="692E6FA0" w14:textId="77777777" w:rsidTr="006D2F0E">
        <w:tc>
          <w:tcPr>
            <w:tcW w:w="5495" w:type="dxa"/>
            <w:gridSpan w:val="2"/>
          </w:tcPr>
          <w:p w14:paraId="2DE7D863" w14:textId="493188E3" w:rsidR="00F167D5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52183642"/>
                <w:placeholder>
                  <w:docPart w:val="42DE8ED5E98D42C192D783EA35B8C5B8"/>
                </w:placeholder>
                <w:showingPlcHdr/>
                <w:comboBox>
                  <w:listItem w:value="Choisissez un élément"/>
                  <w:listItem w:displayText="Étudiants" w:value="Étudiants"/>
                  <w:listItem w:displayText="Stagiaires postdoctoraux" w:value="Stagiaires postdoctoraux"/>
                  <w:listItem w:displayText="Personnels de soutien" w:value="Personnels de soutien"/>
                  <w:listItem w:displayText="Professionnels de recherche" w:value="Professionnels de recherche"/>
                  <w:listItem w:displayText="Autres" w:value="Autres"/>
                </w:comboBox>
              </w:sdtPr>
              <w:sdtEndPr/>
              <w:sdtContent>
                <w:r w:rsidR="0062035C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4138DA">
              <w:rPr>
                <w:rFonts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cs="Arial"/>
                  <w:sz w:val="18"/>
                  <w:szCs w:val="18"/>
                </w:rPr>
                <w:id w:val="-17398131"/>
                <w:placeholder>
                  <w:docPart w:val="03C1F4E9131C4EC4B3FA72318DE74634"/>
                </w:placeholder>
                <w:showingPlcHdr/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Si a</w:t>
                </w:r>
                <w:r w:rsidR="004138DA" w:rsidRPr="004138DA">
                  <w:rPr>
                    <w:rStyle w:val="Textedelespacerserv"/>
                    <w:sz w:val="18"/>
                    <w:szCs w:val="18"/>
                  </w:rPr>
                  <w:t>utres</w:t>
                </w:r>
                <w:r w:rsidR="004138DA">
                  <w:rPr>
                    <w:rStyle w:val="Textedelespacerserv"/>
                    <w:sz w:val="18"/>
                    <w:szCs w:val="18"/>
                  </w:rPr>
                  <w:t>, précisez</w:t>
                </w:r>
              </w:sdtContent>
            </w:sdt>
          </w:p>
        </w:tc>
        <w:tc>
          <w:tcPr>
            <w:tcW w:w="4005" w:type="dxa"/>
          </w:tcPr>
          <w:p w14:paraId="3265099C" w14:textId="05B9906A" w:rsidR="00F167D5" w:rsidRPr="00413DF8" w:rsidRDefault="00AB2129" w:rsidP="002C4CDE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144621823"/>
                <w:placeholder>
                  <w:docPart w:val="B85E5C8028D44923B73740FB86CB7CA5"/>
                </w:placeholder>
                <w:showingPlcHdr/>
              </w:sdtPr>
              <w:sdtEndPr/>
              <w:sdtContent>
                <w:r w:rsidR="004138DA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7D7A77" w:rsidRPr="00413DF8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167D5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F167D5" w:rsidRPr="00413DF8" w14:paraId="397AA62C" w14:textId="77777777" w:rsidTr="006D2F0E">
        <w:tc>
          <w:tcPr>
            <w:tcW w:w="5495" w:type="dxa"/>
            <w:gridSpan w:val="2"/>
          </w:tcPr>
          <w:p w14:paraId="357D31AE" w14:textId="023C35CD" w:rsidR="00F167D5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48289360"/>
                <w:placeholder>
                  <w:docPart w:val="994057DECBD7436383E938B19FE6DC16"/>
                </w:placeholder>
                <w:showingPlcHdr/>
                <w:comboBox>
                  <w:listItem w:value="Choisissez un élément"/>
                  <w:listItem w:displayText="Étudiants" w:value="Étudiants"/>
                  <w:listItem w:displayText="Stagiaires postdoctoraux" w:value="Stagiaires postdoctoraux"/>
                  <w:listItem w:displayText="Personnels de soutien" w:value="Personnels de soutien"/>
                  <w:listItem w:displayText="Professionnels de recherche" w:value="Professionnels de recherche"/>
                  <w:listItem w:displayText="Autres" w:value="Autres"/>
                </w:comboBox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4138DA">
              <w:rPr>
                <w:rFonts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cs="Arial"/>
                  <w:sz w:val="18"/>
                  <w:szCs w:val="18"/>
                </w:rPr>
                <w:id w:val="26844080"/>
                <w:placeholder>
                  <w:docPart w:val="633D01D8425A4E45A5EB98CE0EEE26F8"/>
                </w:placeholder>
                <w:showingPlcHdr/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Si a</w:t>
                </w:r>
                <w:r w:rsidR="004138DA" w:rsidRPr="004138DA">
                  <w:rPr>
                    <w:rStyle w:val="Textedelespacerserv"/>
                    <w:sz w:val="18"/>
                    <w:szCs w:val="18"/>
                  </w:rPr>
                  <w:t>utres</w:t>
                </w:r>
                <w:r w:rsidR="004138DA">
                  <w:rPr>
                    <w:rStyle w:val="Textedelespacerserv"/>
                    <w:sz w:val="18"/>
                    <w:szCs w:val="18"/>
                  </w:rPr>
                  <w:t>, précisez</w:t>
                </w:r>
              </w:sdtContent>
            </w:sdt>
          </w:p>
        </w:tc>
        <w:tc>
          <w:tcPr>
            <w:tcW w:w="4005" w:type="dxa"/>
          </w:tcPr>
          <w:p w14:paraId="1EE7B0E9" w14:textId="17643535" w:rsidR="00F167D5" w:rsidRPr="00413DF8" w:rsidRDefault="00AB2129" w:rsidP="004138DA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082753733"/>
                <w:placeholder>
                  <w:docPart w:val="06D49205AB4E4420A6337986DDA08793"/>
                </w:placeholder>
                <w:showingPlcHdr/>
              </w:sdtPr>
              <w:sdtEndPr/>
              <w:sdtContent>
                <w:r w:rsidR="004138DA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7D7A77" w:rsidRPr="00413DF8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167D5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F167D5" w:rsidRPr="00413DF8" w14:paraId="6ED7CB4B" w14:textId="77777777" w:rsidTr="006D2F0E">
        <w:tc>
          <w:tcPr>
            <w:tcW w:w="5495" w:type="dxa"/>
            <w:gridSpan w:val="2"/>
          </w:tcPr>
          <w:p w14:paraId="3145C36C" w14:textId="61FB1A4F" w:rsidR="00F167D5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38476558"/>
                <w:placeholder>
                  <w:docPart w:val="69AB3B4222E34378B1E6F274C1C205AA"/>
                </w:placeholder>
                <w:showingPlcHdr/>
                <w:comboBox>
                  <w:listItem w:value="Choisissez un élément"/>
                  <w:listItem w:displayText="Étudiants" w:value="Étudiants"/>
                  <w:listItem w:displayText="Stagiaires postdoctoraux" w:value="Stagiaires postdoctoraux"/>
                  <w:listItem w:displayText="Personnels de soutien" w:value="Personnels de soutien"/>
                  <w:listItem w:displayText="Professionnels de recherche" w:value="Professionnels de recherche"/>
                  <w:listItem w:displayText="Autres" w:value="Autres"/>
                </w:comboBox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4138DA">
              <w:rPr>
                <w:rFonts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cs="Arial"/>
                  <w:sz w:val="18"/>
                  <w:szCs w:val="18"/>
                </w:rPr>
                <w:id w:val="86129302"/>
                <w:placeholder>
                  <w:docPart w:val="88A8FDEB43AB41BA98C8A72DA0CF40F4"/>
                </w:placeholder>
                <w:showingPlcHdr/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Si a</w:t>
                </w:r>
                <w:r w:rsidR="004138DA" w:rsidRPr="004138DA">
                  <w:rPr>
                    <w:rStyle w:val="Textedelespacerserv"/>
                    <w:sz w:val="18"/>
                    <w:szCs w:val="18"/>
                  </w:rPr>
                  <w:t>utres</w:t>
                </w:r>
                <w:r w:rsidR="004138DA">
                  <w:rPr>
                    <w:rStyle w:val="Textedelespacerserv"/>
                    <w:sz w:val="18"/>
                    <w:szCs w:val="18"/>
                  </w:rPr>
                  <w:t>, précisez</w:t>
                </w:r>
              </w:sdtContent>
            </w:sdt>
          </w:p>
        </w:tc>
        <w:tc>
          <w:tcPr>
            <w:tcW w:w="4005" w:type="dxa"/>
          </w:tcPr>
          <w:p w14:paraId="5C66CD1D" w14:textId="2536B4E5" w:rsidR="00F167D5" w:rsidRPr="00413DF8" w:rsidRDefault="00AB2129" w:rsidP="004138DA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374217598"/>
                <w:placeholder>
                  <w:docPart w:val="234E31F3004844818A75C84FD8612E7E"/>
                </w:placeholder>
                <w:showingPlcHdr/>
              </w:sdtPr>
              <w:sdtEndPr/>
              <w:sdtContent>
                <w:r w:rsidR="004138DA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7D7A77" w:rsidRPr="00413DF8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167D5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F167D5" w:rsidRPr="00413DF8" w14:paraId="3B640ADB" w14:textId="77777777" w:rsidTr="006D2F0E">
        <w:tc>
          <w:tcPr>
            <w:tcW w:w="5495" w:type="dxa"/>
            <w:gridSpan w:val="2"/>
          </w:tcPr>
          <w:p w14:paraId="679EDC74" w14:textId="760782B5" w:rsidR="00F167D5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55010036"/>
                <w:placeholder>
                  <w:docPart w:val="0B63AA5A3D354D488540BFDDC57E999F"/>
                </w:placeholder>
                <w:showingPlcHdr/>
                <w:comboBox>
                  <w:listItem w:value="Choisissez un élément"/>
                  <w:listItem w:displayText="Étudiants" w:value="Étudiants"/>
                  <w:listItem w:displayText="Stagiaires postdoctoraux" w:value="Stagiaires postdoctoraux"/>
                  <w:listItem w:displayText="Personnels de soutien" w:value="Personnels de soutien"/>
                  <w:listItem w:displayText="Professionnels de recherche" w:value="Professionnels de recherche"/>
                  <w:listItem w:displayText="Autres" w:value="Autres"/>
                </w:comboBox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4138DA">
              <w:rPr>
                <w:rFonts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cs="Arial"/>
                  <w:sz w:val="18"/>
                  <w:szCs w:val="18"/>
                </w:rPr>
                <w:id w:val="-1210640388"/>
                <w:placeholder>
                  <w:docPart w:val="F6032D89798248D6964B93AD55BACB88"/>
                </w:placeholder>
                <w:showingPlcHdr/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Si a</w:t>
                </w:r>
                <w:r w:rsidR="004138DA" w:rsidRPr="004138DA">
                  <w:rPr>
                    <w:rStyle w:val="Textedelespacerserv"/>
                    <w:sz w:val="18"/>
                    <w:szCs w:val="18"/>
                  </w:rPr>
                  <w:t>utres</w:t>
                </w:r>
                <w:r w:rsidR="004138DA">
                  <w:rPr>
                    <w:rStyle w:val="Textedelespacerserv"/>
                    <w:sz w:val="18"/>
                    <w:szCs w:val="18"/>
                  </w:rPr>
                  <w:t>, précisez</w:t>
                </w:r>
              </w:sdtContent>
            </w:sdt>
          </w:p>
        </w:tc>
        <w:tc>
          <w:tcPr>
            <w:tcW w:w="4005" w:type="dxa"/>
          </w:tcPr>
          <w:p w14:paraId="547C30AC" w14:textId="2CA588E3" w:rsidR="00F167D5" w:rsidRPr="00413DF8" w:rsidRDefault="00AB2129" w:rsidP="004138DA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703523243"/>
                <w:placeholder>
                  <w:docPart w:val="FAD4085625A84832BE20B77909E4394D"/>
                </w:placeholder>
                <w:showingPlcHdr/>
              </w:sdtPr>
              <w:sdtEndPr/>
              <w:sdtContent>
                <w:r w:rsidR="004138DA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7D7A77" w:rsidRPr="00413DF8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167D5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F167D5" w:rsidRPr="00413DF8" w14:paraId="1388866C" w14:textId="77777777" w:rsidTr="006D2F0E">
        <w:tc>
          <w:tcPr>
            <w:tcW w:w="5495" w:type="dxa"/>
            <w:gridSpan w:val="2"/>
          </w:tcPr>
          <w:p w14:paraId="08013B45" w14:textId="77777777" w:rsidR="00F167D5" w:rsidRPr="00413DF8" w:rsidRDefault="00F167D5" w:rsidP="00466D9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05" w:type="dxa"/>
          </w:tcPr>
          <w:p w14:paraId="324B7306" w14:textId="77777777" w:rsidR="00F167D5" w:rsidRPr="00413DF8" w:rsidRDefault="00F167D5" w:rsidP="00466D94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F167D5" w:rsidRPr="00413DF8" w14:paraId="4C104526" w14:textId="77777777" w:rsidTr="006D2F0E">
        <w:tc>
          <w:tcPr>
            <w:tcW w:w="5495" w:type="dxa"/>
            <w:gridSpan w:val="2"/>
          </w:tcPr>
          <w:p w14:paraId="77999D85" w14:textId="77777777" w:rsidR="00F167D5" w:rsidRPr="00413DF8" w:rsidRDefault="00F167D5" w:rsidP="00466D94">
            <w:pPr>
              <w:rPr>
                <w:rFonts w:cs="Arial"/>
                <w:sz w:val="18"/>
                <w:szCs w:val="18"/>
              </w:rPr>
            </w:pPr>
            <w:r w:rsidRPr="00413DF8">
              <w:rPr>
                <w:rFonts w:cs="Arial"/>
                <w:sz w:val="18"/>
                <w:szCs w:val="18"/>
                <w:u w:val="single"/>
              </w:rPr>
              <w:t>Transfert et rayonnement</w:t>
            </w:r>
          </w:p>
        </w:tc>
        <w:tc>
          <w:tcPr>
            <w:tcW w:w="4005" w:type="dxa"/>
          </w:tcPr>
          <w:p w14:paraId="5B3CF1AC" w14:textId="77777777" w:rsidR="00F167D5" w:rsidRPr="00413DF8" w:rsidRDefault="00F167D5" w:rsidP="00466D94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F167D5" w:rsidRPr="00413DF8" w14:paraId="4E1B96B3" w14:textId="77777777" w:rsidTr="006D2F0E">
        <w:tc>
          <w:tcPr>
            <w:tcW w:w="5495" w:type="dxa"/>
            <w:gridSpan w:val="2"/>
          </w:tcPr>
          <w:p w14:paraId="2739B1B3" w14:textId="1B558802" w:rsidR="00F167D5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91137147"/>
                <w:placeholder>
                  <w:docPart w:val="CA028E9460A04F48AFB9369FC434E35C"/>
                </w:placeholder>
                <w:showingPlcHdr/>
                <w:comboBox>
                  <w:listItem w:value="Choisissez un élément"/>
                  <w:listItem w:displayText="Diffusion des résultats" w:value="Diffusion des résultats"/>
                  <w:listItem w:displayText="Organisation de colloque ou séminaire" w:value="Organisation de colloque ou séminaire"/>
                  <w:listItem w:displayText="Frais de déplacement" w:value="Frais de déplacement"/>
                  <w:listItem w:displayText="Publication de travaux de recherche" w:value="Publication de travaux de recherche"/>
                  <w:listItem w:displayText="Autres" w:value="Autres"/>
                </w:comboBox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4138DA">
              <w:rPr>
                <w:rFonts w:cs="Arial"/>
                <w:sz w:val="18"/>
                <w:szCs w:val="18"/>
              </w:rPr>
              <w:t xml:space="preserve">   </w:t>
            </w:r>
            <w:r w:rsidR="004138DA" w:rsidRPr="004138DA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964797675"/>
                <w:placeholder>
                  <w:docPart w:val="BB39FEB00A16423CBF66F5E4C94EF201"/>
                </w:placeholder>
                <w:showingPlcHdr/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Si a</w:t>
                </w:r>
                <w:r w:rsidR="004138DA" w:rsidRPr="004138DA">
                  <w:rPr>
                    <w:rStyle w:val="Textedelespacerserv"/>
                    <w:sz w:val="18"/>
                    <w:szCs w:val="18"/>
                  </w:rPr>
                  <w:t>utres</w:t>
                </w:r>
                <w:r w:rsidR="004138DA">
                  <w:rPr>
                    <w:rStyle w:val="Textedelespacerserv"/>
                    <w:sz w:val="18"/>
                    <w:szCs w:val="18"/>
                  </w:rPr>
                  <w:t>, précisez</w:t>
                </w:r>
              </w:sdtContent>
            </w:sdt>
          </w:p>
        </w:tc>
        <w:tc>
          <w:tcPr>
            <w:tcW w:w="4005" w:type="dxa"/>
          </w:tcPr>
          <w:p w14:paraId="6B62F345" w14:textId="1F5DEF99" w:rsidR="00F167D5" w:rsidRPr="00413DF8" w:rsidRDefault="00AB2129" w:rsidP="00E03E2A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556117674"/>
                <w:placeholder>
                  <w:docPart w:val="390655946B4145D5900FD0BB52584EFC"/>
                </w:placeholder>
                <w:showingPlcHdr/>
              </w:sdtPr>
              <w:sdtEndPr/>
              <w:sdtContent>
                <w:r w:rsidR="00E03E2A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7D7A77" w:rsidRPr="00413DF8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167D5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F167D5" w:rsidRPr="00413DF8" w14:paraId="2EAD6A40" w14:textId="77777777" w:rsidTr="006D2F0E">
        <w:tc>
          <w:tcPr>
            <w:tcW w:w="5495" w:type="dxa"/>
            <w:gridSpan w:val="2"/>
          </w:tcPr>
          <w:p w14:paraId="13713BF4" w14:textId="0BDC94E5" w:rsidR="00F167D5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8463991"/>
                <w:placeholder>
                  <w:docPart w:val="B44C7D2AD01F471E97785E4BE42D15B3"/>
                </w:placeholder>
                <w:showingPlcHdr/>
                <w:comboBox>
                  <w:listItem w:value="Choisissez un élément"/>
                  <w:listItem w:displayText="Diffusion des résultats" w:value="Diffusion des résultats"/>
                  <w:listItem w:displayText="Organisation de colloque ou séminaire" w:value="Organisation de colloque ou séminaire"/>
                  <w:listItem w:displayText="Frais de déplacement" w:value="Frais de déplacement"/>
                  <w:listItem w:displayText="Publication de travaux de recherche" w:value="Publication de travaux de recherche"/>
                  <w:listItem w:displayText="Autres" w:value="Autres"/>
                </w:comboBox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4138DA">
              <w:rPr>
                <w:rFonts w:cs="Arial"/>
                <w:sz w:val="18"/>
                <w:szCs w:val="18"/>
              </w:rPr>
              <w:t xml:space="preserve">   </w:t>
            </w:r>
            <w:r w:rsidR="004138DA" w:rsidRPr="004138DA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655561675"/>
                <w:placeholder>
                  <w:docPart w:val="C430E12E630549B489584F1452276C11"/>
                </w:placeholder>
                <w:showingPlcHdr/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Si a</w:t>
                </w:r>
                <w:r w:rsidR="004138DA" w:rsidRPr="004138DA">
                  <w:rPr>
                    <w:rStyle w:val="Textedelespacerserv"/>
                    <w:sz w:val="18"/>
                    <w:szCs w:val="18"/>
                  </w:rPr>
                  <w:t>utres</w:t>
                </w:r>
                <w:r w:rsidR="004138DA">
                  <w:rPr>
                    <w:rStyle w:val="Textedelespacerserv"/>
                    <w:sz w:val="18"/>
                    <w:szCs w:val="18"/>
                  </w:rPr>
                  <w:t>, précisez</w:t>
                </w:r>
              </w:sdtContent>
            </w:sdt>
          </w:p>
        </w:tc>
        <w:tc>
          <w:tcPr>
            <w:tcW w:w="4005" w:type="dxa"/>
          </w:tcPr>
          <w:p w14:paraId="7A15BAD5" w14:textId="1390C918" w:rsidR="00F167D5" w:rsidRPr="004D7EB3" w:rsidRDefault="00AB2129" w:rsidP="00E03E2A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238400713"/>
                <w:placeholder>
                  <w:docPart w:val="78C6CE7A73A84BFEBB9AFAFCFFF9F169"/>
                </w:placeholder>
                <w:showingPlcHdr/>
              </w:sdtPr>
              <w:sdtEndPr/>
              <w:sdtContent>
                <w:r w:rsidR="00E03E2A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7D7A77" w:rsidRPr="004D7EB3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167D5" w:rsidRPr="004D7EB3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F167D5" w:rsidRPr="00413DF8" w14:paraId="62D9AD16" w14:textId="77777777" w:rsidTr="006D2F0E">
        <w:tc>
          <w:tcPr>
            <w:tcW w:w="5495" w:type="dxa"/>
            <w:gridSpan w:val="2"/>
          </w:tcPr>
          <w:p w14:paraId="4DD1F03E" w14:textId="76688FD3" w:rsidR="00F167D5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18943379"/>
                <w:placeholder>
                  <w:docPart w:val="7095D8AE167649558BEE692808553988"/>
                </w:placeholder>
                <w:showingPlcHdr/>
                <w:comboBox>
                  <w:listItem w:value="Choisissez un élément"/>
                  <w:listItem w:displayText="Diffusion des résultats" w:value="Diffusion des résultats"/>
                  <w:listItem w:displayText="Organisation de colloque ou séminaire" w:value="Organisation de colloque ou séminaire"/>
                  <w:listItem w:displayText="Frais de déplacement" w:value="Frais de déplacement"/>
                  <w:listItem w:displayText="Publication de travaux de recherche" w:value="Publication de travaux de recherche"/>
                  <w:listItem w:displayText="Autres" w:value="Autres"/>
                </w:comboBox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4138DA">
              <w:rPr>
                <w:rFonts w:cs="Arial"/>
                <w:sz w:val="18"/>
                <w:szCs w:val="18"/>
              </w:rPr>
              <w:t xml:space="preserve">   </w:t>
            </w:r>
            <w:r w:rsidR="004138DA" w:rsidRPr="004138DA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595086306"/>
                <w:placeholder>
                  <w:docPart w:val="EBBCCDC4316E41FAA8808AD274EC00DD"/>
                </w:placeholder>
                <w:showingPlcHdr/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Si a</w:t>
                </w:r>
                <w:r w:rsidR="004138DA" w:rsidRPr="004138DA">
                  <w:rPr>
                    <w:rStyle w:val="Textedelespacerserv"/>
                    <w:sz w:val="18"/>
                    <w:szCs w:val="18"/>
                  </w:rPr>
                  <w:t>utres</w:t>
                </w:r>
                <w:r w:rsidR="004138DA">
                  <w:rPr>
                    <w:rStyle w:val="Textedelespacerserv"/>
                    <w:sz w:val="18"/>
                    <w:szCs w:val="18"/>
                  </w:rPr>
                  <w:t>, précisez</w:t>
                </w:r>
              </w:sdtContent>
            </w:sdt>
          </w:p>
        </w:tc>
        <w:tc>
          <w:tcPr>
            <w:tcW w:w="4005" w:type="dxa"/>
          </w:tcPr>
          <w:p w14:paraId="09FA4FF2" w14:textId="1AA1FEDA" w:rsidR="00F167D5" w:rsidRPr="004D7EB3" w:rsidRDefault="00AB2129" w:rsidP="00E03E2A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222632644"/>
                <w:placeholder>
                  <w:docPart w:val="1F17C3A25D194B2A8505E4E51C0EC84E"/>
                </w:placeholder>
                <w:showingPlcHdr/>
              </w:sdtPr>
              <w:sdtEndPr/>
              <w:sdtContent>
                <w:r w:rsidR="00E03E2A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7D7A77" w:rsidRPr="004D7EB3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167D5" w:rsidRPr="004D7EB3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F167D5" w:rsidRPr="00413DF8" w14:paraId="68B2F6DA" w14:textId="77777777" w:rsidTr="006D2F0E">
        <w:tc>
          <w:tcPr>
            <w:tcW w:w="5495" w:type="dxa"/>
            <w:gridSpan w:val="2"/>
          </w:tcPr>
          <w:p w14:paraId="53D20B58" w14:textId="1B925B67" w:rsidR="00F167D5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40431261"/>
                <w:placeholder>
                  <w:docPart w:val="54B7A147E7B9463B877F703E7C95EF3D"/>
                </w:placeholder>
                <w:showingPlcHdr/>
                <w:comboBox>
                  <w:listItem w:value="Choisissez un élément"/>
                  <w:listItem w:displayText="Diffusion des résultats" w:value="Diffusion des résultats"/>
                  <w:listItem w:displayText="Organisation de colloque ou séminaire" w:value="Organisation de colloque ou séminaire"/>
                  <w:listItem w:displayText="Frais de déplacement" w:value="Frais de déplacement"/>
                  <w:listItem w:displayText="Publication de travaux de recherche" w:value="Publication de travaux de recherche"/>
                  <w:listItem w:displayText="Autres" w:value="Autres"/>
                </w:comboBox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4138DA">
              <w:rPr>
                <w:rFonts w:cs="Arial"/>
                <w:sz w:val="18"/>
                <w:szCs w:val="18"/>
              </w:rPr>
              <w:t xml:space="preserve">   </w:t>
            </w:r>
            <w:r w:rsidR="004138DA" w:rsidRPr="004138DA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5247859"/>
                <w:placeholder>
                  <w:docPart w:val="7229E996AD324F6586585EA36A6D460C"/>
                </w:placeholder>
                <w:showingPlcHdr/>
              </w:sdtPr>
              <w:sdtEndPr/>
              <w:sdtContent>
                <w:r w:rsidR="004138DA">
                  <w:rPr>
                    <w:rStyle w:val="Textedelespacerserv"/>
                    <w:sz w:val="18"/>
                    <w:szCs w:val="18"/>
                  </w:rPr>
                  <w:t>Si a</w:t>
                </w:r>
                <w:r w:rsidR="004138DA" w:rsidRPr="004138DA">
                  <w:rPr>
                    <w:rStyle w:val="Textedelespacerserv"/>
                    <w:sz w:val="18"/>
                    <w:szCs w:val="18"/>
                  </w:rPr>
                  <w:t>utres</w:t>
                </w:r>
                <w:r w:rsidR="004138DA">
                  <w:rPr>
                    <w:rStyle w:val="Textedelespacerserv"/>
                    <w:sz w:val="18"/>
                    <w:szCs w:val="18"/>
                  </w:rPr>
                  <w:t>, précisez</w:t>
                </w:r>
              </w:sdtContent>
            </w:sdt>
          </w:p>
        </w:tc>
        <w:tc>
          <w:tcPr>
            <w:tcW w:w="4005" w:type="dxa"/>
          </w:tcPr>
          <w:p w14:paraId="3C0A0D74" w14:textId="0358B2BD" w:rsidR="00F167D5" w:rsidRPr="004D7EB3" w:rsidRDefault="00AB2129" w:rsidP="00E03E2A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223065027"/>
                <w:placeholder>
                  <w:docPart w:val="BB12FA1804F44C5E9EF4618159985025"/>
                </w:placeholder>
                <w:showingPlcHdr/>
              </w:sdtPr>
              <w:sdtEndPr/>
              <w:sdtContent>
                <w:r w:rsidR="00E03E2A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7D7A77" w:rsidRPr="004D7EB3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167D5" w:rsidRPr="004D7EB3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F167D5" w:rsidRPr="00413DF8" w14:paraId="659454D7" w14:textId="77777777" w:rsidTr="006D2F0E">
        <w:tc>
          <w:tcPr>
            <w:tcW w:w="3166" w:type="dxa"/>
          </w:tcPr>
          <w:p w14:paraId="34B4EFA0" w14:textId="77777777" w:rsidR="00F167D5" w:rsidRPr="00413DF8" w:rsidRDefault="00F167D5" w:rsidP="0008097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29" w:type="dxa"/>
          </w:tcPr>
          <w:p w14:paraId="1C598C38" w14:textId="77777777" w:rsidR="00F167D5" w:rsidRPr="00413DF8" w:rsidRDefault="00F167D5" w:rsidP="0008097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05" w:type="dxa"/>
          </w:tcPr>
          <w:p w14:paraId="3264F193" w14:textId="77777777" w:rsidR="00F167D5" w:rsidRPr="004D7EB3" w:rsidRDefault="00F167D5" w:rsidP="00466D94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F167D5" w:rsidRPr="00413DF8" w14:paraId="2F3F9E13" w14:textId="77777777" w:rsidTr="006D2F0E">
        <w:tc>
          <w:tcPr>
            <w:tcW w:w="5495" w:type="dxa"/>
            <w:gridSpan w:val="2"/>
          </w:tcPr>
          <w:p w14:paraId="06879E0A" w14:textId="77777777" w:rsidR="00F167D5" w:rsidRPr="00413DF8" w:rsidRDefault="00F167D5" w:rsidP="00466D94">
            <w:pPr>
              <w:rPr>
                <w:rFonts w:cs="Arial"/>
                <w:sz w:val="18"/>
                <w:szCs w:val="18"/>
                <w:u w:val="single"/>
              </w:rPr>
            </w:pPr>
            <w:r w:rsidRPr="00413DF8">
              <w:rPr>
                <w:rFonts w:cs="Arial"/>
                <w:sz w:val="18"/>
                <w:szCs w:val="18"/>
                <w:u w:val="single"/>
              </w:rPr>
              <w:t>Matériel et fournitures</w:t>
            </w:r>
          </w:p>
        </w:tc>
        <w:tc>
          <w:tcPr>
            <w:tcW w:w="4005" w:type="dxa"/>
          </w:tcPr>
          <w:p w14:paraId="1BC6A89F" w14:textId="4DD168EB" w:rsidR="00F167D5" w:rsidRPr="004D7EB3" w:rsidRDefault="00AB2129" w:rsidP="004D2E99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21909765"/>
                <w:placeholder>
                  <w:docPart w:val="F10D4D1D93E44E55B8117CAA1C5977BB"/>
                </w:placeholder>
                <w:showingPlcHdr/>
              </w:sdtPr>
              <w:sdtEndPr/>
              <w:sdtContent>
                <w:r w:rsidR="004D2E99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7D7A77" w:rsidRPr="004D7EB3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167D5" w:rsidRPr="004D7EB3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F167D5" w:rsidRPr="00413DF8" w14:paraId="629FB7F0" w14:textId="77777777" w:rsidTr="006D2F0E">
        <w:tc>
          <w:tcPr>
            <w:tcW w:w="5495" w:type="dxa"/>
            <w:gridSpan w:val="2"/>
          </w:tcPr>
          <w:p w14:paraId="36A00F3A" w14:textId="77777777" w:rsidR="00F167D5" w:rsidRPr="00413DF8" w:rsidRDefault="00F167D5" w:rsidP="00466D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05" w:type="dxa"/>
          </w:tcPr>
          <w:p w14:paraId="3574F31F" w14:textId="77777777" w:rsidR="00F167D5" w:rsidRPr="00413DF8" w:rsidRDefault="00F167D5" w:rsidP="00466D9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167D5" w:rsidRPr="00413DF8" w14:paraId="262733C9" w14:textId="77777777" w:rsidTr="006D2F0E">
        <w:tc>
          <w:tcPr>
            <w:tcW w:w="5495" w:type="dxa"/>
            <w:gridSpan w:val="2"/>
          </w:tcPr>
          <w:p w14:paraId="24605D90" w14:textId="77777777" w:rsidR="00F167D5" w:rsidRPr="00413DF8" w:rsidRDefault="00F167D5" w:rsidP="00466D94">
            <w:pPr>
              <w:rPr>
                <w:rFonts w:cs="Arial"/>
                <w:sz w:val="18"/>
                <w:szCs w:val="18"/>
                <w:u w:val="single"/>
              </w:rPr>
            </w:pPr>
            <w:r w:rsidRPr="00413DF8">
              <w:rPr>
                <w:rFonts w:cs="Arial"/>
                <w:sz w:val="18"/>
                <w:szCs w:val="18"/>
                <w:u w:val="single"/>
              </w:rPr>
              <w:t>Frais de service en commun</w:t>
            </w:r>
          </w:p>
        </w:tc>
        <w:tc>
          <w:tcPr>
            <w:tcW w:w="4005" w:type="dxa"/>
          </w:tcPr>
          <w:p w14:paraId="1FF21BF4" w14:textId="77777777" w:rsidR="00F167D5" w:rsidRPr="00413DF8" w:rsidRDefault="00F167D5" w:rsidP="00466D9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167D5" w:rsidRPr="00413DF8" w14:paraId="6392A397" w14:textId="77777777" w:rsidTr="006D2F0E">
        <w:tc>
          <w:tcPr>
            <w:tcW w:w="5495" w:type="dxa"/>
            <w:gridSpan w:val="2"/>
          </w:tcPr>
          <w:p w14:paraId="48FA7F2F" w14:textId="4CFF6874" w:rsidR="00F167D5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69944800"/>
                <w:placeholder>
                  <w:docPart w:val="414AC61684C4488D95D06C3C689506F5"/>
                </w:placeholder>
                <w:showingPlcHdr/>
                <w:comboBox>
                  <w:listItem w:value="Choisissez un élément"/>
                  <w:listItem w:displayText="Service informatique" w:value="Service informatique"/>
                  <w:listItem w:displayText="Banque de données" w:value="Banque de données"/>
                  <w:listItem w:displayText="Entretien des équipements" w:value="Entretien des équipements"/>
                  <w:listItem w:displayText="Analyse de données" w:value="Analyse de données"/>
                  <w:listItem w:displayText="Autres" w:value="Autres"/>
                </w:comboBox>
              </w:sdtPr>
              <w:sdtEndPr/>
              <w:sdtContent>
                <w:r w:rsidR="00E03E2A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E03E2A">
              <w:rPr>
                <w:rFonts w:cs="Arial"/>
                <w:sz w:val="18"/>
                <w:szCs w:val="18"/>
              </w:rPr>
              <w:t xml:space="preserve">   </w:t>
            </w:r>
            <w:r w:rsidR="00E03E2A" w:rsidRPr="004138DA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626353921"/>
                <w:placeholder>
                  <w:docPart w:val="4D53FB31AF7A4E97BBC068E770E60E5B"/>
                </w:placeholder>
                <w:showingPlcHdr/>
              </w:sdtPr>
              <w:sdtEndPr/>
              <w:sdtContent>
                <w:r w:rsidR="00E03E2A">
                  <w:rPr>
                    <w:rStyle w:val="Textedelespacerserv"/>
                    <w:sz w:val="18"/>
                    <w:szCs w:val="18"/>
                  </w:rPr>
                  <w:t>Si a</w:t>
                </w:r>
                <w:r w:rsidR="00E03E2A" w:rsidRPr="004138DA">
                  <w:rPr>
                    <w:rStyle w:val="Textedelespacerserv"/>
                    <w:sz w:val="18"/>
                    <w:szCs w:val="18"/>
                  </w:rPr>
                  <w:t>utres</w:t>
                </w:r>
                <w:r w:rsidR="00E03E2A">
                  <w:rPr>
                    <w:rStyle w:val="Textedelespacerserv"/>
                    <w:sz w:val="18"/>
                    <w:szCs w:val="18"/>
                  </w:rPr>
                  <w:t>, précisez</w:t>
                </w:r>
              </w:sdtContent>
            </w:sdt>
          </w:p>
        </w:tc>
        <w:tc>
          <w:tcPr>
            <w:tcW w:w="4005" w:type="dxa"/>
          </w:tcPr>
          <w:p w14:paraId="4CEE0DC2" w14:textId="40A35450" w:rsidR="00F167D5" w:rsidRPr="00413DF8" w:rsidRDefault="00AB2129" w:rsidP="000D018A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206388888"/>
                <w:placeholder>
                  <w:docPart w:val="8D359649AE2C4A289E7357301F3E4D83"/>
                </w:placeholder>
                <w:showingPlcHdr/>
              </w:sdtPr>
              <w:sdtEndPr/>
              <w:sdtContent>
                <w:r w:rsidR="000D018A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7D7A77" w:rsidRPr="00413DF8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167D5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E03E2A" w:rsidRPr="00413DF8" w14:paraId="1B198985" w14:textId="77777777" w:rsidTr="006D2F0E">
        <w:tc>
          <w:tcPr>
            <w:tcW w:w="5495" w:type="dxa"/>
            <w:gridSpan w:val="2"/>
          </w:tcPr>
          <w:p w14:paraId="0B9AC913" w14:textId="0AF249CD" w:rsidR="00E03E2A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96617269"/>
                <w:placeholder>
                  <w:docPart w:val="3A886021543746C79690B6F5E04BCB38"/>
                </w:placeholder>
                <w:showingPlcHdr/>
                <w:comboBox>
                  <w:listItem w:value="Choisissez un élément"/>
                  <w:listItem w:displayText="Service informatique" w:value="Service informatique"/>
                  <w:listItem w:displayText="Banque de données" w:value="Banque de données"/>
                  <w:listItem w:displayText="Entretien des équipements" w:value="Entretien des équipements"/>
                  <w:listItem w:displayText="Analyse de données" w:value="Analyse de données"/>
                  <w:listItem w:displayText="Autres" w:value="Autres"/>
                </w:comboBox>
              </w:sdtPr>
              <w:sdtEndPr/>
              <w:sdtContent>
                <w:r w:rsidR="00E03E2A" w:rsidRPr="004805CD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E03E2A" w:rsidRPr="004805CD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970794805"/>
                <w:placeholder>
                  <w:docPart w:val="7523BDAB4A88466EBD35032CF71F09A0"/>
                </w:placeholder>
                <w:showingPlcHdr/>
              </w:sdtPr>
              <w:sdtEndPr/>
              <w:sdtContent>
                <w:r w:rsidR="00E03E2A" w:rsidRPr="004805CD">
                  <w:rPr>
                    <w:rStyle w:val="Textedelespacerserv"/>
                    <w:sz w:val="18"/>
                    <w:szCs w:val="18"/>
                  </w:rPr>
                  <w:t>Si autres, précisez</w:t>
                </w:r>
              </w:sdtContent>
            </w:sdt>
          </w:p>
        </w:tc>
        <w:tc>
          <w:tcPr>
            <w:tcW w:w="4005" w:type="dxa"/>
          </w:tcPr>
          <w:p w14:paraId="4C20A2FC" w14:textId="27E6E630" w:rsidR="00E03E2A" w:rsidRPr="00413DF8" w:rsidRDefault="00AB2129" w:rsidP="000D018A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2123336540"/>
                <w:placeholder>
                  <w:docPart w:val="C5DC3B50031D4B4C87CF561E69365BB7"/>
                </w:placeholder>
                <w:showingPlcHdr/>
              </w:sdtPr>
              <w:sdtEndPr/>
              <w:sdtContent>
                <w:r w:rsidR="000D018A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E03E2A" w:rsidRPr="00413DF8">
              <w:rPr>
                <w:rFonts w:cs="Arial"/>
                <w:b/>
                <w:sz w:val="18"/>
                <w:szCs w:val="18"/>
              </w:rPr>
              <w:t xml:space="preserve">  $</w:t>
            </w:r>
          </w:p>
        </w:tc>
      </w:tr>
      <w:tr w:rsidR="00E03E2A" w:rsidRPr="00413DF8" w14:paraId="6BAEB99A" w14:textId="77777777" w:rsidTr="006D2F0E">
        <w:tc>
          <w:tcPr>
            <w:tcW w:w="5495" w:type="dxa"/>
            <w:gridSpan w:val="2"/>
          </w:tcPr>
          <w:p w14:paraId="3DBD8357" w14:textId="3B371476" w:rsidR="00E03E2A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7701445"/>
                <w:placeholder>
                  <w:docPart w:val="4907362AF88540E690439B67D76B7977"/>
                </w:placeholder>
                <w:showingPlcHdr/>
                <w:comboBox>
                  <w:listItem w:value="Choisissez un élément"/>
                  <w:listItem w:displayText="Service informatique" w:value="Service informatique"/>
                  <w:listItem w:displayText="Banque de données" w:value="Banque de données"/>
                  <w:listItem w:displayText="Entretien des équipements" w:value="Entretien des équipements"/>
                  <w:listItem w:displayText="Analyse de données" w:value="Analyse de données"/>
                  <w:listItem w:displayText="Autres" w:value="Autres"/>
                </w:comboBox>
              </w:sdtPr>
              <w:sdtEndPr/>
              <w:sdtContent>
                <w:r w:rsidR="00E03E2A" w:rsidRPr="004805CD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E03E2A" w:rsidRPr="004805CD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117970233"/>
                <w:placeholder>
                  <w:docPart w:val="6CF438AF1EF04507ADBA43DEB463EAFC"/>
                </w:placeholder>
                <w:showingPlcHdr/>
              </w:sdtPr>
              <w:sdtEndPr/>
              <w:sdtContent>
                <w:r w:rsidR="00E03E2A" w:rsidRPr="004805CD">
                  <w:rPr>
                    <w:rStyle w:val="Textedelespacerserv"/>
                    <w:sz w:val="18"/>
                    <w:szCs w:val="18"/>
                  </w:rPr>
                  <w:t>Si autres, précisez</w:t>
                </w:r>
              </w:sdtContent>
            </w:sdt>
          </w:p>
        </w:tc>
        <w:tc>
          <w:tcPr>
            <w:tcW w:w="4005" w:type="dxa"/>
          </w:tcPr>
          <w:p w14:paraId="2A647A25" w14:textId="7DF6F523" w:rsidR="00E03E2A" w:rsidRPr="00413DF8" w:rsidRDefault="00AB2129" w:rsidP="00E03E2A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424537202"/>
                <w:placeholder>
                  <w:docPart w:val="691FB790DC4A4CF2B712766770004171"/>
                </w:placeholder>
                <w:showingPlcHdr/>
              </w:sdtPr>
              <w:sdtEndPr/>
              <w:sdtContent>
                <w:r w:rsidR="000D018A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E03E2A" w:rsidRPr="00413DF8">
              <w:rPr>
                <w:rFonts w:cs="Arial"/>
                <w:b/>
                <w:sz w:val="18"/>
                <w:szCs w:val="18"/>
              </w:rPr>
              <w:t xml:space="preserve">  $</w:t>
            </w:r>
          </w:p>
        </w:tc>
      </w:tr>
      <w:tr w:rsidR="00E03E2A" w:rsidRPr="00413DF8" w14:paraId="465FA62A" w14:textId="77777777" w:rsidTr="006D2F0E">
        <w:tc>
          <w:tcPr>
            <w:tcW w:w="5495" w:type="dxa"/>
            <w:gridSpan w:val="2"/>
          </w:tcPr>
          <w:p w14:paraId="291332D2" w14:textId="4E4EB0E6" w:rsidR="00E03E2A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46546947"/>
                <w:placeholder>
                  <w:docPart w:val="CC61772522BC47048FBFB9A002848DD2"/>
                </w:placeholder>
                <w:showingPlcHdr/>
                <w:comboBox>
                  <w:listItem w:value="Choisissez un élément"/>
                  <w:listItem w:displayText="Service informatique" w:value="Service informatique"/>
                  <w:listItem w:displayText="Banque de données" w:value="Banque de données"/>
                  <w:listItem w:displayText="Entretien des équipements" w:value="Entretien des équipements"/>
                  <w:listItem w:displayText="Analyse de données" w:value="Analyse de données"/>
                  <w:listItem w:displayText="Autres" w:value="Autres"/>
                </w:comboBox>
              </w:sdtPr>
              <w:sdtEndPr/>
              <w:sdtContent>
                <w:r w:rsidR="00E03E2A" w:rsidRPr="004805CD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E03E2A" w:rsidRPr="004805CD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1174069140"/>
                <w:placeholder>
                  <w:docPart w:val="EBB4CF62C2694851B42AD44018BF2EBE"/>
                </w:placeholder>
                <w:showingPlcHdr/>
              </w:sdtPr>
              <w:sdtEndPr/>
              <w:sdtContent>
                <w:r w:rsidR="00E03E2A" w:rsidRPr="004805CD">
                  <w:rPr>
                    <w:rStyle w:val="Textedelespacerserv"/>
                    <w:sz w:val="18"/>
                    <w:szCs w:val="18"/>
                  </w:rPr>
                  <w:t>Si autres, précisez</w:t>
                </w:r>
              </w:sdtContent>
            </w:sdt>
          </w:p>
        </w:tc>
        <w:tc>
          <w:tcPr>
            <w:tcW w:w="4005" w:type="dxa"/>
          </w:tcPr>
          <w:p w14:paraId="60916F17" w14:textId="054E70DD" w:rsidR="00E03E2A" w:rsidRPr="00413DF8" w:rsidRDefault="00AB2129" w:rsidP="000D018A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786546229"/>
                <w:placeholder>
                  <w:docPart w:val="AA60B15AE67E4B488211DF2FD44ECA96"/>
                </w:placeholder>
                <w:showingPlcHdr/>
              </w:sdtPr>
              <w:sdtEndPr/>
              <w:sdtContent>
                <w:r w:rsidR="000D018A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E03E2A" w:rsidRPr="00413DF8">
              <w:rPr>
                <w:rFonts w:cs="Arial"/>
                <w:b/>
                <w:sz w:val="18"/>
                <w:szCs w:val="18"/>
              </w:rPr>
              <w:t xml:space="preserve">  $</w:t>
            </w:r>
          </w:p>
        </w:tc>
      </w:tr>
      <w:tr w:rsidR="00E03E2A" w:rsidRPr="00413DF8" w14:paraId="2B598A70" w14:textId="77777777" w:rsidTr="006D2F0E">
        <w:tc>
          <w:tcPr>
            <w:tcW w:w="5495" w:type="dxa"/>
            <w:gridSpan w:val="2"/>
          </w:tcPr>
          <w:p w14:paraId="5E7666CF" w14:textId="7FDAE0C2" w:rsidR="00E03E2A" w:rsidRPr="00295168" w:rsidRDefault="00AB2129" w:rsidP="00A27ADE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60993865"/>
                <w:placeholder>
                  <w:docPart w:val="81C8F2F55C8A4A1C970BF2903E32DE41"/>
                </w:placeholder>
                <w:showingPlcHdr/>
                <w:comboBox>
                  <w:listItem w:value="Choisissez un élément"/>
                  <w:listItem w:displayText="Service informatique" w:value="Service informatique"/>
                  <w:listItem w:displayText="Banque de données" w:value="Banque de données"/>
                  <w:listItem w:displayText="Entretien des équipements" w:value="Entretien des équipements"/>
                  <w:listItem w:displayText="Analyse de données" w:value="Analyse de données"/>
                  <w:listItem w:displayText="Autres" w:value="Autres"/>
                </w:comboBox>
              </w:sdtPr>
              <w:sdtEndPr/>
              <w:sdtContent>
                <w:r w:rsidR="00E03E2A" w:rsidRPr="004805CD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E03E2A" w:rsidRPr="004805CD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845986738"/>
                <w:placeholder>
                  <w:docPart w:val="C7BB2620F1644FC5B2796F7BA28E770F"/>
                </w:placeholder>
                <w:showingPlcHdr/>
              </w:sdtPr>
              <w:sdtEndPr/>
              <w:sdtContent>
                <w:r w:rsidR="00E03E2A" w:rsidRPr="004805CD">
                  <w:rPr>
                    <w:rStyle w:val="Textedelespacerserv"/>
                    <w:sz w:val="18"/>
                    <w:szCs w:val="18"/>
                  </w:rPr>
                  <w:t>Si autres, précisez</w:t>
                </w:r>
              </w:sdtContent>
            </w:sdt>
          </w:p>
        </w:tc>
        <w:tc>
          <w:tcPr>
            <w:tcW w:w="4005" w:type="dxa"/>
          </w:tcPr>
          <w:p w14:paraId="7F52ECF6" w14:textId="66F5321C" w:rsidR="00E03E2A" w:rsidRPr="00413DF8" w:rsidRDefault="00AB2129" w:rsidP="000D018A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128825660"/>
                <w:placeholder>
                  <w:docPart w:val="C79FAA0357C84968ACE311E4C7FA9DE1"/>
                </w:placeholder>
                <w:showingPlcHdr/>
              </w:sdtPr>
              <w:sdtEndPr/>
              <w:sdtContent>
                <w:r w:rsidR="000D018A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E03E2A" w:rsidRPr="00413DF8">
              <w:rPr>
                <w:rFonts w:cs="Arial"/>
                <w:b/>
                <w:sz w:val="18"/>
                <w:szCs w:val="18"/>
              </w:rPr>
              <w:t xml:space="preserve">  $</w:t>
            </w:r>
          </w:p>
        </w:tc>
      </w:tr>
      <w:tr w:rsidR="00F167D5" w:rsidRPr="00413DF8" w14:paraId="6E4C6C62" w14:textId="77777777" w:rsidTr="006D2F0E">
        <w:tc>
          <w:tcPr>
            <w:tcW w:w="5495" w:type="dxa"/>
            <w:gridSpan w:val="2"/>
          </w:tcPr>
          <w:p w14:paraId="2520A1E9" w14:textId="77777777" w:rsidR="00F167D5" w:rsidRPr="00413DF8" w:rsidRDefault="00F167D5" w:rsidP="00466D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05" w:type="dxa"/>
          </w:tcPr>
          <w:p w14:paraId="6FF03C76" w14:textId="77777777" w:rsidR="00F167D5" w:rsidRPr="00413DF8" w:rsidRDefault="00F167D5" w:rsidP="00466D94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F167D5" w:rsidRPr="00413DF8" w14:paraId="6D8394F8" w14:textId="77777777" w:rsidTr="006D2F0E">
        <w:tc>
          <w:tcPr>
            <w:tcW w:w="5495" w:type="dxa"/>
            <w:gridSpan w:val="2"/>
          </w:tcPr>
          <w:p w14:paraId="04E6CCA3" w14:textId="77777777" w:rsidR="00F167D5" w:rsidRPr="00413DF8" w:rsidRDefault="00F167D5" w:rsidP="00D905F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413DF8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4005" w:type="dxa"/>
          </w:tcPr>
          <w:p w14:paraId="25454562" w14:textId="77777777" w:rsidR="00F167D5" w:rsidRPr="00413DF8" w:rsidRDefault="00AB2129" w:rsidP="00D11B73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754120159"/>
                <w:placeholder>
                  <w:docPart w:val="12BA6C0C21A34E47B98A5D9E5F9450D7"/>
                </w:placeholder>
                <w:showingPlcHdr/>
              </w:sdtPr>
              <w:sdtEndPr/>
              <w:sdtContent>
                <w:r w:rsidR="00D11B73" w:rsidRPr="00413DF8">
                  <w:rPr>
                    <w:rStyle w:val="Textedelespacerserv"/>
                    <w:b/>
                    <w:sz w:val="18"/>
                    <w:szCs w:val="18"/>
                  </w:rPr>
                  <w:t>Total</w:t>
                </w:r>
              </w:sdtContent>
            </w:sdt>
            <w:r w:rsidR="007D7A77" w:rsidRPr="00413DF8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167D5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C9346F" w:rsidRPr="00413DF8" w14:paraId="7E1771B0" w14:textId="77777777" w:rsidTr="006D2F0E">
        <w:tc>
          <w:tcPr>
            <w:tcW w:w="5495" w:type="dxa"/>
            <w:gridSpan w:val="2"/>
          </w:tcPr>
          <w:p w14:paraId="689D7879" w14:textId="77777777" w:rsidR="00C9346F" w:rsidRPr="00413DF8" w:rsidRDefault="00C9346F" w:rsidP="00D905F5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5" w:type="dxa"/>
          </w:tcPr>
          <w:p w14:paraId="7C23A254" w14:textId="77777777" w:rsidR="00C9346F" w:rsidRDefault="00C9346F" w:rsidP="00D11B73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C9346F" w:rsidRPr="00413DF8" w14:paraId="5569E513" w14:textId="77777777" w:rsidTr="006D2F0E">
        <w:tc>
          <w:tcPr>
            <w:tcW w:w="5495" w:type="dxa"/>
            <w:gridSpan w:val="2"/>
          </w:tcPr>
          <w:p w14:paraId="4F3D21B3" w14:textId="53EAD6A8" w:rsidR="00C9346F" w:rsidRPr="00413DF8" w:rsidRDefault="00C9346F" w:rsidP="002564A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Justification des dépenses </w:t>
            </w:r>
          </w:p>
        </w:tc>
        <w:tc>
          <w:tcPr>
            <w:tcW w:w="4005" w:type="dxa"/>
          </w:tcPr>
          <w:p w14:paraId="7742B6C0" w14:textId="77777777" w:rsidR="00C9346F" w:rsidRDefault="00C9346F" w:rsidP="00D11B73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D2783" w:rsidRPr="00413DF8" w14:paraId="62E2C83A" w14:textId="77777777" w:rsidTr="002564A9">
        <w:trPr>
          <w:trHeight w:val="2055"/>
        </w:trPr>
        <w:tc>
          <w:tcPr>
            <w:tcW w:w="9500" w:type="dxa"/>
            <w:gridSpan w:val="3"/>
          </w:tcPr>
          <w:p w14:paraId="3903D3D8" w14:textId="0FF6467A" w:rsidR="007D2783" w:rsidRDefault="00AB2129" w:rsidP="002564A9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27473563"/>
                <w:placeholder>
                  <w:docPart w:val="2EB0961C306C4E16B72A4EA217D06A9E"/>
                </w:placeholder>
                <w:showingPlcHdr/>
              </w:sdtPr>
              <w:sdtEndPr/>
              <w:sdtContent>
                <w:r w:rsidR="007D2783">
                  <w:rPr>
                    <w:rStyle w:val="Textedelespacerserv"/>
                    <w:sz w:val="18"/>
                    <w:szCs w:val="18"/>
                  </w:rPr>
                  <w:t>Justification des dépenses</w:t>
                </w:r>
              </w:sdtContent>
            </w:sdt>
          </w:p>
        </w:tc>
      </w:tr>
    </w:tbl>
    <w:p w14:paraId="6BF6DC29" w14:textId="77777777" w:rsidR="00F167D5" w:rsidRPr="00413DF8" w:rsidRDefault="00F167D5"/>
    <w:p w14:paraId="78690AA6" w14:textId="77777777" w:rsidR="00323EF8" w:rsidRPr="00413DF8" w:rsidRDefault="00323EF8"/>
    <w:p w14:paraId="70CA88F3" w14:textId="77777777" w:rsidR="00F167D5" w:rsidRPr="00413DF8" w:rsidRDefault="00F167D5">
      <w:r w:rsidRPr="00413DF8"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04"/>
        <w:gridCol w:w="2256"/>
      </w:tblGrid>
      <w:tr w:rsidR="003D3130" w:rsidRPr="00413DF8" w14:paraId="73299356" w14:textId="77777777" w:rsidTr="00943FAF">
        <w:tc>
          <w:tcPr>
            <w:tcW w:w="9500" w:type="dxa"/>
            <w:gridSpan w:val="2"/>
          </w:tcPr>
          <w:p w14:paraId="24F4BBDA" w14:textId="77777777" w:rsidR="003D3130" w:rsidRPr="00413DF8" w:rsidRDefault="00CA1218" w:rsidP="003D31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G</w:t>
            </w:r>
            <w:r w:rsidR="003D3130" w:rsidRPr="00413DF8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0D1B72">
              <w:rPr>
                <w:rFonts w:cs="Arial"/>
                <w:b/>
                <w:sz w:val="18"/>
                <w:szCs w:val="18"/>
              </w:rPr>
              <w:t>Rapport</w:t>
            </w:r>
            <w:r w:rsidR="000D1B72" w:rsidRPr="00413DF8">
              <w:rPr>
                <w:rFonts w:cs="Arial"/>
                <w:b/>
                <w:sz w:val="18"/>
                <w:szCs w:val="18"/>
              </w:rPr>
              <w:t xml:space="preserve"> financier </w:t>
            </w:r>
            <w:r w:rsidR="00104339" w:rsidRPr="00413DF8">
              <w:rPr>
                <w:rFonts w:cs="Arial"/>
                <w:b/>
                <w:sz w:val="18"/>
                <w:szCs w:val="18"/>
              </w:rPr>
              <w:t>du groupe</w:t>
            </w:r>
          </w:p>
          <w:p w14:paraId="1E58515D" w14:textId="7D1A0A0B" w:rsidR="003D3130" w:rsidRDefault="00A6525C" w:rsidP="00CD1BDA">
            <w:pPr>
              <w:spacing w:after="20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Rédiger</w:t>
            </w:r>
            <w:r w:rsidR="003D3130" w:rsidRPr="003C204C">
              <w:rPr>
                <w:sz w:val="18"/>
                <w:szCs w:val="18"/>
              </w:rPr>
              <w:t xml:space="preserve"> l’état des </w:t>
            </w:r>
            <w:r>
              <w:rPr>
                <w:sz w:val="18"/>
                <w:szCs w:val="18"/>
              </w:rPr>
              <w:t>résultats</w:t>
            </w:r>
            <w:r w:rsidR="003D3130" w:rsidRPr="003C204C">
              <w:rPr>
                <w:sz w:val="18"/>
                <w:szCs w:val="18"/>
              </w:rPr>
              <w:t xml:space="preserve"> d</w:t>
            </w:r>
            <w:r w:rsidR="00551D49" w:rsidRPr="003C204C">
              <w:rPr>
                <w:sz w:val="18"/>
                <w:szCs w:val="18"/>
              </w:rPr>
              <w:t>u groupe pour la dernière année</w:t>
            </w:r>
            <w:r w:rsidR="00551D49" w:rsidRPr="003C204C">
              <w:rPr>
                <w:sz w:val="18"/>
                <w:szCs w:val="18"/>
                <w:u w:val="single"/>
              </w:rPr>
              <w:t xml:space="preserve"> et leur</w:t>
            </w:r>
            <w:r w:rsidR="0059425F">
              <w:rPr>
                <w:sz w:val="18"/>
                <w:szCs w:val="18"/>
                <w:u w:val="single"/>
              </w:rPr>
              <w:t>s</w:t>
            </w:r>
            <w:r w:rsidR="00551D49" w:rsidRPr="003C204C">
              <w:rPr>
                <w:sz w:val="18"/>
                <w:szCs w:val="18"/>
                <w:u w:val="single"/>
              </w:rPr>
              <w:t xml:space="preserve"> justification</w:t>
            </w:r>
            <w:r w:rsidR="0059425F">
              <w:rPr>
                <w:sz w:val="18"/>
                <w:szCs w:val="18"/>
                <w:u w:val="single"/>
              </w:rPr>
              <w:t>s</w:t>
            </w:r>
            <w:r w:rsidR="00211309">
              <w:rPr>
                <w:sz w:val="18"/>
                <w:szCs w:val="18"/>
                <w:u w:val="single"/>
              </w:rPr>
              <w:t>.</w:t>
            </w:r>
          </w:p>
          <w:p w14:paraId="5BD7717C" w14:textId="2E0CF631" w:rsidR="007F6D22" w:rsidRPr="003C204C" w:rsidRDefault="00A6525C" w:rsidP="0096612C">
            <w:pPr>
              <w:spacing w:after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État</w:t>
            </w:r>
            <w:r w:rsidR="003A64C7" w:rsidRPr="003A64C7">
              <w:rPr>
                <w:rFonts w:cs="Arial"/>
                <w:sz w:val="18"/>
                <w:szCs w:val="18"/>
              </w:rPr>
              <w:t xml:space="preserve"> pour la période </w:t>
            </w:r>
            <w:r w:rsidR="0096612C">
              <w:rPr>
                <w:rFonts w:cs="Arial"/>
                <w:sz w:val="18"/>
                <w:szCs w:val="18"/>
              </w:rPr>
              <w:t xml:space="preserve">du </w:t>
            </w:r>
            <w:sdt>
              <w:sdtPr>
                <w:rPr>
                  <w:rFonts w:cs="Arial"/>
                  <w:sz w:val="18"/>
                  <w:szCs w:val="18"/>
                </w:rPr>
                <w:id w:val="1257095645"/>
                <w:placeholder>
                  <w:docPart w:val="ACC9978F1CF84E3FBCD1415FAD9A289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6612C" w:rsidRPr="0096612C">
                  <w:rPr>
                    <w:rStyle w:val="Textedelespacerserv"/>
                    <w:b/>
                    <w:sz w:val="18"/>
                    <w:szCs w:val="18"/>
                  </w:rPr>
                  <w:t>date</w:t>
                </w:r>
              </w:sdtContent>
            </w:sdt>
            <w:r w:rsidR="0096612C">
              <w:rPr>
                <w:rFonts w:cs="Arial"/>
                <w:sz w:val="18"/>
                <w:szCs w:val="18"/>
              </w:rPr>
              <w:t xml:space="preserve"> au </w:t>
            </w:r>
            <w:r w:rsidR="00794B9E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982045837"/>
                <w:placeholder>
                  <w:docPart w:val="A8F21D07B78347A484D0803D65B611F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6612C" w:rsidRPr="0096612C">
                  <w:rPr>
                    <w:rStyle w:val="Textedelespacerserv"/>
                    <w:b/>
                    <w:sz w:val="18"/>
                    <w:szCs w:val="18"/>
                  </w:rPr>
                  <w:t>date</w:t>
                </w:r>
              </w:sdtContent>
            </w:sdt>
          </w:p>
        </w:tc>
      </w:tr>
      <w:tr w:rsidR="00671889" w:rsidRPr="00413DF8" w14:paraId="397E898E" w14:textId="77777777" w:rsidTr="008022F0">
        <w:tc>
          <w:tcPr>
            <w:tcW w:w="7196" w:type="dxa"/>
            <w:tcBorders>
              <w:top w:val="single" w:sz="4" w:space="0" w:color="auto"/>
            </w:tcBorders>
          </w:tcPr>
          <w:p w14:paraId="3AA000A6" w14:textId="091DC89F" w:rsidR="00671889" w:rsidRPr="002564A9" w:rsidRDefault="00722AEA" w:rsidP="002564A9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="Arial"/>
                <w:b/>
                <w:sz w:val="18"/>
                <w:szCs w:val="18"/>
              </w:rPr>
            </w:pPr>
            <w:r w:rsidRPr="002564A9">
              <w:rPr>
                <w:rFonts w:asciiTheme="minorHAnsi" w:hAnsiTheme="minorHAnsi" w:cs="Arial"/>
                <w:b/>
                <w:sz w:val="18"/>
                <w:szCs w:val="18"/>
              </w:rPr>
              <w:t>SURPLUS ACCUMULÉ</w:t>
            </w:r>
            <w:r w:rsidR="00671889" w:rsidRPr="002564A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26104" w:rsidRPr="002564A9">
              <w:rPr>
                <w:rFonts w:asciiTheme="minorHAnsi" w:hAnsiTheme="minorHAnsi" w:cs="Arial"/>
                <w:b/>
                <w:sz w:val="18"/>
                <w:szCs w:val="18"/>
              </w:rPr>
              <w:t>à la fin de l’année précédente</w:t>
            </w:r>
            <w:r w:rsidR="00671889" w:rsidRPr="002564A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2745BD5E" w14:textId="4E817ED3" w:rsidR="00671889" w:rsidRPr="00413DF8" w:rsidRDefault="00AB2129" w:rsidP="00F13624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575129893"/>
                <w:placeholder>
                  <w:docPart w:val="7F189C68BFC149F4B109DE86664CB7E9"/>
                </w:placeholder>
                <w:showingPlcHdr/>
              </w:sdtPr>
              <w:sdtEndPr/>
              <w:sdtContent>
                <w:r w:rsidR="00671889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671889">
              <w:rPr>
                <w:rFonts w:cs="Arial"/>
                <w:b/>
                <w:sz w:val="18"/>
                <w:szCs w:val="18"/>
              </w:rPr>
              <w:t xml:space="preserve">  $</w:t>
            </w:r>
          </w:p>
        </w:tc>
      </w:tr>
      <w:tr w:rsidR="003B1218" w:rsidRPr="00413DF8" w14:paraId="472FEE5F" w14:textId="77777777" w:rsidTr="008022F0">
        <w:tc>
          <w:tcPr>
            <w:tcW w:w="7196" w:type="dxa"/>
            <w:tcBorders>
              <w:top w:val="single" w:sz="4" w:space="0" w:color="auto"/>
            </w:tcBorders>
          </w:tcPr>
          <w:p w14:paraId="1D063CA9" w14:textId="45B5F83D" w:rsidR="003B1218" w:rsidRPr="002564A9" w:rsidRDefault="00331A08" w:rsidP="002564A9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REVENUS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1351E0F6" w14:textId="3DBB7638" w:rsidR="003B1218" w:rsidRPr="00413DF8" w:rsidRDefault="003B1218" w:rsidP="00F13624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3B1218" w:rsidRPr="00413DF8" w14:paraId="63775920" w14:textId="77777777" w:rsidTr="00943FAF">
        <w:tc>
          <w:tcPr>
            <w:tcW w:w="7196" w:type="dxa"/>
          </w:tcPr>
          <w:p w14:paraId="14D88469" w14:textId="2BE32AB4" w:rsidR="003B1218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41616348"/>
                <w:placeholder>
                  <w:docPart w:val="62123E7601494CEAB777997027250276"/>
                </w:placeholder>
                <w:showingPlcHdr/>
                <w:comboBox>
                  <w:listItem w:value="Choisissez un élément"/>
                  <w:listItem w:displayText="Subventions" w:value="Subventions"/>
                  <w:listItem w:displayText="Contrats" w:value="Contrats"/>
                  <w:listItem w:displayText="Autres" w:value="Autres"/>
                </w:comboBox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DA472C" w:rsidRPr="004805CD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1380667329"/>
                <w:placeholder>
                  <w:docPart w:val="DF511F68897A4D839C402CCDC34DC1D5"/>
                </w:placeholder>
                <w:showingPlcHdr/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Si autres, précisez</w:t>
                </w:r>
              </w:sdtContent>
            </w:sdt>
            <w:r w:rsidR="00405A38">
              <w:rPr>
                <w:rFonts w:cs="Arial"/>
                <w:sz w:val="18"/>
                <w:szCs w:val="18"/>
              </w:rPr>
              <w:t xml:space="preserve"> </w:t>
            </w:r>
            <w:r w:rsidR="00F17F45" w:rsidRPr="00413DF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304201803"/>
                <w:placeholder>
                  <w:docPart w:val="B7A0C105297C48B08D3048297DB8AB82"/>
                </w:placeholder>
                <w:showingPlcHdr/>
              </w:sdtPr>
              <w:sdtEndPr/>
              <w:sdtContent>
                <w:r w:rsidR="00F17F45" w:rsidRPr="00372389">
                  <w:rPr>
                    <w:rStyle w:val="Textedelespacerserv"/>
                    <w:sz w:val="18"/>
                    <w:szCs w:val="18"/>
                  </w:rPr>
                  <w:t xml:space="preserve">inscrivez détails </w:t>
                </w:r>
                <w:r w:rsidR="00411120" w:rsidRPr="00372389">
                  <w:rPr>
                    <w:rStyle w:val="Textedelespacerserv"/>
                    <w:sz w:val="18"/>
                    <w:szCs w:val="18"/>
                  </w:rPr>
                  <w:t>(optionnel)</w:t>
                </w:r>
              </w:sdtContent>
            </w:sdt>
          </w:p>
        </w:tc>
        <w:tc>
          <w:tcPr>
            <w:tcW w:w="2304" w:type="dxa"/>
          </w:tcPr>
          <w:p w14:paraId="515C7813" w14:textId="560C00F6" w:rsidR="003B1218" w:rsidRPr="00413DF8" w:rsidRDefault="00AB2129" w:rsidP="008D4F1F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2010967758"/>
                <w:placeholder>
                  <w:docPart w:val="DF2E6F8096E94BE5954F7F4277A5E04D"/>
                </w:placeholder>
                <w:showingPlcHdr/>
              </w:sdtPr>
              <w:sdtEndPr/>
              <w:sdtContent>
                <w:r w:rsidR="00DA472C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814A2C" w:rsidRPr="00413DF8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CC7391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CC7391" w:rsidRPr="00413DF8" w14:paraId="75BC4850" w14:textId="77777777" w:rsidTr="00943FAF">
        <w:tc>
          <w:tcPr>
            <w:tcW w:w="7196" w:type="dxa"/>
          </w:tcPr>
          <w:p w14:paraId="74A313DD" w14:textId="4EC2B36B" w:rsidR="00CC7391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81606220"/>
                <w:placeholder>
                  <w:docPart w:val="E52ECC6381C549E6A53B4996A534C06E"/>
                </w:placeholder>
                <w:showingPlcHdr/>
                <w:comboBox>
                  <w:listItem w:value="Choisissez un élément"/>
                  <w:listItem w:displayText="Subventions" w:value="Subventions"/>
                  <w:listItem w:displayText="Contrats" w:value="Contrats"/>
                  <w:listItem w:displayText="Autres" w:value="Autres"/>
                </w:comboBox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DA472C" w:rsidRPr="004805CD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152420319"/>
                <w:placeholder>
                  <w:docPart w:val="E10A88F9A3CF40108305CA2034DD2A10"/>
                </w:placeholder>
                <w:showingPlcHdr/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Si autres, précisez</w:t>
                </w:r>
              </w:sdtContent>
            </w:sdt>
            <w:r w:rsidR="00DA472C">
              <w:rPr>
                <w:rFonts w:cs="Arial"/>
                <w:sz w:val="18"/>
                <w:szCs w:val="18"/>
              </w:rPr>
              <w:t xml:space="preserve"> </w:t>
            </w:r>
            <w:r w:rsidR="00DA472C" w:rsidRPr="00413DF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43299611"/>
                <w:placeholder>
                  <w:docPart w:val="CE55E1D2280C4312A17DAF4834C63C12"/>
                </w:placeholder>
                <w:showingPlcHdr/>
              </w:sdtPr>
              <w:sdtEndPr/>
              <w:sdtContent>
                <w:r w:rsidR="00DA472C" w:rsidRPr="00372389">
                  <w:rPr>
                    <w:rStyle w:val="Textedelespacerserv"/>
                    <w:sz w:val="18"/>
                    <w:szCs w:val="18"/>
                  </w:rPr>
                  <w:t>inscrivez détails (optionnel)</w:t>
                </w:r>
              </w:sdtContent>
            </w:sdt>
          </w:p>
        </w:tc>
        <w:tc>
          <w:tcPr>
            <w:tcW w:w="2304" w:type="dxa"/>
          </w:tcPr>
          <w:p w14:paraId="2F3DED10" w14:textId="67921483" w:rsidR="00CC7391" w:rsidRPr="00413DF8" w:rsidRDefault="00AB2129" w:rsidP="00DA472C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512268920"/>
                <w:placeholder>
                  <w:docPart w:val="21896F4CAEF64F7690AC701E13AC09B7"/>
                </w:placeholder>
                <w:showingPlcHdr/>
              </w:sdtPr>
              <w:sdtEndPr/>
              <w:sdtContent>
                <w:r w:rsidR="00DA472C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F17F45" w:rsidRPr="00413DF8">
              <w:rPr>
                <w:rFonts w:cs="Arial"/>
                <w:sz w:val="18"/>
                <w:szCs w:val="18"/>
              </w:rPr>
              <w:t xml:space="preserve"> </w:t>
            </w:r>
            <w:r w:rsidR="00814A2C" w:rsidRPr="00413D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C7391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CC7391" w:rsidRPr="00413DF8" w14:paraId="5EC622A8" w14:textId="77777777" w:rsidTr="00943FAF">
        <w:tc>
          <w:tcPr>
            <w:tcW w:w="7196" w:type="dxa"/>
          </w:tcPr>
          <w:p w14:paraId="532F2C88" w14:textId="4053B506" w:rsidR="00CC7391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12924686"/>
                <w:placeholder>
                  <w:docPart w:val="AE48E4EDA1BF4128B0632053B775A9A4"/>
                </w:placeholder>
                <w:showingPlcHdr/>
                <w:comboBox>
                  <w:listItem w:value="Choisissez un élément"/>
                  <w:listItem w:displayText="Subventions" w:value="Subventions"/>
                  <w:listItem w:displayText="Contrats" w:value="Contrats"/>
                  <w:listItem w:displayText="Autres" w:value="Autres"/>
                </w:comboBox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DA472C" w:rsidRPr="004805CD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1340433600"/>
                <w:placeholder>
                  <w:docPart w:val="D44B147E48844A01A0682D2C59326B19"/>
                </w:placeholder>
                <w:showingPlcHdr/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Si autres, précisez</w:t>
                </w:r>
              </w:sdtContent>
            </w:sdt>
            <w:r w:rsidR="00DA472C">
              <w:rPr>
                <w:rFonts w:cs="Arial"/>
                <w:sz w:val="18"/>
                <w:szCs w:val="18"/>
              </w:rPr>
              <w:t xml:space="preserve"> </w:t>
            </w:r>
            <w:r w:rsidR="00DA472C" w:rsidRPr="00413DF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734509436"/>
                <w:placeholder>
                  <w:docPart w:val="523E596974A44C2BA67DA9D535168060"/>
                </w:placeholder>
                <w:showingPlcHdr/>
              </w:sdtPr>
              <w:sdtEndPr/>
              <w:sdtContent>
                <w:r w:rsidR="00DA472C" w:rsidRPr="00372389">
                  <w:rPr>
                    <w:rStyle w:val="Textedelespacerserv"/>
                    <w:sz w:val="18"/>
                    <w:szCs w:val="18"/>
                  </w:rPr>
                  <w:t>inscrivez détails (optionnel)</w:t>
                </w:r>
              </w:sdtContent>
            </w:sdt>
          </w:p>
        </w:tc>
        <w:tc>
          <w:tcPr>
            <w:tcW w:w="2304" w:type="dxa"/>
          </w:tcPr>
          <w:p w14:paraId="53CC46D4" w14:textId="5424A868" w:rsidR="00CC7391" w:rsidRPr="00413DF8" w:rsidRDefault="00AB2129" w:rsidP="00DA472C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990827358"/>
                <w:placeholder>
                  <w:docPart w:val="F3DDA2312FD9476995C59895E12ADA1C"/>
                </w:placeholder>
                <w:showingPlcHdr/>
              </w:sdtPr>
              <w:sdtEndPr/>
              <w:sdtContent>
                <w:r w:rsidR="00DA472C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F17F45" w:rsidRPr="00413DF8">
              <w:rPr>
                <w:rFonts w:cs="Arial"/>
                <w:sz w:val="18"/>
                <w:szCs w:val="18"/>
              </w:rPr>
              <w:t xml:space="preserve"> </w:t>
            </w:r>
            <w:r w:rsidR="00814A2C" w:rsidRPr="00413D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C7391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1A3F02" w:rsidRPr="00413DF8" w14:paraId="0656BEE3" w14:textId="77777777" w:rsidTr="00943FAF">
        <w:tc>
          <w:tcPr>
            <w:tcW w:w="7196" w:type="dxa"/>
            <w:tcBorders>
              <w:bottom w:val="single" w:sz="4" w:space="0" w:color="auto"/>
            </w:tcBorders>
          </w:tcPr>
          <w:p w14:paraId="722C7998" w14:textId="5F88AB78" w:rsidR="001A3F02" w:rsidRPr="00413DF8" w:rsidRDefault="001A3F02" w:rsidP="00331A08">
            <w:pPr>
              <w:tabs>
                <w:tab w:val="left" w:pos="3969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413DF8">
              <w:rPr>
                <w:rFonts w:cs="Arial"/>
                <w:b/>
                <w:sz w:val="18"/>
                <w:szCs w:val="18"/>
              </w:rPr>
              <w:tab/>
              <w:t xml:space="preserve">Total des </w:t>
            </w:r>
            <w:r w:rsidR="00331A08">
              <w:rPr>
                <w:rFonts w:cs="Arial"/>
                <w:b/>
                <w:sz w:val="18"/>
                <w:szCs w:val="18"/>
              </w:rPr>
              <w:t>revenus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2F41B202" w14:textId="77777777" w:rsidR="001A3F02" w:rsidRPr="00413DF8" w:rsidRDefault="00AB2129" w:rsidP="00713092">
            <w:pPr>
              <w:spacing w:after="200"/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832561341"/>
                <w:placeholder>
                  <w:docPart w:val="962B993D50DD42ADA4D5760B8FEC8078"/>
                </w:placeholder>
                <w:showingPlcHdr/>
              </w:sdtPr>
              <w:sdtEndPr/>
              <w:sdtContent>
                <w:r w:rsidR="00F17F45" w:rsidRPr="00413DF8">
                  <w:rPr>
                    <w:rStyle w:val="Textedelespacerserv"/>
                    <w:b/>
                    <w:sz w:val="18"/>
                    <w:szCs w:val="18"/>
                  </w:rPr>
                  <w:t>Total revenus</w:t>
                </w:r>
              </w:sdtContent>
            </w:sdt>
            <w:r w:rsidR="00F17F45" w:rsidRPr="00413DF8">
              <w:rPr>
                <w:rFonts w:cs="Arial"/>
                <w:sz w:val="18"/>
                <w:szCs w:val="18"/>
              </w:rPr>
              <w:t xml:space="preserve"> </w:t>
            </w:r>
            <w:r w:rsidR="00814A2C" w:rsidRPr="00413D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A3F02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3B1218" w:rsidRPr="00413DF8" w14:paraId="71F9A694" w14:textId="77777777" w:rsidTr="00943FAF">
        <w:tc>
          <w:tcPr>
            <w:tcW w:w="7196" w:type="dxa"/>
          </w:tcPr>
          <w:p w14:paraId="48E5BADE" w14:textId="7BF469CC" w:rsidR="003B1218" w:rsidRPr="002564A9" w:rsidRDefault="00331A08" w:rsidP="002564A9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DÉPENSES</w:t>
            </w:r>
          </w:p>
        </w:tc>
        <w:tc>
          <w:tcPr>
            <w:tcW w:w="2304" w:type="dxa"/>
          </w:tcPr>
          <w:p w14:paraId="303EBD87" w14:textId="77777777" w:rsidR="003B1218" w:rsidRPr="00413DF8" w:rsidRDefault="003B1218" w:rsidP="00CC739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CC7391" w:rsidRPr="00413DF8" w14:paraId="43F9F1D3" w14:textId="77777777" w:rsidTr="00943FAF">
        <w:tc>
          <w:tcPr>
            <w:tcW w:w="7196" w:type="dxa"/>
          </w:tcPr>
          <w:p w14:paraId="117860FF" w14:textId="480D6C82" w:rsidR="00CC7391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74800628"/>
                <w:placeholder>
                  <w:docPart w:val="7552F21B955A43D8BA638294059693BE"/>
                </w:placeholder>
                <w:showingPlcHdr/>
                <w:comboBox>
                  <w:listItem w:value="Choisissez un élément"/>
                  <w:listItem w:displayText="Rémunération pour support au fonctionnement du groupe" w:value="Rémunération pour support au fonctionnement du groupe"/>
                  <w:listItem w:displayText="Transfert et rayonnement" w:value="Transfert et rayonnement"/>
                  <w:listItem w:displayText="Matériels et fournitures" w:value="Matériels et fournitures"/>
                  <w:listItem w:displayText="Frais de service en commun" w:value="Frais de service en commun"/>
                  <w:listItem w:displayText="Autres" w:value="Autres"/>
                </w:comboBox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DA472C" w:rsidRPr="004805CD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-1651823663"/>
                <w:placeholder>
                  <w:docPart w:val="B341959B6B5D4E7FB3512397BF6FFAE9"/>
                </w:placeholder>
                <w:showingPlcHdr/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Si autres, précisez</w:t>
                </w:r>
              </w:sdtContent>
            </w:sdt>
          </w:p>
        </w:tc>
        <w:tc>
          <w:tcPr>
            <w:tcW w:w="2304" w:type="dxa"/>
          </w:tcPr>
          <w:p w14:paraId="522DD966" w14:textId="733F0EA0" w:rsidR="00CC7391" w:rsidRPr="00413DF8" w:rsidRDefault="00AB2129" w:rsidP="00370B08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715389872"/>
                <w:placeholder>
                  <w:docPart w:val="55D940279A184CA2B5982757E5753C27"/>
                </w:placeholder>
                <w:showingPlcHdr/>
              </w:sdtPr>
              <w:sdtEndPr/>
              <w:sdtContent>
                <w:r w:rsidR="00DA472C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370B08" w:rsidRPr="00413DF8">
              <w:rPr>
                <w:rFonts w:cs="Arial"/>
                <w:b/>
                <w:sz w:val="18"/>
                <w:szCs w:val="18"/>
              </w:rPr>
              <w:t xml:space="preserve">  $</w:t>
            </w:r>
          </w:p>
        </w:tc>
      </w:tr>
      <w:tr w:rsidR="00CC7391" w:rsidRPr="00413DF8" w14:paraId="76539AA5" w14:textId="77777777" w:rsidTr="00943FAF">
        <w:tc>
          <w:tcPr>
            <w:tcW w:w="7196" w:type="dxa"/>
          </w:tcPr>
          <w:p w14:paraId="66BF0856" w14:textId="4608915E" w:rsidR="00CC7391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06604578"/>
                <w:placeholder>
                  <w:docPart w:val="5EE70C940BBB4EAB879A5F968CBF5E64"/>
                </w:placeholder>
                <w:showingPlcHdr/>
                <w:comboBox>
                  <w:listItem w:value="Choisissez un élément"/>
                  <w:listItem w:displayText="Rémunération pour support au fonctionnement du groupe" w:value="Rémunération pour support au fonctionnement du groupe"/>
                  <w:listItem w:displayText="Transfert et rayonnement" w:value="Transfert et rayonnement"/>
                  <w:listItem w:displayText="Matériels et fournitures" w:value="Matériels et fournitures"/>
                  <w:listItem w:displayText="Frais de service en commun" w:value="Frais de service en commun"/>
                  <w:listItem w:displayText="Autres" w:value="Autres"/>
                </w:comboBox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DA472C" w:rsidRPr="004805CD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1497921986"/>
                <w:placeholder>
                  <w:docPart w:val="084E7304D3FB47169801AD16AB44E581"/>
                </w:placeholder>
                <w:showingPlcHdr/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Si autres, précisez</w:t>
                </w:r>
              </w:sdtContent>
            </w:sdt>
          </w:p>
        </w:tc>
        <w:tc>
          <w:tcPr>
            <w:tcW w:w="2304" w:type="dxa"/>
          </w:tcPr>
          <w:p w14:paraId="49AFBF88" w14:textId="75CC7C98" w:rsidR="00CC7391" w:rsidRPr="00413DF8" w:rsidRDefault="00AB2129" w:rsidP="00DA472C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2110112756"/>
                <w:placeholder>
                  <w:docPart w:val="21E8BF5F2E3C49F08F26C0215A843994"/>
                </w:placeholder>
                <w:showingPlcHdr/>
              </w:sdtPr>
              <w:sdtEndPr/>
              <w:sdtContent>
                <w:r w:rsidR="00DA472C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370B08" w:rsidRPr="00413DF8">
              <w:rPr>
                <w:rFonts w:cs="Arial"/>
                <w:sz w:val="18"/>
                <w:szCs w:val="18"/>
              </w:rPr>
              <w:t xml:space="preserve">  </w:t>
            </w:r>
            <w:r w:rsidR="001A3F02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CC7391" w:rsidRPr="00413DF8" w14:paraId="3D1440D7" w14:textId="77777777" w:rsidTr="00943FAF">
        <w:tc>
          <w:tcPr>
            <w:tcW w:w="7196" w:type="dxa"/>
          </w:tcPr>
          <w:p w14:paraId="0060AEC5" w14:textId="5E9C2E25" w:rsidR="00CC7391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0345166"/>
                <w:placeholder>
                  <w:docPart w:val="329A9966D09A4705867930EE0DDF1425"/>
                </w:placeholder>
                <w:showingPlcHdr/>
                <w:comboBox>
                  <w:listItem w:value="Choisissez un élément"/>
                  <w:listItem w:displayText="Rémunération pour support au fonctionnement du groupe" w:value="Rémunération pour support au fonctionnement du groupe"/>
                  <w:listItem w:displayText="Transfert et rayonnement" w:value="Transfert et rayonnement"/>
                  <w:listItem w:displayText="Matériels et fournitures" w:value="Matériels et fournitures"/>
                  <w:listItem w:displayText="Frais de service en commun" w:value="Frais de service en commun"/>
                  <w:listItem w:displayText="Autres" w:value="Autres"/>
                </w:comboBox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DA472C" w:rsidRPr="004805CD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-1285263249"/>
                <w:placeholder>
                  <w:docPart w:val="EE37A0D8C92B45C18CFA60CD2A246887"/>
                </w:placeholder>
                <w:showingPlcHdr/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Si autres, précisez</w:t>
                </w:r>
              </w:sdtContent>
            </w:sdt>
          </w:p>
        </w:tc>
        <w:tc>
          <w:tcPr>
            <w:tcW w:w="2304" w:type="dxa"/>
          </w:tcPr>
          <w:p w14:paraId="181D74BD" w14:textId="7312F89A" w:rsidR="00CC7391" w:rsidRPr="00413DF8" w:rsidRDefault="00AB2129" w:rsidP="00DA472C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976095221"/>
                <w:placeholder>
                  <w:docPart w:val="E497DA6D00094B36BB4C4E737D04A783"/>
                </w:placeholder>
                <w:showingPlcHdr/>
              </w:sdtPr>
              <w:sdtEndPr/>
              <w:sdtContent>
                <w:r w:rsidR="00DA472C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370B08" w:rsidRPr="00413DF8">
              <w:rPr>
                <w:rFonts w:cs="Arial"/>
                <w:sz w:val="18"/>
                <w:szCs w:val="18"/>
              </w:rPr>
              <w:t xml:space="preserve"> </w:t>
            </w:r>
            <w:r w:rsidR="00370B08" w:rsidRPr="00413D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C7391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CC7391" w:rsidRPr="00413DF8" w14:paraId="27E7DC3A" w14:textId="77777777" w:rsidTr="00943FAF">
        <w:tc>
          <w:tcPr>
            <w:tcW w:w="7196" w:type="dxa"/>
          </w:tcPr>
          <w:p w14:paraId="4D085991" w14:textId="6D1314BD" w:rsidR="00CC7391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34765840"/>
                <w:placeholder>
                  <w:docPart w:val="07A1C426AE9248208C633E7E8B28A2A9"/>
                </w:placeholder>
                <w:showingPlcHdr/>
                <w:comboBox>
                  <w:listItem w:value="Choisissez un élément"/>
                  <w:listItem w:displayText="Rémunération pour support au fonctionnement du groupe" w:value="Rémunération pour support au fonctionnement du groupe"/>
                  <w:listItem w:displayText="Transfert et rayonnement" w:value="Transfert et rayonnement"/>
                  <w:listItem w:displayText="Matériels et fournitures" w:value="Matériels et fournitures"/>
                  <w:listItem w:displayText="Frais de service en commun" w:value="Frais de service en commun"/>
                  <w:listItem w:displayText="Autres" w:value="Autres"/>
                </w:comboBox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DA472C" w:rsidRPr="004805CD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2027054995"/>
                <w:placeholder>
                  <w:docPart w:val="1F4C93669B89448E9FFB7D0B421EC8F1"/>
                </w:placeholder>
                <w:showingPlcHdr/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Si autres, précisez</w:t>
                </w:r>
              </w:sdtContent>
            </w:sdt>
          </w:p>
        </w:tc>
        <w:tc>
          <w:tcPr>
            <w:tcW w:w="2304" w:type="dxa"/>
          </w:tcPr>
          <w:p w14:paraId="5460FD72" w14:textId="3E21901A" w:rsidR="00CC7391" w:rsidRPr="00413DF8" w:rsidRDefault="00AB2129" w:rsidP="00DA472C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739744967"/>
                <w:placeholder>
                  <w:docPart w:val="8CAC36E51CD3462587CDBA7528A1B74F"/>
                </w:placeholder>
                <w:showingPlcHdr/>
              </w:sdtPr>
              <w:sdtEndPr/>
              <w:sdtContent>
                <w:r w:rsidR="00DA472C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370B08" w:rsidRPr="00413DF8">
              <w:rPr>
                <w:rFonts w:cs="Arial"/>
                <w:sz w:val="18"/>
                <w:szCs w:val="18"/>
              </w:rPr>
              <w:t xml:space="preserve">  </w:t>
            </w:r>
            <w:r w:rsidR="001A3F02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CC7391" w:rsidRPr="00413DF8" w14:paraId="3706D79E" w14:textId="77777777" w:rsidTr="00943FAF">
        <w:tc>
          <w:tcPr>
            <w:tcW w:w="7196" w:type="dxa"/>
          </w:tcPr>
          <w:p w14:paraId="04F8606F" w14:textId="1EB14061" w:rsidR="00CC7391" w:rsidRPr="00413DF8" w:rsidRDefault="00AB2129" w:rsidP="00A27AD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14211303"/>
                <w:placeholder>
                  <w:docPart w:val="F6FA112ED4CA4164960C3A43445C647C"/>
                </w:placeholder>
                <w:showingPlcHdr/>
                <w:comboBox>
                  <w:listItem w:value="Choisissez un élément"/>
                  <w:listItem w:displayText="Rémunération pour support au fonctionnement du groupe" w:value="Rémunération pour support au fonctionnement du groupe"/>
                  <w:listItem w:displayText="Transfert et rayonnement" w:value="Transfert et rayonnement"/>
                  <w:listItem w:displayText="Matériels et fournitures" w:value="Matériels et fournitures"/>
                  <w:listItem w:displayText="Frais de service en commun" w:value="Frais de service en commun"/>
                  <w:listItem w:displayText="Autres" w:value="Autres"/>
                </w:comboBox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Choisissez un élément</w:t>
                </w:r>
              </w:sdtContent>
            </w:sdt>
            <w:r w:rsidR="00DA472C" w:rsidRPr="004805CD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-914928518"/>
                <w:placeholder>
                  <w:docPart w:val="228EBD0631D94093A3C926E5CB24A83F"/>
                </w:placeholder>
                <w:showingPlcHdr/>
              </w:sdtPr>
              <w:sdtEndPr/>
              <w:sdtContent>
                <w:r w:rsidR="00DA472C" w:rsidRPr="004805CD">
                  <w:rPr>
                    <w:rStyle w:val="Textedelespacerserv"/>
                    <w:sz w:val="18"/>
                    <w:szCs w:val="18"/>
                  </w:rPr>
                  <w:t>Si autres, précisez</w:t>
                </w:r>
              </w:sdtContent>
            </w:sdt>
          </w:p>
        </w:tc>
        <w:tc>
          <w:tcPr>
            <w:tcW w:w="2304" w:type="dxa"/>
          </w:tcPr>
          <w:p w14:paraId="4798411D" w14:textId="57A36255" w:rsidR="00CC7391" w:rsidRPr="00413DF8" w:rsidRDefault="00AB2129" w:rsidP="00FD5624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475755362"/>
                <w:placeholder>
                  <w:docPart w:val="18A25C8DE6324B889A9AD9F3F29BC054"/>
                </w:placeholder>
                <w:showingPlcHdr/>
              </w:sdtPr>
              <w:sdtEndPr/>
              <w:sdtContent>
                <w:r w:rsidR="00DA472C">
                  <w:rPr>
                    <w:rStyle w:val="Textedelespacerserv"/>
                    <w:b/>
                    <w:sz w:val="18"/>
                    <w:szCs w:val="18"/>
                  </w:rPr>
                  <w:t>montant</w:t>
                </w:r>
              </w:sdtContent>
            </w:sdt>
            <w:r w:rsidR="00370B08" w:rsidRPr="00413DF8">
              <w:rPr>
                <w:rFonts w:cs="Arial"/>
                <w:sz w:val="18"/>
                <w:szCs w:val="18"/>
              </w:rPr>
              <w:t xml:space="preserve"> </w:t>
            </w:r>
            <w:r w:rsidR="00370B08" w:rsidRPr="00413D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C7391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CC7391" w:rsidRPr="00413DF8" w14:paraId="123CBEC8" w14:textId="77777777" w:rsidTr="00943FAF">
        <w:tc>
          <w:tcPr>
            <w:tcW w:w="7196" w:type="dxa"/>
            <w:tcBorders>
              <w:bottom w:val="single" w:sz="4" w:space="0" w:color="auto"/>
            </w:tcBorders>
          </w:tcPr>
          <w:p w14:paraId="1C8A9953" w14:textId="01E56EA1" w:rsidR="00CC7391" w:rsidRPr="00413DF8" w:rsidRDefault="001A3F02" w:rsidP="00331A08">
            <w:pPr>
              <w:tabs>
                <w:tab w:val="left" w:pos="3969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413DF8">
              <w:rPr>
                <w:rFonts w:cs="Arial"/>
                <w:sz w:val="18"/>
                <w:szCs w:val="18"/>
              </w:rPr>
              <w:tab/>
            </w:r>
            <w:r w:rsidRPr="00413DF8">
              <w:rPr>
                <w:rFonts w:cs="Arial"/>
                <w:b/>
                <w:sz w:val="18"/>
                <w:szCs w:val="18"/>
              </w:rPr>
              <w:t xml:space="preserve">Total des </w:t>
            </w:r>
            <w:r w:rsidR="00331A08">
              <w:rPr>
                <w:rFonts w:cs="Arial"/>
                <w:b/>
                <w:sz w:val="18"/>
                <w:szCs w:val="18"/>
              </w:rPr>
              <w:t>dépenses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C28BF3A" w14:textId="77777777" w:rsidR="00CC7391" w:rsidRPr="00413DF8" w:rsidRDefault="00AB2129" w:rsidP="00FD5624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2042541926"/>
                <w:placeholder>
                  <w:docPart w:val="EBA9564284E142978999EF4BFC5B039F"/>
                </w:placeholder>
                <w:showingPlcHdr/>
              </w:sdtPr>
              <w:sdtEndPr/>
              <w:sdtContent>
                <w:r w:rsidR="00FD5624" w:rsidRPr="00413DF8">
                  <w:rPr>
                    <w:rStyle w:val="Textedelespacerserv"/>
                    <w:b/>
                    <w:sz w:val="18"/>
                    <w:szCs w:val="18"/>
                  </w:rPr>
                  <w:t>Total dépenses</w:t>
                </w:r>
              </w:sdtContent>
            </w:sdt>
            <w:r w:rsidR="00370B08" w:rsidRPr="00413DF8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1A3F02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CC7391" w:rsidRPr="00413DF8" w14:paraId="33C5D99D" w14:textId="77777777" w:rsidTr="00664F7C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7E19784E" w14:textId="029C3F59" w:rsidR="00331A08" w:rsidRDefault="007C79CE" w:rsidP="00F365B8">
            <w:pPr>
              <w:tabs>
                <w:tab w:val="left" w:pos="2842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331A08">
              <w:rPr>
                <w:rFonts w:cs="Arial"/>
                <w:b/>
                <w:sz w:val="18"/>
                <w:szCs w:val="18"/>
              </w:rPr>
              <w:t xml:space="preserve">Surplus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="00331A08">
              <w:rPr>
                <w:rFonts w:cs="Arial"/>
                <w:b/>
                <w:sz w:val="18"/>
                <w:szCs w:val="18"/>
              </w:rPr>
              <w:t>Déficit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="00014C0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54923813" w14:textId="03271EB7" w:rsidR="00671889" w:rsidRPr="002564A9" w:rsidRDefault="00331A08" w:rsidP="00F365B8">
            <w:pPr>
              <w:tabs>
                <w:tab w:val="left" w:pos="2842"/>
              </w:tabs>
              <w:jc w:val="right"/>
              <w:rPr>
                <w:rFonts w:cs="Arial"/>
                <w:i/>
                <w:sz w:val="18"/>
                <w:szCs w:val="18"/>
              </w:rPr>
            </w:pPr>
            <w:r w:rsidRPr="002564A9">
              <w:rPr>
                <w:rFonts w:cs="Arial"/>
                <w:i/>
                <w:sz w:val="18"/>
                <w:szCs w:val="18"/>
              </w:rPr>
              <w:t>Section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2564A9">
              <w:rPr>
                <w:rFonts w:cs="Arial"/>
                <w:i/>
                <w:sz w:val="18"/>
                <w:szCs w:val="18"/>
              </w:rPr>
              <w:t xml:space="preserve"> A + B – C   </w:t>
            </w:r>
          </w:p>
          <w:p w14:paraId="3F6FC6AA" w14:textId="60BA0B5E" w:rsidR="00CC7391" w:rsidRPr="00413DF8" w:rsidRDefault="00CC7391" w:rsidP="00F365B8">
            <w:pPr>
              <w:tabs>
                <w:tab w:val="left" w:pos="2842"/>
              </w:tabs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3E253097" w14:textId="18615411" w:rsidR="00CC7391" w:rsidRPr="00413DF8" w:rsidRDefault="00AB2129" w:rsidP="001522EC">
            <w:pPr>
              <w:jc w:val="righ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69474829"/>
                <w:placeholder>
                  <w:docPart w:val="A62388F1B9D749DB86A80BB108A9051A"/>
                </w:placeholder>
                <w:showingPlcHdr/>
              </w:sdtPr>
              <w:sdtEndPr/>
              <w:sdtContent>
                <w:r w:rsidR="001522EC">
                  <w:rPr>
                    <w:rStyle w:val="Textedelespacerserv"/>
                    <w:b/>
                    <w:sz w:val="18"/>
                    <w:szCs w:val="18"/>
                  </w:rPr>
                  <w:t>A +B -C</w:t>
                </w:r>
              </w:sdtContent>
            </w:sdt>
            <w:r w:rsidR="001522EC" w:rsidRPr="00413D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522E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3A8B" w:rsidRPr="00413DF8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</w:tbl>
    <w:p w14:paraId="483A1DD2" w14:textId="77777777" w:rsidR="00867B83" w:rsidRDefault="00867B83">
      <w:pPr>
        <w:rPr>
          <w:sz w:val="18"/>
          <w:szCs w:val="18"/>
        </w:rPr>
      </w:pPr>
    </w:p>
    <w:p w14:paraId="7896ED8F" w14:textId="77777777" w:rsidR="00F62EC9" w:rsidRPr="00405A38" w:rsidRDefault="00F62EC9" w:rsidP="00F62EC9">
      <w:pPr>
        <w:rPr>
          <w:b/>
          <w:sz w:val="18"/>
          <w:szCs w:val="18"/>
        </w:rPr>
      </w:pPr>
      <w:r w:rsidRPr="00405A38">
        <w:rPr>
          <w:rFonts w:cs="Arial"/>
          <w:b/>
          <w:sz w:val="18"/>
          <w:szCs w:val="18"/>
        </w:rPr>
        <w:t>Justification</w:t>
      </w:r>
      <w:r w:rsidR="0059425F" w:rsidRPr="00405A38">
        <w:rPr>
          <w:rFonts w:cs="Arial"/>
          <w:b/>
          <w:sz w:val="18"/>
          <w:szCs w:val="18"/>
        </w:rPr>
        <w:t>s</w:t>
      </w:r>
      <w:r w:rsidRPr="00405A38">
        <w:rPr>
          <w:rFonts w:cs="Arial"/>
          <w:b/>
          <w:sz w:val="18"/>
          <w:szCs w:val="18"/>
        </w:rPr>
        <w:t xml:space="preserve"> des dépenses :</w:t>
      </w:r>
      <w:r w:rsidRPr="00405A38">
        <w:rPr>
          <w:b/>
          <w:sz w:val="18"/>
          <w:szCs w:val="18"/>
        </w:rPr>
        <w:t xml:space="preserve"> </w:t>
      </w:r>
    </w:p>
    <w:sdt>
      <w:sdtPr>
        <w:rPr>
          <w:rFonts w:cs="Arial"/>
          <w:sz w:val="18"/>
          <w:szCs w:val="18"/>
        </w:rPr>
        <w:id w:val="198212629"/>
        <w:placeholder>
          <w:docPart w:val="97B2B45161514991AB9AFC530821309C"/>
        </w:placeholder>
        <w:showingPlcHdr/>
      </w:sdtPr>
      <w:sdtEndPr/>
      <w:sdtContent>
        <w:p w14:paraId="512472D8" w14:textId="77777777" w:rsidR="00F62EC9" w:rsidRPr="00405A38" w:rsidRDefault="00F62EC9" w:rsidP="00F62EC9">
          <w:pPr>
            <w:rPr>
              <w:rFonts w:cs="Arial"/>
              <w:sz w:val="18"/>
              <w:szCs w:val="18"/>
            </w:rPr>
          </w:pPr>
          <w:r w:rsidRPr="00405A38">
            <w:rPr>
              <w:rStyle w:val="Textedelespacerserv"/>
              <w:sz w:val="18"/>
              <w:szCs w:val="18"/>
            </w:rPr>
            <w:t>Justification des dépenses</w:t>
          </w:r>
        </w:p>
      </w:sdtContent>
    </w:sdt>
    <w:p w14:paraId="7E56B7E2" w14:textId="108BF43B" w:rsidR="00F62EC9" w:rsidRDefault="00F62EC9" w:rsidP="00F62EC9">
      <w:pPr>
        <w:rPr>
          <w:rFonts w:cs="Arial"/>
          <w:sz w:val="18"/>
          <w:szCs w:val="18"/>
        </w:rPr>
      </w:pPr>
    </w:p>
    <w:p w14:paraId="64254815" w14:textId="054B46DE" w:rsidR="0000263D" w:rsidRDefault="0000263D" w:rsidP="00F62EC9">
      <w:pPr>
        <w:rPr>
          <w:rFonts w:cs="Arial"/>
          <w:sz w:val="18"/>
          <w:szCs w:val="18"/>
        </w:rPr>
      </w:pPr>
    </w:p>
    <w:p w14:paraId="33EA6214" w14:textId="41C17248" w:rsidR="0000263D" w:rsidRDefault="0000263D" w:rsidP="00F62EC9">
      <w:pPr>
        <w:rPr>
          <w:rFonts w:cs="Arial"/>
          <w:sz w:val="18"/>
          <w:szCs w:val="18"/>
        </w:rPr>
      </w:pPr>
    </w:p>
    <w:p w14:paraId="354A05E7" w14:textId="77777777" w:rsidR="0000263D" w:rsidRPr="00405A38" w:rsidRDefault="0000263D" w:rsidP="00F62EC9">
      <w:pPr>
        <w:rPr>
          <w:rFonts w:cs="Arial"/>
          <w:sz w:val="18"/>
          <w:szCs w:val="18"/>
        </w:rPr>
      </w:pPr>
    </w:p>
    <w:p w14:paraId="4B3BB83F" w14:textId="77777777" w:rsidR="008E6A9D" w:rsidRPr="00405A38" w:rsidRDefault="008E6A9D">
      <w:pPr>
        <w:rPr>
          <w:sz w:val="18"/>
          <w:szCs w:val="18"/>
        </w:rPr>
      </w:pPr>
    </w:p>
    <w:p w14:paraId="4D18219A" w14:textId="77777777" w:rsidR="008E6A9D" w:rsidRPr="00413DF8" w:rsidRDefault="008E6A9D">
      <w:pPr>
        <w:rPr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528F7" w:rsidRPr="00413DF8" w14:paraId="5BD04A17" w14:textId="77777777" w:rsidTr="0000263D">
        <w:trPr>
          <w:trHeight w:val="115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1CDED2F" w14:textId="642F78EA" w:rsidR="00D528F7" w:rsidRPr="00413DF8" w:rsidRDefault="00D528F7" w:rsidP="00125BA5">
            <w:pPr>
              <w:rPr>
                <w:sz w:val="18"/>
                <w:szCs w:val="18"/>
              </w:rPr>
            </w:pPr>
            <w:r w:rsidRPr="00405A38">
              <w:rPr>
                <w:rFonts w:cs="Arial"/>
                <w:b/>
                <w:sz w:val="18"/>
                <w:szCs w:val="18"/>
              </w:rPr>
              <w:t>S'il y a un</w:t>
            </w:r>
            <w:r w:rsidR="007C79CE">
              <w:rPr>
                <w:rFonts w:cs="Arial"/>
                <w:b/>
                <w:sz w:val="18"/>
                <w:szCs w:val="18"/>
              </w:rPr>
              <w:t xml:space="preserve"> surplus</w:t>
            </w:r>
            <w:r w:rsidR="007C79CE" w:rsidRPr="00405A3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9346F">
              <w:rPr>
                <w:rFonts w:cs="Arial"/>
                <w:b/>
                <w:sz w:val="18"/>
                <w:szCs w:val="18"/>
              </w:rPr>
              <w:t>en fin de période</w:t>
            </w:r>
            <w:r w:rsidR="00C9346F" w:rsidRPr="00405A3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05A38">
              <w:rPr>
                <w:rFonts w:cs="Arial"/>
                <w:b/>
                <w:sz w:val="18"/>
                <w:szCs w:val="18"/>
              </w:rPr>
              <w:t>:</w:t>
            </w:r>
            <w:r w:rsidRPr="00413DF8">
              <w:rPr>
                <w:sz w:val="18"/>
                <w:szCs w:val="18"/>
              </w:rPr>
              <w:t xml:space="preserve"> </w:t>
            </w:r>
            <w:r w:rsidR="000F4788" w:rsidRPr="00413DF8">
              <w:rPr>
                <w:sz w:val="18"/>
                <w:szCs w:val="18"/>
              </w:rPr>
              <w:t xml:space="preserve">en </w:t>
            </w:r>
            <w:r w:rsidRPr="00413DF8">
              <w:rPr>
                <w:sz w:val="18"/>
                <w:szCs w:val="18"/>
              </w:rPr>
              <w:t>expliquer les raisons</w:t>
            </w:r>
            <w:r w:rsidR="0059425F">
              <w:rPr>
                <w:sz w:val="18"/>
                <w:szCs w:val="18"/>
              </w:rPr>
              <w:t>.</w:t>
            </w:r>
            <w:r w:rsidRPr="00413DF8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455406982"/>
              <w:placeholder>
                <w:docPart w:val="6D91A948629040678F25EDCDB6E9845C"/>
              </w:placeholder>
            </w:sdtPr>
            <w:sdtEndPr/>
            <w:sdtContent>
              <w:p w14:paraId="589C8631" w14:textId="36A718BD" w:rsidR="00943FAF" w:rsidRPr="00413DF8" w:rsidRDefault="00943FAF" w:rsidP="00125BA5">
                <w:pPr>
                  <w:rPr>
                    <w:sz w:val="18"/>
                    <w:szCs w:val="18"/>
                  </w:rPr>
                </w:pPr>
                <w:r w:rsidRPr="00413DF8">
                  <w:rPr>
                    <w:rStyle w:val="Textedelespacerserv"/>
                    <w:sz w:val="18"/>
                    <w:szCs w:val="18"/>
                  </w:rPr>
                  <w:t>Justification du s</w:t>
                </w:r>
                <w:r w:rsidR="00014C0E">
                  <w:rPr>
                    <w:rStyle w:val="Textedelespacerserv"/>
                    <w:sz w:val="18"/>
                    <w:szCs w:val="18"/>
                  </w:rPr>
                  <w:t>urplus</w:t>
                </w:r>
                <w:r w:rsidRPr="00413DF8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  <w:r w:rsidR="00304FA7">
                  <w:rPr>
                    <w:rStyle w:val="Textedelespacerserv"/>
                    <w:sz w:val="18"/>
                    <w:szCs w:val="18"/>
                  </w:rPr>
                  <w:t>de fin de période</w:t>
                </w:r>
              </w:p>
            </w:sdtContent>
          </w:sdt>
          <w:p w14:paraId="07D4E005" w14:textId="77777777" w:rsidR="007455B6" w:rsidRDefault="007455B6" w:rsidP="007455B6">
            <w:pPr>
              <w:rPr>
                <w:rFonts w:cs="Arial"/>
                <w:b/>
                <w:sz w:val="18"/>
                <w:szCs w:val="18"/>
              </w:rPr>
            </w:pPr>
          </w:p>
          <w:p w14:paraId="2E787B69" w14:textId="77777777" w:rsidR="00D528F7" w:rsidRDefault="00D528F7" w:rsidP="00943FAF">
            <w:pPr>
              <w:rPr>
                <w:color w:val="808080"/>
                <w:sz w:val="18"/>
                <w:szCs w:val="18"/>
              </w:rPr>
            </w:pPr>
          </w:p>
          <w:p w14:paraId="673FA789" w14:textId="77777777" w:rsidR="0000263D" w:rsidRDefault="0000263D" w:rsidP="00943FAF">
            <w:pPr>
              <w:rPr>
                <w:sz w:val="18"/>
                <w:szCs w:val="18"/>
              </w:rPr>
            </w:pPr>
          </w:p>
          <w:p w14:paraId="16568729" w14:textId="77777777" w:rsidR="0000263D" w:rsidRDefault="0000263D" w:rsidP="00943FAF">
            <w:pPr>
              <w:rPr>
                <w:sz w:val="18"/>
                <w:szCs w:val="18"/>
              </w:rPr>
            </w:pPr>
          </w:p>
          <w:p w14:paraId="0CA2C79B" w14:textId="100B2351" w:rsidR="0000263D" w:rsidRPr="00413DF8" w:rsidRDefault="0000263D" w:rsidP="00943FAF">
            <w:pPr>
              <w:rPr>
                <w:color w:val="808080"/>
                <w:sz w:val="18"/>
                <w:szCs w:val="18"/>
              </w:rPr>
            </w:pPr>
          </w:p>
        </w:tc>
      </w:tr>
      <w:tr w:rsidR="0000263D" w:rsidRPr="00413DF8" w14:paraId="06F96F32" w14:textId="77777777" w:rsidTr="00002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50C70" w14:textId="5C6614E7" w:rsidR="0000263D" w:rsidRPr="00E757B8" w:rsidRDefault="0000263D" w:rsidP="0000263D">
            <w:pPr>
              <w:rPr>
                <w:rStyle w:val="Textedelespacerserv"/>
                <w:color w:val="auto"/>
                <w:sz w:val="18"/>
                <w:szCs w:val="18"/>
              </w:rPr>
            </w:pPr>
            <w:r w:rsidRPr="00E757B8">
              <w:rPr>
                <w:rFonts w:cs="Arial"/>
                <w:b/>
                <w:sz w:val="18"/>
                <w:szCs w:val="18"/>
              </w:rPr>
              <w:t>Soldes budgétaires disponibles (montant et sources de fonds):</w:t>
            </w:r>
            <w:r w:rsidRPr="00E757B8">
              <w:rPr>
                <w:sz w:val="18"/>
                <w:szCs w:val="18"/>
              </w:rPr>
              <w:t xml:space="preserve"> </w:t>
            </w:r>
            <w:r w:rsidRPr="00E757B8">
              <w:rPr>
                <w:rStyle w:val="Textedelespacerserv"/>
                <w:color w:val="auto"/>
                <w:sz w:val="18"/>
                <w:szCs w:val="18"/>
              </w:rPr>
              <w:t xml:space="preserve">Lorsqu’un solde budgétaire est disponible, une justification précise des fonds supplémentaires demandés doit être fournie.  </w:t>
            </w:r>
          </w:p>
          <w:sdt>
            <w:sdtPr>
              <w:rPr>
                <w:sz w:val="18"/>
                <w:szCs w:val="18"/>
              </w:rPr>
              <w:id w:val="-1110348522"/>
              <w:placeholder>
                <w:docPart w:val="8CB0F5127E7641F7A5AC0C4BE8B629CF"/>
              </w:placeholder>
            </w:sdtPr>
            <w:sdtEndPr/>
            <w:sdtContent>
              <w:p w14:paraId="1F6AB84E" w14:textId="145F9828" w:rsidR="0000263D" w:rsidRPr="0000263D" w:rsidRDefault="0000263D" w:rsidP="0000263D">
                <w:pPr>
                  <w:rPr>
                    <w:sz w:val="18"/>
                    <w:szCs w:val="18"/>
                  </w:rPr>
                </w:pPr>
                <w:r w:rsidRPr="00E757B8">
                  <w:rPr>
                    <w:rStyle w:val="Textedelespacerserv"/>
                    <w:sz w:val="18"/>
                    <w:szCs w:val="18"/>
                  </w:rPr>
                  <w:t>Soldes budgétaires disponibles</w:t>
                </w:r>
              </w:p>
            </w:sdtContent>
          </w:sdt>
          <w:p w14:paraId="442AFD54" w14:textId="77777777" w:rsidR="0000263D" w:rsidRPr="0000263D" w:rsidRDefault="0000263D" w:rsidP="0000263D">
            <w:pPr>
              <w:rPr>
                <w:sz w:val="18"/>
                <w:szCs w:val="18"/>
              </w:rPr>
            </w:pPr>
          </w:p>
          <w:p w14:paraId="524BDB08" w14:textId="404554C9" w:rsidR="0000263D" w:rsidRDefault="0000263D" w:rsidP="0039513F">
            <w:pPr>
              <w:rPr>
                <w:rFonts w:cs="Arial"/>
                <w:b/>
                <w:sz w:val="18"/>
                <w:szCs w:val="18"/>
              </w:rPr>
            </w:pPr>
          </w:p>
          <w:p w14:paraId="431E92FB" w14:textId="77777777" w:rsidR="0000263D" w:rsidRPr="00413DF8" w:rsidRDefault="0000263D" w:rsidP="0039513F">
            <w:pPr>
              <w:rPr>
                <w:color w:val="808080"/>
                <w:sz w:val="18"/>
                <w:szCs w:val="18"/>
              </w:rPr>
            </w:pPr>
          </w:p>
        </w:tc>
      </w:tr>
    </w:tbl>
    <w:p w14:paraId="72BE146E" w14:textId="77777777" w:rsidR="00BA3EB8" w:rsidRDefault="00BA3EB8" w:rsidP="004201DD">
      <w:pPr>
        <w:rPr>
          <w:sz w:val="18"/>
          <w:szCs w:val="18"/>
        </w:rPr>
      </w:pPr>
    </w:p>
    <w:p w14:paraId="0122BE5E" w14:textId="77777777" w:rsidR="00BA3EB8" w:rsidRDefault="00BA3EB8" w:rsidP="004201DD">
      <w:pPr>
        <w:rPr>
          <w:sz w:val="18"/>
          <w:szCs w:val="18"/>
        </w:rPr>
      </w:pPr>
    </w:p>
    <w:p w14:paraId="2CEDE01C" w14:textId="77777777" w:rsidR="00BA3EB8" w:rsidRDefault="00BA3EB8" w:rsidP="004201DD">
      <w:pPr>
        <w:rPr>
          <w:sz w:val="18"/>
          <w:szCs w:val="18"/>
        </w:rPr>
      </w:pPr>
    </w:p>
    <w:p w14:paraId="3CBB6259" w14:textId="77777777" w:rsidR="00551D49" w:rsidRPr="00720897" w:rsidRDefault="0079537F" w:rsidP="004201DD">
      <w:pPr>
        <w:rPr>
          <w:sz w:val="16"/>
          <w:szCs w:val="18"/>
        </w:rPr>
      </w:pPr>
      <w:r w:rsidRPr="00720897">
        <w:rPr>
          <w:sz w:val="16"/>
          <w:szCs w:val="18"/>
        </w:rPr>
        <w:t xml:space="preserve">Formulaire approuvé : </w:t>
      </w:r>
      <w:r w:rsidR="009C3A35" w:rsidRPr="00720897">
        <w:rPr>
          <w:sz w:val="16"/>
          <w:szCs w:val="18"/>
        </w:rPr>
        <w:t>2</w:t>
      </w:r>
      <w:r w:rsidR="005C5177" w:rsidRPr="00720897">
        <w:rPr>
          <w:sz w:val="16"/>
          <w:szCs w:val="18"/>
        </w:rPr>
        <w:t>012</w:t>
      </w:r>
    </w:p>
    <w:p w14:paraId="7BB8BCF1" w14:textId="428D74AC" w:rsidR="004201DD" w:rsidRPr="00720897" w:rsidRDefault="004201DD">
      <w:pPr>
        <w:rPr>
          <w:sz w:val="16"/>
          <w:szCs w:val="18"/>
        </w:rPr>
      </w:pPr>
      <w:r w:rsidRPr="00720897">
        <w:rPr>
          <w:sz w:val="16"/>
          <w:szCs w:val="18"/>
        </w:rPr>
        <w:t>Mise</w:t>
      </w:r>
      <w:r w:rsidR="005C5177" w:rsidRPr="00720897">
        <w:rPr>
          <w:sz w:val="16"/>
          <w:szCs w:val="18"/>
        </w:rPr>
        <w:t>s</w:t>
      </w:r>
      <w:r w:rsidRPr="00720897">
        <w:rPr>
          <w:sz w:val="16"/>
          <w:szCs w:val="18"/>
        </w:rPr>
        <w:t xml:space="preserve"> à jour : 2013</w:t>
      </w:r>
      <w:r w:rsidR="008C7F3F" w:rsidRPr="00720897">
        <w:rPr>
          <w:sz w:val="16"/>
          <w:szCs w:val="18"/>
        </w:rPr>
        <w:t>;</w:t>
      </w:r>
      <w:r w:rsidR="0079537F" w:rsidRPr="00720897">
        <w:rPr>
          <w:sz w:val="16"/>
          <w:szCs w:val="18"/>
        </w:rPr>
        <w:t xml:space="preserve"> </w:t>
      </w:r>
      <w:r w:rsidR="008C7F3F" w:rsidRPr="00720897">
        <w:rPr>
          <w:sz w:val="16"/>
          <w:szCs w:val="18"/>
        </w:rPr>
        <w:t>2014</w:t>
      </w:r>
      <w:r w:rsidR="00F45E65" w:rsidRPr="00720897">
        <w:rPr>
          <w:sz w:val="16"/>
          <w:szCs w:val="18"/>
        </w:rPr>
        <w:t>-11</w:t>
      </w:r>
      <w:r w:rsidR="00671889" w:rsidRPr="00720897">
        <w:rPr>
          <w:sz w:val="16"/>
          <w:szCs w:val="18"/>
        </w:rPr>
        <w:t>; 2015-01</w:t>
      </w:r>
      <w:r w:rsidR="00F10149" w:rsidRPr="00720897">
        <w:rPr>
          <w:sz w:val="16"/>
          <w:szCs w:val="18"/>
        </w:rPr>
        <w:t>; 2015-09</w:t>
      </w:r>
      <w:r w:rsidR="00720897" w:rsidRPr="00720897">
        <w:rPr>
          <w:sz w:val="16"/>
          <w:szCs w:val="18"/>
        </w:rPr>
        <w:t>; 2019-02</w:t>
      </w:r>
      <w:r w:rsidR="0000263D">
        <w:rPr>
          <w:sz w:val="16"/>
          <w:szCs w:val="18"/>
        </w:rPr>
        <w:t>, 2021-</w:t>
      </w:r>
      <w:r w:rsidR="00AB2129">
        <w:rPr>
          <w:sz w:val="16"/>
          <w:szCs w:val="18"/>
        </w:rPr>
        <w:t>10</w:t>
      </w:r>
    </w:p>
    <w:sectPr w:rsidR="004201DD" w:rsidRPr="00720897" w:rsidSect="00835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04" w:right="1440" w:bottom="1304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746F" w14:textId="77777777" w:rsidR="00A6525C" w:rsidRDefault="00A6525C" w:rsidP="00D77BCE">
      <w:r>
        <w:separator/>
      </w:r>
    </w:p>
  </w:endnote>
  <w:endnote w:type="continuationSeparator" w:id="0">
    <w:p w14:paraId="03151AAE" w14:textId="77777777" w:rsidR="00A6525C" w:rsidRDefault="00A6525C" w:rsidP="00D7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F057" w14:textId="77777777" w:rsidR="005C1A3A" w:rsidRDefault="005C1A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2541" w14:textId="02744729" w:rsidR="00A6525C" w:rsidRPr="00E71F9C" w:rsidRDefault="00A6525C" w:rsidP="00D77BCE">
    <w:pPr>
      <w:pStyle w:val="Pieddepage"/>
      <w:tabs>
        <w:tab w:val="clear" w:pos="4320"/>
        <w:tab w:val="clear" w:pos="8640"/>
        <w:tab w:val="right" w:pos="10206"/>
      </w:tabs>
      <w:ind w:left="-567" w:right="-846"/>
      <w:rPr>
        <w:sz w:val="16"/>
        <w:szCs w:val="16"/>
      </w:rPr>
    </w:pPr>
    <w:r>
      <w:rPr>
        <w:noProof/>
        <w:sz w:val="16"/>
        <w:szCs w:val="16"/>
      </w:rPr>
      <w:tab/>
    </w:r>
    <w:r w:rsidRPr="00E71F9C">
      <w:rPr>
        <w:sz w:val="16"/>
        <w:szCs w:val="16"/>
      </w:rPr>
      <w:t xml:space="preserve">page </w:t>
    </w:r>
    <w:r w:rsidRPr="00E71F9C">
      <w:rPr>
        <w:sz w:val="16"/>
        <w:szCs w:val="16"/>
      </w:rPr>
      <w:fldChar w:fldCharType="begin"/>
    </w:r>
    <w:r w:rsidRPr="00E71F9C">
      <w:rPr>
        <w:sz w:val="16"/>
        <w:szCs w:val="16"/>
      </w:rPr>
      <w:instrText xml:space="preserve"> PAGE   \* MERGEFORMAT </w:instrText>
    </w:r>
    <w:r w:rsidRPr="00E71F9C">
      <w:rPr>
        <w:sz w:val="16"/>
        <w:szCs w:val="16"/>
      </w:rPr>
      <w:fldChar w:fldCharType="separate"/>
    </w:r>
    <w:r w:rsidR="00720897">
      <w:rPr>
        <w:noProof/>
        <w:sz w:val="16"/>
        <w:szCs w:val="16"/>
      </w:rPr>
      <w:t>12</w:t>
    </w:r>
    <w:r w:rsidRPr="00E71F9C">
      <w:rPr>
        <w:sz w:val="16"/>
        <w:szCs w:val="16"/>
      </w:rPr>
      <w:fldChar w:fldCharType="end"/>
    </w:r>
    <w:r w:rsidRPr="00E71F9C">
      <w:rPr>
        <w:sz w:val="16"/>
        <w:szCs w:val="16"/>
      </w:rPr>
      <w:t xml:space="preserve"> de </w:t>
    </w:r>
    <w:r w:rsidR="00A16B69">
      <w:rPr>
        <w:noProof/>
        <w:sz w:val="16"/>
        <w:szCs w:val="16"/>
      </w:rPr>
      <w:fldChar w:fldCharType="begin"/>
    </w:r>
    <w:r w:rsidR="00A16B69">
      <w:rPr>
        <w:noProof/>
        <w:sz w:val="16"/>
        <w:szCs w:val="16"/>
      </w:rPr>
      <w:instrText xml:space="preserve"> NUMPAGES  \* Arabic  \* MERGEFORMAT </w:instrText>
    </w:r>
    <w:r w:rsidR="00A16B69">
      <w:rPr>
        <w:noProof/>
        <w:sz w:val="16"/>
        <w:szCs w:val="16"/>
      </w:rPr>
      <w:fldChar w:fldCharType="separate"/>
    </w:r>
    <w:r w:rsidR="00720897">
      <w:rPr>
        <w:noProof/>
        <w:sz w:val="16"/>
        <w:szCs w:val="16"/>
      </w:rPr>
      <w:t>12</w:t>
    </w:r>
    <w:r w:rsidR="00A16B69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E3C7" w14:textId="0D79D6F4" w:rsidR="00A6525C" w:rsidRDefault="00A16B69" w:rsidP="00D6415D">
    <w:pPr>
      <w:pStyle w:val="Pieddepage"/>
      <w:jc w:val="right"/>
    </w:pP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FILENAME   \* MERGEFORMAT </w:instrText>
    </w:r>
    <w:r>
      <w:rPr>
        <w:noProof/>
        <w:sz w:val="14"/>
        <w:szCs w:val="14"/>
      </w:rPr>
      <w:fldChar w:fldCharType="separate"/>
    </w:r>
    <w:r w:rsidR="00656CC1" w:rsidRPr="002564A9">
      <w:rPr>
        <w:noProof/>
        <w:sz w:val="14"/>
        <w:szCs w:val="14"/>
      </w:rPr>
      <w:t>Form_demande_subv_infrast_2015</w:t>
    </w:r>
    <w:r w:rsidR="00656CC1">
      <w:rPr>
        <w:noProof/>
      </w:rPr>
      <w:t>_V02.docx</w:t>
    </w:r>
    <w:r>
      <w:rPr>
        <w:noProof/>
      </w:rPr>
      <w:fldChar w:fldCharType="end"/>
    </w:r>
    <w:r w:rsidR="00A6525C">
      <w:t xml:space="preserve">                                                                                             </w:t>
    </w:r>
    <w:r w:rsidR="00A6525C" w:rsidRPr="00D6415D">
      <w:rPr>
        <w:sz w:val="16"/>
        <w:szCs w:val="16"/>
      </w:rPr>
      <w:t>Page 1 de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EA59" w14:textId="77777777" w:rsidR="00A6525C" w:rsidRDefault="00A6525C" w:rsidP="00D77BCE">
      <w:r>
        <w:separator/>
      </w:r>
    </w:p>
  </w:footnote>
  <w:footnote w:type="continuationSeparator" w:id="0">
    <w:p w14:paraId="0FEDD4F4" w14:textId="77777777" w:rsidR="00A6525C" w:rsidRDefault="00A6525C" w:rsidP="00D77BCE">
      <w:r>
        <w:continuationSeparator/>
      </w:r>
    </w:p>
  </w:footnote>
  <w:footnote w:id="1">
    <w:p w14:paraId="63CBAFCD" w14:textId="77777777" w:rsidR="00A6525C" w:rsidRDefault="00A6525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85E91">
        <w:rPr>
          <w:sz w:val="18"/>
          <w:szCs w:val="18"/>
        </w:rPr>
        <w:t>La période de référence peut varier d’un groupe à l’autre : du 1</w:t>
      </w:r>
      <w:r w:rsidRPr="00085E91">
        <w:rPr>
          <w:sz w:val="18"/>
          <w:szCs w:val="18"/>
          <w:vertAlign w:val="superscript"/>
        </w:rPr>
        <w:t>er</w:t>
      </w:r>
      <w:r w:rsidRPr="00085E91">
        <w:rPr>
          <w:sz w:val="18"/>
          <w:szCs w:val="18"/>
        </w:rPr>
        <w:t xml:space="preserve"> mai au 30 avril ou du 1</w:t>
      </w:r>
      <w:r w:rsidRPr="00085E91">
        <w:rPr>
          <w:sz w:val="18"/>
          <w:szCs w:val="18"/>
          <w:vertAlign w:val="superscript"/>
        </w:rPr>
        <w:t>er</w:t>
      </w:r>
      <w:r w:rsidRPr="00085E91">
        <w:rPr>
          <w:sz w:val="18"/>
          <w:szCs w:val="18"/>
        </w:rPr>
        <w:t xml:space="preserve"> juin au 31 mai.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27E2" w14:textId="77777777" w:rsidR="005C1A3A" w:rsidRDefault="005C1A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1DCA" w14:textId="77777777" w:rsidR="00A6525C" w:rsidRDefault="00A6525C" w:rsidP="0024707B">
    <w:pPr>
      <w:pStyle w:val="En-tte"/>
      <w:tabs>
        <w:tab w:val="clear" w:pos="8640"/>
        <w:tab w:val="right" w:pos="9356"/>
      </w:tabs>
      <w:ind w:left="-567"/>
    </w:pPr>
    <w:r w:rsidRPr="009C3A35">
      <w:rPr>
        <w:b/>
      </w:rPr>
      <w:t>SUBVENTION D’INFRASTRUCTURE</w:t>
    </w:r>
    <w:r>
      <w:rPr>
        <w:b/>
      </w:rPr>
      <w:tab/>
    </w:r>
    <w:r>
      <w:rPr>
        <w:b/>
      </w:rPr>
      <w:tab/>
    </w:r>
    <w:r>
      <w:t xml:space="preserve"> </w:t>
    </w:r>
    <w:sdt>
      <w:sdtPr>
        <w:id w:val="1132901980"/>
        <w:placeholder>
          <w:docPart w:val="5872AF07C1A74F9881D350518532BDFE"/>
        </w:placeholder>
        <w:showingPlcHdr/>
      </w:sdtPr>
      <w:sdtEndPr/>
      <w:sdtContent>
        <w:r w:rsidRPr="00BB065B">
          <w:rPr>
            <w:rStyle w:val="Textedelespacerserv"/>
            <w:b/>
          </w:rPr>
          <w:t>nom, prénom du candidat principal</w:t>
        </w:r>
      </w:sdtContent>
    </w:sdt>
  </w:p>
  <w:p w14:paraId="3C178F1F" w14:textId="77777777" w:rsidR="00A6525C" w:rsidRPr="004F3341" w:rsidRDefault="00A6525C" w:rsidP="0024707B">
    <w:pPr>
      <w:pStyle w:val="En-tte"/>
      <w:tabs>
        <w:tab w:val="clear" w:pos="8640"/>
        <w:tab w:val="right" w:pos="9356"/>
      </w:tabs>
      <w:ind w:left="-567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7F5D" w14:textId="77777777" w:rsidR="00A6525C" w:rsidRPr="00D77BCE" w:rsidRDefault="00A6525C" w:rsidP="004F3341">
    <w:pPr>
      <w:pStyle w:val="En-tte"/>
      <w:ind w:left="-567"/>
      <w:rPr>
        <w:color w:val="1F497D" w:themeColor="text2"/>
      </w:rPr>
    </w:pPr>
    <w:r w:rsidRPr="00D77BCE">
      <w:rPr>
        <w:noProof/>
        <w:color w:val="1F497D" w:themeColor="text2"/>
        <w:lang w:eastAsia="fr-CA"/>
      </w:rPr>
      <w:drawing>
        <wp:anchor distT="0" distB="0" distL="114300" distR="114300" simplePos="0" relativeHeight="251660288" behindDoc="0" locked="0" layoutInCell="1" allowOverlap="1" wp14:anchorId="1AA604CF" wp14:editId="6E1330B8">
          <wp:simplePos x="0" y="0"/>
          <wp:positionH relativeFrom="column">
            <wp:posOffset>4106020</wp:posOffset>
          </wp:positionH>
          <wp:positionV relativeFrom="paragraph">
            <wp:posOffset>-425726</wp:posOffset>
          </wp:positionV>
          <wp:extent cx="2541270" cy="882594"/>
          <wp:effectExtent l="19050" t="0" r="0" b="0"/>
          <wp:wrapNone/>
          <wp:docPr id="1" name="Image 0" descr="logobleu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eu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70" cy="882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7BCE">
      <w:rPr>
        <w:color w:val="1F497D" w:themeColor="text2"/>
      </w:rPr>
      <w:t xml:space="preserve">Direction de la recherche </w:t>
    </w:r>
  </w:p>
  <w:p w14:paraId="4D45D3E6" w14:textId="77777777" w:rsidR="00A6525C" w:rsidRDefault="00A6525C" w:rsidP="0025678D">
    <w:pPr>
      <w:pStyle w:val="En-tte"/>
      <w:jc w:val="center"/>
    </w:pPr>
    <w:r>
      <w:t>PROJET À DISCUTER</w:t>
    </w:r>
  </w:p>
  <w:p w14:paraId="0ADF00DA" w14:textId="77777777" w:rsidR="00A6525C" w:rsidRDefault="00AB2129" w:rsidP="004F3341">
    <w:pPr>
      <w:pStyle w:val="En-tte"/>
      <w:ind w:left="-1134" w:right="-1130"/>
    </w:pPr>
    <w:r>
      <w:pict w14:anchorId="7140F389">
        <v:rect id="_x0000_i1025" style="width:468pt;height:1pt" o:hralign="center" o:hrstd="t" o:hrnoshade="t" o:hr="t" fillcolor="#255997" stroked="f"/>
      </w:pict>
    </w:r>
  </w:p>
  <w:p w14:paraId="283053CF" w14:textId="77777777" w:rsidR="00A6525C" w:rsidRDefault="00A6525C" w:rsidP="004F3341">
    <w:pPr>
      <w:pStyle w:val="En-tte"/>
      <w:ind w:left="-1134" w:right="-1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90B"/>
    <w:multiLevelType w:val="multilevel"/>
    <w:tmpl w:val="52D6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2077C3"/>
    <w:multiLevelType w:val="hybridMultilevel"/>
    <w:tmpl w:val="CDEA191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268A"/>
    <w:multiLevelType w:val="hybridMultilevel"/>
    <w:tmpl w:val="CBBEAD70"/>
    <w:lvl w:ilvl="0" w:tplc="37B0AD0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0219"/>
    <w:multiLevelType w:val="hybridMultilevel"/>
    <w:tmpl w:val="3A34574E"/>
    <w:lvl w:ilvl="0" w:tplc="850202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37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83"/>
    <w:rsid w:val="0000263D"/>
    <w:rsid w:val="0000341C"/>
    <w:rsid w:val="000057F0"/>
    <w:rsid w:val="000077A9"/>
    <w:rsid w:val="00010970"/>
    <w:rsid w:val="00011A3F"/>
    <w:rsid w:val="00013512"/>
    <w:rsid w:val="0001497C"/>
    <w:rsid w:val="00014C0E"/>
    <w:rsid w:val="0001702D"/>
    <w:rsid w:val="00030AC1"/>
    <w:rsid w:val="00033A8B"/>
    <w:rsid w:val="00034DA5"/>
    <w:rsid w:val="00035905"/>
    <w:rsid w:val="00042840"/>
    <w:rsid w:val="00046A15"/>
    <w:rsid w:val="0005316F"/>
    <w:rsid w:val="000559BC"/>
    <w:rsid w:val="00056386"/>
    <w:rsid w:val="00061E58"/>
    <w:rsid w:val="0006291B"/>
    <w:rsid w:val="00066573"/>
    <w:rsid w:val="00067997"/>
    <w:rsid w:val="000714EA"/>
    <w:rsid w:val="0007167D"/>
    <w:rsid w:val="000719A7"/>
    <w:rsid w:val="000723D0"/>
    <w:rsid w:val="00073F3E"/>
    <w:rsid w:val="00080979"/>
    <w:rsid w:val="00082536"/>
    <w:rsid w:val="00083846"/>
    <w:rsid w:val="00085E91"/>
    <w:rsid w:val="00086F5A"/>
    <w:rsid w:val="00095639"/>
    <w:rsid w:val="000A146E"/>
    <w:rsid w:val="000A612C"/>
    <w:rsid w:val="000A65AC"/>
    <w:rsid w:val="000B0BF9"/>
    <w:rsid w:val="000B5319"/>
    <w:rsid w:val="000B5456"/>
    <w:rsid w:val="000C15A2"/>
    <w:rsid w:val="000C3323"/>
    <w:rsid w:val="000D018A"/>
    <w:rsid w:val="000D1B69"/>
    <w:rsid w:val="000D1B72"/>
    <w:rsid w:val="000D3438"/>
    <w:rsid w:val="000D5CCA"/>
    <w:rsid w:val="000F1DFE"/>
    <w:rsid w:val="000F4788"/>
    <w:rsid w:val="000F7A9A"/>
    <w:rsid w:val="000F7BBF"/>
    <w:rsid w:val="00100AEF"/>
    <w:rsid w:val="00104339"/>
    <w:rsid w:val="001106A1"/>
    <w:rsid w:val="001106AC"/>
    <w:rsid w:val="00116236"/>
    <w:rsid w:val="00116A84"/>
    <w:rsid w:val="001257CC"/>
    <w:rsid w:val="00125BA5"/>
    <w:rsid w:val="0012622E"/>
    <w:rsid w:val="00127FA0"/>
    <w:rsid w:val="0013190F"/>
    <w:rsid w:val="00134F01"/>
    <w:rsid w:val="00140DDE"/>
    <w:rsid w:val="00147189"/>
    <w:rsid w:val="0014759B"/>
    <w:rsid w:val="001522EC"/>
    <w:rsid w:val="00164AA2"/>
    <w:rsid w:val="00167AEC"/>
    <w:rsid w:val="00174FF7"/>
    <w:rsid w:val="0018446F"/>
    <w:rsid w:val="00187B45"/>
    <w:rsid w:val="00187C6C"/>
    <w:rsid w:val="00192BCB"/>
    <w:rsid w:val="001A3616"/>
    <w:rsid w:val="001A3F02"/>
    <w:rsid w:val="001A48E7"/>
    <w:rsid w:val="001B3C48"/>
    <w:rsid w:val="001B48FF"/>
    <w:rsid w:val="001B527A"/>
    <w:rsid w:val="001B5D60"/>
    <w:rsid w:val="001B771D"/>
    <w:rsid w:val="001C0E9E"/>
    <w:rsid w:val="001C147E"/>
    <w:rsid w:val="001C359A"/>
    <w:rsid w:val="001D073A"/>
    <w:rsid w:val="001D07D6"/>
    <w:rsid w:val="001E3BB2"/>
    <w:rsid w:val="001E55C7"/>
    <w:rsid w:val="001E5CB6"/>
    <w:rsid w:val="001F102E"/>
    <w:rsid w:val="001F2F8C"/>
    <w:rsid w:val="001F7899"/>
    <w:rsid w:val="0020331B"/>
    <w:rsid w:val="002055FF"/>
    <w:rsid w:val="00205C06"/>
    <w:rsid w:val="0020684C"/>
    <w:rsid w:val="0020702E"/>
    <w:rsid w:val="00211309"/>
    <w:rsid w:val="00214930"/>
    <w:rsid w:val="00220B1B"/>
    <w:rsid w:val="00223CC7"/>
    <w:rsid w:val="0022483D"/>
    <w:rsid w:val="00226CBE"/>
    <w:rsid w:val="002313B0"/>
    <w:rsid w:val="00233C8A"/>
    <w:rsid w:val="00234DB2"/>
    <w:rsid w:val="00236D7D"/>
    <w:rsid w:val="0023762B"/>
    <w:rsid w:val="00237C7C"/>
    <w:rsid w:val="00237F31"/>
    <w:rsid w:val="0024487B"/>
    <w:rsid w:val="0024707B"/>
    <w:rsid w:val="0025115A"/>
    <w:rsid w:val="002564A9"/>
    <w:rsid w:val="0025678D"/>
    <w:rsid w:val="00257821"/>
    <w:rsid w:val="00257EA1"/>
    <w:rsid w:val="002601D2"/>
    <w:rsid w:val="002615D8"/>
    <w:rsid w:val="00263B8A"/>
    <w:rsid w:val="00271C3A"/>
    <w:rsid w:val="002848E3"/>
    <w:rsid w:val="00293BD0"/>
    <w:rsid w:val="00295168"/>
    <w:rsid w:val="00296856"/>
    <w:rsid w:val="00296A95"/>
    <w:rsid w:val="00296E73"/>
    <w:rsid w:val="002A00A4"/>
    <w:rsid w:val="002A1B7D"/>
    <w:rsid w:val="002A1EBA"/>
    <w:rsid w:val="002A5005"/>
    <w:rsid w:val="002B4947"/>
    <w:rsid w:val="002B6546"/>
    <w:rsid w:val="002B7B37"/>
    <w:rsid w:val="002C4CDE"/>
    <w:rsid w:val="002D2251"/>
    <w:rsid w:val="002D4B19"/>
    <w:rsid w:val="002D574C"/>
    <w:rsid w:val="002D5B48"/>
    <w:rsid w:val="002E31DA"/>
    <w:rsid w:val="002E4659"/>
    <w:rsid w:val="002F0DA0"/>
    <w:rsid w:val="002F1BA0"/>
    <w:rsid w:val="002F3E48"/>
    <w:rsid w:val="003010A0"/>
    <w:rsid w:val="00304912"/>
    <w:rsid w:val="00304FA7"/>
    <w:rsid w:val="00307218"/>
    <w:rsid w:val="00314EC2"/>
    <w:rsid w:val="0032219A"/>
    <w:rsid w:val="00323EF8"/>
    <w:rsid w:val="00325494"/>
    <w:rsid w:val="003303DA"/>
    <w:rsid w:val="003315EE"/>
    <w:rsid w:val="00331A08"/>
    <w:rsid w:val="0033251A"/>
    <w:rsid w:val="00332928"/>
    <w:rsid w:val="00346103"/>
    <w:rsid w:val="003467CA"/>
    <w:rsid w:val="00357233"/>
    <w:rsid w:val="00370B08"/>
    <w:rsid w:val="00371A06"/>
    <w:rsid w:val="00372389"/>
    <w:rsid w:val="00374153"/>
    <w:rsid w:val="003774E0"/>
    <w:rsid w:val="00385098"/>
    <w:rsid w:val="003864E4"/>
    <w:rsid w:val="003A048D"/>
    <w:rsid w:val="003A4C23"/>
    <w:rsid w:val="003A64C7"/>
    <w:rsid w:val="003A674E"/>
    <w:rsid w:val="003B1218"/>
    <w:rsid w:val="003B22AE"/>
    <w:rsid w:val="003B325A"/>
    <w:rsid w:val="003B620C"/>
    <w:rsid w:val="003C0408"/>
    <w:rsid w:val="003C204C"/>
    <w:rsid w:val="003C613D"/>
    <w:rsid w:val="003D3130"/>
    <w:rsid w:val="003D4DAB"/>
    <w:rsid w:val="003D6B8E"/>
    <w:rsid w:val="003E2015"/>
    <w:rsid w:val="003F4096"/>
    <w:rsid w:val="00405A38"/>
    <w:rsid w:val="0040707E"/>
    <w:rsid w:val="0041011B"/>
    <w:rsid w:val="00410D5B"/>
    <w:rsid w:val="00411120"/>
    <w:rsid w:val="004138DA"/>
    <w:rsid w:val="00413DF8"/>
    <w:rsid w:val="00414345"/>
    <w:rsid w:val="004163BD"/>
    <w:rsid w:val="004201DD"/>
    <w:rsid w:val="00423268"/>
    <w:rsid w:val="00423E6C"/>
    <w:rsid w:val="004249D3"/>
    <w:rsid w:val="004249E4"/>
    <w:rsid w:val="00424C95"/>
    <w:rsid w:val="00435585"/>
    <w:rsid w:val="00440D88"/>
    <w:rsid w:val="00441302"/>
    <w:rsid w:val="004542F1"/>
    <w:rsid w:val="00460A67"/>
    <w:rsid w:val="004618A4"/>
    <w:rsid w:val="0046282A"/>
    <w:rsid w:val="004629FB"/>
    <w:rsid w:val="00466D94"/>
    <w:rsid w:val="00473412"/>
    <w:rsid w:val="0047411C"/>
    <w:rsid w:val="004749A5"/>
    <w:rsid w:val="00475615"/>
    <w:rsid w:val="00482CDD"/>
    <w:rsid w:val="0049166A"/>
    <w:rsid w:val="00494213"/>
    <w:rsid w:val="004945D3"/>
    <w:rsid w:val="004A515C"/>
    <w:rsid w:val="004A6E5C"/>
    <w:rsid w:val="004A73F6"/>
    <w:rsid w:val="004B01AC"/>
    <w:rsid w:val="004B189B"/>
    <w:rsid w:val="004B38FB"/>
    <w:rsid w:val="004C19BC"/>
    <w:rsid w:val="004C1BAD"/>
    <w:rsid w:val="004C2F89"/>
    <w:rsid w:val="004C5205"/>
    <w:rsid w:val="004C6D02"/>
    <w:rsid w:val="004C6E77"/>
    <w:rsid w:val="004D2E99"/>
    <w:rsid w:val="004D445C"/>
    <w:rsid w:val="004D47BA"/>
    <w:rsid w:val="004D65FB"/>
    <w:rsid w:val="004D7EB3"/>
    <w:rsid w:val="004E418F"/>
    <w:rsid w:val="004E63C6"/>
    <w:rsid w:val="004F3341"/>
    <w:rsid w:val="004F73C5"/>
    <w:rsid w:val="00504116"/>
    <w:rsid w:val="0050674F"/>
    <w:rsid w:val="00512076"/>
    <w:rsid w:val="00520F69"/>
    <w:rsid w:val="0052455B"/>
    <w:rsid w:val="00525FE8"/>
    <w:rsid w:val="00526104"/>
    <w:rsid w:val="00526F4C"/>
    <w:rsid w:val="00533F98"/>
    <w:rsid w:val="005371E4"/>
    <w:rsid w:val="00543E96"/>
    <w:rsid w:val="005466D4"/>
    <w:rsid w:val="0054678F"/>
    <w:rsid w:val="00547635"/>
    <w:rsid w:val="005505AA"/>
    <w:rsid w:val="00551D49"/>
    <w:rsid w:val="00557271"/>
    <w:rsid w:val="005621E6"/>
    <w:rsid w:val="00566A65"/>
    <w:rsid w:val="005746A4"/>
    <w:rsid w:val="005779E8"/>
    <w:rsid w:val="0058303D"/>
    <w:rsid w:val="0058524B"/>
    <w:rsid w:val="00591B90"/>
    <w:rsid w:val="00593134"/>
    <w:rsid w:val="005941E9"/>
    <w:rsid w:val="0059425F"/>
    <w:rsid w:val="005A68E4"/>
    <w:rsid w:val="005B0C68"/>
    <w:rsid w:val="005B5B27"/>
    <w:rsid w:val="005C1A3A"/>
    <w:rsid w:val="005C5177"/>
    <w:rsid w:val="005C6C9A"/>
    <w:rsid w:val="005D703E"/>
    <w:rsid w:val="005E32B5"/>
    <w:rsid w:val="005E4DF6"/>
    <w:rsid w:val="005F078F"/>
    <w:rsid w:val="005F33AF"/>
    <w:rsid w:val="006037E3"/>
    <w:rsid w:val="00605492"/>
    <w:rsid w:val="00611D61"/>
    <w:rsid w:val="006157B6"/>
    <w:rsid w:val="00615DC6"/>
    <w:rsid w:val="006165B9"/>
    <w:rsid w:val="00617CC6"/>
    <w:rsid w:val="0062035C"/>
    <w:rsid w:val="006245C7"/>
    <w:rsid w:val="00626335"/>
    <w:rsid w:val="00626E24"/>
    <w:rsid w:val="00631786"/>
    <w:rsid w:val="00641FF4"/>
    <w:rsid w:val="006425B5"/>
    <w:rsid w:val="0065244B"/>
    <w:rsid w:val="00656CC1"/>
    <w:rsid w:val="00661BE4"/>
    <w:rsid w:val="00664F7C"/>
    <w:rsid w:val="0066611C"/>
    <w:rsid w:val="00670E82"/>
    <w:rsid w:val="00671889"/>
    <w:rsid w:val="00671E1F"/>
    <w:rsid w:val="0067486F"/>
    <w:rsid w:val="00676CA4"/>
    <w:rsid w:val="00681A35"/>
    <w:rsid w:val="0068628E"/>
    <w:rsid w:val="00691841"/>
    <w:rsid w:val="00692EAE"/>
    <w:rsid w:val="00694FE1"/>
    <w:rsid w:val="006A1BEE"/>
    <w:rsid w:val="006A5D74"/>
    <w:rsid w:val="006A6EBD"/>
    <w:rsid w:val="006A6F91"/>
    <w:rsid w:val="006B06E8"/>
    <w:rsid w:val="006B3F1A"/>
    <w:rsid w:val="006B6BAD"/>
    <w:rsid w:val="006B7E58"/>
    <w:rsid w:val="006C1D4A"/>
    <w:rsid w:val="006C29AE"/>
    <w:rsid w:val="006C35DE"/>
    <w:rsid w:val="006C5DA4"/>
    <w:rsid w:val="006C71FE"/>
    <w:rsid w:val="006D1517"/>
    <w:rsid w:val="006D16EC"/>
    <w:rsid w:val="006D2724"/>
    <w:rsid w:val="006D2F0E"/>
    <w:rsid w:val="006D623A"/>
    <w:rsid w:val="006D6454"/>
    <w:rsid w:val="006D76C5"/>
    <w:rsid w:val="006D7FA9"/>
    <w:rsid w:val="006E0E2D"/>
    <w:rsid w:val="006E11E0"/>
    <w:rsid w:val="006F5D70"/>
    <w:rsid w:val="006F7E7C"/>
    <w:rsid w:val="00712460"/>
    <w:rsid w:val="007125DB"/>
    <w:rsid w:val="00713092"/>
    <w:rsid w:val="00720084"/>
    <w:rsid w:val="00720897"/>
    <w:rsid w:val="00721227"/>
    <w:rsid w:val="00722AEA"/>
    <w:rsid w:val="00736F89"/>
    <w:rsid w:val="0074262A"/>
    <w:rsid w:val="007455B6"/>
    <w:rsid w:val="00752272"/>
    <w:rsid w:val="00754883"/>
    <w:rsid w:val="00764773"/>
    <w:rsid w:val="0076653B"/>
    <w:rsid w:val="00766623"/>
    <w:rsid w:val="00776923"/>
    <w:rsid w:val="00776F68"/>
    <w:rsid w:val="00780FF9"/>
    <w:rsid w:val="00781991"/>
    <w:rsid w:val="00790398"/>
    <w:rsid w:val="00790866"/>
    <w:rsid w:val="00794B9E"/>
    <w:rsid w:val="00795007"/>
    <w:rsid w:val="0079537F"/>
    <w:rsid w:val="00797DEE"/>
    <w:rsid w:val="007A39E1"/>
    <w:rsid w:val="007B1962"/>
    <w:rsid w:val="007B32A9"/>
    <w:rsid w:val="007B37A9"/>
    <w:rsid w:val="007B3D00"/>
    <w:rsid w:val="007B4135"/>
    <w:rsid w:val="007B487B"/>
    <w:rsid w:val="007C25F8"/>
    <w:rsid w:val="007C44FD"/>
    <w:rsid w:val="007C4624"/>
    <w:rsid w:val="007C6422"/>
    <w:rsid w:val="007C79CE"/>
    <w:rsid w:val="007D2783"/>
    <w:rsid w:val="007D6A62"/>
    <w:rsid w:val="007D722A"/>
    <w:rsid w:val="007D76C5"/>
    <w:rsid w:val="007D7A77"/>
    <w:rsid w:val="007E1F9F"/>
    <w:rsid w:val="007F6D22"/>
    <w:rsid w:val="007F7751"/>
    <w:rsid w:val="007F7967"/>
    <w:rsid w:val="008022B8"/>
    <w:rsid w:val="008022F0"/>
    <w:rsid w:val="0080416E"/>
    <w:rsid w:val="008044D2"/>
    <w:rsid w:val="00804E24"/>
    <w:rsid w:val="008067C4"/>
    <w:rsid w:val="008134A7"/>
    <w:rsid w:val="0081435B"/>
    <w:rsid w:val="00814A2C"/>
    <w:rsid w:val="00822679"/>
    <w:rsid w:val="008262B0"/>
    <w:rsid w:val="008328CA"/>
    <w:rsid w:val="00832EB8"/>
    <w:rsid w:val="00832F56"/>
    <w:rsid w:val="008355ED"/>
    <w:rsid w:val="008356D5"/>
    <w:rsid w:val="00840D83"/>
    <w:rsid w:val="00846053"/>
    <w:rsid w:val="00851469"/>
    <w:rsid w:val="008518A9"/>
    <w:rsid w:val="00853339"/>
    <w:rsid w:val="00853B0E"/>
    <w:rsid w:val="0086282C"/>
    <w:rsid w:val="00863476"/>
    <w:rsid w:val="00863F2A"/>
    <w:rsid w:val="00864D5E"/>
    <w:rsid w:val="00866EF2"/>
    <w:rsid w:val="00867B83"/>
    <w:rsid w:val="00875AA8"/>
    <w:rsid w:val="00875FAE"/>
    <w:rsid w:val="008870C3"/>
    <w:rsid w:val="00887F53"/>
    <w:rsid w:val="00892A55"/>
    <w:rsid w:val="00894593"/>
    <w:rsid w:val="00896296"/>
    <w:rsid w:val="00896CA5"/>
    <w:rsid w:val="008A26B9"/>
    <w:rsid w:val="008A42C0"/>
    <w:rsid w:val="008B62C9"/>
    <w:rsid w:val="008C46AA"/>
    <w:rsid w:val="008C4A04"/>
    <w:rsid w:val="008C5A37"/>
    <w:rsid w:val="008C62A6"/>
    <w:rsid w:val="008C7DD2"/>
    <w:rsid w:val="008C7F3F"/>
    <w:rsid w:val="008D2297"/>
    <w:rsid w:val="008D2531"/>
    <w:rsid w:val="008D4F1F"/>
    <w:rsid w:val="008D5044"/>
    <w:rsid w:val="008D5D10"/>
    <w:rsid w:val="008E1D2A"/>
    <w:rsid w:val="008E268E"/>
    <w:rsid w:val="008E381E"/>
    <w:rsid w:val="008E4C25"/>
    <w:rsid w:val="008E6A9D"/>
    <w:rsid w:val="008E70A5"/>
    <w:rsid w:val="008F23F2"/>
    <w:rsid w:val="009004F2"/>
    <w:rsid w:val="009009E1"/>
    <w:rsid w:val="00901C7C"/>
    <w:rsid w:val="00911657"/>
    <w:rsid w:val="00912371"/>
    <w:rsid w:val="00921094"/>
    <w:rsid w:val="0092532D"/>
    <w:rsid w:val="00925CEC"/>
    <w:rsid w:val="00927056"/>
    <w:rsid w:val="00940FDE"/>
    <w:rsid w:val="00943FAF"/>
    <w:rsid w:val="009446CE"/>
    <w:rsid w:val="00947218"/>
    <w:rsid w:val="00947372"/>
    <w:rsid w:val="00951F1D"/>
    <w:rsid w:val="00952A6E"/>
    <w:rsid w:val="00955AD2"/>
    <w:rsid w:val="00957B6E"/>
    <w:rsid w:val="0096015B"/>
    <w:rsid w:val="00963891"/>
    <w:rsid w:val="0096612C"/>
    <w:rsid w:val="009664C2"/>
    <w:rsid w:val="00971668"/>
    <w:rsid w:val="00975205"/>
    <w:rsid w:val="00976D21"/>
    <w:rsid w:val="00985E7C"/>
    <w:rsid w:val="00992C80"/>
    <w:rsid w:val="009A2628"/>
    <w:rsid w:val="009A651D"/>
    <w:rsid w:val="009C3A35"/>
    <w:rsid w:val="009C3DC9"/>
    <w:rsid w:val="009C77CE"/>
    <w:rsid w:val="009D7984"/>
    <w:rsid w:val="009E61FA"/>
    <w:rsid w:val="009F24AE"/>
    <w:rsid w:val="009F2BE9"/>
    <w:rsid w:val="009F4AEC"/>
    <w:rsid w:val="00A013D2"/>
    <w:rsid w:val="00A06351"/>
    <w:rsid w:val="00A16B69"/>
    <w:rsid w:val="00A23C0A"/>
    <w:rsid w:val="00A24C21"/>
    <w:rsid w:val="00A25DB1"/>
    <w:rsid w:val="00A27ADE"/>
    <w:rsid w:val="00A30DC1"/>
    <w:rsid w:val="00A33232"/>
    <w:rsid w:val="00A33C1F"/>
    <w:rsid w:val="00A43B33"/>
    <w:rsid w:val="00A445B8"/>
    <w:rsid w:val="00A449B4"/>
    <w:rsid w:val="00A554D6"/>
    <w:rsid w:val="00A632E9"/>
    <w:rsid w:val="00A64345"/>
    <w:rsid w:val="00A6525C"/>
    <w:rsid w:val="00A719E4"/>
    <w:rsid w:val="00A71ACD"/>
    <w:rsid w:val="00A72721"/>
    <w:rsid w:val="00A804CA"/>
    <w:rsid w:val="00A86564"/>
    <w:rsid w:val="00A922BE"/>
    <w:rsid w:val="00A93E59"/>
    <w:rsid w:val="00A957CF"/>
    <w:rsid w:val="00AA0935"/>
    <w:rsid w:val="00AA2E46"/>
    <w:rsid w:val="00AA649F"/>
    <w:rsid w:val="00AA6AF8"/>
    <w:rsid w:val="00AA7324"/>
    <w:rsid w:val="00AB09BF"/>
    <w:rsid w:val="00AB19DB"/>
    <w:rsid w:val="00AB2129"/>
    <w:rsid w:val="00AC23A6"/>
    <w:rsid w:val="00AC71F7"/>
    <w:rsid w:val="00AD2B80"/>
    <w:rsid w:val="00AE07C3"/>
    <w:rsid w:val="00AE3598"/>
    <w:rsid w:val="00AE6200"/>
    <w:rsid w:val="00AF2154"/>
    <w:rsid w:val="00AF4128"/>
    <w:rsid w:val="00AF576D"/>
    <w:rsid w:val="00AF5AD3"/>
    <w:rsid w:val="00AF7C5C"/>
    <w:rsid w:val="00B04C1B"/>
    <w:rsid w:val="00B056F9"/>
    <w:rsid w:val="00B15296"/>
    <w:rsid w:val="00B20FCB"/>
    <w:rsid w:val="00B2330A"/>
    <w:rsid w:val="00B23360"/>
    <w:rsid w:val="00B2346D"/>
    <w:rsid w:val="00B27337"/>
    <w:rsid w:val="00B27585"/>
    <w:rsid w:val="00B27E89"/>
    <w:rsid w:val="00B364CA"/>
    <w:rsid w:val="00B422B2"/>
    <w:rsid w:val="00B43592"/>
    <w:rsid w:val="00B43BE3"/>
    <w:rsid w:val="00B5204E"/>
    <w:rsid w:val="00B53033"/>
    <w:rsid w:val="00B54AAC"/>
    <w:rsid w:val="00B57115"/>
    <w:rsid w:val="00B61014"/>
    <w:rsid w:val="00B7306F"/>
    <w:rsid w:val="00B83C57"/>
    <w:rsid w:val="00B853AF"/>
    <w:rsid w:val="00B864D1"/>
    <w:rsid w:val="00B926E7"/>
    <w:rsid w:val="00B9336E"/>
    <w:rsid w:val="00B948A6"/>
    <w:rsid w:val="00B95EBC"/>
    <w:rsid w:val="00BA3EB8"/>
    <w:rsid w:val="00BA6233"/>
    <w:rsid w:val="00BA7348"/>
    <w:rsid w:val="00BB065B"/>
    <w:rsid w:val="00BB0A91"/>
    <w:rsid w:val="00BB3D79"/>
    <w:rsid w:val="00BB685D"/>
    <w:rsid w:val="00BC1790"/>
    <w:rsid w:val="00BC5278"/>
    <w:rsid w:val="00BC6D49"/>
    <w:rsid w:val="00BD6115"/>
    <w:rsid w:val="00BE0C30"/>
    <w:rsid w:val="00C0410C"/>
    <w:rsid w:val="00C0501F"/>
    <w:rsid w:val="00C10799"/>
    <w:rsid w:val="00C1211A"/>
    <w:rsid w:val="00C12E52"/>
    <w:rsid w:val="00C15792"/>
    <w:rsid w:val="00C36B20"/>
    <w:rsid w:val="00C4042F"/>
    <w:rsid w:val="00C40676"/>
    <w:rsid w:val="00C450C1"/>
    <w:rsid w:val="00C46B87"/>
    <w:rsid w:val="00C52F59"/>
    <w:rsid w:val="00C53CB9"/>
    <w:rsid w:val="00C568CD"/>
    <w:rsid w:val="00C6157D"/>
    <w:rsid w:val="00C61854"/>
    <w:rsid w:val="00C65EF3"/>
    <w:rsid w:val="00C67A39"/>
    <w:rsid w:val="00C71911"/>
    <w:rsid w:val="00C81566"/>
    <w:rsid w:val="00C81CE9"/>
    <w:rsid w:val="00C83327"/>
    <w:rsid w:val="00C83A30"/>
    <w:rsid w:val="00C9346F"/>
    <w:rsid w:val="00C96D6B"/>
    <w:rsid w:val="00CA1218"/>
    <w:rsid w:val="00CA136D"/>
    <w:rsid w:val="00CA795B"/>
    <w:rsid w:val="00CB0623"/>
    <w:rsid w:val="00CB2349"/>
    <w:rsid w:val="00CB5979"/>
    <w:rsid w:val="00CC1D3A"/>
    <w:rsid w:val="00CC2CA7"/>
    <w:rsid w:val="00CC4297"/>
    <w:rsid w:val="00CC7391"/>
    <w:rsid w:val="00CD04C9"/>
    <w:rsid w:val="00CD10E4"/>
    <w:rsid w:val="00CD1BDA"/>
    <w:rsid w:val="00CD34B6"/>
    <w:rsid w:val="00CD6154"/>
    <w:rsid w:val="00CD7243"/>
    <w:rsid w:val="00CE022B"/>
    <w:rsid w:val="00CE0ED3"/>
    <w:rsid w:val="00CE3BC6"/>
    <w:rsid w:val="00CE5549"/>
    <w:rsid w:val="00CF2BCC"/>
    <w:rsid w:val="00D02985"/>
    <w:rsid w:val="00D052FC"/>
    <w:rsid w:val="00D109C3"/>
    <w:rsid w:val="00D11B73"/>
    <w:rsid w:val="00D15CA8"/>
    <w:rsid w:val="00D16BBC"/>
    <w:rsid w:val="00D23984"/>
    <w:rsid w:val="00D27ADD"/>
    <w:rsid w:val="00D409BE"/>
    <w:rsid w:val="00D41DDB"/>
    <w:rsid w:val="00D43A3F"/>
    <w:rsid w:val="00D44CBD"/>
    <w:rsid w:val="00D528F7"/>
    <w:rsid w:val="00D61F5C"/>
    <w:rsid w:val="00D633FC"/>
    <w:rsid w:val="00D6415D"/>
    <w:rsid w:val="00D77BCE"/>
    <w:rsid w:val="00D80A1F"/>
    <w:rsid w:val="00D82F1C"/>
    <w:rsid w:val="00D8333D"/>
    <w:rsid w:val="00D84FD1"/>
    <w:rsid w:val="00D86D78"/>
    <w:rsid w:val="00D86E91"/>
    <w:rsid w:val="00D905F5"/>
    <w:rsid w:val="00DA472C"/>
    <w:rsid w:val="00DA6A08"/>
    <w:rsid w:val="00DB64EE"/>
    <w:rsid w:val="00DB6AF0"/>
    <w:rsid w:val="00DC0000"/>
    <w:rsid w:val="00DC0A35"/>
    <w:rsid w:val="00DC12BD"/>
    <w:rsid w:val="00DC25DA"/>
    <w:rsid w:val="00DC3E24"/>
    <w:rsid w:val="00DC6894"/>
    <w:rsid w:val="00DC6EEB"/>
    <w:rsid w:val="00DC76AD"/>
    <w:rsid w:val="00DD178C"/>
    <w:rsid w:val="00DD261A"/>
    <w:rsid w:val="00DD3F9C"/>
    <w:rsid w:val="00DD6E31"/>
    <w:rsid w:val="00DE1E98"/>
    <w:rsid w:val="00DF16BC"/>
    <w:rsid w:val="00DF3BA7"/>
    <w:rsid w:val="00DF4205"/>
    <w:rsid w:val="00DF5475"/>
    <w:rsid w:val="00DF5F34"/>
    <w:rsid w:val="00E03E2A"/>
    <w:rsid w:val="00E0412B"/>
    <w:rsid w:val="00E236B1"/>
    <w:rsid w:val="00E2384D"/>
    <w:rsid w:val="00E303CA"/>
    <w:rsid w:val="00E33EB8"/>
    <w:rsid w:val="00E417CD"/>
    <w:rsid w:val="00E42B47"/>
    <w:rsid w:val="00E434A8"/>
    <w:rsid w:val="00E50F80"/>
    <w:rsid w:val="00E53683"/>
    <w:rsid w:val="00E54CAF"/>
    <w:rsid w:val="00E54FDF"/>
    <w:rsid w:val="00E575B4"/>
    <w:rsid w:val="00E6356F"/>
    <w:rsid w:val="00E63BA3"/>
    <w:rsid w:val="00E63F61"/>
    <w:rsid w:val="00E66C11"/>
    <w:rsid w:val="00E7132F"/>
    <w:rsid w:val="00E71F9C"/>
    <w:rsid w:val="00E731B6"/>
    <w:rsid w:val="00E757B8"/>
    <w:rsid w:val="00E823B9"/>
    <w:rsid w:val="00E90C2F"/>
    <w:rsid w:val="00EA072B"/>
    <w:rsid w:val="00EA14E6"/>
    <w:rsid w:val="00EA71B0"/>
    <w:rsid w:val="00EA722D"/>
    <w:rsid w:val="00EB0EF7"/>
    <w:rsid w:val="00EB302B"/>
    <w:rsid w:val="00EB3114"/>
    <w:rsid w:val="00EC2C0C"/>
    <w:rsid w:val="00EC6D7C"/>
    <w:rsid w:val="00ED2CDD"/>
    <w:rsid w:val="00ED70B0"/>
    <w:rsid w:val="00EE18BD"/>
    <w:rsid w:val="00EE2D71"/>
    <w:rsid w:val="00EE554F"/>
    <w:rsid w:val="00EF2DD8"/>
    <w:rsid w:val="00F024C1"/>
    <w:rsid w:val="00F032BB"/>
    <w:rsid w:val="00F03AFB"/>
    <w:rsid w:val="00F057FE"/>
    <w:rsid w:val="00F10149"/>
    <w:rsid w:val="00F12040"/>
    <w:rsid w:val="00F13624"/>
    <w:rsid w:val="00F147C2"/>
    <w:rsid w:val="00F167D5"/>
    <w:rsid w:val="00F17F45"/>
    <w:rsid w:val="00F20B33"/>
    <w:rsid w:val="00F343C5"/>
    <w:rsid w:val="00F3445F"/>
    <w:rsid w:val="00F34D8E"/>
    <w:rsid w:val="00F35A38"/>
    <w:rsid w:val="00F365B8"/>
    <w:rsid w:val="00F371C5"/>
    <w:rsid w:val="00F37916"/>
    <w:rsid w:val="00F40796"/>
    <w:rsid w:val="00F45E65"/>
    <w:rsid w:val="00F55B68"/>
    <w:rsid w:val="00F62BCC"/>
    <w:rsid w:val="00F62EC9"/>
    <w:rsid w:val="00F6638E"/>
    <w:rsid w:val="00F864C8"/>
    <w:rsid w:val="00F9413C"/>
    <w:rsid w:val="00F96773"/>
    <w:rsid w:val="00FA4854"/>
    <w:rsid w:val="00FA64CD"/>
    <w:rsid w:val="00FB7BDA"/>
    <w:rsid w:val="00FC028E"/>
    <w:rsid w:val="00FC2576"/>
    <w:rsid w:val="00FC60AD"/>
    <w:rsid w:val="00FC7ED9"/>
    <w:rsid w:val="00FD44D6"/>
    <w:rsid w:val="00FD548E"/>
    <w:rsid w:val="00FD5624"/>
    <w:rsid w:val="00FD7527"/>
    <w:rsid w:val="00FE3A84"/>
    <w:rsid w:val="00FE3D02"/>
    <w:rsid w:val="00FE7BEF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  <w14:docId w14:val="3CEF9137"/>
  <w15:docId w15:val="{67CF9883-4F49-455C-8DAB-98F8AEA8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BCE"/>
  </w:style>
  <w:style w:type="paragraph" w:styleId="Pieddepage">
    <w:name w:val="footer"/>
    <w:basedOn w:val="Normal"/>
    <w:link w:val="Pieddepag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BCE"/>
  </w:style>
  <w:style w:type="paragraph" w:styleId="Textedebulles">
    <w:name w:val="Balloon Text"/>
    <w:basedOn w:val="Normal"/>
    <w:link w:val="TextedebullesCar"/>
    <w:uiPriority w:val="99"/>
    <w:semiHidden/>
    <w:unhideWhenUsed/>
    <w:rsid w:val="00D77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B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7B83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533F9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01C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C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1C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1C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1C7C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A43B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43B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43B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4249D3"/>
  </w:style>
  <w:style w:type="character" w:styleId="Appelnotedebasdep">
    <w:name w:val="footnote reference"/>
    <w:basedOn w:val="Policepardfaut"/>
    <w:uiPriority w:val="99"/>
    <w:semiHidden/>
    <w:unhideWhenUsed/>
    <w:rsid w:val="0096015B"/>
    <w:rPr>
      <w:vertAlign w:val="superscript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00263D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00263D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hec3\Application%20Data\Microsoft\Templates\Ent&#234;te_Direction%20de%20la%20Recherche_B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F34B7C0F8C483A927EF4D07FB92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1BC37-4979-4821-953F-D3670FDAEA50}"/>
      </w:docPartPr>
      <w:docPartBody>
        <w:p w:rsidR="00B9478D" w:rsidRDefault="00C976C5" w:rsidP="00DD3E8E">
          <w:pPr>
            <w:pStyle w:val="91F34B7C0F8C483A927EF4D07FB9241318"/>
          </w:pPr>
          <w:r w:rsidRPr="007F7967">
            <w:rPr>
              <w:rStyle w:val="Textedelespacerserv"/>
              <w:sz w:val="18"/>
              <w:szCs w:val="18"/>
            </w:rPr>
            <w:t>année</w:t>
          </w:r>
        </w:p>
      </w:docPartBody>
    </w:docPart>
    <w:docPart>
      <w:docPartPr>
        <w:name w:val="F165A0754445403D9410D4E5881AD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8C0A8-1C73-42F7-84F1-0897884006FB}"/>
      </w:docPartPr>
      <w:docPartBody>
        <w:p w:rsidR="00B9478D" w:rsidRDefault="00C976C5" w:rsidP="00AE3A1F">
          <w:pPr>
            <w:pStyle w:val="F165A0754445403D9410D4E5881AD9C026"/>
          </w:pPr>
          <w:r w:rsidRPr="007F7967">
            <w:rPr>
              <w:rStyle w:val="Textedelespacerserv"/>
              <w:sz w:val="18"/>
              <w:szCs w:val="18"/>
            </w:rPr>
            <w:t>montant annuel demandé</w:t>
          </w:r>
        </w:p>
      </w:docPartBody>
    </w:docPart>
    <w:docPart>
      <w:docPartPr>
        <w:name w:val="0C7B9713801F4A7D847C8B81D850E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CDDAB-33DB-4F29-9EBE-39F7D118527C}"/>
      </w:docPartPr>
      <w:docPartBody>
        <w:p w:rsidR="00EF6B06" w:rsidRDefault="00C976C5" w:rsidP="00AE3A1F">
          <w:pPr>
            <w:pStyle w:val="0C7B9713801F4A7D847C8B81D850EDB012"/>
          </w:pPr>
          <w:r w:rsidRPr="0050674F">
            <w:rPr>
              <w:rStyle w:val="Textedelespacerserv"/>
              <w:sz w:val="18"/>
              <w:szCs w:val="18"/>
            </w:rPr>
            <w:t>Présentation du groupe</w:t>
          </w:r>
        </w:p>
      </w:docPartBody>
    </w:docPart>
    <w:docPart>
      <w:docPartPr>
        <w:name w:val="D70D6A49D894405C85FDD7A8DDD12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55AE4-904C-4B4F-8600-2CB450819D4C}"/>
      </w:docPartPr>
      <w:docPartBody>
        <w:p w:rsidR="00EF6B06" w:rsidRDefault="00C976C5" w:rsidP="00AE3A1F">
          <w:pPr>
            <w:pStyle w:val="D70D6A49D894405C85FDD7A8DDD1281112"/>
          </w:pPr>
          <w:r w:rsidRPr="00B43BE3">
            <w:rPr>
              <w:rStyle w:val="Textedelespacerserv"/>
              <w:sz w:val="18"/>
              <w:szCs w:val="18"/>
            </w:rPr>
            <w:t>Formation et développement</w:t>
          </w:r>
        </w:p>
      </w:docPartBody>
    </w:docPart>
    <w:docPart>
      <w:docPartPr>
        <w:name w:val="90689BBD4ECB4D319506D7C57AA45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18D4-A194-485E-82EA-1BC1E214A592}"/>
      </w:docPartPr>
      <w:docPartBody>
        <w:p w:rsidR="00EF6B06" w:rsidRDefault="00C976C5" w:rsidP="00AE3A1F">
          <w:pPr>
            <w:pStyle w:val="90689BBD4ECB4D319506D7C57AA45CA312"/>
          </w:pPr>
          <w:r w:rsidRPr="00B43BE3">
            <w:rPr>
              <w:rStyle w:val="Textedelespacerserv"/>
              <w:sz w:val="18"/>
              <w:szCs w:val="18"/>
            </w:rPr>
            <w:t>Rayonnement interne</w:t>
          </w:r>
          <w:r>
            <w:rPr>
              <w:rStyle w:val="Textedelespacerserv"/>
              <w:sz w:val="18"/>
              <w:szCs w:val="18"/>
            </w:rPr>
            <w:t xml:space="preserve"> et externe</w:t>
          </w:r>
        </w:p>
      </w:docPartBody>
    </w:docPart>
    <w:docPart>
      <w:docPartPr>
        <w:name w:val="BFF87B70F71E44FCBDADF1FB856B5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D071C-E7A3-43B1-BF6B-85237BFE6801}"/>
      </w:docPartPr>
      <w:docPartBody>
        <w:p w:rsidR="00040B76" w:rsidRDefault="00DA2D0A" w:rsidP="00AE3A1F">
          <w:pPr>
            <w:pStyle w:val="BFF87B70F71E44FCBDADF1FB856B50A911"/>
          </w:pPr>
          <w:r>
            <w:rPr>
              <w:rStyle w:val="Textedelespacerserv"/>
              <w:sz w:val="18"/>
              <w:szCs w:val="18"/>
            </w:rPr>
            <w:t>Publications, rapports de recherche commanditée, d’expertise</w:t>
          </w:r>
        </w:p>
      </w:docPartBody>
    </w:docPart>
    <w:docPart>
      <w:docPartPr>
        <w:name w:val="F66D2A87CB4F40979C852F56FF719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EA94E-14FA-460B-8EEE-50857395CB11}"/>
      </w:docPartPr>
      <w:docPartBody>
        <w:p w:rsidR="00AB149F" w:rsidRDefault="00C976C5" w:rsidP="00AE3A1F">
          <w:pPr>
            <w:pStyle w:val="F66D2A87CB4F40979C852F56FF719DE11"/>
          </w:pPr>
          <w:r>
            <w:rPr>
              <w:rStyle w:val="Textedelespacerserv"/>
              <w:rFonts w:asciiTheme="minorHAnsi" w:hAnsiTheme="minorHAnsi"/>
              <w:b/>
              <w:sz w:val="18"/>
              <w:szCs w:val="18"/>
            </w:rPr>
            <w:t xml:space="preserve">date </w:t>
          </w:r>
          <w:r w:rsidRPr="00781991">
            <w:rPr>
              <w:rStyle w:val="Textedelespacerserv"/>
              <w:rFonts w:asciiTheme="minorHAnsi" w:hAnsiTheme="minorHAnsi"/>
              <w:b/>
              <w:sz w:val="18"/>
              <w:szCs w:val="18"/>
            </w:rPr>
            <w:t xml:space="preserve">à </w:t>
          </w:r>
          <w:r>
            <w:rPr>
              <w:rStyle w:val="Textedelespacerserv"/>
              <w:rFonts w:asciiTheme="minorHAnsi" w:hAnsiTheme="minorHAnsi"/>
              <w:b/>
              <w:sz w:val="18"/>
              <w:szCs w:val="18"/>
            </w:rPr>
            <w:t>date</w:t>
          </w:r>
        </w:p>
      </w:docPartBody>
    </w:docPart>
    <w:docPart>
      <w:docPartPr>
        <w:name w:val="B85E5C8028D44923B73740FB86CB7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26788-1B45-4510-9138-EEE26A439891}"/>
      </w:docPartPr>
      <w:docPartBody>
        <w:p w:rsidR="00881268" w:rsidRDefault="00C976C5" w:rsidP="00AE3A1F">
          <w:pPr>
            <w:pStyle w:val="B85E5C8028D44923B73740FB86CB7CA5"/>
          </w:pPr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06D49205AB4E4420A6337986DDA08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63DC9-D7C2-4D08-AA30-34F730742C1A}"/>
      </w:docPartPr>
      <w:docPartBody>
        <w:p w:rsidR="00881268" w:rsidRDefault="00C976C5" w:rsidP="00AE3A1F">
          <w:pPr>
            <w:pStyle w:val="06D49205AB4E4420A6337986DDA08793"/>
          </w:pPr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234E31F3004844818A75C84FD8612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1BAFD-EA80-4859-9A0D-AF23DBE8F63E}"/>
      </w:docPartPr>
      <w:docPartBody>
        <w:p w:rsidR="00881268" w:rsidRDefault="00C976C5" w:rsidP="00AE3A1F">
          <w:pPr>
            <w:pStyle w:val="234E31F3004844818A75C84FD8612E7E"/>
          </w:pPr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FAD4085625A84832BE20B77909E43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07F05-A911-4BEF-9954-B518DBDDB248}"/>
      </w:docPartPr>
      <w:docPartBody>
        <w:p w:rsidR="00881268" w:rsidRDefault="00C976C5" w:rsidP="00AE3A1F">
          <w:pPr>
            <w:pStyle w:val="FAD4085625A84832BE20B77909E4394D"/>
          </w:pPr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390655946B4145D5900FD0BB52584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39CB8-43EB-4CB7-B51D-40B5508B079B}"/>
      </w:docPartPr>
      <w:docPartBody>
        <w:p w:rsidR="00881268" w:rsidRDefault="00C976C5" w:rsidP="00AE3A1F">
          <w:pPr>
            <w:pStyle w:val="390655946B4145D5900FD0BB52584EFC"/>
          </w:pPr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78C6CE7A73A84BFEBB9AFAFCFFF9F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F5B59-3D3D-4661-8FEE-78DDC1C6728E}"/>
      </w:docPartPr>
      <w:docPartBody>
        <w:p w:rsidR="00881268" w:rsidRDefault="00C976C5" w:rsidP="00AE3A1F">
          <w:pPr>
            <w:pStyle w:val="78C6CE7A73A84BFEBB9AFAFCFFF9F169"/>
          </w:pPr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1F17C3A25D194B2A8505E4E51C0EC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60536-7D80-425F-A707-AAC59587E518}"/>
      </w:docPartPr>
      <w:docPartBody>
        <w:p w:rsidR="00881268" w:rsidRDefault="00C976C5" w:rsidP="00AE3A1F">
          <w:pPr>
            <w:pStyle w:val="1F17C3A25D194B2A8505E4E51C0EC84E"/>
          </w:pPr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BB12FA1804F44C5E9EF4618159985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FA810-72FC-47C5-9985-0BCC851D81AF}"/>
      </w:docPartPr>
      <w:docPartBody>
        <w:p w:rsidR="00881268" w:rsidRDefault="00C976C5" w:rsidP="00AE3A1F">
          <w:pPr>
            <w:pStyle w:val="BB12FA1804F44C5E9EF4618159985025"/>
          </w:pPr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F10D4D1D93E44E55B8117CAA1C597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5EBFD-3020-42D3-B06C-FCBC858A1273}"/>
      </w:docPartPr>
      <w:docPartBody>
        <w:p w:rsidR="00881268" w:rsidRDefault="00C976C5" w:rsidP="00AE3A1F">
          <w:pPr>
            <w:pStyle w:val="F10D4D1D93E44E55B8117CAA1C5977BB"/>
          </w:pPr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8D359649AE2C4A289E7357301F3E4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5CCAA-3270-4912-8D0F-AC21ADA312CB}"/>
      </w:docPartPr>
      <w:docPartBody>
        <w:p w:rsidR="00881268" w:rsidRDefault="00C976C5" w:rsidP="00AE3A1F">
          <w:pPr>
            <w:pStyle w:val="8D359649AE2C4A289E7357301F3E4D83"/>
          </w:pPr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12BA6C0C21A34E47B98A5D9E5F945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87B76-CE9C-40CE-B570-84300FEE2C68}"/>
      </w:docPartPr>
      <w:docPartBody>
        <w:p w:rsidR="00256A63" w:rsidRDefault="00C976C5">
          <w:r w:rsidRPr="00413DF8">
            <w:rPr>
              <w:rStyle w:val="Textedelespacerserv"/>
              <w:b/>
              <w:sz w:val="18"/>
              <w:szCs w:val="18"/>
            </w:rPr>
            <w:t>Total</w:t>
          </w:r>
        </w:p>
      </w:docPartBody>
    </w:docPart>
    <w:docPart>
      <w:docPartPr>
        <w:name w:val="B7A0C105297C48B08D3048297DB8A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7E2F8-4A34-4394-818A-369AAAA0BF6C}"/>
      </w:docPartPr>
      <w:docPartBody>
        <w:p w:rsidR="00256A63" w:rsidRDefault="00C976C5">
          <w:r w:rsidRPr="00372389">
            <w:rPr>
              <w:rStyle w:val="Textedelespacerserv"/>
              <w:sz w:val="18"/>
              <w:szCs w:val="18"/>
            </w:rPr>
            <w:t>inscrivez détails (optionnel)</w:t>
          </w:r>
        </w:p>
      </w:docPartBody>
    </w:docPart>
    <w:docPart>
      <w:docPartPr>
        <w:name w:val="DF2E6F8096E94BE5954F7F4277A5E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58605-292A-4289-83C8-31C87C3AC1E5}"/>
      </w:docPartPr>
      <w:docPartBody>
        <w:p w:rsidR="00256A63" w:rsidRDefault="00C976C5"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21896F4CAEF64F7690AC701E13AC0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1EE47-0C14-4E87-A052-68438403079B}"/>
      </w:docPartPr>
      <w:docPartBody>
        <w:p w:rsidR="00256A63" w:rsidRDefault="00C976C5"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BDC29D6242104C37B28E6EE676C0D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E4DF0-614D-45AB-8DB0-7B8BDBD077D9}"/>
      </w:docPartPr>
      <w:docPartBody>
        <w:p w:rsidR="00123E02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C994D6D648B74CCFB98D75EC34918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D126A-60C2-45A5-AC79-77B5F5CCE7CA}"/>
      </w:docPartPr>
      <w:docPartBody>
        <w:p w:rsidR="00123E02" w:rsidRDefault="00C976C5">
          <w:r w:rsidRPr="00413DF8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1F478530F7E7483FAB3634B259AFB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8AD5D-CD09-453A-B38F-563E46F3E854}"/>
      </w:docPartPr>
      <w:docPartBody>
        <w:p w:rsidR="00123E02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F3DDA2312FD9476995C59895E12AD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BF328-43C1-4F62-844F-A8732AB78E42}"/>
      </w:docPartPr>
      <w:docPartBody>
        <w:p w:rsidR="00C808E5" w:rsidRDefault="00C976C5"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962B993D50DD42ADA4D5760B8FEC8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F8F90-CB95-4FC5-A58D-562121D4E162}"/>
      </w:docPartPr>
      <w:docPartBody>
        <w:p w:rsidR="00C808E5" w:rsidRDefault="00C976C5">
          <w:r w:rsidRPr="00413DF8">
            <w:rPr>
              <w:rStyle w:val="Textedelespacerserv"/>
              <w:b/>
              <w:sz w:val="18"/>
              <w:szCs w:val="18"/>
            </w:rPr>
            <w:t>Total revenus</w:t>
          </w:r>
        </w:p>
      </w:docPartBody>
    </w:docPart>
    <w:docPart>
      <w:docPartPr>
        <w:name w:val="55D940279A184CA2B5982757E5753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F8717-F018-49A7-862F-EB4B0022D4B5}"/>
      </w:docPartPr>
      <w:docPartBody>
        <w:p w:rsidR="00C808E5" w:rsidRDefault="00C976C5"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21E8BF5F2E3C49F08F26C0215A843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FB505-98FB-469B-9B14-65181824BEB1}"/>
      </w:docPartPr>
      <w:docPartBody>
        <w:p w:rsidR="00C808E5" w:rsidRDefault="00C976C5"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E497DA6D00094B36BB4C4E737D04A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C821-5C3A-4376-9726-A6E30DAC93DF}"/>
      </w:docPartPr>
      <w:docPartBody>
        <w:p w:rsidR="00C808E5" w:rsidRDefault="00C976C5"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8CAC36E51CD3462587CDBA7528A1B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667F2-78A7-4FA7-A02B-ECC93116F2DD}"/>
      </w:docPartPr>
      <w:docPartBody>
        <w:p w:rsidR="00C808E5" w:rsidRDefault="00C976C5"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18A25C8DE6324B889A9AD9F3F29BC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6F331-EAFA-484E-B551-3E4F33D8972F}"/>
      </w:docPartPr>
      <w:docPartBody>
        <w:p w:rsidR="00C808E5" w:rsidRDefault="00C976C5"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61E7FA6368D746CEB6DF733508ED4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24FB5-709B-4DAE-BB38-20CE4095690F}"/>
      </w:docPartPr>
      <w:docPartBody>
        <w:p w:rsidR="005C6D74" w:rsidRDefault="00C976C5">
          <w:r w:rsidRPr="004B01AC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4A07A53EB9E0406E8A411E9C191A4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987D4-945B-4FF0-816D-88CA40DDADBC}"/>
      </w:docPartPr>
      <w:docPartBody>
        <w:p w:rsidR="005C6D74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E9B469DA3055498ABF967379BE119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AD66C-1A72-465E-937B-1B9220F418C3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9BBA2386CAAF44DCAE18E26E64E7A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88A19-E125-4AC1-81E0-7FD4FA5E3526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E18D4C8E05524DD090342F91AA747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D192B-6F78-441D-9413-17AD27844B8A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BBC09371DB5B4DD1BE163D2FF774E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E30B8-0100-42D2-9B5E-92EB06139AE0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FED10EC3ECEE4E08B92063098B637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E8AB1-93FD-4942-8DD2-E791E62AB517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FFEDF6C6EF7848BAB9171D77ACB52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E37C7-48B4-4764-B4EE-8C1DF10D99F8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8791ABFEFFA54F238EF5590292135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664AB-938B-4831-85FB-ADD53FD33034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62E2398C35FC4924A0909AEE2DFA7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C943E-A538-4C44-853D-DBEC9F725FFD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407385577AE046F9934561F9D0342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6B069-7486-48BC-9D99-A67B82312598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5839F0D018AC42CEBFAA4F8431C64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2298C-D7C7-41C3-A925-DD5E1819C38D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838ECD801686488AAECA8A38C2EA8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46986-FC33-46E1-9847-3DC731B12045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D7776F123DE24E21B96DD0FBD8D17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BEE2B-1D16-49E5-A66C-CFC12562CE97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A482B62E47914037B774CB132EA94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F6FE5-B347-4216-AAC4-747B0C8A6667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C62E8AA739054DB98DCA30E23877E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1242D-84F4-4108-AE9C-23E038CD1D4D}"/>
      </w:docPartPr>
      <w:docPartBody>
        <w:p w:rsidR="0080515A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FDEEFB6EDA9443E389F8A7753D123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E1A52-28F6-4F3F-940C-1D85196C9C64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NOM, prénom</w:t>
          </w:r>
        </w:p>
      </w:docPartBody>
    </w:docPart>
    <w:docPart>
      <w:docPartPr>
        <w:name w:val="45B058206470450386BB788FDFF70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45AE4-FAD7-41A2-8F2D-C336963A09C5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Choisir</w:t>
          </w:r>
          <w:r w:rsidRPr="00912371">
            <w:rPr>
              <w:rStyle w:val="Textedelespacerserv"/>
              <w:sz w:val="18"/>
              <w:szCs w:val="18"/>
            </w:rPr>
            <w:t xml:space="preserve"> dans la liste</w:t>
          </w:r>
        </w:p>
      </w:docPartBody>
    </w:docPart>
    <w:docPart>
      <w:docPartPr>
        <w:name w:val="C0D4E6F6874E41EC9FE48A45EB8B2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E4ED9-2E7B-4C17-A314-2A52DF27469A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 du 2</w:t>
          </w:r>
          <w:r w:rsidRPr="00056386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056386">
            <w:rPr>
              <w:rStyle w:val="Textedelespacerserv"/>
              <w:sz w:val="18"/>
              <w:szCs w:val="18"/>
            </w:rPr>
            <w:t xml:space="preserve"> groupe d’appartenance en tant que membre principal</w:t>
          </w:r>
        </w:p>
      </w:docPartBody>
    </w:docPart>
    <w:docPart>
      <w:docPartPr>
        <w:name w:val="72FC78E0EC374408B43C345798997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C3257-4B58-4E5A-B505-5BD89F144CAF}"/>
      </w:docPartPr>
      <w:docPartBody>
        <w:p w:rsidR="003371E7" w:rsidRDefault="00C976C5">
          <w:r w:rsidRPr="00134F01">
            <w:rPr>
              <w:rStyle w:val="Textedelespacerserv"/>
              <w:sz w:val="18"/>
              <w:szCs w:val="18"/>
            </w:rPr>
            <w:t>Justification de l’appartenance à un 2</w:t>
          </w:r>
          <w:r w:rsidRPr="00134F01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134F01">
            <w:rPr>
              <w:rStyle w:val="Textedelespacerserv"/>
              <w:sz w:val="18"/>
              <w:szCs w:val="18"/>
            </w:rPr>
            <w:t xml:space="preserve"> groupe en tant que membre principal</w:t>
          </w:r>
        </w:p>
      </w:docPartBody>
    </w:docPart>
    <w:docPart>
      <w:docPartPr>
        <w:name w:val="CB2B36E77D974905BA8BA974716F6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9167E-9338-44E9-A225-FF235CBD0A3C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11540C4543BB4562A6F59F095FBA2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71FD3-5428-47F0-A385-234A3107B03A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47133508596543D1A22550019F5E9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F2EF8-5C81-4DBB-AB6F-4195B44EE0F6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NOM, prénom</w:t>
          </w:r>
        </w:p>
      </w:docPartBody>
    </w:docPart>
    <w:docPart>
      <w:docPartPr>
        <w:name w:val="C69E70B5903B44EA9536EEE41C416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8919F-E8D0-4C6B-A41B-1F7B628BDD37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Choisir</w:t>
          </w:r>
          <w:r w:rsidRPr="00912371">
            <w:rPr>
              <w:rStyle w:val="Textedelespacerserv"/>
              <w:sz w:val="18"/>
              <w:szCs w:val="18"/>
            </w:rPr>
            <w:t xml:space="preserve"> dans la liste</w:t>
          </w:r>
        </w:p>
      </w:docPartBody>
    </w:docPart>
    <w:docPart>
      <w:docPartPr>
        <w:name w:val="BFCC34D65815485C963466C583596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236CA-A9E0-421D-80C3-271BA2D3D3F4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 du 2</w:t>
          </w:r>
          <w:r w:rsidRPr="00056386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056386">
            <w:rPr>
              <w:rStyle w:val="Textedelespacerserv"/>
              <w:sz w:val="18"/>
              <w:szCs w:val="18"/>
            </w:rPr>
            <w:t xml:space="preserve"> groupe d’appartenance en tant que membre principal</w:t>
          </w:r>
        </w:p>
      </w:docPartBody>
    </w:docPart>
    <w:docPart>
      <w:docPartPr>
        <w:name w:val="AA767379F86E4D8DA585F8ED1885C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D2885-2535-4F7F-84C4-C63CC61BB7C3}"/>
      </w:docPartPr>
      <w:docPartBody>
        <w:p w:rsidR="003371E7" w:rsidRDefault="00C976C5">
          <w:r w:rsidRPr="00134F01">
            <w:rPr>
              <w:rStyle w:val="Textedelespacerserv"/>
              <w:sz w:val="18"/>
              <w:szCs w:val="18"/>
            </w:rPr>
            <w:t>Justification de l’appartenance à un 2</w:t>
          </w:r>
          <w:r w:rsidRPr="00134F01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134F01">
            <w:rPr>
              <w:rStyle w:val="Textedelespacerserv"/>
              <w:sz w:val="18"/>
              <w:szCs w:val="18"/>
            </w:rPr>
            <w:t xml:space="preserve"> groupe en tant que membre principal</w:t>
          </w:r>
        </w:p>
      </w:docPartBody>
    </w:docPart>
    <w:docPart>
      <w:docPartPr>
        <w:name w:val="011E95C77CF34C6DA694E19DE92A5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49C54-31AC-41AE-B294-4A24D404C6C1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390105E2AE104EA1AF39EC87957D9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E98E3-416C-4861-BE7B-820A63A7213C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2F8629381B71480E85A3A2F677D89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0AAA7-F516-4D8D-B414-27CF7BA77480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NOM, prénom</w:t>
          </w:r>
        </w:p>
      </w:docPartBody>
    </w:docPart>
    <w:docPart>
      <w:docPartPr>
        <w:name w:val="C0B740CF5ED949F79AEAF7459D478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8F666-C8D5-4191-A7B2-33347CD7F7BD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Choisir</w:t>
          </w:r>
          <w:r w:rsidRPr="00912371">
            <w:rPr>
              <w:rStyle w:val="Textedelespacerserv"/>
              <w:sz w:val="18"/>
              <w:szCs w:val="18"/>
            </w:rPr>
            <w:t xml:space="preserve"> dans la liste</w:t>
          </w:r>
        </w:p>
      </w:docPartBody>
    </w:docPart>
    <w:docPart>
      <w:docPartPr>
        <w:name w:val="2125E2411438435F8B89EA0FF5584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3457E-24A7-4E05-A3E9-2A908798043A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 du 2</w:t>
          </w:r>
          <w:r w:rsidRPr="00056386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056386">
            <w:rPr>
              <w:rStyle w:val="Textedelespacerserv"/>
              <w:sz w:val="18"/>
              <w:szCs w:val="18"/>
            </w:rPr>
            <w:t xml:space="preserve"> groupe d’appartenance en tant que membre principal</w:t>
          </w:r>
        </w:p>
      </w:docPartBody>
    </w:docPart>
    <w:docPart>
      <w:docPartPr>
        <w:name w:val="6878FD250B274DABB8C8712236E54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E52A9-3C60-4D8E-B6FE-3A08A2ED74F0}"/>
      </w:docPartPr>
      <w:docPartBody>
        <w:p w:rsidR="003371E7" w:rsidRDefault="00C976C5">
          <w:r w:rsidRPr="00134F01">
            <w:rPr>
              <w:rStyle w:val="Textedelespacerserv"/>
              <w:sz w:val="18"/>
              <w:szCs w:val="18"/>
            </w:rPr>
            <w:t>Justification de l’appartenance à un 2</w:t>
          </w:r>
          <w:r w:rsidRPr="00134F01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134F01">
            <w:rPr>
              <w:rStyle w:val="Textedelespacerserv"/>
              <w:sz w:val="18"/>
              <w:szCs w:val="18"/>
            </w:rPr>
            <w:t xml:space="preserve"> groupe en tant que membre principal</w:t>
          </w:r>
        </w:p>
      </w:docPartBody>
    </w:docPart>
    <w:docPart>
      <w:docPartPr>
        <w:name w:val="5467B7D57D7D49E7A23FA8AA8E593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77C3-8432-4448-8C26-A0179836B105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82DC212B85074FD7B001E8931583A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B18D2-F5B9-435A-97B1-9D4F30873576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068E97C8888E4C198C1F8933D2840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6E3EA-D238-489A-A62B-DA4409467EB0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NOM, prénom</w:t>
          </w:r>
        </w:p>
      </w:docPartBody>
    </w:docPart>
    <w:docPart>
      <w:docPartPr>
        <w:name w:val="E279E495A33F40E8BFD9B5FB3C63C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E8B9C-D116-4C0C-92C2-7C4291EADE38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Choisir</w:t>
          </w:r>
          <w:r w:rsidRPr="00912371">
            <w:rPr>
              <w:rStyle w:val="Textedelespacerserv"/>
              <w:sz w:val="18"/>
              <w:szCs w:val="18"/>
            </w:rPr>
            <w:t xml:space="preserve"> dans la liste</w:t>
          </w:r>
        </w:p>
      </w:docPartBody>
    </w:docPart>
    <w:docPart>
      <w:docPartPr>
        <w:name w:val="9269E331FC45444C8448024725C7D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81DBC-AD7A-4F13-B5CB-F19342C3F2E6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 du 2</w:t>
          </w:r>
          <w:r w:rsidRPr="00056386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056386">
            <w:rPr>
              <w:rStyle w:val="Textedelespacerserv"/>
              <w:sz w:val="18"/>
              <w:szCs w:val="18"/>
            </w:rPr>
            <w:t xml:space="preserve"> groupe d’appartenance en tant que membre principal</w:t>
          </w:r>
        </w:p>
      </w:docPartBody>
    </w:docPart>
    <w:docPart>
      <w:docPartPr>
        <w:name w:val="1B351020694F41F6AB1CCE7B6DCE0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19FE3-561D-4B13-AAB2-D220685E7C23}"/>
      </w:docPartPr>
      <w:docPartBody>
        <w:p w:rsidR="003371E7" w:rsidRDefault="00C976C5">
          <w:r w:rsidRPr="00134F01">
            <w:rPr>
              <w:rStyle w:val="Textedelespacerserv"/>
              <w:sz w:val="18"/>
              <w:szCs w:val="18"/>
            </w:rPr>
            <w:t>Justification de l’appartenance à un 2</w:t>
          </w:r>
          <w:r w:rsidRPr="00134F01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134F01">
            <w:rPr>
              <w:rStyle w:val="Textedelespacerserv"/>
              <w:sz w:val="18"/>
              <w:szCs w:val="18"/>
            </w:rPr>
            <w:t xml:space="preserve"> groupe en tant que membre principal</w:t>
          </w:r>
        </w:p>
      </w:docPartBody>
    </w:docPart>
    <w:docPart>
      <w:docPartPr>
        <w:name w:val="C476F81E2A444A4CB460160CD3B11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D20EB-F8D7-49A9-976C-7FABA03310ED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5440D92D10A44DCDAD1F50646F0FA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4BF03-6E06-4395-A06D-A395310544E7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F0136CC452234532927D9885B6856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872EA-3E15-45D0-A73D-9191253744CE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NOM, prénom</w:t>
          </w:r>
        </w:p>
      </w:docPartBody>
    </w:docPart>
    <w:docPart>
      <w:docPartPr>
        <w:name w:val="37759BDFF817441FA90C997C1959C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CBF7F-B04D-4B3C-B29C-264A8A235F6A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Choisir</w:t>
          </w:r>
          <w:r w:rsidRPr="00912371">
            <w:rPr>
              <w:rStyle w:val="Textedelespacerserv"/>
              <w:sz w:val="18"/>
              <w:szCs w:val="18"/>
            </w:rPr>
            <w:t xml:space="preserve"> dans la liste</w:t>
          </w:r>
        </w:p>
      </w:docPartBody>
    </w:docPart>
    <w:docPart>
      <w:docPartPr>
        <w:name w:val="C869BFF053A34D72875E5D96A293D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04FD8-B30E-45DC-9337-D28B17BA1980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 du 2</w:t>
          </w:r>
          <w:r w:rsidRPr="00056386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056386">
            <w:rPr>
              <w:rStyle w:val="Textedelespacerserv"/>
              <w:sz w:val="18"/>
              <w:szCs w:val="18"/>
            </w:rPr>
            <w:t xml:space="preserve"> groupe d’appartenance en tant que membre principal</w:t>
          </w:r>
        </w:p>
      </w:docPartBody>
    </w:docPart>
    <w:docPart>
      <w:docPartPr>
        <w:name w:val="2A2A12FB59DD432C86F906BF290AF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2E52A-B823-47D6-9514-A29AE0D8E16E}"/>
      </w:docPartPr>
      <w:docPartBody>
        <w:p w:rsidR="003371E7" w:rsidRDefault="00C976C5">
          <w:r w:rsidRPr="00134F01">
            <w:rPr>
              <w:rStyle w:val="Textedelespacerserv"/>
              <w:sz w:val="18"/>
              <w:szCs w:val="18"/>
            </w:rPr>
            <w:t>Justification de l’appartenance à un 2</w:t>
          </w:r>
          <w:r w:rsidRPr="00134F01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134F01">
            <w:rPr>
              <w:rStyle w:val="Textedelespacerserv"/>
              <w:sz w:val="18"/>
              <w:szCs w:val="18"/>
            </w:rPr>
            <w:t xml:space="preserve"> groupe en tant que membre principal</w:t>
          </w:r>
        </w:p>
      </w:docPartBody>
    </w:docPart>
    <w:docPart>
      <w:docPartPr>
        <w:name w:val="E9696E6E5FE1462F882341258227F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5D642-AF70-496E-A254-A19BE4B23251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D06E0F324CB24E9DB610F09F2F3BD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6EAA2-0C93-45EF-9290-BCD6DED66007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B2F8C1C595C846F6A0F1123E3123A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CC971-CBA9-4ADE-8C9D-C969750F14C7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NOM, prénom</w:t>
          </w:r>
        </w:p>
      </w:docPartBody>
    </w:docPart>
    <w:docPart>
      <w:docPartPr>
        <w:name w:val="4AE5458A7A6D4796BCA7743796BC6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B073B-1538-466D-97B4-570DCC88C6AA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Choisir</w:t>
          </w:r>
          <w:r w:rsidRPr="00912371">
            <w:rPr>
              <w:rStyle w:val="Textedelespacerserv"/>
              <w:sz w:val="18"/>
              <w:szCs w:val="18"/>
            </w:rPr>
            <w:t xml:space="preserve"> dans la liste</w:t>
          </w:r>
        </w:p>
      </w:docPartBody>
    </w:docPart>
    <w:docPart>
      <w:docPartPr>
        <w:name w:val="66E411A79B8C46C49663E564190CA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9752A-2448-4580-9590-D5BA910B5DA2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 du 2</w:t>
          </w:r>
          <w:r w:rsidRPr="00056386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056386">
            <w:rPr>
              <w:rStyle w:val="Textedelespacerserv"/>
              <w:sz w:val="18"/>
              <w:szCs w:val="18"/>
            </w:rPr>
            <w:t xml:space="preserve"> groupe d’appartenance en tant que membre principal</w:t>
          </w:r>
        </w:p>
      </w:docPartBody>
    </w:docPart>
    <w:docPart>
      <w:docPartPr>
        <w:name w:val="7BE1EC63118C4852960A97D6F3C75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C3BEF-D2FD-4BE0-BE30-B6D6BB0CF105}"/>
      </w:docPartPr>
      <w:docPartBody>
        <w:p w:rsidR="003371E7" w:rsidRDefault="00C976C5">
          <w:r w:rsidRPr="00134F01">
            <w:rPr>
              <w:rStyle w:val="Textedelespacerserv"/>
              <w:sz w:val="18"/>
              <w:szCs w:val="18"/>
            </w:rPr>
            <w:t>Justification de l’appartenance à un 2</w:t>
          </w:r>
          <w:r w:rsidRPr="00134F01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134F01">
            <w:rPr>
              <w:rStyle w:val="Textedelespacerserv"/>
              <w:sz w:val="18"/>
              <w:szCs w:val="18"/>
            </w:rPr>
            <w:t xml:space="preserve"> groupe en tant que membre principal</w:t>
          </w:r>
        </w:p>
      </w:docPartBody>
    </w:docPart>
    <w:docPart>
      <w:docPartPr>
        <w:name w:val="CBE8AFCD03704BB084F5A79F25244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5C8E9-BD55-4B4F-A64C-1859F2CE0F70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0065CAA1C2AA4F80B0E362983E1BA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84CF0-3D65-4198-8920-F1115A7FD720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571C23187B714367A52DD5B82484C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6DE4B-7A11-4C1A-9DE5-5567BDCFCF6B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NOM, prénom</w:t>
          </w:r>
        </w:p>
      </w:docPartBody>
    </w:docPart>
    <w:docPart>
      <w:docPartPr>
        <w:name w:val="3F1B6CC7BB134BD98E17A241DEA44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444B9-5647-4A74-8FD3-DEC57CE31A07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Choisir</w:t>
          </w:r>
          <w:r w:rsidRPr="00912371">
            <w:rPr>
              <w:rStyle w:val="Textedelespacerserv"/>
              <w:sz w:val="18"/>
              <w:szCs w:val="18"/>
            </w:rPr>
            <w:t xml:space="preserve"> dans la liste</w:t>
          </w:r>
        </w:p>
      </w:docPartBody>
    </w:docPart>
    <w:docPart>
      <w:docPartPr>
        <w:name w:val="8F3A1C56763246068470E8EE8A5F8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AE6EA-C422-4C27-A580-85E360425C40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 du 2</w:t>
          </w:r>
          <w:r w:rsidRPr="00056386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056386">
            <w:rPr>
              <w:rStyle w:val="Textedelespacerserv"/>
              <w:sz w:val="18"/>
              <w:szCs w:val="18"/>
            </w:rPr>
            <w:t xml:space="preserve"> groupe d’appartenance en tant que membre principal</w:t>
          </w:r>
        </w:p>
      </w:docPartBody>
    </w:docPart>
    <w:docPart>
      <w:docPartPr>
        <w:name w:val="CAFABC05C59449DB8753D63BF00DB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1C0FC-6A7B-4646-8185-9AA978FB4349}"/>
      </w:docPartPr>
      <w:docPartBody>
        <w:p w:rsidR="003371E7" w:rsidRDefault="00C976C5">
          <w:r w:rsidRPr="00134F01">
            <w:rPr>
              <w:rStyle w:val="Textedelespacerserv"/>
              <w:sz w:val="18"/>
              <w:szCs w:val="18"/>
            </w:rPr>
            <w:t>Justification de l’appartenance à un 2</w:t>
          </w:r>
          <w:r w:rsidRPr="00134F01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134F01">
            <w:rPr>
              <w:rStyle w:val="Textedelespacerserv"/>
              <w:sz w:val="18"/>
              <w:szCs w:val="18"/>
            </w:rPr>
            <w:t xml:space="preserve"> groupe en tant que membre principal</w:t>
          </w:r>
        </w:p>
      </w:docPartBody>
    </w:docPart>
    <w:docPart>
      <w:docPartPr>
        <w:name w:val="77AED63E0F97429CBD5F8BFA416AA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A0FB0-663C-4791-829F-0AF9A35CC6D0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7A9FB4A12C2C4FA5B950DF94AD051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570A0-441B-43D3-ACE7-6F80C5EA9EC5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0BB720742FC14ACCBA64F50088B03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FD587-B50A-4FA0-BC66-60A101120376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NOM, prénom</w:t>
          </w:r>
        </w:p>
      </w:docPartBody>
    </w:docPart>
    <w:docPart>
      <w:docPartPr>
        <w:name w:val="3818580B1CEE4C75AD8056B0212B9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4109B-88CD-42EC-8EE1-17A4E2F02909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Choisir</w:t>
          </w:r>
          <w:r w:rsidRPr="00912371">
            <w:rPr>
              <w:rStyle w:val="Textedelespacerserv"/>
              <w:sz w:val="18"/>
              <w:szCs w:val="18"/>
            </w:rPr>
            <w:t xml:space="preserve"> dans la liste</w:t>
          </w:r>
        </w:p>
      </w:docPartBody>
    </w:docPart>
    <w:docPart>
      <w:docPartPr>
        <w:name w:val="54605248B3B1402CB89027A4FD970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A515E-FFF6-4F98-94B2-64BC2A9BDCA2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nom du 2</w:t>
          </w:r>
          <w:r w:rsidRPr="00056386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056386">
            <w:rPr>
              <w:rStyle w:val="Textedelespacerserv"/>
              <w:sz w:val="18"/>
              <w:szCs w:val="18"/>
            </w:rPr>
            <w:t xml:space="preserve"> groupe d’appartenance en tant que membre principal</w:t>
          </w:r>
        </w:p>
      </w:docPartBody>
    </w:docPart>
    <w:docPart>
      <w:docPartPr>
        <w:name w:val="987A99D0778C4BF1B1D0FADB0B936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10540-3C2D-44F3-9F22-90C15EDF1907}"/>
      </w:docPartPr>
      <w:docPartBody>
        <w:p w:rsidR="003371E7" w:rsidRDefault="00C976C5">
          <w:r w:rsidRPr="00134F01">
            <w:rPr>
              <w:rStyle w:val="Textedelespacerserv"/>
              <w:sz w:val="18"/>
              <w:szCs w:val="18"/>
            </w:rPr>
            <w:t>Justification de l’appartenance à un 2</w:t>
          </w:r>
          <w:r w:rsidRPr="00134F01">
            <w:rPr>
              <w:rStyle w:val="Textedelespacerserv"/>
              <w:sz w:val="18"/>
              <w:szCs w:val="18"/>
              <w:vertAlign w:val="superscript"/>
            </w:rPr>
            <w:t>e</w:t>
          </w:r>
          <w:r w:rsidRPr="00134F01">
            <w:rPr>
              <w:rStyle w:val="Textedelespacerserv"/>
              <w:sz w:val="18"/>
              <w:szCs w:val="18"/>
            </w:rPr>
            <w:t xml:space="preserve"> groupe en tant que membre principal</w:t>
          </w:r>
        </w:p>
      </w:docPartBody>
    </w:docPart>
    <w:docPart>
      <w:docPartPr>
        <w:name w:val="E4A4E03309AB4FA4A20C11150EE2A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68652-9B4D-4871-9893-0F569C6D24B5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B9561F24C49E41B1B7FBC1295997E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BD220-653A-42C7-AA47-1FB6EFB870BE}"/>
      </w:docPartPr>
      <w:docPartBody>
        <w:p w:rsidR="003371E7" w:rsidRDefault="00C976C5">
          <w:r w:rsidRPr="00056386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BAAFB8B48AFB46319BD6852AC72F3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F2D0A-162C-490C-AF32-19B4ECD8C287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4ACEBCD98D4F47BBBF9F9E5080088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55EAF-5755-4FAC-A4AB-C8EDABF5123F}"/>
      </w:docPartPr>
      <w:docPartBody>
        <w:p w:rsidR="003371E7" w:rsidRDefault="00C976C5">
          <w:r w:rsidRPr="00B657E9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1C68E1E301094370932001A037475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3CF4D-949C-4177-A470-E4DB595AA3CE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B26EAF29FA494724AB2C06BED53F3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FB9CD-9F4C-41C5-A4AA-3E1F06455BC0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9DF0B621E7E643D3A3D76B86F76E1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1306-70F1-4D71-BB05-F8043395D604}"/>
      </w:docPartPr>
      <w:docPartBody>
        <w:p w:rsidR="003371E7" w:rsidRDefault="00C976C5">
          <w:r w:rsidRPr="00B657E9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9B6604787AF5481DB0008B008C3DC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A41ED-41A8-4F1B-9DEF-4C6BB0468A87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F711A2274DC34BBFBBDD5BD8E4AB2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FA426-AE34-47D1-AD56-86714D4F651D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61B849E533F54F43B0000E7AD138D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8C427-BFBB-42FF-9314-58402C84767C}"/>
      </w:docPartPr>
      <w:docPartBody>
        <w:p w:rsidR="003371E7" w:rsidRDefault="00C976C5">
          <w:r w:rsidRPr="00B657E9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B1C38174FEDD4A03A21268DDCCC85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98209-B6A0-4970-9D70-C913D740FCB6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159FC833BC5F4D7CB88B996DC545F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63AF8-94E6-474C-8E57-0C10C9F658DB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0156AC3D9DDD423D9B0527C653796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08860-9A93-4188-A54A-CBEA0D1EF265}"/>
      </w:docPartPr>
      <w:docPartBody>
        <w:p w:rsidR="003371E7" w:rsidRDefault="00C976C5">
          <w:r w:rsidRPr="00B657E9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2234CE67F4134EA29ED787EA109D3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00AC9-ADD6-4D8A-8E8D-3C674426530F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F6AE9FDF39864DF1820AC0ACA5E6E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6D7E4-8CE3-400B-9B18-9E86BEFBAB77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3B1E4E9CEE284AD58A460E72EE5D2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62947-2692-473E-B73E-1A47C9DC5D02}"/>
      </w:docPartPr>
      <w:docPartBody>
        <w:p w:rsidR="003371E7" w:rsidRDefault="00C976C5">
          <w:r w:rsidRPr="00B657E9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2B85C8E95A3F4CC7B120D1AC5B658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D2D19-66A7-40EC-A7DC-14514DA54ECA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5AD808EAE94E4E12BB7C8C3C39CA1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BD95F-81B3-41E9-9615-81EF8F62EF5B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6D637BFF92A74AD181A128BF30BB7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55511-0B7B-4C0E-969A-0FD3C9493C7B}"/>
      </w:docPartPr>
      <w:docPartBody>
        <w:p w:rsidR="003371E7" w:rsidRDefault="00C976C5">
          <w:r w:rsidRPr="00B657E9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5616C1EAF2B2409D8D79D3F87240D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45DB8-D833-48F4-BD05-90CEAD5706EC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575939A0C60A4174873ACD874AE47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93145-5283-402E-93CF-316401E03DE9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7A2B56D6C4C140338029AF2E238C9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7C6A1-4C0D-4981-B504-FA7A5D3C18B2}"/>
      </w:docPartPr>
      <w:docPartBody>
        <w:p w:rsidR="003371E7" w:rsidRDefault="00C976C5">
          <w:r w:rsidRPr="00B657E9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6C4F9595DC4E4294A34559178AA14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260F6-CF39-4403-BDAF-ABE8CD78D599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3E82BF1F9B7E4982A6E31C2683647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9FF74-2EB7-4059-B9F5-6BC502E01CCD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BE274BFB099F48A6A045BB92994E3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AFB89-814B-4758-8665-2A8AB6106175}"/>
      </w:docPartPr>
      <w:docPartBody>
        <w:p w:rsidR="003371E7" w:rsidRDefault="00C976C5">
          <w:r w:rsidRPr="00B657E9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19B5F0BE49C24F7F9A1EAE2C41C29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96545-5FDE-4A26-B4D9-359E41EFD6A7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9B25E54B7FFF4C9EA547EE13FB283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BEC46-C554-40FB-85E4-62D214717BF8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23B2FF7FDBE84C5C99CE221085E69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7F3C5-5EB0-4D29-85D5-6B0B0C4C47BF}"/>
      </w:docPartPr>
      <w:docPartBody>
        <w:p w:rsidR="003371E7" w:rsidRDefault="00C976C5">
          <w:r w:rsidRPr="00B657E9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81781635C5A547F4842E346BBE075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F65C4-3483-4B6C-BA61-3DCEFA3B2FEF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8DA0B63315664E7294421D59577BB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44EA4-C089-47A4-B6E4-D7FFB8CCCC7D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9D48DC0950B24DD3A9E6623C17374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CD894-3BB5-46AC-9475-A80DCC3A89DA}"/>
      </w:docPartPr>
      <w:docPartBody>
        <w:p w:rsidR="003371E7" w:rsidRDefault="00C976C5">
          <w:r w:rsidRPr="00EA1692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873A2878CE3742808F8CD8E6DAD9B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51B86-7B34-433C-8B8C-18BFE5D27271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8BFD3522D51446F1A719E5B942078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BE2D8-2006-4280-99C1-27C49408B0E2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545DB20C0DE943A5ADE22F5A03732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F6904-14A3-4957-A313-B90810F2C69A}"/>
      </w:docPartPr>
      <w:docPartBody>
        <w:p w:rsidR="003371E7" w:rsidRDefault="00C976C5">
          <w:r w:rsidRPr="00EA1692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45F1936EA34C4020AF28AC3042F36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CE51E-FF85-47FA-ADD8-FEAD8641229F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FB8C4939BBF84C308AE5FBEE134EB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93764-4D13-4C69-BD60-BFF202980E1B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070A0F69677F493DACB44B9263DE3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D7592-87C9-45D8-B71B-3FBCA53F7F2B}"/>
      </w:docPartPr>
      <w:docPartBody>
        <w:p w:rsidR="003371E7" w:rsidRDefault="00C976C5">
          <w:r w:rsidRPr="00EA1692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43F6AD7FE7C64737BCE2E3E79674F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16B9B-0E15-4ABD-9C50-5C4ED3E10AD1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9C3AE14F2B954BC88E75DC8FB0E8F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15E18-CEB9-409D-879A-D79531C8DC07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9C37DBDFFB5B48CB9FEC0C79FA589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9925C-6FA8-4B34-9C98-8A21D59EE251}"/>
      </w:docPartPr>
      <w:docPartBody>
        <w:p w:rsidR="003371E7" w:rsidRDefault="00C976C5">
          <w:r w:rsidRPr="00EA1692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12F26DF61A2E4669AEC53A90A9C71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2EE9A-C267-444E-BE9A-6B89DC361E0D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883D471DA7234D63B781B08B6A71B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7E3A3-7B5A-4815-8FBD-2E05C853A814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CD6DCA6425D24638B583CE8EA6212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B2920-D357-4530-BC96-B704CA426697}"/>
      </w:docPartPr>
      <w:docPartBody>
        <w:p w:rsidR="003371E7" w:rsidRDefault="00C976C5">
          <w:r w:rsidRPr="00EA1692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07E9102E8E5F4256900B5974B958A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5D0A3-EA4B-4E6B-ABC7-916D58F65D15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F945EFDCEE064182B94D2E69B273C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0C4C3-B2EE-4871-97D5-EE7E64E72246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45D98DA5E97A41058C4A736AB3F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67BE5-4CFE-41DB-94C2-6CDC94AFB94D}"/>
      </w:docPartPr>
      <w:docPartBody>
        <w:p w:rsidR="003371E7" w:rsidRDefault="00C976C5">
          <w:r w:rsidRPr="00EA1692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B62846ED1607495FA9A03D1330569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09D4A-49D4-4BBF-A99E-7051B883C2C2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2E9162C9DCAE40EB856AD92E49B98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B6F3D-C3ED-47D3-B306-7849A84500D4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60511F4A637F40779C5C8C967D230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DAC93-1C97-4086-A7BF-DA233570DD01}"/>
      </w:docPartPr>
      <w:docPartBody>
        <w:p w:rsidR="003371E7" w:rsidRDefault="00C976C5">
          <w:r w:rsidRPr="00EA1692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0845D6BB53854608B1A9BC46F0DE4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06977-3C30-4748-BBF4-50E5DE68F03F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78A0069A34774599B94DC6270AE33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E4B1E-9248-4211-ACD8-6889C36076C1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38D1F68DB14A4FBAA7A1957E83B76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D38B2-B197-4207-B167-9D0A14D15A17}"/>
      </w:docPartPr>
      <w:docPartBody>
        <w:p w:rsidR="003371E7" w:rsidRDefault="00C976C5">
          <w:r w:rsidRPr="00EA1692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D0FE6249846C4335A531D5598E132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78ADA-EBF1-4BB9-B428-8658AE946D00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C732DDF4AAC74328AFF8F526F2AFC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6E9CA-BD35-4A85-AAD8-4B2305620051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DACD80485EE64BC1AC65C001A5EDF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37BFE-6CC6-4499-ABB1-F5DDF9125AC8}"/>
      </w:docPartPr>
      <w:docPartBody>
        <w:p w:rsidR="003371E7" w:rsidRDefault="00C976C5">
          <w:r w:rsidRPr="00EA1692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CEE51A5211DE480A80BB1649FAA1E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9ECD1-6A9A-4F32-BB9E-09B547207959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064E6319C23946EE9DCEE14CC4EB0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51166-06B4-4BF8-927B-24A6D3FE3AF8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AD5A89C079674C50B446E04A5EC4C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52923-3D04-43D0-8352-936CB1B6D00F}"/>
      </w:docPartPr>
      <w:docPartBody>
        <w:p w:rsidR="003371E7" w:rsidRDefault="00C976C5">
          <w:r w:rsidRPr="001E0923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0C5D970A3C9F4570AA3873D73C630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DA80E-C165-4F00-8111-499E16A732C9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BE29EDAF145D468C9FCB3BABB5727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7AF00-764D-4E65-B133-A3DA03A55E59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0418EB531B984561AD839B139052E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B0AC2-B00A-416F-B3D9-9D54FF82B2CB}"/>
      </w:docPartPr>
      <w:docPartBody>
        <w:p w:rsidR="003371E7" w:rsidRDefault="00C976C5">
          <w:r w:rsidRPr="001E0923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4E135B3A2C20495E97DA4472CE6F9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7FAFE-38D1-46A3-A9D4-D38C3559F2F4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2EDE1482A207402EA6C4F6C6311D3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1C8C2-A151-4D5E-AD6A-A7471D722E1C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69C2207844094F0C94F565C69A57E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FE36C-362D-461A-9C99-43970D07EA64}"/>
      </w:docPartPr>
      <w:docPartBody>
        <w:p w:rsidR="003371E7" w:rsidRDefault="00C976C5">
          <w:r w:rsidRPr="001E0923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F442FEC8455541C1A91E8FF611CE6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FE4EA-5D48-4F58-A10C-A72CABE6C6BE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D2E275282E754ADCA016BC636364A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7E856-39AE-4B8E-9059-596F4DA2CDE6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3A33C2377D8440E6B41A91E50B842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AC2DA-BCAD-4896-8A6D-D584B88F1AED}"/>
      </w:docPartPr>
      <w:docPartBody>
        <w:p w:rsidR="003371E7" w:rsidRDefault="00C976C5">
          <w:r w:rsidRPr="001E0923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7FE25E5632C04672AADE64A90FF39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EDF03-A716-46C6-BB2F-7C7F7E64481D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4CE8FBBB93A6425D8DCADCA11B6CE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A4404-0C34-4B20-A3B6-7B22C8A82C61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B5D8D4EADAFC4B52815D9F14E9D68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24BCA-8660-4002-AB5D-27B62F277D39}"/>
      </w:docPartPr>
      <w:docPartBody>
        <w:p w:rsidR="003371E7" w:rsidRDefault="00C976C5">
          <w:r w:rsidRPr="001E0923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19F366204DFB4780B3F7E36C1361D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1747E-91FA-4CD8-91DF-995B58963207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E537C85DCB6F4EF89EE3D80C58160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43C5A-A5CC-478D-B0AD-C1FB13C6CA70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00EE0726606E4F65920C2794D3B8E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0E96E-7846-4EA9-926F-E37569EBF4DB}"/>
      </w:docPartPr>
      <w:docPartBody>
        <w:p w:rsidR="003371E7" w:rsidRDefault="00C976C5">
          <w:r w:rsidRPr="001E0923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ED85097565804401A40B66529694A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E1A21-2F39-4E5F-89EF-7FF41C919953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A27CC1ED3FB448A9AC033E05D112C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41A3D-7106-4CE0-9CA3-4E870D31ADA0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98D37893F87044AAA2BE67AE1B53E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EB232-84A0-4598-A4B1-158B3AACB27D}"/>
      </w:docPartPr>
      <w:docPartBody>
        <w:p w:rsidR="003371E7" w:rsidRDefault="00C976C5">
          <w:r w:rsidRPr="0018235F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F794126D8FD94302911F46B270FF5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4B328-82D9-44C2-8CA1-A5F550C227B2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A6F6DBD3DE874D829BA100C1173C0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A7440-C578-4A03-807E-4636807BC2D8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CDD8C5155FB949F3AE8DE730D0A25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4BFC1-E962-436C-836E-CCF942FF78EF}"/>
      </w:docPartPr>
      <w:docPartBody>
        <w:p w:rsidR="003371E7" w:rsidRDefault="00C976C5">
          <w:r w:rsidRPr="0018235F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D1D75265CA004B84B3D1D22509495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B5F4B-2284-41A1-AB9D-EB6864637EB2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9E207B62042C48618DCB67EE2D0AB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E3D29-F32E-4D20-A9EA-A2951E9F15CA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2959FE1DD8CC4F009672213EAA0C4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76382-7D01-49DC-AB7F-160081E71991}"/>
      </w:docPartPr>
      <w:docPartBody>
        <w:p w:rsidR="003371E7" w:rsidRDefault="00C976C5">
          <w:r w:rsidRPr="0018235F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62FD6C02C4454CD4A1DC56E6673A4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5B34C-1B2C-4501-890B-FAE1F129BE49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698E0F4595C34A7DA54C58773BD07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0FF48-E559-4CDE-A91D-EF63B52F57E4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CC3FAC353DC24AD7BAF0E1EB16ADC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C069D-F98B-4049-A037-D523AC706CF8}"/>
      </w:docPartPr>
      <w:docPartBody>
        <w:p w:rsidR="003371E7" w:rsidRDefault="00C976C5">
          <w:r w:rsidRPr="0018235F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32985A73ACA34E4B99E9A0E0E6C2A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98312-8D74-44DE-8CBB-D190E3E6175E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74E960454216410FB75B4AEE89750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A1FDE-7153-4D2B-A721-0B3E948BB4CC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89D0A36DAD1E4C7CB0DA65609C2EE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481B8-D670-40C2-9407-05346FA5FCB1}"/>
      </w:docPartPr>
      <w:docPartBody>
        <w:p w:rsidR="003371E7" w:rsidRDefault="00C976C5">
          <w:r w:rsidRPr="0018235F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62BFE67CEDB94FDA8713815BE1D46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D599F-5C1F-4E2A-A65F-C6B17833E37E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9BB72986F14F4509A83E11630AF19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1F247-6159-4514-ADE6-5E010CEB45AD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6BB12B5984DA4C08A01B42E2383A0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1829C-2D65-46E5-9EAD-4CD9A4ECD4E8}"/>
      </w:docPartPr>
      <w:docPartBody>
        <w:p w:rsidR="003371E7" w:rsidRDefault="00C976C5">
          <w:r w:rsidRPr="0018235F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176CB691B8904D3893965B7B979E9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C962A-E840-4868-8225-D10887D4F969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5F9C3FD1BCED42259EC11FECA6933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8648E-1A57-45A9-A773-107FA53B7E74}"/>
      </w:docPartPr>
      <w:docPartBody>
        <w:p w:rsidR="003371E7" w:rsidRDefault="00C976C5">
          <w:r>
            <w:rPr>
              <w:rStyle w:val="Textedelespacerserv"/>
              <w:sz w:val="18"/>
              <w:szCs w:val="18"/>
            </w:rPr>
            <w:t>NOM, prénom</w:t>
          </w:r>
          <w:r w:rsidRPr="00413DF8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FD28FB17C28D49A89BB74417583B0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7343F-9428-42DF-9CC2-6682A7901678}"/>
      </w:docPartPr>
      <w:docPartBody>
        <w:p w:rsidR="003371E7" w:rsidRDefault="00C976C5">
          <w:r w:rsidRPr="0018235F">
            <w:rPr>
              <w:rStyle w:val="Textedelespacerserv"/>
              <w:sz w:val="18"/>
              <w:szCs w:val="18"/>
            </w:rPr>
            <w:t>département</w:t>
          </w:r>
        </w:p>
      </w:docPartBody>
    </w:docPart>
    <w:docPart>
      <w:docPartPr>
        <w:name w:val="4C7DC1639AF7485D93BF373532981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0FF02-7586-4F58-8587-89C142279044}"/>
      </w:docPartPr>
      <w:docPartBody>
        <w:p w:rsidR="003371E7" w:rsidRDefault="00C976C5">
          <w:r w:rsidRPr="00413DF8">
            <w:rPr>
              <w:rStyle w:val="Textedelespacerserv"/>
              <w:sz w:val="18"/>
              <w:szCs w:val="18"/>
            </w:rPr>
            <w:t>établissement universitaire</w:t>
          </w:r>
        </w:p>
      </w:docPartBody>
    </w:docPart>
    <w:docPart>
      <w:docPartPr>
        <w:name w:val="EBA9564284E142978999EF4BFC5B0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D1952-13BD-4550-B504-7039D099A2DE}"/>
      </w:docPartPr>
      <w:docPartBody>
        <w:p w:rsidR="00F66477" w:rsidRDefault="00C976C5">
          <w:r w:rsidRPr="00413DF8">
            <w:rPr>
              <w:rStyle w:val="Textedelespacerserv"/>
              <w:b/>
              <w:sz w:val="18"/>
              <w:szCs w:val="18"/>
            </w:rPr>
            <w:t>Total dépenses</w:t>
          </w:r>
        </w:p>
      </w:docPartBody>
    </w:docPart>
    <w:docPart>
      <w:docPartPr>
        <w:name w:val="97B2B45161514991AB9AFC5308213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4C3B9-0A69-41D3-8F95-4F6DD3B3F490}"/>
      </w:docPartPr>
      <w:docPartBody>
        <w:p w:rsidR="00F66477" w:rsidRDefault="00C976C5">
          <w:r w:rsidRPr="00405A38">
            <w:rPr>
              <w:rStyle w:val="Textedelespacerserv"/>
              <w:sz w:val="18"/>
              <w:szCs w:val="18"/>
            </w:rPr>
            <w:t>Justification des dépenses</w:t>
          </w:r>
        </w:p>
      </w:docPartBody>
    </w:docPart>
    <w:docPart>
      <w:docPartPr>
        <w:name w:val="6D91A948629040678F25EDCDB6E98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F5403-AB1B-48DE-9CD4-DDF8B2296A8F}"/>
      </w:docPartPr>
      <w:docPartBody>
        <w:p w:rsidR="00F66477" w:rsidRDefault="00D0333F">
          <w:r w:rsidRPr="00413DF8">
            <w:rPr>
              <w:rStyle w:val="Textedelespacerserv"/>
              <w:sz w:val="18"/>
              <w:szCs w:val="18"/>
            </w:rPr>
            <w:t>Justification du s</w:t>
          </w:r>
          <w:r>
            <w:rPr>
              <w:rStyle w:val="Textedelespacerserv"/>
              <w:sz w:val="18"/>
              <w:szCs w:val="18"/>
            </w:rPr>
            <w:t>urplus</w:t>
          </w:r>
          <w:r w:rsidRPr="00413DF8">
            <w:rPr>
              <w:rStyle w:val="Textedelespacerserv"/>
              <w:sz w:val="18"/>
              <w:szCs w:val="18"/>
            </w:rPr>
            <w:t xml:space="preserve"> accumulé</w:t>
          </w:r>
        </w:p>
      </w:docPartBody>
    </w:docPart>
    <w:docPart>
      <w:docPartPr>
        <w:name w:val="5872AF07C1A74F9881D350518532B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F4CE6-4AAF-4B8A-A831-E92E9BD65D58}"/>
      </w:docPartPr>
      <w:docPartBody>
        <w:p w:rsidR="00F66477" w:rsidRDefault="00C976C5">
          <w:r w:rsidRPr="00BB065B">
            <w:rPr>
              <w:rStyle w:val="Textedelespacerserv"/>
              <w:b/>
            </w:rPr>
            <w:t>nom, prénom du candidat principal</w:t>
          </w:r>
        </w:p>
      </w:docPartBody>
    </w:docPart>
    <w:docPart>
      <w:docPartPr>
        <w:name w:val="2C8F42D57C184CDFA91D6DAD86610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20C41-8A41-41E6-984C-07F3C08DC588}"/>
      </w:docPartPr>
      <w:docPartBody>
        <w:p w:rsidR="00BA207F" w:rsidRDefault="00C976C5">
          <w:r w:rsidRPr="007F7967">
            <w:rPr>
              <w:rStyle w:val="Textedelespacerserv"/>
              <w:sz w:val="18"/>
              <w:szCs w:val="18"/>
            </w:rPr>
            <w:t>Nom du candidat principal</w:t>
          </w:r>
        </w:p>
      </w:docPartBody>
    </w:docPart>
    <w:docPart>
      <w:docPartPr>
        <w:name w:val="8048B59A4FE843FFA44D95948E344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28141-D44A-472D-89A1-33C8C4DB5F74}"/>
      </w:docPartPr>
      <w:docPartBody>
        <w:p w:rsidR="00BA207F" w:rsidRDefault="00C976C5">
          <w:r w:rsidRPr="007F7967">
            <w:rPr>
              <w:rStyle w:val="Textedelespacerserv"/>
              <w:sz w:val="18"/>
              <w:szCs w:val="18"/>
            </w:rPr>
            <w:t>Prénom du candidat principal</w:t>
          </w:r>
        </w:p>
      </w:docPartBody>
    </w:docPart>
    <w:docPart>
      <w:docPartPr>
        <w:name w:val="452CC5CADC2D4A6B9B9B304BBDA66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2C42E-E11A-4076-9468-A0D0C146F4AA}"/>
      </w:docPartPr>
      <w:docPartBody>
        <w:p w:rsidR="00BA207F" w:rsidRDefault="00C976C5">
          <w:r w:rsidRPr="007F7967">
            <w:rPr>
              <w:rStyle w:val="Textedelespacerserv"/>
              <w:sz w:val="18"/>
              <w:szCs w:val="18"/>
            </w:rPr>
            <w:t>Si autre, précisez</w:t>
          </w:r>
        </w:p>
      </w:docPartBody>
    </w:docPart>
    <w:docPart>
      <w:docPartPr>
        <w:name w:val="5FF07794938C411589C892AF7B50C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5A854-2B80-4267-89BF-DABBA8B68E9A}"/>
      </w:docPartPr>
      <w:docPartBody>
        <w:p w:rsidR="00BA207F" w:rsidRDefault="00C976C5">
          <w:r w:rsidRPr="007F7967">
            <w:rPr>
              <w:rStyle w:val="Textedelespacerserv"/>
              <w:sz w:val="18"/>
              <w:szCs w:val="18"/>
            </w:rPr>
            <w:t>Choisissez dans la liste</w:t>
          </w:r>
        </w:p>
      </w:docPartBody>
    </w:docPart>
    <w:docPart>
      <w:docPartPr>
        <w:name w:val="F16856AA2D784E278E9C77A320DDF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9DDDC-59BF-4B77-A1A0-A46EEA0A5444}"/>
      </w:docPartPr>
      <w:docPartBody>
        <w:p w:rsidR="00BA207F" w:rsidRDefault="00C976C5">
          <w:r w:rsidRPr="007F7967">
            <w:rPr>
              <w:rStyle w:val="Textedelespacerserv"/>
              <w:sz w:val="18"/>
              <w:szCs w:val="18"/>
            </w:rPr>
            <w:t>adresse courriel</w:t>
          </w:r>
        </w:p>
      </w:docPartBody>
    </w:docPart>
    <w:docPart>
      <w:docPartPr>
        <w:name w:val="E67F28A0729E4752B5C2882F7337C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25A52-06BF-4966-BB26-954D2A1EC954}"/>
      </w:docPartPr>
      <w:docPartBody>
        <w:p w:rsidR="00BA207F" w:rsidRDefault="00C976C5">
          <w:r w:rsidRPr="007F7967">
            <w:rPr>
              <w:rStyle w:val="Textedelespacerserv"/>
              <w:sz w:val="18"/>
              <w:szCs w:val="18"/>
            </w:rPr>
            <w:t>téléphone</w:t>
          </w:r>
        </w:p>
      </w:docPartBody>
    </w:docPart>
    <w:docPart>
      <w:docPartPr>
        <w:name w:val="969C85C58A2242989C3F85C51BB17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AD4C0-E7C8-40D3-B071-4B8B5C7DE405}"/>
      </w:docPartPr>
      <w:docPartBody>
        <w:p w:rsidR="00BA207F" w:rsidRDefault="00C976C5">
          <w:r w:rsidRPr="007F7967">
            <w:rPr>
              <w:rStyle w:val="Textedelespacerserv"/>
              <w:sz w:val="18"/>
              <w:szCs w:val="18"/>
            </w:rPr>
            <w:t>nom du groupe de recherche</w:t>
          </w:r>
        </w:p>
      </w:docPartBody>
    </w:docPart>
    <w:docPart>
      <w:docPartPr>
        <w:name w:val="FF5725A9A2D04F1AA00749B98551F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A3405-691A-43CB-8DBE-19BC62EDBEA6}"/>
      </w:docPartPr>
      <w:docPartBody>
        <w:p w:rsidR="00BA207F" w:rsidRDefault="00C976C5">
          <w:r w:rsidRPr="00413DF8">
            <w:rPr>
              <w:rStyle w:val="Textedelespacerserv"/>
              <w:sz w:val="18"/>
              <w:szCs w:val="18"/>
            </w:rPr>
            <w:t xml:space="preserve">Description du </w:t>
          </w:r>
          <w:r>
            <w:rPr>
              <w:rStyle w:val="Textedelespacerserv"/>
              <w:sz w:val="18"/>
              <w:szCs w:val="18"/>
            </w:rPr>
            <w:t>programme</w:t>
          </w:r>
          <w:r w:rsidRPr="00413DF8">
            <w:rPr>
              <w:rStyle w:val="Textedelespacerserv"/>
              <w:sz w:val="18"/>
              <w:szCs w:val="18"/>
            </w:rPr>
            <w:t xml:space="preserve"> de recherche</w:t>
          </w:r>
          <w:r>
            <w:rPr>
              <w:rStyle w:val="Textedelespacerserv"/>
              <w:sz w:val="18"/>
              <w:szCs w:val="18"/>
            </w:rPr>
            <w:t xml:space="preserve"> et du plan de transfert des connaissances</w:t>
          </w:r>
        </w:p>
      </w:docPartBody>
    </w:docPart>
    <w:docPart>
      <w:docPartPr>
        <w:name w:val="F3D825E8AF324CF692C8FDEF9D6BC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EB4C4-F1DA-4E60-A7DE-A91E8EB03D11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4F1A6C7B54EE440CA08E52F67E672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B424B-3F45-4ACC-8576-941D11457C6B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C0B101622E7F4C3B9AE2652864221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27129-DA60-4386-8C44-46386A3DE769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B43C5A7962E24BEABD5EEC80FEFFC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9DCC5-558A-4288-B605-5469D61BF162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80B29310CAD2472E9443E5B9A3B5F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DDC17-5DD1-47D9-BC18-ED14ED133E03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0214D2F2DFCF4F9893B54D03CBC67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800EE-DCAA-4B74-9074-7AF5CEEDDC57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B86FEE91A8374FA78B9CC313183C5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41193-CE34-4A7F-A102-4C4F7DCD5590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999AB1DDE052436BA9FEB1C131CEE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0815C-CDB3-4C2D-9E21-434F664DFF1A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8612178A60634944A45213343A1D6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E735F-283E-42A6-97DD-E67F185CC30B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4E1DACAABD6949468452360A2CADA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7951E-BD9C-4B6D-8FBA-DB561899EA4E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FF9FFFCE8E46421D99F106DB0EBF2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35CAA-033A-470B-BFC7-4BDC96E6CE3F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F9E3FAAE05774B5597B118F170510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0B85E-1BAF-4A7F-9765-AA2B1BA4D225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5CB247C5147E43A2B56F7B29ED151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0DFE8-F273-4BC8-8385-D0B3B7EE8DB9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E107FF4716B6481A9EFA356402543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9EEB3-0E21-422D-AA0B-42B3E25A67EA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3C81D93FAA9B4A26808C6639FDF38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F99F1-BF38-4ED0-B800-F11CF9FA42C5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B9387D2F643E487692042527FEEAB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134C8-8FFF-4560-A6F8-5165FB062147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71DD5A3FC5754EED888FE59025351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DE3C2-3B7F-486B-B5B2-CDE7759DD9ED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31580A5BBF744D7CACFEE3B3C58BD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CF35A-7ABD-40C8-B98A-1321A9102FB9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7CBED1F7D2904C8A91EDA9E58B595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38829-C9C2-45EB-BAB6-C05DF988E324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634EF361FDC241F59DA502EB2068B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D7A3A-106A-4893-93CF-159FE3C7177B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9C20373B86FA47768EAB6C708D512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FB550-1670-4317-8763-07B0F39C74A1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DF16602A279043729AAACD6BABD51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AB4E9-61CD-4820-AF2D-24EA55760018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537ABC68C1DB441AB6E3E713E8218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CFF4E-BA74-4A36-BC2D-F5AE32B0DB53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7A44221B41C648A5BC3A22FBE340D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AAC65-08DE-49A1-B921-C9D6863701BA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979C677E098C4B9A9057645A93206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5A805-7116-4AE9-A2C7-A092967A8A93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4D402683C6C6463BA41C7554F6D08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93C38-6185-4DFE-AEC9-1D8BC28D1FD8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2670175DE32B47CDAE4966D287C7D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2386C-EBF5-4BBC-B259-0B7F8C62E063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E15238BB296F45C6B1F5F4D6DE3DF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3888A-53A5-4396-81DD-EFABEAE24DCA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2A3DD621D495440FB3E13BCDE5B08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97B04-AF65-40D7-9402-200D0BE14C35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2EA4925035FC42179D78340BA8E11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9946A-EFCF-4A41-84B3-B8AE40A30FF2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F5A46CB76BBF439CAA98E4C422D95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BBA5A-9B46-4E4F-AEE4-B7A8F51B9C39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880937D20DFC4EEC89D32551049C8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B9C9B-051B-4292-B202-326B083CD0D0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B0F02AF49B224B17AD8609182D8B8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899F2-EA93-44F2-ABDD-43EB9BA4D8D7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DB7D06969A4847D5A81643B4D685F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1AB9D-3F07-4C1F-B1A0-A1599C6B0867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7DF3A0B4C46A4707B9A3FCD193B2C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E2008-5837-4547-A523-A58B2DFC5513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45E48AED17CA458496541BC0280CC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360D4-A27C-427C-AEC1-A981C0024492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2EB78ACB0317468CAB6E1B82D34399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FFAAA-D1F8-4945-BCB9-C0DEEDF6F19F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DB00B58383364DEAA296A93BC3B29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C4A1D-E34B-4C43-87FD-C5FF798072D0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B39BB796164843DB8BB1C2BEC1E34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D4D41-F1C7-4F16-8464-69BDC710C446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564F1A31366C421E90A0335D9308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B7B75-63B5-40B6-BCB7-23A1A9E93FF1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16C15176565F44ACB1DBADB82B56D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10F9B-9341-4884-A36C-686288A3EAA8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39903372EFFE400BB2D909636C771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216BB-2E25-44BF-809A-EF9DE4EB361D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AE410F4F580F489C90733FF60B908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7C742-DDD2-4430-B21B-A99561B3A1D4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70597958FAB24F45BB827969C997D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1C6C9-9D17-4530-88B8-2DA71246DF51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71D21070BD4449188B93E13E16E07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64BA1-5BD0-48C0-8C58-928B5309DAA4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506BF534072F4D769F4329AB63D1B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97E15-D49E-4573-84C1-53129CABD1D8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871F6B93F2454C87A4172BF43EB3D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8D2DB-C8DD-4F1D-83CF-5447C0146DF8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B97121E1F1E546E5B08B55D2DAE55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64D0A-A8AC-4722-84B6-E060A4DCC8BD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AD5E94D553034BA18E4B9A92A5A17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0C73F-762E-46B3-8DA7-CD3B722C3876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15D1F5FB8129464CA30CDDF63B6AB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776BB-F2ED-4D73-826A-6680B462DD2E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90FE7443DABE467BB39677CD2CB01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C2D7F-F53C-4DF4-8E22-E06084C038E6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66B3801EA5334A89AD6B60A7B41B9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F5530-9D89-4858-BAC3-B58946D793B1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1B74A55B30D04376B1434033ED2E9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D4E3A-2CAD-498B-9C64-EE471ABC4BBB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6B5E28D942F34B70AB3BDBB31BF9E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D2E27-6E53-4C43-B9E9-1AE1BAC120C6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6E07FD65310F417B8A3F0E4A68D48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A88EE-BD44-4F13-907B-2BF36FAC3AA9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4B8453F7BFC04DA78E89099E8FB09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DC474-AA81-4C77-B18B-C6D1A5858532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D036961DC060454DA0D91E2A3547A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AB58F-EF71-453D-9BEC-76C35CD8B0B6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E522454362254D649E05DFE10D36E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55402-E2D8-439A-A402-9ED125EC395E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7E03205588824744A652FE4796D81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FCF99-7450-4248-B67C-F2B57C21620F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EF0D26635DFA4EDC8DC900DA30EC6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E5C28-DD13-477A-B4FD-FD8BF46ACA10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4DB8D3796041463B9C6B683C8815D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6D48B-A3E7-40F1-B17C-D8526DFCED42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30BFF796044B4375850690A7C38B8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6C726-E395-4D48-8282-58B76893A44E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8F58342DD10441ACA789A7C01FC90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7301F-0E25-4016-8B83-102936AF9044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979A1CE348614191B3C1286D844DD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F20D4-C0F3-4644-8374-1A5C141CE1DE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FCEE981E727943919175DBE27942C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25A29-0CAA-43D5-8E6F-A40BD7CF2143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667B1EB5DAEF4AE3A7AD52F16C73A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F29F3-D741-4CF5-BDF4-6C67B59DE45F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7AAC4C66BC274E849950A41FABC39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B62FB-DAA4-4AEC-9E38-6159EF588553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8824B3645B1944DAA4841DF6892DF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75B97-0407-40D2-8DB2-87A3B345CCB7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AA7CF75E5065497488439D543BBB1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1845E-8545-47F5-BA88-83EB0016BF40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A246431ADFF94CB68D2FABCE94045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BE377-6900-44A4-B508-15D4859B7310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E6ADBEACA2E0492394DE67038829D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9AB25-8C09-4E37-A2F8-24A72130E601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2A8BDAFB08D940FFB20681AD05FCF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731FF-E0FA-44C3-BD45-F89385507139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5AA08E94459C4E91A2E8F118EF38F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A6F38-905C-46BC-B523-A625825BA941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189D0C9B009F4A27B5A9DCEDA5538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A19A7-BCDC-4BC3-A9F2-76A417EF1413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756C0624BD2D4D23B0CBD1B7D1F38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47D23-D898-4722-99B2-D24624411C24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8865413EC8BF438A86D7856411F71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E9CF0-2106-4969-AC78-1F3CD17D2B82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94711FF9E7AD4FF6A243E58966012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FFAB5-4AF8-475F-8D3F-6D3EDAC1E4EC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CCDE562FE02A4738BD2B3A0740955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206D3-004A-45B5-9F6D-20EE172A58BF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503AC2F271A743A18126C40088C1F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C5657-C986-420B-B30A-3F61F1C864F7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D3A4A6A2A3DF4D6B9AEA14213CE7C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3E042-8068-4C51-8242-88325BF2BB5B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61E4AE0B3650484199E4FA089FB79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D8566-66A1-450C-B505-5E43354FC439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nom</w:t>
          </w:r>
        </w:p>
      </w:docPartBody>
    </w:docPart>
    <w:docPart>
      <w:docPartPr>
        <w:name w:val="DC0DF6B5030A461D923A816783CCE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5294A-50F2-4AAD-BF89-C27B50CCD130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organisme</w:t>
          </w:r>
        </w:p>
      </w:docPartBody>
    </w:docPart>
    <w:docPart>
      <w:docPartPr>
        <w:name w:val="2FE7BD9B49324E54A4A76ABE4B548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A4365-56EC-4F12-A4E7-1195C076C027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 xml:space="preserve">Type </w:t>
          </w:r>
          <w:r>
            <w:rPr>
              <w:rStyle w:val="Textedelespacerserv"/>
              <w:sz w:val="18"/>
              <w:szCs w:val="18"/>
            </w:rPr>
            <w:t>de subv.</w:t>
          </w:r>
        </w:p>
      </w:docPartBody>
    </w:docPart>
    <w:docPart>
      <w:docPartPr>
        <w:name w:val="9673C6C2EFFF457A862BC521C4E09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E2A8A-420A-4043-8AC8-CDB18850BAC7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montant</w:t>
          </w:r>
        </w:p>
      </w:docPartBody>
    </w:docPart>
    <w:docPart>
      <w:docPartPr>
        <w:name w:val="F580ED68B84342D1B54E7E8486722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4597C-854D-4425-9B4C-D976697C1A73}"/>
      </w:docPartPr>
      <w:docPartBody>
        <w:p w:rsidR="00AD21AB" w:rsidRDefault="00C976C5">
          <w:r w:rsidRPr="00413DF8">
            <w:rPr>
              <w:rStyle w:val="Textedelespacerserv"/>
              <w:sz w:val="18"/>
              <w:szCs w:val="18"/>
            </w:rPr>
            <w:t>année à année</w:t>
          </w:r>
        </w:p>
      </w:docPartBody>
    </w:docPart>
    <w:docPart>
      <w:docPartPr>
        <w:name w:val="5E9E122B1BE14EFEB838DCC9F268B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E471B-F0A8-4CF9-8CC4-1EC40EDADA65}"/>
      </w:docPartPr>
      <w:docPartBody>
        <w:p w:rsidR="00AD21AB" w:rsidRDefault="00C976C5">
          <w:r w:rsidRPr="00056386">
            <w:rPr>
              <w:rStyle w:val="Textedelespacerserv"/>
              <w:sz w:val="18"/>
              <w:szCs w:val="18"/>
            </w:rPr>
            <w:t xml:space="preserve">Choisir dans la liste </w:t>
          </w:r>
        </w:p>
      </w:docPartBody>
    </w:docPart>
    <w:docPart>
      <w:docPartPr>
        <w:name w:val="27A74C1B36C74B6AA56216259D3BE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7EC18-8445-46B9-8A7A-A249D75D77D0}"/>
      </w:docPartPr>
      <w:docPartBody>
        <w:p w:rsidR="002C75FC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B5EFDE6EB3F04A6BA6012A7C4D344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96C7A-8A0E-463B-93C0-1FF8AEA284F3}"/>
      </w:docPartPr>
      <w:docPartBody>
        <w:p w:rsidR="002C75FC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714ADD18839D44DFB1D57F8A88DCC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1F35E-43B0-4BBE-90D0-A82E310A2981}"/>
      </w:docPartPr>
      <w:docPartBody>
        <w:p w:rsidR="002C75FC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7683C963CFFA4F7980C9F3A22F7BA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ACFA6-4605-4B43-A261-95AC3C5AAE23}"/>
      </w:docPartPr>
      <w:docPartBody>
        <w:p w:rsidR="002C75FC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5B60854F7EE44FFFAC191D907423E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8F2A8-FD9C-47CB-B0E7-84E0453EB066}"/>
      </w:docPartPr>
      <w:docPartBody>
        <w:p w:rsidR="002C75FC" w:rsidRDefault="00C976C5">
          <w:r w:rsidRPr="004B01AC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A7BDED71C0BB413F874F29DEB5F7E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142F2-618B-454D-85F2-B8AC3C86B250}"/>
      </w:docPartPr>
      <w:docPartBody>
        <w:p w:rsidR="002C75FC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962A6BC90B1443E687773A561EE68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29C80-2267-4DE9-8202-A85348F79610}"/>
      </w:docPartPr>
      <w:docPartBody>
        <w:p w:rsidR="002C75FC" w:rsidRDefault="00C976C5">
          <w:r w:rsidRPr="004B01AC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8317A39588A043C493677A55A3FD3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B2062-E9AA-4EA0-8DC9-953B9B101144}"/>
      </w:docPartPr>
      <w:docPartBody>
        <w:p w:rsidR="002C75FC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42DE8ED5E98D42C192D783EA35B8C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BD756-B3D7-4412-871D-D8F9F5327682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03C1F4E9131C4EC4B3FA72318DE74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B2906-B69D-496C-821C-D048A06D122E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Si a</w:t>
          </w:r>
          <w:r w:rsidRPr="004138DA">
            <w:rPr>
              <w:rStyle w:val="Textedelespacerserv"/>
              <w:sz w:val="18"/>
              <w:szCs w:val="18"/>
            </w:rPr>
            <w:t>utres</w:t>
          </w:r>
          <w:r>
            <w:rPr>
              <w:rStyle w:val="Textedelespacerserv"/>
              <w:sz w:val="18"/>
              <w:szCs w:val="18"/>
            </w:rPr>
            <w:t>, précisez</w:t>
          </w:r>
        </w:p>
      </w:docPartBody>
    </w:docPart>
    <w:docPart>
      <w:docPartPr>
        <w:name w:val="994057DECBD7436383E938B19FE6D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F13CD-6412-42BC-B07F-8793DFE73C33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633D01D8425A4E45A5EB98CE0EEE2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7D1B6-8EDF-42D3-879C-D6DF4554D79F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Si a</w:t>
          </w:r>
          <w:r w:rsidRPr="004138DA">
            <w:rPr>
              <w:rStyle w:val="Textedelespacerserv"/>
              <w:sz w:val="18"/>
              <w:szCs w:val="18"/>
            </w:rPr>
            <w:t>utres</w:t>
          </w:r>
          <w:r>
            <w:rPr>
              <w:rStyle w:val="Textedelespacerserv"/>
              <w:sz w:val="18"/>
              <w:szCs w:val="18"/>
            </w:rPr>
            <w:t>, précisez</w:t>
          </w:r>
        </w:p>
      </w:docPartBody>
    </w:docPart>
    <w:docPart>
      <w:docPartPr>
        <w:name w:val="69AB3B4222E34378B1E6F274C1C20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3D499-052C-4F9D-B683-47D099C304A7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88A8FDEB43AB41BA98C8A72DA0CF4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8D275-4A55-427C-A5BD-CD6178B23C2D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Si a</w:t>
          </w:r>
          <w:r w:rsidRPr="004138DA">
            <w:rPr>
              <w:rStyle w:val="Textedelespacerserv"/>
              <w:sz w:val="18"/>
              <w:szCs w:val="18"/>
            </w:rPr>
            <w:t>utres</w:t>
          </w:r>
          <w:r>
            <w:rPr>
              <w:rStyle w:val="Textedelespacerserv"/>
              <w:sz w:val="18"/>
              <w:szCs w:val="18"/>
            </w:rPr>
            <w:t>, précisez</w:t>
          </w:r>
        </w:p>
      </w:docPartBody>
    </w:docPart>
    <w:docPart>
      <w:docPartPr>
        <w:name w:val="0B63AA5A3D354D488540BFDDC57E9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443DA-B352-4D7D-8748-ED8A250B5A34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F6032D89798248D6964B93AD55BAC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F69EA-D10F-4196-8678-F15392D6ACAE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Si a</w:t>
          </w:r>
          <w:r w:rsidRPr="004138DA">
            <w:rPr>
              <w:rStyle w:val="Textedelespacerserv"/>
              <w:sz w:val="18"/>
              <w:szCs w:val="18"/>
            </w:rPr>
            <w:t>utres</w:t>
          </w:r>
          <w:r>
            <w:rPr>
              <w:rStyle w:val="Textedelespacerserv"/>
              <w:sz w:val="18"/>
              <w:szCs w:val="18"/>
            </w:rPr>
            <w:t>, précisez</w:t>
          </w:r>
        </w:p>
      </w:docPartBody>
    </w:docPart>
    <w:docPart>
      <w:docPartPr>
        <w:name w:val="CA028E9460A04F48AFB9369FC434E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A44E1-DE0B-40DE-AE44-D16612939F4E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BB39FEB00A16423CBF66F5E4C94EF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4A846-E034-4182-8AD9-1BEF34025ADA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Si a</w:t>
          </w:r>
          <w:r w:rsidRPr="004138DA">
            <w:rPr>
              <w:rStyle w:val="Textedelespacerserv"/>
              <w:sz w:val="18"/>
              <w:szCs w:val="18"/>
            </w:rPr>
            <w:t>utres</w:t>
          </w:r>
          <w:r>
            <w:rPr>
              <w:rStyle w:val="Textedelespacerserv"/>
              <w:sz w:val="18"/>
              <w:szCs w:val="18"/>
            </w:rPr>
            <w:t>, précisez</w:t>
          </w:r>
        </w:p>
      </w:docPartBody>
    </w:docPart>
    <w:docPart>
      <w:docPartPr>
        <w:name w:val="B44C7D2AD01F471E97785E4BE42D1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C12DD-4228-4E9B-9D23-9268813AF689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C430E12E630549B489584F1452276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2934C-FBB7-40CE-9EB1-C64D73261D45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Si a</w:t>
          </w:r>
          <w:r w:rsidRPr="004138DA">
            <w:rPr>
              <w:rStyle w:val="Textedelespacerserv"/>
              <w:sz w:val="18"/>
              <w:szCs w:val="18"/>
            </w:rPr>
            <w:t>utres</w:t>
          </w:r>
          <w:r>
            <w:rPr>
              <w:rStyle w:val="Textedelespacerserv"/>
              <w:sz w:val="18"/>
              <w:szCs w:val="18"/>
            </w:rPr>
            <w:t>, précisez</w:t>
          </w:r>
        </w:p>
      </w:docPartBody>
    </w:docPart>
    <w:docPart>
      <w:docPartPr>
        <w:name w:val="7095D8AE167649558BEE692808553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EB9FE-0B0B-44C5-83E5-858B001D9539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EBBCCDC4316E41FAA8808AD274EC0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73B0B-5EB1-4957-9BC3-BEFC64D7E32D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Si a</w:t>
          </w:r>
          <w:r w:rsidRPr="004138DA">
            <w:rPr>
              <w:rStyle w:val="Textedelespacerserv"/>
              <w:sz w:val="18"/>
              <w:szCs w:val="18"/>
            </w:rPr>
            <w:t>utres</w:t>
          </w:r>
          <w:r>
            <w:rPr>
              <w:rStyle w:val="Textedelespacerserv"/>
              <w:sz w:val="18"/>
              <w:szCs w:val="18"/>
            </w:rPr>
            <w:t>, précisez</w:t>
          </w:r>
        </w:p>
      </w:docPartBody>
    </w:docPart>
    <w:docPart>
      <w:docPartPr>
        <w:name w:val="54B7A147E7B9463B877F703E7C95E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491AB7-1563-4F7A-B6A6-707DC0E79FD6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7229E996AD324F6586585EA36A6D4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6B937-A475-45CD-BC7C-A0E355ABF247}"/>
      </w:docPartPr>
      <w:docPartBody>
        <w:p w:rsidR="002C75FC" w:rsidRDefault="00C976C5">
          <w:r>
            <w:rPr>
              <w:rStyle w:val="Textedelespacerserv"/>
              <w:sz w:val="18"/>
              <w:szCs w:val="18"/>
            </w:rPr>
            <w:t>Si a</w:t>
          </w:r>
          <w:r w:rsidRPr="004138DA">
            <w:rPr>
              <w:rStyle w:val="Textedelespacerserv"/>
              <w:sz w:val="18"/>
              <w:szCs w:val="18"/>
            </w:rPr>
            <w:t>utres</w:t>
          </w:r>
          <w:r>
            <w:rPr>
              <w:rStyle w:val="Textedelespacerserv"/>
              <w:sz w:val="18"/>
              <w:szCs w:val="18"/>
            </w:rPr>
            <w:t>, précisez</w:t>
          </w:r>
        </w:p>
      </w:docPartBody>
    </w:docPart>
    <w:docPart>
      <w:docPartPr>
        <w:name w:val="414AC61684C4488D95D06C3C68950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48DF2-62A9-4DBC-9D5F-BDE6451CD3D2}"/>
      </w:docPartPr>
      <w:docPartBody>
        <w:p w:rsidR="007E54BB" w:rsidRDefault="00C976C5">
          <w:r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4D53FB31AF7A4E97BBC068E770E60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0B13E-4182-419C-975A-DE58B183C954}"/>
      </w:docPartPr>
      <w:docPartBody>
        <w:p w:rsidR="007E54BB" w:rsidRDefault="00C976C5">
          <w:r>
            <w:rPr>
              <w:rStyle w:val="Textedelespacerserv"/>
              <w:sz w:val="18"/>
              <w:szCs w:val="18"/>
            </w:rPr>
            <w:t>Si a</w:t>
          </w:r>
          <w:r w:rsidRPr="004138DA">
            <w:rPr>
              <w:rStyle w:val="Textedelespacerserv"/>
              <w:sz w:val="18"/>
              <w:szCs w:val="18"/>
            </w:rPr>
            <w:t>utres</w:t>
          </w:r>
          <w:r>
            <w:rPr>
              <w:rStyle w:val="Textedelespacerserv"/>
              <w:sz w:val="18"/>
              <w:szCs w:val="18"/>
            </w:rPr>
            <w:t>, précisez</w:t>
          </w:r>
        </w:p>
      </w:docPartBody>
    </w:docPart>
    <w:docPart>
      <w:docPartPr>
        <w:name w:val="3A886021543746C79690B6F5E04BC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D4E9F-471D-40E1-8CE8-F8ABBC139339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7523BDAB4A88466EBD35032CF71F0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F6DB6-CC5F-4820-A49D-D8FCA3A46B08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Si autres, précisez</w:t>
          </w:r>
        </w:p>
      </w:docPartBody>
    </w:docPart>
    <w:docPart>
      <w:docPartPr>
        <w:name w:val="C5DC3B50031D4B4C87CF561E69365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E0B16-F039-4733-BB3E-870D16BA15A2}"/>
      </w:docPartPr>
      <w:docPartBody>
        <w:p w:rsidR="007E54BB" w:rsidRDefault="00C976C5"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4907362AF88540E690439B67D76B7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8370B-16DD-4C79-B9A0-349EED7F050B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6CF438AF1EF04507ADBA43DEB463E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338BF-B6C8-4DA2-9E29-2DA00D510B48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Si autres, précisez</w:t>
          </w:r>
        </w:p>
      </w:docPartBody>
    </w:docPart>
    <w:docPart>
      <w:docPartPr>
        <w:name w:val="691FB790DC4A4CF2B712766770004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17AD9-1861-4F10-BC70-BF2C5A3E52DD}"/>
      </w:docPartPr>
      <w:docPartBody>
        <w:p w:rsidR="007E54BB" w:rsidRDefault="00C976C5"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CC61772522BC47048FBFB9A002848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C1F9A-5764-4E3B-B524-7603A0832835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EBB4CF62C2694851B42AD44018BF2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274AE-C1EC-48BD-9A69-D091E19194BA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Si autres, précisez</w:t>
          </w:r>
        </w:p>
      </w:docPartBody>
    </w:docPart>
    <w:docPart>
      <w:docPartPr>
        <w:name w:val="AA60B15AE67E4B488211DF2FD44EC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71409-D567-4986-B870-02BF2D264A21}"/>
      </w:docPartPr>
      <w:docPartBody>
        <w:p w:rsidR="007E54BB" w:rsidRDefault="00C976C5"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81C8F2F55C8A4A1C970BF2903E32D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C8924-8146-4B1C-8AE9-321646CEC4C2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C7BB2620F1644FC5B2796F7BA28E7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14A54-DAC4-4853-A53F-0651C6BA0E34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Si autres, précisez</w:t>
          </w:r>
        </w:p>
      </w:docPartBody>
    </w:docPart>
    <w:docPart>
      <w:docPartPr>
        <w:name w:val="C79FAA0357C84968ACE311E4C7FA9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1C77D-FC24-4E93-A1F5-8507DBF94596}"/>
      </w:docPartPr>
      <w:docPartBody>
        <w:p w:rsidR="007E54BB" w:rsidRDefault="00C976C5"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62123E7601494CEAB777997027250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4505A-E7EA-45EB-A620-81559957DDFC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DF511F68897A4D839C402CCDC34DC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0D72C-FC73-4527-A633-8A2684846555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Si autres, précisez</w:t>
          </w:r>
        </w:p>
      </w:docPartBody>
    </w:docPart>
    <w:docPart>
      <w:docPartPr>
        <w:name w:val="E52ECC6381C549E6A53B4996A534C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19701-6DB0-454D-AC24-294744659100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E10A88F9A3CF40108305CA2034DD2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6B3B0-2A58-4BC6-BB27-00C61B30FC72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Si autres, précisez</w:t>
          </w:r>
        </w:p>
      </w:docPartBody>
    </w:docPart>
    <w:docPart>
      <w:docPartPr>
        <w:name w:val="CE55E1D2280C4312A17DAF4834C63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C0D02-D178-46AB-AEDD-4A17435220FB}"/>
      </w:docPartPr>
      <w:docPartBody>
        <w:p w:rsidR="007E54BB" w:rsidRDefault="00C976C5">
          <w:r w:rsidRPr="00372389">
            <w:rPr>
              <w:rStyle w:val="Textedelespacerserv"/>
              <w:sz w:val="18"/>
              <w:szCs w:val="18"/>
            </w:rPr>
            <w:t>inscrivez détails (optionnel)</w:t>
          </w:r>
        </w:p>
      </w:docPartBody>
    </w:docPart>
    <w:docPart>
      <w:docPartPr>
        <w:name w:val="AE48E4EDA1BF4128B0632053B775A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04E5F-8AC0-4405-B829-3D9EED334A40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D44B147E48844A01A0682D2C59326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D842B-9959-4E79-830A-78B0C982E706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Si autres, précisez</w:t>
          </w:r>
        </w:p>
      </w:docPartBody>
    </w:docPart>
    <w:docPart>
      <w:docPartPr>
        <w:name w:val="523E596974A44C2BA67DA9D535168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C7584-E75A-4A93-9592-8BE3E967FA60}"/>
      </w:docPartPr>
      <w:docPartBody>
        <w:p w:rsidR="007E54BB" w:rsidRDefault="00C976C5">
          <w:r w:rsidRPr="00372389">
            <w:rPr>
              <w:rStyle w:val="Textedelespacerserv"/>
              <w:sz w:val="18"/>
              <w:szCs w:val="18"/>
            </w:rPr>
            <w:t>inscrivez détails (optionnel)</w:t>
          </w:r>
        </w:p>
      </w:docPartBody>
    </w:docPart>
    <w:docPart>
      <w:docPartPr>
        <w:name w:val="5EE70C940BBB4EAB879A5F968CBF5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5CE8E-137B-49DE-80AE-3D80FCE68864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084E7304D3FB47169801AD16AB44E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F086E-4030-4F8D-90C9-ECF01F837A79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Si autres, précisez</w:t>
          </w:r>
        </w:p>
      </w:docPartBody>
    </w:docPart>
    <w:docPart>
      <w:docPartPr>
        <w:name w:val="7552F21B955A43D8BA63829405969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F1C54-B33F-4F72-9123-2C56C4BB0702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B341959B6B5D4E7FB3512397BF6FF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B7EDB-F317-47CC-90C4-AD0ADFF4B466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Si autres, précisez</w:t>
          </w:r>
        </w:p>
      </w:docPartBody>
    </w:docPart>
    <w:docPart>
      <w:docPartPr>
        <w:name w:val="329A9966D09A4705867930EE0DDF1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E0BB4-9576-47B5-B759-E71C17368BC2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EE37A0D8C92B45C18CFA60CD2A246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D35DD-E8FA-4129-93B9-12F75A4A1B8C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Si autres, précisez</w:t>
          </w:r>
        </w:p>
      </w:docPartBody>
    </w:docPart>
    <w:docPart>
      <w:docPartPr>
        <w:name w:val="07A1C426AE9248208C633E7E8B28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DDDBE-9EA4-48B5-9BA6-2A29370E5BE1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1F4C93669B89448E9FFB7D0B421EC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7CECD-9E29-4945-9C26-1BFDFCC0357F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Si autres, précisez</w:t>
          </w:r>
        </w:p>
      </w:docPartBody>
    </w:docPart>
    <w:docPart>
      <w:docPartPr>
        <w:name w:val="F6FA112ED4CA4164960C3A43445C6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17671-83C6-4137-8BFA-8CEF40CE08CF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Choisissez un élément</w:t>
          </w:r>
        </w:p>
      </w:docPartBody>
    </w:docPart>
    <w:docPart>
      <w:docPartPr>
        <w:name w:val="228EBD0631D94093A3C926E5CB24A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6134A-9A9C-4B7A-9577-A506BFD30925}"/>
      </w:docPartPr>
      <w:docPartBody>
        <w:p w:rsidR="007E54BB" w:rsidRDefault="00C976C5">
          <w:r w:rsidRPr="004805CD">
            <w:rPr>
              <w:rStyle w:val="Textedelespacerserv"/>
              <w:sz w:val="18"/>
              <w:szCs w:val="18"/>
            </w:rPr>
            <w:t>Si autres, précisez</w:t>
          </w:r>
        </w:p>
      </w:docPartBody>
    </w:docPart>
    <w:docPart>
      <w:docPartPr>
        <w:name w:val="8C9B636FEBF14EF39997777A349FE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FF461-79D1-491F-8474-0BC7DDED128B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66C73ADF00D943A9852BECF2E2563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66FE4-A90C-4A3E-89D3-C5DB2EE2AD90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0F341201A3144B6DBD6A29D9EE1B7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CFDFC-697E-4CE1-9F1C-A8C10482D91A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8A8A7A72A29D4769928BD9EC47026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08D07-547B-4D32-B8E0-1FAD1668B402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2E008CC4A2474E17941A0D3A1F7B9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D6FB5-DE66-4731-8134-33BF6F1A01EB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017A7FA0456F4C79A942B53FF5F9A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44633-806C-408B-BECA-576DF29B595A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1E7E9206D9104775A204F4A00D8F9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4C5AE-C224-414E-B1B3-A9B9E9CE3F67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CBEAB90C0E014D30B8A6DF5D7A49D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B7332-3821-4B92-9A67-3853329F1AFD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C09DE260FBE44FF0BFBF472AD4FA7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2F4C8-072B-48A3-BE67-F9A92D909A7D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82BBA3A41CBD46F7933D307490F4D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1AD84-F0E6-4269-9B45-B414A6C0F39F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938B06A0D8284466AE7233C0D4FDB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D5E53-ED74-49AC-89B2-E77A2CCDB9F6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B2C2BEA631924FDB94D3FDF0D3EEF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DD20B-4479-4A3C-A4B0-99CBD5D7E8A2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60467C9EA3E84248BC3C8B8D1FD75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7AD6B-51B8-47F5-91F1-8742B1AB0BEE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320E266E42CF4E46BB39A9699CB14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90A04-D447-46B0-B127-5B4F2107A809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46231C7632654683B797B7E848107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7E14C-2BF9-483D-8EE6-3694654A452B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8EDFCF493F39421382913B393FD8B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D1B4F-5189-4FEB-B890-D04577A63B86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B83D26E8EEFE4DEABE319D75720ED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E0846-02F3-4122-9048-0AB1CCA950DA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746CC2A01D544493B63F2A0CE7607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95904-E901-4EFB-AB0E-5A471FA74C43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815B331973174A22828575CAA5240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765A7-BECD-4F34-ABA9-3FFE8360D9A4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0A8A91123105471ABB8D17C326483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F36E4-E549-4C80-A578-7A06E0E258DD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E65176FC6B694796999FC8F4A9FC8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A54C7-CB62-487B-A133-A67E8ACC9693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363C87EBD5B840BCB0D8F21B10657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63F51-414F-4D26-98FC-88E3AB39021F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7CB2F90304324590B17ED9E62484C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242C1-5096-4DFD-97F4-BFA83EB08972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746A18776AC941B581CFA6145DA14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731A5-ABEB-4D81-BDF5-8AAC9580BAC8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C5FE7AE2E0884566A1B18AAA28BE9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3A98E-562C-407A-9B4F-9924475A3360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529C0D3194244F3A8B8935546B642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802FC-41DF-4649-B971-B8771E45C0D9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09C55FDE04904000A394B48B9097F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E461A-5E81-4A60-8F2F-8A623EFA5197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2E70769B8EEC42C682A3525A30883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BCAF8-DF06-4500-8FF6-63B9C8E0E19A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B265E8A3D9854FE0A3D5EA622AA37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73D0A-22D0-4CEC-9315-BFD6B35077DF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BE1AC74BCB614ED1B6F29002267E9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E83AD-CA9E-4370-8594-557C0FA01254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5BF0E81A16B144BF9930607067E66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78DB5-5709-44EE-9A96-3509C60E9EF0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F3C7FA7E016A4F7DA1F5989D16118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24835-6126-46F3-866C-274DD0D65FD6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408782405BDD40B9BE7B559DAA518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ADC13-426D-4DFA-971E-00F32F528324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C50ADED44C634708B63405B4A322D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B50AF-E346-4045-97F4-147155CFD3E1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B63405A22AAF4DE6906B5C7E80131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BD3B0-3B48-4B3E-83DA-7F4BA599B876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92A96F4518D54A9C936EC93094F17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A17DC-700C-4B0B-A100-FA4525D20FDC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FA5402EE42A44C56B15154C56BAC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85071-07CB-41C8-916C-1206CF8F9B4B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635CDEE8266F45A1A748104F6F05B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EF01F-8850-4E61-9E6B-27A0AE79AEEC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E210F219D46C4AD4987B618FB7F83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D9658-FAE7-4865-B4D4-425A12119513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6393A8C2738C4DE4BEF8ED99769EF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B8B7B-3DBA-4B3A-804F-92D4783FB964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61F60E862097475B901573CB12A66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0032D-6728-4ADD-8054-83AF581634D3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CF47A6DE202547B0906A97BAFA0A9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BE73C-108C-49C7-8532-E4E2B9B05A8A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0FB85C9554BD4A6EB8FAEDE608D16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B881B-8017-4A0E-9406-4256F584D21F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1F6ADD6A7FC742D69FA2AE59C82C9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B09F9-3474-4FF2-90C5-B9B27E879238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15327E8D7F2C4D6FB0C16A1B5D820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BC6DE-50E7-4C1C-A4E6-C683E2F0399C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D0B8779A142A4D6B99A0F0B5269CC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C9141-8C85-43E0-8F36-BB95E2CF446E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2083264918224CF182045DF81BE28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D229B-2896-40D9-BC55-2C453438532C}"/>
      </w:docPartPr>
      <w:docPartBody>
        <w:p w:rsidR="007E54BB" w:rsidRDefault="00C976C5">
          <w:r>
            <w:rPr>
              <w:rStyle w:val="Textedelespacerserv"/>
              <w:sz w:val="18"/>
              <w:szCs w:val="18"/>
            </w:rPr>
            <w:t>Autre</w:t>
          </w:r>
        </w:p>
      </w:docPartBody>
    </w:docPart>
    <w:docPart>
      <w:docPartPr>
        <w:name w:val="0933781CA418401BB9C73B24EB22E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DDEF6-0E64-4D6D-945D-625B4CA01D05}"/>
      </w:docPartPr>
      <w:docPartBody>
        <w:p w:rsidR="007E54BB" w:rsidRDefault="00C976C5">
          <w:r w:rsidRPr="00B04C1B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588EDC9656CA4D289EFBA42916CBA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44D12-A5B9-4328-975A-C557DFB053D6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923F4C4347F545E7B786EC7F4B156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EE4CB-6714-4978-941D-D36DCF9534DB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Nbre</w:t>
          </w:r>
        </w:p>
      </w:docPartBody>
    </w:docPart>
    <w:docPart>
      <w:docPartPr>
        <w:name w:val="C9C3448C78294A91B367DC471041F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BF7A3-811C-4CE1-B80A-ED8446108590}"/>
      </w:docPartPr>
      <w:docPartBody>
        <w:p w:rsidR="007E54BB" w:rsidRDefault="00C976C5">
          <w:r w:rsidRPr="004B01AC">
            <w:rPr>
              <w:rStyle w:val="Textedelespacerserv"/>
              <w:sz w:val="18"/>
              <w:szCs w:val="18"/>
            </w:rPr>
            <w:t>Remarques</w:t>
          </w:r>
        </w:p>
      </w:docPartBody>
    </w:docPart>
    <w:docPart>
      <w:docPartPr>
        <w:name w:val="7C3D28DEA08648108CE0BC0DE4A37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22D6A-6BF5-474F-BAD3-6AA10E7F7A85}"/>
      </w:docPartPr>
      <w:docPartBody>
        <w:p w:rsidR="001B579C" w:rsidRDefault="00C976C5">
          <w:r>
            <w:rPr>
              <w:rStyle w:val="Textedelespacerserv"/>
              <w:sz w:val="18"/>
              <w:szCs w:val="18"/>
            </w:rPr>
            <w:t>Autre</w:t>
          </w:r>
        </w:p>
      </w:docPartBody>
    </w:docPart>
    <w:docPart>
      <w:docPartPr>
        <w:name w:val="5EF0C90DAEDE4B0BB0DDC3E4AC513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01ABD-2172-4F55-B887-56702982D394}"/>
      </w:docPartPr>
      <w:docPartBody>
        <w:p w:rsidR="001B579C" w:rsidRDefault="00C976C5">
          <w:r>
            <w:rPr>
              <w:rStyle w:val="Textedelespacerserv"/>
              <w:sz w:val="18"/>
              <w:szCs w:val="18"/>
            </w:rPr>
            <w:t>Autre</w:t>
          </w:r>
        </w:p>
      </w:docPartBody>
    </w:docPart>
    <w:docPart>
      <w:docPartPr>
        <w:name w:val="BA39FF59DCDC47468E546DE064421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053F9-3DC1-4149-889F-C696B8473B97}"/>
      </w:docPartPr>
      <w:docPartBody>
        <w:p w:rsidR="001B579C" w:rsidRDefault="00C976C5">
          <w:r>
            <w:rPr>
              <w:rStyle w:val="Textedelespacerserv"/>
              <w:sz w:val="18"/>
              <w:szCs w:val="18"/>
            </w:rPr>
            <w:t>Autre</w:t>
          </w:r>
        </w:p>
      </w:docPartBody>
    </w:docPart>
    <w:docPart>
      <w:docPartPr>
        <w:name w:val="E3B44BF3263C4221922272AA3DC37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8C0A0-51D0-4F14-9C5F-7F380906A311}"/>
      </w:docPartPr>
      <w:docPartBody>
        <w:p w:rsidR="001B579C" w:rsidRDefault="00C976C5">
          <w:r>
            <w:rPr>
              <w:rStyle w:val="Textedelespacerserv"/>
              <w:sz w:val="18"/>
              <w:szCs w:val="18"/>
            </w:rPr>
            <w:t>Autre</w:t>
          </w:r>
        </w:p>
      </w:docPartBody>
    </w:docPart>
    <w:docPart>
      <w:docPartPr>
        <w:name w:val="A7C246FDBFAC4FE38CAFA471D4E01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4C878-4225-4354-9774-4BDF37A9222D}"/>
      </w:docPartPr>
      <w:docPartBody>
        <w:p w:rsidR="001B579C" w:rsidRDefault="00C976C5">
          <w:r>
            <w:rPr>
              <w:rStyle w:val="Textedelespacerserv"/>
              <w:sz w:val="18"/>
              <w:szCs w:val="18"/>
            </w:rPr>
            <w:t>Autre</w:t>
          </w:r>
        </w:p>
      </w:docPartBody>
    </w:docPart>
    <w:docPart>
      <w:docPartPr>
        <w:name w:val="F99A67904740461DB2A33C8D59F65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81A06-E19F-4990-9E08-F3A7374825D5}"/>
      </w:docPartPr>
      <w:docPartBody>
        <w:p w:rsidR="001B579C" w:rsidRDefault="00C976C5">
          <w:r>
            <w:rPr>
              <w:rStyle w:val="Textedelespacerserv"/>
              <w:sz w:val="18"/>
              <w:szCs w:val="18"/>
            </w:rPr>
            <w:t>Autre</w:t>
          </w:r>
        </w:p>
      </w:docPartBody>
    </w:docPart>
    <w:docPart>
      <w:docPartPr>
        <w:name w:val="19988223E59E47EBA886C366B34CA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C3E0B-515A-4CB4-9B62-57959D7F56D0}"/>
      </w:docPartPr>
      <w:docPartBody>
        <w:p w:rsidR="001B579C" w:rsidRDefault="00C976C5">
          <w:r>
            <w:rPr>
              <w:rStyle w:val="Textedelespacerserv"/>
              <w:sz w:val="18"/>
              <w:szCs w:val="18"/>
            </w:rPr>
            <w:t>Autre</w:t>
          </w:r>
        </w:p>
      </w:docPartBody>
    </w:docPart>
    <w:docPart>
      <w:docPartPr>
        <w:name w:val="E82A7A7EFE14452281A9088DAB22F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DE59A-82F7-42B3-8444-8A2F52439FC3}"/>
      </w:docPartPr>
      <w:docPartBody>
        <w:p w:rsidR="001B579C" w:rsidRDefault="00C976C5">
          <w:r>
            <w:rPr>
              <w:rStyle w:val="Textedelespacerserv"/>
              <w:sz w:val="18"/>
              <w:szCs w:val="18"/>
            </w:rPr>
            <w:t>Autre</w:t>
          </w:r>
        </w:p>
      </w:docPartBody>
    </w:docPart>
    <w:docPart>
      <w:docPartPr>
        <w:name w:val="A8F21D07B78347A484D0803D65B61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70CA2-ECD3-4A14-9F3C-32865EC64F85}"/>
      </w:docPartPr>
      <w:docPartBody>
        <w:p w:rsidR="00480096" w:rsidRDefault="00C976C5">
          <w:r w:rsidRPr="0096612C">
            <w:rPr>
              <w:rStyle w:val="Textedelespacerserv"/>
              <w:b/>
              <w:sz w:val="18"/>
              <w:szCs w:val="18"/>
            </w:rPr>
            <w:t>date</w:t>
          </w:r>
        </w:p>
      </w:docPartBody>
    </w:docPart>
    <w:docPart>
      <w:docPartPr>
        <w:name w:val="59E0A87356BC4DA790E07FF63CA94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18604-9C14-46B6-91B5-09F28EDD76F0}"/>
      </w:docPartPr>
      <w:docPartBody>
        <w:p w:rsidR="00480096" w:rsidRDefault="00C976C5">
          <w:r w:rsidRPr="001E5CB6">
            <w:rPr>
              <w:rStyle w:val="Textedelespacerserv"/>
              <w:b/>
              <w:sz w:val="18"/>
              <w:szCs w:val="18"/>
            </w:rPr>
            <w:t>date</w:t>
          </w:r>
        </w:p>
      </w:docPartBody>
    </w:docPart>
    <w:docPart>
      <w:docPartPr>
        <w:name w:val="C6E97FADB4214190950AA934D9275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30C32-A563-4B72-BC4B-7A88FB204319}"/>
      </w:docPartPr>
      <w:docPartBody>
        <w:p w:rsidR="00480096" w:rsidRDefault="00C976C5">
          <w:r w:rsidRPr="001E5CB6">
            <w:rPr>
              <w:rStyle w:val="Textedelespacerserv"/>
              <w:b/>
              <w:sz w:val="18"/>
              <w:szCs w:val="18"/>
            </w:rPr>
            <w:t>date</w:t>
          </w:r>
        </w:p>
      </w:docPartBody>
    </w:docPart>
    <w:docPart>
      <w:docPartPr>
        <w:name w:val="ACC9978F1CF84E3FBCD1415FAD9A2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E93A1-D9E0-4D52-A1C7-E4131D1C1344}"/>
      </w:docPartPr>
      <w:docPartBody>
        <w:p w:rsidR="00480096" w:rsidRDefault="00C976C5">
          <w:r w:rsidRPr="0096612C">
            <w:rPr>
              <w:rStyle w:val="Textedelespacerserv"/>
              <w:b/>
              <w:sz w:val="18"/>
              <w:szCs w:val="18"/>
            </w:rPr>
            <w:t>date</w:t>
          </w:r>
        </w:p>
      </w:docPartBody>
    </w:docPart>
    <w:docPart>
      <w:docPartPr>
        <w:name w:val="7F189C68BFC149F4B109DE86664CB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4400A-59EF-44CC-AF57-93EC5BC5C446}"/>
      </w:docPartPr>
      <w:docPartBody>
        <w:p w:rsidR="00E52956" w:rsidRDefault="00C976C5">
          <w:r>
            <w:rPr>
              <w:rStyle w:val="Textedelespacerserv"/>
              <w:b/>
              <w:sz w:val="18"/>
              <w:szCs w:val="18"/>
            </w:rPr>
            <w:t>montant</w:t>
          </w:r>
        </w:p>
      </w:docPartBody>
    </w:docPart>
    <w:docPart>
      <w:docPartPr>
        <w:name w:val="DBCC809AC0334958A9FB7B0BEBEAB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C283F-A8D3-4F18-B80B-E55D0F724B1C}"/>
      </w:docPartPr>
      <w:docPartBody>
        <w:p w:rsidR="00AD0CB6" w:rsidRDefault="00C976C5">
          <w:r w:rsidRPr="00056386">
            <w:rPr>
              <w:rStyle w:val="Textedelespacerserv"/>
              <w:sz w:val="18"/>
              <w:szCs w:val="18"/>
            </w:rPr>
            <w:t xml:space="preserve">Choisir dans la liste </w:t>
          </w:r>
        </w:p>
      </w:docPartBody>
    </w:docPart>
    <w:docPart>
      <w:docPartPr>
        <w:name w:val="CF21639796D34980B54AD09DAE699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22205-FCD1-42A7-9E70-5C19504ABCE6}"/>
      </w:docPartPr>
      <w:docPartBody>
        <w:p w:rsidR="00AD0CB6" w:rsidRDefault="00C976C5">
          <w:r w:rsidRPr="00056386">
            <w:rPr>
              <w:rStyle w:val="Textedelespacerserv"/>
              <w:sz w:val="18"/>
              <w:szCs w:val="18"/>
            </w:rPr>
            <w:t xml:space="preserve">Choisir dans la liste </w:t>
          </w:r>
        </w:p>
      </w:docPartBody>
    </w:docPart>
    <w:docPart>
      <w:docPartPr>
        <w:name w:val="137059B6C445454E8B236B25AFAAB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D8B09-796F-47A7-A028-E1E2974D0A23}"/>
      </w:docPartPr>
      <w:docPartBody>
        <w:p w:rsidR="00AD0CB6" w:rsidRDefault="00C976C5">
          <w:r w:rsidRPr="00056386">
            <w:rPr>
              <w:rStyle w:val="Textedelespacerserv"/>
              <w:sz w:val="18"/>
              <w:szCs w:val="18"/>
            </w:rPr>
            <w:t xml:space="preserve">Choisir dans la liste </w:t>
          </w:r>
        </w:p>
      </w:docPartBody>
    </w:docPart>
    <w:docPart>
      <w:docPartPr>
        <w:name w:val="F1972D8C3FB1459ABCAFC991E9B13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62F06-A66F-4F57-AA27-759928945F56}"/>
      </w:docPartPr>
      <w:docPartBody>
        <w:p w:rsidR="00AD0CB6" w:rsidRDefault="00C976C5">
          <w:r w:rsidRPr="00056386">
            <w:rPr>
              <w:rStyle w:val="Textedelespacerserv"/>
              <w:sz w:val="18"/>
              <w:szCs w:val="18"/>
            </w:rPr>
            <w:t xml:space="preserve">Choisir dans la liste </w:t>
          </w:r>
        </w:p>
      </w:docPartBody>
    </w:docPart>
    <w:docPart>
      <w:docPartPr>
        <w:name w:val="8F5CF643BF7443FF875AA9CA5827B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731D0-D01E-488F-8F7C-BBC8B7D8574B}"/>
      </w:docPartPr>
      <w:docPartBody>
        <w:p w:rsidR="00AD0CB6" w:rsidRDefault="00C976C5">
          <w:r w:rsidRPr="00056386">
            <w:rPr>
              <w:rStyle w:val="Textedelespacerserv"/>
              <w:sz w:val="18"/>
              <w:szCs w:val="18"/>
            </w:rPr>
            <w:t xml:space="preserve">Choisir dans la liste </w:t>
          </w:r>
        </w:p>
      </w:docPartBody>
    </w:docPart>
    <w:docPart>
      <w:docPartPr>
        <w:name w:val="A385688B857B4092B16F8467C4BF9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434E2-CDE4-4047-8DC7-34C7E5F070CE}"/>
      </w:docPartPr>
      <w:docPartBody>
        <w:p w:rsidR="00AD0CB6" w:rsidRDefault="00C976C5">
          <w:r w:rsidRPr="00056386">
            <w:rPr>
              <w:rStyle w:val="Textedelespacerserv"/>
              <w:sz w:val="18"/>
              <w:szCs w:val="18"/>
            </w:rPr>
            <w:t xml:space="preserve">Choisir dans la liste </w:t>
          </w:r>
        </w:p>
      </w:docPartBody>
    </w:docPart>
    <w:docPart>
      <w:docPartPr>
        <w:name w:val="02438953501A4C688EAF00FDFB154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19FAA-439B-485F-858B-C0C62DA19A2B}"/>
      </w:docPartPr>
      <w:docPartBody>
        <w:p w:rsidR="00AD0CB6" w:rsidRDefault="00C976C5">
          <w:r w:rsidRPr="00056386">
            <w:rPr>
              <w:rStyle w:val="Textedelespacerserv"/>
              <w:sz w:val="18"/>
              <w:szCs w:val="18"/>
            </w:rPr>
            <w:t xml:space="preserve">Choisir dans la liste </w:t>
          </w:r>
        </w:p>
      </w:docPartBody>
    </w:docPart>
    <w:docPart>
      <w:docPartPr>
        <w:name w:val="51D05F180ABE49F38809CF68C7D18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CFF2A-8608-4741-A2FA-706A2C9D3042}"/>
      </w:docPartPr>
      <w:docPartBody>
        <w:p w:rsidR="00AD0CB6" w:rsidRDefault="00C976C5">
          <w:r w:rsidRPr="00056386">
            <w:rPr>
              <w:rStyle w:val="Textedelespacerserv"/>
              <w:sz w:val="18"/>
              <w:szCs w:val="18"/>
            </w:rPr>
            <w:t xml:space="preserve">Choisir dans la liste </w:t>
          </w:r>
        </w:p>
      </w:docPartBody>
    </w:docPart>
    <w:docPart>
      <w:docPartPr>
        <w:name w:val="2EB0961C306C4E16B72A4EA217D06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FE825-E98C-4AB0-A98C-4B9E7476C6CE}"/>
      </w:docPartPr>
      <w:docPartBody>
        <w:p w:rsidR="00C976C5" w:rsidRDefault="00C976C5">
          <w:r>
            <w:rPr>
              <w:rStyle w:val="Textedelespacerserv"/>
              <w:sz w:val="18"/>
              <w:szCs w:val="18"/>
            </w:rPr>
            <w:t>Justification des dépenses</w:t>
          </w:r>
        </w:p>
      </w:docPartBody>
    </w:docPart>
    <w:docPart>
      <w:docPartPr>
        <w:name w:val="A62388F1B9D749DB86A80BB108A90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5C4FF-4064-4C31-A827-1AEFCB66E657}"/>
      </w:docPartPr>
      <w:docPartBody>
        <w:p w:rsidR="0086605D" w:rsidRDefault="00C976C5">
          <w:r>
            <w:rPr>
              <w:rStyle w:val="Textedelespacerserv"/>
              <w:b/>
              <w:sz w:val="18"/>
              <w:szCs w:val="18"/>
            </w:rPr>
            <w:t>A +B -C</w:t>
          </w:r>
        </w:p>
      </w:docPartBody>
    </w:docPart>
    <w:docPart>
      <w:docPartPr>
        <w:name w:val="8CB0F5127E7641F7A5AC0C4BE8B62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12B1B-F4CD-4EB1-9B30-708CFCE0B5B3}"/>
      </w:docPartPr>
      <w:docPartBody>
        <w:p w:rsidR="00340FA6" w:rsidRDefault="00DA09EC" w:rsidP="00DA09EC">
          <w:pPr>
            <w:pStyle w:val="8CB0F5127E7641F7A5AC0C4BE8B629CF"/>
          </w:pPr>
          <w:r w:rsidRPr="00413DF8">
            <w:rPr>
              <w:rStyle w:val="Textedelespacerserv"/>
              <w:sz w:val="18"/>
              <w:szCs w:val="18"/>
            </w:rPr>
            <w:t>Justification du s</w:t>
          </w:r>
          <w:r>
            <w:rPr>
              <w:rStyle w:val="Textedelespacerserv"/>
              <w:sz w:val="18"/>
              <w:szCs w:val="18"/>
            </w:rPr>
            <w:t>urplus</w:t>
          </w:r>
          <w:r w:rsidRPr="00413DF8">
            <w:rPr>
              <w:rStyle w:val="Textedelespacerserv"/>
              <w:sz w:val="18"/>
              <w:szCs w:val="18"/>
            </w:rPr>
            <w:t xml:space="preserve"> accumulé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96"/>
    <w:rsid w:val="0002382C"/>
    <w:rsid w:val="00040B76"/>
    <w:rsid w:val="000A1F6A"/>
    <w:rsid w:val="00123E02"/>
    <w:rsid w:val="00195F82"/>
    <w:rsid w:val="001B579C"/>
    <w:rsid w:val="00227B21"/>
    <w:rsid w:val="00256A63"/>
    <w:rsid w:val="00256D53"/>
    <w:rsid w:val="0029354C"/>
    <w:rsid w:val="002B48B8"/>
    <w:rsid w:val="002C75FC"/>
    <w:rsid w:val="003371E7"/>
    <w:rsid w:val="00340FA6"/>
    <w:rsid w:val="003A558D"/>
    <w:rsid w:val="00411AA8"/>
    <w:rsid w:val="00467A03"/>
    <w:rsid w:val="0047017B"/>
    <w:rsid w:val="004712CA"/>
    <w:rsid w:val="00480096"/>
    <w:rsid w:val="0055511D"/>
    <w:rsid w:val="005968C1"/>
    <w:rsid w:val="005C6D74"/>
    <w:rsid w:val="006304B8"/>
    <w:rsid w:val="00641336"/>
    <w:rsid w:val="00726CA4"/>
    <w:rsid w:val="007277D7"/>
    <w:rsid w:val="00743A96"/>
    <w:rsid w:val="007A2FDB"/>
    <w:rsid w:val="007E54BB"/>
    <w:rsid w:val="007F1540"/>
    <w:rsid w:val="007F1B82"/>
    <w:rsid w:val="0080515A"/>
    <w:rsid w:val="0080576A"/>
    <w:rsid w:val="0086605D"/>
    <w:rsid w:val="00881268"/>
    <w:rsid w:val="008B74E8"/>
    <w:rsid w:val="008E49FE"/>
    <w:rsid w:val="00940E15"/>
    <w:rsid w:val="009B58E6"/>
    <w:rsid w:val="00A74B7E"/>
    <w:rsid w:val="00A90974"/>
    <w:rsid w:val="00AB149F"/>
    <w:rsid w:val="00AC0723"/>
    <w:rsid w:val="00AD0CB6"/>
    <w:rsid w:val="00AD21AB"/>
    <w:rsid w:val="00AD5077"/>
    <w:rsid w:val="00AE3A1F"/>
    <w:rsid w:val="00AE65BC"/>
    <w:rsid w:val="00B14CDD"/>
    <w:rsid w:val="00B16FF9"/>
    <w:rsid w:val="00B9478D"/>
    <w:rsid w:val="00B94F07"/>
    <w:rsid w:val="00BA207F"/>
    <w:rsid w:val="00BB1808"/>
    <w:rsid w:val="00BE3745"/>
    <w:rsid w:val="00BF2090"/>
    <w:rsid w:val="00C808E5"/>
    <w:rsid w:val="00C976C5"/>
    <w:rsid w:val="00CB4533"/>
    <w:rsid w:val="00CE247E"/>
    <w:rsid w:val="00CE2B63"/>
    <w:rsid w:val="00D02A35"/>
    <w:rsid w:val="00D0333F"/>
    <w:rsid w:val="00D502FA"/>
    <w:rsid w:val="00DA09EC"/>
    <w:rsid w:val="00DA2D0A"/>
    <w:rsid w:val="00DC1767"/>
    <w:rsid w:val="00DD3E8E"/>
    <w:rsid w:val="00E30716"/>
    <w:rsid w:val="00E52956"/>
    <w:rsid w:val="00EC1FFC"/>
    <w:rsid w:val="00ED5CB8"/>
    <w:rsid w:val="00EF6B06"/>
    <w:rsid w:val="00F052E3"/>
    <w:rsid w:val="00F158B5"/>
    <w:rsid w:val="00F41068"/>
    <w:rsid w:val="00F66477"/>
    <w:rsid w:val="00F91F4D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09EC"/>
    <w:rPr>
      <w:color w:val="808080"/>
    </w:rPr>
  </w:style>
  <w:style w:type="paragraph" w:customStyle="1" w:styleId="8CB0F5127E7641F7A5AC0C4BE8B629CF">
    <w:name w:val="8CB0F5127E7641F7A5AC0C4BE8B629CF"/>
    <w:rsid w:val="00DA09EC"/>
    <w:pPr>
      <w:spacing w:after="160" w:line="259" w:lineRule="auto"/>
    </w:pPr>
  </w:style>
  <w:style w:type="paragraph" w:customStyle="1" w:styleId="91F34B7C0F8C483A927EF4D07FB9241318">
    <w:name w:val="91F34B7C0F8C483A927EF4D07FB9241318"/>
    <w:rsid w:val="00DD3E8E"/>
    <w:pPr>
      <w:spacing w:after="0" w:line="240" w:lineRule="auto"/>
    </w:pPr>
    <w:rPr>
      <w:rFonts w:eastAsiaTheme="minorHAnsi"/>
      <w:lang w:eastAsia="en-US"/>
    </w:rPr>
  </w:style>
  <w:style w:type="paragraph" w:customStyle="1" w:styleId="F165A0754445403D9410D4E5881AD9C026">
    <w:name w:val="F165A0754445403D9410D4E5881AD9C026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0C7B9713801F4A7D847C8B81D850EDB012">
    <w:name w:val="0C7B9713801F4A7D847C8B81D850EDB012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BFF87B70F71E44FCBDADF1FB856B50A911">
    <w:name w:val="BFF87B70F71E44FCBDADF1FB856B50A911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D70D6A49D894405C85FDD7A8DDD1281112">
    <w:name w:val="D70D6A49D894405C85FDD7A8DDD1281112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90689BBD4ECB4D319506D7C57AA45CA312">
    <w:name w:val="90689BBD4ECB4D319506D7C57AA45CA312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F66D2A87CB4F40979C852F56FF719DE11">
    <w:name w:val="F66D2A87CB4F40979C852F56FF719DE11"/>
    <w:rsid w:val="00AE3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85E5C8028D44923B73740FB86CB7CA5">
    <w:name w:val="B85E5C8028D44923B73740FB86CB7CA5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06D49205AB4E4420A6337986DDA08793">
    <w:name w:val="06D49205AB4E4420A6337986DDA08793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234E31F3004844818A75C84FD8612E7E">
    <w:name w:val="234E31F3004844818A75C84FD8612E7E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FAD4085625A84832BE20B77909E4394D">
    <w:name w:val="FAD4085625A84832BE20B77909E4394D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390655946B4145D5900FD0BB52584EFC">
    <w:name w:val="390655946B4145D5900FD0BB52584EFC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78C6CE7A73A84BFEBB9AFAFCFFF9F169">
    <w:name w:val="78C6CE7A73A84BFEBB9AFAFCFFF9F169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1F17C3A25D194B2A8505E4E51C0EC84E">
    <w:name w:val="1F17C3A25D194B2A8505E4E51C0EC84E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BB12FA1804F44C5E9EF4618159985025">
    <w:name w:val="BB12FA1804F44C5E9EF4618159985025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F10D4D1D93E44E55B8117CAA1C5977BB">
    <w:name w:val="F10D4D1D93E44E55B8117CAA1C5977BB"/>
    <w:rsid w:val="00AE3A1F"/>
    <w:pPr>
      <w:spacing w:after="0" w:line="240" w:lineRule="auto"/>
    </w:pPr>
    <w:rPr>
      <w:rFonts w:eastAsiaTheme="minorHAnsi"/>
      <w:lang w:eastAsia="en-US"/>
    </w:rPr>
  </w:style>
  <w:style w:type="paragraph" w:customStyle="1" w:styleId="8D359649AE2C4A289E7357301F3E4D83">
    <w:name w:val="8D359649AE2C4A289E7357301F3E4D83"/>
    <w:rsid w:val="00AE3A1F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8400-8D43-4E40-9B52-89B80B7C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Entête_Direction de la Recherche_BL.dotx</Template>
  <TotalTime>1</TotalTime>
  <Pages>12</Pages>
  <Words>2444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Lussier</dc:creator>
  <cp:lastModifiedBy>mathieu meyer</cp:lastModifiedBy>
  <cp:revision>5</cp:revision>
  <cp:lastPrinted>2015-09-08T14:13:00Z</cp:lastPrinted>
  <dcterms:created xsi:type="dcterms:W3CDTF">2021-08-26T15:06:00Z</dcterms:created>
  <dcterms:modified xsi:type="dcterms:W3CDTF">2021-10-15T12:15:00Z</dcterms:modified>
</cp:coreProperties>
</file>