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10D1" w14:textId="77777777" w:rsidR="002848E3" w:rsidRDefault="002848E3" w:rsidP="002848E3">
      <w:pPr>
        <w:jc w:val="center"/>
        <w:rPr>
          <w:b/>
          <w:sz w:val="28"/>
          <w:szCs w:val="28"/>
        </w:rPr>
      </w:pPr>
      <w:r w:rsidRPr="002848E3">
        <w:rPr>
          <w:b/>
          <w:sz w:val="28"/>
          <w:szCs w:val="28"/>
        </w:rPr>
        <w:t xml:space="preserve">Demande </w:t>
      </w:r>
      <w:r w:rsidR="003255A6">
        <w:rPr>
          <w:b/>
          <w:sz w:val="28"/>
          <w:szCs w:val="28"/>
        </w:rPr>
        <w:t>d’aide à la présentation de communication</w:t>
      </w:r>
      <w:r w:rsidR="0037247B">
        <w:rPr>
          <w:b/>
          <w:sz w:val="28"/>
          <w:szCs w:val="28"/>
        </w:rPr>
        <w:t>s</w:t>
      </w:r>
      <w:r w:rsidR="003255A6">
        <w:rPr>
          <w:b/>
          <w:sz w:val="28"/>
          <w:szCs w:val="28"/>
        </w:rPr>
        <w:t xml:space="preserve"> </w:t>
      </w:r>
      <w:r w:rsidR="001E7F80">
        <w:rPr>
          <w:b/>
          <w:sz w:val="28"/>
          <w:szCs w:val="28"/>
        </w:rPr>
        <w:br/>
      </w:r>
      <w:r w:rsidR="003255A6">
        <w:rPr>
          <w:b/>
          <w:sz w:val="28"/>
          <w:szCs w:val="28"/>
        </w:rPr>
        <w:t>lors de congrès scientifique</w:t>
      </w:r>
      <w:r w:rsidR="002D09C9">
        <w:rPr>
          <w:b/>
          <w:sz w:val="28"/>
          <w:szCs w:val="28"/>
        </w:rPr>
        <w:t>s</w:t>
      </w:r>
    </w:p>
    <w:p w14:paraId="5E72F9BD" w14:textId="77777777" w:rsidR="008C6696" w:rsidRPr="008C6696" w:rsidRDefault="008C6696" w:rsidP="008C6696">
      <w:pPr>
        <w:rPr>
          <w:sz w:val="20"/>
          <w:szCs w:val="20"/>
        </w:rPr>
      </w:pPr>
    </w:p>
    <w:tbl>
      <w:tblPr>
        <w:tblStyle w:val="Grilledutableau"/>
        <w:tblW w:w="10167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8"/>
        <w:gridCol w:w="1745"/>
        <w:gridCol w:w="2033"/>
        <w:gridCol w:w="504"/>
        <w:gridCol w:w="871"/>
        <w:gridCol w:w="517"/>
        <w:gridCol w:w="142"/>
        <w:gridCol w:w="511"/>
        <w:gridCol w:w="720"/>
        <w:gridCol w:w="495"/>
        <w:gridCol w:w="2005"/>
        <w:gridCol w:w="87"/>
        <w:gridCol w:w="249"/>
      </w:tblGrid>
      <w:tr w:rsidR="0058303D" w:rsidRPr="00BC4DD0" w14:paraId="6BCAC2B7" w14:textId="77777777" w:rsidTr="00A4364B">
        <w:trPr>
          <w:jc w:val="center"/>
        </w:trPr>
        <w:tc>
          <w:tcPr>
            <w:tcW w:w="10167" w:type="dxa"/>
            <w:gridSpan w:val="13"/>
            <w:tcBorders>
              <w:bottom w:val="nil"/>
            </w:tcBorders>
          </w:tcPr>
          <w:p w14:paraId="7BE3C35D" w14:textId="77777777" w:rsidR="0058303D" w:rsidRPr="00BC4DD0" w:rsidRDefault="00B56737" w:rsidP="004F3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DD0">
              <w:rPr>
                <w:rFonts w:ascii="Arial" w:hAnsi="Arial" w:cs="Arial"/>
                <w:b/>
                <w:sz w:val="20"/>
                <w:szCs w:val="20"/>
              </w:rPr>
              <w:t xml:space="preserve">A. Candidat </w:t>
            </w:r>
          </w:p>
        </w:tc>
      </w:tr>
      <w:tr w:rsidR="00475615" w:rsidRPr="00BC4DD0" w14:paraId="5BB19EA2" w14:textId="77777777" w:rsidTr="00A4364B">
        <w:trPr>
          <w:jc w:val="center"/>
        </w:trPr>
        <w:tc>
          <w:tcPr>
            <w:tcW w:w="4570" w:type="dxa"/>
            <w:gridSpan w:val="4"/>
            <w:tcBorders>
              <w:top w:val="nil"/>
              <w:bottom w:val="nil"/>
              <w:right w:val="nil"/>
            </w:tcBorders>
          </w:tcPr>
          <w:p w14:paraId="5C9CD11A" w14:textId="5E4CA38D" w:rsidR="00475615" w:rsidRPr="00BC4DD0" w:rsidRDefault="00475615">
            <w:pPr>
              <w:rPr>
                <w:rFonts w:ascii="Arial" w:hAnsi="Arial" w:cs="Arial"/>
                <w:sz w:val="18"/>
                <w:szCs w:val="18"/>
              </w:rPr>
            </w:pPr>
            <w:r w:rsidRPr="00BC4DD0">
              <w:rPr>
                <w:rFonts w:ascii="Arial" w:hAnsi="Arial" w:cs="Arial"/>
                <w:sz w:val="18"/>
                <w:szCs w:val="18"/>
                <w:u w:val="single"/>
              </w:rPr>
              <w:t>Nom</w:t>
            </w:r>
            <w:r w:rsidR="008C6696" w:rsidRPr="00BC4DD0">
              <w:rPr>
                <w:rFonts w:ascii="Arial" w:hAnsi="Arial" w:cs="Arial"/>
                <w:sz w:val="18"/>
                <w:szCs w:val="18"/>
              </w:rPr>
              <w:t> :</w:t>
            </w:r>
            <w:r w:rsidR="001D79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</w:tcBorders>
          </w:tcPr>
          <w:p w14:paraId="070EBE92" w14:textId="3D2B4E63" w:rsidR="00475615" w:rsidRPr="00BC4DD0" w:rsidRDefault="00475615" w:rsidP="00475615">
            <w:pPr>
              <w:rPr>
                <w:rFonts w:ascii="Arial" w:hAnsi="Arial" w:cs="Arial"/>
                <w:sz w:val="18"/>
                <w:szCs w:val="18"/>
              </w:rPr>
            </w:pPr>
            <w:r w:rsidRPr="00BC4DD0">
              <w:rPr>
                <w:rFonts w:ascii="Arial" w:hAnsi="Arial" w:cs="Arial"/>
                <w:sz w:val="18"/>
                <w:szCs w:val="18"/>
                <w:u w:val="single"/>
              </w:rPr>
              <w:t>Prénom</w:t>
            </w:r>
            <w:r w:rsidRPr="00BC4DD0">
              <w:rPr>
                <w:rFonts w:ascii="Arial" w:hAnsi="Arial" w:cs="Arial"/>
                <w:sz w:val="18"/>
                <w:szCs w:val="18"/>
              </w:rPr>
              <w:t> :</w:t>
            </w:r>
            <w:r w:rsidR="001D79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5615" w:rsidRPr="00BC4DD0" w14:paraId="00F71281" w14:textId="77777777" w:rsidTr="00A4364B">
        <w:trPr>
          <w:jc w:val="center"/>
        </w:trPr>
        <w:tc>
          <w:tcPr>
            <w:tcW w:w="10167" w:type="dxa"/>
            <w:gridSpan w:val="13"/>
            <w:tcBorders>
              <w:top w:val="nil"/>
              <w:bottom w:val="nil"/>
            </w:tcBorders>
          </w:tcPr>
          <w:p w14:paraId="481FA483" w14:textId="0DF07E4E" w:rsidR="00475615" w:rsidRPr="00BC4DD0" w:rsidRDefault="002D09C9" w:rsidP="00E323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Département</w:t>
            </w:r>
            <w:r w:rsidR="00475615" w:rsidRPr="00BC4DD0">
              <w:rPr>
                <w:rFonts w:ascii="Arial" w:hAnsi="Arial" w:cs="Arial"/>
                <w:sz w:val="18"/>
                <w:szCs w:val="18"/>
              </w:rPr>
              <w:t xml:space="preserve"> : </w:t>
            </w:r>
            <w:sdt>
              <w:sdtPr>
                <w:rPr>
                  <w:color w:val="808080"/>
                </w:rPr>
                <w:alias w:val="Départements"/>
                <w:tag w:val="Départements"/>
                <w:id w:val="403047782"/>
                <w:placeholder>
                  <w:docPart w:val="C24A4014A5484ECC80FFB873F40B1971"/>
                </w:placeholder>
                <w:dropDownList>
                  <w:listItem w:displayText="Affaires internationales" w:value="Affaires internationales"/>
                  <w:listItem w:displayText="Économie appliquée" w:value="Économie appliquée"/>
                  <w:listItem w:displayText="Entrepreneuriat et innovation" w:value="Entrepreneuriat et innovation"/>
                  <w:listItem w:displayText="Finance" w:value="Finance"/>
                  <w:listItem w:displayText="Gestion des opérations et de la logistique" w:value="Gestion des opérations et de la logistique"/>
                  <w:listItem w:displayText="Gestion des ressources humaines" w:value="Gestion des ressources humaines"/>
                  <w:listItem w:displayText="Management" w:value="Management"/>
                  <w:listItem w:displayText="Marketing" w:value="Marketing"/>
                  <w:listItem w:displayText="Sciences comptables" w:value="Sciences comptables"/>
                  <w:listItem w:displayText="Sciences de la décision" w:value="Sciences de la décision"/>
                  <w:listItem w:displayText="Technologies de l'information" w:value="Technologies de l'information"/>
                  <w:listItem w:displayText="Autre (précisez)" w:value="Autre (précisez)"/>
                </w:dropDownList>
              </w:sdtPr>
              <w:sdtEndPr>
                <w:rPr>
                  <w:rFonts w:ascii="Arial" w:hAnsi="Arial" w:cs="Arial"/>
                  <w:sz w:val="18"/>
                </w:rPr>
              </w:sdtEndPr>
              <w:sdtContent>
                <w:r w:rsidR="0013100E">
                  <w:rPr>
                    <w:rFonts w:ascii="Arial" w:hAnsi="Arial" w:cs="Arial"/>
                    <w:color w:val="808080"/>
                    <w:sz w:val="18"/>
                  </w:rPr>
                  <w:t>Choisir un département</w:t>
                </w:r>
              </w:sdtContent>
            </w:sdt>
            <w:r w:rsidR="007751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50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75131">
              <w:rPr>
                <w:rFonts w:ascii="Arial" w:hAnsi="Arial" w:cs="Arial"/>
                <w:sz w:val="18"/>
                <w:szCs w:val="18"/>
              </w:rPr>
              <w:t xml:space="preserve">Autre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7642187"/>
                <w:placeholder>
                  <w:docPart w:val="FF6AB083E28D44C59175DFA16B625732"/>
                </w:placeholder>
                <w:showingPlcHdr/>
              </w:sdtPr>
              <w:sdtEndPr/>
              <w:sdtContent>
                <w:r w:rsidR="002E5BAD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Précisez</w:t>
                </w:r>
              </w:sdtContent>
            </w:sdt>
          </w:p>
        </w:tc>
      </w:tr>
      <w:tr w:rsidR="00867B83" w:rsidRPr="00BC4DD0" w14:paraId="45F15C90" w14:textId="77777777" w:rsidTr="00A4364B">
        <w:trPr>
          <w:jc w:val="center"/>
        </w:trPr>
        <w:tc>
          <w:tcPr>
            <w:tcW w:w="10167" w:type="dxa"/>
            <w:gridSpan w:val="13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14:paraId="218D9B55" w14:textId="77777777" w:rsidR="00867B83" w:rsidRDefault="000920C9" w:rsidP="00867B83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  <w:r w:rsidRPr="00BC4DD0">
              <w:rPr>
                <w:rFonts w:ascii="Arial" w:hAnsi="Arial" w:cs="Arial"/>
                <w:sz w:val="18"/>
                <w:szCs w:val="18"/>
                <w:u w:val="single"/>
              </w:rPr>
              <w:t>Statut</w:t>
            </w:r>
            <w:r w:rsidR="00AF4128" w:rsidRPr="00BC4DD0">
              <w:rPr>
                <w:rFonts w:ascii="Arial" w:hAnsi="Arial" w:cs="Arial"/>
                <w:sz w:val="18"/>
                <w:szCs w:val="18"/>
              </w:rPr>
              <w:t> :</w:t>
            </w:r>
            <w:r w:rsidR="0058303D" w:rsidRPr="00BC4DD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joint"/>
                <w:tag w:val="Adjoint"/>
                <w:id w:val="-10779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1497C" w:rsidRPr="00BC4DD0">
              <w:rPr>
                <w:rFonts w:ascii="Arial" w:hAnsi="Arial" w:cs="Arial"/>
                <w:sz w:val="18"/>
                <w:szCs w:val="18"/>
              </w:rPr>
              <w:t xml:space="preserve"> Professeur a</w:t>
            </w:r>
            <w:r w:rsidR="00867B83" w:rsidRPr="00BC4DD0">
              <w:rPr>
                <w:rFonts w:ascii="Arial" w:hAnsi="Arial" w:cs="Arial"/>
                <w:sz w:val="18"/>
                <w:szCs w:val="18"/>
              </w:rPr>
              <w:t>djoint</w:t>
            </w:r>
            <w:r w:rsidR="00867B83" w:rsidRPr="00BC4DD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grégé"/>
                <w:tag w:val="Agrégé"/>
                <w:id w:val="20372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83B" w:rsidRPr="00BC4DD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67B83" w:rsidRPr="00BC4DD0">
              <w:rPr>
                <w:rFonts w:ascii="Arial" w:hAnsi="Arial" w:cs="Arial"/>
                <w:sz w:val="18"/>
                <w:szCs w:val="18"/>
              </w:rPr>
              <w:t xml:space="preserve"> Professeur agrégé</w:t>
            </w:r>
            <w:r w:rsidR="00867B83" w:rsidRPr="00BC4DD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itulaire"/>
                <w:tag w:val="Titulaire"/>
                <w:id w:val="-11347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83B" w:rsidRPr="00BC4DD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67B83" w:rsidRPr="00BC4DD0">
              <w:rPr>
                <w:rFonts w:ascii="Arial" w:hAnsi="Arial" w:cs="Arial"/>
                <w:sz w:val="18"/>
                <w:szCs w:val="18"/>
              </w:rPr>
              <w:t xml:space="preserve"> Professeur titulaire</w:t>
            </w:r>
            <w:r w:rsidR="00E37CD7" w:rsidRPr="00BC4D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8CD5C2" w14:textId="77777777" w:rsidR="00374D0B" w:rsidRPr="00BC4DD0" w:rsidRDefault="00374D0B" w:rsidP="00867B83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6577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74D0B">
              <w:rPr>
                <w:rFonts w:ascii="Arial" w:hAnsi="Arial" w:cs="Arial"/>
                <w:sz w:val="18"/>
                <w:szCs w:val="18"/>
              </w:rPr>
              <w:t xml:space="preserve"> Embauché depuis moins de 3 ans</w:t>
            </w:r>
          </w:p>
        </w:tc>
      </w:tr>
      <w:tr w:rsidR="0058303D" w:rsidRPr="00BC4DD0" w14:paraId="545AFC64" w14:textId="77777777" w:rsidTr="00045229">
        <w:trPr>
          <w:trHeight w:val="296"/>
          <w:jc w:val="center"/>
        </w:trPr>
        <w:tc>
          <w:tcPr>
            <w:tcW w:w="5958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5778E3D1" w14:textId="77777777" w:rsidR="0058303D" w:rsidRPr="00BC4DD0" w:rsidRDefault="0058303D" w:rsidP="00DD4144">
            <w:pPr>
              <w:rPr>
                <w:rFonts w:ascii="Arial" w:hAnsi="Arial" w:cs="Arial"/>
                <w:sz w:val="18"/>
                <w:szCs w:val="18"/>
              </w:rPr>
            </w:pPr>
            <w:r w:rsidRPr="00BC4DD0">
              <w:rPr>
                <w:rFonts w:ascii="Arial" w:hAnsi="Arial" w:cs="Arial"/>
                <w:sz w:val="18"/>
                <w:szCs w:val="18"/>
                <w:u w:val="single"/>
              </w:rPr>
              <w:t>Adresse courriel</w:t>
            </w:r>
            <w:r w:rsidR="00E168F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E168FB">
              <w:rPr>
                <w:rFonts w:ascii="Arial" w:hAnsi="Arial" w:cs="Arial"/>
                <w:sz w:val="18"/>
                <w:szCs w:val="18"/>
                <w:u w:val="single"/>
              </w:rPr>
              <w:sym w:font="Wingdings" w:char="F02A"/>
            </w:r>
            <w:r w:rsidRPr="00BC4DD0">
              <w:rPr>
                <w:rFonts w:ascii="Arial" w:hAnsi="Arial" w:cs="Arial"/>
                <w:sz w:val="18"/>
                <w:szCs w:val="18"/>
              </w:rPr>
              <w:t> :</w:t>
            </w:r>
            <w:r w:rsidR="00DD4144" w:rsidRPr="00BC4D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53C8AB28" w14:textId="77777777" w:rsidR="0058303D" w:rsidRPr="00BC4DD0" w:rsidRDefault="00E168FB" w:rsidP="002C2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sym w:font="Wingdings" w:char="F028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58303D" w:rsidRPr="00BC4DD0">
              <w:rPr>
                <w:rFonts w:ascii="Arial" w:hAnsi="Arial" w:cs="Arial"/>
                <w:sz w:val="18"/>
                <w:szCs w:val="18"/>
              </w:rPr>
              <w:t>:</w:t>
            </w:r>
            <w:r w:rsidR="002C20F9" w:rsidRPr="00BC4D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16236" w:rsidRPr="00BC4DD0" w14:paraId="0130A024" w14:textId="77777777" w:rsidTr="00A4364B">
        <w:trPr>
          <w:jc w:val="center"/>
        </w:trPr>
        <w:tc>
          <w:tcPr>
            <w:tcW w:w="10167" w:type="dxa"/>
            <w:gridSpan w:val="13"/>
            <w:tcBorders>
              <w:bottom w:val="nil"/>
            </w:tcBorders>
          </w:tcPr>
          <w:p w14:paraId="41916085" w14:textId="77777777" w:rsidR="00116236" w:rsidRPr="00BC4DD0" w:rsidRDefault="00993E5E" w:rsidP="00E37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DD0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605A64" w:rsidRPr="00BC4DD0">
              <w:rPr>
                <w:rFonts w:ascii="Arial" w:hAnsi="Arial" w:cs="Arial"/>
                <w:b/>
                <w:sz w:val="20"/>
                <w:szCs w:val="20"/>
              </w:rPr>
              <w:t>Admissibilité</w:t>
            </w:r>
            <w:r w:rsidR="00E37CD7" w:rsidRPr="00BC4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E2397" w:rsidRPr="00BC4DD0" w14:paraId="77924A25" w14:textId="77777777" w:rsidTr="00A4364B">
        <w:trPr>
          <w:trHeight w:val="30"/>
          <w:jc w:val="center"/>
        </w:trPr>
        <w:tc>
          <w:tcPr>
            <w:tcW w:w="7331" w:type="dxa"/>
            <w:gridSpan w:val="9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7C460B" w14:textId="77777777" w:rsidR="00BE2397" w:rsidRPr="007073E6" w:rsidRDefault="00BE2397" w:rsidP="00BE239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Êtes-vous détenteur </w:t>
            </w:r>
            <w:r w:rsidRPr="00F22BAC">
              <w:rPr>
                <w:rFonts w:ascii="Arial" w:hAnsi="Arial" w:cs="Arial"/>
                <w:sz w:val="18"/>
                <w:szCs w:val="18"/>
              </w:rPr>
              <w:t>de fonds spéciaux de recherche (FSR) de HEC Montréal dont le solde est équivalent</w:t>
            </w:r>
            <w:r w:rsidRPr="007073E6">
              <w:rPr>
                <w:rFonts w:ascii="Arial" w:hAnsi="Arial" w:cs="Arial"/>
                <w:sz w:val="18"/>
                <w:szCs w:val="18"/>
              </w:rPr>
              <w:t xml:space="preserve"> ou supérieur au montant demandé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97D9FB" w14:textId="77777777" w:rsidR="00BE2397" w:rsidRPr="007073E6" w:rsidRDefault="00BE2397" w:rsidP="00BE239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3E6">
              <w:rPr>
                <w:rFonts w:ascii="Arial" w:hAnsi="Arial" w:cs="Arial"/>
                <w:sz w:val="18"/>
                <w:szCs w:val="18"/>
              </w:rPr>
              <w:t xml:space="preserve">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39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3E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7073E6">
              <w:rPr>
                <w:rFonts w:ascii="Arial" w:hAnsi="Arial" w:cs="Arial"/>
                <w:sz w:val="18"/>
                <w:szCs w:val="18"/>
              </w:rPr>
              <w:t xml:space="preserve">     NON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173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3E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E2397" w:rsidRPr="00BC4DD0" w14:paraId="15EE7286" w14:textId="77777777" w:rsidTr="00A4364B">
        <w:trPr>
          <w:trHeight w:val="28"/>
          <w:jc w:val="center"/>
        </w:trPr>
        <w:tc>
          <w:tcPr>
            <w:tcW w:w="7331" w:type="dxa"/>
            <w:gridSpan w:val="9"/>
            <w:tcBorders>
              <w:top w:val="nil"/>
              <w:bottom w:val="nil"/>
              <w:right w:val="nil"/>
            </w:tcBorders>
          </w:tcPr>
          <w:p w14:paraId="42337716" w14:textId="086BFA1F" w:rsidR="00BE2397" w:rsidRPr="007073E6" w:rsidRDefault="00BE2397" w:rsidP="00445F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Êtes-vous </w:t>
            </w:r>
            <w:r w:rsidR="00445FEA">
              <w:rPr>
                <w:rFonts w:ascii="Arial" w:hAnsi="Arial" w:cs="Arial"/>
                <w:sz w:val="18"/>
                <w:szCs w:val="18"/>
              </w:rPr>
              <w:t>détenteur</w:t>
            </w:r>
            <w:r w:rsidRPr="007073E6">
              <w:rPr>
                <w:rFonts w:ascii="Arial" w:hAnsi="Arial" w:cs="Arial"/>
                <w:sz w:val="18"/>
                <w:szCs w:val="18"/>
              </w:rPr>
              <w:t xml:space="preserve"> d’un </w:t>
            </w:r>
            <w:proofErr w:type="spellStart"/>
            <w:r w:rsidRPr="007073E6">
              <w:rPr>
                <w:rFonts w:ascii="Arial" w:hAnsi="Arial" w:cs="Arial"/>
                <w:sz w:val="18"/>
                <w:szCs w:val="18"/>
              </w:rPr>
              <w:t>professorship</w:t>
            </w:r>
            <w:proofErr w:type="spellEnd"/>
            <w:r w:rsidRPr="007073E6">
              <w:rPr>
                <w:rFonts w:ascii="Arial" w:hAnsi="Arial" w:cs="Arial"/>
                <w:sz w:val="18"/>
                <w:szCs w:val="18"/>
              </w:rPr>
              <w:t xml:space="preserve"> de HEC Montréal</w:t>
            </w:r>
            <w:r w:rsidR="001A7EF9">
              <w:rPr>
                <w:rFonts w:ascii="Arial" w:hAnsi="Arial" w:cs="Arial"/>
                <w:sz w:val="18"/>
                <w:szCs w:val="18"/>
              </w:rPr>
              <w:t xml:space="preserve"> avec fonds de recherche</w:t>
            </w:r>
            <w:r w:rsidRPr="007073E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B6C5465" w14:textId="77777777" w:rsidR="00BE2397" w:rsidRPr="007073E6" w:rsidRDefault="00BE2397" w:rsidP="00BE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3E6">
              <w:rPr>
                <w:rFonts w:ascii="Arial" w:hAnsi="Arial" w:cs="Arial"/>
                <w:sz w:val="18"/>
                <w:szCs w:val="18"/>
              </w:rPr>
              <w:t xml:space="preserve">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849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3E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7073E6">
              <w:rPr>
                <w:rFonts w:ascii="Arial" w:hAnsi="Arial" w:cs="Arial"/>
                <w:sz w:val="18"/>
                <w:szCs w:val="18"/>
              </w:rPr>
              <w:t xml:space="preserve">     NON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525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3E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74D0B" w:rsidRPr="00BC4DD0" w14:paraId="7F99687C" w14:textId="77777777" w:rsidTr="00A4364B">
        <w:trPr>
          <w:trHeight w:val="28"/>
          <w:jc w:val="center"/>
        </w:trPr>
        <w:tc>
          <w:tcPr>
            <w:tcW w:w="7331" w:type="dxa"/>
            <w:gridSpan w:val="9"/>
            <w:tcBorders>
              <w:top w:val="nil"/>
              <w:bottom w:val="nil"/>
              <w:right w:val="nil"/>
            </w:tcBorders>
          </w:tcPr>
          <w:p w14:paraId="77AC2B42" w14:textId="672C8BA7" w:rsidR="00374D0B" w:rsidRDefault="00374D0B" w:rsidP="00445F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Êtes-vous titulaire</w:t>
            </w:r>
            <w:r w:rsidR="005F0E82">
              <w:rPr>
                <w:rFonts w:ascii="Arial" w:hAnsi="Arial" w:cs="Arial"/>
                <w:sz w:val="18"/>
                <w:szCs w:val="18"/>
              </w:rPr>
              <w:t xml:space="preserve"> d’une chaire</w:t>
            </w:r>
            <w:r w:rsidRPr="00BE2397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304861A" w14:textId="77777777" w:rsidR="00374D0B" w:rsidRPr="007073E6" w:rsidRDefault="00374D0B" w:rsidP="00BE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3E6">
              <w:rPr>
                <w:rFonts w:ascii="Arial" w:hAnsi="Arial" w:cs="Arial"/>
                <w:sz w:val="18"/>
                <w:szCs w:val="18"/>
              </w:rPr>
              <w:t xml:space="preserve">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92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3E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7073E6">
              <w:rPr>
                <w:rFonts w:ascii="Arial" w:hAnsi="Arial" w:cs="Arial"/>
                <w:sz w:val="18"/>
                <w:szCs w:val="18"/>
              </w:rPr>
              <w:t xml:space="preserve">     NON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4024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74D0B" w:rsidRPr="00BC4DD0" w14:paraId="5DAA18CA" w14:textId="77777777" w:rsidTr="00A4364B">
        <w:trPr>
          <w:trHeight w:val="28"/>
          <w:jc w:val="center"/>
        </w:trPr>
        <w:tc>
          <w:tcPr>
            <w:tcW w:w="7331" w:type="dxa"/>
            <w:gridSpan w:val="9"/>
            <w:tcBorders>
              <w:top w:val="nil"/>
              <w:bottom w:val="nil"/>
              <w:right w:val="nil"/>
            </w:tcBorders>
          </w:tcPr>
          <w:p w14:paraId="3B4A6378" w14:textId="77777777" w:rsidR="00374D0B" w:rsidRDefault="00374D0B" w:rsidP="00273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Avez-vous du financement externe qui permet la présentation de communication lors d’un congrès scientifique?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FD6C757" w14:textId="77777777" w:rsidR="00374D0B" w:rsidRPr="007073E6" w:rsidRDefault="00374D0B" w:rsidP="00BE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3E6">
              <w:rPr>
                <w:rFonts w:ascii="Arial" w:hAnsi="Arial" w:cs="Arial"/>
                <w:sz w:val="18"/>
                <w:szCs w:val="18"/>
              </w:rPr>
              <w:t xml:space="preserve">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925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3E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7073E6">
              <w:rPr>
                <w:rFonts w:ascii="Arial" w:hAnsi="Arial" w:cs="Arial"/>
                <w:sz w:val="18"/>
                <w:szCs w:val="18"/>
              </w:rPr>
              <w:t xml:space="preserve">     NON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93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3E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93E5E" w:rsidRPr="00BC4DD0" w14:paraId="684DA3FA" w14:textId="77777777" w:rsidTr="00A4364B">
        <w:trPr>
          <w:jc w:val="center"/>
        </w:trPr>
        <w:tc>
          <w:tcPr>
            <w:tcW w:w="10167" w:type="dxa"/>
            <w:gridSpan w:val="13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85E276" w14:textId="577ACC92" w:rsidR="00993E5E" w:rsidRPr="00BC4DD0" w:rsidRDefault="00993E5E" w:rsidP="005F69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DD0">
              <w:rPr>
                <w:rFonts w:ascii="Arial" w:hAnsi="Arial" w:cs="Arial"/>
                <w:b/>
                <w:sz w:val="20"/>
                <w:szCs w:val="20"/>
              </w:rPr>
              <w:t xml:space="preserve">Si vous avez répondu </w:t>
            </w:r>
            <w:r w:rsidR="00657E0C" w:rsidRPr="00BC4DD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5F69F0">
              <w:rPr>
                <w:rFonts w:ascii="Arial" w:hAnsi="Arial" w:cs="Arial"/>
                <w:b/>
                <w:sz w:val="20"/>
                <w:szCs w:val="20"/>
              </w:rPr>
              <w:t>ui</w:t>
            </w:r>
            <w:r w:rsidR="00657E0C" w:rsidRPr="00BC4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4DD0">
              <w:rPr>
                <w:rFonts w:ascii="Arial" w:hAnsi="Arial" w:cs="Arial"/>
                <w:b/>
                <w:sz w:val="20"/>
                <w:szCs w:val="20"/>
              </w:rPr>
              <w:t xml:space="preserve">à </w:t>
            </w:r>
            <w:r w:rsidR="00AF0FEE" w:rsidRPr="00BC4DD0">
              <w:rPr>
                <w:rFonts w:ascii="Arial" w:hAnsi="Arial" w:cs="Arial"/>
                <w:b/>
                <w:sz w:val="20"/>
                <w:szCs w:val="20"/>
              </w:rPr>
              <w:t>l’une de ces questions</w:t>
            </w:r>
            <w:r w:rsidR="00451239" w:rsidRPr="00BC4DD0">
              <w:rPr>
                <w:rFonts w:ascii="Arial" w:hAnsi="Arial" w:cs="Arial"/>
                <w:b/>
                <w:sz w:val="20"/>
                <w:szCs w:val="20"/>
              </w:rPr>
              <w:t xml:space="preserve"> et que vous êtes </w:t>
            </w:r>
            <w:r w:rsidR="005F0E82">
              <w:rPr>
                <w:rFonts w:ascii="Arial" w:hAnsi="Arial" w:cs="Arial"/>
                <w:b/>
                <w:sz w:val="20"/>
                <w:szCs w:val="20"/>
              </w:rPr>
              <w:t>professeur-</w:t>
            </w:r>
            <w:r w:rsidR="00451239" w:rsidRPr="00BC4DD0">
              <w:rPr>
                <w:rFonts w:ascii="Arial" w:hAnsi="Arial" w:cs="Arial"/>
                <w:b/>
                <w:sz w:val="20"/>
                <w:szCs w:val="20"/>
              </w:rPr>
              <w:t xml:space="preserve">chercheur à HEC </w:t>
            </w:r>
            <w:r w:rsidR="009710D6" w:rsidRPr="00BC4DD0">
              <w:rPr>
                <w:rFonts w:ascii="Arial" w:hAnsi="Arial" w:cs="Arial"/>
                <w:b/>
                <w:sz w:val="20"/>
                <w:szCs w:val="20"/>
              </w:rPr>
              <w:t xml:space="preserve">Montréal </w:t>
            </w:r>
            <w:r w:rsidR="00451239" w:rsidRPr="00BC4DD0">
              <w:rPr>
                <w:rFonts w:ascii="Arial" w:hAnsi="Arial" w:cs="Arial"/>
                <w:b/>
                <w:sz w:val="20"/>
                <w:szCs w:val="20"/>
              </w:rPr>
              <w:t>depuis plus de trois ans</w:t>
            </w:r>
            <w:r w:rsidR="00AF0FEE" w:rsidRPr="00BC4DD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B703E">
              <w:rPr>
                <w:rFonts w:ascii="Arial" w:hAnsi="Arial" w:cs="Arial"/>
                <w:b/>
                <w:sz w:val="20"/>
                <w:szCs w:val="20"/>
              </w:rPr>
              <w:t>vous n’êtes, en général, pas admissible</w:t>
            </w:r>
            <w:r w:rsidRPr="00BC4DD0">
              <w:rPr>
                <w:rFonts w:ascii="Arial" w:hAnsi="Arial" w:cs="Arial"/>
                <w:b/>
                <w:sz w:val="20"/>
                <w:szCs w:val="20"/>
              </w:rPr>
              <w:t xml:space="preserve"> à l’aide à </w:t>
            </w:r>
            <w:r w:rsidR="009965BA" w:rsidRPr="00BC4DD0">
              <w:rPr>
                <w:rFonts w:ascii="Arial" w:hAnsi="Arial" w:cs="Arial"/>
                <w:b/>
                <w:sz w:val="20"/>
                <w:szCs w:val="20"/>
              </w:rPr>
              <w:t>la présentation de communication</w:t>
            </w:r>
            <w:r w:rsidR="002708C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965BA" w:rsidRPr="00BC4DD0">
              <w:rPr>
                <w:rFonts w:ascii="Arial" w:hAnsi="Arial" w:cs="Arial"/>
                <w:b/>
                <w:sz w:val="20"/>
                <w:szCs w:val="20"/>
              </w:rPr>
              <w:t xml:space="preserve"> lors de congrès scientifique</w:t>
            </w:r>
            <w:r w:rsidR="00C03EA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C4DD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B6E33" w:rsidRPr="00BC4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93E5E" w:rsidRPr="00BC4DD0" w14:paraId="4CA0F621" w14:textId="77777777" w:rsidTr="00A4364B">
        <w:trPr>
          <w:jc w:val="center"/>
        </w:trPr>
        <w:tc>
          <w:tcPr>
            <w:tcW w:w="10167" w:type="dxa"/>
            <w:gridSpan w:val="13"/>
            <w:tcBorders>
              <w:bottom w:val="nil"/>
            </w:tcBorders>
          </w:tcPr>
          <w:p w14:paraId="0598A93B" w14:textId="77777777" w:rsidR="00993E5E" w:rsidRPr="00BC4DD0" w:rsidRDefault="00993E5E" w:rsidP="00E37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DD0">
              <w:rPr>
                <w:rFonts w:ascii="Arial" w:hAnsi="Arial" w:cs="Arial"/>
                <w:b/>
                <w:sz w:val="20"/>
                <w:szCs w:val="20"/>
              </w:rPr>
              <w:t xml:space="preserve">C. Congrès </w:t>
            </w:r>
          </w:p>
        </w:tc>
      </w:tr>
      <w:tr w:rsidR="00AF4128" w:rsidRPr="00BC4DD0" w14:paraId="1DFB44BE" w14:textId="77777777" w:rsidTr="00A4364B">
        <w:trPr>
          <w:trHeight w:val="720"/>
          <w:jc w:val="center"/>
        </w:trPr>
        <w:tc>
          <w:tcPr>
            <w:tcW w:w="10167" w:type="dxa"/>
            <w:gridSpan w:val="13"/>
            <w:tcBorders>
              <w:top w:val="nil"/>
              <w:bottom w:val="nil"/>
            </w:tcBorders>
          </w:tcPr>
          <w:p w14:paraId="560F2495" w14:textId="416AF099" w:rsidR="00AF4128" w:rsidRPr="00BC4DD0" w:rsidRDefault="00B56737" w:rsidP="00B56737">
            <w:pPr>
              <w:ind w:left="1530" w:hanging="1530"/>
              <w:rPr>
                <w:rFonts w:ascii="Arial" w:hAnsi="Arial" w:cs="Arial"/>
                <w:sz w:val="18"/>
                <w:szCs w:val="18"/>
              </w:rPr>
            </w:pPr>
            <w:r w:rsidRPr="00BC4DD0">
              <w:rPr>
                <w:rFonts w:ascii="Arial" w:hAnsi="Arial" w:cs="Arial"/>
                <w:sz w:val="18"/>
                <w:szCs w:val="18"/>
                <w:u w:val="single"/>
              </w:rPr>
              <w:t>Titre du congrès</w:t>
            </w:r>
            <w:r w:rsidRPr="00BC4DD0">
              <w:rPr>
                <w:rFonts w:ascii="Arial" w:hAnsi="Arial" w:cs="Arial"/>
                <w:sz w:val="18"/>
                <w:szCs w:val="18"/>
              </w:rPr>
              <w:t> :</w:t>
            </w:r>
            <w:r w:rsidRPr="00BC4DD0">
              <w:rPr>
                <w:rFonts w:ascii="Arial" w:hAnsi="Arial" w:cs="Arial"/>
                <w:sz w:val="18"/>
                <w:szCs w:val="18"/>
              </w:rPr>
              <w:tab/>
            </w:r>
            <w:r w:rsidR="001D79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6737" w:rsidRPr="00BC4DD0" w14:paraId="6004BE8C" w14:textId="77777777" w:rsidTr="00A4364B">
        <w:trPr>
          <w:trHeight w:val="432"/>
          <w:jc w:val="center"/>
        </w:trPr>
        <w:tc>
          <w:tcPr>
            <w:tcW w:w="10167" w:type="dxa"/>
            <w:gridSpan w:val="13"/>
            <w:tcBorders>
              <w:top w:val="nil"/>
              <w:bottom w:val="single" w:sz="4" w:space="0" w:color="auto"/>
            </w:tcBorders>
          </w:tcPr>
          <w:p w14:paraId="4B88F3FB" w14:textId="77777777" w:rsidR="00650942" w:rsidRPr="00BC4DD0" w:rsidRDefault="00B56737" w:rsidP="00153EA4">
            <w:pPr>
              <w:rPr>
                <w:rFonts w:ascii="Arial" w:hAnsi="Arial" w:cs="Arial"/>
                <w:sz w:val="18"/>
                <w:szCs w:val="18"/>
              </w:rPr>
            </w:pPr>
            <w:r w:rsidRPr="00BC4DD0">
              <w:rPr>
                <w:rFonts w:ascii="Arial" w:hAnsi="Arial" w:cs="Arial"/>
                <w:sz w:val="18"/>
                <w:szCs w:val="18"/>
                <w:u w:val="single"/>
              </w:rPr>
              <w:t xml:space="preserve">Organisme </w:t>
            </w:r>
            <w:r w:rsidR="00153EA4" w:rsidRPr="00BC4DD0">
              <w:rPr>
                <w:rFonts w:ascii="Arial" w:hAnsi="Arial" w:cs="Arial"/>
                <w:sz w:val="18"/>
                <w:szCs w:val="18"/>
                <w:u w:val="single"/>
              </w:rPr>
              <w:t xml:space="preserve">organisateur </w:t>
            </w:r>
            <w:r w:rsidR="002C20F9" w:rsidRPr="00BC4DD0">
              <w:rPr>
                <w:rFonts w:ascii="Arial" w:hAnsi="Arial" w:cs="Arial"/>
                <w:sz w:val="18"/>
                <w:szCs w:val="18"/>
                <w:u w:val="single"/>
              </w:rPr>
              <w:t>du congrès</w:t>
            </w:r>
            <w:r w:rsidRPr="00BC4DD0">
              <w:rPr>
                <w:rFonts w:ascii="Arial" w:hAnsi="Arial" w:cs="Arial"/>
                <w:sz w:val="18"/>
                <w:szCs w:val="18"/>
              </w:rPr>
              <w:t>:</w:t>
            </w:r>
            <w:r w:rsidR="00650942" w:rsidRPr="00BC4D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50942" w:rsidRPr="00BC4DD0" w14:paraId="662C1CE7" w14:textId="77777777" w:rsidTr="00A4364B">
        <w:trPr>
          <w:jc w:val="center"/>
        </w:trPr>
        <w:tc>
          <w:tcPr>
            <w:tcW w:w="4570" w:type="dxa"/>
            <w:gridSpan w:val="4"/>
            <w:tcBorders>
              <w:top w:val="nil"/>
              <w:bottom w:val="single" w:sz="4" w:space="0" w:color="auto"/>
            </w:tcBorders>
          </w:tcPr>
          <w:p w14:paraId="310EDCF3" w14:textId="77777777" w:rsidR="00650942" w:rsidRPr="002708C8" w:rsidRDefault="00650942" w:rsidP="00D77892">
            <w:pPr>
              <w:spacing w:afterLines="50" w:after="120"/>
              <w:rPr>
                <w:rFonts w:ascii="Arial" w:hAnsi="Arial" w:cs="Arial"/>
                <w:sz w:val="18"/>
                <w:szCs w:val="18"/>
              </w:rPr>
            </w:pPr>
            <w:r w:rsidRPr="00BC4DD0">
              <w:rPr>
                <w:rFonts w:ascii="Arial" w:hAnsi="Arial" w:cs="Arial"/>
                <w:sz w:val="18"/>
                <w:szCs w:val="18"/>
                <w:u w:val="single"/>
              </w:rPr>
              <w:t xml:space="preserve">Lieu où se tiendra le </w:t>
            </w:r>
            <w:r w:rsidR="00E37CD7" w:rsidRPr="00BC4DD0">
              <w:rPr>
                <w:rFonts w:ascii="Arial" w:hAnsi="Arial" w:cs="Arial"/>
                <w:sz w:val="18"/>
                <w:szCs w:val="18"/>
                <w:u w:val="single"/>
              </w:rPr>
              <w:t>congrès</w:t>
            </w:r>
            <w:r w:rsidR="009710D6" w:rsidRPr="00BC4DD0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="009710D6" w:rsidRPr="002708C8">
              <w:rPr>
                <w:rFonts w:ascii="Arial" w:hAnsi="Arial" w:cs="Arial"/>
                <w:sz w:val="18"/>
                <w:szCs w:val="18"/>
              </w:rPr>
              <w:t>:</w:t>
            </w:r>
            <w:r w:rsidR="00E37CD7" w:rsidRPr="00270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3F12D2" w14:textId="77777777" w:rsidR="00D77892" w:rsidRPr="00BC4DD0" w:rsidRDefault="00D77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7" w:type="dxa"/>
            <w:gridSpan w:val="9"/>
            <w:tcBorders>
              <w:top w:val="nil"/>
              <w:bottom w:val="single" w:sz="4" w:space="0" w:color="auto"/>
            </w:tcBorders>
          </w:tcPr>
          <w:p w14:paraId="68C1D322" w14:textId="77777777" w:rsidR="00650942" w:rsidRPr="00BC4DD0" w:rsidRDefault="00650942" w:rsidP="00D77892">
            <w:pPr>
              <w:tabs>
                <w:tab w:val="right" w:pos="650"/>
                <w:tab w:val="left" w:pos="740"/>
              </w:tabs>
              <w:spacing w:afterLines="5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C4DD0">
              <w:rPr>
                <w:rFonts w:ascii="Arial" w:hAnsi="Arial" w:cs="Arial"/>
                <w:sz w:val="18"/>
                <w:szCs w:val="18"/>
                <w:u w:val="single"/>
              </w:rPr>
              <w:t xml:space="preserve">Date du </w:t>
            </w:r>
            <w:r w:rsidR="00DD4144" w:rsidRPr="00BC4DD0">
              <w:rPr>
                <w:rFonts w:ascii="Arial" w:hAnsi="Arial" w:cs="Arial"/>
                <w:sz w:val="18"/>
                <w:szCs w:val="18"/>
                <w:u w:val="single"/>
              </w:rPr>
              <w:t>congrès</w:t>
            </w:r>
            <w:r w:rsidR="009710D6" w:rsidRPr="00BC4DD0">
              <w:rPr>
                <w:rFonts w:ascii="Arial" w:hAnsi="Arial" w:cs="Arial"/>
                <w:sz w:val="18"/>
                <w:szCs w:val="18"/>
                <w:u w:val="single"/>
              </w:rPr>
              <w:t> :</w:t>
            </w:r>
            <w:r w:rsidRPr="00BC4DD0">
              <w:rPr>
                <w:rFonts w:ascii="Arial" w:hAnsi="Arial" w:cs="Arial"/>
                <w:sz w:val="18"/>
                <w:szCs w:val="18"/>
              </w:rPr>
              <w:t> </w:t>
            </w:r>
            <w:r w:rsidR="00DD4144" w:rsidRPr="00BC4DD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6ECDBF2D" w14:textId="562AF0D7" w:rsidR="00650942" w:rsidRPr="00BC4DD0" w:rsidRDefault="00D77892" w:rsidP="00F7047A">
            <w:pPr>
              <w:tabs>
                <w:tab w:val="right" w:pos="313"/>
                <w:tab w:val="center" w:pos="493"/>
                <w:tab w:val="left" w:pos="646"/>
                <w:tab w:val="center" w:pos="763"/>
                <w:tab w:val="right" w:pos="871"/>
                <w:tab w:val="center" w:pos="1033"/>
                <w:tab w:val="left" w:pos="1213"/>
                <w:tab w:val="center" w:pos="1303"/>
                <w:tab w:val="right" w:pos="1393"/>
                <w:tab w:val="center" w:pos="1663"/>
                <w:tab w:val="left" w:pos="1933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C4DD0">
              <w:rPr>
                <w:rFonts w:ascii="Arial" w:hAnsi="Arial" w:cs="Arial"/>
                <w:i/>
                <w:sz w:val="18"/>
                <w:szCs w:val="18"/>
              </w:rPr>
              <w:t>du</w:t>
            </w:r>
            <w:r w:rsidR="00185A58" w:rsidRPr="00BC4DD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F2612" w:rsidRPr="00BC4DD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ate de début"/>
                <w:tag w:val="Date de début"/>
                <w:id w:val="1741212401"/>
                <w:placeholder>
                  <w:docPart w:val="5A39F60B7DF34972842FC08F014D975A"/>
                </w:placeholder>
                <w:showingPlcHdr/>
                <w:date w:fullDate="2013-09-30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2B59A7" w:rsidRPr="000466A8">
                  <w:rPr>
                    <w:rStyle w:val="Textedelespacerserv"/>
                    <w:rFonts w:ascii="Arial" w:hAnsi="Arial" w:cs="Arial"/>
                    <w:sz w:val="18"/>
                  </w:rPr>
                  <w:t>Entrer une date</w:t>
                </w:r>
              </w:sdtContent>
            </w:sdt>
            <w:r w:rsidR="00185A58" w:rsidRPr="00BC4D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50A2" w:rsidRPr="00BC4DD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5A58" w:rsidRPr="00BC4D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5A58" w:rsidRPr="00BC4DD0">
              <w:rPr>
                <w:rFonts w:ascii="Arial" w:hAnsi="Arial" w:cs="Arial"/>
                <w:i/>
                <w:sz w:val="18"/>
                <w:szCs w:val="18"/>
              </w:rPr>
              <w:t xml:space="preserve">au </w:t>
            </w:r>
            <w:r w:rsidR="00185A58" w:rsidRPr="00BC4DD0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ate de fin"/>
                <w:tag w:val="Date de fin"/>
                <w:id w:val="1551344842"/>
                <w:placeholder>
                  <w:docPart w:val="E9437339298940EBA2BCFF9095B561FE"/>
                </w:placeholder>
                <w:showingPlcHdr/>
                <w:date w:fullDate="2013-12-25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2B59A7" w:rsidRPr="000466A8">
                  <w:rPr>
                    <w:rStyle w:val="Textedelespacerserv"/>
                    <w:rFonts w:ascii="Arial" w:hAnsi="Arial" w:cs="Arial"/>
                    <w:sz w:val="18"/>
                  </w:rPr>
                  <w:t>Entrer une date</w:t>
                </w:r>
              </w:sdtContent>
            </w:sdt>
          </w:p>
        </w:tc>
      </w:tr>
      <w:tr w:rsidR="00B56737" w:rsidRPr="00BC4DD0" w14:paraId="344208AD" w14:textId="77777777" w:rsidTr="00BC4DD0">
        <w:trPr>
          <w:trHeight w:val="432"/>
          <w:jc w:val="center"/>
        </w:trPr>
        <w:tc>
          <w:tcPr>
            <w:tcW w:w="10167" w:type="dxa"/>
            <w:gridSpan w:val="13"/>
            <w:tcBorders>
              <w:bottom w:val="single" w:sz="4" w:space="0" w:color="auto"/>
            </w:tcBorders>
          </w:tcPr>
          <w:p w14:paraId="455DB7FD" w14:textId="77777777" w:rsidR="00650942" w:rsidRPr="00BC4DD0" w:rsidRDefault="00DD4144">
            <w:pPr>
              <w:rPr>
                <w:rFonts w:ascii="Arial" w:hAnsi="Arial" w:cs="Arial"/>
                <w:sz w:val="18"/>
                <w:szCs w:val="18"/>
              </w:rPr>
            </w:pPr>
            <w:r w:rsidRPr="00BC4DD0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="00B56737" w:rsidRPr="00BC4DD0">
              <w:rPr>
                <w:rFonts w:ascii="Arial" w:hAnsi="Arial" w:cs="Arial"/>
                <w:sz w:val="18"/>
                <w:szCs w:val="18"/>
                <w:u w:val="single"/>
              </w:rPr>
              <w:t xml:space="preserve">ite web </w:t>
            </w:r>
            <w:r w:rsidRPr="00BC4DD0">
              <w:rPr>
                <w:rFonts w:ascii="Arial" w:hAnsi="Arial" w:cs="Arial"/>
                <w:sz w:val="18"/>
                <w:szCs w:val="18"/>
                <w:u w:val="single"/>
              </w:rPr>
              <w:t>du congrès</w:t>
            </w:r>
            <w:r w:rsidR="00B56737" w:rsidRPr="00BC4DD0">
              <w:rPr>
                <w:rFonts w:ascii="Arial" w:hAnsi="Arial" w:cs="Arial"/>
                <w:sz w:val="18"/>
                <w:szCs w:val="18"/>
              </w:rPr>
              <w:t xml:space="preserve"> (URL) : </w:t>
            </w:r>
          </w:p>
          <w:p w14:paraId="3768383B" w14:textId="77777777" w:rsidR="00650942" w:rsidRPr="00BC4DD0" w:rsidRDefault="006509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6E7" w:rsidRPr="00BC4DD0" w14:paraId="758D33B5" w14:textId="77777777" w:rsidTr="00A4364B">
        <w:trPr>
          <w:jc w:val="center"/>
        </w:trPr>
        <w:tc>
          <w:tcPr>
            <w:tcW w:w="10167" w:type="dxa"/>
            <w:gridSpan w:val="13"/>
            <w:tcBorders>
              <w:bottom w:val="nil"/>
            </w:tcBorders>
          </w:tcPr>
          <w:p w14:paraId="64539522" w14:textId="77777777" w:rsidR="00B926E7" w:rsidRPr="00BC4DD0" w:rsidRDefault="00993E5E" w:rsidP="00386CC9">
            <w:pPr>
              <w:rPr>
                <w:rFonts w:ascii="Arial" w:hAnsi="Arial" w:cs="Arial"/>
                <w:sz w:val="20"/>
                <w:szCs w:val="20"/>
              </w:rPr>
            </w:pPr>
            <w:r w:rsidRPr="00BC4DD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386CC9" w:rsidRPr="00BC4DD0">
              <w:rPr>
                <w:rFonts w:ascii="Arial" w:hAnsi="Arial" w:cs="Arial"/>
                <w:b/>
                <w:sz w:val="20"/>
                <w:szCs w:val="20"/>
              </w:rPr>
              <w:t>. Communication</w:t>
            </w:r>
            <w:r w:rsidR="00E37CD7" w:rsidRPr="00BC4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20808" w:rsidRPr="00BC4DD0" w14:paraId="02B24FE6" w14:textId="77777777" w:rsidTr="00A4364B">
        <w:trPr>
          <w:jc w:val="center"/>
        </w:trPr>
        <w:tc>
          <w:tcPr>
            <w:tcW w:w="10167" w:type="dxa"/>
            <w:gridSpan w:val="13"/>
            <w:tcBorders>
              <w:top w:val="nil"/>
              <w:bottom w:val="nil"/>
            </w:tcBorders>
          </w:tcPr>
          <w:p w14:paraId="45059858" w14:textId="63EEE4CD" w:rsidR="00020808" w:rsidRPr="00BC4DD0" w:rsidRDefault="00445FEA" w:rsidP="00445F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Coa</w:t>
            </w:r>
            <w:r w:rsidR="00020808" w:rsidRPr="00BC4DD0">
              <w:rPr>
                <w:rFonts w:ascii="Arial" w:hAnsi="Arial" w:cs="Arial"/>
                <w:sz w:val="18"/>
                <w:szCs w:val="18"/>
                <w:u w:val="single"/>
              </w:rPr>
              <w:t>uteurs</w:t>
            </w:r>
            <w:r w:rsidR="00020808" w:rsidRPr="00BC4DD0">
              <w:rPr>
                <w:rFonts w:ascii="Arial" w:hAnsi="Arial" w:cs="Arial"/>
                <w:sz w:val="18"/>
                <w:szCs w:val="18"/>
              </w:rPr>
              <w:t> </w:t>
            </w:r>
            <w:r w:rsidR="00020808" w:rsidRPr="00BC4DD0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liste des coauteurs </w:t>
            </w:r>
            <w:r w:rsidR="00020808" w:rsidRPr="00BC4DD0">
              <w:rPr>
                <w:rFonts w:ascii="Arial" w:hAnsi="Arial" w:cs="Arial"/>
                <w:i/>
                <w:sz w:val="16"/>
                <w:szCs w:val="16"/>
              </w:rPr>
              <w:t xml:space="preserve">de la communication et indiquez </w:t>
            </w:r>
            <w:r w:rsidR="003C4F64" w:rsidRPr="00BC4DD0">
              <w:rPr>
                <w:rFonts w:ascii="Arial" w:hAnsi="Arial" w:cs="Arial"/>
                <w:i/>
                <w:sz w:val="16"/>
                <w:szCs w:val="16"/>
              </w:rPr>
              <w:t>leur affiliation universitaire ou organisationnelle</w:t>
            </w:r>
            <w:r w:rsidR="00020808" w:rsidRPr="00BC4DD0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C0371" w:rsidRPr="008C0371">
              <w:rPr>
                <w:rFonts w:ascii="Arial" w:hAnsi="Arial" w:cs="Arial"/>
                <w:sz w:val="16"/>
                <w:szCs w:val="16"/>
              </w:rPr>
              <w:t> :</w:t>
            </w:r>
          </w:p>
        </w:tc>
      </w:tr>
      <w:tr w:rsidR="001D3756" w:rsidRPr="00BC4DD0" w14:paraId="40FFF0D3" w14:textId="77777777" w:rsidTr="001D3756">
        <w:trPr>
          <w:jc w:val="center"/>
        </w:trPr>
        <w:tc>
          <w:tcPr>
            <w:tcW w:w="288" w:type="dxa"/>
            <w:tcBorders>
              <w:top w:val="nil"/>
              <w:bottom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0DAFDB90" w14:textId="77777777" w:rsidR="001D3756" w:rsidRPr="00BC4DD0" w:rsidRDefault="001D37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3" w:type="dxa"/>
            <w:gridSpan w:val="4"/>
            <w:tcBorders>
              <w:top w:val="nil"/>
              <w:left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2E86CED9" w14:textId="77777777" w:rsidR="001D3756" w:rsidRPr="00BC4DD0" w:rsidRDefault="001D37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14" w:type="dxa"/>
              <w:right w:w="58" w:type="dxa"/>
            </w:tcMar>
          </w:tcPr>
          <w:p w14:paraId="04BA39C5" w14:textId="77777777" w:rsidR="001D3756" w:rsidRPr="00BC4DD0" w:rsidRDefault="001D3756" w:rsidP="001D37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4DD0">
              <w:rPr>
                <w:rFonts w:ascii="Arial" w:hAnsi="Arial" w:cs="Arial"/>
                <w:sz w:val="18"/>
                <w:szCs w:val="18"/>
              </w:rPr>
              <w:t>affiliation :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6F35C" w14:textId="77777777" w:rsidR="001D3756" w:rsidRPr="00E7038F" w:rsidRDefault="001D3756" w:rsidP="001D37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77F3047C" w14:textId="77777777" w:rsidR="001D3756" w:rsidRPr="00BC4DD0" w:rsidRDefault="001D3756" w:rsidP="001D37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756" w:rsidRPr="00BC4DD0" w14:paraId="66973FCA" w14:textId="77777777" w:rsidTr="001D3756">
        <w:trPr>
          <w:jc w:val="center"/>
        </w:trPr>
        <w:tc>
          <w:tcPr>
            <w:tcW w:w="288" w:type="dxa"/>
            <w:tcBorders>
              <w:top w:val="nil"/>
              <w:bottom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35C69828" w14:textId="77777777" w:rsidR="001D3756" w:rsidRPr="00BC4DD0" w:rsidRDefault="001D37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3" w:type="dxa"/>
            <w:gridSpan w:val="4"/>
            <w:tcBorders>
              <w:left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1EC817A4" w14:textId="77777777" w:rsidR="001D3756" w:rsidRPr="00BC4DD0" w:rsidRDefault="001D37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</w:tcPr>
          <w:p w14:paraId="7D3FB1A3" w14:textId="77777777" w:rsidR="001D3756" w:rsidRPr="00BC4DD0" w:rsidRDefault="001D3756" w:rsidP="001D3756">
            <w:pPr>
              <w:tabs>
                <w:tab w:val="left" w:pos="91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4DD0">
              <w:rPr>
                <w:rFonts w:ascii="Arial" w:hAnsi="Arial" w:cs="Arial"/>
                <w:sz w:val="18"/>
                <w:szCs w:val="18"/>
              </w:rPr>
              <w:t>affiliation :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EA9DC" w14:textId="77777777" w:rsidR="001D3756" w:rsidRPr="00E7038F" w:rsidRDefault="001D3756" w:rsidP="001D3756">
            <w:pPr>
              <w:tabs>
                <w:tab w:val="left" w:pos="91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6F172945" w14:textId="77777777" w:rsidR="001D3756" w:rsidRPr="00BC4DD0" w:rsidRDefault="001D3756" w:rsidP="001D3756">
            <w:pPr>
              <w:tabs>
                <w:tab w:val="left" w:pos="914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D3756" w:rsidRPr="00BC4DD0" w14:paraId="0704C80F" w14:textId="77777777" w:rsidTr="001D3756">
        <w:trPr>
          <w:jc w:val="center"/>
        </w:trPr>
        <w:tc>
          <w:tcPr>
            <w:tcW w:w="288" w:type="dxa"/>
            <w:tcBorders>
              <w:top w:val="nil"/>
              <w:bottom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53770ECF" w14:textId="77777777" w:rsidR="001D3756" w:rsidRPr="00BC4DD0" w:rsidRDefault="001D37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3" w:type="dxa"/>
            <w:gridSpan w:val="4"/>
            <w:tcBorders>
              <w:left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198000A8" w14:textId="77777777" w:rsidR="001D3756" w:rsidRPr="00BC4DD0" w:rsidRDefault="001D37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</w:tcPr>
          <w:p w14:paraId="5EA5DE42" w14:textId="77777777" w:rsidR="001D3756" w:rsidRPr="00BC4DD0" w:rsidRDefault="001D3756" w:rsidP="001D37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4DD0">
              <w:rPr>
                <w:rFonts w:ascii="Arial" w:hAnsi="Arial" w:cs="Arial"/>
                <w:sz w:val="18"/>
                <w:szCs w:val="18"/>
              </w:rPr>
              <w:t>affiliation :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C70C8" w14:textId="77777777" w:rsidR="001D3756" w:rsidRPr="00E7038F" w:rsidRDefault="001D3756" w:rsidP="001D37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3B8F643A" w14:textId="77777777" w:rsidR="001D3756" w:rsidRPr="00BC4DD0" w:rsidRDefault="001D3756" w:rsidP="001D375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D3756" w:rsidRPr="00BC4DD0" w14:paraId="160777A7" w14:textId="77777777" w:rsidTr="001D3756">
        <w:trPr>
          <w:jc w:val="center"/>
        </w:trPr>
        <w:tc>
          <w:tcPr>
            <w:tcW w:w="288" w:type="dxa"/>
            <w:tcBorders>
              <w:top w:val="nil"/>
              <w:bottom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5D7BA9C2" w14:textId="77777777" w:rsidR="001D3756" w:rsidRPr="00BC4DD0" w:rsidRDefault="001D37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3" w:type="dxa"/>
            <w:gridSpan w:val="4"/>
            <w:tcBorders>
              <w:left w:val="nil"/>
              <w:right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6C2C6E29" w14:textId="77777777" w:rsidR="001D3756" w:rsidRPr="00BC4DD0" w:rsidRDefault="001D37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</w:tcPr>
          <w:p w14:paraId="7F8B104E" w14:textId="77777777" w:rsidR="001D3756" w:rsidRPr="00BC4DD0" w:rsidRDefault="001D3756" w:rsidP="001D37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4DD0">
              <w:rPr>
                <w:rFonts w:ascii="Arial" w:hAnsi="Arial" w:cs="Arial"/>
                <w:sz w:val="18"/>
                <w:szCs w:val="18"/>
              </w:rPr>
              <w:t>affiliation :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D7274" w14:textId="77777777" w:rsidR="001D3756" w:rsidRPr="00E7038F" w:rsidRDefault="001D3756" w:rsidP="001D37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</w:tcBorders>
            <w:tcMar>
              <w:top w:w="29" w:type="dxa"/>
              <w:left w:w="115" w:type="dxa"/>
              <w:bottom w:w="14" w:type="dxa"/>
              <w:right w:w="115" w:type="dxa"/>
            </w:tcMar>
          </w:tcPr>
          <w:p w14:paraId="5A1C9831" w14:textId="77777777" w:rsidR="001D3756" w:rsidRPr="00BC4DD0" w:rsidRDefault="001D3756" w:rsidP="001D37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FFA" w:rsidRPr="00BC4DD0" w14:paraId="2D6FEC32" w14:textId="77777777" w:rsidTr="00BC4DD0">
        <w:trPr>
          <w:trHeight w:hRule="exact" w:val="29"/>
          <w:jc w:val="center"/>
        </w:trPr>
        <w:tc>
          <w:tcPr>
            <w:tcW w:w="10167" w:type="dxa"/>
            <w:gridSpan w:val="13"/>
            <w:tcBorders>
              <w:top w:val="nil"/>
              <w:bottom w:val="single" w:sz="4" w:space="0" w:color="auto"/>
            </w:tcBorders>
          </w:tcPr>
          <w:p w14:paraId="37861211" w14:textId="77777777" w:rsidR="00735FFA" w:rsidRPr="00BC4DD0" w:rsidRDefault="00735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F9C" w:rsidRPr="00752272" w14:paraId="5C98C47A" w14:textId="77777777" w:rsidTr="00A4364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67" w:type="dxa"/>
            <w:gridSpan w:val="13"/>
          </w:tcPr>
          <w:p w14:paraId="55DFDB97" w14:textId="77777777" w:rsidR="0024707B" w:rsidRPr="00752272" w:rsidRDefault="002C20F9">
            <w:pPr>
              <w:rPr>
                <w:rFonts w:ascii="Arial" w:hAnsi="Arial" w:cs="Arial"/>
                <w:sz w:val="18"/>
                <w:szCs w:val="18"/>
              </w:rPr>
            </w:pPr>
            <w:r w:rsidRPr="002B59A7">
              <w:rPr>
                <w:rFonts w:ascii="Arial" w:hAnsi="Arial" w:cs="Arial"/>
                <w:sz w:val="18"/>
                <w:szCs w:val="18"/>
                <w:u w:val="single"/>
              </w:rPr>
              <w:t>Titre de la communication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="00E37C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F81157" w14:textId="77777777" w:rsidR="004A73F6" w:rsidRDefault="004A73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BDF625" w14:textId="77777777" w:rsidR="00993E5E" w:rsidRPr="00752272" w:rsidRDefault="00993E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0F9" w:rsidRPr="00752272" w14:paraId="3DCC370E" w14:textId="77777777" w:rsidTr="00A4364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167" w:type="dxa"/>
            <w:gridSpan w:val="13"/>
          </w:tcPr>
          <w:p w14:paraId="66AE0A40" w14:textId="77777777" w:rsidR="0000783B" w:rsidRPr="00C712D7" w:rsidRDefault="0000783B" w:rsidP="002C41D4">
            <w:pPr>
              <w:tabs>
                <w:tab w:val="left" w:pos="1985"/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97C" w:rsidRPr="0058303D" w14:paraId="3391F698" w14:textId="77777777" w:rsidTr="00A4364B">
        <w:trPr>
          <w:jc w:val="center"/>
        </w:trPr>
        <w:tc>
          <w:tcPr>
            <w:tcW w:w="10167" w:type="dxa"/>
            <w:gridSpan w:val="13"/>
            <w:tcBorders>
              <w:bottom w:val="single" w:sz="4" w:space="0" w:color="auto"/>
            </w:tcBorders>
          </w:tcPr>
          <w:p w14:paraId="7A571073" w14:textId="77777777" w:rsidR="0001497C" w:rsidRPr="008C6696" w:rsidRDefault="00993E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</w:t>
            </w:r>
            <w:r w:rsidR="00B46AD2" w:rsidRPr="008C6696">
              <w:rPr>
                <w:rFonts w:ascii="Arial" w:hAnsi="Arial" w:cs="Arial"/>
                <w:b/>
                <w:sz w:val="20"/>
                <w:szCs w:val="20"/>
              </w:rPr>
              <w:t>. Demande</w:t>
            </w:r>
          </w:p>
          <w:p w14:paraId="791EF460" w14:textId="77777777" w:rsidR="001E7F80" w:rsidRPr="001E7F80" w:rsidRDefault="00C51A0A" w:rsidP="00F100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Montant demandé :</w:t>
            </w:r>
            <w:r w:rsidR="00F1003F" w:rsidRPr="0052699B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="00F1003F" w:rsidRPr="0052699B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inline distT="0" distB="0" distL="0" distR="0" wp14:anchorId="652A3683" wp14:editId="1F7A2B0A">
                      <wp:extent cx="559040" cy="130870"/>
                      <wp:effectExtent l="0" t="0" r="12700" b="2540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040" cy="130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AD8C32" w14:textId="77777777" w:rsidR="00F1003F" w:rsidRPr="001D79C2" w:rsidRDefault="00F1003F" w:rsidP="0052699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52A36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width:44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" filled="f" stroked="f" strokeweight=".5pt">
                      <v:textbox inset="0,0,0,0">
                        <w:txbxContent>
                          <w:p w14:paraId="14AD8C32" w14:textId="77777777" w:rsidR="00F1003F" w:rsidRPr="001D79C2" w:rsidRDefault="00F1003F" w:rsidP="0052699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1003F" w:rsidRPr="0052699B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="00B46AD2" w:rsidRPr="00C712D7">
              <w:rPr>
                <w:rFonts w:ascii="Arial" w:hAnsi="Arial" w:cs="Arial"/>
                <w:sz w:val="18"/>
                <w:szCs w:val="18"/>
              </w:rPr>
              <w:t>$</w:t>
            </w:r>
            <w:r w:rsidR="00F557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46AD2" w:rsidRPr="0058303D" w14:paraId="0A21BF81" w14:textId="77777777" w:rsidTr="00A4364B">
        <w:trPr>
          <w:trHeight w:val="285"/>
          <w:jc w:val="center"/>
        </w:trPr>
        <w:tc>
          <w:tcPr>
            <w:tcW w:w="1016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1ADF878" w14:textId="77777777" w:rsidR="00B46AD2" w:rsidRPr="000B26ED" w:rsidRDefault="00B46AD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B26ED">
              <w:rPr>
                <w:rFonts w:ascii="Arial" w:hAnsi="Arial" w:cs="Arial"/>
                <w:sz w:val="18"/>
                <w:szCs w:val="18"/>
                <w:u w:val="single"/>
              </w:rPr>
              <w:t>Budget</w:t>
            </w:r>
          </w:p>
        </w:tc>
      </w:tr>
      <w:tr w:rsidR="00F024E8" w:rsidRPr="0058303D" w14:paraId="2B72355F" w14:textId="77777777" w:rsidTr="00A4364B">
        <w:trPr>
          <w:jc w:val="center"/>
        </w:trPr>
        <w:tc>
          <w:tcPr>
            <w:tcW w:w="782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4BBC7C46" w14:textId="77777777" w:rsidR="00F024E8" w:rsidRPr="000B26ED" w:rsidRDefault="00F024E8">
            <w:pPr>
              <w:rPr>
                <w:rFonts w:ascii="Arial" w:hAnsi="Arial" w:cs="Arial"/>
                <w:sz w:val="18"/>
                <w:szCs w:val="18"/>
              </w:rPr>
            </w:pPr>
            <w:r w:rsidRPr="000B26E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Inscription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8F8740C" w14:textId="77777777" w:rsidR="00F024E8" w:rsidRPr="0058303D" w:rsidRDefault="00F024E8" w:rsidP="008C66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0E88A6C3" w14:textId="77777777" w:rsidR="00F024E8" w:rsidRPr="0058303D" w:rsidRDefault="00F024E8" w:rsidP="00F02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F024E8" w:rsidRPr="0058303D" w14:paraId="6334FB9F" w14:textId="77777777" w:rsidTr="00A4364B">
        <w:trPr>
          <w:jc w:val="center"/>
        </w:trPr>
        <w:tc>
          <w:tcPr>
            <w:tcW w:w="7826" w:type="dxa"/>
            <w:gridSpan w:val="10"/>
            <w:tcBorders>
              <w:right w:val="single" w:sz="4" w:space="0" w:color="auto"/>
            </w:tcBorders>
          </w:tcPr>
          <w:p w14:paraId="57764FA2" w14:textId="77777777" w:rsidR="00F024E8" w:rsidRDefault="00F02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Transport (billet d’avion ou </w:t>
            </w:r>
            <w:r w:rsidR="00153EA4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train ou utilisation d’un véhicule privé</w:t>
            </w:r>
            <w:r w:rsidR="00153EA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nil"/>
            </w:tcBorders>
          </w:tcPr>
          <w:p w14:paraId="70D9D6AF" w14:textId="77777777" w:rsidR="00F024E8" w:rsidRPr="0058303D" w:rsidRDefault="00F024E8" w:rsidP="008C66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700DF9CC" w14:textId="77777777" w:rsidR="00F024E8" w:rsidRPr="0058303D" w:rsidRDefault="00F024E8" w:rsidP="00F02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F024E8" w:rsidRPr="0058303D" w14:paraId="7FD9A0A6" w14:textId="77777777" w:rsidTr="00A4364B">
        <w:trPr>
          <w:jc w:val="center"/>
        </w:trPr>
        <w:tc>
          <w:tcPr>
            <w:tcW w:w="782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2A5EDFD" w14:textId="77777777" w:rsidR="00F024E8" w:rsidRDefault="00F02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Taxi ou navette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nil"/>
            </w:tcBorders>
          </w:tcPr>
          <w:p w14:paraId="32A7B39D" w14:textId="77777777" w:rsidR="00F024E8" w:rsidRPr="0058303D" w:rsidRDefault="00F024E8" w:rsidP="006A5D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66A26A6C" w14:textId="77777777" w:rsidR="00F024E8" w:rsidRPr="0058303D" w:rsidRDefault="00F024E8" w:rsidP="00F02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F024E8" w:rsidRPr="0058303D" w14:paraId="0D429C44" w14:textId="77777777" w:rsidTr="00A4364B">
        <w:trPr>
          <w:jc w:val="center"/>
        </w:trPr>
        <w:tc>
          <w:tcPr>
            <w:tcW w:w="782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5AF50454" w14:textId="77777777" w:rsidR="00F024E8" w:rsidRDefault="00F024E8" w:rsidP="000B26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Hôtel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4B3E675" w14:textId="77777777" w:rsidR="00F024E8" w:rsidRPr="0058303D" w:rsidRDefault="00F024E8" w:rsidP="006A5D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049CC51D" w14:textId="77777777" w:rsidR="00F024E8" w:rsidRPr="0058303D" w:rsidRDefault="00F024E8" w:rsidP="00F02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F024E8" w:rsidRPr="0058303D" w14:paraId="687A4974" w14:textId="77777777" w:rsidTr="00A4364B">
        <w:trPr>
          <w:jc w:val="center"/>
        </w:trPr>
        <w:tc>
          <w:tcPr>
            <w:tcW w:w="782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4F718F0E" w14:textId="77777777" w:rsidR="00F024E8" w:rsidRPr="000B26ED" w:rsidRDefault="00F02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Per diem (repas et faux frais) 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289E852" w14:textId="77777777" w:rsidR="00F024E8" w:rsidRPr="0058303D" w:rsidRDefault="00F024E8" w:rsidP="006A5D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A282A2" w14:textId="77777777" w:rsidR="00F024E8" w:rsidRPr="0058303D" w:rsidRDefault="00F024E8" w:rsidP="00F02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3C4F64" w:rsidRPr="0058303D" w14:paraId="78D41154" w14:textId="77777777" w:rsidTr="00A4364B">
        <w:trPr>
          <w:jc w:val="center"/>
        </w:trPr>
        <w:tc>
          <w:tcPr>
            <w:tcW w:w="782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3660E7B8" w14:textId="77777777" w:rsidR="003C4F64" w:rsidRPr="003C4F64" w:rsidRDefault="003C4F64" w:rsidP="003C4F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4F64">
              <w:rPr>
                <w:rFonts w:ascii="Arial" w:hAnsi="Arial" w:cs="Arial"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AF0FEE">
              <w:rPr>
                <w:rFonts w:ascii="Arial" w:hAnsi="Arial" w:cs="Arial"/>
                <w:sz w:val="18"/>
                <w:szCs w:val="18"/>
              </w:rPr>
              <w:t>(précisez)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3EA64BFF" w14:textId="77777777" w:rsidR="003C4F64" w:rsidRPr="003C4F64" w:rsidRDefault="003C4F64" w:rsidP="003720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CBE3A6D" w14:textId="77777777" w:rsidR="003C4F64" w:rsidRPr="003C4F64" w:rsidRDefault="003C4F64" w:rsidP="00F024E8">
            <w:pPr>
              <w:rPr>
                <w:rFonts w:ascii="Arial" w:hAnsi="Arial" w:cs="Arial"/>
                <w:sz w:val="18"/>
                <w:szCs w:val="18"/>
              </w:rPr>
            </w:pPr>
            <w:r w:rsidRPr="003C4F64"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F024E8" w:rsidRPr="0058303D" w14:paraId="7298901C" w14:textId="77777777" w:rsidTr="00A4364B">
        <w:trPr>
          <w:jc w:val="center"/>
        </w:trPr>
        <w:tc>
          <w:tcPr>
            <w:tcW w:w="782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7AA9CA62" w14:textId="77777777" w:rsidR="00F024E8" w:rsidRPr="006863BC" w:rsidRDefault="006863BC" w:rsidP="00F024E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863B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61001" w14:textId="77777777" w:rsidR="00F024E8" w:rsidRPr="0037205A" w:rsidRDefault="0037205A" w:rsidP="003720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F60E0AF" w14:textId="77777777" w:rsidR="00F024E8" w:rsidRPr="006863BC" w:rsidRDefault="00F024E8" w:rsidP="00F024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3BC">
              <w:rPr>
                <w:rFonts w:ascii="Arial" w:hAnsi="Arial" w:cs="Arial"/>
                <w:b/>
                <w:sz w:val="18"/>
                <w:szCs w:val="18"/>
              </w:rPr>
              <w:t> $</w:t>
            </w:r>
          </w:p>
        </w:tc>
      </w:tr>
      <w:tr w:rsidR="00995EA3" w:rsidRPr="0058303D" w14:paraId="0630990B" w14:textId="77777777" w:rsidTr="00A4364B">
        <w:trPr>
          <w:jc w:val="center"/>
        </w:trPr>
        <w:tc>
          <w:tcPr>
            <w:tcW w:w="101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69CC" w14:textId="77777777" w:rsidR="00450BE6" w:rsidRPr="0058303D" w:rsidRDefault="00450BE6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EA3" w:rsidRPr="0058303D" w14:paraId="76FB6EDB" w14:textId="77777777" w:rsidTr="00A4364B">
        <w:trPr>
          <w:jc w:val="center"/>
        </w:trPr>
        <w:tc>
          <w:tcPr>
            <w:tcW w:w="10167" w:type="dxa"/>
            <w:gridSpan w:val="13"/>
            <w:tcBorders>
              <w:top w:val="single" w:sz="4" w:space="0" w:color="auto"/>
              <w:bottom w:val="nil"/>
            </w:tcBorders>
          </w:tcPr>
          <w:p w14:paraId="116BFDFC" w14:textId="77777777" w:rsidR="00995EA3" w:rsidRPr="00450BE6" w:rsidRDefault="00993E5E" w:rsidP="00E37CD7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450BE6" w:rsidRPr="00450BE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408F1">
              <w:rPr>
                <w:rFonts w:ascii="Arial" w:hAnsi="Arial" w:cs="Arial"/>
                <w:b/>
                <w:sz w:val="20"/>
                <w:szCs w:val="20"/>
              </w:rPr>
              <w:t>Retombées d’a</w:t>
            </w:r>
            <w:r w:rsidR="00450BE6" w:rsidRPr="00450BE6">
              <w:rPr>
                <w:rFonts w:ascii="Arial" w:hAnsi="Arial" w:cs="Arial"/>
                <w:b/>
                <w:sz w:val="20"/>
                <w:szCs w:val="20"/>
              </w:rPr>
              <w:t>ide</w:t>
            </w:r>
            <w:r w:rsidR="005F00F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50BE6" w:rsidRPr="00450BE6">
              <w:rPr>
                <w:rFonts w:ascii="Arial" w:hAnsi="Arial" w:cs="Arial"/>
                <w:b/>
                <w:sz w:val="20"/>
                <w:szCs w:val="20"/>
              </w:rPr>
              <w:t xml:space="preserve"> financière</w:t>
            </w:r>
            <w:r w:rsidR="005F00F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50BE6" w:rsidRPr="00450BE6">
              <w:rPr>
                <w:rFonts w:ascii="Arial" w:hAnsi="Arial" w:cs="Arial"/>
                <w:b/>
                <w:sz w:val="20"/>
                <w:szCs w:val="20"/>
              </w:rPr>
              <w:t xml:space="preserve"> précédente</w:t>
            </w:r>
            <w:r w:rsidR="005F00F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995EA3" w:rsidRPr="0058303D" w14:paraId="1B56B0A9" w14:textId="77777777" w:rsidTr="009075C3">
        <w:trPr>
          <w:trHeight w:val="1155"/>
          <w:jc w:val="center"/>
        </w:trPr>
        <w:tc>
          <w:tcPr>
            <w:tcW w:w="10167" w:type="dxa"/>
            <w:gridSpan w:val="13"/>
            <w:tcBorders>
              <w:top w:val="nil"/>
            </w:tcBorders>
          </w:tcPr>
          <w:p w14:paraId="26D8BE3F" w14:textId="77777777" w:rsidR="00995EA3" w:rsidRDefault="00450BE6" w:rsidP="00450BE6">
            <w:pPr>
              <w:spacing w:afterLines="5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Avez-vous déjà </w:t>
            </w:r>
            <w:r w:rsidR="00DE296E">
              <w:rPr>
                <w:rFonts w:ascii="Arial" w:hAnsi="Arial" w:cs="Arial"/>
                <w:sz w:val="18"/>
                <w:szCs w:val="18"/>
              </w:rPr>
              <w:t>reçu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l’aide financière pour la présentation d’une communica</w:t>
            </w:r>
            <w:r w:rsidR="00F644D3">
              <w:rPr>
                <w:rFonts w:ascii="Arial" w:hAnsi="Arial" w:cs="Arial"/>
                <w:sz w:val="18"/>
                <w:szCs w:val="18"/>
              </w:rPr>
              <w:t xml:space="preserve">tion à un congrès scientifique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part de la Direction de la recherche </w:t>
            </w:r>
            <w:r w:rsidR="00D227DA">
              <w:rPr>
                <w:rFonts w:ascii="Arial" w:hAnsi="Arial" w:cs="Arial"/>
                <w:sz w:val="18"/>
                <w:szCs w:val="18"/>
              </w:rPr>
              <w:t xml:space="preserve">et du transfert </w:t>
            </w:r>
            <w:r>
              <w:rPr>
                <w:rFonts w:ascii="Arial" w:hAnsi="Arial" w:cs="Arial"/>
                <w:sz w:val="18"/>
                <w:szCs w:val="18"/>
              </w:rPr>
              <w:t>de HEC</w:t>
            </w:r>
            <w:r w:rsidR="005F00F9">
              <w:rPr>
                <w:rFonts w:ascii="Arial" w:hAnsi="Arial" w:cs="Arial"/>
                <w:sz w:val="18"/>
                <w:szCs w:val="18"/>
              </w:rPr>
              <w:t xml:space="preserve"> Montréal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640745EF" w14:textId="77777777" w:rsidR="00450BE6" w:rsidRDefault="00450BE6" w:rsidP="004408F1">
            <w:pPr>
              <w:tabs>
                <w:tab w:val="left" w:pos="554"/>
                <w:tab w:val="left" w:pos="11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Non"/>
                <w:tag w:val="Oui"/>
                <w:id w:val="51365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408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7480CB" w14:textId="77777777" w:rsidR="005441EF" w:rsidRDefault="00450BE6" w:rsidP="00A40C75">
            <w:pPr>
              <w:tabs>
                <w:tab w:val="left" w:pos="554"/>
                <w:tab w:val="left" w:pos="1103"/>
              </w:tabs>
              <w:ind w:left="1103" w:hanging="1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Oui"/>
                <w:id w:val="-209022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98AC33F" w14:textId="77777777" w:rsidR="005441EF" w:rsidRDefault="005441EF" w:rsidP="00A40C75">
            <w:pPr>
              <w:tabs>
                <w:tab w:val="left" w:pos="554"/>
                <w:tab w:val="left" w:pos="1103"/>
              </w:tabs>
              <w:ind w:left="1103" w:hanging="1103"/>
              <w:rPr>
                <w:rFonts w:ascii="Arial" w:hAnsi="Arial" w:cs="Arial"/>
                <w:sz w:val="18"/>
                <w:szCs w:val="18"/>
              </w:rPr>
            </w:pPr>
          </w:p>
          <w:p w14:paraId="0612D3DE" w14:textId="5E7DC210" w:rsidR="00450BE6" w:rsidRPr="0058303D" w:rsidRDefault="009075C3" w:rsidP="005441EF">
            <w:pPr>
              <w:tabs>
                <w:tab w:val="left" w:pos="554"/>
                <w:tab w:val="left" w:pos="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oui, énumérez les retombées des aides à la présentation des </w:t>
            </w:r>
            <w:r w:rsidR="00A40C7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années précédentes</w:t>
            </w:r>
            <w:r w:rsidR="001E3AD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D79C2">
              <w:rPr>
                <w:rFonts w:ascii="Arial" w:hAnsi="Arial" w:cs="Arial"/>
                <w:sz w:val="18"/>
                <w:szCs w:val="18"/>
              </w:rPr>
              <w:t>Indiquez quand vous avez obtenu cette aide (mois et année)</w:t>
            </w:r>
            <w:r w:rsidR="004408F1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1D79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75C3" w:rsidRPr="0058303D" w14:paraId="59106F93" w14:textId="77777777" w:rsidTr="00091556">
        <w:trPr>
          <w:trHeight w:val="525"/>
          <w:jc w:val="center"/>
        </w:trPr>
        <w:tc>
          <w:tcPr>
            <w:tcW w:w="2033" w:type="dxa"/>
            <w:gridSpan w:val="2"/>
            <w:shd w:val="clear" w:color="auto" w:fill="F2F2F2" w:themeFill="background1" w:themeFillShade="F2"/>
            <w:vAlign w:val="center"/>
          </w:tcPr>
          <w:p w14:paraId="1C01D00C" w14:textId="5ABEB75F" w:rsidR="009075C3" w:rsidRPr="0058303D" w:rsidRDefault="009075C3" w:rsidP="00C9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Mois/Année de l’aide obtenue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0C971EE6" w14:textId="6EC3EDEB" w:rsidR="009075C3" w:rsidRPr="0058303D" w:rsidRDefault="009075C3" w:rsidP="00C9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du congrès</w:t>
            </w:r>
          </w:p>
        </w:tc>
        <w:tc>
          <w:tcPr>
            <w:tcW w:w="2034" w:type="dxa"/>
            <w:gridSpan w:val="4"/>
            <w:shd w:val="clear" w:color="auto" w:fill="F2F2F2" w:themeFill="background1" w:themeFillShade="F2"/>
            <w:vAlign w:val="center"/>
          </w:tcPr>
          <w:p w14:paraId="1C891C6C" w14:textId="55F19C64" w:rsidR="009075C3" w:rsidRPr="0058303D" w:rsidRDefault="009075C3" w:rsidP="00C9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du congrès</w:t>
            </w:r>
          </w:p>
        </w:tc>
        <w:tc>
          <w:tcPr>
            <w:tcW w:w="4067" w:type="dxa"/>
            <w:gridSpan w:val="6"/>
            <w:shd w:val="clear" w:color="auto" w:fill="F2F2F2" w:themeFill="background1" w:themeFillShade="F2"/>
            <w:vAlign w:val="center"/>
          </w:tcPr>
          <w:p w14:paraId="45CCB389" w14:textId="3418F7EB" w:rsidR="009075C3" w:rsidRPr="0058303D" w:rsidRDefault="009075C3" w:rsidP="00C9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Retombées</w:t>
            </w:r>
            <w:r w:rsidR="00700E5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E3AD3">
              <w:rPr>
                <w:rFonts w:ascii="Arial" w:hAnsi="Arial" w:cs="Arial"/>
                <w:sz w:val="18"/>
                <w:szCs w:val="18"/>
              </w:rPr>
              <w:t>indiquer la notice bibliographique complète de l’article)</w:t>
            </w:r>
          </w:p>
        </w:tc>
      </w:tr>
      <w:tr w:rsidR="009075C3" w:rsidRPr="0058303D" w14:paraId="658EE769" w14:textId="77777777" w:rsidTr="000B33EA">
        <w:trPr>
          <w:trHeight w:val="524"/>
          <w:jc w:val="center"/>
        </w:trPr>
        <w:tc>
          <w:tcPr>
            <w:tcW w:w="2033" w:type="dxa"/>
            <w:gridSpan w:val="2"/>
          </w:tcPr>
          <w:p w14:paraId="0AD31596" w14:textId="10FA657D" w:rsidR="009075C3" w:rsidRPr="0058303D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</w:tcPr>
          <w:p w14:paraId="5EEFC095" w14:textId="77777777" w:rsidR="009075C3" w:rsidRPr="0058303D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4"/>
          </w:tcPr>
          <w:p w14:paraId="2EBBEA99" w14:textId="77777777" w:rsidR="009075C3" w:rsidRPr="0058303D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7" w:type="dxa"/>
            <w:gridSpan w:val="6"/>
          </w:tcPr>
          <w:p w14:paraId="67C40208" w14:textId="742D86FA" w:rsidR="009075C3" w:rsidRPr="0058303D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5C3" w:rsidRPr="0058303D" w14:paraId="7D4B0345" w14:textId="77777777" w:rsidTr="0012150F">
        <w:trPr>
          <w:trHeight w:val="521"/>
          <w:jc w:val="center"/>
        </w:trPr>
        <w:tc>
          <w:tcPr>
            <w:tcW w:w="2033" w:type="dxa"/>
            <w:gridSpan w:val="2"/>
          </w:tcPr>
          <w:p w14:paraId="1C442365" w14:textId="77777777" w:rsidR="009075C3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</w:tcPr>
          <w:p w14:paraId="7D0E9987" w14:textId="77777777" w:rsidR="009075C3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4"/>
          </w:tcPr>
          <w:p w14:paraId="3424C6F5" w14:textId="77777777" w:rsidR="009075C3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7" w:type="dxa"/>
            <w:gridSpan w:val="6"/>
          </w:tcPr>
          <w:p w14:paraId="59145D45" w14:textId="6338FCB9" w:rsidR="009075C3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5C3" w:rsidRPr="0058303D" w14:paraId="64ACC070" w14:textId="77777777" w:rsidTr="00CB1598">
        <w:trPr>
          <w:trHeight w:val="521"/>
          <w:jc w:val="center"/>
        </w:trPr>
        <w:tc>
          <w:tcPr>
            <w:tcW w:w="2033" w:type="dxa"/>
            <w:gridSpan w:val="2"/>
          </w:tcPr>
          <w:p w14:paraId="527D0A10" w14:textId="77777777" w:rsidR="009075C3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</w:tcPr>
          <w:p w14:paraId="21F7FB62" w14:textId="77777777" w:rsidR="009075C3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4"/>
          </w:tcPr>
          <w:p w14:paraId="41739CF1" w14:textId="77777777" w:rsidR="009075C3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7" w:type="dxa"/>
            <w:gridSpan w:val="6"/>
          </w:tcPr>
          <w:p w14:paraId="41C95ACA" w14:textId="08557BDA" w:rsidR="009075C3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5C3" w:rsidRPr="0058303D" w14:paraId="30E6401F" w14:textId="77777777" w:rsidTr="00D31C43">
        <w:trPr>
          <w:trHeight w:val="521"/>
          <w:jc w:val="center"/>
        </w:trPr>
        <w:tc>
          <w:tcPr>
            <w:tcW w:w="2033" w:type="dxa"/>
            <w:gridSpan w:val="2"/>
          </w:tcPr>
          <w:p w14:paraId="679E9050" w14:textId="77777777" w:rsidR="009075C3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</w:tcPr>
          <w:p w14:paraId="49133AC2" w14:textId="77777777" w:rsidR="009075C3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4"/>
          </w:tcPr>
          <w:p w14:paraId="01C1FB53" w14:textId="77777777" w:rsidR="009075C3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7" w:type="dxa"/>
            <w:gridSpan w:val="6"/>
          </w:tcPr>
          <w:p w14:paraId="525F6659" w14:textId="0C9913F0" w:rsidR="009075C3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5C3" w:rsidRPr="0058303D" w14:paraId="287C9A94" w14:textId="77777777" w:rsidTr="00796EFE">
        <w:trPr>
          <w:trHeight w:val="521"/>
          <w:jc w:val="center"/>
        </w:trPr>
        <w:tc>
          <w:tcPr>
            <w:tcW w:w="2033" w:type="dxa"/>
            <w:gridSpan w:val="2"/>
          </w:tcPr>
          <w:p w14:paraId="5E08604D" w14:textId="77777777" w:rsidR="009075C3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</w:tcPr>
          <w:p w14:paraId="026360BD" w14:textId="77777777" w:rsidR="009075C3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4"/>
          </w:tcPr>
          <w:p w14:paraId="3982E251" w14:textId="77777777" w:rsidR="009075C3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7" w:type="dxa"/>
            <w:gridSpan w:val="6"/>
          </w:tcPr>
          <w:p w14:paraId="0C36AC4C" w14:textId="2B9A6B05" w:rsidR="009075C3" w:rsidRDefault="009075C3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8F1" w:rsidRPr="0058303D" w14:paraId="4F16F42B" w14:textId="77777777" w:rsidTr="00A4364B">
        <w:trPr>
          <w:jc w:val="center"/>
        </w:trPr>
        <w:tc>
          <w:tcPr>
            <w:tcW w:w="10167" w:type="dxa"/>
            <w:gridSpan w:val="13"/>
            <w:shd w:val="clear" w:color="auto" w:fill="auto"/>
          </w:tcPr>
          <w:p w14:paraId="3650A6AC" w14:textId="6A1DF705" w:rsidR="004408F1" w:rsidRDefault="00E37CD7" w:rsidP="00F7047A">
            <w:pPr>
              <w:rPr>
                <w:rFonts w:ascii="Arial" w:hAnsi="Arial" w:cs="Arial"/>
                <w:sz w:val="18"/>
                <w:szCs w:val="18"/>
              </w:rPr>
            </w:pPr>
            <w:r w:rsidRPr="00E37CD7">
              <w:rPr>
                <w:rFonts w:ascii="Arial" w:hAnsi="Arial" w:cs="Arial"/>
                <w:sz w:val="18"/>
                <w:szCs w:val="18"/>
                <w:u w:val="single"/>
              </w:rPr>
              <w:t>Date de la demande</w:t>
            </w:r>
            <w:r>
              <w:rPr>
                <w:rFonts w:ascii="Arial" w:hAnsi="Arial" w:cs="Arial"/>
                <w:sz w:val="18"/>
                <w:szCs w:val="18"/>
              </w:rPr>
              <w:t> :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ate"/>
                <w:id w:val="-201092797"/>
                <w:placeholder>
                  <w:docPart w:val="E2B6FBE9F3FB4F7195545BD1A5EC6D4A"/>
                </w:placeholder>
                <w:showingPlcHdr/>
                <w:date w:fullDate="2013-08-27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4950F6">
                  <w:rPr>
                    <w:rStyle w:val="Textedelespacerserv"/>
                    <w:rFonts w:ascii="Arial" w:hAnsi="Arial" w:cs="Arial"/>
                    <w:sz w:val="18"/>
                  </w:rPr>
                  <w:t>Entrer la date d’aujourd’hui</w:t>
                </w:r>
              </w:sdtContent>
            </w:sdt>
          </w:p>
        </w:tc>
      </w:tr>
    </w:tbl>
    <w:p w14:paraId="3EA1EDBD" w14:textId="77777777" w:rsidR="00867B83" w:rsidRDefault="00867B83" w:rsidP="0058303D"/>
    <w:p w14:paraId="5C09B5FD" w14:textId="77777777" w:rsidR="00052EF6" w:rsidRDefault="00052EF6" w:rsidP="0058303D"/>
    <w:p w14:paraId="77C44285" w14:textId="77777777" w:rsidR="002C41D4" w:rsidRPr="00F7047A" w:rsidRDefault="002C41D4" w:rsidP="002C41D4">
      <w:pPr>
        <w:tabs>
          <w:tab w:val="left" w:pos="1985"/>
          <w:tab w:val="left" w:pos="3402"/>
        </w:tabs>
        <w:spacing w:afterLines="50" w:after="120"/>
        <w:rPr>
          <w:rFonts w:ascii="Arial" w:hAnsi="Arial" w:cs="Arial"/>
          <w:sz w:val="20"/>
          <w:szCs w:val="20"/>
        </w:rPr>
      </w:pPr>
      <w:r w:rsidRPr="00F7047A">
        <w:rPr>
          <w:rFonts w:ascii="Arial" w:hAnsi="Arial" w:cs="Arial"/>
          <w:sz w:val="20"/>
          <w:szCs w:val="20"/>
          <w:u w:val="single"/>
        </w:rPr>
        <w:t>Joindre à la demande</w:t>
      </w:r>
      <w:r w:rsidRPr="00F7047A">
        <w:rPr>
          <w:rFonts w:ascii="Arial" w:hAnsi="Arial" w:cs="Arial"/>
          <w:sz w:val="20"/>
          <w:szCs w:val="20"/>
        </w:rPr>
        <w:t xml:space="preserve"> : </w:t>
      </w:r>
    </w:p>
    <w:p w14:paraId="3F38D2F1" w14:textId="77777777" w:rsidR="002C41D4" w:rsidRPr="00F7047A" w:rsidRDefault="001A7EF9" w:rsidP="002C41D4">
      <w:pPr>
        <w:tabs>
          <w:tab w:val="left" w:pos="1985"/>
          <w:tab w:val="left" w:pos="340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5314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D4" w:rsidRPr="00F704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41D4" w:rsidRPr="00F7047A">
        <w:rPr>
          <w:rFonts w:ascii="Arial" w:hAnsi="Arial" w:cs="Arial"/>
          <w:sz w:val="20"/>
          <w:szCs w:val="20"/>
        </w:rPr>
        <w:t xml:space="preserve"> Le résumé ou le texte complet de la présentation </w:t>
      </w:r>
    </w:p>
    <w:p w14:paraId="02012D50" w14:textId="77777777" w:rsidR="002C41D4" w:rsidRPr="00F7047A" w:rsidRDefault="001A7EF9" w:rsidP="002C41D4">
      <w:pPr>
        <w:tabs>
          <w:tab w:val="left" w:pos="1985"/>
          <w:tab w:val="left" w:pos="340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5406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D4" w:rsidRPr="00F704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41D4" w:rsidRPr="00F7047A">
        <w:rPr>
          <w:rFonts w:ascii="Arial" w:hAnsi="Arial" w:cs="Arial"/>
          <w:sz w:val="20"/>
          <w:szCs w:val="20"/>
        </w:rPr>
        <w:t xml:space="preserve"> Une copie de la lettre ou du courriel d’acceptation de la communication pour présentation </w:t>
      </w:r>
    </w:p>
    <w:p w14:paraId="3961CB62" w14:textId="77777777" w:rsidR="002C41D4" w:rsidRDefault="002C41D4" w:rsidP="0058303D">
      <w:pPr>
        <w:rPr>
          <w:rFonts w:ascii="Arial" w:hAnsi="Arial" w:cs="Arial"/>
          <w:sz w:val="20"/>
          <w:szCs w:val="20"/>
        </w:rPr>
      </w:pPr>
    </w:p>
    <w:p w14:paraId="7B97966E" w14:textId="77777777" w:rsidR="00052EF6" w:rsidRPr="00F7047A" w:rsidRDefault="00052EF6" w:rsidP="0058303D">
      <w:pPr>
        <w:rPr>
          <w:rFonts w:ascii="Arial" w:hAnsi="Arial" w:cs="Arial"/>
          <w:sz w:val="20"/>
          <w:szCs w:val="20"/>
        </w:rPr>
      </w:pPr>
    </w:p>
    <w:p w14:paraId="02340DAA" w14:textId="6C510109" w:rsidR="002C41D4" w:rsidRPr="00F7047A" w:rsidRDefault="002C41D4" w:rsidP="0058303D">
      <w:pPr>
        <w:rPr>
          <w:rStyle w:val="Lienhypertexte"/>
          <w:rFonts w:ascii="Arial" w:hAnsi="Arial" w:cs="Arial"/>
          <w:sz w:val="20"/>
          <w:szCs w:val="20"/>
        </w:rPr>
      </w:pPr>
      <w:r w:rsidRPr="00F7047A">
        <w:rPr>
          <w:rFonts w:ascii="Arial" w:hAnsi="Arial" w:cs="Arial"/>
          <w:sz w:val="20"/>
          <w:szCs w:val="20"/>
        </w:rPr>
        <w:t xml:space="preserve">Le formulaire et les pièces jointes doivent être envoyés à </w:t>
      </w:r>
      <w:hyperlink r:id="rId8" w:history="1">
        <w:r w:rsidRPr="00F7047A">
          <w:rPr>
            <w:rStyle w:val="Lienhypertexte"/>
            <w:rFonts w:ascii="Arial" w:hAnsi="Arial" w:cs="Arial"/>
            <w:sz w:val="20"/>
            <w:szCs w:val="20"/>
          </w:rPr>
          <w:t>demande.recherche@hec.ca</w:t>
        </w:r>
      </w:hyperlink>
    </w:p>
    <w:p w14:paraId="75DF5BC2" w14:textId="2C798E73" w:rsidR="002C41D4" w:rsidRPr="000C474E" w:rsidRDefault="00067B45" w:rsidP="00091556">
      <w:pPr>
        <w:tabs>
          <w:tab w:val="left" w:pos="1985"/>
          <w:tab w:val="left" w:pos="3402"/>
        </w:tabs>
        <w:rPr>
          <w:sz w:val="20"/>
          <w:szCs w:val="20"/>
        </w:rPr>
      </w:pPr>
      <w:r w:rsidRPr="00F7047A">
        <w:rPr>
          <w:rStyle w:val="Lienhypertexte"/>
          <w:rFonts w:ascii="Arial" w:hAnsi="Arial" w:cs="Arial"/>
          <w:sz w:val="20"/>
          <w:szCs w:val="20"/>
        </w:rPr>
        <w:br/>
      </w:r>
      <w:r w:rsidRPr="00F7047A">
        <w:rPr>
          <w:rFonts w:ascii="Arial" w:hAnsi="Arial" w:cs="Arial"/>
          <w:sz w:val="20"/>
          <w:szCs w:val="20"/>
        </w:rPr>
        <w:t xml:space="preserve">Veuillez prévoir </w:t>
      </w:r>
      <w:r w:rsidRPr="00F7047A">
        <w:rPr>
          <w:rFonts w:ascii="Arial" w:hAnsi="Arial" w:cs="Arial"/>
          <w:b/>
          <w:sz w:val="20"/>
          <w:szCs w:val="20"/>
        </w:rPr>
        <w:t>un délai d’environ 10 jours ouvrables</w:t>
      </w:r>
      <w:r w:rsidRPr="00F7047A">
        <w:rPr>
          <w:rFonts w:ascii="Arial" w:hAnsi="Arial" w:cs="Arial"/>
          <w:sz w:val="20"/>
          <w:szCs w:val="20"/>
        </w:rPr>
        <w:t xml:space="preserve"> pour le traitement de la demande.</w:t>
      </w:r>
    </w:p>
    <w:sectPr w:rsidR="002C41D4" w:rsidRPr="000C474E" w:rsidSect="00995EA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3E1A" w14:textId="77777777" w:rsidR="00A61AAC" w:rsidRDefault="00A61AAC" w:rsidP="00D77BCE">
      <w:r>
        <w:separator/>
      </w:r>
    </w:p>
  </w:endnote>
  <w:endnote w:type="continuationSeparator" w:id="0">
    <w:p w14:paraId="65BC75CB" w14:textId="77777777" w:rsidR="00A61AAC" w:rsidRDefault="00A61AAC" w:rsidP="00D7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1CC6" w14:textId="00DAE01F" w:rsidR="00A61AAC" w:rsidRPr="00E71F9C" w:rsidRDefault="00713562" w:rsidP="008B4784">
    <w:pPr>
      <w:pStyle w:val="Pieddepage"/>
      <w:tabs>
        <w:tab w:val="clear" w:pos="4320"/>
        <w:tab w:val="clear" w:pos="8640"/>
        <w:tab w:val="right" w:pos="10206"/>
      </w:tabs>
      <w:ind w:left="-567" w:right="-846" w:firstLine="141"/>
      <w:rPr>
        <w:sz w:val="16"/>
        <w:szCs w:val="16"/>
      </w:rPr>
    </w:pPr>
    <w:r>
      <w:rPr>
        <w:color w:val="808080" w:themeColor="background1" w:themeShade="80"/>
        <w:sz w:val="14"/>
        <w:szCs w:val="14"/>
      </w:rPr>
      <w:t>Demande d’a</w:t>
    </w:r>
    <w:r w:rsidR="00D51153">
      <w:rPr>
        <w:color w:val="808080" w:themeColor="background1" w:themeShade="80"/>
        <w:sz w:val="14"/>
        <w:szCs w:val="14"/>
      </w:rPr>
      <w:t xml:space="preserve">ide </w:t>
    </w:r>
    <w:r w:rsidR="00852759">
      <w:rPr>
        <w:color w:val="808080" w:themeColor="background1" w:themeShade="80"/>
        <w:sz w:val="14"/>
        <w:szCs w:val="14"/>
      </w:rPr>
      <w:t xml:space="preserve">à la </w:t>
    </w:r>
    <w:r w:rsidR="00D51153">
      <w:rPr>
        <w:color w:val="808080" w:themeColor="background1" w:themeShade="80"/>
        <w:sz w:val="14"/>
        <w:szCs w:val="14"/>
      </w:rPr>
      <w:t>présentation</w:t>
    </w:r>
    <w:r w:rsidR="00852759">
      <w:rPr>
        <w:color w:val="808080" w:themeColor="background1" w:themeShade="80"/>
        <w:sz w:val="14"/>
        <w:szCs w:val="14"/>
      </w:rPr>
      <w:t xml:space="preserve"> de communications lors de </w:t>
    </w:r>
    <w:r w:rsidR="00D51153">
      <w:rPr>
        <w:color w:val="808080" w:themeColor="background1" w:themeShade="80"/>
        <w:sz w:val="14"/>
        <w:szCs w:val="14"/>
      </w:rPr>
      <w:t>congrès</w:t>
    </w:r>
    <w:r w:rsidR="00852759">
      <w:rPr>
        <w:color w:val="808080" w:themeColor="background1" w:themeShade="80"/>
        <w:sz w:val="14"/>
        <w:szCs w:val="14"/>
      </w:rPr>
      <w:t xml:space="preserve"> scientifiques</w:t>
    </w:r>
    <w:r w:rsidR="00D51153">
      <w:rPr>
        <w:color w:val="808080" w:themeColor="background1" w:themeShade="80"/>
        <w:sz w:val="14"/>
        <w:szCs w:val="14"/>
      </w:rPr>
      <w:t xml:space="preserve">  - </w:t>
    </w:r>
    <w:r w:rsidR="0071282A">
      <w:rPr>
        <w:color w:val="808080" w:themeColor="background1" w:themeShade="80"/>
        <w:sz w:val="14"/>
        <w:szCs w:val="14"/>
      </w:rPr>
      <w:t>201</w:t>
    </w:r>
    <w:r w:rsidR="00C46603">
      <w:rPr>
        <w:color w:val="808080" w:themeColor="background1" w:themeShade="80"/>
        <w:sz w:val="14"/>
        <w:szCs w:val="14"/>
      </w:rPr>
      <w:t>8</w:t>
    </w:r>
    <w:r w:rsidR="0071282A">
      <w:rPr>
        <w:color w:val="808080" w:themeColor="background1" w:themeShade="80"/>
        <w:sz w:val="14"/>
        <w:szCs w:val="14"/>
      </w:rPr>
      <w:t>-</w:t>
    </w:r>
    <w:r w:rsidR="00C46603">
      <w:rPr>
        <w:color w:val="808080" w:themeColor="background1" w:themeShade="80"/>
        <w:sz w:val="14"/>
        <w:szCs w:val="14"/>
      </w:rPr>
      <w:t>1</w:t>
    </w:r>
    <w:r>
      <w:rPr>
        <w:color w:val="808080" w:themeColor="background1" w:themeShade="80"/>
        <w:sz w:val="14"/>
        <w:szCs w:val="14"/>
      </w:rPr>
      <w:t>1</w:t>
    </w:r>
    <w:r w:rsidR="00A61AAC" w:rsidRPr="00E71F9C">
      <w:rPr>
        <w:sz w:val="16"/>
        <w:szCs w:val="16"/>
      </w:rPr>
      <w:tab/>
    </w:r>
    <w:r w:rsidR="00A61AAC" w:rsidRPr="003A1BE2">
      <w:rPr>
        <w:sz w:val="16"/>
        <w:szCs w:val="16"/>
      </w:rPr>
      <w:t xml:space="preserve">page </w:t>
    </w:r>
    <w:r w:rsidR="00A61AAC" w:rsidRPr="003A1BE2">
      <w:rPr>
        <w:sz w:val="16"/>
        <w:szCs w:val="16"/>
      </w:rPr>
      <w:fldChar w:fldCharType="begin"/>
    </w:r>
    <w:r w:rsidR="00A61AAC" w:rsidRPr="003A1BE2">
      <w:rPr>
        <w:sz w:val="16"/>
        <w:szCs w:val="16"/>
      </w:rPr>
      <w:instrText xml:space="preserve"> PAGE   \* MERGEFORMAT </w:instrText>
    </w:r>
    <w:r w:rsidR="00A61AAC" w:rsidRPr="003A1BE2">
      <w:rPr>
        <w:sz w:val="16"/>
        <w:szCs w:val="16"/>
      </w:rPr>
      <w:fldChar w:fldCharType="separate"/>
    </w:r>
    <w:r w:rsidR="00091556">
      <w:rPr>
        <w:noProof/>
        <w:sz w:val="16"/>
        <w:szCs w:val="16"/>
      </w:rPr>
      <w:t>2</w:t>
    </w:r>
    <w:r w:rsidR="00A61AAC" w:rsidRPr="003A1BE2">
      <w:rPr>
        <w:sz w:val="16"/>
        <w:szCs w:val="16"/>
      </w:rPr>
      <w:fldChar w:fldCharType="end"/>
    </w:r>
    <w:r w:rsidR="00A61AAC" w:rsidRPr="003A1BE2">
      <w:rPr>
        <w:sz w:val="16"/>
        <w:szCs w:val="16"/>
      </w:rPr>
      <w:t xml:space="preserve"> </w:t>
    </w:r>
    <w:r w:rsidR="00DE296E">
      <w:rPr>
        <w:sz w:val="16"/>
        <w:szCs w:val="16"/>
      </w:rPr>
      <w:t>sur</w:t>
    </w:r>
    <w:r w:rsidR="00A61AAC" w:rsidRPr="003A1BE2">
      <w:rPr>
        <w:sz w:val="16"/>
        <w:szCs w:val="16"/>
      </w:rPr>
      <w:t xml:space="preserve"> </w:t>
    </w:r>
    <w:r w:rsidR="003851B2">
      <w:rPr>
        <w:noProof/>
        <w:sz w:val="16"/>
        <w:szCs w:val="16"/>
      </w:rPr>
      <w:fldChar w:fldCharType="begin"/>
    </w:r>
    <w:r w:rsidR="003851B2">
      <w:rPr>
        <w:noProof/>
        <w:sz w:val="16"/>
        <w:szCs w:val="16"/>
      </w:rPr>
      <w:instrText xml:space="preserve"> NUMPAGES  \* Arabic  \* MERGEFORMAT </w:instrText>
    </w:r>
    <w:r w:rsidR="003851B2">
      <w:rPr>
        <w:noProof/>
        <w:sz w:val="16"/>
        <w:szCs w:val="16"/>
      </w:rPr>
      <w:fldChar w:fldCharType="separate"/>
    </w:r>
    <w:r w:rsidR="00091556">
      <w:rPr>
        <w:noProof/>
        <w:sz w:val="16"/>
        <w:szCs w:val="16"/>
      </w:rPr>
      <w:t>2</w:t>
    </w:r>
    <w:r w:rsidR="003851B2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8FE9" w14:textId="217D762D" w:rsidR="00A61AAC" w:rsidRPr="00275130" w:rsidRDefault="00713562" w:rsidP="00713562">
    <w:pPr>
      <w:pStyle w:val="Pieddepage"/>
      <w:tabs>
        <w:tab w:val="clear" w:pos="4320"/>
        <w:tab w:val="clear" w:pos="8640"/>
        <w:tab w:val="center" w:pos="5103"/>
        <w:tab w:val="right" w:pos="10080"/>
      </w:tabs>
      <w:ind w:left="-426" w:right="-720"/>
      <w:rPr>
        <w:color w:val="808080" w:themeColor="background1" w:themeShade="80"/>
        <w:sz w:val="14"/>
        <w:szCs w:val="14"/>
      </w:rPr>
    </w:pPr>
    <w:r>
      <w:rPr>
        <w:color w:val="808080" w:themeColor="background1" w:themeShade="80"/>
        <w:sz w:val="14"/>
        <w:szCs w:val="14"/>
      </w:rPr>
      <w:t>Demande d’aide à la présentation de communications lors de congrès scientifiques  - 2018-11</w:t>
    </w:r>
    <w:r w:rsidR="00A61AAC">
      <w:rPr>
        <w:sz w:val="16"/>
        <w:szCs w:val="16"/>
      </w:rPr>
      <w:tab/>
    </w:r>
    <w:r w:rsidR="00A61AAC">
      <w:rPr>
        <w:sz w:val="16"/>
        <w:szCs w:val="16"/>
      </w:rPr>
      <w:tab/>
    </w:r>
    <w:r w:rsidR="00A61AAC" w:rsidRPr="003A1BE2">
      <w:rPr>
        <w:sz w:val="16"/>
        <w:szCs w:val="16"/>
      </w:rPr>
      <w:t xml:space="preserve">page </w:t>
    </w:r>
    <w:r w:rsidR="00A61AAC" w:rsidRPr="003A1BE2">
      <w:rPr>
        <w:sz w:val="16"/>
        <w:szCs w:val="16"/>
      </w:rPr>
      <w:fldChar w:fldCharType="begin"/>
    </w:r>
    <w:r w:rsidR="00A61AAC" w:rsidRPr="003A1BE2">
      <w:rPr>
        <w:sz w:val="16"/>
        <w:szCs w:val="16"/>
      </w:rPr>
      <w:instrText xml:space="preserve"> PAGE  \* Arabic  \* MERGEFORMAT </w:instrText>
    </w:r>
    <w:r w:rsidR="00A61AAC" w:rsidRPr="003A1BE2">
      <w:rPr>
        <w:sz w:val="16"/>
        <w:szCs w:val="16"/>
      </w:rPr>
      <w:fldChar w:fldCharType="separate"/>
    </w:r>
    <w:r w:rsidR="00091556">
      <w:rPr>
        <w:noProof/>
        <w:sz w:val="16"/>
        <w:szCs w:val="16"/>
      </w:rPr>
      <w:t>1</w:t>
    </w:r>
    <w:r w:rsidR="00A61AAC" w:rsidRPr="003A1BE2">
      <w:rPr>
        <w:sz w:val="16"/>
        <w:szCs w:val="16"/>
      </w:rPr>
      <w:fldChar w:fldCharType="end"/>
    </w:r>
    <w:r w:rsidR="00A61AAC" w:rsidRPr="003A1BE2">
      <w:rPr>
        <w:sz w:val="16"/>
        <w:szCs w:val="16"/>
      </w:rPr>
      <w:t xml:space="preserve"> sur </w:t>
    </w:r>
    <w:r w:rsidR="00A61AAC" w:rsidRPr="003A1BE2">
      <w:rPr>
        <w:sz w:val="16"/>
        <w:szCs w:val="16"/>
      </w:rPr>
      <w:fldChar w:fldCharType="begin"/>
    </w:r>
    <w:r w:rsidR="00A61AAC" w:rsidRPr="003A1BE2">
      <w:rPr>
        <w:sz w:val="16"/>
        <w:szCs w:val="16"/>
      </w:rPr>
      <w:instrText xml:space="preserve"> NUMPAGES   \* MERGEFORMAT </w:instrText>
    </w:r>
    <w:r w:rsidR="00A61AAC" w:rsidRPr="003A1BE2">
      <w:rPr>
        <w:sz w:val="16"/>
        <w:szCs w:val="16"/>
      </w:rPr>
      <w:fldChar w:fldCharType="separate"/>
    </w:r>
    <w:r w:rsidR="00091556">
      <w:rPr>
        <w:noProof/>
        <w:sz w:val="16"/>
        <w:szCs w:val="16"/>
      </w:rPr>
      <w:t>2</w:t>
    </w:r>
    <w:r w:rsidR="00A61AAC" w:rsidRPr="003A1BE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2580" w14:textId="77777777" w:rsidR="00A61AAC" w:rsidRDefault="00A61AAC" w:rsidP="00D77BCE">
      <w:r>
        <w:separator/>
      </w:r>
    </w:p>
  </w:footnote>
  <w:footnote w:type="continuationSeparator" w:id="0">
    <w:p w14:paraId="741A5D35" w14:textId="77777777" w:rsidR="00A61AAC" w:rsidRDefault="00A61AAC" w:rsidP="00D7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459A" w14:textId="1ACB9F30" w:rsidR="00A61AAC" w:rsidRPr="004F3341" w:rsidRDefault="00A61AAC" w:rsidP="0024707B">
    <w:pPr>
      <w:pStyle w:val="En-tte"/>
      <w:tabs>
        <w:tab w:val="clear" w:pos="8640"/>
        <w:tab w:val="right" w:pos="9356"/>
      </w:tabs>
      <w:ind w:left="-567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83FE" w14:textId="77777777" w:rsidR="00A61AAC" w:rsidRPr="00D77BCE" w:rsidRDefault="00A61AAC" w:rsidP="004F3341">
    <w:pPr>
      <w:pStyle w:val="En-tte"/>
      <w:ind w:left="-567"/>
      <w:rPr>
        <w:color w:val="1F497D" w:themeColor="text2"/>
      </w:rPr>
    </w:pPr>
    <w:r w:rsidRPr="00D77BCE">
      <w:rPr>
        <w:noProof/>
        <w:color w:val="1F497D" w:themeColor="text2"/>
        <w:lang w:eastAsia="fr-CA"/>
      </w:rPr>
      <w:drawing>
        <wp:anchor distT="0" distB="0" distL="114300" distR="114300" simplePos="0" relativeHeight="251660288" behindDoc="0" locked="0" layoutInCell="1" allowOverlap="1" wp14:anchorId="1881C092" wp14:editId="44C55E55">
          <wp:simplePos x="0" y="0"/>
          <wp:positionH relativeFrom="column">
            <wp:posOffset>4106020</wp:posOffset>
          </wp:positionH>
          <wp:positionV relativeFrom="paragraph">
            <wp:posOffset>-425726</wp:posOffset>
          </wp:positionV>
          <wp:extent cx="2541270" cy="882594"/>
          <wp:effectExtent l="19050" t="0" r="0" b="0"/>
          <wp:wrapNone/>
          <wp:docPr id="2" name="Image 0" descr="logobleu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eu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1270" cy="882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7BCE">
      <w:rPr>
        <w:color w:val="1F497D" w:themeColor="text2"/>
      </w:rPr>
      <w:t xml:space="preserve">Direction de la recherche </w:t>
    </w:r>
    <w:r w:rsidR="002D09C9">
      <w:rPr>
        <w:color w:val="1F497D" w:themeColor="text2"/>
      </w:rPr>
      <w:t>et du transfert</w:t>
    </w:r>
  </w:p>
  <w:p w14:paraId="1CF8A588" w14:textId="77777777" w:rsidR="00A61AAC" w:rsidRDefault="00A61AAC" w:rsidP="004F3341">
    <w:pPr>
      <w:pStyle w:val="En-tte"/>
    </w:pPr>
  </w:p>
  <w:p w14:paraId="09F3086F" w14:textId="77777777" w:rsidR="00A61AAC" w:rsidRDefault="001A7EF9" w:rsidP="004F3341">
    <w:pPr>
      <w:pStyle w:val="En-tte"/>
      <w:ind w:left="-1134" w:right="-1130"/>
    </w:pPr>
    <w:r>
      <w:pict w14:anchorId="62C0ACAE">
        <v:rect id="_x0000_i1025" style="width:468pt;height:1pt" o:hralign="center" o:hrstd="t" o:hrnoshade="t" o:hr="t" fillcolor="#255997" stroked="f"/>
      </w:pict>
    </w:r>
  </w:p>
  <w:p w14:paraId="4B973C60" w14:textId="77777777" w:rsidR="00A61AAC" w:rsidRDefault="00A61AAC" w:rsidP="004F3341">
    <w:pPr>
      <w:pStyle w:val="En-tte"/>
      <w:ind w:left="-1134" w:right="-1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AA1"/>
    <w:multiLevelType w:val="hybridMultilevel"/>
    <w:tmpl w:val="E41A3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1151"/>
    <w:multiLevelType w:val="hybridMultilevel"/>
    <w:tmpl w:val="E9B8D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158799">
    <w:abstractNumId w:val="0"/>
  </w:num>
  <w:num w:numId="2" w16cid:durableId="91370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83"/>
    <w:rsid w:val="000077A9"/>
    <w:rsid w:val="0000783B"/>
    <w:rsid w:val="0001497C"/>
    <w:rsid w:val="0001702D"/>
    <w:rsid w:val="00020808"/>
    <w:rsid w:val="00033A8B"/>
    <w:rsid w:val="00045229"/>
    <w:rsid w:val="000466A8"/>
    <w:rsid w:val="00052EF6"/>
    <w:rsid w:val="00066772"/>
    <w:rsid w:val="00067B45"/>
    <w:rsid w:val="000836CE"/>
    <w:rsid w:val="00091556"/>
    <w:rsid w:val="000920C9"/>
    <w:rsid w:val="00095AD1"/>
    <w:rsid w:val="000B26ED"/>
    <w:rsid w:val="000B6E33"/>
    <w:rsid w:val="000C39BB"/>
    <w:rsid w:val="000C474E"/>
    <w:rsid w:val="00104527"/>
    <w:rsid w:val="00116236"/>
    <w:rsid w:val="0013100E"/>
    <w:rsid w:val="001338A8"/>
    <w:rsid w:val="00153EA4"/>
    <w:rsid w:val="00185A58"/>
    <w:rsid w:val="001A3F02"/>
    <w:rsid w:val="001A7EF9"/>
    <w:rsid w:val="001B703E"/>
    <w:rsid w:val="001D3756"/>
    <w:rsid w:val="001D78CD"/>
    <w:rsid w:val="001D79C2"/>
    <w:rsid w:val="001E3AD3"/>
    <w:rsid w:val="001E3BB2"/>
    <w:rsid w:val="001E7F80"/>
    <w:rsid w:val="001F7899"/>
    <w:rsid w:val="00217C64"/>
    <w:rsid w:val="00223CC7"/>
    <w:rsid w:val="0024707B"/>
    <w:rsid w:val="00257EA1"/>
    <w:rsid w:val="002708C8"/>
    <w:rsid w:val="00273DB4"/>
    <w:rsid w:val="00275130"/>
    <w:rsid w:val="002848E3"/>
    <w:rsid w:val="002B59A7"/>
    <w:rsid w:val="002C20F9"/>
    <w:rsid w:val="002C41D4"/>
    <w:rsid w:val="002C73FB"/>
    <w:rsid w:val="002D09C9"/>
    <w:rsid w:val="002E5BAD"/>
    <w:rsid w:val="003255A6"/>
    <w:rsid w:val="0037205A"/>
    <w:rsid w:val="0037247B"/>
    <w:rsid w:val="00374D0B"/>
    <w:rsid w:val="00375741"/>
    <w:rsid w:val="003851B2"/>
    <w:rsid w:val="00386CC9"/>
    <w:rsid w:val="003A048D"/>
    <w:rsid w:val="003A1BE2"/>
    <w:rsid w:val="003B1218"/>
    <w:rsid w:val="003C3F33"/>
    <w:rsid w:val="003C4F64"/>
    <w:rsid w:val="003D1B13"/>
    <w:rsid w:val="003D3130"/>
    <w:rsid w:val="004065BB"/>
    <w:rsid w:val="00414627"/>
    <w:rsid w:val="00424C95"/>
    <w:rsid w:val="004408F1"/>
    <w:rsid w:val="00440D88"/>
    <w:rsid w:val="004425AA"/>
    <w:rsid w:val="004451A2"/>
    <w:rsid w:val="00445FEA"/>
    <w:rsid w:val="00447BEE"/>
    <w:rsid w:val="00450BE6"/>
    <w:rsid w:val="00451239"/>
    <w:rsid w:val="00470F97"/>
    <w:rsid w:val="00475615"/>
    <w:rsid w:val="004950F6"/>
    <w:rsid w:val="004A73F6"/>
    <w:rsid w:val="004F3341"/>
    <w:rsid w:val="004F4871"/>
    <w:rsid w:val="00503656"/>
    <w:rsid w:val="00507233"/>
    <w:rsid w:val="0052455B"/>
    <w:rsid w:val="0052699B"/>
    <w:rsid w:val="005441EF"/>
    <w:rsid w:val="005466D4"/>
    <w:rsid w:val="0058303D"/>
    <w:rsid w:val="00596EC6"/>
    <w:rsid w:val="005C6718"/>
    <w:rsid w:val="005E4DF6"/>
    <w:rsid w:val="005F00F9"/>
    <w:rsid w:val="005F0E82"/>
    <w:rsid w:val="005F10B8"/>
    <w:rsid w:val="005F33AF"/>
    <w:rsid w:val="005F5DE0"/>
    <w:rsid w:val="005F69F0"/>
    <w:rsid w:val="00605A64"/>
    <w:rsid w:val="00622CE7"/>
    <w:rsid w:val="00650942"/>
    <w:rsid w:val="00657E0C"/>
    <w:rsid w:val="006744FC"/>
    <w:rsid w:val="006863BC"/>
    <w:rsid w:val="0069067A"/>
    <w:rsid w:val="006A1BEE"/>
    <w:rsid w:val="006A5D74"/>
    <w:rsid w:val="006A6F91"/>
    <w:rsid w:val="006B6BAD"/>
    <w:rsid w:val="006C71FE"/>
    <w:rsid w:val="006E5349"/>
    <w:rsid w:val="006F7E7C"/>
    <w:rsid w:val="00700E5A"/>
    <w:rsid w:val="00702DE9"/>
    <w:rsid w:val="0071282A"/>
    <w:rsid w:val="00713562"/>
    <w:rsid w:val="0073235B"/>
    <w:rsid w:val="00735FFA"/>
    <w:rsid w:val="00752272"/>
    <w:rsid w:val="00772054"/>
    <w:rsid w:val="00775131"/>
    <w:rsid w:val="007A5481"/>
    <w:rsid w:val="007C25F8"/>
    <w:rsid w:val="00804F11"/>
    <w:rsid w:val="00832206"/>
    <w:rsid w:val="00852759"/>
    <w:rsid w:val="00867B83"/>
    <w:rsid w:val="00867FC8"/>
    <w:rsid w:val="00875922"/>
    <w:rsid w:val="00875AA8"/>
    <w:rsid w:val="008A24C8"/>
    <w:rsid w:val="008B4784"/>
    <w:rsid w:val="008C0371"/>
    <w:rsid w:val="008C6696"/>
    <w:rsid w:val="008D5D10"/>
    <w:rsid w:val="008E4BB6"/>
    <w:rsid w:val="009075C3"/>
    <w:rsid w:val="0093168A"/>
    <w:rsid w:val="009710D6"/>
    <w:rsid w:val="00992A0C"/>
    <w:rsid w:val="00993E5E"/>
    <w:rsid w:val="00995EA3"/>
    <w:rsid w:val="009965BA"/>
    <w:rsid w:val="009C3069"/>
    <w:rsid w:val="009D3F33"/>
    <w:rsid w:val="00A015D5"/>
    <w:rsid w:val="00A40C75"/>
    <w:rsid w:val="00A4364B"/>
    <w:rsid w:val="00A51ED8"/>
    <w:rsid w:val="00A61AAC"/>
    <w:rsid w:val="00A751B4"/>
    <w:rsid w:val="00A81813"/>
    <w:rsid w:val="00A922BE"/>
    <w:rsid w:val="00AC71F7"/>
    <w:rsid w:val="00AF0FEE"/>
    <w:rsid w:val="00AF4128"/>
    <w:rsid w:val="00B2330A"/>
    <w:rsid w:val="00B41118"/>
    <w:rsid w:val="00B46AD2"/>
    <w:rsid w:val="00B56737"/>
    <w:rsid w:val="00B926E7"/>
    <w:rsid w:val="00BB0A91"/>
    <w:rsid w:val="00BC4DD0"/>
    <w:rsid w:val="00BE2397"/>
    <w:rsid w:val="00BE7258"/>
    <w:rsid w:val="00C03EAF"/>
    <w:rsid w:val="00C0501F"/>
    <w:rsid w:val="00C12E52"/>
    <w:rsid w:val="00C450A2"/>
    <w:rsid w:val="00C46603"/>
    <w:rsid w:val="00C51A0A"/>
    <w:rsid w:val="00C568CD"/>
    <w:rsid w:val="00C712D7"/>
    <w:rsid w:val="00C8215E"/>
    <w:rsid w:val="00C976D1"/>
    <w:rsid w:val="00CA795B"/>
    <w:rsid w:val="00CC7391"/>
    <w:rsid w:val="00D15CA8"/>
    <w:rsid w:val="00D2173D"/>
    <w:rsid w:val="00D227DA"/>
    <w:rsid w:val="00D51153"/>
    <w:rsid w:val="00D77892"/>
    <w:rsid w:val="00D77BCE"/>
    <w:rsid w:val="00DD4144"/>
    <w:rsid w:val="00DE117E"/>
    <w:rsid w:val="00DE296E"/>
    <w:rsid w:val="00DF2612"/>
    <w:rsid w:val="00E0412B"/>
    <w:rsid w:val="00E168FB"/>
    <w:rsid w:val="00E16D70"/>
    <w:rsid w:val="00E32319"/>
    <w:rsid w:val="00E37CD7"/>
    <w:rsid w:val="00E575B4"/>
    <w:rsid w:val="00E7038F"/>
    <w:rsid w:val="00E71F9C"/>
    <w:rsid w:val="00E82502"/>
    <w:rsid w:val="00EE3A0D"/>
    <w:rsid w:val="00F024E8"/>
    <w:rsid w:val="00F1003F"/>
    <w:rsid w:val="00F127FB"/>
    <w:rsid w:val="00F20B33"/>
    <w:rsid w:val="00F34B96"/>
    <w:rsid w:val="00F40796"/>
    <w:rsid w:val="00F557EB"/>
    <w:rsid w:val="00F644D3"/>
    <w:rsid w:val="00F7047A"/>
    <w:rsid w:val="00F7428B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  <w14:docId w14:val="4BF5DD5F"/>
  <w15:docId w15:val="{12872917-91E2-49EF-B554-752BC66E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BCE"/>
  </w:style>
  <w:style w:type="paragraph" w:styleId="Pieddepage">
    <w:name w:val="footer"/>
    <w:basedOn w:val="Normal"/>
    <w:link w:val="Pieddepag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BCE"/>
  </w:style>
  <w:style w:type="paragraph" w:styleId="Textedebulles">
    <w:name w:val="Balloon Text"/>
    <w:basedOn w:val="Normal"/>
    <w:link w:val="TextedebullesCar"/>
    <w:uiPriority w:val="99"/>
    <w:semiHidden/>
    <w:unhideWhenUsed/>
    <w:rsid w:val="00D77B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B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67B83"/>
    <w:rPr>
      <w:color w:val="808080"/>
    </w:rPr>
  </w:style>
  <w:style w:type="paragraph" w:styleId="Paragraphedeliste">
    <w:name w:val="List Paragraph"/>
    <w:basedOn w:val="Normal"/>
    <w:uiPriority w:val="34"/>
    <w:qFormat/>
    <w:rsid w:val="00B46A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B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6E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6E3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74D0B"/>
  </w:style>
  <w:style w:type="character" w:styleId="Lienhypertexte">
    <w:name w:val="Hyperlink"/>
    <w:basedOn w:val="Policepardfaut"/>
    <w:uiPriority w:val="99"/>
    <w:unhideWhenUsed/>
    <w:rsid w:val="002C4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nde.recherche@he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53661\AppData\Roaming\Microsoft\Templates\Ent&#234;te_Direction%20de%20la%20Recherche_B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4A4014A5484ECC80FFB873F40B1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0BC8D-2255-46A0-8E15-22C9DD1E2364}"/>
      </w:docPartPr>
      <w:docPartBody>
        <w:p w:rsidR="00743A96" w:rsidRDefault="002D479C" w:rsidP="002D479C">
          <w:pPr>
            <w:pStyle w:val="C24A4014A5484ECC80FFB873F40B197123"/>
          </w:pPr>
          <w:r w:rsidRPr="00BC4DD0">
            <w:rPr>
              <w:rStyle w:val="Textedelespacerserv"/>
              <w:rFonts w:ascii="Arial" w:hAnsi="Arial" w:cs="Arial"/>
            </w:rPr>
            <w:t>Choisissez un service.</w:t>
          </w:r>
        </w:p>
      </w:docPartBody>
    </w:docPart>
    <w:docPart>
      <w:docPartPr>
        <w:name w:val="5A39F60B7DF34972842FC08F014D97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15D1A-FDE4-4509-947F-8684940C5231}"/>
      </w:docPartPr>
      <w:docPartBody>
        <w:p w:rsidR="00B35772" w:rsidRDefault="00DA0476" w:rsidP="00DA0476">
          <w:pPr>
            <w:pStyle w:val="5A39F60B7DF34972842FC08F014D975A9"/>
          </w:pPr>
          <w:r w:rsidRPr="000466A8">
            <w:rPr>
              <w:rStyle w:val="Textedelespacerserv"/>
              <w:rFonts w:ascii="Arial" w:hAnsi="Arial" w:cs="Arial"/>
              <w:sz w:val="18"/>
            </w:rPr>
            <w:t>Entrer une date</w:t>
          </w:r>
        </w:p>
      </w:docPartBody>
    </w:docPart>
    <w:docPart>
      <w:docPartPr>
        <w:name w:val="E9437339298940EBA2BCFF9095B56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41460-1C36-4E49-AAE4-C222FBBDC384}"/>
      </w:docPartPr>
      <w:docPartBody>
        <w:p w:rsidR="00B35772" w:rsidRDefault="00DA0476" w:rsidP="00DA0476">
          <w:pPr>
            <w:pStyle w:val="E9437339298940EBA2BCFF9095B561FE9"/>
          </w:pPr>
          <w:r w:rsidRPr="000466A8">
            <w:rPr>
              <w:rStyle w:val="Textedelespacerserv"/>
              <w:rFonts w:ascii="Arial" w:hAnsi="Arial" w:cs="Arial"/>
              <w:sz w:val="18"/>
            </w:rPr>
            <w:t>Entrer une date</w:t>
          </w:r>
        </w:p>
      </w:docPartBody>
    </w:docPart>
    <w:docPart>
      <w:docPartPr>
        <w:name w:val="E2B6FBE9F3FB4F7195545BD1A5EC6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E969E-C1BB-4223-95A6-6F21E347940B}"/>
      </w:docPartPr>
      <w:docPartBody>
        <w:p w:rsidR="00B35772" w:rsidRDefault="00DA0476" w:rsidP="00DA0476">
          <w:pPr>
            <w:pStyle w:val="E2B6FBE9F3FB4F7195545BD1A5EC6D4A9"/>
          </w:pPr>
          <w:r w:rsidRPr="004950F6">
            <w:rPr>
              <w:rStyle w:val="Textedelespacerserv"/>
              <w:rFonts w:ascii="Arial" w:hAnsi="Arial" w:cs="Arial"/>
              <w:sz w:val="18"/>
            </w:rPr>
            <w:t>Entrer la date d’aujourd’hui</w:t>
          </w:r>
        </w:p>
      </w:docPartBody>
    </w:docPart>
    <w:docPart>
      <w:docPartPr>
        <w:name w:val="FF6AB083E28D44C59175DFA16B625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758E6-742C-4615-933D-90B8A9E22099}"/>
      </w:docPartPr>
      <w:docPartBody>
        <w:p w:rsidR="00C22A1B" w:rsidRDefault="00DA0476" w:rsidP="00DA0476">
          <w:pPr>
            <w:pStyle w:val="FF6AB083E28D44C59175DFA16B6257326"/>
          </w:pPr>
          <w:r>
            <w:rPr>
              <w:rStyle w:val="Textedelespacerserv"/>
              <w:rFonts w:ascii="Arial" w:hAnsi="Arial" w:cs="Arial"/>
              <w:sz w:val="18"/>
              <w:szCs w:val="18"/>
            </w:rPr>
            <w:t>Précisez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A96"/>
    <w:rsid w:val="000F4B7D"/>
    <w:rsid w:val="00122C51"/>
    <w:rsid w:val="00273A00"/>
    <w:rsid w:val="002D479C"/>
    <w:rsid w:val="006667CE"/>
    <w:rsid w:val="00743A96"/>
    <w:rsid w:val="00831297"/>
    <w:rsid w:val="008B3DB6"/>
    <w:rsid w:val="00B35772"/>
    <w:rsid w:val="00C22A1B"/>
    <w:rsid w:val="00C733F9"/>
    <w:rsid w:val="00D42CA4"/>
    <w:rsid w:val="00D64CEA"/>
    <w:rsid w:val="00DA0476"/>
    <w:rsid w:val="00DE763F"/>
    <w:rsid w:val="00ED7C12"/>
    <w:rsid w:val="00F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0476"/>
    <w:rPr>
      <w:color w:val="808080"/>
    </w:rPr>
  </w:style>
  <w:style w:type="paragraph" w:customStyle="1" w:styleId="C24A4014A5484ECC80FFB873F40B197123">
    <w:name w:val="C24A4014A5484ECC80FFB873F40B197123"/>
    <w:rsid w:val="002D479C"/>
    <w:pPr>
      <w:spacing w:after="0" w:line="240" w:lineRule="auto"/>
    </w:pPr>
    <w:rPr>
      <w:rFonts w:eastAsiaTheme="minorHAnsi"/>
      <w:lang w:eastAsia="en-US"/>
    </w:rPr>
  </w:style>
  <w:style w:type="paragraph" w:customStyle="1" w:styleId="FF6AB083E28D44C59175DFA16B6257326">
    <w:name w:val="FF6AB083E28D44C59175DFA16B6257326"/>
    <w:rsid w:val="00DA0476"/>
    <w:pPr>
      <w:spacing w:after="0" w:line="240" w:lineRule="auto"/>
    </w:pPr>
    <w:rPr>
      <w:rFonts w:eastAsiaTheme="minorHAnsi"/>
      <w:lang w:eastAsia="en-US"/>
    </w:rPr>
  </w:style>
  <w:style w:type="paragraph" w:customStyle="1" w:styleId="5A39F60B7DF34972842FC08F014D975A9">
    <w:name w:val="5A39F60B7DF34972842FC08F014D975A9"/>
    <w:rsid w:val="00DA0476"/>
    <w:pPr>
      <w:spacing w:after="0" w:line="240" w:lineRule="auto"/>
    </w:pPr>
    <w:rPr>
      <w:rFonts w:eastAsiaTheme="minorHAnsi"/>
      <w:lang w:eastAsia="en-US"/>
    </w:rPr>
  </w:style>
  <w:style w:type="paragraph" w:customStyle="1" w:styleId="E9437339298940EBA2BCFF9095B561FE9">
    <w:name w:val="E9437339298940EBA2BCFF9095B561FE9"/>
    <w:rsid w:val="00DA0476"/>
    <w:pPr>
      <w:spacing w:after="0" w:line="240" w:lineRule="auto"/>
    </w:pPr>
    <w:rPr>
      <w:rFonts w:eastAsiaTheme="minorHAnsi"/>
      <w:lang w:eastAsia="en-US"/>
    </w:rPr>
  </w:style>
  <w:style w:type="paragraph" w:customStyle="1" w:styleId="E2B6FBE9F3FB4F7195545BD1A5EC6D4A9">
    <w:name w:val="E2B6FBE9F3FB4F7195545BD1A5EC6D4A9"/>
    <w:rsid w:val="00DA047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029C-39C4-4247-ABE9-6A8C4E4F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Entête_Direction de la Recherche_BL.dotx</Template>
  <TotalTime>1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Benoît Lussier</dc:creator>
  <cp:lastModifiedBy>Éric Lefrançois</cp:lastModifiedBy>
  <cp:revision>2</cp:revision>
  <cp:lastPrinted>2014-08-05T16:48:00Z</cp:lastPrinted>
  <dcterms:created xsi:type="dcterms:W3CDTF">2023-11-24T23:26:00Z</dcterms:created>
  <dcterms:modified xsi:type="dcterms:W3CDTF">2023-11-24T23:26:00Z</dcterms:modified>
</cp:coreProperties>
</file>