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F97C" w14:textId="77777777" w:rsidR="002848E3" w:rsidRDefault="002848E3" w:rsidP="002848E3">
      <w:pPr>
        <w:jc w:val="center"/>
        <w:rPr>
          <w:b/>
          <w:sz w:val="28"/>
          <w:szCs w:val="28"/>
        </w:rPr>
      </w:pPr>
      <w:r w:rsidRPr="002848E3">
        <w:rPr>
          <w:b/>
          <w:sz w:val="28"/>
          <w:szCs w:val="28"/>
        </w:rPr>
        <w:t xml:space="preserve">Demande </w:t>
      </w:r>
      <w:bookmarkStart w:id="0" w:name="7"/>
      <w:r w:rsidR="008F0F88" w:rsidRPr="008F0F88">
        <w:rPr>
          <w:b/>
          <w:sz w:val="28"/>
          <w:szCs w:val="28"/>
        </w:rPr>
        <w:t>d’</w:t>
      </w:r>
      <w:r w:rsidR="008F0F88" w:rsidRPr="008F0F88">
        <w:rPr>
          <w:rStyle w:val="blue"/>
          <w:b/>
          <w:bCs/>
          <w:sz w:val="28"/>
          <w:szCs w:val="28"/>
        </w:rPr>
        <w:t>aide à des activités particulières de recherche</w:t>
      </w:r>
      <w:bookmarkEnd w:id="0"/>
    </w:p>
    <w:p w14:paraId="2681E7A2" w14:textId="77777777" w:rsidR="008C6696" w:rsidRPr="008C6696" w:rsidRDefault="008C6696" w:rsidP="008C6696">
      <w:pPr>
        <w:rPr>
          <w:sz w:val="20"/>
          <w:szCs w:val="20"/>
        </w:rPr>
      </w:pP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1"/>
        <w:gridCol w:w="3989"/>
        <w:gridCol w:w="1388"/>
        <w:gridCol w:w="1373"/>
        <w:gridCol w:w="495"/>
        <w:gridCol w:w="2092"/>
        <w:gridCol w:w="243"/>
      </w:tblGrid>
      <w:tr w:rsidR="0058303D" w:rsidRPr="0058303D" w14:paraId="762CBFA2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60A006AB" w14:textId="77777777" w:rsidR="0058303D" w:rsidRPr="0058303D" w:rsidRDefault="00B56737" w:rsidP="004F3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Candidat </w:t>
            </w:r>
          </w:p>
        </w:tc>
      </w:tr>
      <w:tr w:rsidR="00475615" w:rsidRPr="0058303D" w14:paraId="123F7339" w14:textId="77777777" w:rsidTr="00CC16E7">
        <w:trPr>
          <w:jc w:val="center"/>
        </w:trPr>
        <w:tc>
          <w:tcPr>
            <w:tcW w:w="4570" w:type="dxa"/>
            <w:gridSpan w:val="2"/>
            <w:tcBorders>
              <w:top w:val="nil"/>
              <w:bottom w:val="nil"/>
              <w:right w:val="nil"/>
            </w:tcBorders>
          </w:tcPr>
          <w:p w14:paraId="2DC0B12C" w14:textId="77777777" w:rsidR="00475615" w:rsidRPr="0058303D" w:rsidRDefault="00475615">
            <w:pPr>
              <w:rPr>
                <w:rFonts w:ascii="Arial" w:hAnsi="Arial" w:cs="Arial"/>
                <w:sz w:val="18"/>
                <w:szCs w:val="18"/>
              </w:rPr>
            </w:pPr>
            <w:r w:rsidRPr="00DD4144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="008C6696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591" w:type="dxa"/>
            <w:gridSpan w:val="5"/>
            <w:tcBorders>
              <w:top w:val="nil"/>
              <w:left w:val="nil"/>
              <w:bottom w:val="nil"/>
            </w:tcBorders>
          </w:tcPr>
          <w:p w14:paraId="5459C09F" w14:textId="77777777" w:rsidR="00475615" w:rsidRPr="0058303D" w:rsidRDefault="00475615" w:rsidP="00475615">
            <w:pPr>
              <w:rPr>
                <w:rFonts w:ascii="Arial" w:hAnsi="Arial" w:cs="Arial"/>
                <w:sz w:val="18"/>
                <w:szCs w:val="18"/>
              </w:rPr>
            </w:pPr>
            <w:r w:rsidRPr="00DD4144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475615" w:rsidRPr="0058303D" w14:paraId="14135297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273414EB" w14:textId="77777777" w:rsidR="00475615" w:rsidRPr="0058303D" w:rsidRDefault="001A7116" w:rsidP="00464A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="00475615">
              <w:rPr>
                <w:rFonts w:ascii="Arial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épartements"/>
                <w:tag w:val="Départements"/>
                <w:id w:val="403047782"/>
                <w:placeholder>
                  <w:docPart w:val="C24A4014A5484ECC80FFB873F40B1971"/>
                </w:placeholder>
                <w:showingPlcHdr/>
                <w:dropDownList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 (précisez)" w:value="Autre (précisez)"/>
                </w:dropDownList>
              </w:sdtPr>
              <w:sdtEndPr/>
              <w:sdtContent>
                <w:r w:rsidR="009B5B8A" w:rsidRPr="00CE5934">
                  <w:rPr>
                    <w:rStyle w:val="Textedelespacerserv"/>
                    <w:rFonts w:ascii="Arial" w:hAnsi="Arial" w:cs="Arial"/>
                    <w:sz w:val="18"/>
                  </w:rPr>
                  <w:t>Choisi</w:t>
                </w:r>
                <w:r w:rsidR="000F293F">
                  <w:rPr>
                    <w:rStyle w:val="Textedelespacerserv"/>
                    <w:rFonts w:ascii="Arial" w:hAnsi="Arial" w:cs="Arial"/>
                    <w:sz w:val="18"/>
                  </w:rPr>
                  <w:t xml:space="preserve">r </w:t>
                </w:r>
                <w:r w:rsidR="009B5B8A" w:rsidRPr="00CE5934">
                  <w:rPr>
                    <w:rStyle w:val="Textedelespacerserv"/>
                    <w:rFonts w:ascii="Arial" w:hAnsi="Arial" w:cs="Arial"/>
                    <w:sz w:val="18"/>
                  </w:rPr>
                  <w:t xml:space="preserve">un </w:t>
                </w:r>
                <w:r w:rsidR="00BF727B" w:rsidRPr="00CE5934">
                  <w:rPr>
                    <w:rStyle w:val="Textedelespacerserv"/>
                    <w:rFonts w:ascii="Arial" w:hAnsi="Arial" w:cs="Arial"/>
                    <w:sz w:val="18"/>
                  </w:rPr>
                  <w:t>département</w:t>
                </w:r>
              </w:sdtContent>
            </w:sdt>
            <w:r w:rsidR="00464A2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128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3D0C">
              <w:rPr>
                <w:rFonts w:ascii="Arial" w:hAnsi="Arial" w:cs="Arial"/>
                <w:sz w:val="18"/>
                <w:szCs w:val="18"/>
              </w:rPr>
              <w:t xml:space="preserve">Autre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308007"/>
                <w:placeholder>
                  <w:docPart w:val="4B843D2FD0954FDB89F7D0E12331BCB9"/>
                </w:placeholder>
                <w:showingPlcHdr/>
              </w:sdtPr>
              <w:sdtEndPr/>
              <w:sdtContent>
                <w:r w:rsidR="00CE5934">
                  <w:rPr>
                    <w:rStyle w:val="Textedelespacerserv"/>
                    <w:rFonts w:ascii="Arial" w:hAnsi="Arial" w:cs="Arial"/>
                    <w:sz w:val="18"/>
                    <w:szCs w:val="18"/>
                  </w:rPr>
                  <w:t>Précisez</w:t>
                </w:r>
              </w:sdtContent>
            </w:sdt>
            <w:r w:rsidR="0000783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67B83" w:rsidRPr="0058303D" w14:paraId="25331E8F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44542ED1" w14:textId="77777777" w:rsidR="001A7116" w:rsidRDefault="00867B83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DD4144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="00AF4128">
              <w:rPr>
                <w:rFonts w:ascii="Arial" w:hAnsi="Arial" w:cs="Arial"/>
                <w:sz w:val="18"/>
                <w:szCs w:val="18"/>
              </w:rPr>
              <w:t> :</w:t>
            </w:r>
            <w:r w:rsidR="0058303D" w:rsidRPr="0058303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F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97C">
              <w:rPr>
                <w:rFonts w:ascii="Arial" w:hAnsi="Arial" w:cs="Arial"/>
                <w:sz w:val="18"/>
                <w:szCs w:val="18"/>
              </w:rPr>
              <w:t xml:space="preserve"> Professeur a</w:t>
            </w:r>
            <w:r w:rsidRPr="0058303D">
              <w:rPr>
                <w:rFonts w:ascii="Arial" w:hAnsi="Arial" w:cs="Arial"/>
                <w:sz w:val="18"/>
                <w:szCs w:val="18"/>
              </w:rPr>
              <w:t>djoint</w:t>
            </w:r>
            <w:r w:rsidRPr="0058303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303D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Pr="0058303D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8303D">
              <w:rPr>
                <w:rFonts w:ascii="Arial" w:hAnsi="Arial" w:cs="Arial"/>
                <w:sz w:val="18"/>
                <w:szCs w:val="18"/>
              </w:rPr>
              <w:t xml:space="preserve"> Professeur titulaire</w:t>
            </w:r>
            <w:r w:rsidR="00E37CD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94D819" w14:textId="77777777" w:rsidR="001A7116" w:rsidRPr="0058303D" w:rsidRDefault="001A7116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1A711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83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A7116">
              <w:rPr>
                <w:rFonts w:ascii="Arial" w:hAnsi="Arial" w:cs="Arial"/>
                <w:sz w:val="18"/>
                <w:szCs w:val="18"/>
              </w:rPr>
              <w:t xml:space="preserve"> Embauché depuis moins de 3 ans</w:t>
            </w:r>
          </w:p>
        </w:tc>
      </w:tr>
      <w:tr w:rsidR="0058303D" w:rsidRPr="0058303D" w14:paraId="3E705F01" w14:textId="77777777" w:rsidTr="00BE5139">
        <w:trPr>
          <w:trHeight w:val="361"/>
          <w:jc w:val="center"/>
        </w:trPr>
        <w:tc>
          <w:tcPr>
            <w:tcW w:w="59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52827F2" w14:textId="77777777" w:rsidR="0058303D" w:rsidRPr="0058303D" w:rsidRDefault="0058303D" w:rsidP="00DD4144">
            <w:pPr>
              <w:rPr>
                <w:rFonts w:ascii="Arial" w:hAnsi="Arial" w:cs="Arial"/>
                <w:sz w:val="18"/>
                <w:szCs w:val="18"/>
              </w:rPr>
            </w:pPr>
            <w:r w:rsidRPr="00DD4144">
              <w:rPr>
                <w:rFonts w:ascii="Arial" w:hAnsi="Arial" w:cs="Arial"/>
                <w:sz w:val="18"/>
                <w:szCs w:val="18"/>
                <w:u w:val="single"/>
              </w:rPr>
              <w:t>Adresse courriel</w:t>
            </w:r>
            <w:r w:rsidR="003849C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3849C6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A"/>
            </w:r>
            <w:r w:rsidRPr="0058303D">
              <w:rPr>
                <w:rFonts w:ascii="Arial" w:hAnsi="Arial" w:cs="Arial"/>
                <w:sz w:val="18"/>
                <w:szCs w:val="18"/>
              </w:rPr>
              <w:t> :</w:t>
            </w:r>
            <w:r w:rsidR="00DD41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0913A24" w14:textId="77777777" w:rsidR="0058303D" w:rsidRPr="0058303D" w:rsidRDefault="003849C6" w:rsidP="002C2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8"/>
            </w:r>
            <w:r w:rsidR="0058303D" w:rsidRPr="0058303D">
              <w:rPr>
                <w:rFonts w:ascii="Arial" w:hAnsi="Arial" w:cs="Arial"/>
                <w:sz w:val="18"/>
                <w:szCs w:val="18"/>
              </w:rPr>
              <w:t>:</w:t>
            </w:r>
            <w:r w:rsidR="002C20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0F88" w:rsidRPr="0058303D" w14:paraId="39CC57D5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77F980BA" w14:textId="77777777" w:rsidR="008F0F88" w:rsidRDefault="008F0F88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Admissibilité </w:t>
            </w:r>
          </w:p>
        </w:tc>
      </w:tr>
      <w:tr w:rsidR="001958CF" w:rsidRPr="0058303D" w14:paraId="6ADCFEDD" w14:textId="77777777" w:rsidTr="00CC16E7">
        <w:trPr>
          <w:trHeight w:val="30"/>
          <w:jc w:val="center"/>
        </w:trPr>
        <w:tc>
          <w:tcPr>
            <w:tcW w:w="7331" w:type="dxa"/>
            <w:gridSpan w:val="4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24E62" w14:textId="77777777" w:rsidR="001958CF" w:rsidRPr="001E5C3C" w:rsidRDefault="001958CF" w:rsidP="001E5C3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>Êt</w:t>
            </w:r>
            <w:r w:rsidR="00A04CBB" w:rsidRPr="001E5C3C">
              <w:rPr>
                <w:rFonts w:ascii="Arial" w:hAnsi="Arial" w:cs="Arial"/>
                <w:sz w:val="18"/>
                <w:szCs w:val="18"/>
              </w:rPr>
              <w:t>es-vous titulaire d’une chaire</w:t>
            </w:r>
            <w:r w:rsidRPr="001E5C3C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5F4CC" w14:textId="77777777" w:rsidR="001958CF" w:rsidRPr="001E5C3C" w:rsidRDefault="001958CF" w:rsidP="001A71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E5C3C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3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7116" w:rsidRPr="0058303D" w14:paraId="3A4BB4DC" w14:textId="77777777" w:rsidTr="00CC16E7">
        <w:trPr>
          <w:trHeight w:val="30"/>
          <w:jc w:val="center"/>
        </w:trPr>
        <w:tc>
          <w:tcPr>
            <w:tcW w:w="7331" w:type="dxa"/>
            <w:gridSpan w:val="4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A4C70" w14:textId="77777777" w:rsidR="001A7116" w:rsidRPr="001E5C3C" w:rsidRDefault="001A7116" w:rsidP="001A711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>Êtes-vous détenteur de fonds spéciaux de recherche (FSR) de HEC Montréal dont le solde est équivalent ou supérieur au montant demandé?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32ABE" w14:textId="77777777" w:rsidR="001A7116" w:rsidRPr="001E5C3C" w:rsidRDefault="001A7116" w:rsidP="001A71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22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E5C3C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28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3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7116" w:rsidRPr="0058303D" w14:paraId="14649280" w14:textId="77777777" w:rsidTr="00CC16E7">
        <w:trPr>
          <w:trHeight w:val="30"/>
          <w:jc w:val="center"/>
        </w:trPr>
        <w:tc>
          <w:tcPr>
            <w:tcW w:w="7331" w:type="dxa"/>
            <w:gridSpan w:val="4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661CBD" w14:textId="2EF079BA" w:rsidR="001A7116" w:rsidRPr="001E5C3C" w:rsidRDefault="001A7116" w:rsidP="001958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 xml:space="preserve">Êtes-vous détenteur d’un </w:t>
            </w:r>
            <w:proofErr w:type="spellStart"/>
            <w:r w:rsidRPr="001E5C3C">
              <w:rPr>
                <w:rFonts w:ascii="Arial" w:hAnsi="Arial" w:cs="Arial"/>
                <w:sz w:val="18"/>
                <w:szCs w:val="18"/>
              </w:rPr>
              <w:t>professorship</w:t>
            </w:r>
            <w:proofErr w:type="spellEnd"/>
            <w:r w:rsidR="006D60BA">
              <w:rPr>
                <w:rFonts w:ascii="Arial" w:hAnsi="Arial" w:cs="Arial"/>
                <w:sz w:val="18"/>
                <w:szCs w:val="18"/>
              </w:rPr>
              <w:t xml:space="preserve"> avec fonds de recherche </w:t>
            </w:r>
            <w:r w:rsidRPr="001E5C3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6936B5" w14:textId="77777777" w:rsidR="001A7116" w:rsidRPr="001E5C3C" w:rsidRDefault="001A7116" w:rsidP="001A711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2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E5C3C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54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C3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58CF" w:rsidRPr="0058303D" w14:paraId="646EAAA7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54FCAF" w14:textId="77777777" w:rsidR="001958CF" w:rsidRPr="001E5C3C" w:rsidRDefault="001958CF" w:rsidP="00195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C3C">
              <w:rPr>
                <w:rFonts w:ascii="Arial" w:hAnsi="Arial" w:cs="Arial"/>
                <w:b/>
                <w:sz w:val="20"/>
                <w:szCs w:val="20"/>
              </w:rPr>
              <w:t>Si vous avez répondu Oui à l</w:t>
            </w:r>
            <w:r w:rsidR="00796E66" w:rsidRPr="001E5C3C">
              <w:rPr>
                <w:rFonts w:ascii="Arial" w:hAnsi="Arial" w:cs="Arial"/>
                <w:b/>
                <w:sz w:val="20"/>
                <w:szCs w:val="20"/>
              </w:rPr>
              <w:t xml:space="preserve">’une de ces </w:t>
            </w:r>
            <w:r w:rsidRPr="001E5C3C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r w:rsidR="00796E66" w:rsidRPr="001E5C3C">
              <w:rPr>
                <w:rFonts w:ascii="Arial" w:hAnsi="Arial" w:cs="Arial"/>
                <w:b/>
                <w:sz w:val="20"/>
                <w:szCs w:val="20"/>
              </w:rPr>
              <w:t xml:space="preserve">s et que vous êtes </w:t>
            </w:r>
            <w:r w:rsidR="00CA3631" w:rsidRPr="001E5C3C">
              <w:rPr>
                <w:rFonts w:ascii="Arial" w:hAnsi="Arial" w:cs="Arial"/>
                <w:b/>
                <w:sz w:val="20"/>
                <w:szCs w:val="20"/>
              </w:rPr>
              <w:t>professeur-</w:t>
            </w:r>
            <w:r w:rsidR="00796E66" w:rsidRPr="001E5C3C">
              <w:rPr>
                <w:rFonts w:ascii="Arial" w:hAnsi="Arial" w:cs="Arial"/>
                <w:b/>
                <w:sz w:val="20"/>
                <w:szCs w:val="20"/>
              </w:rPr>
              <w:t xml:space="preserve">chercheur à HEC Montréal depuis plus de trois ans, vous n’êtes pas, </w:t>
            </w:r>
            <w:r w:rsidRPr="001E5C3C">
              <w:rPr>
                <w:rFonts w:ascii="Arial" w:hAnsi="Arial" w:cs="Arial"/>
                <w:b/>
                <w:sz w:val="20"/>
                <w:szCs w:val="20"/>
              </w:rPr>
              <w:t>en général,</w:t>
            </w:r>
            <w:r w:rsidR="00796E66" w:rsidRPr="001E5C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5C3C">
              <w:rPr>
                <w:rFonts w:ascii="Arial" w:hAnsi="Arial" w:cs="Arial"/>
                <w:b/>
                <w:sz w:val="20"/>
                <w:szCs w:val="20"/>
              </w:rPr>
              <w:t>admissible à l’aide à des activités particulières de recherche.</w:t>
            </w:r>
          </w:p>
        </w:tc>
      </w:tr>
      <w:tr w:rsidR="001958CF" w:rsidRPr="0058303D" w14:paraId="7BBBE491" w14:textId="77777777" w:rsidTr="00BE5139">
        <w:trPr>
          <w:trHeight w:val="246"/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bottom w:val="nil"/>
            </w:tcBorders>
          </w:tcPr>
          <w:p w14:paraId="0495A3DC" w14:textId="77777777" w:rsidR="001958CF" w:rsidRPr="001E5C3C" w:rsidRDefault="001958CF" w:rsidP="003A249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E5C3C">
              <w:rPr>
                <w:rFonts w:ascii="Arial" w:hAnsi="Arial" w:cs="Arial"/>
                <w:b/>
                <w:sz w:val="20"/>
                <w:szCs w:val="20"/>
              </w:rPr>
              <w:t>C. Type d’activité</w:t>
            </w:r>
          </w:p>
        </w:tc>
      </w:tr>
      <w:tr w:rsidR="001958CF" w:rsidRPr="001F242F" w14:paraId="4B724D6B" w14:textId="77777777" w:rsidTr="00BE5139">
        <w:trPr>
          <w:trHeight w:val="227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3060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723C90F9" w14:textId="77777777" w:rsidR="001958CF" w:rsidRPr="001E5C3C" w:rsidRDefault="00796E66" w:rsidP="001958C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E5C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18929BDE" w14:textId="77777777" w:rsidR="001958CF" w:rsidRPr="001E5C3C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>Traduction d’article</w:t>
            </w:r>
          </w:p>
        </w:tc>
      </w:tr>
      <w:tr w:rsidR="001958CF" w:rsidRPr="001F242F" w14:paraId="4B63F055" w14:textId="77777777" w:rsidTr="00BE5139">
        <w:trPr>
          <w:trHeight w:val="227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76923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7B10DD6E" w14:textId="77777777" w:rsidR="001958CF" w:rsidRPr="001E5C3C" w:rsidRDefault="001958CF" w:rsidP="001958C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E5C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510BC3D0" w14:textId="77777777" w:rsidR="001958CF" w:rsidRPr="001E5C3C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>Révision d’article</w:t>
            </w:r>
          </w:p>
        </w:tc>
      </w:tr>
      <w:tr w:rsidR="001958CF" w:rsidRPr="001F242F" w14:paraId="3D81578C" w14:textId="77777777" w:rsidTr="00BE5139">
        <w:trPr>
          <w:trHeight w:val="227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4620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5407CAB0" w14:textId="77777777" w:rsidR="001958CF" w:rsidRPr="001E5C3C" w:rsidRDefault="001958CF" w:rsidP="001958C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E5C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49F7ABA9" w14:textId="77777777" w:rsidR="001958CF" w:rsidRPr="001E5C3C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>Soumission ou évaluation d’article</w:t>
            </w:r>
          </w:p>
        </w:tc>
      </w:tr>
      <w:tr w:rsidR="001958CF" w:rsidRPr="001F242F" w14:paraId="24B9E764" w14:textId="77777777" w:rsidTr="00BE5139">
        <w:trPr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3430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top w:val="nil"/>
                  <w:bottom w:val="nil"/>
                  <w:right w:val="nil"/>
                </w:tcBorders>
              </w:tcPr>
              <w:p w14:paraId="260877F1" w14:textId="77777777" w:rsidR="001958CF" w:rsidRPr="001E5C3C" w:rsidRDefault="001958CF" w:rsidP="001958C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E5C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580" w:type="dxa"/>
            <w:gridSpan w:val="6"/>
            <w:tcBorders>
              <w:top w:val="nil"/>
              <w:left w:val="nil"/>
              <w:bottom w:val="nil"/>
            </w:tcBorders>
          </w:tcPr>
          <w:p w14:paraId="2DEE297A" w14:textId="77777777" w:rsidR="001958CF" w:rsidRPr="001E5C3C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 w:rsidRPr="001E5C3C">
              <w:rPr>
                <w:rFonts w:ascii="Arial" w:hAnsi="Arial" w:cs="Arial"/>
                <w:sz w:val="18"/>
                <w:szCs w:val="18"/>
              </w:rPr>
              <w:t>Autres activités liées à la recherche (précisez) :</w:t>
            </w:r>
          </w:p>
        </w:tc>
      </w:tr>
      <w:tr w:rsidR="001958CF" w:rsidRPr="0058303D" w14:paraId="03250F6E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0AEEB867" w14:textId="77777777" w:rsidR="001958CF" w:rsidRPr="00475615" w:rsidRDefault="001958CF" w:rsidP="00195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Activité</w:t>
            </w:r>
          </w:p>
        </w:tc>
      </w:tr>
      <w:tr w:rsidR="001958CF" w:rsidRPr="0058303D" w14:paraId="4C50F1B8" w14:textId="77777777" w:rsidTr="00CC16E7">
        <w:trPr>
          <w:trHeight w:val="475"/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3FCD916E" w14:textId="77777777" w:rsidR="001958CF" w:rsidRPr="0046739D" w:rsidRDefault="001958CF" w:rsidP="001958CF">
            <w:pPr>
              <w:ind w:left="1530" w:hanging="153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Titre de l’activité</w:t>
            </w:r>
            <w:r w:rsidRPr="006F173D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1958CF" w:rsidRPr="0058303D" w14:paraId="7530420E" w14:textId="77777777" w:rsidTr="00CC16E7">
        <w:trPr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5855F8A2" w14:textId="77777777" w:rsidR="001958CF" w:rsidRPr="0046739D" w:rsidRDefault="001958CF" w:rsidP="001958CF">
            <w:pPr>
              <w:ind w:left="1530" w:hanging="1530"/>
              <w:rPr>
                <w:rFonts w:ascii="Arial" w:hAnsi="Arial" w:cs="Arial"/>
                <w:sz w:val="18"/>
                <w:szCs w:val="18"/>
              </w:rPr>
            </w:pPr>
            <w:r w:rsidRPr="0046739D">
              <w:rPr>
                <w:rFonts w:ascii="Arial" w:hAnsi="Arial" w:cs="Arial"/>
                <w:sz w:val="18"/>
                <w:szCs w:val="18"/>
                <w:u w:val="single"/>
              </w:rPr>
              <w:t>Description de l’activité</w:t>
            </w:r>
            <w:r w:rsidRPr="0046739D">
              <w:rPr>
                <w:rFonts w:ascii="Arial" w:hAnsi="Arial" w:cs="Arial"/>
                <w:sz w:val="18"/>
                <w:szCs w:val="18"/>
              </w:rPr>
              <w:t xml:space="preserve"> (p.ex., objectifs, importance, échéancier)</w:t>
            </w:r>
          </w:p>
        </w:tc>
      </w:tr>
      <w:tr w:rsidR="001958CF" w:rsidRPr="00752272" w14:paraId="0BFC7142" w14:textId="77777777" w:rsidTr="00BE5139">
        <w:trPr>
          <w:trHeight w:val="854"/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5762FFCE" w14:textId="77777777" w:rsidR="001958CF" w:rsidRPr="00E451BD" w:rsidRDefault="001958CF" w:rsidP="001958CF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ascii="Arial" w:hAnsi="Arial" w:cs="Arial"/>
                <w:sz w:val="18"/>
                <w:szCs w:val="18"/>
              </w:rPr>
            </w:pPr>
            <w:r w:rsidRPr="0034142D">
              <w:rPr>
                <w:rFonts w:ascii="Arial" w:hAnsi="Arial" w:cs="Arial"/>
                <w:i/>
                <w:sz w:val="18"/>
                <w:szCs w:val="18"/>
              </w:rPr>
              <w:t>Objectifs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1958CF" w:rsidRPr="00752272" w14:paraId="64F16137" w14:textId="77777777" w:rsidTr="00CC16E7">
        <w:trPr>
          <w:trHeight w:val="1080"/>
          <w:jc w:val="center"/>
        </w:trPr>
        <w:tc>
          <w:tcPr>
            <w:tcW w:w="10161" w:type="dxa"/>
            <w:gridSpan w:val="7"/>
            <w:tcBorders>
              <w:top w:val="nil"/>
              <w:bottom w:val="nil"/>
            </w:tcBorders>
          </w:tcPr>
          <w:p w14:paraId="6E91A845" w14:textId="77777777" w:rsidR="001958CF" w:rsidRPr="00B965FD" w:rsidRDefault="001958CF" w:rsidP="001958CF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ascii="Arial" w:hAnsi="Arial" w:cs="Arial"/>
                <w:sz w:val="18"/>
                <w:szCs w:val="18"/>
              </w:rPr>
            </w:pPr>
            <w:r w:rsidRPr="0034142D">
              <w:rPr>
                <w:rFonts w:ascii="Arial" w:hAnsi="Arial" w:cs="Arial"/>
                <w:i/>
                <w:sz w:val="18"/>
                <w:szCs w:val="18"/>
              </w:rPr>
              <w:t>Importance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1958CF" w:rsidRPr="00752272" w14:paraId="6B52EC13" w14:textId="77777777" w:rsidTr="00CC16E7">
        <w:trPr>
          <w:trHeight w:val="1080"/>
          <w:jc w:val="center"/>
        </w:trPr>
        <w:tc>
          <w:tcPr>
            <w:tcW w:w="10161" w:type="dxa"/>
            <w:gridSpan w:val="7"/>
            <w:tcBorders>
              <w:top w:val="nil"/>
              <w:bottom w:val="single" w:sz="4" w:space="0" w:color="auto"/>
            </w:tcBorders>
          </w:tcPr>
          <w:p w14:paraId="1B2B6874" w14:textId="77777777" w:rsidR="001958CF" w:rsidRPr="00E451BD" w:rsidRDefault="001958CF" w:rsidP="001958CF">
            <w:pPr>
              <w:tabs>
                <w:tab w:val="left" w:pos="1985"/>
                <w:tab w:val="left" w:pos="3402"/>
              </w:tabs>
              <w:spacing w:afterLines="50" w:after="120"/>
              <w:rPr>
                <w:rFonts w:ascii="Arial" w:hAnsi="Arial" w:cs="Arial"/>
                <w:sz w:val="18"/>
                <w:szCs w:val="18"/>
              </w:rPr>
            </w:pPr>
            <w:r w:rsidRPr="0034142D">
              <w:rPr>
                <w:rFonts w:ascii="Arial" w:hAnsi="Arial" w:cs="Arial"/>
                <w:i/>
                <w:sz w:val="18"/>
                <w:szCs w:val="18"/>
              </w:rPr>
              <w:t>Échéancier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1958CF" w:rsidRPr="0058303D" w14:paraId="39B456B1" w14:textId="77777777" w:rsidTr="00CC16E7">
        <w:trPr>
          <w:trHeight w:val="1440"/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378F1C" w14:textId="77777777" w:rsidR="001958CF" w:rsidRDefault="001958CF" w:rsidP="00195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  <w:r w:rsidRPr="00450BE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Retombées anticipées de l’activité</w:t>
            </w:r>
          </w:p>
          <w:p w14:paraId="597A08E6" w14:textId="77777777" w:rsidR="001958CF" w:rsidRPr="00172A05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8CF" w:rsidRPr="0058303D" w14:paraId="5756C1DA" w14:textId="77777777" w:rsidTr="00CC16E7">
        <w:trPr>
          <w:trHeight w:val="1440"/>
          <w:jc w:val="center"/>
        </w:trPr>
        <w:tc>
          <w:tcPr>
            <w:tcW w:w="101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6E96CC" w14:textId="77777777" w:rsidR="001958CF" w:rsidRDefault="001958CF" w:rsidP="00504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F. Besoin réel du financement demandé </w:t>
            </w:r>
            <w:r w:rsidR="00504094" w:rsidRPr="00504094">
              <w:rPr>
                <w:rFonts w:ascii="Arial" w:hAnsi="Arial" w:cs="Arial"/>
                <w:sz w:val="20"/>
                <w:szCs w:val="20"/>
              </w:rPr>
              <w:t>(</w:t>
            </w:r>
            <w:r w:rsidRPr="00504094">
              <w:rPr>
                <w:rFonts w:ascii="Arial" w:hAnsi="Arial" w:cs="Arial"/>
                <w:sz w:val="20"/>
                <w:szCs w:val="20"/>
              </w:rPr>
              <w:t xml:space="preserve">à l’égard </w:t>
            </w:r>
            <w:r w:rsidR="00504094" w:rsidRPr="00504094">
              <w:rPr>
                <w:rFonts w:ascii="Arial" w:hAnsi="Arial" w:cs="Arial"/>
                <w:sz w:val="20"/>
                <w:szCs w:val="20"/>
              </w:rPr>
              <w:t>des</w:t>
            </w:r>
            <w:r w:rsidRPr="00504094">
              <w:rPr>
                <w:rFonts w:ascii="Arial" w:hAnsi="Arial" w:cs="Arial"/>
                <w:sz w:val="20"/>
                <w:szCs w:val="20"/>
              </w:rPr>
              <w:t xml:space="preserve"> subventions actives déjà disponibles et de leurs utilisations prévues</w:t>
            </w:r>
            <w:r w:rsidR="00504094" w:rsidRPr="00504094">
              <w:rPr>
                <w:rFonts w:ascii="Arial" w:hAnsi="Arial" w:cs="Arial"/>
                <w:sz w:val="20"/>
                <w:szCs w:val="20"/>
              </w:rPr>
              <w:t>,</w:t>
            </w:r>
            <w:r w:rsidR="005040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094">
              <w:rPr>
                <w:rFonts w:ascii="Arial" w:hAnsi="Arial" w:cs="Arial"/>
                <w:sz w:val="20"/>
                <w:szCs w:val="20"/>
              </w:rPr>
              <w:t>s’il y a lieu)</w:t>
            </w:r>
          </w:p>
          <w:p w14:paraId="6B9BE96C" w14:textId="77777777" w:rsidR="000D6FC3" w:rsidRPr="000D6FC3" w:rsidRDefault="000D6FC3" w:rsidP="005040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8CF" w:rsidRPr="0058303D" w14:paraId="757F9964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nil"/>
            </w:tcBorders>
          </w:tcPr>
          <w:p w14:paraId="3657BE82" w14:textId="77777777" w:rsidR="001958CF" w:rsidRPr="008C6696" w:rsidRDefault="001958CF" w:rsidP="00195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C6696">
              <w:rPr>
                <w:rFonts w:ascii="Arial" w:hAnsi="Arial" w:cs="Arial"/>
                <w:b/>
                <w:sz w:val="20"/>
                <w:szCs w:val="20"/>
              </w:rPr>
              <w:t>. Demande</w:t>
            </w:r>
          </w:p>
          <w:p w14:paraId="5F3453CC" w14:textId="77777777" w:rsidR="001958CF" w:rsidRPr="001E7F80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Montant demandé :</w:t>
            </w:r>
            <w:r w:rsidRPr="00A33AEC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A33AE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78B33E57" wp14:editId="0F6B8120">
                      <wp:extent cx="559040" cy="139975"/>
                      <wp:effectExtent l="0" t="0" r="0" b="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147A1" w14:textId="77777777" w:rsidR="001958CF" w:rsidRPr="000D6FC3" w:rsidRDefault="001958CF" w:rsidP="00F1003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FEC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" fillcolor="white [3201]" stroked="f" strokeweight=".5pt">
                      <v:textbox inset="0,0,0,0">
                        <w:txbxContent>
                          <w:p w:rsidR="001958CF" w:rsidRPr="000D6FC3" w:rsidRDefault="001958CF" w:rsidP="00F1003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712D7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58CF" w:rsidRPr="0058303D" w14:paraId="3470E744" w14:textId="77777777" w:rsidTr="00CC16E7">
        <w:trPr>
          <w:trHeight w:val="285"/>
          <w:jc w:val="center"/>
        </w:trPr>
        <w:tc>
          <w:tcPr>
            <w:tcW w:w="10161" w:type="dxa"/>
            <w:gridSpan w:val="7"/>
            <w:tcBorders>
              <w:top w:val="nil"/>
              <w:bottom w:val="single" w:sz="4" w:space="0" w:color="auto"/>
            </w:tcBorders>
          </w:tcPr>
          <w:p w14:paraId="3B2C7AD4" w14:textId="77777777" w:rsidR="001958CF" w:rsidRPr="00172A05" w:rsidRDefault="001958CF" w:rsidP="001958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A05"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</w:tr>
      <w:tr w:rsidR="001958CF" w:rsidRPr="0058303D" w14:paraId="21E55F43" w14:textId="77777777" w:rsidTr="00CC16E7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A64E3C8" w14:textId="77777777" w:rsidR="001958CF" w:rsidRPr="00172A05" w:rsidRDefault="001958CF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2A05">
              <w:rPr>
                <w:rFonts w:ascii="Arial" w:hAnsi="Arial" w:cs="Arial"/>
                <w:sz w:val="18"/>
                <w:szCs w:val="18"/>
                <w:u w:val="single"/>
              </w:rPr>
              <w:t>Description</w:t>
            </w:r>
            <w:r w:rsidR="00312359" w:rsidRPr="00312359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1</w:t>
            </w:r>
            <w:r w:rsidRPr="00172A0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8365D2" w14:textId="77777777" w:rsidR="001958CF" w:rsidRPr="00172A05" w:rsidRDefault="001958CF" w:rsidP="001958CF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2A05">
              <w:rPr>
                <w:rFonts w:ascii="Arial" w:hAnsi="Arial" w:cs="Arial"/>
                <w:sz w:val="18"/>
                <w:szCs w:val="18"/>
                <w:u w:val="single"/>
              </w:rPr>
              <w:t>Montant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3AE5EDED" w14:textId="77777777" w:rsidR="001958CF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8CF" w:rsidRPr="0058303D" w14:paraId="46FDFFE7" w14:textId="77777777" w:rsidTr="00CC16E7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7844FB9" w14:textId="77777777" w:rsidR="001958CF" w:rsidRPr="000B26ED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F369DD" w14:textId="77777777" w:rsidR="001958CF" w:rsidRPr="0058303D" w:rsidRDefault="001958CF" w:rsidP="001958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7A310E49" w14:textId="77777777" w:rsidR="001958CF" w:rsidRPr="0058303D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1958CF" w:rsidRPr="0058303D" w14:paraId="7ADFAC27" w14:textId="77777777" w:rsidTr="00CC16E7">
        <w:trPr>
          <w:jc w:val="center"/>
        </w:trPr>
        <w:tc>
          <w:tcPr>
            <w:tcW w:w="7826" w:type="dxa"/>
            <w:gridSpan w:val="5"/>
            <w:tcBorders>
              <w:right w:val="single" w:sz="4" w:space="0" w:color="auto"/>
            </w:tcBorders>
          </w:tcPr>
          <w:p w14:paraId="194F24A6" w14:textId="77777777" w:rsidR="001958CF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0C3DC515" w14:textId="77777777" w:rsidR="001958CF" w:rsidRPr="0058303D" w:rsidRDefault="001958CF" w:rsidP="001958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38BE62C3" w14:textId="77777777" w:rsidR="001958CF" w:rsidRPr="0058303D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1958CF" w:rsidRPr="0058303D" w14:paraId="6C0DB0EE" w14:textId="77777777" w:rsidTr="00CC16E7">
        <w:trPr>
          <w:jc w:val="center"/>
        </w:trPr>
        <w:tc>
          <w:tcPr>
            <w:tcW w:w="78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1DC41C9" w14:textId="77777777" w:rsidR="001958CF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29D4B255" w14:textId="77777777" w:rsidR="001958CF" w:rsidRPr="0058303D" w:rsidRDefault="001958CF" w:rsidP="001958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FCA3986" w14:textId="77777777" w:rsidR="001958CF" w:rsidRPr="0058303D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1958CF" w:rsidRPr="0058303D" w14:paraId="101E5239" w14:textId="77777777" w:rsidTr="00CC16E7">
        <w:trPr>
          <w:jc w:val="center"/>
        </w:trPr>
        <w:tc>
          <w:tcPr>
            <w:tcW w:w="78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4497FD6" w14:textId="77777777" w:rsidR="001958CF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BA2BCD" w14:textId="77777777" w:rsidR="001958CF" w:rsidRPr="0058303D" w:rsidRDefault="001958CF" w:rsidP="001958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B2F495D" w14:textId="77777777" w:rsidR="001958CF" w:rsidRPr="0058303D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1958CF" w:rsidRPr="0058303D" w14:paraId="602F50FA" w14:textId="77777777" w:rsidTr="00CC16E7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6451BA9" w14:textId="77777777" w:rsidR="001958CF" w:rsidRPr="000B26ED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443231F" w14:textId="77777777" w:rsidR="001958CF" w:rsidRPr="0058303D" w:rsidRDefault="001958CF" w:rsidP="001958C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2EA73880" w14:textId="77777777" w:rsidR="001958CF" w:rsidRPr="0058303D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1958CF" w:rsidRPr="0058303D" w14:paraId="46588015" w14:textId="77777777" w:rsidTr="00CC16E7">
        <w:trPr>
          <w:jc w:val="center"/>
        </w:trPr>
        <w:tc>
          <w:tcPr>
            <w:tcW w:w="78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24275CB" w14:textId="77777777" w:rsidR="001958CF" w:rsidRPr="006863BC" w:rsidRDefault="001958CF" w:rsidP="001958C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863B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DA099" w14:textId="77777777" w:rsidR="001958CF" w:rsidRPr="0037205A" w:rsidRDefault="001958CF" w:rsidP="001958C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F6DBBC" w14:textId="77777777" w:rsidR="001958CF" w:rsidRPr="006863BC" w:rsidRDefault="001958CF" w:rsidP="001958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3BC">
              <w:rPr>
                <w:rFonts w:ascii="Arial" w:hAnsi="Arial" w:cs="Arial"/>
                <w:b/>
                <w:sz w:val="18"/>
                <w:szCs w:val="18"/>
              </w:rPr>
              <w:t> $</w:t>
            </w:r>
          </w:p>
        </w:tc>
      </w:tr>
      <w:tr w:rsidR="00447BBD" w:rsidRPr="0058303D" w14:paraId="604F4114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C3675BA" w14:textId="77777777" w:rsidR="00447BBD" w:rsidRPr="00447BBD" w:rsidRDefault="00447BBD" w:rsidP="001958C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Arial" w:hAnsi="Arial" w:cs="Arial"/>
                <w:i/>
                <w:sz w:val="16"/>
                <w:szCs w:val="16"/>
              </w:rPr>
              <w:t>Ajoutez</w:t>
            </w:r>
            <w:r w:rsidRPr="00011E2E">
              <w:rPr>
                <w:rFonts w:ascii="Arial" w:hAnsi="Arial" w:cs="Arial"/>
                <w:i/>
                <w:sz w:val="16"/>
                <w:szCs w:val="16"/>
              </w:rPr>
              <w:t xml:space="preserve"> des lignes au budget si nécessaire.</w:t>
            </w:r>
          </w:p>
        </w:tc>
      </w:tr>
      <w:tr w:rsidR="00447BBD" w:rsidRPr="0058303D" w14:paraId="666E96B6" w14:textId="77777777" w:rsidTr="00CC16E7">
        <w:trPr>
          <w:jc w:val="center"/>
        </w:trPr>
        <w:tc>
          <w:tcPr>
            <w:tcW w:w="101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80744E" w14:textId="77777777" w:rsidR="00447BBD" w:rsidRDefault="00447BBD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Justification du budget</w:t>
            </w:r>
          </w:p>
          <w:p w14:paraId="69FABE95" w14:textId="77777777" w:rsidR="00447BBD" w:rsidRDefault="00447BBD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36E49B2" w14:textId="77777777" w:rsidR="00447BBD" w:rsidRDefault="00447BBD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90E1D43" w14:textId="77777777" w:rsidR="00C03D22" w:rsidRDefault="00C03D22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D8566E3" w14:textId="77777777" w:rsidR="00C03D22" w:rsidRDefault="00C03D22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1C8DA3F" w14:textId="77777777" w:rsidR="00C03D22" w:rsidRDefault="00C03D22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1697D2D" w14:textId="77777777" w:rsidR="00BF727B" w:rsidRDefault="00BF727B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6F3FC77" w14:textId="77777777" w:rsidR="00BF727B" w:rsidRDefault="00BF727B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9294841" w14:textId="77777777" w:rsidR="00BF727B" w:rsidRDefault="00BF727B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FC5DC72" w14:textId="77777777" w:rsidR="00447BBD" w:rsidRDefault="00447BBD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4A704C4" w14:textId="77777777" w:rsidR="00447BBD" w:rsidRPr="00E37CD7" w:rsidRDefault="00447BBD" w:rsidP="001958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B98B735" w14:textId="77777777" w:rsidR="00BF727B" w:rsidRDefault="00BF727B">
      <w:r>
        <w:br w:type="page"/>
      </w:r>
    </w:p>
    <w:tbl>
      <w:tblPr>
        <w:tblStyle w:val="Grilledutableau"/>
        <w:tblW w:w="10161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8748"/>
      </w:tblGrid>
      <w:tr w:rsidR="00B965FD" w:rsidRPr="0058303D" w14:paraId="574419A1" w14:textId="77777777" w:rsidTr="00746BA2">
        <w:trPr>
          <w:trHeight w:val="1493"/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94617" w14:textId="77777777" w:rsidR="00B965FD" w:rsidRPr="00746BA2" w:rsidRDefault="00E075E7" w:rsidP="00B96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BA2">
              <w:rPr>
                <w:rFonts w:ascii="Arial" w:hAnsi="Arial" w:cs="Arial"/>
                <w:b/>
                <w:sz w:val="20"/>
                <w:szCs w:val="20"/>
              </w:rPr>
              <w:lastRenderedPageBreak/>
              <w:t>H</w:t>
            </w:r>
            <w:r w:rsidR="00B965FD" w:rsidRPr="00746BA2">
              <w:rPr>
                <w:rFonts w:ascii="Arial" w:hAnsi="Arial" w:cs="Arial"/>
                <w:b/>
                <w:sz w:val="20"/>
                <w:szCs w:val="20"/>
              </w:rPr>
              <w:t>. Retombées d’aides financières précédentes</w:t>
            </w:r>
          </w:p>
          <w:p w14:paraId="1AC2D865" w14:textId="77777777" w:rsidR="00B965FD" w:rsidRPr="00B965FD" w:rsidRDefault="00B965FD" w:rsidP="00B96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Avez-vous déjà reçu de l’aide pour des activités particulières de recherche </w:t>
            </w:r>
            <w:r w:rsidRPr="00B965FD">
              <w:rPr>
                <w:rFonts w:ascii="Arial" w:hAnsi="Arial" w:cs="Arial"/>
                <w:sz w:val="18"/>
                <w:szCs w:val="18"/>
              </w:rPr>
              <w:t xml:space="preserve">de la part de la Direction de la recherche et du transfert de HEC Montréal? </w:t>
            </w:r>
          </w:p>
          <w:p w14:paraId="3FF44DDE" w14:textId="77777777" w:rsidR="00B965FD" w:rsidRDefault="00B965FD" w:rsidP="00B965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5C19D0" w14:textId="77777777" w:rsidR="00B965FD" w:rsidRPr="00B965FD" w:rsidRDefault="00B965FD" w:rsidP="00B965FD">
            <w:pPr>
              <w:rPr>
                <w:rFonts w:ascii="Arial" w:hAnsi="Arial" w:cs="Arial"/>
                <w:sz w:val="18"/>
                <w:szCs w:val="18"/>
              </w:rPr>
            </w:pPr>
            <w:r w:rsidRPr="00B965FD">
              <w:rPr>
                <w:rFonts w:ascii="Arial" w:hAnsi="Arial" w:cs="Arial"/>
                <w:sz w:val="18"/>
                <w:szCs w:val="18"/>
              </w:rPr>
              <w:t>NON</w:t>
            </w:r>
            <w:r w:rsidRPr="00B965FD">
              <w:rPr>
                <w:rFonts w:ascii="Arial" w:hAnsi="Arial" w:cs="Arial"/>
                <w:sz w:val="18"/>
                <w:szCs w:val="18"/>
              </w:rPr>
              <w:tab/>
            </w:r>
            <w:r w:rsidRPr="00B965F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965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570412" w14:textId="77777777" w:rsidR="00B965FD" w:rsidRDefault="00B965FD" w:rsidP="00CC16E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65FD">
              <w:rPr>
                <w:rFonts w:ascii="Arial" w:hAnsi="Arial" w:cs="Arial"/>
                <w:sz w:val="18"/>
                <w:szCs w:val="18"/>
              </w:rPr>
              <w:t>OUI</w:t>
            </w:r>
            <w:r w:rsidRPr="00B965FD">
              <w:rPr>
                <w:rFonts w:ascii="Arial" w:hAnsi="Arial" w:cs="Arial"/>
                <w:sz w:val="18"/>
                <w:szCs w:val="18"/>
              </w:rPr>
              <w:tab/>
            </w:r>
            <w:r w:rsidRPr="00B965F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  <w:tr w:rsidR="00CC16E7" w14:paraId="6690DB2F" w14:textId="77777777" w:rsidTr="004F6B2F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</w:tcPr>
          <w:p w14:paraId="6A980F53" w14:textId="77777777" w:rsidR="00CC16E7" w:rsidRDefault="00CC16E7" w:rsidP="00CC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oui, énumérez les retombées des aides des 5 années précédentes.</w:t>
            </w:r>
          </w:p>
        </w:tc>
      </w:tr>
      <w:tr w:rsidR="00CC16E7" w:rsidRPr="0058303D" w14:paraId="49239E47" w14:textId="77777777" w:rsidTr="004F6B2F">
        <w:trPr>
          <w:trHeight w:val="282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3599D3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Mois/année de l’obtention de l’aide</w:t>
            </w:r>
          </w:p>
        </w:tc>
        <w:tc>
          <w:tcPr>
            <w:tcW w:w="87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5B283E" w14:textId="77777777" w:rsidR="00CC16E7" w:rsidRPr="0058303D" w:rsidRDefault="000B2355" w:rsidP="00CC16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Retombées </w:t>
            </w:r>
            <w:r w:rsidR="00CC16E7">
              <w:rPr>
                <w:rFonts w:ascii="Arial" w:hAnsi="Arial" w:cs="Arial"/>
                <w:sz w:val="18"/>
                <w:szCs w:val="18"/>
              </w:rPr>
              <w:t>(Veuillez indiquer la notice bibliographique complète des publications</w:t>
            </w:r>
            <w:r>
              <w:rPr>
                <w:rFonts w:ascii="Arial" w:hAnsi="Arial" w:cs="Arial"/>
                <w:sz w:val="18"/>
                <w:szCs w:val="18"/>
              </w:rPr>
              <w:t>, le cas échéant</w:t>
            </w:r>
            <w:r w:rsidR="00CC16E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CC16E7" w:rsidRPr="0058303D" w14:paraId="23245B60" w14:textId="77777777" w:rsidTr="001A22AA">
        <w:trPr>
          <w:trHeight w:val="282"/>
          <w:jc w:val="center"/>
        </w:trPr>
        <w:tc>
          <w:tcPr>
            <w:tcW w:w="1413" w:type="dxa"/>
            <w:tcBorders>
              <w:top w:val="nil"/>
            </w:tcBorders>
          </w:tcPr>
          <w:p w14:paraId="767BD5C4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07C4C774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6E7" w:rsidRPr="0058303D" w14:paraId="14BAA07F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44D22820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4D5A1A95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6E7" w:rsidRPr="0058303D" w14:paraId="1B4A4CDE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56ABDDDC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1A6B23D4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6E7" w:rsidRPr="0058303D" w14:paraId="6D6F688B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0C7393C1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48F801F1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6E7" w:rsidRPr="0058303D" w14:paraId="28E727F8" w14:textId="77777777" w:rsidTr="001A22AA">
        <w:trPr>
          <w:trHeight w:val="278"/>
          <w:jc w:val="center"/>
        </w:trPr>
        <w:tc>
          <w:tcPr>
            <w:tcW w:w="1413" w:type="dxa"/>
            <w:tcBorders>
              <w:top w:val="nil"/>
            </w:tcBorders>
          </w:tcPr>
          <w:p w14:paraId="660A8F36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8" w:type="dxa"/>
            <w:tcBorders>
              <w:top w:val="nil"/>
            </w:tcBorders>
          </w:tcPr>
          <w:p w14:paraId="3E24E80E" w14:textId="77777777" w:rsidR="00CC16E7" w:rsidRPr="0058303D" w:rsidRDefault="00CC16E7" w:rsidP="002170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8CF" w:rsidRPr="0058303D" w14:paraId="461F239E" w14:textId="77777777" w:rsidTr="00CC16E7">
        <w:trPr>
          <w:jc w:val="center"/>
        </w:trPr>
        <w:tc>
          <w:tcPr>
            <w:tcW w:w="10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5287D" w14:textId="77777777" w:rsidR="001958CF" w:rsidRDefault="001958CF" w:rsidP="001958CF">
            <w:pPr>
              <w:rPr>
                <w:rFonts w:ascii="Arial" w:hAnsi="Arial" w:cs="Arial"/>
                <w:sz w:val="18"/>
                <w:szCs w:val="18"/>
              </w:rPr>
            </w:pPr>
            <w:r w:rsidRPr="00E37CD7">
              <w:rPr>
                <w:rFonts w:ascii="Arial" w:hAnsi="Arial" w:cs="Arial"/>
                <w:sz w:val="18"/>
                <w:szCs w:val="18"/>
                <w:u w:val="single"/>
              </w:rPr>
              <w:t>Date de la demande</w:t>
            </w:r>
            <w:r>
              <w:rPr>
                <w:rFonts w:ascii="Arial" w:hAnsi="Arial" w:cs="Arial"/>
                <w:sz w:val="18"/>
                <w:szCs w:val="18"/>
              </w:rPr>
              <w:t> :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"/>
                <w:tag w:val="Date"/>
                <w:id w:val="-201092797"/>
                <w:placeholder>
                  <w:docPart w:val="9A8051086E4B438D86FF18CA827E3265"/>
                </w:placeholder>
                <w:showingPlcHdr/>
                <w:date w:fullDate="2013-08-27T00:00:00Z"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0F293F">
                  <w:rPr>
                    <w:rStyle w:val="Textedelespacerserv"/>
                    <w:rFonts w:ascii="Arial" w:hAnsi="Arial" w:cs="Arial"/>
                    <w:sz w:val="18"/>
                  </w:rPr>
                  <w:t>Entrer la date d’aujourd’hui</w:t>
                </w:r>
              </w:sdtContent>
            </w:sdt>
          </w:p>
        </w:tc>
      </w:tr>
    </w:tbl>
    <w:p w14:paraId="33A646EE" w14:textId="77777777" w:rsidR="00312359" w:rsidRDefault="00312359" w:rsidP="0058303D">
      <w:pPr>
        <w:rPr>
          <w:rFonts w:ascii="Arial" w:hAnsi="Arial" w:cs="Arial"/>
          <w:i/>
          <w:sz w:val="16"/>
          <w:szCs w:val="16"/>
          <w:vertAlign w:val="superscript"/>
        </w:rPr>
      </w:pPr>
    </w:p>
    <w:p w14:paraId="0CFBECD5" w14:textId="77777777" w:rsidR="00E55D9F" w:rsidRDefault="00E55D9F" w:rsidP="0058303D">
      <w:pPr>
        <w:rPr>
          <w:rFonts w:ascii="Arial" w:hAnsi="Arial" w:cs="Arial"/>
          <w:i/>
          <w:sz w:val="16"/>
          <w:szCs w:val="16"/>
          <w:vertAlign w:val="superscript"/>
        </w:rPr>
      </w:pPr>
    </w:p>
    <w:p w14:paraId="37B96F16" w14:textId="77777777" w:rsidR="00E55D9F" w:rsidRDefault="00E55D9F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u w:val="single"/>
        </w:rPr>
      </w:pPr>
      <w:r w:rsidRPr="00347938">
        <w:rPr>
          <w:rFonts w:ascii="Arial" w:hAnsi="Arial" w:cs="Arial"/>
          <w:sz w:val="20"/>
          <w:u w:val="single"/>
        </w:rPr>
        <w:t>Joindre à la demande</w:t>
      </w:r>
      <w:r w:rsidRPr="00746BA2">
        <w:rPr>
          <w:rFonts w:ascii="Arial" w:hAnsi="Arial" w:cs="Arial"/>
          <w:sz w:val="20"/>
        </w:rPr>
        <w:t xml:space="preserve"> : </w:t>
      </w:r>
    </w:p>
    <w:p w14:paraId="5FE77250" w14:textId="77777777" w:rsidR="00746BA2" w:rsidRPr="00347938" w:rsidRDefault="00746BA2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  <w:u w:val="single"/>
        </w:rPr>
      </w:pPr>
    </w:p>
    <w:p w14:paraId="4D19404D" w14:textId="77777777" w:rsidR="00E55D9F" w:rsidRPr="00347938" w:rsidRDefault="006D60BA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5314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9F" w:rsidRPr="00347938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E55D9F" w:rsidRPr="00347938">
        <w:rPr>
          <w:rFonts w:ascii="Arial" w:hAnsi="Arial" w:cs="Arial"/>
          <w:sz w:val="20"/>
        </w:rPr>
        <w:t xml:space="preserve"> Le résumé ou le texte complet de l’article à réviser ou traduire </w:t>
      </w:r>
    </w:p>
    <w:p w14:paraId="5CC4B09F" w14:textId="77777777" w:rsidR="00E55D9F" w:rsidRPr="00347938" w:rsidRDefault="006D60BA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540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9F" w:rsidRPr="00347938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E55D9F" w:rsidRPr="00347938">
        <w:rPr>
          <w:rFonts w:ascii="Arial" w:hAnsi="Arial" w:cs="Arial"/>
          <w:sz w:val="20"/>
        </w:rPr>
        <w:t xml:space="preserve"> Une copie de l’estimation ou de la facture pour la traduction ou la révision </w:t>
      </w:r>
    </w:p>
    <w:p w14:paraId="00B8BE20" w14:textId="77777777" w:rsidR="00E55D9F" w:rsidRPr="00347938" w:rsidRDefault="006D60BA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544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9F" w:rsidRPr="00347938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E55D9F" w:rsidRPr="00347938">
        <w:rPr>
          <w:rFonts w:ascii="Arial" w:hAnsi="Arial" w:cs="Arial"/>
          <w:sz w:val="20"/>
        </w:rPr>
        <w:t xml:space="preserve"> Autres documents; (précisez) :</w:t>
      </w:r>
    </w:p>
    <w:p w14:paraId="4A62767D" w14:textId="77777777" w:rsidR="00BF4477" w:rsidRPr="00347938" w:rsidRDefault="00BF4477" w:rsidP="00BF4477">
      <w:pPr>
        <w:tabs>
          <w:tab w:val="left" w:pos="1985"/>
          <w:tab w:val="left" w:pos="3402"/>
        </w:tabs>
        <w:rPr>
          <w:rFonts w:ascii="Arial" w:hAnsi="Arial" w:cs="Arial"/>
          <w:sz w:val="16"/>
          <w:szCs w:val="18"/>
        </w:rPr>
      </w:pPr>
    </w:p>
    <w:p w14:paraId="3E688156" w14:textId="77777777" w:rsidR="00BF4477" w:rsidRPr="00347938" w:rsidRDefault="00BF4477" w:rsidP="00BF4477">
      <w:pPr>
        <w:tabs>
          <w:tab w:val="left" w:pos="1985"/>
          <w:tab w:val="left" w:pos="3402"/>
        </w:tabs>
        <w:rPr>
          <w:rFonts w:ascii="Arial" w:hAnsi="Arial" w:cs="Arial"/>
          <w:sz w:val="16"/>
          <w:szCs w:val="18"/>
        </w:rPr>
      </w:pPr>
    </w:p>
    <w:p w14:paraId="4A36A313" w14:textId="77777777" w:rsidR="00BF4477" w:rsidRPr="00347938" w:rsidRDefault="00BF4477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</w:rPr>
      </w:pPr>
      <w:r w:rsidRPr="00347938">
        <w:rPr>
          <w:rFonts w:ascii="Arial" w:hAnsi="Arial" w:cs="Arial"/>
          <w:sz w:val="20"/>
        </w:rPr>
        <w:t xml:space="preserve">Le formulaire et les pièces jointes doivent être envoyés à </w:t>
      </w:r>
      <w:hyperlink r:id="rId8" w:history="1">
        <w:r w:rsidRPr="00347938">
          <w:rPr>
            <w:rStyle w:val="Lienhypertexte"/>
            <w:rFonts w:ascii="Arial" w:hAnsi="Arial" w:cs="Arial"/>
            <w:sz w:val="20"/>
          </w:rPr>
          <w:t>demande.recherche@hec.ca</w:t>
        </w:r>
      </w:hyperlink>
    </w:p>
    <w:p w14:paraId="2D1AD9C8" w14:textId="77777777" w:rsidR="00BF4477" w:rsidRPr="00347938" w:rsidRDefault="00BF4477" w:rsidP="00BF4477">
      <w:pPr>
        <w:tabs>
          <w:tab w:val="left" w:pos="1985"/>
          <w:tab w:val="left" w:pos="3402"/>
        </w:tabs>
        <w:rPr>
          <w:rFonts w:ascii="Arial" w:hAnsi="Arial" w:cs="Arial"/>
          <w:sz w:val="20"/>
        </w:rPr>
      </w:pPr>
    </w:p>
    <w:p w14:paraId="7A21AB3D" w14:textId="77777777" w:rsidR="00E55D9F" w:rsidRPr="00347938" w:rsidRDefault="00347B80" w:rsidP="00347B80">
      <w:pPr>
        <w:tabs>
          <w:tab w:val="left" w:pos="1985"/>
          <w:tab w:val="left" w:pos="3402"/>
        </w:tabs>
        <w:rPr>
          <w:rFonts w:ascii="Arial" w:hAnsi="Arial" w:cs="Arial"/>
          <w:sz w:val="20"/>
        </w:rPr>
      </w:pPr>
      <w:r w:rsidRPr="00347938">
        <w:rPr>
          <w:rFonts w:ascii="Arial" w:hAnsi="Arial" w:cs="Arial"/>
          <w:sz w:val="20"/>
        </w:rPr>
        <w:t xml:space="preserve">Veuillez prévoir </w:t>
      </w:r>
      <w:r w:rsidRPr="00347938">
        <w:rPr>
          <w:rFonts w:ascii="Arial" w:hAnsi="Arial" w:cs="Arial"/>
          <w:b/>
          <w:sz w:val="20"/>
        </w:rPr>
        <w:t>un délai d’environ 10 jours ouvrables</w:t>
      </w:r>
      <w:r w:rsidRPr="00347938">
        <w:rPr>
          <w:rFonts w:ascii="Arial" w:hAnsi="Arial" w:cs="Arial"/>
          <w:sz w:val="20"/>
        </w:rPr>
        <w:t xml:space="preserve"> pour le traitement de la demande.</w:t>
      </w:r>
    </w:p>
    <w:sectPr w:rsidR="00E55D9F" w:rsidRPr="00347938" w:rsidSect="000A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B95A" w14:textId="77777777" w:rsidR="00A61AAC" w:rsidRDefault="00A61AAC" w:rsidP="00D77BCE">
      <w:r>
        <w:separator/>
      </w:r>
    </w:p>
  </w:endnote>
  <w:endnote w:type="continuationSeparator" w:id="0">
    <w:p w14:paraId="60B8359C" w14:textId="77777777" w:rsidR="00A61AAC" w:rsidRDefault="00A61AAC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3211" w14:textId="77777777" w:rsidR="006D60BA" w:rsidRDefault="006D6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CD5E" w14:textId="77777777" w:rsidR="00A61AAC" w:rsidRPr="00E71F9C" w:rsidRDefault="00913C3B" w:rsidP="00D77BCE">
    <w:pPr>
      <w:pStyle w:val="Pieddepage"/>
      <w:tabs>
        <w:tab w:val="clear" w:pos="4320"/>
        <w:tab w:val="clear" w:pos="8640"/>
        <w:tab w:val="right" w:pos="10206"/>
      </w:tabs>
      <w:ind w:left="-567" w:right="-846"/>
      <w:rPr>
        <w:sz w:val="16"/>
        <w:szCs w:val="16"/>
      </w:rPr>
    </w:pPr>
    <w:r>
      <w:rPr>
        <w:color w:val="808080" w:themeColor="background1" w:themeShade="80"/>
        <w:sz w:val="14"/>
        <w:szCs w:val="14"/>
      </w:rPr>
      <w:t>Demande d’a</w:t>
    </w:r>
    <w:r w:rsidR="00447BBD">
      <w:rPr>
        <w:color w:val="808080" w:themeColor="background1" w:themeShade="80"/>
        <w:sz w:val="14"/>
        <w:szCs w:val="14"/>
      </w:rPr>
      <w:t>ide à des a</w:t>
    </w:r>
    <w:r w:rsidR="000A3918">
      <w:rPr>
        <w:color w:val="808080" w:themeColor="background1" w:themeShade="80"/>
        <w:sz w:val="14"/>
        <w:szCs w:val="14"/>
      </w:rPr>
      <w:t xml:space="preserve">ctivités </w:t>
    </w:r>
    <w:r w:rsidR="00A22F61">
      <w:rPr>
        <w:color w:val="808080" w:themeColor="background1" w:themeShade="80"/>
        <w:sz w:val="14"/>
        <w:szCs w:val="14"/>
      </w:rPr>
      <w:t>particulières</w:t>
    </w:r>
    <w:r w:rsidR="00A04CBB">
      <w:rPr>
        <w:color w:val="808080" w:themeColor="background1" w:themeShade="80"/>
        <w:sz w:val="14"/>
        <w:szCs w:val="14"/>
      </w:rPr>
      <w:t xml:space="preserve"> </w:t>
    </w:r>
    <w:r w:rsidR="00447BBD">
      <w:rPr>
        <w:color w:val="808080" w:themeColor="background1" w:themeShade="80"/>
        <w:sz w:val="14"/>
        <w:szCs w:val="14"/>
      </w:rPr>
      <w:t xml:space="preserve">de recherche </w:t>
    </w:r>
    <w:r w:rsidR="00004277">
      <w:rPr>
        <w:color w:val="808080" w:themeColor="background1" w:themeShade="80"/>
        <w:sz w:val="14"/>
        <w:szCs w:val="14"/>
      </w:rPr>
      <w:t>- 2018-1</w:t>
    </w:r>
    <w:r>
      <w:rPr>
        <w:color w:val="808080" w:themeColor="background1" w:themeShade="80"/>
        <w:sz w:val="14"/>
        <w:szCs w:val="14"/>
      </w:rPr>
      <w:t>1</w:t>
    </w:r>
    <w:r w:rsidR="00A61AAC" w:rsidRPr="00E71F9C">
      <w:rPr>
        <w:sz w:val="16"/>
        <w:szCs w:val="16"/>
      </w:rPr>
      <w:tab/>
      <w:t xml:space="preserve">page </w:t>
    </w:r>
    <w:r w:rsidR="00A61AAC" w:rsidRPr="00E71F9C">
      <w:rPr>
        <w:sz w:val="16"/>
        <w:szCs w:val="16"/>
      </w:rPr>
      <w:fldChar w:fldCharType="begin"/>
    </w:r>
    <w:r w:rsidR="00A61AAC" w:rsidRPr="00E71F9C">
      <w:rPr>
        <w:sz w:val="16"/>
        <w:szCs w:val="16"/>
      </w:rPr>
      <w:instrText xml:space="preserve"> PAGE   \* MERGEFORMAT </w:instrText>
    </w:r>
    <w:r w:rsidR="00A61AAC" w:rsidRPr="00E71F9C">
      <w:rPr>
        <w:sz w:val="16"/>
        <w:szCs w:val="16"/>
      </w:rPr>
      <w:fldChar w:fldCharType="separate"/>
    </w:r>
    <w:r w:rsidR="00BE5139">
      <w:rPr>
        <w:noProof/>
        <w:sz w:val="16"/>
        <w:szCs w:val="16"/>
      </w:rPr>
      <w:t>3</w:t>
    </w:r>
    <w:r w:rsidR="00A61AAC" w:rsidRPr="00E71F9C">
      <w:rPr>
        <w:sz w:val="16"/>
        <w:szCs w:val="16"/>
      </w:rPr>
      <w:fldChar w:fldCharType="end"/>
    </w:r>
    <w:r w:rsidR="00A61AAC" w:rsidRPr="00E71F9C">
      <w:rPr>
        <w:sz w:val="16"/>
        <w:szCs w:val="16"/>
      </w:rPr>
      <w:t xml:space="preserve"> </w:t>
    </w:r>
    <w:r w:rsidR="00303623">
      <w:rPr>
        <w:sz w:val="16"/>
        <w:szCs w:val="16"/>
      </w:rPr>
      <w:t>sur</w:t>
    </w:r>
    <w:r w:rsidR="00A61AAC" w:rsidRPr="00E71F9C">
      <w:rPr>
        <w:sz w:val="16"/>
        <w:szCs w:val="16"/>
      </w:rPr>
      <w:t xml:space="preserve"> </w:t>
    </w:r>
    <w:r w:rsidR="00347938">
      <w:rPr>
        <w:noProof/>
        <w:sz w:val="16"/>
        <w:szCs w:val="16"/>
      </w:rPr>
      <w:fldChar w:fldCharType="begin"/>
    </w:r>
    <w:r w:rsidR="00347938">
      <w:rPr>
        <w:noProof/>
        <w:sz w:val="16"/>
        <w:szCs w:val="16"/>
      </w:rPr>
      <w:instrText xml:space="preserve"> NUMPAGES  \* Arabic  \* MERGEFORMAT </w:instrText>
    </w:r>
    <w:r w:rsidR="00347938">
      <w:rPr>
        <w:noProof/>
        <w:sz w:val="16"/>
        <w:szCs w:val="16"/>
      </w:rPr>
      <w:fldChar w:fldCharType="separate"/>
    </w:r>
    <w:r w:rsidR="00BE5139">
      <w:rPr>
        <w:noProof/>
        <w:sz w:val="16"/>
        <w:szCs w:val="16"/>
      </w:rPr>
      <w:t>3</w:t>
    </w:r>
    <w:r w:rsidR="0034793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F981" w14:textId="77777777" w:rsidR="00A61AAC" w:rsidRPr="005854F0" w:rsidRDefault="00913C3B" w:rsidP="00004277">
    <w:pPr>
      <w:pStyle w:val="Pieddepage"/>
      <w:tabs>
        <w:tab w:val="clear" w:pos="8640"/>
        <w:tab w:val="right" w:pos="10080"/>
      </w:tabs>
      <w:ind w:left="-426" w:right="-720"/>
      <w:rPr>
        <w:color w:val="808080" w:themeColor="background1" w:themeShade="80"/>
        <w:sz w:val="14"/>
        <w:szCs w:val="14"/>
      </w:rPr>
    </w:pPr>
    <w:r>
      <w:rPr>
        <w:color w:val="808080" w:themeColor="background1" w:themeShade="80"/>
        <w:sz w:val="14"/>
        <w:szCs w:val="14"/>
      </w:rPr>
      <w:t>Demande d’aide à des activités particulières de recherche - 2018-11</w:t>
    </w:r>
    <w:r w:rsidR="00A61AAC">
      <w:rPr>
        <w:sz w:val="16"/>
        <w:szCs w:val="16"/>
      </w:rPr>
      <w:tab/>
    </w:r>
    <w:r w:rsidR="00A61AAC">
      <w:rPr>
        <w:sz w:val="16"/>
        <w:szCs w:val="16"/>
      </w:rPr>
      <w:tab/>
    </w:r>
    <w:r w:rsidR="00A61AAC" w:rsidRPr="00E84834">
      <w:rPr>
        <w:sz w:val="16"/>
        <w:szCs w:val="16"/>
      </w:rPr>
      <w:t xml:space="preserve">page </w:t>
    </w:r>
    <w:r w:rsidR="00A61AAC" w:rsidRPr="00E84834">
      <w:rPr>
        <w:sz w:val="16"/>
        <w:szCs w:val="16"/>
      </w:rPr>
      <w:fldChar w:fldCharType="begin"/>
    </w:r>
    <w:r w:rsidR="00A61AAC" w:rsidRPr="00E84834">
      <w:rPr>
        <w:sz w:val="16"/>
        <w:szCs w:val="16"/>
      </w:rPr>
      <w:instrText xml:space="preserve"> PAGE  \* Arabic  \* MERGEFORMAT </w:instrText>
    </w:r>
    <w:r w:rsidR="00A61AAC" w:rsidRPr="00E84834">
      <w:rPr>
        <w:sz w:val="16"/>
        <w:szCs w:val="16"/>
      </w:rPr>
      <w:fldChar w:fldCharType="separate"/>
    </w:r>
    <w:r w:rsidR="00BE5139">
      <w:rPr>
        <w:noProof/>
        <w:sz w:val="16"/>
        <w:szCs w:val="16"/>
      </w:rPr>
      <w:t>1</w:t>
    </w:r>
    <w:r w:rsidR="00A61AAC" w:rsidRPr="00E84834">
      <w:rPr>
        <w:sz w:val="16"/>
        <w:szCs w:val="16"/>
      </w:rPr>
      <w:fldChar w:fldCharType="end"/>
    </w:r>
    <w:r w:rsidR="00A61AAC" w:rsidRPr="00E84834">
      <w:rPr>
        <w:sz w:val="16"/>
        <w:szCs w:val="16"/>
      </w:rPr>
      <w:t xml:space="preserve"> sur </w:t>
    </w:r>
    <w:r w:rsidR="00A61AAC" w:rsidRPr="00E84834">
      <w:rPr>
        <w:sz w:val="16"/>
        <w:szCs w:val="16"/>
      </w:rPr>
      <w:fldChar w:fldCharType="begin"/>
    </w:r>
    <w:r w:rsidR="00A61AAC" w:rsidRPr="00E84834">
      <w:rPr>
        <w:sz w:val="16"/>
        <w:szCs w:val="16"/>
      </w:rPr>
      <w:instrText xml:space="preserve"> NUMPAGES   \* MERGEFORMAT </w:instrText>
    </w:r>
    <w:r w:rsidR="00A61AAC" w:rsidRPr="00E84834">
      <w:rPr>
        <w:sz w:val="16"/>
        <w:szCs w:val="16"/>
      </w:rPr>
      <w:fldChar w:fldCharType="separate"/>
    </w:r>
    <w:r w:rsidR="00BE5139">
      <w:rPr>
        <w:noProof/>
        <w:sz w:val="16"/>
        <w:szCs w:val="16"/>
      </w:rPr>
      <w:t>3</w:t>
    </w:r>
    <w:r w:rsidR="00A61AAC" w:rsidRPr="00E848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634C" w14:textId="77777777" w:rsidR="00A61AAC" w:rsidRDefault="00A61AAC" w:rsidP="00D77BCE">
      <w:r>
        <w:separator/>
      </w:r>
    </w:p>
  </w:footnote>
  <w:footnote w:type="continuationSeparator" w:id="0">
    <w:p w14:paraId="4F16C4CA" w14:textId="77777777" w:rsidR="00A61AAC" w:rsidRDefault="00A61AAC" w:rsidP="00D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E9" w14:textId="77777777" w:rsidR="006D60BA" w:rsidRDefault="006D60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3546" w14:textId="77777777" w:rsidR="006D60BA" w:rsidRDefault="006D60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2018" w14:textId="77777777" w:rsidR="00A61AAC" w:rsidRPr="00D77BCE" w:rsidRDefault="00A61AAC" w:rsidP="004F3341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40E2C4E5" wp14:editId="56A86E77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1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BCE">
      <w:rPr>
        <w:color w:val="1F497D" w:themeColor="text2"/>
      </w:rPr>
      <w:t xml:space="preserve">Direction de la recherche </w:t>
    </w:r>
    <w:r w:rsidR="001A7116">
      <w:rPr>
        <w:color w:val="1F497D" w:themeColor="text2"/>
      </w:rPr>
      <w:t>et du transfert</w:t>
    </w:r>
  </w:p>
  <w:p w14:paraId="24BFEF91" w14:textId="77777777" w:rsidR="00A61AAC" w:rsidRDefault="00A61AAC" w:rsidP="004F3341">
    <w:pPr>
      <w:pStyle w:val="En-tte"/>
    </w:pPr>
  </w:p>
  <w:p w14:paraId="72566604" w14:textId="77777777" w:rsidR="00A61AAC" w:rsidRDefault="006D60BA" w:rsidP="004F3341">
    <w:pPr>
      <w:pStyle w:val="En-tte"/>
      <w:ind w:left="-1134" w:right="-1130"/>
    </w:pPr>
    <w:r>
      <w:pict w14:anchorId="16A2ACF1">
        <v:rect id="_x0000_i1025" style="width:468pt;height:1pt" o:hralign="center" o:hrstd="t" o:hrnoshade="t" o:hr="t" fillcolor="#255997" stroked="f"/>
      </w:pict>
    </w:r>
  </w:p>
  <w:p w14:paraId="77949E36" w14:textId="77777777" w:rsidR="00A61AAC" w:rsidRDefault="00A61AAC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6059">
    <w:abstractNumId w:val="0"/>
  </w:num>
  <w:num w:numId="2" w16cid:durableId="132894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4277"/>
    <w:rsid w:val="000077A9"/>
    <w:rsid w:val="0000783B"/>
    <w:rsid w:val="0001497C"/>
    <w:rsid w:val="0001702D"/>
    <w:rsid w:val="00020808"/>
    <w:rsid w:val="00033A8B"/>
    <w:rsid w:val="0007515C"/>
    <w:rsid w:val="00091717"/>
    <w:rsid w:val="000A3918"/>
    <w:rsid w:val="000B2355"/>
    <w:rsid w:val="000B26ED"/>
    <w:rsid w:val="000D6FC3"/>
    <w:rsid w:val="000F293F"/>
    <w:rsid w:val="00116236"/>
    <w:rsid w:val="00153EA4"/>
    <w:rsid w:val="00172A05"/>
    <w:rsid w:val="00185A58"/>
    <w:rsid w:val="001958CF"/>
    <w:rsid w:val="001A22AA"/>
    <w:rsid w:val="001A3F02"/>
    <w:rsid w:val="001A7116"/>
    <w:rsid w:val="001A7B6C"/>
    <w:rsid w:val="001E3BB2"/>
    <w:rsid w:val="001E5C3C"/>
    <w:rsid w:val="001E7F80"/>
    <w:rsid w:val="001F242F"/>
    <w:rsid w:val="001F7899"/>
    <w:rsid w:val="002204B8"/>
    <w:rsid w:val="00223CC7"/>
    <w:rsid w:val="0023097A"/>
    <w:rsid w:val="0024707B"/>
    <w:rsid w:val="00257EA1"/>
    <w:rsid w:val="002848E3"/>
    <w:rsid w:val="002B59A7"/>
    <w:rsid w:val="002B7ABD"/>
    <w:rsid w:val="002C20F9"/>
    <w:rsid w:val="002C2499"/>
    <w:rsid w:val="00303623"/>
    <w:rsid w:val="00312359"/>
    <w:rsid w:val="003255A6"/>
    <w:rsid w:val="0034142D"/>
    <w:rsid w:val="00347938"/>
    <w:rsid w:val="00347B80"/>
    <w:rsid w:val="00363CEF"/>
    <w:rsid w:val="0037205A"/>
    <w:rsid w:val="003849C6"/>
    <w:rsid w:val="00386CC9"/>
    <w:rsid w:val="00393D0C"/>
    <w:rsid w:val="003A048D"/>
    <w:rsid w:val="003A2497"/>
    <w:rsid w:val="003B1218"/>
    <w:rsid w:val="003C3F33"/>
    <w:rsid w:val="003D3130"/>
    <w:rsid w:val="003F1B9D"/>
    <w:rsid w:val="003F1C82"/>
    <w:rsid w:val="00403C68"/>
    <w:rsid w:val="004045C2"/>
    <w:rsid w:val="004065BB"/>
    <w:rsid w:val="00424C95"/>
    <w:rsid w:val="004408F1"/>
    <w:rsid w:val="00440D88"/>
    <w:rsid w:val="00447BBD"/>
    <w:rsid w:val="00447BEE"/>
    <w:rsid w:val="00450BE6"/>
    <w:rsid w:val="0045295F"/>
    <w:rsid w:val="00453C37"/>
    <w:rsid w:val="00464A2F"/>
    <w:rsid w:val="0046739D"/>
    <w:rsid w:val="00470F97"/>
    <w:rsid w:val="00475615"/>
    <w:rsid w:val="004A73F6"/>
    <w:rsid w:val="004C6835"/>
    <w:rsid w:val="004F3341"/>
    <w:rsid w:val="004F4871"/>
    <w:rsid w:val="004F6B2F"/>
    <w:rsid w:val="00504094"/>
    <w:rsid w:val="0052455B"/>
    <w:rsid w:val="00535D56"/>
    <w:rsid w:val="005466D4"/>
    <w:rsid w:val="0058303D"/>
    <w:rsid w:val="005854F0"/>
    <w:rsid w:val="005B0DE5"/>
    <w:rsid w:val="005E4DF6"/>
    <w:rsid w:val="005F33AF"/>
    <w:rsid w:val="005F5DE0"/>
    <w:rsid w:val="00650942"/>
    <w:rsid w:val="006863BC"/>
    <w:rsid w:val="006A1BEE"/>
    <w:rsid w:val="006A5D74"/>
    <w:rsid w:val="006A6F91"/>
    <w:rsid w:val="006B6BAD"/>
    <w:rsid w:val="006C1A38"/>
    <w:rsid w:val="006C71FE"/>
    <w:rsid w:val="006D60BA"/>
    <w:rsid w:val="006F173D"/>
    <w:rsid w:val="006F7E7C"/>
    <w:rsid w:val="00702DE9"/>
    <w:rsid w:val="00732525"/>
    <w:rsid w:val="00735FFA"/>
    <w:rsid w:val="00737D4E"/>
    <w:rsid w:val="00746BA2"/>
    <w:rsid w:val="00752272"/>
    <w:rsid w:val="0076253B"/>
    <w:rsid w:val="00772054"/>
    <w:rsid w:val="00780597"/>
    <w:rsid w:val="00796E66"/>
    <w:rsid w:val="007A5481"/>
    <w:rsid w:val="007C25F8"/>
    <w:rsid w:val="008128DE"/>
    <w:rsid w:val="0086357F"/>
    <w:rsid w:val="00867B83"/>
    <w:rsid w:val="00875AA8"/>
    <w:rsid w:val="008C6696"/>
    <w:rsid w:val="008D5D10"/>
    <w:rsid w:val="008F0F88"/>
    <w:rsid w:val="00913C3B"/>
    <w:rsid w:val="00995604"/>
    <w:rsid w:val="00995EA3"/>
    <w:rsid w:val="009B5B8A"/>
    <w:rsid w:val="009C3A3A"/>
    <w:rsid w:val="00A04CBB"/>
    <w:rsid w:val="00A15770"/>
    <w:rsid w:val="00A22F61"/>
    <w:rsid w:val="00A26A3E"/>
    <w:rsid w:val="00A33AEC"/>
    <w:rsid w:val="00A61AAC"/>
    <w:rsid w:val="00A922BE"/>
    <w:rsid w:val="00AC71F7"/>
    <w:rsid w:val="00AE077D"/>
    <w:rsid w:val="00AE75C4"/>
    <w:rsid w:val="00AF4128"/>
    <w:rsid w:val="00B2330A"/>
    <w:rsid w:val="00B30BBD"/>
    <w:rsid w:val="00B46AD2"/>
    <w:rsid w:val="00B56737"/>
    <w:rsid w:val="00B92145"/>
    <w:rsid w:val="00B926E7"/>
    <w:rsid w:val="00B965FD"/>
    <w:rsid w:val="00BA4DEF"/>
    <w:rsid w:val="00BB0A91"/>
    <w:rsid w:val="00BB4AC6"/>
    <w:rsid w:val="00BC2155"/>
    <w:rsid w:val="00BE5139"/>
    <w:rsid w:val="00BF4477"/>
    <w:rsid w:val="00BF727B"/>
    <w:rsid w:val="00C03D22"/>
    <w:rsid w:val="00C0501F"/>
    <w:rsid w:val="00C12E52"/>
    <w:rsid w:val="00C3169E"/>
    <w:rsid w:val="00C33318"/>
    <w:rsid w:val="00C4348A"/>
    <w:rsid w:val="00C450A2"/>
    <w:rsid w:val="00C51A0A"/>
    <w:rsid w:val="00C5243C"/>
    <w:rsid w:val="00C568CD"/>
    <w:rsid w:val="00C712D7"/>
    <w:rsid w:val="00CA3631"/>
    <w:rsid w:val="00CA795B"/>
    <w:rsid w:val="00CC16E7"/>
    <w:rsid w:val="00CC7391"/>
    <w:rsid w:val="00CE5934"/>
    <w:rsid w:val="00D14E02"/>
    <w:rsid w:val="00D15CA8"/>
    <w:rsid w:val="00D414E2"/>
    <w:rsid w:val="00D50C20"/>
    <w:rsid w:val="00D77892"/>
    <w:rsid w:val="00D77BCE"/>
    <w:rsid w:val="00D93EBE"/>
    <w:rsid w:val="00DD4144"/>
    <w:rsid w:val="00DF2612"/>
    <w:rsid w:val="00E0412B"/>
    <w:rsid w:val="00E075E7"/>
    <w:rsid w:val="00E30798"/>
    <w:rsid w:val="00E37CD7"/>
    <w:rsid w:val="00E451BD"/>
    <w:rsid w:val="00E55D9F"/>
    <w:rsid w:val="00E575B4"/>
    <w:rsid w:val="00E71F9C"/>
    <w:rsid w:val="00E84834"/>
    <w:rsid w:val="00F024E8"/>
    <w:rsid w:val="00F1003F"/>
    <w:rsid w:val="00F127FB"/>
    <w:rsid w:val="00F20B33"/>
    <w:rsid w:val="00F30E2D"/>
    <w:rsid w:val="00F34B5B"/>
    <w:rsid w:val="00F40796"/>
    <w:rsid w:val="00F557EB"/>
    <w:rsid w:val="00F7428B"/>
    <w:rsid w:val="00F9529F"/>
    <w:rsid w:val="00FA4FCB"/>
    <w:rsid w:val="00FC5494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15E52380"/>
  <w15:docId w15:val="{C5279B45-A81F-4348-8C37-841EE54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customStyle="1" w:styleId="blue">
    <w:name w:val="blue"/>
    <w:basedOn w:val="Policepardfaut"/>
    <w:rsid w:val="008F0F88"/>
  </w:style>
  <w:style w:type="character" w:styleId="Marquedecommentaire">
    <w:name w:val="annotation reference"/>
    <w:basedOn w:val="Policepardfaut"/>
    <w:uiPriority w:val="99"/>
    <w:semiHidden/>
    <w:unhideWhenUsed/>
    <w:rsid w:val="00B921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1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21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1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14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A7116"/>
  </w:style>
  <w:style w:type="character" w:styleId="Lienhypertexte">
    <w:name w:val="Hyperlink"/>
    <w:basedOn w:val="Policepardfaut"/>
    <w:uiPriority w:val="99"/>
    <w:unhideWhenUsed/>
    <w:rsid w:val="00BF4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A4014A5484ECC80FFB873F40B1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BC8D-2255-46A0-8E15-22C9DD1E2364}"/>
      </w:docPartPr>
      <w:docPartBody>
        <w:p w:rsidR="00743A96" w:rsidRDefault="00335733" w:rsidP="00335733">
          <w:pPr>
            <w:pStyle w:val="C24A4014A5484ECC80FFB873F40B197128"/>
          </w:pPr>
          <w:r w:rsidRPr="00CE5934">
            <w:rPr>
              <w:rStyle w:val="Textedelespacerserv"/>
              <w:rFonts w:ascii="Arial" w:hAnsi="Arial" w:cs="Arial"/>
              <w:sz w:val="18"/>
            </w:rPr>
            <w:t>Choisi</w:t>
          </w:r>
          <w:r>
            <w:rPr>
              <w:rStyle w:val="Textedelespacerserv"/>
              <w:rFonts w:ascii="Arial" w:hAnsi="Arial" w:cs="Arial"/>
              <w:sz w:val="18"/>
            </w:rPr>
            <w:t xml:space="preserve">r </w:t>
          </w:r>
          <w:r w:rsidRPr="00CE5934">
            <w:rPr>
              <w:rStyle w:val="Textedelespacerserv"/>
              <w:rFonts w:ascii="Arial" w:hAnsi="Arial" w:cs="Arial"/>
              <w:sz w:val="18"/>
            </w:rPr>
            <w:t>un département</w:t>
          </w:r>
        </w:p>
      </w:docPartBody>
    </w:docPart>
    <w:docPart>
      <w:docPartPr>
        <w:name w:val="9A8051086E4B438D86FF18CA827E3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9C14A-817E-462D-AAA5-985AE0C604E8}"/>
      </w:docPartPr>
      <w:docPartBody>
        <w:p w:rsidR="00FD549E" w:rsidRDefault="00335733" w:rsidP="00335733">
          <w:pPr>
            <w:pStyle w:val="9A8051086E4B438D86FF18CA827E32656"/>
          </w:pPr>
          <w:r w:rsidRPr="000F293F">
            <w:rPr>
              <w:rStyle w:val="Textedelespacerserv"/>
              <w:rFonts w:ascii="Arial" w:hAnsi="Arial" w:cs="Arial"/>
              <w:sz w:val="18"/>
            </w:rPr>
            <w:t>Entrer la date d’aujourd’hui</w:t>
          </w:r>
        </w:p>
      </w:docPartBody>
    </w:docPart>
    <w:docPart>
      <w:docPartPr>
        <w:name w:val="4B843D2FD0954FDB89F7D0E12331B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9236B-90E0-489A-87E6-604EFC881516}"/>
      </w:docPartPr>
      <w:docPartBody>
        <w:p w:rsidR="00EB0097" w:rsidRDefault="00335733" w:rsidP="00335733">
          <w:pPr>
            <w:pStyle w:val="4B843D2FD0954FDB89F7D0E12331BCB93"/>
          </w:pPr>
          <w:r>
            <w:rPr>
              <w:rStyle w:val="Textedelespacerserv"/>
              <w:rFonts w:ascii="Arial" w:hAnsi="Arial" w:cs="Arial"/>
              <w:sz w:val="18"/>
              <w:szCs w:val="18"/>
            </w:rPr>
            <w:t>Précisez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F4B7D"/>
    <w:rsid w:val="00122C51"/>
    <w:rsid w:val="002627A3"/>
    <w:rsid w:val="00335733"/>
    <w:rsid w:val="004F28BA"/>
    <w:rsid w:val="006667CE"/>
    <w:rsid w:val="006E696A"/>
    <w:rsid w:val="00743A96"/>
    <w:rsid w:val="008B3DB6"/>
    <w:rsid w:val="00955A8B"/>
    <w:rsid w:val="00C94F0B"/>
    <w:rsid w:val="00E54FB2"/>
    <w:rsid w:val="00EB0097"/>
    <w:rsid w:val="00ED7C12"/>
    <w:rsid w:val="00F158B5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5733"/>
    <w:rPr>
      <w:color w:val="808080"/>
    </w:rPr>
  </w:style>
  <w:style w:type="paragraph" w:customStyle="1" w:styleId="C24A4014A5484ECC80FFB873F40B197128">
    <w:name w:val="C24A4014A5484ECC80FFB873F40B197128"/>
    <w:rsid w:val="00335733"/>
    <w:pPr>
      <w:spacing w:after="0" w:line="240" w:lineRule="auto"/>
    </w:pPr>
    <w:rPr>
      <w:rFonts w:eastAsiaTheme="minorHAnsi"/>
      <w:lang w:eastAsia="en-US"/>
    </w:rPr>
  </w:style>
  <w:style w:type="paragraph" w:customStyle="1" w:styleId="4B843D2FD0954FDB89F7D0E12331BCB93">
    <w:name w:val="4B843D2FD0954FDB89F7D0E12331BCB93"/>
    <w:rsid w:val="00335733"/>
    <w:pPr>
      <w:spacing w:after="0" w:line="240" w:lineRule="auto"/>
    </w:pPr>
    <w:rPr>
      <w:rFonts w:eastAsiaTheme="minorHAnsi"/>
      <w:lang w:eastAsia="en-US"/>
    </w:rPr>
  </w:style>
  <w:style w:type="paragraph" w:customStyle="1" w:styleId="9A8051086E4B438D86FF18CA827E32656">
    <w:name w:val="9A8051086E4B438D86FF18CA827E32656"/>
    <w:rsid w:val="0033573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726F-B608-4909-81A0-ABE691B7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1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Benoît Lussier</dc:creator>
  <cp:lastModifiedBy>Éric Lefrançois</cp:lastModifiedBy>
  <cp:revision>2</cp:revision>
  <cp:lastPrinted>2013-12-09T21:05:00Z</cp:lastPrinted>
  <dcterms:created xsi:type="dcterms:W3CDTF">2023-11-24T23:25:00Z</dcterms:created>
  <dcterms:modified xsi:type="dcterms:W3CDTF">2023-11-24T23:25:00Z</dcterms:modified>
</cp:coreProperties>
</file>