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E7DD" w14:textId="77777777" w:rsidR="00D3577E" w:rsidRDefault="00D3577E" w:rsidP="002848E3">
      <w:pPr>
        <w:jc w:val="center"/>
        <w:rPr>
          <w:b/>
          <w:sz w:val="28"/>
          <w:szCs w:val="28"/>
        </w:rPr>
      </w:pPr>
    </w:p>
    <w:p w14:paraId="6414BFC2" w14:textId="77777777" w:rsidR="002848E3" w:rsidRDefault="002848E3" w:rsidP="002848E3">
      <w:pPr>
        <w:jc w:val="center"/>
        <w:rPr>
          <w:b/>
          <w:sz w:val="28"/>
          <w:szCs w:val="28"/>
        </w:rPr>
      </w:pPr>
      <w:r w:rsidRPr="002848E3">
        <w:rPr>
          <w:b/>
          <w:sz w:val="28"/>
          <w:szCs w:val="28"/>
        </w:rPr>
        <w:t xml:space="preserve">Demande </w:t>
      </w:r>
      <w:bookmarkStart w:id="0" w:name="7"/>
      <w:r w:rsidR="008F0F88" w:rsidRPr="008F0F88">
        <w:rPr>
          <w:b/>
          <w:sz w:val="28"/>
          <w:szCs w:val="28"/>
        </w:rPr>
        <w:t>d’</w:t>
      </w:r>
      <w:r w:rsidR="008F0F88" w:rsidRPr="008F0F88">
        <w:rPr>
          <w:rStyle w:val="blue"/>
          <w:b/>
          <w:bCs/>
          <w:sz w:val="28"/>
          <w:szCs w:val="28"/>
        </w:rPr>
        <w:t xml:space="preserve">aide </w:t>
      </w:r>
      <w:bookmarkEnd w:id="0"/>
      <w:r w:rsidR="002E6F1E">
        <w:rPr>
          <w:rStyle w:val="blue"/>
          <w:b/>
          <w:bCs/>
          <w:sz w:val="28"/>
          <w:szCs w:val="28"/>
        </w:rPr>
        <w:t xml:space="preserve">à la </w:t>
      </w:r>
      <w:r w:rsidR="006A2A7C">
        <w:rPr>
          <w:rStyle w:val="blue"/>
          <w:b/>
          <w:bCs/>
          <w:sz w:val="28"/>
          <w:szCs w:val="28"/>
        </w:rPr>
        <w:t>r</w:t>
      </w:r>
      <w:r w:rsidR="00022EC0">
        <w:rPr>
          <w:rStyle w:val="blue"/>
          <w:b/>
          <w:bCs/>
          <w:sz w:val="28"/>
          <w:szCs w:val="28"/>
        </w:rPr>
        <w:t>é</w:t>
      </w:r>
      <w:r w:rsidR="006A2A7C">
        <w:rPr>
          <w:rStyle w:val="blue"/>
          <w:b/>
          <w:bCs/>
          <w:sz w:val="28"/>
          <w:szCs w:val="28"/>
        </w:rPr>
        <w:t>daction</w:t>
      </w:r>
      <w:r w:rsidR="002E6F1E">
        <w:rPr>
          <w:rStyle w:val="blue"/>
          <w:b/>
          <w:bCs/>
          <w:sz w:val="28"/>
          <w:szCs w:val="28"/>
        </w:rPr>
        <w:t xml:space="preserve"> d’ouvrages édités</w:t>
      </w:r>
      <w:r w:rsidR="00307E4B">
        <w:rPr>
          <w:rStyle w:val="blue"/>
          <w:b/>
          <w:bCs/>
          <w:sz w:val="28"/>
          <w:szCs w:val="28"/>
        </w:rPr>
        <w:t xml:space="preserve"> de nature scientifique</w:t>
      </w:r>
    </w:p>
    <w:p w14:paraId="0B0D5158" w14:textId="77777777" w:rsidR="008C6696" w:rsidRPr="008C6696" w:rsidRDefault="008C6696" w:rsidP="008C6696">
      <w:pPr>
        <w:rPr>
          <w:sz w:val="20"/>
          <w:szCs w:val="20"/>
        </w:rPr>
      </w:pPr>
    </w:p>
    <w:tbl>
      <w:tblPr>
        <w:tblStyle w:val="Grilledutableau"/>
        <w:tblW w:w="10161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70"/>
        <w:gridCol w:w="1388"/>
        <w:gridCol w:w="1373"/>
        <w:gridCol w:w="2830"/>
      </w:tblGrid>
      <w:tr w:rsidR="0058303D" w:rsidRPr="00973813" w14:paraId="3AB2CB85" w14:textId="77777777" w:rsidTr="008C6696">
        <w:trPr>
          <w:jc w:val="center"/>
        </w:trPr>
        <w:tc>
          <w:tcPr>
            <w:tcW w:w="10161" w:type="dxa"/>
            <w:gridSpan w:val="4"/>
            <w:tcBorders>
              <w:bottom w:val="nil"/>
            </w:tcBorders>
          </w:tcPr>
          <w:p w14:paraId="18F6449C" w14:textId="77777777" w:rsidR="0058303D" w:rsidRPr="00973813" w:rsidRDefault="00B56737" w:rsidP="004F3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813">
              <w:rPr>
                <w:rFonts w:ascii="Arial" w:hAnsi="Arial" w:cs="Arial"/>
                <w:b/>
                <w:sz w:val="20"/>
                <w:szCs w:val="20"/>
              </w:rPr>
              <w:t xml:space="preserve">A. Candidat </w:t>
            </w:r>
          </w:p>
        </w:tc>
      </w:tr>
      <w:tr w:rsidR="00475615" w:rsidRPr="00973813" w14:paraId="7BC4ED9D" w14:textId="77777777" w:rsidTr="002F054E">
        <w:trPr>
          <w:trHeight w:val="358"/>
          <w:jc w:val="center"/>
        </w:trPr>
        <w:tc>
          <w:tcPr>
            <w:tcW w:w="4570" w:type="dxa"/>
            <w:tcBorders>
              <w:top w:val="nil"/>
              <w:bottom w:val="nil"/>
              <w:right w:val="nil"/>
            </w:tcBorders>
          </w:tcPr>
          <w:p w14:paraId="783685A7" w14:textId="77777777" w:rsidR="00475615" w:rsidRPr="00973813" w:rsidRDefault="00475615">
            <w:pPr>
              <w:rPr>
                <w:rFonts w:ascii="Arial" w:hAnsi="Arial" w:cs="Arial"/>
                <w:sz w:val="18"/>
                <w:szCs w:val="18"/>
              </w:rPr>
            </w:pPr>
            <w:r w:rsidRPr="00973813">
              <w:rPr>
                <w:rFonts w:ascii="Arial" w:hAnsi="Arial" w:cs="Arial"/>
                <w:sz w:val="18"/>
                <w:szCs w:val="18"/>
                <w:u w:val="single"/>
              </w:rPr>
              <w:t>Nom</w:t>
            </w:r>
            <w:r w:rsidR="008C6696" w:rsidRPr="00973813">
              <w:rPr>
                <w:rFonts w:ascii="Arial" w:hAnsi="Arial" w:cs="Arial"/>
                <w:sz w:val="18"/>
                <w:szCs w:val="18"/>
              </w:rPr>
              <w:t> :</w:t>
            </w:r>
            <w:r w:rsidR="00D82A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91" w:type="dxa"/>
            <w:gridSpan w:val="3"/>
            <w:tcBorders>
              <w:top w:val="nil"/>
              <w:left w:val="nil"/>
              <w:bottom w:val="nil"/>
            </w:tcBorders>
          </w:tcPr>
          <w:p w14:paraId="5EB25DCA" w14:textId="77777777" w:rsidR="00475615" w:rsidRPr="00973813" w:rsidRDefault="00475615" w:rsidP="00475615">
            <w:pPr>
              <w:rPr>
                <w:rFonts w:ascii="Arial" w:hAnsi="Arial" w:cs="Arial"/>
                <w:sz w:val="18"/>
                <w:szCs w:val="18"/>
              </w:rPr>
            </w:pPr>
            <w:r w:rsidRPr="00973813">
              <w:rPr>
                <w:rFonts w:ascii="Arial" w:hAnsi="Arial" w:cs="Arial"/>
                <w:sz w:val="18"/>
                <w:szCs w:val="18"/>
                <w:u w:val="single"/>
              </w:rPr>
              <w:t>Prénom</w:t>
            </w:r>
            <w:r w:rsidRPr="00973813">
              <w:rPr>
                <w:rFonts w:ascii="Arial" w:hAnsi="Arial" w:cs="Arial"/>
                <w:sz w:val="18"/>
                <w:szCs w:val="18"/>
              </w:rPr>
              <w:t> :</w:t>
            </w:r>
            <w:r w:rsidR="00D82A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75615" w:rsidRPr="00973813" w14:paraId="4635BEE8" w14:textId="77777777" w:rsidTr="008C6696">
        <w:trPr>
          <w:jc w:val="center"/>
        </w:trPr>
        <w:tc>
          <w:tcPr>
            <w:tcW w:w="10161" w:type="dxa"/>
            <w:gridSpan w:val="4"/>
            <w:tcBorders>
              <w:top w:val="nil"/>
              <w:bottom w:val="nil"/>
            </w:tcBorders>
          </w:tcPr>
          <w:p w14:paraId="4CDC9B11" w14:textId="77777777" w:rsidR="00475615" w:rsidRPr="00973813" w:rsidRDefault="00307E4B" w:rsidP="006648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Département</w:t>
            </w:r>
            <w:r w:rsidR="00475615" w:rsidRPr="00973813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00783B" w:rsidRPr="00973813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color w:val="808080"/>
                </w:rPr>
                <w:alias w:val="Départements"/>
                <w:tag w:val="Départements"/>
                <w:id w:val="403047782"/>
                <w:placeholder>
                  <w:docPart w:val="D544F66D08914622AA9752EFD0D8BDE0"/>
                </w:placeholder>
                <w:dropDownList>
                  <w:listItem w:displayText="Affaires internationales" w:value="Affaires internationales"/>
                  <w:listItem w:displayText="Économie appliquée" w:value="Économie appliquée"/>
                  <w:listItem w:displayText="Entrepreneuriat et innovation" w:value="Entrepreneuriat et innovation"/>
                  <w:listItem w:displayText="Finance" w:value="Finance"/>
                  <w:listItem w:displayText="Gestion des opérations et de la logistique" w:value="Gestion des opérations et de la logistique"/>
                  <w:listItem w:displayText="Gestion des ressources humaines" w:value="Gestion des ressources humaines"/>
                  <w:listItem w:displayText="Management" w:value="Management"/>
                  <w:listItem w:displayText="Marketing" w:value="Marketing"/>
                  <w:listItem w:displayText="Sciences comptables" w:value="Sciences comptables"/>
                  <w:listItem w:displayText="Sciences de la décision" w:value="Sciences de la décision"/>
                  <w:listItem w:displayText="Technologies de l'information" w:value="Technologies de l'information"/>
                  <w:listItem w:displayText="Autre (précisez)" w:value="Autre (précisez)"/>
                </w:dropDownList>
              </w:sdtPr>
              <w:sdtEndPr/>
              <w:sdtContent>
                <w:r w:rsidR="006200E0" w:rsidRPr="006648C5">
                  <w:rPr>
                    <w:rFonts w:ascii="Arial" w:hAnsi="Arial" w:cs="Arial"/>
                    <w:color w:val="808080"/>
                    <w:sz w:val="18"/>
                  </w:rPr>
                  <w:t>Choisir un département</w:t>
                </w:r>
              </w:sdtContent>
            </w:sdt>
            <w:r w:rsidR="00C27976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A91CA0">
              <w:rPr>
                <w:rFonts w:ascii="Arial" w:hAnsi="Arial" w:cs="Arial"/>
                <w:sz w:val="18"/>
                <w:szCs w:val="18"/>
              </w:rPr>
              <w:t xml:space="preserve">Autre 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8936541"/>
                <w:placeholder>
                  <w:docPart w:val="6175BA57FB7A4885A599103E076BCD73"/>
                </w:placeholder>
                <w:showingPlcHdr/>
              </w:sdtPr>
              <w:sdtEndPr/>
              <w:sdtContent>
                <w:r w:rsidR="006648C5">
                  <w:rPr>
                    <w:rStyle w:val="Textedelespacerserv"/>
                    <w:rFonts w:ascii="Arial" w:hAnsi="Arial" w:cs="Arial"/>
                    <w:sz w:val="18"/>
                  </w:rPr>
                  <w:t>Précisez</w:t>
                </w:r>
              </w:sdtContent>
            </w:sdt>
          </w:p>
        </w:tc>
      </w:tr>
      <w:tr w:rsidR="00867B83" w:rsidRPr="00973813" w14:paraId="404A3F72" w14:textId="77777777" w:rsidTr="008C6696">
        <w:trPr>
          <w:jc w:val="center"/>
        </w:trPr>
        <w:tc>
          <w:tcPr>
            <w:tcW w:w="10161" w:type="dxa"/>
            <w:gridSpan w:val="4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14:paraId="16E99B0F" w14:textId="77777777" w:rsidR="00867B83" w:rsidRPr="00973813" w:rsidRDefault="00F15A85" w:rsidP="00867B83">
            <w:pPr>
              <w:tabs>
                <w:tab w:val="left" w:pos="851"/>
                <w:tab w:val="left" w:pos="3261"/>
                <w:tab w:val="left" w:pos="5954"/>
              </w:tabs>
              <w:rPr>
                <w:rFonts w:ascii="Arial" w:hAnsi="Arial" w:cs="Arial"/>
                <w:sz w:val="18"/>
                <w:szCs w:val="18"/>
              </w:rPr>
            </w:pPr>
            <w:r w:rsidRPr="00973813">
              <w:rPr>
                <w:rFonts w:ascii="Arial" w:hAnsi="Arial" w:cs="Arial"/>
                <w:sz w:val="18"/>
                <w:szCs w:val="18"/>
                <w:u w:val="single"/>
              </w:rPr>
              <w:t>Statut</w:t>
            </w:r>
            <w:r w:rsidR="00AF4128" w:rsidRPr="00973813">
              <w:rPr>
                <w:rFonts w:ascii="Arial" w:hAnsi="Arial" w:cs="Arial"/>
                <w:sz w:val="18"/>
                <w:szCs w:val="18"/>
              </w:rPr>
              <w:t> :</w:t>
            </w:r>
            <w:r w:rsidR="0058303D" w:rsidRPr="00973813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djoint"/>
                <w:tag w:val="Adjoint"/>
                <w:id w:val="-107797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F97" w:rsidRPr="0097381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1497C" w:rsidRPr="00973813">
              <w:rPr>
                <w:rFonts w:ascii="Arial" w:hAnsi="Arial" w:cs="Arial"/>
                <w:sz w:val="18"/>
                <w:szCs w:val="18"/>
              </w:rPr>
              <w:t xml:space="preserve"> Professeur a</w:t>
            </w:r>
            <w:r w:rsidR="00867B83" w:rsidRPr="00973813">
              <w:rPr>
                <w:rFonts w:ascii="Arial" w:hAnsi="Arial" w:cs="Arial"/>
                <w:sz w:val="18"/>
                <w:szCs w:val="18"/>
              </w:rPr>
              <w:t>djoint</w:t>
            </w:r>
            <w:r w:rsidR="00867B83" w:rsidRPr="00973813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grégé"/>
                <w:tag w:val="Agrégé"/>
                <w:id w:val="203722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83B" w:rsidRPr="0097381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67B83" w:rsidRPr="00973813">
              <w:rPr>
                <w:rFonts w:ascii="Arial" w:hAnsi="Arial" w:cs="Arial"/>
                <w:sz w:val="18"/>
                <w:szCs w:val="18"/>
              </w:rPr>
              <w:t xml:space="preserve"> Professeur agrégé</w:t>
            </w:r>
            <w:r w:rsidR="00867B83" w:rsidRPr="00973813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itulaire"/>
                <w:tag w:val="Titulaire"/>
                <w:id w:val="-113471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83B" w:rsidRPr="0097381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67B83" w:rsidRPr="00973813">
              <w:rPr>
                <w:rFonts w:ascii="Arial" w:hAnsi="Arial" w:cs="Arial"/>
                <w:sz w:val="18"/>
                <w:szCs w:val="18"/>
              </w:rPr>
              <w:t xml:space="preserve"> Professeur titulaire</w:t>
            </w:r>
            <w:r w:rsidR="00E37CD7" w:rsidRPr="009738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EE3A96" w14:textId="77777777" w:rsidR="00982233" w:rsidRPr="00973813" w:rsidRDefault="00982233" w:rsidP="00867B83">
            <w:pPr>
              <w:tabs>
                <w:tab w:val="left" w:pos="851"/>
                <w:tab w:val="left" w:pos="3261"/>
                <w:tab w:val="left" w:pos="5954"/>
              </w:tabs>
              <w:rPr>
                <w:rFonts w:ascii="Arial" w:hAnsi="Arial" w:cs="Arial"/>
                <w:sz w:val="18"/>
                <w:szCs w:val="18"/>
              </w:rPr>
            </w:pPr>
            <w:r w:rsidRPr="00973813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0829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381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9738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6CB4">
              <w:rPr>
                <w:rFonts w:ascii="Arial" w:hAnsi="Arial" w:cs="Arial"/>
                <w:sz w:val="18"/>
                <w:szCs w:val="18"/>
              </w:rPr>
              <w:t>Embauché</w:t>
            </w:r>
            <w:r w:rsidR="00022EC0" w:rsidRPr="009738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3813">
              <w:rPr>
                <w:rFonts w:ascii="Arial" w:hAnsi="Arial" w:cs="Arial"/>
                <w:sz w:val="18"/>
                <w:szCs w:val="18"/>
              </w:rPr>
              <w:t>depuis moins de 3 ans</w:t>
            </w:r>
          </w:p>
        </w:tc>
      </w:tr>
      <w:tr w:rsidR="0058303D" w:rsidRPr="00973813" w14:paraId="5BEC0A2C" w14:textId="77777777" w:rsidTr="00195A62">
        <w:trPr>
          <w:trHeight w:val="408"/>
          <w:jc w:val="center"/>
        </w:trPr>
        <w:tc>
          <w:tcPr>
            <w:tcW w:w="595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B70BFAB" w14:textId="77777777" w:rsidR="0058303D" w:rsidRPr="00973813" w:rsidRDefault="0058303D" w:rsidP="00DD4144">
            <w:pPr>
              <w:rPr>
                <w:rFonts w:ascii="Arial" w:hAnsi="Arial" w:cs="Arial"/>
                <w:sz w:val="18"/>
                <w:szCs w:val="18"/>
              </w:rPr>
            </w:pPr>
            <w:r w:rsidRPr="00973813">
              <w:rPr>
                <w:rFonts w:ascii="Arial" w:hAnsi="Arial" w:cs="Arial"/>
                <w:sz w:val="18"/>
                <w:szCs w:val="18"/>
                <w:u w:val="single"/>
              </w:rPr>
              <w:t>Adresse courriel</w:t>
            </w:r>
            <w:r w:rsidR="000B5EB1" w:rsidRPr="0097381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0B5EB1" w:rsidRPr="00973813">
              <w:rPr>
                <w:rFonts w:ascii="Arial" w:hAnsi="Arial" w:cs="Arial"/>
                <w:sz w:val="18"/>
                <w:szCs w:val="18"/>
                <w:u w:val="single"/>
              </w:rPr>
              <w:sym w:font="Wingdings" w:char="F02A"/>
            </w:r>
            <w:r w:rsidRPr="00973813">
              <w:rPr>
                <w:rFonts w:ascii="Arial" w:hAnsi="Arial" w:cs="Arial"/>
                <w:sz w:val="18"/>
                <w:szCs w:val="18"/>
              </w:rPr>
              <w:t> :</w:t>
            </w:r>
            <w:r w:rsidR="00DD4144" w:rsidRPr="009738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F75F95C" w14:textId="77777777" w:rsidR="0058303D" w:rsidRPr="00973813" w:rsidRDefault="000B5EB1" w:rsidP="004D4A2F">
            <w:pPr>
              <w:rPr>
                <w:rFonts w:ascii="Arial" w:hAnsi="Arial" w:cs="Arial"/>
                <w:sz w:val="18"/>
                <w:szCs w:val="18"/>
              </w:rPr>
            </w:pPr>
            <w:r w:rsidRPr="00973813">
              <w:rPr>
                <w:rFonts w:ascii="Arial" w:hAnsi="Arial" w:cs="Arial"/>
                <w:sz w:val="18"/>
                <w:szCs w:val="18"/>
                <w:u w:val="single"/>
              </w:rPr>
              <w:sym w:font="Wingdings" w:char="F028"/>
            </w:r>
            <w:r w:rsidR="001000EC" w:rsidRPr="001000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303D" w:rsidRPr="00973813">
              <w:rPr>
                <w:rFonts w:ascii="Arial" w:hAnsi="Arial" w:cs="Arial"/>
                <w:sz w:val="18"/>
                <w:szCs w:val="18"/>
              </w:rPr>
              <w:t>:</w:t>
            </w:r>
            <w:r w:rsidR="002C20F9" w:rsidRPr="009738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0F88" w:rsidRPr="00973813" w14:paraId="3D644D09" w14:textId="77777777" w:rsidTr="0045295F">
        <w:trPr>
          <w:jc w:val="center"/>
        </w:trPr>
        <w:tc>
          <w:tcPr>
            <w:tcW w:w="10161" w:type="dxa"/>
            <w:gridSpan w:val="4"/>
            <w:tcBorders>
              <w:bottom w:val="nil"/>
            </w:tcBorders>
          </w:tcPr>
          <w:p w14:paraId="094F2C54" w14:textId="77777777" w:rsidR="008F0F88" w:rsidRPr="00973813" w:rsidRDefault="008F0F88" w:rsidP="00E37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813">
              <w:rPr>
                <w:rFonts w:ascii="Arial" w:hAnsi="Arial" w:cs="Arial"/>
                <w:b/>
                <w:sz w:val="20"/>
                <w:szCs w:val="20"/>
              </w:rPr>
              <w:t xml:space="preserve">B. Admissibilité </w:t>
            </w:r>
          </w:p>
        </w:tc>
      </w:tr>
      <w:tr w:rsidR="00D14E02" w:rsidRPr="00973813" w14:paraId="2E307C9F" w14:textId="77777777" w:rsidTr="0045295F">
        <w:trPr>
          <w:trHeight w:val="30"/>
          <w:jc w:val="center"/>
        </w:trPr>
        <w:tc>
          <w:tcPr>
            <w:tcW w:w="7331" w:type="dxa"/>
            <w:gridSpan w:val="3"/>
            <w:tcBorders>
              <w:top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EC26CA" w14:textId="77777777" w:rsidR="00D14E02" w:rsidRPr="00973813" w:rsidRDefault="00951205" w:rsidP="002977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73813">
              <w:rPr>
                <w:rFonts w:ascii="Arial" w:hAnsi="Arial" w:cs="Arial"/>
                <w:sz w:val="18"/>
                <w:szCs w:val="18"/>
              </w:rPr>
              <w:t>Êtes-vous détenteur de fonds spéciaux de recherche (FSR) de HEC</w:t>
            </w:r>
            <w:r w:rsidR="00F0278E" w:rsidRPr="009738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278E" w:rsidRPr="00213119">
              <w:rPr>
                <w:rFonts w:ascii="Arial" w:hAnsi="Arial" w:cs="Arial"/>
                <w:sz w:val="18"/>
                <w:szCs w:val="18"/>
              </w:rPr>
              <w:t>Montréal</w:t>
            </w:r>
            <w:r w:rsidR="004E1F28" w:rsidRPr="00213119">
              <w:rPr>
                <w:rFonts w:ascii="Arial" w:hAnsi="Arial" w:cs="Arial"/>
                <w:sz w:val="18"/>
                <w:szCs w:val="18"/>
              </w:rPr>
              <w:t xml:space="preserve"> dont le solde est</w:t>
            </w:r>
            <w:r w:rsidR="00297723" w:rsidRPr="00213119">
              <w:rPr>
                <w:rFonts w:ascii="Arial" w:hAnsi="Arial" w:cs="Arial"/>
                <w:sz w:val="18"/>
                <w:szCs w:val="18"/>
              </w:rPr>
              <w:t xml:space="preserve"> équivalent ou supérieur au montant demandé</w:t>
            </w:r>
            <w:r w:rsidRPr="0021311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98E907" w14:textId="77777777" w:rsidR="00D14E02" w:rsidRPr="00973813" w:rsidRDefault="00D14E02" w:rsidP="0045295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813">
              <w:rPr>
                <w:rFonts w:ascii="Arial" w:hAnsi="Arial" w:cs="Arial"/>
                <w:sz w:val="18"/>
                <w:szCs w:val="18"/>
              </w:rPr>
              <w:t xml:space="preserve">OUI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4392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B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73813">
              <w:rPr>
                <w:rFonts w:ascii="Arial" w:hAnsi="Arial" w:cs="Arial"/>
                <w:sz w:val="18"/>
                <w:szCs w:val="18"/>
              </w:rPr>
              <w:t xml:space="preserve">     NON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1737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5F" w:rsidRPr="0097381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22EC0" w:rsidRPr="00973813" w14:paraId="5908D047" w14:textId="77777777" w:rsidTr="00470ADF">
        <w:trPr>
          <w:trHeight w:val="28"/>
          <w:jc w:val="center"/>
        </w:trPr>
        <w:tc>
          <w:tcPr>
            <w:tcW w:w="7331" w:type="dxa"/>
            <w:gridSpan w:val="3"/>
            <w:tcBorders>
              <w:top w:val="nil"/>
              <w:bottom w:val="nil"/>
              <w:right w:val="nil"/>
            </w:tcBorders>
          </w:tcPr>
          <w:p w14:paraId="1184CC17" w14:textId="77777777" w:rsidR="00022EC0" w:rsidRPr="00973813" w:rsidRDefault="00022EC0" w:rsidP="0000784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73813">
              <w:rPr>
                <w:rFonts w:ascii="Arial" w:hAnsi="Arial" w:cs="Arial"/>
                <w:sz w:val="18"/>
                <w:szCs w:val="18"/>
              </w:rPr>
              <w:t>Êt</w:t>
            </w:r>
            <w:r w:rsidR="0000784A">
              <w:rPr>
                <w:rFonts w:ascii="Arial" w:hAnsi="Arial" w:cs="Arial"/>
                <w:sz w:val="18"/>
                <w:szCs w:val="18"/>
              </w:rPr>
              <w:t>es-vous titulaire d’une chaire</w:t>
            </w:r>
            <w:r w:rsidR="0000588D" w:rsidRPr="00973813">
              <w:rPr>
                <w:rFonts w:ascii="Arial" w:hAnsi="Arial" w:cs="Arial"/>
                <w:sz w:val="18"/>
                <w:szCs w:val="18"/>
              </w:rPr>
              <w:t>?</w:t>
            </w:r>
            <w:r w:rsidRPr="009738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</w:tcBorders>
            <w:vAlign w:val="center"/>
          </w:tcPr>
          <w:p w14:paraId="2E965A09" w14:textId="77777777" w:rsidR="00022EC0" w:rsidRPr="00973813" w:rsidRDefault="00022EC0" w:rsidP="00470A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813">
              <w:rPr>
                <w:rFonts w:ascii="Arial" w:hAnsi="Arial" w:cs="Arial"/>
                <w:sz w:val="18"/>
                <w:szCs w:val="18"/>
              </w:rPr>
              <w:t xml:space="preserve">OUI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6290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381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973813">
              <w:rPr>
                <w:rFonts w:ascii="Arial" w:hAnsi="Arial" w:cs="Arial"/>
                <w:sz w:val="18"/>
                <w:szCs w:val="18"/>
              </w:rPr>
              <w:t xml:space="preserve">     NON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344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381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81D6D" w:rsidRPr="00973813" w14:paraId="0A631E42" w14:textId="77777777" w:rsidTr="00F3466F">
        <w:trPr>
          <w:jc w:val="center"/>
        </w:trPr>
        <w:tc>
          <w:tcPr>
            <w:tcW w:w="10161" w:type="dxa"/>
            <w:gridSpan w:val="4"/>
            <w:tcBorders>
              <w:top w:val="nil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2B18CC" w14:textId="77777777" w:rsidR="00081D6D" w:rsidRPr="00973813" w:rsidRDefault="00081D6D" w:rsidP="00213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813">
              <w:rPr>
                <w:rFonts w:ascii="Arial" w:hAnsi="Arial" w:cs="Arial"/>
                <w:b/>
                <w:sz w:val="20"/>
                <w:szCs w:val="20"/>
              </w:rPr>
              <w:t>Si vous avez répondu Oui à l’une de ces questions</w:t>
            </w:r>
            <w:r w:rsidR="009F2A75" w:rsidRPr="00973813">
              <w:rPr>
                <w:rFonts w:ascii="Arial" w:hAnsi="Arial" w:cs="Arial"/>
                <w:b/>
                <w:sz w:val="20"/>
                <w:szCs w:val="20"/>
              </w:rPr>
              <w:t xml:space="preserve"> et que vous êtes </w:t>
            </w:r>
            <w:r w:rsidR="0017298C">
              <w:rPr>
                <w:rFonts w:ascii="Arial" w:hAnsi="Arial" w:cs="Arial"/>
                <w:b/>
                <w:sz w:val="20"/>
                <w:szCs w:val="20"/>
              </w:rPr>
              <w:t>professeur-</w:t>
            </w:r>
            <w:r w:rsidR="009F2A75" w:rsidRPr="00973813">
              <w:rPr>
                <w:rFonts w:ascii="Arial" w:hAnsi="Arial" w:cs="Arial"/>
                <w:b/>
                <w:sz w:val="20"/>
                <w:szCs w:val="20"/>
              </w:rPr>
              <w:t xml:space="preserve">chercheur à HEC </w:t>
            </w:r>
            <w:r w:rsidR="00F0278E" w:rsidRPr="00973813">
              <w:rPr>
                <w:rFonts w:ascii="Arial" w:hAnsi="Arial" w:cs="Arial"/>
                <w:b/>
                <w:sz w:val="20"/>
                <w:szCs w:val="20"/>
              </w:rPr>
              <w:t xml:space="preserve">Montréal </w:t>
            </w:r>
            <w:r w:rsidR="009F2A75" w:rsidRPr="00973813">
              <w:rPr>
                <w:rFonts w:ascii="Arial" w:hAnsi="Arial" w:cs="Arial"/>
                <w:b/>
                <w:sz w:val="20"/>
                <w:szCs w:val="20"/>
              </w:rPr>
              <w:t>depuis plus de trois ans</w:t>
            </w:r>
            <w:r w:rsidRPr="0097381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213119">
              <w:rPr>
                <w:rFonts w:ascii="Arial" w:hAnsi="Arial" w:cs="Arial"/>
                <w:b/>
                <w:sz w:val="20"/>
                <w:szCs w:val="20"/>
              </w:rPr>
              <w:t>vous n’êtes, en général, pas admissible</w:t>
            </w:r>
            <w:r w:rsidRPr="00973813">
              <w:rPr>
                <w:rFonts w:ascii="Arial" w:hAnsi="Arial" w:cs="Arial"/>
                <w:b/>
                <w:sz w:val="20"/>
                <w:szCs w:val="20"/>
              </w:rPr>
              <w:t xml:space="preserve"> à l’aide à la rédaction d’ouvrage</w:t>
            </w:r>
            <w:r w:rsidR="009F2A75" w:rsidRPr="00973813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Pr="00973813">
              <w:rPr>
                <w:rFonts w:ascii="Arial" w:hAnsi="Arial" w:cs="Arial"/>
                <w:b/>
                <w:sz w:val="20"/>
                <w:szCs w:val="20"/>
              </w:rPr>
              <w:t>édités</w:t>
            </w:r>
            <w:r w:rsidR="001F6383">
              <w:rPr>
                <w:rFonts w:ascii="Arial" w:hAnsi="Arial" w:cs="Arial"/>
                <w:b/>
                <w:sz w:val="20"/>
                <w:szCs w:val="20"/>
              </w:rPr>
              <w:t xml:space="preserve"> de nature scientifique</w:t>
            </w:r>
            <w:r w:rsidR="009F2A75" w:rsidRPr="0097381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51205" w:rsidRPr="00973813" w14:paraId="039BBDFB" w14:textId="77777777" w:rsidTr="00C86F1A">
        <w:trPr>
          <w:jc w:val="center"/>
        </w:trPr>
        <w:tc>
          <w:tcPr>
            <w:tcW w:w="10161" w:type="dxa"/>
            <w:gridSpan w:val="4"/>
            <w:tcBorders>
              <w:top w:val="single" w:sz="4" w:space="0" w:color="auto"/>
              <w:bottom w:val="nil"/>
            </w:tcBorders>
          </w:tcPr>
          <w:p w14:paraId="178C7CC8" w14:textId="77777777" w:rsidR="00951205" w:rsidRPr="00973813" w:rsidRDefault="00B32DF0" w:rsidP="00CE31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813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A31C27">
              <w:rPr>
                <w:rFonts w:ascii="Arial" w:hAnsi="Arial" w:cs="Arial"/>
                <w:b/>
                <w:sz w:val="20"/>
                <w:szCs w:val="20"/>
              </w:rPr>
              <w:t>Ouvrage</w:t>
            </w:r>
          </w:p>
        </w:tc>
      </w:tr>
      <w:tr w:rsidR="00B32DF0" w:rsidRPr="00973813" w14:paraId="46DB7D0A" w14:textId="77777777" w:rsidTr="00492F60">
        <w:trPr>
          <w:trHeight w:val="233"/>
          <w:jc w:val="center"/>
        </w:trPr>
        <w:tc>
          <w:tcPr>
            <w:tcW w:w="10161" w:type="dxa"/>
            <w:gridSpan w:val="4"/>
            <w:tcBorders>
              <w:top w:val="nil"/>
              <w:bottom w:val="nil"/>
            </w:tcBorders>
          </w:tcPr>
          <w:p w14:paraId="08D3F7F1" w14:textId="77777777" w:rsidR="00492F60" w:rsidRPr="000D7726" w:rsidRDefault="004D4A2F" w:rsidP="000D7726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973813">
              <w:rPr>
                <w:rFonts w:ascii="Arial" w:hAnsi="Arial" w:cs="Arial"/>
                <w:sz w:val="20"/>
                <w:szCs w:val="20"/>
                <w:u w:val="single"/>
              </w:rPr>
              <w:t>Titre de l’ouvrage</w:t>
            </w:r>
            <w:r w:rsidRPr="00754886">
              <w:rPr>
                <w:rFonts w:ascii="Arial" w:hAnsi="Arial" w:cs="Arial"/>
                <w:sz w:val="20"/>
                <w:szCs w:val="20"/>
              </w:rPr>
              <w:t> </w:t>
            </w:r>
            <w:r w:rsidR="00B32DF0" w:rsidRPr="00754886">
              <w:rPr>
                <w:rFonts w:ascii="Arial" w:hAnsi="Arial" w:cs="Arial"/>
                <w:sz w:val="20"/>
                <w:szCs w:val="20"/>
              </w:rPr>
              <w:t>:</w:t>
            </w:r>
            <w:r w:rsidR="00B32DF0" w:rsidRPr="009738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3122" w:rsidRPr="00973813" w14:paraId="03CCEF3E" w14:textId="77777777" w:rsidTr="00DC2451">
        <w:trPr>
          <w:trHeight w:val="1254"/>
          <w:jc w:val="center"/>
        </w:trPr>
        <w:tc>
          <w:tcPr>
            <w:tcW w:w="10161" w:type="dxa"/>
            <w:gridSpan w:val="4"/>
            <w:tcBorders>
              <w:top w:val="nil"/>
              <w:bottom w:val="single" w:sz="4" w:space="0" w:color="auto"/>
            </w:tcBorders>
          </w:tcPr>
          <w:p w14:paraId="6D58D414" w14:textId="77777777" w:rsidR="00CE3122" w:rsidRPr="000D7726" w:rsidRDefault="00CE3122" w:rsidP="006A2A7C">
            <w:pPr>
              <w:tabs>
                <w:tab w:val="right" w:pos="3443"/>
              </w:tabs>
              <w:spacing w:afterLines="5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02C742" w14:textId="77777777" w:rsidR="00F0278E" w:rsidRDefault="00F0278E">
      <w:r>
        <w:br w:type="page"/>
      </w:r>
    </w:p>
    <w:tbl>
      <w:tblPr>
        <w:tblStyle w:val="Grilledutableau"/>
        <w:tblW w:w="10161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826"/>
        <w:gridCol w:w="2092"/>
        <w:gridCol w:w="243"/>
      </w:tblGrid>
      <w:tr w:rsidR="00951205" w:rsidRPr="0058303D" w14:paraId="0385782C" w14:textId="77777777" w:rsidTr="00C86F1A">
        <w:trPr>
          <w:jc w:val="center"/>
        </w:trPr>
        <w:tc>
          <w:tcPr>
            <w:tcW w:w="10161" w:type="dxa"/>
            <w:gridSpan w:val="3"/>
            <w:tcBorders>
              <w:bottom w:val="single" w:sz="4" w:space="0" w:color="auto"/>
            </w:tcBorders>
          </w:tcPr>
          <w:p w14:paraId="4DA30F7C" w14:textId="77777777" w:rsidR="00951205" w:rsidRPr="008C6696" w:rsidRDefault="002541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  <w:r w:rsidR="00951205" w:rsidRPr="008C6696">
              <w:rPr>
                <w:rFonts w:ascii="Arial" w:hAnsi="Arial" w:cs="Arial"/>
                <w:b/>
                <w:sz w:val="20"/>
                <w:szCs w:val="20"/>
              </w:rPr>
              <w:t>. Demande</w:t>
            </w:r>
          </w:p>
          <w:p w14:paraId="0395E017" w14:textId="77777777" w:rsidR="00C86F1A" w:rsidRDefault="00C86F1A" w:rsidP="00F100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C2963E" w14:textId="77777777" w:rsidR="00951205" w:rsidRDefault="00951205" w:rsidP="00F100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Montant demandé :</w:t>
            </w:r>
            <w:r w:rsidRPr="00A33AEC">
              <w:rPr>
                <w:rFonts w:ascii="Arial" w:hAnsi="Arial" w:cs="Arial"/>
                <w:sz w:val="18"/>
                <w:szCs w:val="18"/>
                <w:u w:val="single"/>
              </w:rPr>
              <w:t> </w:t>
            </w:r>
            <w:r w:rsidRPr="00A33AEC">
              <w:rPr>
                <w:noProof/>
                <w:u w:val="single"/>
                <w:lang w:eastAsia="fr-CA"/>
              </w:rPr>
              <mc:AlternateContent>
                <mc:Choice Requires="wps">
                  <w:drawing>
                    <wp:inline distT="0" distB="0" distL="0" distR="0" wp14:anchorId="1455DFB2" wp14:editId="3D735F05">
                      <wp:extent cx="559040" cy="139975"/>
                      <wp:effectExtent l="0" t="0" r="0" b="0"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040" cy="139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72C9C2" w14:textId="77777777" w:rsidR="00951205" w:rsidRPr="00492F60" w:rsidRDefault="00951205" w:rsidP="00F1003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455DF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width:44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" fillcolor="white [3201]" stroked="f" strokeweight=".5pt">
                      <v:textbox inset="0,0,0,0">
                        <w:txbxContent>
                          <w:p w14:paraId="0A72C9C2" w14:textId="77777777" w:rsidR="00951205" w:rsidRPr="00492F60" w:rsidRDefault="00951205" w:rsidP="00F1003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712D7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0A91BA" w14:textId="77777777" w:rsidR="00C86F1A" w:rsidRPr="001E7F80" w:rsidRDefault="00C86F1A" w:rsidP="00F100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205" w:rsidRPr="0058303D" w14:paraId="22B48268" w14:textId="77777777" w:rsidTr="00C86F1A">
        <w:trPr>
          <w:trHeight w:val="285"/>
          <w:jc w:val="center"/>
        </w:trPr>
        <w:tc>
          <w:tcPr>
            <w:tcW w:w="101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5FDD2B" w14:textId="77777777" w:rsidR="00951205" w:rsidRPr="000B26ED" w:rsidRDefault="00951205" w:rsidP="00C86F1A">
            <w:pPr>
              <w:keepNext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B26ED">
              <w:rPr>
                <w:rFonts w:ascii="Arial" w:hAnsi="Arial" w:cs="Arial"/>
                <w:sz w:val="18"/>
                <w:szCs w:val="18"/>
                <w:u w:val="single"/>
              </w:rPr>
              <w:t>Budget</w:t>
            </w:r>
          </w:p>
        </w:tc>
      </w:tr>
      <w:tr w:rsidR="00951205" w:rsidRPr="0058303D" w14:paraId="39D2541C" w14:textId="77777777" w:rsidTr="008C6696">
        <w:trPr>
          <w:jc w:val="center"/>
        </w:trPr>
        <w:tc>
          <w:tcPr>
            <w:tcW w:w="7826" w:type="dxa"/>
            <w:tcBorders>
              <w:top w:val="single" w:sz="4" w:space="0" w:color="auto"/>
              <w:right w:val="single" w:sz="4" w:space="0" w:color="auto"/>
            </w:tcBorders>
          </w:tcPr>
          <w:p w14:paraId="01FB83B6" w14:textId="77777777" w:rsidR="00951205" w:rsidRPr="00A84E8B" w:rsidRDefault="00F0278E" w:rsidP="004D4A2F">
            <w:pPr>
              <w:keepNext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Description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8F88BE0" w14:textId="77777777" w:rsidR="00951205" w:rsidRPr="0058303D" w:rsidRDefault="00951205" w:rsidP="004673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Montant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14:paraId="621AD10A" w14:textId="77777777" w:rsidR="00951205" w:rsidRDefault="00951205" w:rsidP="00F024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205" w:rsidRPr="0058303D" w14:paraId="0953A3A5" w14:textId="77777777" w:rsidTr="008C6696">
        <w:trPr>
          <w:jc w:val="center"/>
        </w:trPr>
        <w:tc>
          <w:tcPr>
            <w:tcW w:w="7826" w:type="dxa"/>
            <w:tcBorders>
              <w:top w:val="single" w:sz="4" w:space="0" w:color="auto"/>
              <w:right w:val="single" w:sz="4" w:space="0" w:color="auto"/>
            </w:tcBorders>
          </w:tcPr>
          <w:p w14:paraId="54F18A17" w14:textId="77777777" w:rsidR="00011E2E" w:rsidRPr="000B26ED" w:rsidRDefault="00011E2E" w:rsidP="002541F3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14B7EFA" w14:textId="77777777" w:rsidR="00951205" w:rsidRPr="0058303D" w:rsidRDefault="00951205" w:rsidP="008C66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14:paraId="585328DE" w14:textId="77777777" w:rsidR="00951205" w:rsidRPr="0058303D" w:rsidRDefault="00951205" w:rsidP="00F024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$</w:t>
            </w:r>
          </w:p>
        </w:tc>
      </w:tr>
      <w:tr w:rsidR="00951205" w:rsidRPr="0058303D" w14:paraId="2FDB8DBA" w14:textId="77777777" w:rsidTr="008C6696">
        <w:trPr>
          <w:jc w:val="center"/>
        </w:trPr>
        <w:tc>
          <w:tcPr>
            <w:tcW w:w="7826" w:type="dxa"/>
            <w:tcBorders>
              <w:right w:val="single" w:sz="4" w:space="0" w:color="auto"/>
            </w:tcBorders>
          </w:tcPr>
          <w:p w14:paraId="68B99FFF" w14:textId="77777777" w:rsidR="00951205" w:rsidRDefault="00951205" w:rsidP="002541F3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nil"/>
            </w:tcBorders>
          </w:tcPr>
          <w:p w14:paraId="343BD62D" w14:textId="77777777" w:rsidR="00951205" w:rsidRPr="0058303D" w:rsidRDefault="00951205" w:rsidP="008C66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76943C55" w14:textId="77777777" w:rsidR="00951205" w:rsidRPr="0058303D" w:rsidRDefault="00951205" w:rsidP="00F024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$</w:t>
            </w:r>
          </w:p>
        </w:tc>
      </w:tr>
      <w:tr w:rsidR="00951205" w:rsidRPr="0058303D" w14:paraId="4A1724EC" w14:textId="77777777" w:rsidTr="008C6696">
        <w:trPr>
          <w:jc w:val="center"/>
        </w:trPr>
        <w:tc>
          <w:tcPr>
            <w:tcW w:w="7826" w:type="dxa"/>
            <w:tcBorders>
              <w:bottom w:val="single" w:sz="4" w:space="0" w:color="auto"/>
              <w:right w:val="single" w:sz="4" w:space="0" w:color="auto"/>
            </w:tcBorders>
          </w:tcPr>
          <w:p w14:paraId="14D8F45C" w14:textId="77777777" w:rsidR="00951205" w:rsidRDefault="00951205" w:rsidP="002541F3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nil"/>
            </w:tcBorders>
          </w:tcPr>
          <w:p w14:paraId="62233474" w14:textId="77777777" w:rsidR="00951205" w:rsidRPr="0058303D" w:rsidRDefault="00951205" w:rsidP="006A5D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7BA02778" w14:textId="77777777" w:rsidR="00951205" w:rsidRPr="0058303D" w:rsidRDefault="00951205" w:rsidP="00F024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$</w:t>
            </w:r>
          </w:p>
        </w:tc>
      </w:tr>
      <w:tr w:rsidR="00951205" w:rsidRPr="0058303D" w14:paraId="2E40672B" w14:textId="77777777" w:rsidTr="006863BC">
        <w:trPr>
          <w:jc w:val="center"/>
        </w:trPr>
        <w:tc>
          <w:tcPr>
            <w:tcW w:w="7826" w:type="dxa"/>
            <w:tcBorders>
              <w:bottom w:val="single" w:sz="4" w:space="0" w:color="auto"/>
              <w:right w:val="single" w:sz="4" w:space="0" w:color="auto"/>
            </w:tcBorders>
          </w:tcPr>
          <w:p w14:paraId="74F05529" w14:textId="77777777" w:rsidR="00951205" w:rsidRDefault="00951205" w:rsidP="002541F3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3000785" w14:textId="77777777" w:rsidR="00951205" w:rsidRPr="0058303D" w:rsidRDefault="00951205" w:rsidP="006A5D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732D5C72" w14:textId="77777777" w:rsidR="00951205" w:rsidRPr="0058303D" w:rsidRDefault="00951205" w:rsidP="00F024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$</w:t>
            </w:r>
          </w:p>
        </w:tc>
      </w:tr>
      <w:tr w:rsidR="00011E2E" w:rsidRPr="0058303D" w14:paraId="0CBA1996" w14:textId="77777777" w:rsidTr="006863BC">
        <w:trPr>
          <w:jc w:val="center"/>
        </w:trPr>
        <w:tc>
          <w:tcPr>
            <w:tcW w:w="7826" w:type="dxa"/>
            <w:tcBorders>
              <w:bottom w:val="single" w:sz="4" w:space="0" w:color="auto"/>
              <w:right w:val="single" w:sz="4" w:space="0" w:color="auto"/>
            </w:tcBorders>
          </w:tcPr>
          <w:p w14:paraId="77C2A9DE" w14:textId="77777777" w:rsidR="00011E2E" w:rsidRDefault="00011E2E" w:rsidP="002541F3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1FBB445" w14:textId="77777777" w:rsidR="00011E2E" w:rsidRPr="0058303D" w:rsidRDefault="00011E2E" w:rsidP="006A5D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303F700B" w14:textId="77777777" w:rsidR="00011E2E" w:rsidRDefault="0047208C" w:rsidP="00F024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A84E8B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951205" w:rsidRPr="0058303D" w14:paraId="273EC811" w14:textId="77777777" w:rsidTr="006863BC">
        <w:trPr>
          <w:jc w:val="center"/>
        </w:trPr>
        <w:tc>
          <w:tcPr>
            <w:tcW w:w="7826" w:type="dxa"/>
            <w:tcBorders>
              <w:top w:val="single" w:sz="4" w:space="0" w:color="auto"/>
              <w:right w:val="single" w:sz="4" w:space="0" w:color="auto"/>
            </w:tcBorders>
          </w:tcPr>
          <w:p w14:paraId="5A7453D3" w14:textId="77777777" w:rsidR="00951205" w:rsidRPr="000B26ED" w:rsidRDefault="00951205" w:rsidP="002541F3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3BC0B8AB" w14:textId="77777777" w:rsidR="00951205" w:rsidRPr="0058303D" w:rsidRDefault="00951205" w:rsidP="006A5D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6B794AFD" w14:textId="77777777" w:rsidR="00951205" w:rsidRPr="0058303D" w:rsidRDefault="00951205" w:rsidP="00F024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$</w:t>
            </w:r>
          </w:p>
        </w:tc>
      </w:tr>
      <w:tr w:rsidR="00951205" w:rsidRPr="0058303D" w14:paraId="56377FA6" w14:textId="77777777" w:rsidTr="00011E2E">
        <w:trPr>
          <w:jc w:val="center"/>
        </w:trPr>
        <w:tc>
          <w:tcPr>
            <w:tcW w:w="7826" w:type="dxa"/>
            <w:tcBorders>
              <w:bottom w:val="nil"/>
              <w:right w:val="single" w:sz="4" w:space="0" w:color="auto"/>
            </w:tcBorders>
          </w:tcPr>
          <w:p w14:paraId="2E8E0D44" w14:textId="77777777" w:rsidR="00951205" w:rsidRPr="006863BC" w:rsidRDefault="00951205" w:rsidP="002541F3">
            <w:pPr>
              <w:keepNext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863B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1A9FC26C" w14:textId="77777777" w:rsidR="00951205" w:rsidRPr="0037205A" w:rsidRDefault="00951205" w:rsidP="0037205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7DF25F1B" w14:textId="77777777" w:rsidR="00951205" w:rsidRPr="006863BC" w:rsidRDefault="00951205" w:rsidP="00F024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3BC">
              <w:rPr>
                <w:rFonts w:ascii="Arial" w:hAnsi="Arial" w:cs="Arial"/>
                <w:b/>
                <w:sz w:val="18"/>
                <w:szCs w:val="18"/>
              </w:rPr>
              <w:t> $</w:t>
            </w:r>
          </w:p>
        </w:tc>
      </w:tr>
      <w:tr w:rsidR="00951205" w:rsidRPr="0058303D" w14:paraId="7FE90162" w14:textId="77777777" w:rsidTr="00011E2E">
        <w:trPr>
          <w:jc w:val="center"/>
        </w:trPr>
        <w:tc>
          <w:tcPr>
            <w:tcW w:w="10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F26D" w14:textId="77777777" w:rsidR="00951205" w:rsidRPr="00011E2E" w:rsidRDefault="00A84E8B" w:rsidP="00C3331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1 </w:t>
            </w:r>
            <w:r w:rsidR="004941C8">
              <w:rPr>
                <w:rFonts w:ascii="Arial" w:hAnsi="Arial" w:cs="Arial"/>
                <w:i/>
                <w:sz w:val="16"/>
                <w:szCs w:val="16"/>
              </w:rPr>
              <w:t>Ajoutez</w:t>
            </w:r>
            <w:r w:rsidR="00011E2E" w:rsidRPr="00011E2E">
              <w:rPr>
                <w:rFonts w:ascii="Arial" w:hAnsi="Arial" w:cs="Arial"/>
                <w:i/>
                <w:sz w:val="16"/>
                <w:szCs w:val="16"/>
              </w:rPr>
              <w:t xml:space="preserve"> des lignes au budget si nécessaire.</w:t>
            </w:r>
          </w:p>
        </w:tc>
      </w:tr>
      <w:tr w:rsidR="00011E2E" w:rsidRPr="0058303D" w14:paraId="3FE66EFC" w14:textId="77777777" w:rsidTr="00011E2E">
        <w:trPr>
          <w:jc w:val="center"/>
        </w:trPr>
        <w:tc>
          <w:tcPr>
            <w:tcW w:w="10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6F8E0" w14:textId="77777777" w:rsidR="00011E2E" w:rsidRPr="00011E2E" w:rsidRDefault="00011E2E" w:rsidP="00C3331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11E2E">
              <w:rPr>
                <w:rFonts w:ascii="Arial" w:hAnsi="Arial" w:cs="Arial"/>
                <w:sz w:val="18"/>
                <w:szCs w:val="18"/>
                <w:u w:val="single"/>
              </w:rPr>
              <w:t>Justification du budget</w:t>
            </w:r>
          </w:p>
        </w:tc>
      </w:tr>
      <w:tr w:rsidR="00011E2E" w:rsidRPr="0058303D" w14:paraId="5B767F94" w14:textId="77777777" w:rsidTr="00D20E02">
        <w:trPr>
          <w:trHeight w:val="2160"/>
          <w:jc w:val="center"/>
        </w:trPr>
        <w:tc>
          <w:tcPr>
            <w:tcW w:w="1016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3C8993" w14:textId="77777777" w:rsidR="00011E2E" w:rsidRPr="004941C8" w:rsidRDefault="00011E2E" w:rsidP="0045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F97" w:rsidRPr="0058303D" w14:paraId="18A74243" w14:textId="77777777" w:rsidTr="003405B7">
        <w:trPr>
          <w:trHeight w:val="4266"/>
          <w:jc w:val="center"/>
        </w:trPr>
        <w:tc>
          <w:tcPr>
            <w:tcW w:w="1016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092CED" w14:textId="77777777" w:rsidR="00877F97" w:rsidRDefault="003C529F" w:rsidP="003C5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77F97">
              <w:rPr>
                <w:rFonts w:ascii="Arial" w:hAnsi="Arial" w:cs="Arial"/>
                <w:b/>
                <w:sz w:val="20"/>
                <w:szCs w:val="20"/>
              </w:rPr>
              <w:t xml:space="preserve">. Besoin réel du financement demandé </w:t>
            </w:r>
            <w:r w:rsidRPr="003C529F">
              <w:rPr>
                <w:rFonts w:ascii="Arial" w:hAnsi="Arial" w:cs="Arial"/>
                <w:sz w:val="20"/>
                <w:szCs w:val="20"/>
              </w:rPr>
              <w:t>(</w:t>
            </w:r>
            <w:r w:rsidR="00877F97" w:rsidRPr="003C529F">
              <w:rPr>
                <w:rFonts w:ascii="Arial" w:hAnsi="Arial" w:cs="Arial"/>
                <w:sz w:val="20"/>
                <w:szCs w:val="20"/>
              </w:rPr>
              <w:t xml:space="preserve">à l’égard </w:t>
            </w:r>
            <w:r>
              <w:rPr>
                <w:rFonts w:ascii="Arial" w:hAnsi="Arial" w:cs="Arial"/>
                <w:sz w:val="20"/>
                <w:szCs w:val="20"/>
              </w:rPr>
              <w:t>des</w:t>
            </w:r>
            <w:r w:rsidR="00877F97" w:rsidRPr="003C529F">
              <w:rPr>
                <w:rFonts w:ascii="Arial" w:hAnsi="Arial" w:cs="Arial"/>
                <w:sz w:val="20"/>
                <w:szCs w:val="20"/>
              </w:rPr>
              <w:t xml:space="preserve"> subventions actives déjà disponibles et de leurs utilisations prévues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77F97" w:rsidRPr="003C529F">
              <w:rPr>
                <w:rFonts w:ascii="Arial" w:hAnsi="Arial" w:cs="Arial"/>
                <w:sz w:val="20"/>
                <w:szCs w:val="20"/>
              </w:rPr>
              <w:t>s’il y a lieu)</w:t>
            </w:r>
          </w:p>
          <w:p w14:paraId="370D69F9" w14:textId="77777777" w:rsidR="00492F60" w:rsidRPr="004941C8" w:rsidRDefault="00492F60" w:rsidP="003C52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A5BEC8" w14:textId="77777777" w:rsidR="00265AFC" w:rsidRDefault="00265AFC">
      <w:r>
        <w:br w:type="page"/>
      </w:r>
    </w:p>
    <w:tbl>
      <w:tblPr>
        <w:tblStyle w:val="Grilledutableau"/>
        <w:tblW w:w="10161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8323"/>
      </w:tblGrid>
      <w:tr w:rsidR="00B32DF0" w:rsidRPr="0058303D" w14:paraId="352AA4CE" w14:textId="77777777" w:rsidTr="002D4659">
        <w:trPr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bottom w:val="nil"/>
            </w:tcBorders>
          </w:tcPr>
          <w:p w14:paraId="6894F291" w14:textId="77777777" w:rsidR="00B32DF0" w:rsidRPr="00450BE6" w:rsidRDefault="003C529F" w:rsidP="002D4659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</w:t>
            </w:r>
            <w:r w:rsidR="00B32DF0" w:rsidRPr="00450BE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B32DF0">
              <w:rPr>
                <w:rFonts w:ascii="Arial" w:hAnsi="Arial" w:cs="Arial"/>
                <w:b/>
                <w:sz w:val="20"/>
                <w:szCs w:val="20"/>
              </w:rPr>
              <w:t>Retombées d’a</w:t>
            </w:r>
            <w:r w:rsidR="00B32DF0" w:rsidRPr="00450BE6">
              <w:rPr>
                <w:rFonts w:ascii="Arial" w:hAnsi="Arial" w:cs="Arial"/>
                <w:b/>
                <w:sz w:val="20"/>
                <w:szCs w:val="20"/>
              </w:rPr>
              <w:t>ide</w:t>
            </w:r>
            <w:r w:rsidR="007E72D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32DF0" w:rsidRPr="00450BE6">
              <w:rPr>
                <w:rFonts w:ascii="Arial" w:hAnsi="Arial" w:cs="Arial"/>
                <w:b/>
                <w:sz w:val="20"/>
                <w:szCs w:val="20"/>
              </w:rPr>
              <w:t xml:space="preserve"> financière</w:t>
            </w:r>
            <w:r w:rsidR="007E72D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32DF0" w:rsidRPr="00450BE6">
              <w:rPr>
                <w:rFonts w:ascii="Arial" w:hAnsi="Arial" w:cs="Arial"/>
                <w:b/>
                <w:sz w:val="20"/>
                <w:szCs w:val="20"/>
              </w:rPr>
              <w:t xml:space="preserve"> précédente</w:t>
            </w:r>
            <w:r w:rsidR="007E72D1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B32DF0" w:rsidRPr="0058303D" w14:paraId="4E7A9A05" w14:textId="77777777" w:rsidTr="00D32088">
        <w:trPr>
          <w:trHeight w:val="1012"/>
          <w:jc w:val="center"/>
        </w:trPr>
        <w:tc>
          <w:tcPr>
            <w:tcW w:w="10161" w:type="dxa"/>
            <w:gridSpan w:val="2"/>
            <w:tcBorders>
              <w:top w:val="nil"/>
              <w:bottom w:val="single" w:sz="4" w:space="0" w:color="auto"/>
            </w:tcBorders>
          </w:tcPr>
          <w:p w14:paraId="40013D8A" w14:textId="77777777" w:rsidR="00B32DF0" w:rsidRDefault="00C86F1A" w:rsidP="002D4659">
            <w:pPr>
              <w:spacing w:afterLines="5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Avez-vous déjà </w:t>
            </w:r>
            <w:r w:rsidR="00CA75FF">
              <w:rPr>
                <w:rFonts w:ascii="Arial" w:hAnsi="Arial" w:cs="Arial"/>
                <w:sz w:val="18"/>
                <w:szCs w:val="18"/>
              </w:rPr>
              <w:t>reçu</w:t>
            </w:r>
            <w:r w:rsidR="00906160">
              <w:rPr>
                <w:rFonts w:ascii="Arial" w:hAnsi="Arial" w:cs="Arial"/>
                <w:sz w:val="18"/>
                <w:szCs w:val="18"/>
              </w:rPr>
              <w:t xml:space="preserve"> de l’</w:t>
            </w:r>
            <w:r w:rsidR="001E70BF">
              <w:rPr>
                <w:rFonts w:ascii="Arial" w:hAnsi="Arial" w:cs="Arial"/>
                <w:sz w:val="18"/>
                <w:szCs w:val="18"/>
              </w:rPr>
              <w:t>a</w:t>
            </w:r>
            <w:r w:rsidR="00B32DF0">
              <w:rPr>
                <w:rFonts w:ascii="Arial" w:hAnsi="Arial" w:cs="Arial"/>
                <w:sz w:val="18"/>
                <w:szCs w:val="18"/>
              </w:rPr>
              <w:t xml:space="preserve">ide </w:t>
            </w:r>
            <w:r w:rsidR="007D396D">
              <w:rPr>
                <w:rFonts w:ascii="Arial" w:hAnsi="Arial" w:cs="Arial"/>
                <w:sz w:val="18"/>
                <w:szCs w:val="18"/>
              </w:rPr>
              <w:t>à la réd</w:t>
            </w:r>
            <w:r w:rsidR="006A2A7C">
              <w:rPr>
                <w:rFonts w:ascii="Arial" w:hAnsi="Arial" w:cs="Arial"/>
                <w:sz w:val="18"/>
                <w:szCs w:val="18"/>
              </w:rPr>
              <w:t>a</w:t>
            </w:r>
            <w:r w:rsidR="007D396D">
              <w:rPr>
                <w:rFonts w:ascii="Arial" w:hAnsi="Arial" w:cs="Arial"/>
                <w:sz w:val="18"/>
                <w:szCs w:val="18"/>
              </w:rPr>
              <w:t>c</w:t>
            </w:r>
            <w:r w:rsidR="006A2A7C">
              <w:rPr>
                <w:rFonts w:ascii="Arial" w:hAnsi="Arial" w:cs="Arial"/>
                <w:sz w:val="18"/>
                <w:szCs w:val="18"/>
              </w:rPr>
              <w:t>tion d’ouvrages édités</w:t>
            </w:r>
            <w:r w:rsidR="00B32DF0">
              <w:rPr>
                <w:rFonts w:ascii="Arial" w:hAnsi="Arial" w:cs="Arial"/>
                <w:sz w:val="18"/>
                <w:szCs w:val="18"/>
              </w:rPr>
              <w:t xml:space="preserve"> de la part de la Direction de la recherche </w:t>
            </w:r>
            <w:r w:rsidR="0017298C">
              <w:rPr>
                <w:rFonts w:ascii="Arial" w:hAnsi="Arial" w:cs="Arial"/>
                <w:sz w:val="18"/>
                <w:szCs w:val="18"/>
              </w:rPr>
              <w:t xml:space="preserve">et du transfert </w:t>
            </w:r>
            <w:r w:rsidR="00B32DF0">
              <w:rPr>
                <w:rFonts w:ascii="Arial" w:hAnsi="Arial" w:cs="Arial"/>
                <w:sz w:val="18"/>
                <w:szCs w:val="18"/>
              </w:rPr>
              <w:t>de HEC</w:t>
            </w:r>
            <w:r w:rsidR="00F0278E">
              <w:rPr>
                <w:rFonts w:ascii="Arial" w:hAnsi="Arial" w:cs="Arial"/>
                <w:sz w:val="18"/>
                <w:szCs w:val="18"/>
              </w:rPr>
              <w:t xml:space="preserve"> Montréal</w:t>
            </w:r>
            <w:r w:rsidR="00B32DF0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14:paraId="0AA2B4A6" w14:textId="77777777" w:rsidR="00B32DF0" w:rsidRDefault="00B32DF0" w:rsidP="002D4659">
            <w:pPr>
              <w:tabs>
                <w:tab w:val="left" w:pos="554"/>
                <w:tab w:val="left" w:pos="110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Non"/>
                <w:tag w:val="Oui"/>
                <w:id w:val="51365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F8EBCB" w14:textId="77777777" w:rsidR="00B32DF0" w:rsidRPr="0058303D" w:rsidRDefault="00B32DF0" w:rsidP="00112EF5">
            <w:pPr>
              <w:tabs>
                <w:tab w:val="left" w:pos="554"/>
                <w:tab w:val="left" w:pos="1103"/>
              </w:tabs>
              <w:ind w:left="1103" w:hanging="1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OUI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Oui"/>
                <w:id w:val="-209022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C86F1A" w:rsidRPr="0058303D" w14:paraId="7CC4320F" w14:textId="77777777" w:rsidTr="00D32088">
        <w:trPr>
          <w:jc w:val="center"/>
        </w:trPr>
        <w:tc>
          <w:tcPr>
            <w:tcW w:w="10161" w:type="dxa"/>
            <w:gridSpan w:val="2"/>
            <w:tcBorders>
              <w:bottom w:val="single" w:sz="4" w:space="0" w:color="auto"/>
            </w:tcBorders>
          </w:tcPr>
          <w:p w14:paraId="50739266" w14:textId="77777777" w:rsidR="00C86F1A" w:rsidRDefault="00D20E02" w:rsidP="00112E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oui, énumérez les retombées de</w:t>
            </w:r>
            <w:r w:rsidR="00112EF5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CA75FF">
              <w:rPr>
                <w:rFonts w:ascii="Arial" w:hAnsi="Arial" w:cs="Arial"/>
                <w:sz w:val="18"/>
                <w:szCs w:val="18"/>
              </w:rPr>
              <w:t>a</w:t>
            </w:r>
            <w:r w:rsidR="006A2A7C">
              <w:rPr>
                <w:rFonts w:ascii="Arial" w:hAnsi="Arial" w:cs="Arial"/>
                <w:sz w:val="18"/>
                <w:szCs w:val="18"/>
              </w:rPr>
              <w:t>ide</w:t>
            </w:r>
            <w:r w:rsidR="00112EF5">
              <w:rPr>
                <w:rFonts w:ascii="Arial" w:hAnsi="Arial" w:cs="Arial"/>
                <w:sz w:val="18"/>
                <w:szCs w:val="18"/>
              </w:rPr>
              <w:t>s</w:t>
            </w:r>
            <w:r w:rsidR="006A2A7C">
              <w:rPr>
                <w:rFonts w:ascii="Arial" w:hAnsi="Arial" w:cs="Arial"/>
                <w:sz w:val="18"/>
                <w:szCs w:val="18"/>
              </w:rPr>
              <w:t xml:space="preserve"> à la réda</w:t>
            </w:r>
            <w:r w:rsidR="00C519FE">
              <w:rPr>
                <w:rFonts w:ascii="Arial" w:hAnsi="Arial" w:cs="Arial"/>
                <w:sz w:val="18"/>
                <w:szCs w:val="18"/>
              </w:rPr>
              <w:t>c</w:t>
            </w:r>
            <w:r w:rsidR="006A2A7C">
              <w:rPr>
                <w:rFonts w:ascii="Arial" w:hAnsi="Arial" w:cs="Arial"/>
                <w:sz w:val="18"/>
                <w:szCs w:val="18"/>
              </w:rPr>
              <w:t xml:space="preserve">tion d’ouvrages édités </w:t>
            </w:r>
            <w:r w:rsidR="00112EF5">
              <w:rPr>
                <w:rFonts w:ascii="Arial" w:hAnsi="Arial" w:cs="Arial"/>
                <w:sz w:val="18"/>
                <w:szCs w:val="18"/>
              </w:rPr>
              <w:t>obtenues dans les 5 dernières années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12EF5" w:rsidRPr="0058303D" w14:paraId="296881F0" w14:textId="77777777" w:rsidTr="003778E4">
        <w:trPr>
          <w:trHeight w:val="539"/>
          <w:jc w:val="center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175F1" w14:textId="77777777" w:rsidR="00112EF5" w:rsidRPr="0058303D" w:rsidRDefault="00112EF5" w:rsidP="003778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Mois/Année de l’obtention de l’aide</w:t>
            </w:r>
          </w:p>
        </w:tc>
        <w:tc>
          <w:tcPr>
            <w:tcW w:w="83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66834" w14:textId="77777777" w:rsidR="00112EF5" w:rsidRPr="0058303D" w:rsidRDefault="003B796F" w:rsidP="003778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735E6">
              <w:rPr>
                <w:rFonts w:ascii="Arial" w:hAnsi="Arial" w:cs="Arial"/>
                <w:sz w:val="18"/>
                <w:szCs w:val="18"/>
              </w:rPr>
              <w:t>ublication de l’ouvrage (veuillez indiquer la notice bibliographique de celui-ci) et ses retombé</w:t>
            </w:r>
            <w:r w:rsidR="00C72435">
              <w:rPr>
                <w:rFonts w:ascii="Arial" w:hAnsi="Arial" w:cs="Arial"/>
                <w:sz w:val="18"/>
                <w:szCs w:val="18"/>
              </w:rPr>
              <w:t>e</w:t>
            </w:r>
            <w:r w:rsidR="005735E6">
              <w:rPr>
                <w:rFonts w:ascii="Arial" w:hAnsi="Arial" w:cs="Arial"/>
                <w:sz w:val="18"/>
                <w:szCs w:val="18"/>
              </w:rPr>
              <w:t>s.</w:t>
            </w:r>
          </w:p>
        </w:tc>
      </w:tr>
      <w:tr w:rsidR="00112EF5" w:rsidRPr="0058303D" w14:paraId="41A71CA3" w14:textId="77777777" w:rsidTr="0085406B">
        <w:trPr>
          <w:trHeight w:val="326"/>
          <w:jc w:val="center"/>
        </w:trPr>
        <w:tc>
          <w:tcPr>
            <w:tcW w:w="1838" w:type="dxa"/>
            <w:tcBorders>
              <w:top w:val="nil"/>
            </w:tcBorders>
          </w:tcPr>
          <w:p w14:paraId="294D8F02" w14:textId="77777777" w:rsidR="00112EF5" w:rsidRPr="0058303D" w:rsidRDefault="00112EF5" w:rsidP="002D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3" w:type="dxa"/>
            <w:tcBorders>
              <w:top w:val="nil"/>
            </w:tcBorders>
          </w:tcPr>
          <w:p w14:paraId="1F7409C2" w14:textId="77777777" w:rsidR="00112EF5" w:rsidRPr="0058303D" w:rsidRDefault="00112EF5" w:rsidP="002D46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EF5" w:rsidRPr="0058303D" w14:paraId="20750239" w14:textId="77777777" w:rsidTr="00C225B1">
        <w:trPr>
          <w:trHeight w:val="326"/>
          <w:jc w:val="center"/>
        </w:trPr>
        <w:tc>
          <w:tcPr>
            <w:tcW w:w="1838" w:type="dxa"/>
            <w:tcBorders>
              <w:top w:val="nil"/>
            </w:tcBorders>
          </w:tcPr>
          <w:p w14:paraId="430265CB" w14:textId="77777777" w:rsidR="00112EF5" w:rsidRPr="0058303D" w:rsidRDefault="00112EF5" w:rsidP="002D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3" w:type="dxa"/>
            <w:tcBorders>
              <w:top w:val="nil"/>
            </w:tcBorders>
          </w:tcPr>
          <w:p w14:paraId="4E07E8A6" w14:textId="77777777" w:rsidR="00112EF5" w:rsidRPr="0058303D" w:rsidRDefault="00112EF5" w:rsidP="002D46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EF5" w:rsidRPr="0058303D" w14:paraId="65EE7E86" w14:textId="77777777" w:rsidTr="009212A6">
        <w:trPr>
          <w:trHeight w:val="326"/>
          <w:jc w:val="center"/>
        </w:trPr>
        <w:tc>
          <w:tcPr>
            <w:tcW w:w="1838" w:type="dxa"/>
            <w:tcBorders>
              <w:top w:val="nil"/>
            </w:tcBorders>
          </w:tcPr>
          <w:p w14:paraId="43E2F6FC" w14:textId="77777777" w:rsidR="00112EF5" w:rsidRPr="0058303D" w:rsidRDefault="00112EF5" w:rsidP="002D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3" w:type="dxa"/>
            <w:tcBorders>
              <w:top w:val="nil"/>
            </w:tcBorders>
          </w:tcPr>
          <w:p w14:paraId="7529F6D0" w14:textId="77777777" w:rsidR="00112EF5" w:rsidRPr="0058303D" w:rsidRDefault="00112EF5" w:rsidP="002D46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EF5" w:rsidRPr="0058303D" w14:paraId="6B9277E7" w14:textId="77777777" w:rsidTr="000D3FFE">
        <w:trPr>
          <w:trHeight w:val="326"/>
          <w:jc w:val="center"/>
        </w:trPr>
        <w:tc>
          <w:tcPr>
            <w:tcW w:w="1838" w:type="dxa"/>
            <w:tcBorders>
              <w:top w:val="nil"/>
            </w:tcBorders>
          </w:tcPr>
          <w:p w14:paraId="0978C95A" w14:textId="77777777" w:rsidR="00112EF5" w:rsidRPr="0058303D" w:rsidRDefault="00112EF5" w:rsidP="002D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3" w:type="dxa"/>
            <w:tcBorders>
              <w:top w:val="nil"/>
            </w:tcBorders>
          </w:tcPr>
          <w:p w14:paraId="79D14008" w14:textId="77777777" w:rsidR="00112EF5" w:rsidRPr="0058303D" w:rsidRDefault="00112EF5" w:rsidP="002D46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EF5" w:rsidRPr="0058303D" w14:paraId="4B68B1F6" w14:textId="77777777" w:rsidTr="00406F1D">
        <w:trPr>
          <w:trHeight w:val="326"/>
          <w:jc w:val="center"/>
        </w:trPr>
        <w:tc>
          <w:tcPr>
            <w:tcW w:w="1838" w:type="dxa"/>
            <w:tcBorders>
              <w:top w:val="nil"/>
            </w:tcBorders>
          </w:tcPr>
          <w:p w14:paraId="6D0EC2A4" w14:textId="77777777" w:rsidR="00112EF5" w:rsidRPr="0058303D" w:rsidRDefault="00112EF5" w:rsidP="002D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3" w:type="dxa"/>
            <w:tcBorders>
              <w:top w:val="nil"/>
            </w:tcBorders>
          </w:tcPr>
          <w:p w14:paraId="6A4DF2CE" w14:textId="77777777" w:rsidR="00112EF5" w:rsidRPr="0058303D" w:rsidRDefault="00112EF5" w:rsidP="002D46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205" w:rsidRPr="0058303D" w14:paraId="6B456166" w14:textId="77777777" w:rsidTr="00E37CD7">
        <w:trPr>
          <w:jc w:val="center"/>
        </w:trPr>
        <w:tc>
          <w:tcPr>
            <w:tcW w:w="101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7FFE24" w14:textId="77777777" w:rsidR="00951205" w:rsidRDefault="00951205" w:rsidP="00450BE6">
            <w:pPr>
              <w:rPr>
                <w:rFonts w:ascii="Arial" w:hAnsi="Arial" w:cs="Arial"/>
                <w:sz w:val="18"/>
                <w:szCs w:val="18"/>
              </w:rPr>
            </w:pPr>
            <w:r w:rsidRPr="00E37CD7">
              <w:rPr>
                <w:rFonts w:ascii="Arial" w:hAnsi="Arial" w:cs="Arial"/>
                <w:sz w:val="18"/>
                <w:szCs w:val="18"/>
                <w:u w:val="single"/>
              </w:rPr>
              <w:t>Date de la demande</w:t>
            </w:r>
            <w:r>
              <w:rPr>
                <w:rFonts w:ascii="Arial" w:hAnsi="Arial" w:cs="Arial"/>
                <w:sz w:val="18"/>
                <w:szCs w:val="18"/>
              </w:rPr>
              <w:t> : 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ate"/>
                <w:id w:val="-201092797"/>
                <w:placeholder>
                  <w:docPart w:val="0F3D4C9FF57E47538D9504761BECD034"/>
                </w:placeholder>
                <w:showingPlcHdr/>
                <w:date w:fullDate="2013-08-27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601E21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Entrer la date d’aujourd’hui.</w:t>
                </w:r>
              </w:sdtContent>
            </w:sdt>
          </w:p>
        </w:tc>
      </w:tr>
    </w:tbl>
    <w:p w14:paraId="5FB67A57" w14:textId="77777777" w:rsidR="00867B83" w:rsidRDefault="00867B83" w:rsidP="0058303D"/>
    <w:p w14:paraId="76805835" w14:textId="77777777" w:rsidR="006854EB" w:rsidRDefault="006854EB" w:rsidP="0058303D"/>
    <w:p w14:paraId="34C4EC14" w14:textId="77777777" w:rsidR="003E3F7E" w:rsidRPr="004A76C3" w:rsidRDefault="003E3F7E" w:rsidP="003E3F7E">
      <w:pPr>
        <w:tabs>
          <w:tab w:val="left" w:pos="1985"/>
          <w:tab w:val="left" w:pos="3402"/>
        </w:tabs>
        <w:spacing w:afterLines="50" w:after="120"/>
        <w:rPr>
          <w:rFonts w:ascii="Arial" w:hAnsi="Arial" w:cs="Arial"/>
          <w:sz w:val="20"/>
        </w:rPr>
      </w:pPr>
      <w:r w:rsidRPr="004A76C3">
        <w:rPr>
          <w:rFonts w:ascii="Arial" w:hAnsi="Arial" w:cs="Arial"/>
          <w:sz w:val="20"/>
          <w:u w:val="single"/>
        </w:rPr>
        <w:t>Joindre à la demande</w:t>
      </w:r>
      <w:r w:rsidRPr="004A76C3">
        <w:rPr>
          <w:rFonts w:ascii="Arial" w:hAnsi="Arial" w:cs="Arial"/>
          <w:sz w:val="20"/>
        </w:rPr>
        <w:t xml:space="preserve"> (maximum 4 pages) : </w:t>
      </w:r>
    </w:p>
    <w:p w14:paraId="01A19ACE" w14:textId="77777777" w:rsidR="006854EB" w:rsidRPr="00D9401A" w:rsidRDefault="006854EB" w:rsidP="003E3F7E">
      <w:pPr>
        <w:tabs>
          <w:tab w:val="left" w:pos="1985"/>
          <w:tab w:val="left" w:pos="3402"/>
        </w:tabs>
        <w:spacing w:afterLines="50" w:after="120"/>
        <w:rPr>
          <w:rFonts w:ascii="Arial" w:hAnsi="Arial" w:cs="Arial"/>
          <w:sz w:val="8"/>
        </w:rPr>
      </w:pPr>
    </w:p>
    <w:p w14:paraId="2FBC74A7" w14:textId="77777777" w:rsidR="003E3F7E" w:rsidRPr="004A76C3" w:rsidRDefault="00892DFA" w:rsidP="00C93444">
      <w:pPr>
        <w:tabs>
          <w:tab w:val="left" w:pos="1985"/>
          <w:tab w:val="left" w:pos="3402"/>
        </w:tabs>
        <w:spacing w:afterLines="40" w:after="96"/>
        <w:ind w:left="261" w:hanging="26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4445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F7E" w:rsidRPr="004A76C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E3F7E" w:rsidRPr="004A76C3">
        <w:rPr>
          <w:rFonts w:ascii="Arial" w:hAnsi="Arial" w:cs="Arial"/>
          <w:sz w:val="20"/>
          <w:szCs w:val="20"/>
        </w:rPr>
        <w:tab/>
        <w:t xml:space="preserve">Une description du contenu anticipé de l’ouvrage : objectif et table des matières élaborée permettant d'évaluer le réalisme du projet. </w:t>
      </w:r>
    </w:p>
    <w:p w14:paraId="6BD3FDC3" w14:textId="77777777" w:rsidR="00AB0735" w:rsidRPr="004A76C3" w:rsidRDefault="00892DFA" w:rsidP="003E3F7E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6540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F7E" w:rsidRPr="004A76C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E3F7E" w:rsidRPr="004A76C3">
        <w:rPr>
          <w:rFonts w:ascii="Arial" w:hAnsi="Arial" w:cs="Arial"/>
          <w:sz w:val="20"/>
          <w:szCs w:val="20"/>
        </w:rPr>
        <w:t xml:space="preserve"> Échéancier de rédaction et de publication.</w:t>
      </w:r>
    </w:p>
    <w:p w14:paraId="3EBB180A" w14:textId="77777777" w:rsidR="003E3F7E" w:rsidRPr="004A76C3" w:rsidRDefault="003E3F7E" w:rsidP="003E3F7E">
      <w:pPr>
        <w:rPr>
          <w:rFonts w:ascii="Arial" w:hAnsi="Arial" w:cs="Arial"/>
          <w:sz w:val="20"/>
          <w:szCs w:val="20"/>
        </w:rPr>
      </w:pPr>
    </w:p>
    <w:p w14:paraId="2A9612F9" w14:textId="77777777" w:rsidR="003E3F7E" w:rsidRPr="004A76C3" w:rsidRDefault="003E3F7E" w:rsidP="003E3F7E">
      <w:pPr>
        <w:rPr>
          <w:rFonts w:ascii="Arial" w:hAnsi="Arial" w:cs="Arial"/>
          <w:sz w:val="20"/>
          <w:szCs w:val="20"/>
        </w:rPr>
      </w:pPr>
    </w:p>
    <w:p w14:paraId="5A629E0B" w14:textId="77777777" w:rsidR="00AB0735" w:rsidRPr="004A76C3" w:rsidRDefault="00AB0735" w:rsidP="0058303D">
      <w:pPr>
        <w:rPr>
          <w:rFonts w:ascii="Arial" w:hAnsi="Arial" w:cs="Arial"/>
          <w:sz w:val="20"/>
          <w:szCs w:val="20"/>
        </w:rPr>
      </w:pPr>
      <w:r w:rsidRPr="004A76C3">
        <w:rPr>
          <w:rFonts w:ascii="Arial" w:hAnsi="Arial" w:cs="Arial"/>
          <w:sz w:val="20"/>
          <w:szCs w:val="20"/>
        </w:rPr>
        <w:t xml:space="preserve">Le formulaire et les pièces jointes doivent être envoyés à </w:t>
      </w:r>
      <w:hyperlink r:id="rId8" w:history="1">
        <w:r w:rsidRPr="004A76C3">
          <w:rPr>
            <w:rStyle w:val="Lienhypertexte"/>
            <w:rFonts w:ascii="Arial" w:hAnsi="Arial" w:cs="Arial"/>
            <w:sz w:val="20"/>
            <w:szCs w:val="20"/>
          </w:rPr>
          <w:t>demande.recherche@hec.ca</w:t>
        </w:r>
      </w:hyperlink>
      <w:r w:rsidRPr="004A76C3">
        <w:rPr>
          <w:rFonts w:ascii="Arial" w:hAnsi="Arial" w:cs="Arial"/>
          <w:sz w:val="20"/>
          <w:szCs w:val="20"/>
        </w:rPr>
        <w:t xml:space="preserve">. </w:t>
      </w:r>
    </w:p>
    <w:sectPr w:rsidR="00AB0735" w:rsidRPr="004A76C3" w:rsidSect="00995E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CD7A" w14:textId="77777777" w:rsidR="00A61AAC" w:rsidRDefault="00A61AAC" w:rsidP="00D77BCE">
      <w:r>
        <w:separator/>
      </w:r>
    </w:p>
  </w:endnote>
  <w:endnote w:type="continuationSeparator" w:id="0">
    <w:p w14:paraId="35A144BD" w14:textId="77777777" w:rsidR="00A61AAC" w:rsidRDefault="00A61AAC" w:rsidP="00D7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6C72" w14:textId="77777777" w:rsidR="005C5E46" w:rsidRDefault="005C5E46">
    <w:pPr>
      <w:pStyle w:val="Pieddepage"/>
    </w:pPr>
  </w:p>
  <w:p w14:paraId="25C44E79" w14:textId="77777777" w:rsidR="005572F6" w:rsidRDefault="005572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C864" w14:textId="77777777" w:rsidR="00A61AAC" w:rsidRPr="00E71F9C" w:rsidRDefault="005C5E46" w:rsidP="002003FA">
    <w:pPr>
      <w:pStyle w:val="Pieddepage"/>
      <w:tabs>
        <w:tab w:val="clear" w:pos="4320"/>
        <w:tab w:val="clear" w:pos="8640"/>
        <w:tab w:val="right" w:pos="10206"/>
      </w:tabs>
      <w:ind w:left="-426" w:right="-846"/>
      <w:rPr>
        <w:sz w:val="16"/>
        <w:szCs w:val="16"/>
      </w:rPr>
    </w:pPr>
    <w:r w:rsidRPr="004A0C4E">
      <w:rPr>
        <w:color w:val="808080" w:themeColor="background1" w:themeShade="80"/>
        <w:sz w:val="14"/>
        <w:szCs w:val="14"/>
      </w:rPr>
      <w:t>Demande d’aide à la rédaction d’ouvrages édités de nature scientifique</w:t>
    </w:r>
    <w:r w:rsidR="008412AB">
      <w:rPr>
        <w:color w:val="808080" w:themeColor="background1" w:themeShade="80"/>
        <w:sz w:val="14"/>
        <w:szCs w:val="14"/>
      </w:rPr>
      <w:t xml:space="preserve"> </w:t>
    </w:r>
    <w:r w:rsidR="00DC2451">
      <w:rPr>
        <w:color w:val="808080" w:themeColor="background1" w:themeShade="80"/>
        <w:sz w:val="14"/>
        <w:szCs w:val="14"/>
      </w:rPr>
      <w:t>– 201</w:t>
    </w:r>
    <w:r w:rsidR="00767A19">
      <w:rPr>
        <w:color w:val="808080" w:themeColor="background1" w:themeShade="80"/>
        <w:sz w:val="14"/>
        <w:szCs w:val="14"/>
      </w:rPr>
      <w:t>8-1</w:t>
    </w:r>
    <w:r>
      <w:rPr>
        <w:color w:val="808080" w:themeColor="background1" w:themeShade="80"/>
        <w:sz w:val="14"/>
        <w:szCs w:val="14"/>
      </w:rPr>
      <w:t>1</w:t>
    </w:r>
    <w:r w:rsidR="00A61AAC" w:rsidRPr="00E71F9C">
      <w:rPr>
        <w:sz w:val="16"/>
        <w:szCs w:val="16"/>
      </w:rPr>
      <w:tab/>
      <w:t xml:space="preserve">page </w:t>
    </w:r>
    <w:r w:rsidR="00A61AAC" w:rsidRPr="00E71F9C">
      <w:rPr>
        <w:sz w:val="16"/>
        <w:szCs w:val="16"/>
      </w:rPr>
      <w:fldChar w:fldCharType="begin"/>
    </w:r>
    <w:r w:rsidR="00A61AAC" w:rsidRPr="00E71F9C">
      <w:rPr>
        <w:sz w:val="16"/>
        <w:szCs w:val="16"/>
      </w:rPr>
      <w:instrText xml:space="preserve"> PAGE   \* MERGEFORMAT </w:instrText>
    </w:r>
    <w:r w:rsidR="00A61AAC" w:rsidRPr="00E71F9C">
      <w:rPr>
        <w:sz w:val="16"/>
        <w:szCs w:val="16"/>
      </w:rPr>
      <w:fldChar w:fldCharType="separate"/>
    </w:r>
    <w:r w:rsidR="00754886">
      <w:rPr>
        <w:noProof/>
        <w:sz w:val="16"/>
        <w:szCs w:val="16"/>
      </w:rPr>
      <w:t>3</w:t>
    </w:r>
    <w:r w:rsidR="00A61AAC" w:rsidRPr="00E71F9C">
      <w:rPr>
        <w:sz w:val="16"/>
        <w:szCs w:val="16"/>
      </w:rPr>
      <w:fldChar w:fldCharType="end"/>
    </w:r>
    <w:r w:rsidR="00A61AAC" w:rsidRPr="00E71F9C">
      <w:rPr>
        <w:sz w:val="16"/>
        <w:szCs w:val="16"/>
      </w:rPr>
      <w:t xml:space="preserve"> </w:t>
    </w:r>
    <w:r w:rsidR="002541F3">
      <w:rPr>
        <w:sz w:val="16"/>
        <w:szCs w:val="16"/>
      </w:rPr>
      <w:t>sur</w:t>
    </w:r>
    <w:r w:rsidR="00A61AAC" w:rsidRPr="00E71F9C">
      <w:rPr>
        <w:sz w:val="16"/>
        <w:szCs w:val="16"/>
      </w:rPr>
      <w:t xml:space="preserve"> </w:t>
    </w:r>
    <w:r w:rsidR="00E1494E">
      <w:rPr>
        <w:noProof/>
        <w:sz w:val="16"/>
        <w:szCs w:val="16"/>
      </w:rPr>
      <w:fldChar w:fldCharType="begin"/>
    </w:r>
    <w:r w:rsidR="00E1494E">
      <w:rPr>
        <w:noProof/>
        <w:sz w:val="16"/>
        <w:szCs w:val="16"/>
      </w:rPr>
      <w:instrText xml:space="preserve"> NUMPAGES  \* Arabic  \* MERGEFORMAT </w:instrText>
    </w:r>
    <w:r w:rsidR="00E1494E">
      <w:rPr>
        <w:noProof/>
        <w:sz w:val="16"/>
        <w:szCs w:val="16"/>
      </w:rPr>
      <w:fldChar w:fldCharType="separate"/>
    </w:r>
    <w:r w:rsidR="00754886">
      <w:rPr>
        <w:noProof/>
        <w:sz w:val="16"/>
        <w:szCs w:val="16"/>
      </w:rPr>
      <w:t>3</w:t>
    </w:r>
    <w:r w:rsidR="00E1494E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6235" w14:textId="77777777" w:rsidR="00A61AAC" w:rsidRPr="00995EA3" w:rsidRDefault="004A0C4E" w:rsidP="002003FA">
    <w:pPr>
      <w:pStyle w:val="Pieddepage"/>
      <w:tabs>
        <w:tab w:val="clear" w:pos="8640"/>
        <w:tab w:val="right" w:pos="10080"/>
      </w:tabs>
      <w:ind w:left="-426" w:right="-720"/>
      <w:rPr>
        <w:sz w:val="16"/>
        <w:szCs w:val="16"/>
      </w:rPr>
    </w:pPr>
    <w:r w:rsidRPr="004A0C4E">
      <w:rPr>
        <w:color w:val="808080" w:themeColor="background1" w:themeShade="80"/>
        <w:sz w:val="14"/>
        <w:szCs w:val="14"/>
      </w:rPr>
      <w:t>Demande d’aide à la rédaction d’ouvrages édités de nature scientifique</w:t>
    </w:r>
    <w:r w:rsidR="00DC6D03">
      <w:rPr>
        <w:color w:val="808080" w:themeColor="background1" w:themeShade="80"/>
        <w:sz w:val="14"/>
        <w:szCs w:val="14"/>
      </w:rPr>
      <w:t xml:space="preserve"> </w:t>
    </w:r>
    <w:r w:rsidR="002003FA">
      <w:rPr>
        <w:color w:val="808080" w:themeColor="background1" w:themeShade="80"/>
        <w:sz w:val="14"/>
        <w:szCs w:val="14"/>
      </w:rPr>
      <w:t xml:space="preserve">- </w:t>
    </w:r>
    <w:r w:rsidR="00F63230">
      <w:rPr>
        <w:color w:val="808080" w:themeColor="background1" w:themeShade="80"/>
        <w:sz w:val="14"/>
        <w:szCs w:val="14"/>
      </w:rPr>
      <w:t>201</w:t>
    </w:r>
    <w:r w:rsidR="00767A19">
      <w:rPr>
        <w:color w:val="808080" w:themeColor="background1" w:themeShade="80"/>
        <w:sz w:val="14"/>
        <w:szCs w:val="14"/>
      </w:rPr>
      <w:t>8</w:t>
    </w:r>
    <w:r w:rsidR="00F63230">
      <w:rPr>
        <w:color w:val="808080" w:themeColor="background1" w:themeShade="80"/>
        <w:sz w:val="14"/>
        <w:szCs w:val="14"/>
      </w:rPr>
      <w:t>-</w:t>
    </w:r>
    <w:r w:rsidR="00767A19">
      <w:rPr>
        <w:color w:val="808080" w:themeColor="background1" w:themeShade="80"/>
        <w:sz w:val="14"/>
        <w:szCs w:val="14"/>
      </w:rPr>
      <w:t>1</w:t>
    </w:r>
    <w:r>
      <w:rPr>
        <w:color w:val="808080" w:themeColor="background1" w:themeShade="80"/>
        <w:sz w:val="14"/>
        <w:szCs w:val="14"/>
      </w:rPr>
      <w:t>1</w:t>
    </w:r>
    <w:r w:rsidR="00A61AAC">
      <w:rPr>
        <w:sz w:val="16"/>
        <w:szCs w:val="16"/>
      </w:rPr>
      <w:tab/>
    </w:r>
    <w:r w:rsidR="00A61AAC">
      <w:rPr>
        <w:sz w:val="16"/>
        <w:szCs w:val="16"/>
      </w:rPr>
      <w:tab/>
    </w:r>
    <w:r w:rsidR="00A61AAC" w:rsidRPr="00DC6D03">
      <w:rPr>
        <w:sz w:val="16"/>
        <w:szCs w:val="16"/>
      </w:rPr>
      <w:t xml:space="preserve">page </w:t>
    </w:r>
    <w:r w:rsidR="00A61AAC" w:rsidRPr="00DC6D03">
      <w:rPr>
        <w:sz w:val="16"/>
        <w:szCs w:val="16"/>
      </w:rPr>
      <w:fldChar w:fldCharType="begin"/>
    </w:r>
    <w:r w:rsidR="00A61AAC" w:rsidRPr="00DC6D03">
      <w:rPr>
        <w:sz w:val="16"/>
        <w:szCs w:val="16"/>
      </w:rPr>
      <w:instrText xml:space="preserve"> PAGE  \* Arabic  \* MERGEFORMAT </w:instrText>
    </w:r>
    <w:r w:rsidR="00A61AAC" w:rsidRPr="00DC6D03">
      <w:rPr>
        <w:sz w:val="16"/>
        <w:szCs w:val="16"/>
      </w:rPr>
      <w:fldChar w:fldCharType="separate"/>
    </w:r>
    <w:r w:rsidR="00754886">
      <w:rPr>
        <w:noProof/>
        <w:sz w:val="16"/>
        <w:szCs w:val="16"/>
      </w:rPr>
      <w:t>1</w:t>
    </w:r>
    <w:r w:rsidR="00A61AAC" w:rsidRPr="00DC6D03">
      <w:rPr>
        <w:sz w:val="16"/>
        <w:szCs w:val="16"/>
      </w:rPr>
      <w:fldChar w:fldCharType="end"/>
    </w:r>
    <w:r w:rsidR="00A61AAC" w:rsidRPr="00DC6D03">
      <w:rPr>
        <w:sz w:val="16"/>
        <w:szCs w:val="16"/>
      </w:rPr>
      <w:t xml:space="preserve"> sur </w:t>
    </w:r>
    <w:r w:rsidR="00A61AAC" w:rsidRPr="00DC6D03">
      <w:rPr>
        <w:sz w:val="16"/>
        <w:szCs w:val="16"/>
      </w:rPr>
      <w:fldChar w:fldCharType="begin"/>
    </w:r>
    <w:r w:rsidR="00A61AAC" w:rsidRPr="00DC6D03">
      <w:rPr>
        <w:sz w:val="16"/>
        <w:szCs w:val="16"/>
      </w:rPr>
      <w:instrText xml:space="preserve"> NUMPAGES   \* MERGEFORMAT </w:instrText>
    </w:r>
    <w:r w:rsidR="00A61AAC" w:rsidRPr="00DC6D03">
      <w:rPr>
        <w:sz w:val="16"/>
        <w:szCs w:val="16"/>
      </w:rPr>
      <w:fldChar w:fldCharType="separate"/>
    </w:r>
    <w:r w:rsidR="00754886">
      <w:rPr>
        <w:noProof/>
        <w:sz w:val="16"/>
        <w:szCs w:val="16"/>
      </w:rPr>
      <w:t>3</w:t>
    </w:r>
    <w:r w:rsidR="00A61AAC" w:rsidRPr="00DC6D0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14DE" w14:textId="77777777" w:rsidR="00A61AAC" w:rsidRDefault="00A61AAC" w:rsidP="00D77BCE">
      <w:r>
        <w:separator/>
      </w:r>
    </w:p>
  </w:footnote>
  <w:footnote w:type="continuationSeparator" w:id="0">
    <w:p w14:paraId="60291026" w14:textId="77777777" w:rsidR="00A61AAC" w:rsidRDefault="00A61AAC" w:rsidP="00D7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02E2" w14:textId="77777777" w:rsidR="00A61AAC" w:rsidRPr="004F3341" w:rsidRDefault="00A61AAC" w:rsidP="0024707B">
    <w:pPr>
      <w:pStyle w:val="En-tte"/>
      <w:tabs>
        <w:tab w:val="clear" w:pos="8640"/>
        <w:tab w:val="right" w:pos="9356"/>
      </w:tabs>
      <w:ind w:left="-567"/>
    </w:pPr>
    <w:r>
      <w:tab/>
    </w:r>
    <w:r>
      <w:tab/>
    </w:r>
  </w:p>
  <w:p w14:paraId="4C02A1AB" w14:textId="77777777" w:rsidR="005572F6" w:rsidRDefault="005572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7D65" w14:textId="77777777" w:rsidR="00A61AAC" w:rsidRPr="00D77BCE" w:rsidRDefault="00A61AAC" w:rsidP="004F3341">
    <w:pPr>
      <w:pStyle w:val="En-tte"/>
      <w:ind w:left="-567"/>
      <w:rPr>
        <w:color w:val="1F497D" w:themeColor="text2"/>
      </w:rPr>
    </w:pPr>
    <w:r w:rsidRPr="00D77BCE">
      <w:rPr>
        <w:noProof/>
        <w:color w:val="1F497D" w:themeColor="text2"/>
        <w:lang w:eastAsia="fr-CA"/>
      </w:rPr>
      <w:drawing>
        <wp:anchor distT="0" distB="0" distL="114300" distR="114300" simplePos="0" relativeHeight="251660288" behindDoc="0" locked="0" layoutInCell="1" allowOverlap="1" wp14:anchorId="6084FADE" wp14:editId="6898F368">
          <wp:simplePos x="0" y="0"/>
          <wp:positionH relativeFrom="column">
            <wp:posOffset>4106020</wp:posOffset>
          </wp:positionH>
          <wp:positionV relativeFrom="paragraph">
            <wp:posOffset>-425726</wp:posOffset>
          </wp:positionV>
          <wp:extent cx="2541270" cy="882594"/>
          <wp:effectExtent l="19050" t="0" r="0" b="0"/>
          <wp:wrapNone/>
          <wp:docPr id="2" name="Image 0" descr="logobleu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leu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1270" cy="882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7BCE">
      <w:rPr>
        <w:color w:val="1F497D" w:themeColor="text2"/>
      </w:rPr>
      <w:t>Direction de la recherche</w:t>
    </w:r>
    <w:r w:rsidR="00307E4B">
      <w:rPr>
        <w:color w:val="1F497D" w:themeColor="text2"/>
      </w:rPr>
      <w:t xml:space="preserve"> et du transfert</w:t>
    </w:r>
    <w:r w:rsidRPr="00D77BCE">
      <w:rPr>
        <w:color w:val="1F497D" w:themeColor="text2"/>
      </w:rPr>
      <w:t xml:space="preserve"> </w:t>
    </w:r>
  </w:p>
  <w:p w14:paraId="3D496994" w14:textId="77777777" w:rsidR="00A61AAC" w:rsidRDefault="00A61AAC" w:rsidP="004F3341">
    <w:pPr>
      <w:pStyle w:val="En-tte"/>
    </w:pPr>
  </w:p>
  <w:p w14:paraId="44641D18" w14:textId="77777777" w:rsidR="00A61AAC" w:rsidRDefault="00892DFA" w:rsidP="004F3341">
    <w:pPr>
      <w:pStyle w:val="En-tte"/>
      <w:ind w:left="-1134" w:right="-1130"/>
    </w:pPr>
    <w:r>
      <w:pict w14:anchorId="4EBED80A">
        <v:rect id="_x0000_i1025" style="width:468pt;height:1pt" o:hralign="center" o:hrstd="t" o:hrnoshade="t" o:hr="t" fillcolor="#255997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AA1"/>
    <w:multiLevelType w:val="hybridMultilevel"/>
    <w:tmpl w:val="E41A3E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01151"/>
    <w:multiLevelType w:val="hybridMultilevel"/>
    <w:tmpl w:val="E9B8DF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837730">
    <w:abstractNumId w:val="0"/>
  </w:num>
  <w:num w:numId="2" w16cid:durableId="561212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83"/>
    <w:rsid w:val="0000588D"/>
    <w:rsid w:val="000077A9"/>
    <w:rsid w:val="0000783B"/>
    <w:rsid w:val="0000784A"/>
    <w:rsid w:val="00011E2E"/>
    <w:rsid w:val="0001497C"/>
    <w:rsid w:val="0001702D"/>
    <w:rsid w:val="00020808"/>
    <w:rsid w:val="00022EC0"/>
    <w:rsid w:val="00033A8B"/>
    <w:rsid w:val="00046EED"/>
    <w:rsid w:val="00081D6D"/>
    <w:rsid w:val="000A4958"/>
    <w:rsid w:val="000B26ED"/>
    <w:rsid w:val="000B5EB1"/>
    <w:rsid w:val="000B72F3"/>
    <w:rsid w:val="000D7726"/>
    <w:rsid w:val="001000EC"/>
    <w:rsid w:val="00112EF5"/>
    <w:rsid w:val="00116236"/>
    <w:rsid w:val="00153EA4"/>
    <w:rsid w:val="0017298C"/>
    <w:rsid w:val="00185A58"/>
    <w:rsid w:val="00195A62"/>
    <w:rsid w:val="001A3F02"/>
    <w:rsid w:val="001B6239"/>
    <w:rsid w:val="001E3BB2"/>
    <w:rsid w:val="001E70BF"/>
    <w:rsid w:val="001E7F80"/>
    <w:rsid w:val="001F242F"/>
    <w:rsid w:val="001F6383"/>
    <w:rsid w:val="001F7899"/>
    <w:rsid w:val="002003FA"/>
    <w:rsid w:val="00213119"/>
    <w:rsid w:val="002204B8"/>
    <w:rsid w:val="00223CC7"/>
    <w:rsid w:val="00227B50"/>
    <w:rsid w:val="0024707B"/>
    <w:rsid w:val="002541F3"/>
    <w:rsid w:val="002544A5"/>
    <w:rsid w:val="00257EA1"/>
    <w:rsid w:val="00265AFC"/>
    <w:rsid w:val="00273490"/>
    <w:rsid w:val="0028128B"/>
    <w:rsid w:val="002848E3"/>
    <w:rsid w:val="00297723"/>
    <w:rsid w:val="002B59A7"/>
    <w:rsid w:val="002C20F9"/>
    <w:rsid w:val="002C2499"/>
    <w:rsid w:val="002E6F1E"/>
    <w:rsid w:val="002F054E"/>
    <w:rsid w:val="00307E4B"/>
    <w:rsid w:val="003255A6"/>
    <w:rsid w:val="003405B7"/>
    <w:rsid w:val="0034142D"/>
    <w:rsid w:val="0037205A"/>
    <w:rsid w:val="003778E4"/>
    <w:rsid w:val="00386CC9"/>
    <w:rsid w:val="003A048D"/>
    <w:rsid w:val="003B1218"/>
    <w:rsid w:val="003B796F"/>
    <w:rsid w:val="003C3F33"/>
    <w:rsid w:val="003C529F"/>
    <w:rsid w:val="003D3130"/>
    <w:rsid w:val="003E3F7E"/>
    <w:rsid w:val="003F1C82"/>
    <w:rsid w:val="004065BB"/>
    <w:rsid w:val="00424C95"/>
    <w:rsid w:val="004408F1"/>
    <w:rsid w:val="00440D88"/>
    <w:rsid w:val="00447BEE"/>
    <w:rsid w:val="00450BE6"/>
    <w:rsid w:val="0045295F"/>
    <w:rsid w:val="0046739D"/>
    <w:rsid w:val="00470F97"/>
    <w:rsid w:val="0047208C"/>
    <w:rsid w:val="00475615"/>
    <w:rsid w:val="00476CB4"/>
    <w:rsid w:val="00492F60"/>
    <w:rsid w:val="004941C8"/>
    <w:rsid w:val="004A0C4E"/>
    <w:rsid w:val="004A73F6"/>
    <w:rsid w:val="004A76C3"/>
    <w:rsid w:val="004D4A2F"/>
    <w:rsid w:val="004E1F28"/>
    <w:rsid w:val="004F3341"/>
    <w:rsid w:val="004F4871"/>
    <w:rsid w:val="0052455B"/>
    <w:rsid w:val="00526DA0"/>
    <w:rsid w:val="005466D4"/>
    <w:rsid w:val="005572F6"/>
    <w:rsid w:val="005735E6"/>
    <w:rsid w:val="00580177"/>
    <w:rsid w:val="0058303D"/>
    <w:rsid w:val="00597550"/>
    <w:rsid w:val="005B0DE5"/>
    <w:rsid w:val="005C5E46"/>
    <w:rsid w:val="005E4DF6"/>
    <w:rsid w:val="005F33AF"/>
    <w:rsid w:val="005F5DE0"/>
    <w:rsid w:val="00601E21"/>
    <w:rsid w:val="006200E0"/>
    <w:rsid w:val="00642CE4"/>
    <w:rsid w:val="00650942"/>
    <w:rsid w:val="006648C5"/>
    <w:rsid w:val="006854EB"/>
    <w:rsid w:val="006863BC"/>
    <w:rsid w:val="006A0116"/>
    <w:rsid w:val="006A1BEE"/>
    <w:rsid w:val="006A2A7C"/>
    <w:rsid w:val="006A5D74"/>
    <w:rsid w:val="006A6F91"/>
    <w:rsid w:val="006B6BAD"/>
    <w:rsid w:val="006C1A38"/>
    <w:rsid w:val="006C71FE"/>
    <w:rsid w:val="006F173D"/>
    <w:rsid w:val="006F7E7C"/>
    <w:rsid w:val="00702DE9"/>
    <w:rsid w:val="00723094"/>
    <w:rsid w:val="00735FFA"/>
    <w:rsid w:val="00752272"/>
    <w:rsid w:val="00754886"/>
    <w:rsid w:val="00767A19"/>
    <w:rsid w:val="00772054"/>
    <w:rsid w:val="007A5481"/>
    <w:rsid w:val="007A6807"/>
    <w:rsid w:val="007A7A06"/>
    <w:rsid w:val="007C25F8"/>
    <w:rsid w:val="007D0695"/>
    <w:rsid w:val="007D396D"/>
    <w:rsid w:val="007E72D1"/>
    <w:rsid w:val="008412AB"/>
    <w:rsid w:val="008425F6"/>
    <w:rsid w:val="0085702F"/>
    <w:rsid w:val="00867B83"/>
    <w:rsid w:val="00875AA8"/>
    <w:rsid w:val="00877F97"/>
    <w:rsid w:val="00885F6B"/>
    <w:rsid w:val="00892DFA"/>
    <w:rsid w:val="008A469D"/>
    <w:rsid w:val="008C5185"/>
    <w:rsid w:val="008C6696"/>
    <w:rsid w:val="008D5D10"/>
    <w:rsid w:val="008F0F88"/>
    <w:rsid w:val="008F341A"/>
    <w:rsid w:val="00906160"/>
    <w:rsid w:val="00951205"/>
    <w:rsid w:val="00965D74"/>
    <w:rsid w:val="00973813"/>
    <w:rsid w:val="00982233"/>
    <w:rsid w:val="00995EA3"/>
    <w:rsid w:val="009E320A"/>
    <w:rsid w:val="009F2A75"/>
    <w:rsid w:val="009F338B"/>
    <w:rsid w:val="009F4F30"/>
    <w:rsid w:val="00A26A3E"/>
    <w:rsid w:val="00A31C27"/>
    <w:rsid w:val="00A33AEC"/>
    <w:rsid w:val="00A47F45"/>
    <w:rsid w:val="00A61AAC"/>
    <w:rsid w:val="00A84E8B"/>
    <w:rsid w:val="00A9036D"/>
    <w:rsid w:val="00A91CA0"/>
    <w:rsid w:val="00A922BE"/>
    <w:rsid w:val="00AA2C7D"/>
    <w:rsid w:val="00AB0735"/>
    <w:rsid w:val="00AC1068"/>
    <w:rsid w:val="00AC71F7"/>
    <w:rsid w:val="00AF4128"/>
    <w:rsid w:val="00B14C19"/>
    <w:rsid w:val="00B2330A"/>
    <w:rsid w:val="00B32DF0"/>
    <w:rsid w:val="00B46AD2"/>
    <w:rsid w:val="00B56737"/>
    <w:rsid w:val="00B926E7"/>
    <w:rsid w:val="00B944DE"/>
    <w:rsid w:val="00BB0A91"/>
    <w:rsid w:val="00C0501F"/>
    <w:rsid w:val="00C12E52"/>
    <w:rsid w:val="00C16DBC"/>
    <w:rsid w:val="00C22D15"/>
    <w:rsid w:val="00C27976"/>
    <w:rsid w:val="00C33318"/>
    <w:rsid w:val="00C450A2"/>
    <w:rsid w:val="00C519FE"/>
    <w:rsid w:val="00C51A0A"/>
    <w:rsid w:val="00C568CD"/>
    <w:rsid w:val="00C614DB"/>
    <w:rsid w:val="00C712D7"/>
    <w:rsid w:val="00C72435"/>
    <w:rsid w:val="00C86F1A"/>
    <w:rsid w:val="00C93444"/>
    <w:rsid w:val="00C97E33"/>
    <w:rsid w:val="00CA75FF"/>
    <w:rsid w:val="00CA795B"/>
    <w:rsid w:val="00CC2BB7"/>
    <w:rsid w:val="00CC7391"/>
    <w:rsid w:val="00CE3122"/>
    <w:rsid w:val="00CF5AA1"/>
    <w:rsid w:val="00D1402E"/>
    <w:rsid w:val="00D14E02"/>
    <w:rsid w:val="00D15CA8"/>
    <w:rsid w:val="00D20E02"/>
    <w:rsid w:val="00D32088"/>
    <w:rsid w:val="00D3577E"/>
    <w:rsid w:val="00D37BFF"/>
    <w:rsid w:val="00D7448D"/>
    <w:rsid w:val="00D77892"/>
    <w:rsid w:val="00D77BCE"/>
    <w:rsid w:val="00D82ACA"/>
    <w:rsid w:val="00D9401A"/>
    <w:rsid w:val="00DC2451"/>
    <w:rsid w:val="00DC6D03"/>
    <w:rsid w:val="00DD4144"/>
    <w:rsid w:val="00DE5BDB"/>
    <w:rsid w:val="00DF2612"/>
    <w:rsid w:val="00E0412B"/>
    <w:rsid w:val="00E1494E"/>
    <w:rsid w:val="00E37CD7"/>
    <w:rsid w:val="00E451BD"/>
    <w:rsid w:val="00E5055F"/>
    <w:rsid w:val="00E575B4"/>
    <w:rsid w:val="00E71F9C"/>
    <w:rsid w:val="00F024E8"/>
    <w:rsid w:val="00F0278E"/>
    <w:rsid w:val="00F04EE2"/>
    <w:rsid w:val="00F1003F"/>
    <w:rsid w:val="00F127FB"/>
    <w:rsid w:val="00F15A85"/>
    <w:rsid w:val="00F20B33"/>
    <w:rsid w:val="00F40796"/>
    <w:rsid w:val="00F557EB"/>
    <w:rsid w:val="00F63230"/>
    <w:rsid w:val="00F7428B"/>
    <w:rsid w:val="00FA4FCB"/>
    <w:rsid w:val="00FB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  <w14:docId w14:val="73481A37"/>
  <w15:docId w15:val="{ABE09A9F-47E9-4ECB-9C4C-0B81BD32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7B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7BCE"/>
  </w:style>
  <w:style w:type="paragraph" w:styleId="Pieddepage">
    <w:name w:val="footer"/>
    <w:basedOn w:val="Normal"/>
    <w:link w:val="PieddepageCar"/>
    <w:uiPriority w:val="99"/>
    <w:unhideWhenUsed/>
    <w:rsid w:val="00D77B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7BCE"/>
  </w:style>
  <w:style w:type="paragraph" w:styleId="Textedebulles">
    <w:name w:val="Balloon Text"/>
    <w:basedOn w:val="Normal"/>
    <w:link w:val="TextedebullesCar"/>
    <w:uiPriority w:val="99"/>
    <w:semiHidden/>
    <w:unhideWhenUsed/>
    <w:rsid w:val="00D77B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B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67B83"/>
    <w:rPr>
      <w:color w:val="808080"/>
    </w:rPr>
  </w:style>
  <w:style w:type="paragraph" w:styleId="Paragraphedeliste">
    <w:name w:val="List Paragraph"/>
    <w:basedOn w:val="Normal"/>
    <w:uiPriority w:val="34"/>
    <w:qFormat/>
    <w:rsid w:val="00B46AD2"/>
    <w:pPr>
      <w:ind w:left="720"/>
      <w:contextualSpacing/>
    </w:pPr>
  </w:style>
  <w:style w:type="character" w:customStyle="1" w:styleId="blue">
    <w:name w:val="blue"/>
    <w:basedOn w:val="Policepardfaut"/>
    <w:rsid w:val="008F0F88"/>
  </w:style>
  <w:style w:type="character" w:styleId="Marquedecommentaire">
    <w:name w:val="annotation reference"/>
    <w:basedOn w:val="Policepardfaut"/>
    <w:uiPriority w:val="99"/>
    <w:semiHidden/>
    <w:unhideWhenUsed/>
    <w:rsid w:val="00F027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27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27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27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278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B0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ande.recherche@hec.c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53661\AppData\Roaming\Microsoft\Templates\Ent&#234;te_Direction%20de%20la%20Recherche_B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3D4C9FF57E47538D9504761BECD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11062-B11D-4912-A14E-121EA5A7825D}"/>
      </w:docPartPr>
      <w:docPartBody>
        <w:p w:rsidR="00B738BC" w:rsidRDefault="007D1A7A" w:rsidP="007D1A7A">
          <w:pPr>
            <w:pStyle w:val="0F3D4C9FF57E47538D9504761BECD03410"/>
          </w:pPr>
          <w:r w:rsidRPr="00601E21">
            <w:rPr>
              <w:rStyle w:val="Textedelespacerserv"/>
              <w:rFonts w:ascii="Arial" w:hAnsi="Arial" w:cs="Arial"/>
              <w:sz w:val="18"/>
              <w:szCs w:val="18"/>
            </w:rPr>
            <w:t>Entrer la date d’aujourd’hui.</w:t>
          </w:r>
        </w:p>
      </w:docPartBody>
    </w:docPart>
    <w:docPart>
      <w:docPartPr>
        <w:name w:val="D544F66D08914622AA9752EFD0D8BD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7C2288-DD64-4A9A-B255-91F61BB41E7A}"/>
      </w:docPartPr>
      <w:docPartBody>
        <w:p w:rsidR="0082459D" w:rsidRDefault="00DB222A" w:rsidP="00DB222A">
          <w:pPr>
            <w:pStyle w:val="D544F66D08914622AA9752EFD0D8BDE0"/>
          </w:pPr>
          <w:r w:rsidRPr="004C1793">
            <w:rPr>
              <w:rStyle w:val="Textedelespacerserv"/>
            </w:rPr>
            <w:t xml:space="preserve">Choisissez un </w:t>
          </w:r>
          <w:r>
            <w:rPr>
              <w:rStyle w:val="Textedelespacerserv"/>
            </w:rPr>
            <w:t>service</w:t>
          </w:r>
          <w:r w:rsidRPr="004C1793">
            <w:rPr>
              <w:rStyle w:val="Textedelespacerserv"/>
            </w:rPr>
            <w:t>.</w:t>
          </w:r>
        </w:p>
      </w:docPartBody>
    </w:docPart>
    <w:docPart>
      <w:docPartPr>
        <w:name w:val="6175BA57FB7A4885A599103E076BC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439F67-B91B-42FE-BCEE-36CE4A57945D}"/>
      </w:docPartPr>
      <w:docPartBody>
        <w:p w:rsidR="00E61F8A" w:rsidRDefault="007D1A7A" w:rsidP="007D1A7A">
          <w:pPr>
            <w:pStyle w:val="6175BA57FB7A4885A599103E076BCD734"/>
          </w:pPr>
          <w:r>
            <w:rPr>
              <w:rStyle w:val="Textedelespacerserv"/>
              <w:rFonts w:ascii="Arial" w:hAnsi="Arial" w:cs="Arial"/>
              <w:sz w:val="18"/>
            </w:rPr>
            <w:t>Précisez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A96"/>
    <w:rsid w:val="000F4B7D"/>
    <w:rsid w:val="00101B1D"/>
    <w:rsid w:val="00122C51"/>
    <w:rsid w:val="00207689"/>
    <w:rsid w:val="006667CE"/>
    <w:rsid w:val="00743A96"/>
    <w:rsid w:val="007D1A7A"/>
    <w:rsid w:val="0082459D"/>
    <w:rsid w:val="0085419F"/>
    <w:rsid w:val="008B3DB6"/>
    <w:rsid w:val="00A404F4"/>
    <w:rsid w:val="00B738BC"/>
    <w:rsid w:val="00D61FAB"/>
    <w:rsid w:val="00DB222A"/>
    <w:rsid w:val="00E61F8A"/>
    <w:rsid w:val="00ED7C12"/>
    <w:rsid w:val="00F1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1A7A"/>
    <w:rPr>
      <w:color w:val="808080"/>
    </w:rPr>
  </w:style>
  <w:style w:type="paragraph" w:customStyle="1" w:styleId="D544F66D08914622AA9752EFD0D8BDE0">
    <w:name w:val="D544F66D08914622AA9752EFD0D8BDE0"/>
    <w:rsid w:val="00DB222A"/>
    <w:pPr>
      <w:spacing w:after="160" w:line="259" w:lineRule="auto"/>
    </w:pPr>
  </w:style>
  <w:style w:type="paragraph" w:customStyle="1" w:styleId="6175BA57FB7A4885A599103E076BCD734">
    <w:name w:val="6175BA57FB7A4885A599103E076BCD734"/>
    <w:rsid w:val="007D1A7A"/>
    <w:pPr>
      <w:spacing w:after="0" w:line="240" w:lineRule="auto"/>
    </w:pPr>
    <w:rPr>
      <w:rFonts w:eastAsiaTheme="minorHAnsi"/>
      <w:lang w:eastAsia="en-US"/>
    </w:rPr>
  </w:style>
  <w:style w:type="paragraph" w:customStyle="1" w:styleId="0F3D4C9FF57E47538D9504761BECD03410">
    <w:name w:val="0F3D4C9FF57E47538D9504761BECD03410"/>
    <w:rsid w:val="007D1A7A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F621-5967-4D9E-8167-E9B40E40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Entête_Direction de la Recherche_BL.dotx</Template>
  <TotalTime>8</TotalTime>
  <Pages>3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Lussier</dc:creator>
  <cp:lastModifiedBy>Éric Lefrançois</cp:lastModifiedBy>
  <cp:revision>25</cp:revision>
  <cp:lastPrinted>2013-12-09T21:13:00Z</cp:lastPrinted>
  <dcterms:created xsi:type="dcterms:W3CDTF">2018-07-12T14:07:00Z</dcterms:created>
  <dcterms:modified xsi:type="dcterms:W3CDTF">2023-09-26T14:39:00Z</dcterms:modified>
</cp:coreProperties>
</file>