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4EE6" w14:textId="790D8FAD" w:rsidR="002848E3" w:rsidRDefault="002848E3" w:rsidP="00111F81">
      <w:pPr>
        <w:jc w:val="center"/>
        <w:rPr>
          <w:rStyle w:val="blue"/>
          <w:b/>
          <w:bCs/>
          <w:sz w:val="28"/>
          <w:szCs w:val="28"/>
        </w:rPr>
      </w:pPr>
      <w:r w:rsidRPr="0028288C">
        <w:rPr>
          <w:b/>
          <w:sz w:val="28"/>
          <w:szCs w:val="28"/>
        </w:rPr>
        <w:t xml:space="preserve">Demande </w:t>
      </w:r>
      <w:bookmarkStart w:id="0" w:name="7"/>
      <w:r w:rsidR="008F0F88" w:rsidRPr="0028288C">
        <w:rPr>
          <w:b/>
          <w:sz w:val="28"/>
          <w:szCs w:val="28"/>
        </w:rPr>
        <w:t>d’</w:t>
      </w:r>
      <w:r w:rsidR="008F0F88" w:rsidRPr="0028288C">
        <w:rPr>
          <w:rStyle w:val="blue"/>
          <w:b/>
          <w:bCs/>
          <w:sz w:val="28"/>
          <w:szCs w:val="28"/>
        </w:rPr>
        <w:t xml:space="preserve">aide </w:t>
      </w:r>
      <w:bookmarkEnd w:id="0"/>
      <w:r w:rsidR="006965E1">
        <w:rPr>
          <w:rStyle w:val="blue"/>
          <w:b/>
          <w:bCs/>
          <w:sz w:val="28"/>
          <w:szCs w:val="28"/>
        </w:rPr>
        <w:t>à la recherche</w:t>
      </w:r>
    </w:p>
    <w:p w14:paraId="184DC9E0" w14:textId="77777777" w:rsidR="00111F81" w:rsidRPr="0028288C" w:rsidRDefault="00111F81" w:rsidP="00111F81">
      <w:pPr>
        <w:jc w:val="center"/>
        <w:rPr>
          <w:b/>
          <w:sz w:val="28"/>
          <w:szCs w:val="28"/>
        </w:rPr>
      </w:pPr>
    </w:p>
    <w:p w14:paraId="0C1BA30D" w14:textId="77777777" w:rsidR="008C6696" w:rsidRPr="0028288C" w:rsidRDefault="008C6696" w:rsidP="008C6696">
      <w:pPr>
        <w:rPr>
          <w:sz w:val="20"/>
          <w:szCs w:val="20"/>
        </w:rPr>
      </w:pPr>
    </w:p>
    <w:tbl>
      <w:tblPr>
        <w:tblStyle w:val="Grilledutableau"/>
        <w:tblW w:w="1015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68"/>
        <w:gridCol w:w="1388"/>
        <w:gridCol w:w="1373"/>
        <w:gridCol w:w="2828"/>
      </w:tblGrid>
      <w:tr w:rsidR="0028288C" w:rsidRPr="0028288C" w14:paraId="23878E85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1B4AE6DE" w14:textId="77777777" w:rsidR="0058303D" w:rsidRPr="0028288C" w:rsidRDefault="00B56737" w:rsidP="004F33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A. Candidat </w:t>
            </w:r>
            <w:r w:rsidR="0036687A" w:rsidRPr="0028288C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</w:tr>
      <w:tr w:rsidR="0028288C" w:rsidRPr="0028288C" w14:paraId="665EF0EF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22733CD1" w14:textId="77777777" w:rsidR="00475615" w:rsidRPr="0028288C" w:rsidRDefault="00475615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="008C6696" w:rsidRPr="0028288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39F0CFC1" w14:textId="77777777" w:rsidR="00475615" w:rsidRPr="0028288C" w:rsidRDefault="00475615" w:rsidP="00475615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28288C" w:rsidRPr="0028288C" w14:paraId="3ECFE627" w14:textId="77777777" w:rsidTr="00875CCE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</w:tcPr>
          <w:p w14:paraId="634DE826" w14:textId="3FC6FD5B" w:rsidR="00475615" w:rsidRPr="0028288C" w:rsidRDefault="0077556C" w:rsidP="007B3D35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</w:t>
            </w:r>
            <w:r w:rsidR="00475615" w:rsidRPr="0028288C">
              <w:rPr>
                <w:rFonts w:ascii="Arial" w:hAnsi="Arial" w:cs="Arial"/>
                <w:sz w:val="18"/>
                <w:szCs w:val="18"/>
                <w:u w:val="single"/>
              </w:rPr>
              <w:t>ement</w:t>
            </w:r>
            <w:r w:rsidR="00475615"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  <w:sdt>
              <w:sdtPr>
                <w:alias w:val="Départements"/>
                <w:tag w:val="Départements"/>
                <w:id w:val="403047782"/>
                <w:placeholder>
                  <w:docPart w:val="C24A4014A5484ECC80FFB873F40B1971"/>
                </w:placeholder>
                <w:dropDownList>
                  <w:listItem w:displayText="Affaires internationales" w:value="Affaires internationales"/>
                  <w:listItem w:displayText="Économie appliquée" w:value="Économie appliquée"/>
                  <w:listItem w:displayText="Entrepreneuriat et innovation" w:value="Entrepreneuriat et innovation"/>
                  <w:listItem w:displayText="Finance" w:value="Finance"/>
                  <w:listItem w:displayText="Gestion des opérations et de la logistique" w:value="Gestion des opérations et de la logistique"/>
                  <w:listItem w:displayText="Gestion des ressources humaines" w:value="Gestion des ressources humaines"/>
                  <w:listItem w:displayText="Management" w:value="Management"/>
                  <w:listItem w:displayText="Marketing" w:value="Marketing"/>
                  <w:listItem w:displayText="Sciences comptables" w:value="Sciences comptables"/>
                  <w:listItem w:displayText="Sciences de la décision" w:value="Sciences de la décision"/>
                  <w:listItem w:displayText="Technologies de l'information" w:value="Technologies de l'information"/>
                  <w:listItem w:displayText="Autre (précisez)" w:value="Autre (précisez)"/>
                </w:dropDownList>
              </w:sdtPr>
              <w:sdtEndPr/>
              <w:sdtContent>
                <w:r w:rsidR="00594F97" w:rsidRPr="0028288C">
                  <w:rPr>
                    <w:rFonts w:ascii="Arial" w:hAnsi="Arial" w:cs="Arial"/>
                    <w:sz w:val="18"/>
                    <w:szCs w:val="18"/>
                  </w:rPr>
                  <w:t>Choisir un département</w:t>
                </w:r>
              </w:sdtContent>
            </w:sdt>
            <w:r w:rsidR="0000783B" w:rsidRPr="0028288C">
              <w:rPr>
                <w:rFonts w:ascii="Arial" w:hAnsi="Arial" w:cs="Arial"/>
                <w:sz w:val="18"/>
                <w:szCs w:val="18"/>
              </w:rPr>
              <w:tab/>
            </w:r>
            <w:r w:rsidR="009856B8" w:rsidRPr="0028288C">
              <w:rPr>
                <w:rFonts w:ascii="Arial" w:hAnsi="Arial" w:cs="Arial"/>
                <w:sz w:val="18"/>
                <w:szCs w:val="18"/>
              </w:rPr>
              <w:t xml:space="preserve">      Autre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478841"/>
                <w:placeholder>
                  <w:docPart w:val="709088C3E1544D419B9F67E8F9954D76"/>
                </w:placeholder>
                <w:showingPlcHdr/>
              </w:sdtPr>
              <w:sdtEndPr/>
              <w:sdtContent>
                <w:r w:rsidR="007B3D35" w:rsidRPr="0028288C">
                  <w:rPr>
                    <w:rStyle w:val="Textedelespacerserv"/>
                    <w:rFonts w:ascii="Arial" w:hAnsi="Arial" w:cs="Arial"/>
                    <w:color w:val="auto"/>
                    <w:sz w:val="18"/>
                    <w:szCs w:val="18"/>
                  </w:rPr>
                  <w:t>Précisez</w:t>
                </w:r>
              </w:sdtContent>
            </w:sdt>
          </w:p>
        </w:tc>
      </w:tr>
      <w:tr w:rsidR="0028288C" w:rsidRPr="0028288C" w14:paraId="1D4DB56C" w14:textId="77777777" w:rsidTr="00875CCE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6776958E" w14:textId="24B2A052" w:rsidR="00867B83" w:rsidRPr="0028288C" w:rsidRDefault="004F7B7E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="00AF4128"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58303D"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-107797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F97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497C" w:rsidRPr="0028288C">
              <w:rPr>
                <w:rFonts w:ascii="Arial" w:hAnsi="Arial" w:cs="Arial"/>
                <w:sz w:val="18"/>
                <w:szCs w:val="18"/>
              </w:rPr>
              <w:t xml:space="preserve"> Professeur a</w:t>
            </w:r>
            <w:r w:rsidR="00867B83" w:rsidRPr="0028288C">
              <w:rPr>
                <w:rFonts w:ascii="Arial" w:hAnsi="Arial" w:cs="Arial"/>
                <w:sz w:val="18"/>
                <w:szCs w:val="18"/>
              </w:rPr>
              <w:t>djoint</w:t>
            </w:r>
            <w:r w:rsidR="00867B83"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203722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="00867B83"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11347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83B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67B83" w:rsidRPr="0028288C">
              <w:rPr>
                <w:rFonts w:ascii="Arial" w:hAnsi="Arial" w:cs="Arial"/>
                <w:sz w:val="18"/>
                <w:szCs w:val="18"/>
              </w:rPr>
              <w:t xml:space="preserve"> Professeur titulaire</w:t>
            </w:r>
            <w:r w:rsidR="00E37CD7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BD32AB" w14:textId="29690F03" w:rsidR="000E6732" w:rsidRPr="00433568" w:rsidRDefault="000E6732" w:rsidP="00867B83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3D009EA6" w14:textId="77777777" w:rsidTr="005D4510">
        <w:trPr>
          <w:trHeight w:val="361"/>
          <w:jc w:val="center"/>
        </w:trPr>
        <w:tc>
          <w:tcPr>
            <w:tcW w:w="595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935A7E8" w14:textId="77777777" w:rsidR="0058303D" w:rsidRPr="0028288C" w:rsidRDefault="0058303D" w:rsidP="00DD4144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Adresse courriel</w:t>
            </w:r>
            <w:r w:rsidR="007073E6" w:rsidRPr="0028288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073E6" w:rsidRPr="0028288C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A"/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DD4144" w:rsidRPr="002828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77478C" w14:textId="7B96A70C" w:rsidR="0058303D" w:rsidRPr="0028288C" w:rsidRDefault="007073E6" w:rsidP="002C20F9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sym w:font="Wingdings" w:char="F028"/>
            </w:r>
            <w:r w:rsidR="007A480A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03D" w:rsidRPr="0028288C">
              <w:rPr>
                <w:rFonts w:ascii="Arial" w:hAnsi="Arial" w:cs="Arial"/>
                <w:sz w:val="18"/>
                <w:szCs w:val="18"/>
              </w:rPr>
              <w:t>:</w:t>
            </w:r>
            <w:r w:rsidR="002C20F9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88C" w:rsidRPr="0028288C" w14:paraId="4EEC4CF2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5BD32982" w14:textId="77777777" w:rsidR="0036687A" w:rsidRPr="0028288C" w:rsidRDefault="0036687A" w:rsidP="003668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B. Cocandidat </w:t>
            </w:r>
            <w:r w:rsidR="00875CCE" w:rsidRPr="0028288C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</w:tr>
      <w:tr w:rsidR="0028288C" w:rsidRPr="0028288C" w14:paraId="55499907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5A50CF42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692BEDAB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88C" w:rsidRPr="0028288C" w14:paraId="2F54AAD5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03808E91" w14:textId="77777777" w:rsidR="00875CCE" w:rsidRPr="0028288C" w:rsidRDefault="00875CCE" w:rsidP="00F3466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Affiliation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75EA0F2A" w14:textId="77777777" w:rsidR="00875CCE" w:rsidRPr="0028288C" w:rsidRDefault="00875CCE" w:rsidP="00875CCE">
            <w:pPr>
              <w:tabs>
                <w:tab w:val="right" w:pos="5355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8288C" w:rsidRPr="0028288C" w14:paraId="1BF7B60B" w14:textId="77777777" w:rsidTr="00875CCE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5E2A687F" w14:textId="412C0E43" w:rsidR="0036687A" w:rsidRPr="0028288C" w:rsidRDefault="0036687A" w:rsidP="00F3466F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-20059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adjoint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4422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2086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titulaire </w:t>
            </w:r>
          </w:p>
        </w:tc>
      </w:tr>
      <w:tr w:rsidR="0028288C" w:rsidRPr="0028288C" w14:paraId="31952C90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090F78AD" w14:textId="77777777" w:rsidR="0036687A" w:rsidRPr="0028288C" w:rsidRDefault="0036687A" w:rsidP="00F346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 xml:space="preserve">Cocandidat </w:t>
            </w:r>
            <w:r w:rsidR="00875CCE" w:rsidRPr="0028288C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28288C" w:rsidRPr="0028288C" w14:paraId="2CB3FD63" w14:textId="77777777" w:rsidTr="00875CCE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42DB4E21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72511C34" w14:textId="77777777" w:rsidR="0036687A" w:rsidRPr="0028288C" w:rsidRDefault="0036687A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88C" w:rsidRPr="0028288C" w14:paraId="1AD489FF" w14:textId="77777777" w:rsidTr="001F3803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100C9A9B" w14:textId="77777777" w:rsidR="00875CCE" w:rsidRPr="0028288C" w:rsidRDefault="00875CCE" w:rsidP="00F3466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Affiliation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="0067285C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4E93E567" w14:textId="77777777" w:rsidR="00875CCE" w:rsidRPr="0028288C" w:rsidRDefault="00875CCE" w:rsidP="00F3466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28288C" w:rsidRPr="0028288C" w14:paraId="3BEC21BC" w14:textId="77777777" w:rsidTr="001F3803">
        <w:trPr>
          <w:jc w:val="center"/>
        </w:trPr>
        <w:tc>
          <w:tcPr>
            <w:tcW w:w="10157" w:type="dxa"/>
            <w:gridSpan w:val="4"/>
            <w:tcBorders>
              <w:top w:val="nil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6BEAC7D" w14:textId="67AD3E37" w:rsidR="0036687A" w:rsidRPr="0028288C" w:rsidRDefault="0036687A" w:rsidP="00F3466F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6033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adjoint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21401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1B5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-18690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titulaire </w:t>
            </w:r>
          </w:p>
        </w:tc>
      </w:tr>
      <w:tr w:rsidR="0028288C" w:rsidRPr="0028288C" w14:paraId="0E2D5813" w14:textId="77777777" w:rsidTr="001F3803">
        <w:trPr>
          <w:jc w:val="center"/>
        </w:trPr>
        <w:tc>
          <w:tcPr>
            <w:tcW w:w="10157" w:type="dxa"/>
            <w:gridSpan w:val="4"/>
            <w:tcBorders>
              <w:top w:val="single" w:sz="4" w:space="0" w:color="auto"/>
              <w:bottom w:val="nil"/>
            </w:tcBorders>
          </w:tcPr>
          <w:p w14:paraId="6CD6F978" w14:textId="77777777" w:rsidR="001F3803" w:rsidRPr="0028288C" w:rsidRDefault="001F3803" w:rsidP="001F38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>Cocandidat (3)</w:t>
            </w:r>
          </w:p>
        </w:tc>
      </w:tr>
      <w:tr w:rsidR="0028288C" w:rsidRPr="0028288C" w14:paraId="533AD690" w14:textId="77777777" w:rsidTr="001F3803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7C987E88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Nom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013B1900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Prénom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28288C" w:rsidRPr="0028288C" w14:paraId="45432851" w14:textId="77777777" w:rsidTr="003E1652">
        <w:trPr>
          <w:jc w:val="center"/>
        </w:trPr>
        <w:tc>
          <w:tcPr>
            <w:tcW w:w="4568" w:type="dxa"/>
            <w:tcBorders>
              <w:top w:val="nil"/>
              <w:bottom w:val="nil"/>
              <w:right w:val="nil"/>
            </w:tcBorders>
          </w:tcPr>
          <w:p w14:paraId="134629AF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Affiliation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  <w:tc>
          <w:tcPr>
            <w:tcW w:w="5589" w:type="dxa"/>
            <w:gridSpan w:val="3"/>
            <w:tcBorders>
              <w:top w:val="nil"/>
              <w:left w:val="nil"/>
              <w:bottom w:val="nil"/>
            </w:tcBorders>
          </w:tcPr>
          <w:p w14:paraId="05B9D593" w14:textId="77777777" w:rsidR="001F3803" w:rsidRPr="0028288C" w:rsidRDefault="001F3803" w:rsidP="00D706D6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Département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</w:tc>
      </w:tr>
      <w:tr w:rsidR="0028288C" w:rsidRPr="0028288C" w14:paraId="7D413FCA" w14:textId="77777777" w:rsidTr="00D706D6">
        <w:trPr>
          <w:jc w:val="center"/>
        </w:trPr>
        <w:tc>
          <w:tcPr>
            <w:tcW w:w="10157" w:type="dxa"/>
            <w:gridSpan w:val="4"/>
            <w:tcBorders>
              <w:top w:val="nil"/>
              <w:bottom w:val="nil"/>
            </w:tcBorders>
            <w:tcMar>
              <w:top w:w="85" w:type="dxa"/>
              <w:bottom w:w="85" w:type="dxa"/>
            </w:tcMar>
          </w:tcPr>
          <w:p w14:paraId="483390A7" w14:textId="7492D069" w:rsidR="001F3803" w:rsidRPr="0028288C" w:rsidRDefault="001F3803" w:rsidP="00D706D6">
            <w:pPr>
              <w:tabs>
                <w:tab w:val="left" w:pos="851"/>
                <w:tab w:val="left" w:pos="3261"/>
                <w:tab w:val="left" w:pos="5954"/>
              </w:tabs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Statut</w:t>
            </w:r>
            <w:r w:rsidRPr="0028288C">
              <w:rPr>
                <w:rFonts w:ascii="Arial" w:hAnsi="Arial" w:cs="Arial"/>
                <w:sz w:val="18"/>
                <w:szCs w:val="18"/>
              </w:rPr>
              <w:t> :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djoint"/>
                <w:tag w:val="Adjoint"/>
                <w:id w:val="7995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adjoint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Agrégé"/>
                <w:tag w:val="Agrégé"/>
                <w:id w:val="-74118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agrégé</w:t>
            </w:r>
            <w:r w:rsidRPr="0028288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Titulaire"/>
                <w:tag w:val="Titulaire"/>
                <w:id w:val="8626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Professeur titulaire </w:t>
            </w:r>
          </w:p>
        </w:tc>
      </w:tr>
      <w:tr w:rsidR="0028288C" w:rsidRPr="0028288C" w14:paraId="69EDFEC9" w14:textId="77777777" w:rsidTr="00D706D6">
        <w:trPr>
          <w:jc w:val="center"/>
        </w:trPr>
        <w:tc>
          <w:tcPr>
            <w:tcW w:w="10157" w:type="dxa"/>
            <w:gridSpan w:val="4"/>
            <w:tcBorders>
              <w:top w:val="nil"/>
              <w:bottom w:val="single" w:sz="4" w:space="0" w:color="auto"/>
            </w:tcBorders>
          </w:tcPr>
          <w:p w14:paraId="4B392284" w14:textId="77777777" w:rsidR="001F3803" w:rsidRPr="0028288C" w:rsidRDefault="001F3803" w:rsidP="001F380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288C">
              <w:rPr>
                <w:rFonts w:ascii="Arial" w:hAnsi="Arial" w:cs="Arial"/>
                <w:i/>
                <w:sz w:val="20"/>
                <w:szCs w:val="20"/>
              </w:rPr>
              <w:t>S’il y a quatre cocandidats ou plus, ajoutez des lignes ou joignez l’information supplémentaire sur une feuille séparée</w:t>
            </w:r>
          </w:p>
        </w:tc>
      </w:tr>
      <w:tr w:rsidR="0028288C" w:rsidRPr="0028288C" w14:paraId="4309A9E3" w14:textId="77777777" w:rsidTr="00875CCE">
        <w:trPr>
          <w:jc w:val="center"/>
        </w:trPr>
        <w:tc>
          <w:tcPr>
            <w:tcW w:w="10157" w:type="dxa"/>
            <w:gridSpan w:val="4"/>
            <w:tcBorders>
              <w:bottom w:val="nil"/>
            </w:tcBorders>
          </w:tcPr>
          <w:p w14:paraId="6A54673E" w14:textId="77777777" w:rsidR="008F0F88" w:rsidRPr="0028288C" w:rsidRDefault="00875CCE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F0F88" w:rsidRPr="0028288C">
              <w:rPr>
                <w:rFonts w:ascii="Arial" w:hAnsi="Arial" w:cs="Arial"/>
                <w:b/>
                <w:sz w:val="20"/>
                <w:szCs w:val="20"/>
              </w:rPr>
              <w:t xml:space="preserve">. Admissibilité </w:t>
            </w:r>
            <w:r w:rsidRPr="0028288C">
              <w:rPr>
                <w:rFonts w:ascii="Arial" w:hAnsi="Arial" w:cs="Arial"/>
                <w:b/>
                <w:sz w:val="20"/>
                <w:szCs w:val="20"/>
              </w:rPr>
              <w:t>du candidat et des cocandidats</w:t>
            </w:r>
          </w:p>
        </w:tc>
      </w:tr>
      <w:tr w:rsidR="0028288C" w:rsidRPr="0028288C" w14:paraId="328B9832" w14:textId="77777777" w:rsidTr="00875CCE">
        <w:trPr>
          <w:trHeight w:val="30"/>
          <w:jc w:val="center"/>
        </w:trPr>
        <w:tc>
          <w:tcPr>
            <w:tcW w:w="7329" w:type="dxa"/>
            <w:gridSpan w:val="3"/>
            <w:tcBorders>
              <w:top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C746AC" w14:textId="77777777" w:rsidR="00D14E02" w:rsidRPr="0028288C" w:rsidRDefault="00464DDF" w:rsidP="003D058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Est-ce que vous ou vos cocandidats êtes détenteurs de fonds spéciaux</w:t>
            </w:r>
            <w:r w:rsidR="00951205" w:rsidRPr="0028288C">
              <w:rPr>
                <w:rFonts w:ascii="Arial" w:hAnsi="Arial" w:cs="Arial"/>
                <w:sz w:val="18"/>
                <w:szCs w:val="18"/>
              </w:rPr>
              <w:t xml:space="preserve"> de recherche (FSR) de HEC</w:t>
            </w:r>
            <w:r w:rsidR="008031B5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3E6" w:rsidRPr="0028288C">
              <w:rPr>
                <w:rFonts w:ascii="Arial" w:hAnsi="Arial" w:cs="Arial"/>
                <w:sz w:val="18"/>
                <w:szCs w:val="18"/>
              </w:rPr>
              <w:t xml:space="preserve">Montréal dont le solde est </w:t>
            </w:r>
            <w:r w:rsidR="008031B5" w:rsidRPr="0028288C">
              <w:rPr>
                <w:rFonts w:ascii="Arial" w:hAnsi="Arial" w:cs="Arial"/>
                <w:sz w:val="18"/>
                <w:szCs w:val="18"/>
              </w:rPr>
              <w:t>équivalent ou supérieur au montant demandé</w:t>
            </w:r>
            <w:r w:rsidR="003D058D" w:rsidRPr="0028288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EF3330" w14:textId="48716918" w:rsidR="00D14E02" w:rsidRPr="0028288C" w:rsidRDefault="00D14E02" w:rsidP="0045295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439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6C" w:rsidRPr="002828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1737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95F" w:rsidRPr="002828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8288C" w:rsidRPr="0028288C" w14:paraId="46404F01" w14:textId="77777777" w:rsidTr="00875CCE">
        <w:trPr>
          <w:trHeight w:val="28"/>
          <w:jc w:val="center"/>
        </w:trPr>
        <w:tc>
          <w:tcPr>
            <w:tcW w:w="7329" w:type="dxa"/>
            <w:gridSpan w:val="3"/>
            <w:tcBorders>
              <w:top w:val="nil"/>
              <w:bottom w:val="nil"/>
              <w:right w:val="nil"/>
            </w:tcBorders>
          </w:tcPr>
          <w:p w14:paraId="305A9540" w14:textId="78160871" w:rsidR="00D14E02" w:rsidRPr="0028288C" w:rsidRDefault="00464DDF" w:rsidP="0023415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Est-ce que vous ou vos cocandidats êtes</w:t>
            </w:r>
            <w:r w:rsidR="00951205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415E" w:rsidRPr="0028288C">
              <w:rPr>
                <w:rFonts w:ascii="Arial" w:hAnsi="Arial" w:cs="Arial"/>
                <w:sz w:val="18"/>
                <w:szCs w:val="18"/>
              </w:rPr>
              <w:t>détenteur</w:t>
            </w:r>
            <w:r w:rsidRPr="0028288C">
              <w:rPr>
                <w:rFonts w:ascii="Arial" w:hAnsi="Arial" w:cs="Arial"/>
                <w:sz w:val="18"/>
                <w:szCs w:val="18"/>
              </w:rPr>
              <w:t>s</w:t>
            </w:r>
            <w:r w:rsidR="00951205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654" w:rsidRPr="0028288C">
              <w:rPr>
                <w:rFonts w:ascii="Arial" w:hAnsi="Arial" w:cs="Arial"/>
                <w:sz w:val="18"/>
                <w:szCs w:val="18"/>
              </w:rPr>
              <w:t>d’un professo</w:t>
            </w:r>
            <w:r w:rsidR="008425F6" w:rsidRPr="0028288C">
              <w:rPr>
                <w:rFonts w:ascii="Arial" w:hAnsi="Arial" w:cs="Arial"/>
                <w:sz w:val="18"/>
                <w:szCs w:val="18"/>
              </w:rPr>
              <w:t>rship</w:t>
            </w:r>
            <w:r w:rsidR="00772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E2C" w:rsidRPr="00772E2C">
              <w:rPr>
                <w:rFonts w:ascii="Arial" w:hAnsi="Arial" w:cs="Arial"/>
                <w:sz w:val="18"/>
                <w:szCs w:val="18"/>
              </w:rPr>
              <w:t>accompagné d’une subvention de recherche</w:t>
            </w:r>
            <w:r w:rsidR="008425F6" w:rsidRPr="0028288C">
              <w:rPr>
                <w:rFonts w:ascii="Arial" w:hAnsi="Arial" w:cs="Arial"/>
                <w:sz w:val="18"/>
                <w:szCs w:val="18"/>
              </w:rPr>
              <w:t xml:space="preserve"> de HEC Montréal</w:t>
            </w:r>
            <w:r w:rsidR="00365654" w:rsidRPr="0028288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</w:tcBorders>
            <w:vAlign w:val="center"/>
          </w:tcPr>
          <w:p w14:paraId="1E1C7EFC" w14:textId="5154DC79" w:rsidR="00D14E02" w:rsidRPr="0028288C" w:rsidRDefault="0045295F" w:rsidP="00452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9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2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8288C" w:rsidRPr="0028288C" w14:paraId="10984D62" w14:textId="77777777" w:rsidTr="00875CCE">
        <w:trPr>
          <w:trHeight w:val="28"/>
          <w:jc w:val="center"/>
        </w:trPr>
        <w:tc>
          <w:tcPr>
            <w:tcW w:w="7329" w:type="dxa"/>
            <w:gridSpan w:val="3"/>
            <w:tcBorders>
              <w:top w:val="nil"/>
              <w:bottom w:val="nil"/>
              <w:right w:val="nil"/>
            </w:tcBorders>
          </w:tcPr>
          <w:p w14:paraId="2C23C1D1" w14:textId="636BF031" w:rsidR="00951205" w:rsidRPr="0028288C" w:rsidRDefault="00464DDF" w:rsidP="00A00D2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Est-ce que </w:t>
            </w:r>
            <w:r w:rsidR="00951205" w:rsidRPr="0028288C">
              <w:rPr>
                <w:rFonts w:ascii="Arial" w:hAnsi="Arial" w:cs="Arial"/>
                <w:sz w:val="18"/>
                <w:szCs w:val="18"/>
              </w:rPr>
              <w:t xml:space="preserve">vous 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ou vos </w:t>
            </w:r>
            <w:r w:rsidR="00DA26D5" w:rsidRPr="0028288C">
              <w:rPr>
                <w:rFonts w:ascii="Arial" w:hAnsi="Arial" w:cs="Arial"/>
                <w:sz w:val="18"/>
                <w:szCs w:val="18"/>
              </w:rPr>
              <w:t>co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candidats </w:t>
            </w:r>
            <w:r w:rsidR="00DA26D5" w:rsidRPr="0028288C">
              <w:rPr>
                <w:rFonts w:ascii="Arial" w:hAnsi="Arial" w:cs="Arial"/>
                <w:sz w:val="18"/>
                <w:szCs w:val="18"/>
              </w:rPr>
              <w:t>êtes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 titulaires</w:t>
            </w:r>
            <w:r w:rsidR="00951205" w:rsidRPr="0028288C">
              <w:rPr>
                <w:rFonts w:ascii="Arial" w:hAnsi="Arial" w:cs="Arial"/>
                <w:sz w:val="18"/>
                <w:szCs w:val="18"/>
              </w:rPr>
              <w:t xml:space="preserve"> d’une</w:t>
            </w:r>
            <w:r w:rsidR="00A00D2A" w:rsidRPr="0028288C">
              <w:rPr>
                <w:rFonts w:ascii="Arial" w:hAnsi="Arial" w:cs="Arial"/>
                <w:sz w:val="18"/>
                <w:szCs w:val="18"/>
              </w:rPr>
              <w:t xml:space="preserve"> chaire</w:t>
            </w:r>
            <w:r w:rsidR="004D2963" w:rsidRPr="0028288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</w:tcBorders>
            <w:vAlign w:val="center"/>
          </w:tcPr>
          <w:p w14:paraId="72CF2A57" w14:textId="15C0FC09" w:rsidR="00951205" w:rsidRPr="0028288C" w:rsidRDefault="00951205" w:rsidP="004529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OUI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290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28288C">
              <w:rPr>
                <w:rFonts w:ascii="Arial" w:hAnsi="Arial" w:cs="Arial"/>
                <w:sz w:val="18"/>
                <w:szCs w:val="18"/>
              </w:rPr>
              <w:t xml:space="preserve">     NON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34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288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8288C" w:rsidRPr="0028288C" w14:paraId="181E848D" w14:textId="77777777" w:rsidTr="00875CCE">
        <w:trPr>
          <w:trHeight w:val="288"/>
          <w:jc w:val="center"/>
        </w:trPr>
        <w:tc>
          <w:tcPr>
            <w:tcW w:w="10157" w:type="dxa"/>
            <w:gridSpan w:val="4"/>
            <w:tcBorders>
              <w:top w:val="nil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C2685" w14:textId="7FA13360" w:rsidR="00C86F1A" w:rsidRPr="00433568" w:rsidRDefault="00365654" w:rsidP="00F22BA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33568">
              <w:rPr>
                <w:rFonts w:ascii="Arial" w:hAnsi="Arial" w:cs="Arial"/>
                <w:b/>
                <w:sz w:val="20"/>
                <w:szCs w:val="20"/>
              </w:rPr>
              <w:t xml:space="preserve">Si vous avez répondu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« o</w:t>
            </w:r>
            <w:r w:rsidRPr="00433568">
              <w:rPr>
                <w:rFonts w:ascii="Arial" w:hAnsi="Arial" w:cs="Arial"/>
                <w:b/>
                <w:sz w:val="20"/>
                <w:szCs w:val="20"/>
              </w:rPr>
              <w:t>ui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 »</w:t>
            </w:r>
            <w:r w:rsidRPr="00433568">
              <w:rPr>
                <w:rFonts w:ascii="Arial" w:hAnsi="Arial" w:cs="Arial"/>
                <w:b/>
                <w:sz w:val="20"/>
                <w:szCs w:val="20"/>
              </w:rPr>
              <w:t xml:space="preserve"> à l’une de ces questions, </w:t>
            </w:r>
            <w:r w:rsidR="00F22BAC" w:rsidRPr="00433568">
              <w:rPr>
                <w:rFonts w:ascii="Arial" w:hAnsi="Arial" w:cs="Arial"/>
                <w:b/>
                <w:sz w:val="20"/>
                <w:szCs w:val="20"/>
              </w:rPr>
              <w:t>vous n’êtes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2BAC" w:rsidRPr="00433568">
              <w:rPr>
                <w:rFonts w:ascii="Arial" w:hAnsi="Arial" w:cs="Arial"/>
                <w:b/>
                <w:sz w:val="20"/>
                <w:szCs w:val="20"/>
              </w:rPr>
              <w:t>pas admissible</w:t>
            </w:r>
            <w:r w:rsidRPr="00433568">
              <w:rPr>
                <w:rFonts w:ascii="Arial" w:hAnsi="Arial" w:cs="Arial"/>
                <w:b/>
                <w:sz w:val="20"/>
                <w:szCs w:val="20"/>
              </w:rPr>
              <w:t xml:space="preserve"> à l’aide </w:t>
            </w:r>
            <w:r w:rsidR="00966550" w:rsidRPr="00433568">
              <w:rPr>
                <w:rFonts w:ascii="Arial" w:hAnsi="Arial" w:cs="Arial"/>
                <w:b/>
                <w:sz w:val="20"/>
                <w:szCs w:val="20"/>
              </w:rPr>
              <w:t>à la recherche</w:t>
            </w:r>
            <w:r w:rsidR="00B17305" w:rsidRPr="004335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65CFCC98" w14:textId="77777777" w:rsidR="001F3803" w:rsidRPr="0028288C" w:rsidRDefault="001F3803">
      <w:r w:rsidRPr="0028288C">
        <w:br w:type="page"/>
      </w:r>
    </w:p>
    <w:tbl>
      <w:tblPr>
        <w:tblStyle w:val="Grilledutableau"/>
        <w:tblW w:w="1015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824"/>
        <w:gridCol w:w="2092"/>
        <w:gridCol w:w="241"/>
      </w:tblGrid>
      <w:tr w:rsidR="0028288C" w:rsidRPr="0028288C" w14:paraId="4FFFCABB" w14:textId="77777777" w:rsidTr="00875CCE">
        <w:trPr>
          <w:jc w:val="center"/>
        </w:trPr>
        <w:tc>
          <w:tcPr>
            <w:tcW w:w="10157" w:type="dxa"/>
            <w:gridSpan w:val="3"/>
            <w:tcBorders>
              <w:top w:val="single" w:sz="4" w:space="0" w:color="auto"/>
              <w:bottom w:val="nil"/>
            </w:tcBorders>
          </w:tcPr>
          <w:p w14:paraId="6FE8C5F9" w14:textId="42D75415" w:rsidR="00951205" w:rsidRPr="0028288C" w:rsidRDefault="00352F30" w:rsidP="00E37C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B32DF0" w:rsidRPr="0028288C">
              <w:rPr>
                <w:rFonts w:ascii="Arial" w:hAnsi="Arial" w:cs="Arial"/>
                <w:b/>
                <w:sz w:val="20"/>
                <w:szCs w:val="20"/>
              </w:rPr>
              <w:t xml:space="preserve">. Projet de </w:t>
            </w:r>
            <w:r w:rsidR="000A4958" w:rsidRPr="0028288C">
              <w:rPr>
                <w:rFonts w:ascii="Arial" w:hAnsi="Arial" w:cs="Arial"/>
                <w:b/>
                <w:sz w:val="20"/>
                <w:szCs w:val="20"/>
              </w:rPr>
              <w:t>recherche</w:t>
            </w:r>
          </w:p>
        </w:tc>
      </w:tr>
      <w:tr w:rsidR="0028288C" w:rsidRPr="0028288C" w14:paraId="35D237BF" w14:textId="77777777" w:rsidTr="00464DDF">
        <w:trPr>
          <w:trHeight w:val="576"/>
          <w:jc w:val="center"/>
        </w:trPr>
        <w:tc>
          <w:tcPr>
            <w:tcW w:w="10157" w:type="dxa"/>
            <w:gridSpan w:val="3"/>
            <w:tcBorders>
              <w:top w:val="nil"/>
              <w:bottom w:val="nil"/>
            </w:tcBorders>
          </w:tcPr>
          <w:p w14:paraId="231149B8" w14:textId="77777777" w:rsidR="00B32DF0" w:rsidRPr="0028288C" w:rsidRDefault="00B32DF0" w:rsidP="003E64ED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20"/>
                <w:szCs w:val="20"/>
                <w:u w:val="single"/>
              </w:rPr>
              <w:t>Titre du projet</w:t>
            </w:r>
            <w:r w:rsidRPr="0028288C">
              <w:rPr>
                <w:rFonts w:ascii="Arial" w:hAnsi="Arial" w:cs="Arial"/>
                <w:sz w:val="20"/>
                <w:szCs w:val="20"/>
              </w:rPr>
              <w:t> 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6945CCE4" w14:textId="77777777" w:rsidR="003E64ED" w:rsidRPr="0028288C" w:rsidRDefault="003E64ED" w:rsidP="003E64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31CF8031" w14:textId="77777777" w:rsidTr="00875CCE">
        <w:trPr>
          <w:jc w:val="center"/>
        </w:trPr>
        <w:tc>
          <w:tcPr>
            <w:tcW w:w="10157" w:type="dxa"/>
            <w:gridSpan w:val="3"/>
            <w:tcBorders>
              <w:top w:val="single" w:sz="4" w:space="0" w:color="auto"/>
              <w:bottom w:val="nil"/>
            </w:tcBorders>
          </w:tcPr>
          <w:p w14:paraId="6090E5DF" w14:textId="663CDF6F" w:rsidR="00951205" w:rsidRPr="0028288C" w:rsidRDefault="003166EE" w:rsidP="003E16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>Nom du concours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 xml:space="preserve"> de subvention externe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auquel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 xml:space="preserve"> la demande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 xml:space="preserve">de subvention </w:t>
            </w:r>
            <w:r w:rsidRPr="003166EE">
              <w:rPr>
                <w:rFonts w:ascii="Arial" w:hAnsi="Arial" w:cs="Arial"/>
                <w:b/>
                <w:sz w:val="20"/>
                <w:szCs w:val="20"/>
              </w:rPr>
              <w:t>a été déposée et date de soumission</w:t>
            </w:r>
          </w:p>
        </w:tc>
      </w:tr>
      <w:tr w:rsidR="0028288C" w:rsidRPr="0028288C" w14:paraId="3D551BF3" w14:textId="77777777" w:rsidTr="00875CCE">
        <w:trPr>
          <w:trHeight w:val="1440"/>
          <w:jc w:val="center"/>
        </w:trPr>
        <w:tc>
          <w:tcPr>
            <w:tcW w:w="10157" w:type="dxa"/>
            <w:gridSpan w:val="3"/>
            <w:tcBorders>
              <w:top w:val="nil"/>
              <w:bottom w:val="single" w:sz="4" w:space="0" w:color="auto"/>
            </w:tcBorders>
          </w:tcPr>
          <w:p w14:paraId="0075AC06" w14:textId="77777777" w:rsidR="007C57D2" w:rsidRPr="0028288C" w:rsidRDefault="007C57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6E12600F" w14:textId="77777777" w:rsidTr="00875CCE">
        <w:trPr>
          <w:trHeight w:val="1440"/>
          <w:jc w:val="center"/>
        </w:trPr>
        <w:tc>
          <w:tcPr>
            <w:tcW w:w="10157" w:type="dxa"/>
            <w:gridSpan w:val="3"/>
            <w:tcBorders>
              <w:top w:val="nil"/>
              <w:bottom w:val="single" w:sz="4" w:space="0" w:color="auto"/>
            </w:tcBorders>
          </w:tcPr>
          <w:p w14:paraId="051E14D8" w14:textId="72593DF9" w:rsidR="00C86F1A" w:rsidRPr="0028288C" w:rsidRDefault="00352F30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C57D2" w:rsidRPr="0028288C">
              <w:rPr>
                <w:rFonts w:ascii="Arial" w:hAnsi="Arial" w:cs="Arial"/>
                <w:b/>
                <w:sz w:val="20"/>
                <w:szCs w:val="20"/>
              </w:rPr>
              <w:t xml:space="preserve">. Retombées anticipées </w:t>
            </w:r>
            <w:r w:rsidR="003166EE">
              <w:rPr>
                <w:rFonts w:ascii="Arial" w:hAnsi="Arial" w:cs="Arial"/>
                <w:b/>
                <w:sz w:val="20"/>
                <w:szCs w:val="20"/>
              </w:rPr>
              <w:t xml:space="preserve">de l’aide </w:t>
            </w:r>
            <w:r w:rsidR="001F2F99">
              <w:rPr>
                <w:rFonts w:ascii="Arial" w:hAnsi="Arial" w:cs="Arial"/>
                <w:b/>
                <w:sz w:val="20"/>
                <w:szCs w:val="20"/>
              </w:rPr>
              <w:t>demandée</w:t>
            </w:r>
          </w:p>
        </w:tc>
      </w:tr>
      <w:tr w:rsidR="0028288C" w:rsidRPr="0028288C" w14:paraId="4928D69E" w14:textId="77777777" w:rsidTr="00875CCE">
        <w:trPr>
          <w:jc w:val="center"/>
        </w:trPr>
        <w:tc>
          <w:tcPr>
            <w:tcW w:w="10157" w:type="dxa"/>
            <w:gridSpan w:val="3"/>
            <w:tcBorders>
              <w:bottom w:val="single" w:sz="4" w:space="0" w:color="auto"/>
            </w:tcBorders>
          </w:tcPr>
          <w:p w14:paraId="51FC0520" w14:textId="63C97A46" w:rsidR="00951205" w:rsidRPr="0028288C" w:rsidRDefault="00352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288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951205" w:rsidRPr="0028288C">
              <w:rPr>
                <w:rFonts w:ascii="Arial" w:hAnsi="Arial" w:cs="Arial"/>
                <w:b/>
                <w:sz w:val="20"/>
                <w:szCs w:val="20"/>
              </w:rPr>
              <w:t>. Demande</w:t>
            </w:r>
          </w:p>
          <w:p w14:paraId="4C5D8932" w14:textId="77777777" w:rsidR="00C86F1A" w:rsidRPr="0028288C" w:rsidRDefault="00C86F1A" w:rsidP="00F100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52492" w14:textId="77777777" w:rsidR="00951205" w:rsidRPr="0028288C" w:rsidRDefault="00951205" w:rsidP="00F1003F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Montant demandé :</w:t>
            </w: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28288C">
              <w:rPr>
                <w:noProof/>
                <w:u w:val="single"/>
                <w:lang w:eastAsia="fr-CA"/>
              </w:rPr>
              <mc:AlternateContent>
                <mc:Choice Requires="wps">
                  <w:drawing>
                    <wp:inline distT="0" distB="0" distL="0" distR="0" wp14:anchorId="673BB411" wp14:editId="7877EDD4">
                      <wp:extent cx="559040" cy="139975"/>
                      <wp:effectExtent l="0" t="0" r="0" b="0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040" cy="13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4B6E16" w14:textId="77777777" w:rsidR="00951205" w:rsidRPr="00A61AAC" w:rsidRDefault="00951205" w:rsidP="00F1003F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73BB4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width:44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" fillcolor="white [3201]" stroked="f" strokeweight=".5pt">
                      <v:textbox inset="0,0,0,0">
                        <w:txbxContent>
                          <w:p w14:paraId="7F4B6E16" w14:textId="77777777" w:rsidR="00951205" w:rsidRPr="00A61AAC" w:rsidRDefault="00951205" w:rsidP="00F1003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 $ </w:t>
            </w:r>
          </w:p>
          <w:p w14:paraId="3238D3F9" w14:textId="77777777" w:rsidR="00C86F1A" w:rsidRPr="0028288C" w:rsidRDefault="00C86F1A" w:rsidP="00F100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22A15BC9" w14:textId="77777777" w:rsidTr="00875CCE">
        <w:trPr>
          <w:trHeight w:val="285"/>
          <w:jc w:val="center"/>
        </w:trPr>
        <w:tc>
          <w:tcPr>
            <w:tcW w:w="101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E3919" w14:textId="77777777" w:rsidR="00951205" w:rsidRPr="0028288C" w:rsidRDefault="00951205" w:rsidP="00C86F1A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</w:tr>
      <w:tr w:rsidR="0028288C" w:rsidRPr="0028288C" w14:paraId="6A1A83A2" w14:textId="77777777" w:rsidTr="00875CCE">
        <w:trPr>
          <w:jc w:val="center"/>
        </w:trPr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</w:tcPr>
          <w:p w14:paraId="234AF07C" w14:textId="77777777" w:rsidR="00951205" w:rsidRPr="00874BC2" w:rsidRDefault="002441DE" w:rsidP="002441DE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74BC2">
              <w:rPr>
                <w:rFonts w:ascii="Arial" w:hAnsi="Arial" w:cs="Arial"/>
                <w:sz w:val="18"/>
                <w:szCs w:val="18"/>
              </w:rPr>
              <w:t>Description</w:t>
            </w:r>
            <w:r w:rsidR="00A84E8B" w:rsidRPr="00874BC2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CF87CF2" w14:textId="77777777" w:rsidR="00951205" w:rsidRPr="0028288C" w:rsidRDefault="00951205" w:rsidP="0044473C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8288C">
              <w:rPr>
                <w:rFonts w:ascii="Arial" w:hAnsi="Arial" w:cs="Arial"/>
                <w:sz w:val="18"/>
                <w:szCs w:val="18"/>
                <w:u w:val="single"/>
              </w:rPr>
              <w:t>Montant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33DE16B9" w14:textId="77777777" w:rsidR="00951205" w:rsidRPr="0028288C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88C" w:rsidRPr="0028288C" w14:paraId="1569F673" w14:textId="77777777" w:rsidTr="00875CCE">
        <w:trPr>
          <w:jc w:val="center"/>
        </w:trPr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</w:tcPr>
          <w:p w14:paraId="1638C22F" w14:textId="7AAE9750" w:rsidR="00011E2E" w:rsidRPr="0028288C" w:rsidRDefault="001F2F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Personnel de</w:t>
            </w:r>
            <w:r w:rsidR="00011E2E" w:rsidRPr="0028288C">
              <w:rPr>
                <w:rFonts w:ascii="Arial" w:hAnsi="Arial" w:cs="Arial"/>
                <w:sz w:val="18"/>
                <w:szCs w:val="18"/>
              </w:rPr>
              <w:t xml:space="preserve"> recherche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A7E40DF" w14:textId="77777777" w:rsidR="00951205" w:rsidRPr="0028288C" w:rsidRDefault="00951205" w:rsidP="008C669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</w:tcBorders>
            <w:tcMar>
              <w:left w:w="0" w:type="dxa"/>
              <w:right w:w="0" w:type="dxa"/>
            </w:tcMar>
          </w:tcPr>
          <w:p w14:paraId="788B5C89" w14:textId="77777777" w:rsidR="00951205" w:rsidRPr="0028288C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28288C" w:rsidRPr="0028288C" w14:paraId="6EB2C2B7" w14:textId="77777777" w:rsidTr="00875CCE">
        <w:trPr>
          <w:jc w:val="center"/>
        </w:trPr>
        <w:tc>
          <w:tcPr>
            <w:tcW w:w="7824" w:type="dxa"/>
            <w:tcBorders>
              <w:bottom w:val="single" w:sz="4" w:space="0" w:color="auto"/>
              <w:right w:val="single" w:sz="4" w:space="0" w:color="auto"/>
            </w:tcBorders>
          </w:tcPr>
          <w:p w14:paraId="610D2E4E" w14:textId="0B2E701B" w:rsidR="00951205" w:rsidRPr="0028288C" w:rsidRDefault="00011E2E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Achat de base</w:t>
            </w:r>
            <w:r w:rsidR="00A84E8B" w:rsidRPr="0028288C">
              <w:rPr>
                <w:rFonts w:ascii="Arial" w:hAnsi="Arial" w:cs="Arial"/>
                <w:sz w:val="18"/>
                <w:szCs w:val="18"/>
              </w:rPr>
              <w:t>s</w:t>
            </w:r>
            <w:r w:rsidRPr="0028288C">
              <w:rPr>
                <w:rFonts w:ascii="Arial" w:hAnsi="Arial" w:cs="Arial"/>
                <w:sz w:val="18"/>
                <w:szCs w:val="18"/>
              </w:rPr>
              <w:t xml:space="preserve"> de données ou </w:t>
            </w:r>
            <w:r w:rsidR="00A84E8B" w:rsidRPr="0028288C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1F2F99">
              <w:rPr>
                <w:rFonts w:ascii="Arial" w:hAnsi="Arial" w:cs="Arial"/>
                <w:sz w:val="18"/>
                <w:szCs w:val="18"/>
              </w:rPr>
              <w:t>logiciels</w:t>
            </w:r>
          </w:p>
        </w:tc>
        <w:tc>
          <w:tcPr>
            <w:tcW w:w="2092" w:type="dxa"/>
            <w:tcBorders>
              <w:left w:val="single" w:sz="4" w:space="0" w:color="auto"/>
              <w:right w:val="nil"/>
            </w:tcBorders>
          </w:tcPr>
          <w:p w14:paraId="51B65A8D" w14:textId="77777777" w:rsidR="00951205" w:rsidRPr="0028288C" w:rsidRDefault="00951205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5BBCA27F" w14:textId="77777777" w:rsidR="00951205" w:rsidRPr="0028288C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28288C" w:rsidRPr="0028288C" w14:paraId="2AAD1303" w14:textId="77777777" w:rsidTr="00875CCE">
        <w:trPr>
          <w:jc w:val="center"/>
        </w:trPr>
        <w:tc>
          <w:tcPr>
            <w:tcW w:w="7824" w:type="dxa"/>
            <w:tcBorders>
              <w:bottom w:val="single" w:sz="4" w:space="0" w:color="auto"/>
              <w:right w:val="single" w:sz="4" w:space="0" w:color="auto"/>
            </w:tcBorders>
          </w:tcPr>
          <w:p w14:paraId="5AE4EBDA" w14:textId="412DBF16" w:rsidR="00951205" w:rsidRPr="0028288C" w:rsidRDefault="0036687A" w:rsidP="00A00D2A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 xml:space="preserve">Frais de </w:t>
            </w:r>
            <w:r w:rsidR="0023415E" w:rsidRPr="0028288C">
              <w:rPr>
                <w:rFonts w:ascii="Arial" w:hAnsi="Arial" w:cs="Arial"/>
                <w:sz w:val="18"/>
                <w:szCs w:val="18"/>
              </w:rPr>
              <w:t xml:space="preserve">déplacement </w:t>
            </w:r>
            <w:r w:rsidR="0003446C" w:rsidRPr="0028288C">
              <w:rPr>
                <w:rFonts w:ascii="Arial" w:hAnsi="Arial" w:cs="Arial"/>
                <w:sz w:val="18"/>
                <w:szCs w:val="18"/>
              </w:rPr>
              <w:t>pour collectes de données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38F053" w14:textId="77777777" w:rsidR="00951205" w:rsidRPr="0028288C" w:rsidRDefault="00951205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726869BB" w14:textId="77777777" w:rsidR="00951205" w:rsidRPr="0028288C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28288C" w:rsidRPr="0028288C" w14:paraId="0EED06A9" w14:textId="77777777" w:rsidTr="00875CCE">
        <w:trPr>
          <w:jc w:val="center"/>
        </w:trPr>
        <w:tc>
          <w:tcPr>
            <w:tcW w:w="7824" w:type="dxa"/>
            <w:tcBorders>
              <w:bottom w:val="single" w:sz="4" w:space="0" w:color="auto"/>
              <w:right w:val="single" w:sz="4" w:space="0" w:color="auto"/>
            </w:tcBorders>
          </w:tcPr>
          <w:p w14:paraId="4CBF191B" w14:textId="77777777" w:rsidR="00011E2E" w:rsidRPr="0028288C" w:rsidRDefault="00011E2E" w:rsidP="00E31E93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Autre (précisez)</w:t>
            </w:r>
            <w:r w:rsidR="006A4114" w:rsidRPr="0028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32F16E" w14:textId="77777777" w:rsidR="00011E2E" w:rsidRPr="0028288C" w:rsidRDefault="00011E2E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F64F3E2" w14:textId="72D59CB2" w:rsidR="00011E2E" w:rsidRPr="0028288C" w:rsidRDefault="003166EE" w:rsidP="00F024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4E8B" w:rsidRPr="0028288C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28288C" w:rsidRPr="0028288C" w14:paraId="4A52AFDD" w14:textId="77777777" w:rsidTr="00875CCE">
        <w:trPr>
          <w:jc w:val="center"/>
        </w:trPr>
        <w:tc>
          <w:tcPr>
            <w:tcW w:w="7824" w:type="dxa"/>
            <w:tcBorders>
              <w:top w:val="single" w:sz="4" w:space="0" w:color="auto"/>
              <w:right w:val="single" w:sz="4" w:space="0" w:color="auto"/>
            </w:tcBorders>
          </w:tcPr>
          <w:p w14:paraId="3625480E" w14:textId="77777777" w:rsidR="00951205" w:rsidRPr="0028288C" w:rsidRDefault="00011E2E" w:rsidP="004D3753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Autre (précisez)</w:t>
            </w:r>
            <w:r w:rsidR="006A4114" w:rsidRPr="002828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4F49FF93" w14:textId="77777777" w:rsidR="00951205" w:rsidRPr="0028288C" w:rsidRDefault="00951205" w:rsidP="006A5D7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</w:tcPr>
          <w:p w14:paraId="64DE96F9" w14:textId="77777777" w:rsidR="00951205" w:rsidRPr="0028288C" w:rsidRDefault="00951205" w:rsidP="00F024E8">
            <w:pPr>
              <w:rPr>
                <w:rFonts w:ascii="Arial" w:hAnsi="Arial" w:cs="Arial"/>
                <w:sz w:val="18"/>
                <w:szCs w:val="18"/>
              </w:rPr>
            </w:pPr>
            <w:r w:rsidRPr="0028288C">
              <w:rPr>
                <w:rFonts w:ascii="Arial" w:hAnsi="Arial" w:cs="Arial"/>
                <w:sz w:val="18"/>
                <w:szCs w:val="18"/>
              </w:rPr>
              <w:t> $</w:t>
            </w:r>
          </w:p>
        </w:tc>
      </w:tr>
      <w:tr w:rsidR="0028288C" w:rsidRPr="0028288C" w14:paraId="7C7B4103" w14:textId="77777777" w:rsidTr="00875CCE">
        <w:trPr>
          <w:jc w:val="center"/>
        </w:trPr>
        <w:tc>
          <w:tcPr>
            <w:tcW w:w="7824" w:type="dxa"/>
            <w:tcBorders>
              <w:bottom w:val="nil"/>
              <w:right w:val="single" w:sz="4" w:space="0" w:color="auto"/>
            </w:tcBorders>
          </w:tcPr>
          <w:p w14:paraId="61319038" w14:textId="77777777" w:rsidR="00951205" w:rsidRPr="0028288C" w:rsidRDefault="00951205" w:rsidP="00F024E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5769381" w14:textId="77777777" w:rsidR="00951205" w:rsidRPr="0028288C" w:rsidRDefault="00951205" w:rsidP="0037205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28288C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28288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1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71058990" w14:textId="77777777" w:rsidR="00951205" w:rsidRPr="0028288C" w:rsidRDefault="00951205" w:rsidP="00F024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288C">
              <w:rPr>
                <w:rFonts w:ascii="Arial" w:hAnsi="Arial" w:cs="Arial"/>
                <w:b/>
                <w:sz w:val="18"/>
                <w:szCs w:val="18"/>
              </w:rPr>
              <w:t> $</w:t>
            </w:r>
          </w:p>
        </w:tc>
      </w:tr>
      <w:tr w:rsidR="0028288C" w:rsidRPr="0028288C" w14:paraId="254F0758" w14:textId="77777777" w:rsidTr="00875CCE">
        <w:trPr>
          <w:jc w:val="center"/>
        </w:trPr>
        <w:tc>
          <w:tcPr>
            <w:tcW w:w="10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F8EB" w14:textId="77777777" w:rsidR="00951205" w:rsidRPr="0028288C" w:rsidRDefault="00A84E8B" w:rsidP="00C333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8288C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1 </w:t>
            </w:r>
            <w:r w:rsidR="002441DE" w:rsidRPr="0028288C">
              <w:rPr>
                <w:rFonts w:ascii="Arial" w:hAnsi="Arial" w:cs="Arial"/>
                <w:i/>
                <w:sz w:val="16"/>
                <w:szCs w:val="16"/>
              </w:rPr>
              <w:t>Ajoutez</w:t>
            </w:r>
            <w:r w:rsidR="00011E2E" w:rsidRPr="0028288C">
              <w:rPr>
                <w:rFonts w:ascii="Arial" w:hAnsi="Arial" w:cs="Arial"/>
                <w:i/>
                <w:sz w:val="16"/>
                <w:szCs w:val="16"/>
              </w:rPr>
              <w:t xml:space="preserve"> des lignes au budget si nécessaire.</w:t>
            </w:r>
          </w:p>
        </w:tc>
      </w:tr>
    </w:tbl>
    <w:p w14:paraId="63D988BE" w14:textId="07E95C18" w:rsidR="00926DC2" w:rsidRPr="0028288C" w:rsidRDefault="00926DC2"/>
    <w:tbl>
      <w:tblPr>
        <w:tblStyle w:val="Grilledutableau"/>
        <w:tblW w:w="10157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57"/>
      </w:tblGrid>
      <w:tr w:rsidR="0028288C" w:rsidRPr="0028288C" w14:paraId="15AF9E02" w14:textId="77777777" w:rsidTr="003166EE">
        <w:trPr>
          <w:jc w:val="center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CFB2" w14:textId="77777777" w:rsidR="00011E2E" w:rsidRPr="0028288C" w:rsidRDefault="00011E2E" w:rsidP="00C3331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66EE">
              <w:rPr>
                <w:rFonts w:ascii="Arial" w:hAnsi="Arial" w:cs="Arial"/>
                <w:b/>
                <w:sz w:val="18"/>
                <w:szCs w:val="18"/>
              </w:rPr>
              <w:t>Justification du budget</w:t>
            </w:r>
          </w:p>
        </w:tc>
      </w:tr>
      <w:tr w:rsidR="0028288C" w:rsidRPr="0028288C" w14:paraId="6E0EA248" w14:textId="77777777" w:rsidTr="00314B16">
        <w:trPr>
          <w:trHeight w:val="1684"/>
          <w:jc w:val="center"/>
        </w:trPr>
        <w:tc>
          <w:tcPr>
            <w:tcW w:w="10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D6B00" w14:textId="77777777" w:rsidR="00011E2E" w:rsidRPr="0028288C" w:rsidRDefault="00011E2E" w:rsidP="00450B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366E8B" w14:textId="77777777" w:rsidR="00867B83" w:rsidRPr="0028288C" w:rsidRDefault="00867B83" w:rsidP="0058303D"/>
    <w:p w14:paraId="42A023D2" w14:textId="627C8702" w:rsidR="0045000E" w:rsidRPr="0028288C" w:rsidRDefault="0045000E" w:rsidP="0045000E">
      <w:pPr>
        <w:tabs>
          <w:tab w:val="left" w:pos="1985"/>
          <w:tab w:val="left" w:pos="3402"/>
        </w:tabs>
        <w:spacing w:afterLines="50" w:after="120"/>
        <w:rPr>
          <w:rFonts w:ascii="Arial" w:hAnsi="Arial" w:cs="Arial"/>
          <w:sz w:val="20"/>
          <w:szCs w:val="20"/>
        </w:rPr>
      </w:pPr>
      <w:r w:rsidRPr="0028288C">
        <w:rPr>
          <w:rFonts w:ascii="Arial" w:hAnsi="Arial" w:cs="Arial"/>
          <w:sz w:val="20"/>
          <w:szCs w:val="20"/>
          <w:u w:val="single"/>
        </w:rPr>
        <w:t>Joindre à la demande</w:t>
      </w:r>
      <w:r w:rsidRPr="0028288C">
        <w:rPr>
          <w:rFonts w:ascii="Arial" w:hAnsi="Arial" w:cs="Arial"/>
          <w:sz w:val="20"/>
          <w:szCs w:val="20"/>
        </w:rPr>
        <w:t xml:space="preserve">: </w:t>
      </w:r>
    </w:p>
    <w:p w14:paraId="2082A4CD" w14:textId="33AB12A8" w:rsidR="00966550" w:rsidRPr="0028288C" w:rsidRDefault="00772E2C" w:rsidP="003166EE">
      <w:pPr>
        <w:tabs>
          <w:tab w:val="left" w:pos="1985"/>
          <w:tab w:val="left" w:pos="3402"/>
        </w:tabs>
        <w:ind w:left="257" w:hanging="2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4081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00E" w:rsidRPr="0028288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000E" w:rsidRPr="0028288C">
        <w:rPr>
          <w:rFonts w:ascii="Arial" w:hAnsi="Arial" w:cs="Arial"/>
          <w:sz w:val="20"/>
          <w:szCs w:val="20"/>
        </w:rPr>
        <w:tab/>
        <w:t xml:space="preserve"> </w:t>
      </w:r>
      <w:r w:rsidR="00966550" w:rsidRPr="003166EE">
        <w:rPr>
          <w:rFonts w:ascii="Arial" w:hAnsi="Arial" w:cs="Arial"/>
          <w:sz w:val="20"/>
          <w:szCs w:val="20"/>
        </w:rPr>
        <w:t xml:space="preserve">une copie de la demande </w:t>
      </w:r>
      <w:r w:rsidR="001F2F99">
        <w:rPr>
          <w:rFonts w:ascii="Arial" w:hAnsi="Arial" w:cs="Arial"/>
          <w:sz w:val="20"/>
          <w:szCs w:val="20"/>
        </w:rPr>
        <w:t>de subvention</w:t>
      </w:r>
      <w:r w:rsidR="00966550" w:rsidRPr="003166EE">
        <w:rPr>
          <w:rFonts w:ascii="Arial" w:hAnsi="Arial" w:cs="Arial"/>
          <w:sz w:val="20"/>
          <w:szCs w:val="20"/>
        </w:rPr>
        <w:t xml:space="preserve"> qui a été soumise et la communication reçue par l’organisme de financement (commentaires, classement, etc.)</w:t>
      </w:r>
    </w:p>
    <w:p w14:paraId="4DB13C8F" w14:textId="77777777" w:rsidR="00623DA6" w:rsidRPr="0028288C" w:rsidRDefault="00623DA6" w:rsidP="0058303D">
      <w:pPr>
        <w:rPr>
          <w:rFonts w:ascii="Arial" w:hAnsi="Arial" w:cs="Arial"/>
          <w:sz w:val="20"/>
          <w:szCs w:val="20"/>
        </w:rPr>
      </w:pPr>
    </w:p>
    <w:p w14:paraId="75942D91" w14:textId="709E207D" w:rsidR="0045000E" w:rsidRPr="00314B16" w:rsidRDefault="0045000E" w:rsidP="0058303D">
      <w:pPr>
        <w:rPr>
          <w:rFonts w:ascii="Arial" w:hAnsi="Arial" w:cs="Arial"/>
          <w:sz w:val="20"/>
          <w:szCs w:val="20"/>
        </w:rPr>
      </w:pPr>
      <w:r w:rsidRPr="0028288C">
        <w:rPr>
          <w:rFonts w:ascii="Arial" w:hAnsi="Arial" w:cs="Arial"/>
          <w:sz w:val="20"/>
          <w:szCs w:val="20"/>
        </w:rPr>
        <w:t xml:space="preserve">Le formulaire et la pièce jointe doivent être envoyés à </w:t>
      </w:r>
      <w:hyperlink r:id="rId8" w:history="1">
        <w:r w:rsidR="0031547B" w:rsidRPr="008D260C">
          <w:rPr>
            <w:rStyle w:val="Lienhypertexte"/>
            <w:rFonts w:ascii="Arial" w:hAnsi="Arial" w:cs="Arial"/>
            <w:sz w:val="20"/>
            <w:szCs w:val="20"/>
          </w:rPr>
          <w:t>demande.recherche@hec.ca</w:t>
        </w:r>
      </w:hyperlink>
    </w:p>
    <w:sectPr w:rsidR="0045000E" w:rsidRPr="00314B16" w:rsidSect="00995EA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1D9E" w14:textId="77777777" w:rsidR="00166A32" w:rsidRDefault="00166A32" w:rsidP="00D77BCE">
      <w:r>
        <w:separator/>
      </w:r>
    </w:p>
  </w:endnote>
  <w:endnote w:type="continuationSeparator" w:id="0">
    <w:p w14:paraId="27F2C6DE" w14:textId="77777777" w:rsidR="00166A32" w:rsidRDefault="00166A32" w:rsidP="00D7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C29C" w14:textId="4519BC10" w:rsidR="00A61AAC" w:rsidRPr="00E71F9C" w:rsidRDefault="00DC103C" w:rsidP="00DB5379">
    <w:pPr>
      <w:pStyle w:val="Pieddepage"/>
      <w:tabs>
        <w:tab w:val="clear" w:pos="4320"/>
        <w:tab w:val="clear" w:pos="8640"/>
        <w:tab w:val="right" w:pos="10206"/>
      </w:tabs>
      <w:ind w:left="-567" w:right="-846" w:firstLine="141"/>
      <w:rPr>
        <w:sz w:val="16"/>
        <w:szCs w:val="16"/>
      </w:rPr>
    </w:pPr>
    <w:r w:rsidRPr="00DC103C">
      <w:rPr>
        <w:color w:val="808080" w:themeColor="background1" w:themeShade="80"/>
        <w:sz w:val="14"/>
        <w:szCs w:val="14"/>
      </w:rPr>
      <w:t xml:space="preserve">Demande d’aide au démarrage de projet de recherche </w:t>
    </w:r>
    <w:r w:rsidR="000A05E2">
      <w:rPr>
        <w:color w:val="808080" w:themeColor="background1" w:themeShade="80"/>
        <w:sz w:val="14"/>
        <w:szCs w:val="14"/>
      </w:rPr>
      <w:t>–</w:t>
    </w:r>
    <w:r w:rsidRPr="00DC103C">
      <w:rPr>
        <w:color w:val="808080" w:themeColor="background1" w:themeShade="80"/>
        <w:sz w:val="14"/>
        <w:szCs w:val="14"/>
      </w:rPr>
      <w:t xml:space="preserve"> 201</w:t>
    </w:r>
    <w:r w:rsidR="000A05E2">
      <w:rPr>
        <w:color w:val="808080" w:themeColor="background1" w:themeShade="80"/>
        <w:sz w:val="14"/>
        <w:szCs w:val="14"/>
      </w:rPr>
      <w:t>9-06</w:t>
    </w:r>
    <w:r w:rsidR="00A61AAC" w:rsidRPr="00E71F9C">
      <w:rPr>
        <w:sz w:val="16"/>
        <w:szCs w:val="16"/>
      </w:rPr>
      <w:tab/>
      <w:t xml:space="preserve">page </w:t>
    </w:r>
    <w:r w:rsidR="00A61AAC" w:rsidRPr="00E71F9C">
      <w:rPr>
        <w:sz w:val="16"/>
        <w:szCs w:val="16"/>
      </w:rPr>
      <w:fldChar w:fldCharType="begin"/>
    </w:r>
    <w:r w:rsidR="00A61AAC" w:rsidRPr="00E71F9C">
      <w:rPr>
        <w:sz w:val="16"/>
        <w:szCs w:val="16"/>
      </w:rPr>
      <w:instrText xml:space="preserve"> PAGE   \* MERGEFORMAT </w:instrText>
    </w:r>
    <w:r w:rsidR="00A61AAC" w:rsidRPr="00E71F9C">
      <w:rPr>
        <w:sz w:val="16"/>
        <w:szCs w:val="16"/>
      </w:rPr>
      <w:fldChar w:fldCharType="separate"/>
    </w:r>
    <w:r w:rsidR="00EA0F09">
      <w:rPr>
        <w:noProof/>
        <w:sz w:val="16"/>
        <w:szCs w:val="16"/>
      </w:rPr>
      <w:t>3</w:t>
    </w:r>
    <w:r w:rsidR="00A61AAC" w:rsidRPr="00E71F9C">
      <w:rPr>
        <w:sz w:val="16"/>
        <w:szCs w:val="16"/>
      </w:rPr>
      <w:fldChar w:fldCharType="end"/>
    </w:r>
    <w:r w:rsidR="00A61AAC" w:rsidRPr="00E71F9C">
      <w:rPr>
        <w:sz w:val="16"/>
        <w:szCs w:val="16"/>
      </w:rPr>
      <w:t xml:space="preserve"> de </w:t>
    </w:r>
    <w:r w:rsidR="008805B1">
      <w:rPr>
        <w:noProof/>
        <w:sz w:val="16"/>
        <w:szCs w:val="16"/>
      </w:rPr>
      <w:fldChar w:fldCharType="begin"/>
    </w:r>
    <w:r w:rsidR="008805B1">
      <w:rPr>
        <w:noProof/>
        <w:sz w:val="16"/>
        <w:szCs w:val="16"/>
      </w:rPr>
      <w:instrText xml:space="preserve"> NUMPAGES  \* Arabic  \* MERGEFORMAT </w:instrText>
    </w:r>
    <w:r w:rsidR="008805B1">
      <w:rPr>
        <w:noProof/>
        <w:sz w:val="16"/>
        <w:szCs w:val="16"/>
      </w:rPr>
      <w:fldChar w:fldCharType="separate"/>
    </w:r>
    <w:r w:rsidR="00EA0F09">
      <w:rPr>
        <w:noProof/>
        <w:sz w:val="16"/>
        <w:szCs w:val="16"/>
      </w:rPr>
      <w:t>3</w:t>
    </w:r>
    <w:r w:rsidR="008805B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9468" w14:textId="468ECFD1" w:rsidR="00A61AAC" w:rsidRPr="00995EA3" w:rsidRDefault="00C33AE2" w:rsidP="00A33150">
    <w:pPr>
      <w:pStyle w:val="Pieddepage"/>
      <w:tabs>
        <w:tab w:val="clear" w:pos="8640"/>
        <w:tab w:val="right" w:pos="10080"/>
      </w:tabs>
      <w:ind w:left="-720" w:right="-720" w:firstLine="294"/>
      <w:rPr>
        <w:sz w:val="16"/>
        <w:szCs w:val="16"/>
      </w:rPr>
    </w:pPr>
    <w:r>
      <w:rPr>
        <w:color w:val="808080" w:themeColor="background1" w:themeShade="80"/>
        <w:sz w:val="14"/>
        <w:szCs w:val="14"/>
      </w:rPr>
      <w:t>Demande d’a</w:t>
    </w:r>
    <w:r w:rsidR="00DC6D03">
      <w:rPr>
        <w:color w:val="808080" w:themeColor="background1" w:themeShade="80"/>
        <w:sz w:val="14"/>
        <w:szCs w:val="14"/>
      </w:rPr>
      <w:t xml:space="preserve">ide au démarrage </w:t>
    </w:r>
    <w:r w:rsidR="004773F9">
      <w:rPr>
        <w:color w:val="808080" w:themeColor="background1" w:themeShade="80"/>
        <w:sz w:val="14"/>
        <w:szCs w:val="14"/>
      </w:rPr>
      <w:t>de projet de recherche</w:t>
    </w:r>
    <w:r w:rsidR="00DB5379">
      <w:rPr>
        <w:color w:val="808080" w:themeColor="background1" w:themeShade="80"/>
        <w:sz w:val="14"/>
        <w:szCs w:val="14"/>
      </w:rPr>
      <w:t xml:space="preserve"> </w:t>
    </w:r>
    <w:r w:rsidR="000A05E2">
      <w:rPr>
        <w:color w:val="808080" w:themeColor="background1" w:themeShade="80"/>
        <w:sz w:val="14"/>
        <w:szCs w:val="14"/>
      </w:rPr>
      <w:t>–</w:t>
    </w:r>
    <w:r w:rsidR="003D6C3A">
      <w:rPr>
        <w:color w:val="808080" w:themeColor="background1" w:themeShade="80"/>
        <w:sz w:val="14"/>
        <w:szCs w:val="14"/>
      </w:rPr>
      <w:t xml:space="preserve"> </w:t>
    </w:r>
    <w:r w:rsidR="0078775B">
      <w:rPr>
        <w:color w:val="808080" w:themeColor="background1" w:themeShade="80"/>
        <w:sz w:val="14"/>
        <w:szCs w:val="14"/>
      </w:rPr>
      <w:t>201</w:t>
    </w:r>
    <w:r w:rsidR="000A05E2">
      <w:rPr>
        <w:color w:val="808080" w:themeColor="background1" w:themeShade="80"/>
        <w:sz w:val="14"/>
        <w:szCs w:val="14"/>
      </w:rPr>
      <w:t>9-06</w:t>
    </w:r>
    <w:r w:rsidR="00A61AAC">
      <w:rPr>
        <w:sz w:val="16"/>
        <w:szCs w:val="16"/>
      </w:rPr>
      <w:tab/>
    </w:r>
    <w:r w:rsidR="00A61AAC">
      <w:rPr>
        <w:sz w:val="16"/>
        <w:szCs w:val="16"/>
      </w:rPr>
      <w:tab/>
    </w:r>
    <w:r w:rsidR="00A61AAC" w:rsidRPr="00DC6D03">
      <w:rPr>
        <w:sz w:val="16"/>
        <w:szCs w:val="16"/>
      </w:rPr>
      <w:t xml:space="preserve">page </w:t>
    </w:r>
    <w:r w:rsidR="00A61AAC" w:rsidRPr="00DC6D03">
      <w:rPr>
        <w:sz w:val="16"/>
        <w:szCs w:val="16"/>
      </w:rPr>
      <w:fldChar w:fldCharType="begin"/>
    </w:r>
    <w:r w:rsidR="00A61AAC" w:rsidRPr="00DC6D03">
      <w:rPr>
        <w:sz w:val="16"/>
        <w:szCs w:val="16"/>
      </w:rPr>
      <w:instrText xml:space="preserve"> PAGE  \* Arabic  \* MERGEFORMAT </w:instrText>
    </w:r>
    <w:r w:rsidR="00A61AAC" w:rsidRPr="00DC6D03">
      <w:rPr>
        <w:sz w:val="16"/>
        <w:szCs w:val="16"/>
      </w:rPr>
      <w:fldChar w:fldCharType="separate"/>
    </w:r>
    <w:r w:rsidR="00EA0F09">
      <w:rPr>
        <w:noProof/>
        <w:sz w:val="16"/>
        <w:szCs w:val="16"/>
      </w:rPr>
      <w:t>1</w:t>
    </w:r>
    <w:r w:rsidR="00A61AAC" w:rsidRPr="00DC6D03">
      <w:rPr>
        <w:sz w:val="16"/>
        <w:szCs w:val="16"/>
      </w:rPr>
      <w:fldChar w:fldCharType="end"/>
    </w:r>
    <w:r w:rsidR="00A61AAC" w:rsidRPr="00DC6D03">
      <w:rPr>
        <w:sz w:val="16"/>
        <w:szCs w:val="16"/>
      </w:rPr>
      <w:t xml:space="preserve"> sur </w:t>
    </w:r>
    <w:r w:rsidR="00A61AAC" w:rsidRPr="00DC6D03">
      <w:rPr>
        <w:sz w:val="16"/>
        <w:szCs w:val="16"/>
      </w:rPr>
      <w:fldChar w:fldCharType="begin"/>
    </w:r>
    <w:r w:rsidR="00A61AAC" w:rsidRPr="00DC6D03">
      <w:rPr>
        <w:sz w:val="16"/>
        <w:szCs w:val="16"/>
      </w:rPr>
      <w:instrText xml:space="preserve"> NUMPAGES   \* MERGEFORMAT </w:instrText>
    </w:r>
    <w:r w:rsidR="00A61AAC" w:rsidRPr="00DC6D03">
      <w:rPr>
        <w:sz w:val="16"/>
        <w:szCs w:val="16"/>
      </w:rPr>
      <w:fldChar w:fldCharType="separate"/>
    </w:r>
    <w:r w:rsidR="00EA0F09">
      <w:rPr>
        <w:noProof/>
        <w:sz w:val="16"/>
        <w:szCs w:val="16"/>
      </w:rPr>
      <w:t>3</w:t>
    </w:r>
    <w:r w:rsidR="00A61AAC" w:rsidRPr="00DC6D0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19E4" w14:textId="77777777" w:rsidR="00166A32" w:rsidRDefault="00166A32" w:rsidP="00D77BCE">
      <w:r>
        <w:separator/>
      </w:r>
    </w:p>
  </w:footnote>
  <w:footnote w:type="continuationSeparator" w:id="0">
    <w:p w14:paraId="6E2E3F3C" w14:textId="77777777" w:rsidR="00166A32" w:rsidRDefault="00166A32" w:rsidP="00D7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C897" w14:textId="2E8A1868" w:rsidR="00A61AAC" w:rsidRPr="004F3341" w:rsidRDefault="00A61AAC" w:rsidP="0024707B">
    <w:pPr>
      <w:pStyle w:val="En-tte"/>
      <w:tabs>
        <w:tab w:val="clear" w:pos="8640"/>
        <w:tab w:val="right" w:pos="9356"/>
      </w:tabs>
      <w:ind w:left="-567"/>
    </w:pP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9B24" w14:textId="77777777" w:rsidR="00A61AAC" w:rsidRPr="00D77BCE" w:rsidRDefault="00A61AAC" w:rsidP="004F3341">
    <w:pPr>
      <w:pStyle w:val="En-tte"/>
      <w:ind w:left="-567"/>
      <w:rPr>
        <w:color w:val="1F497D" w:themeColor="text2"/>
      </w:rPr>
    </w:pPr>
    <w:r w:rsidRPr="00D77BCE">
      <w:rPr>
        <w:noProof/>
        <w:color w:val="1F497D" w:themeColor="text2"/>
        <w:lang w:eastAsia="fr-CA"/>
      </w:rPr>
      <w:drawing>
        <wp:anchor distT="0" distB="0" distL="114300" distR="114300" simplePos="0" relativeHeight="251660288" behindDoc="0" locked="0" layoutInCell="1" allowOverlap="1" wp14:anchorId="55564A74" wp14:editId="6A731F40">
          <wp:simplePos x="0" y="0"/>
          <wp:positionH relativeFrom="column">
            <wp:posOffset>4106020</wp:posOffset>
          </wp:positionH>
          <wp:positionV relativeFrom="paragraph">
            <wp:posOffset>-425726</wp:posOffset>
          </wp:positionV>
          <wp:extent cx="2541270" cy="882594"/>
          <wp:effectExtent l="19050" t="0" r="0" b="0"/>
          <wp:wrapNone/>
          <wp:docPr id="2" name="Image 0" descr="logobleu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eu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1270" cy="882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BCE">
      <w:rPr>
        <w:color w:val="1F497D" w:themeColor="text2"/>
      </w:rPr>
      <w:t xml:space="preserve">Direction de la recherche </w:t>
    </w:r>
    <w:r w:rsidR="0077556C">
      <w:rPr>
        <w:color w:val="1F497D" w:themeColor="text2"/>
      </w:rPr>
      <w:t>et du transfert</w:t>
    </w:r>
  </w:p>
  <w:p w14:paraId="072A9603" w14:textId="77777777" w:rsidR="00A61AAC" w:rsidRDefault="00A61AAC" w:rsidP="004F3341">
    <w:pPr>
      <w:pStyle w:val="En-tte"/>
    </w:pPr>
  </w:p>
  <w:p w14:paraId="07C9B414" w14:textId="77777777" w:rsidR="00A61AAC" w:rsidRDefault="00772E2C" w:rsidP="004F3341">
    <w:pPr>
      <w:pStyle w:val="En-tte"/>
      <w:ind w:left="-1134" w:right="-1130"/>
    </w:pPr>
    <w:r>
      <w:pict w14:anchorId="5D82D5A8">
        <v:rect id="_x0000_i1025" style="width:468pt;height:1pt" o:hralign="center" o:hrstd="t" o:hrnoshade="t" o:hr="t" fillcolor="#255997" stroked="f"/>
      </w:pict>
    </w:r>
  </w:p>
  <w:p w14:paraId="600E2593" w14:textId="77777777" w:rsidR="00A61AAC" w:rsidRDefault="00A61AAC" w:rsidP="004F3341">
    <w:pPr>
      <w:pStyle w:val="En-tte"/>
      <w:ind w:left="-1134" w:right="-1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AA1"/>
    <w:multiLevelType w:val="hybridMultilevel"/>
    <w:tmpl w:val="E41A3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151"/>
    <w:multiLevelType w:val="hybridMultilevel"/>
    <w:tmpl w:val="E9B8D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83"/>
    <w:rsid w:val="000077A9"/>
    <w:rsid w:val="0000783B"/>
    <w:rsid w:val="00011E2E"/>
    <w:rsid w:val="0001497C"/>
    <w:rsid w:val="00015C4D"/>
    <w:rsid w:val="0001702D"/>
    <w:rsid w:val="00020808"/>
    <w:rsid w:val="0002132F"/>
    <w:rsid w:val="00033A8B"/>
    <w:rsid w:val="0003446C"/>
    <w:rsid w:val="0009781D"/>
    <w:rsid w:val="000A05E2"/>
    <w:rsid w:val="000A4958"/>
    <w:rsid w:val="000B26ED"/>
    <w:rsid w:val="000B7D83"/>
    <w:rsid w:val="000E6732"/>
    <w:rsid w:val="00106218"/>
    <w:rsid w:val="00111F81"/>
    <w:rsid w:val="00112F30"/>
    <w:rsid w:val="00116236"/>
    <w:rsid w:val="00150C8F"/>
    <w:rsid w:val="00153EA4"/>
    <w:rsid w:val="00166A32"/>
    <w:rsid w:val="00185A58"/>
    <w:rsid w:val="00192FC2"/>
    <w:rsid w:val="001A3F02"/>
    <w:rsid w:val="001C570C"/>
    <w:rsid w:val="001E3BB2"/>
    <w:rsid w:val="001E7F80"/>
    <w:rsid w:val="001F242F"/>
    <w:rsid w:val="001F2F99"/>
    <w:rsid w:val="001F3803"/>
    <w:rsid w:val="001F7899"/>
    <w:rsid w:val="002204B8"/>
    <w:rsid w:val="00223CC7"/>
    <w:rsid w:val="0023415E"/>
    <w:rsid w:val="002441DE"/>
    <w:rsid w:val="0024707B"/>
    <w:rsid w:val="00257EA1"/>
    <w:rsid w:val="0028015E"/>
    <w:rsid w:val="0028288C"/>
    <w:rsid w:val="002848E3"/>
    <w:rsid w:val="00292A70"/>
    <w:rsid w:val="002A302A"/>
    <w:rsid w:val="002B59A7"/>
    <w:rsid w:val="002C20F9"/>
    <w:rsid w:val="002C2499"/>
    <w:rsid w:val="002E3C1E"/>
    <w:rsid w:val="00314B16"/>
    <w:rsid w:val="0031547B"/>
    <w:rsid w:val="003166EE"/>
    <w:rsid w:val="003255A6"/>
    <w:rsid w:val="00335A3B"/>
    <w:rsid w:val="0034142D"/>
    <w:rsid w:val="00342A2B"/>
    <w:rsid w:val="00352F30"/>
    <w:rsid w:val="00365654"/>
    <w:rsid w:val="0036687A"/>
    <w:rsid w:val="0037205A"/>
    <w:rsid w:val="00386CC9"/>
    <w:rsid w:val="003A048D"/>
    <w:rsid w:val="003B1218"/>
    <w:rsid w:val="003C3F33"/>
    <w:rsid w:val="003D058D"/>
    <w:rsid w:val="003D3130"/>
    <w:rsid w:val="003D6C3A"/>
    <w:rsid w:val="003E1652"/>
    <w:rsid w:val="003E64ED"/>
    <w:rsid w:val="003F1C82"/>
    <w:rsid w:val="003F3AF2"/>
    <w:rsid w:val="004065BB"/>
    <w:rsid w:val="00422B69"/>
    <w:rsid w:val="00424C95"/>
    <w:rsid w:val="00425102"/>
    <w:rsid w:val="00433568"/>
    <w:rsid w:val="004408F1"/>
    <w:rsid w:val="00440D88"/>
    <w:rsid w:val="00441530"/>
    <w:rsid w:val="0044473C"/>
    <w:rsid w:val="004461B0"/>
    <w:rsid w:val="00447BEE"/>
    <w:rsid w:val="0045000E"/>
    <w:rsid w:val="00450BE6"/>
    <w:rsid w:val="0045295F"/>
    <w:rsid w:val="00464DDF"/>
    <w:rsid w:val="0046712B"/>
    <w:rsid w:val="0046739D"/>
    <w:rsid w:val="00470F97"/>
    <w:rsid w:val="00475615"/>
    <w:rsid w:val="004773F9"/>
    <w:rsid w:val="004858F3"/>
    <w:rsid w:val="004A73F6"/>
    <w:rsid w:val="004A7519"/>
    <w:rsid w:val="004D2963"/>
    <w:rsid w:val="004D3753"/>
    <w:rsid w:val="004E2B0E"/>
    <w:rsid w:val="004F3341"/>
    <w:rsid w:val="004F4871"/>
    <w:rsid w:val="004F7B7E"/>
    <w:rsid w:val="0052455B"/>
    <w:rsid w:val="005439E1"/>
    <w:rsid w:val="005466D4"/>
    <w:rsid w:val="0058303D"/>
    <w:rsid w:val="00594F97"/>
    <w:rsid w:val="005979CE"/>
    <w:rsid w:val="005B0DE5"/>
    <w:rsid w:val="005D4510"/>
    <w:rsid w:val="005E4DF6"/>
    <w:rsid w:val="005F33AF"/>
    <w:rsid w:val="005F5DE0"/>
    <w:rsid w:val="00623DA6"/>
    <w:rsid w:val="0064659D"/>
    <w:rsid w:val="00650942"/>
    <w:rsid w:val="00671C17"/>
    <w:rsid w:val="0067285C"/>
    <w:rsid w:val="00681A7E"/>
    <w:rsid w:val="006863BC"/>
    <w:rsid w:val="006965E1"/>
    <w:rsid w:val="006A1BEE"/>
    <w:rsid w:val="006A4114"/>
    <w:rsid w:val="006A5D74"/>
    <w:rsid w:val="006A6F91"/>
    <w:rsid w:val="006B6BAD"/>
    <w:rsid w:val="006C1A38"/>
    <w:rsid w:val="006C71FE"/>
    <w:rsid w:val="006F173D"/>
    <w:rsid w:val="006F7E7C"/>
    <w:rsid w:val="00702DE9"/>
    <w:rsid w:val="007073E6"/>
    <w:rsid w:val="007116D3"/>
    <w:rsid w:val="007308D8"/>
    <w:rsid w:val="00735311"/>
    <w:rsid w:val="00735FFA"/>
    <w:rsid w:val="00752272"/>
    <w:rsid w:val="00772054"/>
    <w:rsid w:val="00772E2C"/>
    <w:rsid w:val="0077556C"/>
    <w:rsid w:val="007778E4"/>
    <w:rsid w:val="0078775B"/>
    <w:rsid w:val="00791DFB"/>
    <w:rsid w:val="007A480A"/>
    <w:rsid w:val="007A5481"/>
    <w:rsid w:val="007B3D35"/>
    <w:rsid w:val="007C25F8"/>
    <w:rsid w:val="007C4577"/>
    <w:rsid w:val="007C57D2"/>
    <w:rsid w:val="007D00EB"/>
    <w:rsid w:val="008031B5"/>
    <w:rsid w:val="008035A3"/>
    <w:rsid w:val="0083577F"/>
    <w:rsid w:val="008425F6"/>
    <w:rsid w:val="00845631"/>
    <w:rsid w:val="00867B83"/>
    <w:rsid w:val="00874BC2"/>
    <w:rsid w:val="00875AA8"/>
    <w:rsid w:val="00875CCE"/>
    <w:rsid w:val="008805B1"/>
    <w:rsid w:val="008C6696"/>
    <w:rsid w:val="008D5D10"/>
    <w:rsid w:val="008F0F88"/>
    <w:rsid w:val="008F341A"/>
    <w:rsid w:val="00926DC2"/>
    <w:rsid w:val="009322CE"/>
    <w:rsid w:val="00951205"/>
    <w:rsid w:val="00966550"/>
    <w:rsid w:val="00984B7A"/>
    <w:rsid w:val="009856B8"/>
    <w:rsid w:val="00985E45"/>
    <w:rsid w:val="00987935"/>
    <w:rsid w:val="00987D96"/>
    <w:rsid w:val="00995EA3"/>
    <w:rsid w:val="009C2EC9"/>
    <w:rsid w:val="009C6CE6"/>
    <w:rsid w:val="009F338B"/>
    <w:rsid w:val="00A00D2A"/>
    <w:rsid w:val="00A26A3E"/>
    <w:rsid w:val="00A33150"/>
    <w:rsid w:val="00A33AEC"/>
    <w:rsid w:val="00A47F45"/>
    <w:rsid w:val="00A61AAC"/>
    <w:rsid w:val="00A84E8B"/>
    <w:rsid w:val="00A913F4"/>
    <w:rsid w:val="00A922BE"/>
    <w:rsid w:val="00AB4382"/>
    <w:rsid w:val="00AC1068"/>
    <w:rsid w:val="00AC71F7"/>
    <w:rsid w:val="00AF056D"/>
    <w:rsid w:val="00AF4128"/>
    <w:rsid w:val="00B17305"/>
    <w:rsid w:val="00B2330A"/>
    <w:rsid w:val="00B32DF0"/>
    <w:rsid w:val="00B34632"/>
    <w:rsid w:val="00B46AD2"/>
    <w:rsid w:val="00B56737"/>
    <w:rsid w:val="00B926E7"/>
    <w:rsid w:val="00BB0A91"/>
    <w:rsid w:val="00BB19E6"/>
    <w:rsid w:val="00BE7CEA"/>
    <w:rsid w:val="00C0501F"/>
    <w:rsid w:val="00C12E52"/>
    <w:rsid w:val="00C33318"/>
    <w:rsid w:val="00C33AE2"/>
    <w:rsid w:val="00C450A2"/>
    <w:rsid w:val="00C45D2C"/>
    <w:rsid w:val="00C51A0A"/>
    <w:rsid w:val="00C568CD"/>
    <w:rsid w:val="00C712D7"/>
    <w:rsid w:val="00C805C2"/>
    <w:rsid w:val="00C85C90"/>
    <w:rsid w:val="00C86F1A"/>
    <w:rsid w:val="00C96D79"/>
    <w:rsid w:val="00CA795B"/>
    <w:rsid w:val="00CC7391"/>
    <w:rsid w:val="00CC7749"/>
    <w:rsid w:val="00CE33D6"/>
    <w:rsid w:val="00D14E02"/>
    <w:rsid w:val="00D15CA8"/>
    <w:rsid w:val="00D20E02"/>
    <w:rsid w:val="00D675FE"/>
    <w:rsid w:val="00D77892"/>
    <w:rsid w:val="00D77BCE"/>
    <w:rsid w:val="00D8576D"/>
    <w:rsid w:val="00D93BF9"/>
    <w:rsid w:val="00DA26D5"/>
    <w:rsid w:val="00DB019C"/>
    <w:rsid w:val="00DB5379"/>
    <w:rsid w:val="00DC103C"/>
    <w:rsid w:val="00DC6D03"/>
    <w:rsid w:val="00DD317C"/>
    <w:rsid w:val="00DD4144"/>
    <w:rsid w:val="00DF2612"/>
    <w:rsid w:val="00E04010"/>
    <w:rsid w:val="00E0412B"/>
    <w:rsid w:val="00E31E93"/>
    <w:rsid w:val="00E37CD7"/>
    <w:rsid w:val="00E40885"/>
    <w:rsid w:val="00E42201"/>
    <w:rsid w:val="00E451BD"/>
    <w:rsid w:val="00E575B4"/>
    <w:rsid w:val="00E71F9C"/>
    <w:rsid w:val="00EA0F09"/>
    <w:rsid w:val="00EC2E7C"/>
    <w:rsid w:val="00ED2C9E"/>
    <w:rsid w:val="00F024E8"/>
    <w:rsid w:val="00F1003F"/>
    <w:rsid w:val="00F127FB"/>
    <w:rsid w:val="00F1725D"/>
    <w:rsid w:val="00F20B33"/>
    <w:rsid w:val="00F22BAC"/>
    <w:rsid w:val="00F40796"/>
    <w:rsid w:val="00F557EB"/>
    <w:rsid w:val="00F67A26"/>
    <w:rsid w:val="00F7428B"/>
    <w:rsid w:val="00F970F8"/>
    <w:rsid w:val="00FA24BA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4B7B1246"/>
  <w15:docId w15:val="{57D1A608-7ED3-4326-8AB3-C3CB263D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77BCE"/>
  </w:style>
  <w:style w:type="paragraph" w:styleId="Pieddepage">
    <w:name w:val="footer"/>
    <w:basedOn w:val="Normal"/>
    <w:link w:val="PieddepageCar"/>
    <w:uiPriority w:val="99"/>
    <w:unhideWhenUsed/>
    <w:rsid w:val="00D77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7BCE"/>
  </w:style>
  <w:style w:type="paragraph" w:styleId="Textedebulles">
    <w:name w:val="Balloon Text"/>
    <w:basedOn w:val="Normal"/>
    <w:link w:val="TextedebullesCar"/>
    <w:uiPriority w:val="99"/>
    <w:semiHidden/>
    <w:unhideWhenUsed/>
    <w:rsid w:val="00D77B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67B83"/>
    <w:rPr>
      <w:color w:val="808080"/>
    </w:rPr>
  </w:style>
  <w:style w:type="paragraph" w:styleId="Paragraphedeliste">
    <w:name w:val="List Paragraph"/>
    <w:basedOn w:val="Normal"/>
    <w:uiPriority w:val="34"/>
    <w:qFormat/>
    <w:rsid w:val="00B46AD2"/>
    <w:pPr>
      <w:ind w:left="720"/>
      <w:contextualSpacing/>
    </w:pPr>
  </w:style>
  <w:style w:type="character" w:customStyle="1" w:styleId="blue">
    <w:name w:val="blue"/>
    <w:basedOn w:val="Policepardfaut"/>
    <w:rsid w:val="008F0F88"/>
  </w:style>
  <w:style w:type="paragraph" w:styleId="Rvision">
    <w:name w:val="Revision"/>
    <w:hidden/>
    <w:uiPriority w:val="99"/>
    <w:semiHidden/>
    <w:rsid w:val="00D8576D"/>
  </w:style>
  <w:style w:type="character" w:styleId="Marquedecommentaire">
    <w:name w:val="annotation reference"/>
    <w:basedOn w:val="Policepardfaut"/>
    <w:uiPriority w:val="99"/>
    <w:semiHidden/>
    <w:unhideWhenUsed/>
    <w:rsid w:val="000213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13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13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13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132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5000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ande.recherche@he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53661\AppData\Roaming\Microsoft\Templates\Ent&#234;te_Direction%20de%20la%20Recherche_B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4A4014A5484ECC80FFB873F40B1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BC8D-2255-46A0-8E15-22C9DD1E2364}"/>
      </w:docPartPr>
      <w:docPartBody>
        <w:p w:rsidR="00743A96" w:rsidRDefault="008B3DB6" w:rsidP="008B3DB6">
          <w:pPr>
            <w:pStyle w:val="C24A4014A5484ECC80FFB873F40B197121"/>
          </w:pPr>
          <w:r w:rsidRPr="004C1793">
            <w:rPr>
              <w:rStyle w:val="Textedelespacerserv"/>
            </w:rPr>
            <w:t xml:space="preserve">Choisissez un </w:t>
          </w:r>
          <w:r>
            <w:rPr>
              <w:rStyle w:val="Textedelespacerserv"/>
            </w:rPr>
            <w:t>service</w:t>
          </w:r>
          <w:r w:rsidRPr="004C1793">
            <w:rPr>
              <w:rStyle w:val="Textedelespacerserv"/>
            </w:rPr>
            <w:t>.</w:t>
          </w:r>
        </w:p>
      </w:docPartBody>
    </w:docPart>
    <w:docPart>
      <w:docPartPr>
        <w:name w:val="709088C3E1544D419B9F67E8F9954D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0887B-A2D9-4FBC-939A-A39D7547F51A}"/>
      </w:docPartPr>
      <w:docPartBody>
        <w:p w:rsidR="00203738" w:rsidRDefault="009F6172" w:rsidP="009F6172">
          <w:pPr>
            <w:pStyle w:val="709088C3E1544D419B9F67E8F9954D765"/>
          </w:pPr>
          <w:r>
            <w:rPr>
              <w:rStyle w:val="Textedelespacerserv"/>
              <w:rFonts w:ascii="Arial" w:hAnsi="Arial" w:cs="Arial"/>
              <w:sz w:val="18"/>
              <w:szCs w:val="18"/>
            </w:rPr>
            <w:t>Précisez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A96"/>
    <w:rsid w:val="000F4B7D"/>
    <w:rsid w:val="00122C51"/>
    <w:rsid w:val="00203738"/>
    <w:rsid w:val="003C5600"/>
    <w:rsid w:val="003F74C8"/>
    <w:rsid w:val="0063007D"/>
    <w:rsid w:val="006667CE"/>
    <w:rsid w:val="00743A96"/>
    <w:rsid w:val="008B3DB6"/>
    <w:rsid w:val="0095124C"/>
    <w:rsid w:val="009F6172"/>
    <w:rsid w:val="00C81629"/>
    <w:rsid w:val="00DC6EA9"/>
    <w:rsid w:val="00ED7C12"/>
    <w:rsid w:val="00F115F3"/>
    <w:rsid w:val="00F1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172"/>
    <w:rPr>
      <w:color w:val="808080"/>
    </w:rPr>
  </w:style>
  <w:style w:type="paragraph" w:customStyle="1" w:styleId="C24A4014A5484ECC80FFB873F40B197121">
    <w:name w:val="C24A4014A5484ECC80FFB873F40B197121"/>
    <w:rsid w:val="008B3DB6"/>
    <w:pPr>
      <w:spacing w:after="0" w:line="240" w:lineRule="auto"/>
    </w:pPr>
    <w:rPr>
      <w:rFonts w:eastAsiaTheme="minorHAnsi"/>
      <w:lang w:eastAsia="en-US"/>
    </w:rPr>
  </w:style>
  <w:style w:type="paragraph" w:customStyle="1" w:styleId="709088C3E1544D419B9F67E8F9954D765">
    <w:name w:val="709088C3E1544D419B9F67E8F9954D765"/>
    <w:rsid w:val="009F617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C027-ED9D-4482-A730-D754B684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Entête_Direction de la Recherche_BL.dotx</Template>
  <TotalTime>0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Lussier</dc:creator>
  <cp:lastModifiedBy>mathieu meyer</cp:lastModifiedBy>
  <cp:revision>3</cp:revision>
  <cp:lastPrinted>2014-08-05T16:47:00Z</cp:lastPrinted>
  <dcterms:created xsi:type="dcterms:W3CDTF">2020-03-30T00:39:00Z</dcterms:created>
  <dcterms:modified xsi:type="dcterms:W3CDTF">2021-08-02T12:58:00Z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-945624982</vt:i4>
  </property>
</Properties>
</file>