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3CA9" w14:textId="77777777" w:rsidR="00F670E4" w:rsidRDefault="00F670E4" w:rsidP="00C0357D">
      <w:pPr>
        <w:jc w:val="center"/>
        <w:rPr>
          <w:b/>
          <w:sz w:val="28"/>
          <w:szCs w:val="28"/>
        </w:rPr>
      </w:pPr>
      <w:r w:rsidRPr="00F670E4">
        <w:rPr>
          <w:b/>
          <w:sz w:val="28"/>
          <w:szCs w:val="28"/>
        </w:rPr>
        <w:t>Demande d’aide à la participation à des activités scientif</w:t>
      </w:r>
      <w:r>
        <w:rPr>
          <w:b/>
          <w:sz w:val="28"/>
          <w:szCs w:val="28"/>
        </w:rPr>
        <w:t xml:space="preserve">iques </w:t>
      </w:r>
    </w:p>
    <w:p w14:paraId="0FA1E8E7" w14:textId="77777777" w:rsidR="00C85C7B" w:rsidRDefault="005149D3" w:rsidP="00C035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</w:t>
      </w:r>
      <w:r w:rsidR="003516B1">
        <w:rPr>
          <w:b/>
          <w:sz w:val="28"/>
          <w:szCs w:val="28"/>
        </w:rPr>
        <w:t>our</w:t>
      </w:r>
      <w:proofErr w:type="gramEnd"/>
      <w:r w:rsidR="00E50C3A">
        <w:rPr>
          <w:b/>
          <w:sz w:val="28"/>
          <w:szCs w:val="28"/>
        </w:rPr>
        <w:t xml:space="preserve"> les étudiants au doctorat</w:t>
      </w:r>
    </w:p>
    <w:p w14:paraId="5170A0A9" w14:textId="77777777" w:rsidR="003516B1" w:rsidRPr="004A174C" w:rsidRDefault="003516B1" w:rsidP="00C0357D">
      <w:pPr>
        <w:jc w:val="center"/>
        <w:rPr>
          <w:b/>
          <w:sz w:val="28"/>
          <w:szCs w:val="28"/>
        </w:rPr>
      </w:pPr>
    </w:p>
    <w:tbl>
      <w:tblPr>
        <w:tblStyle w:val="Grilledutableau"/>
        <w:tblW w:w="101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1"/>
        <w:gridCol w:w="1553"/>
        <w:gridCol w:w="3373"/>
      </w:tblGrid>
      <w:tr w:rsidR="0058303D" w:rsidRPr="002A7092" w14:paraId="1C85AD92" w14:textId="77777777" w:rsidTr="009D35B3">
        <w:trPr>
          <w:jc w:val="center"/>
        </w:trPr>
        <w:tc>
          <w:tcPr>
            <w:tcW w:w="10167" w:type="dxa"/>
            <w:gridSpan w:val="3"/>
            <w:shd w:val="clear" w:color="auto" w:fill="000000" w:themeFill="text1"/>
          </w:tcPr>
          <w:p w14:paraId="68D05CD1" w14:textId="77777777" w:rsidR="0058303D" w:rsidRPr="00F003A5" w:rsidRDefault="00B56737" w:rsidP="00C0357D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rFonts w:cs="Arial"/>
                <w:b/>
                <w:sz w:val="24"/>
                <w:szCs w:val="24"/>
              </w:rPr>
            </w:pPr>
            <w:r w:rsidRPr="004A174C">
              <w:rPr>
                <w:rFonts w:cs="Arial"/>
                <w:b/>
              </w:rPr>
              <w:t xml:space="preserve">Candidat </w:t>
            </w:r>
          </w:p>
        </w:tc>
      </w:tr>
      <w:tr w:rsidR="00475615" w:rsidRPr="00C0357D" w14:paraId="49A57D6F" w14:textId="77777777" w:rsidTr="009D35B3">
        <w:trPr>
          <w:jc w:val="center"/>
        </w:trPr>
        <w:tc>
          <w:tcPr>
            <w:tcW w:w="5241" w:type="dxa"/>
          </w:tcPr>
          <w:p w14:paraId="4F60863E" w14:textId="77777777" w:rsidR="00475615" w:rsidRPr="00C0357D" w:rsidRDefault="00475615" w:rsidP="00C0357D">
            <w:pPr>
              <w:rPr>
                <w:rFonts w:cs="Arial"/>
              </w:rPr>
            </w:pPr>
            <w:r w:rsidRPr="00C0357D">
              <w:rPr>
                <w:rFonts w:cs="Arial"/>
              </w:rPr>
              <w:t>Nom</w:t>
            </w:r>
            <w:r w:rsidR="008C6696" w:rsidRPr="00C0357D">
              <w:rPr>
                <w:rFonts w:cs="Arial"/>
              </w:rPr>
              <w:t> :</w:t>
            </w:r>
            <w:r w:rsidR="00B66323" w:rsidRPr="00C0357D">
              <w:rPr>
                <w:rFonts w:cs="Arial"/>
              </w:rPr>
              <w:t> </w:t>
            </w:r>
            <w:sdt>
              <w:sdtPr>
                <w:rPr>
                  <w:rFonts w:cs="Arial"/>
                  <w:b/>
                </w:rPr>
                <w:alias w:val="Nom"/>
                <w:tag w:val="Nom"/>
                <w:id w:val="879596253"/>
                <w:placeholder>
                  <w:docPart w:val="9B7B385C41B94AAF9490A960E16143BD"/>
                </w:placeholder>
                <w:showingPlcHdr/>
              </w:sdtPr>
              <w:sdtEndPr/>
              <w:sdtContent>
                <w:r w:rsidR="00F167A9" w:rsidRPr="00C0357D">
                  <w:rPr>
                    <w:rStyle w:val="Textedelespacerserv"/>
                    <w:b/>
                  </w:rPr>
                  <w:t>Nom</w:t>
                </w:r>
              </w:sdtContent>
            </w:sdt>
          </w:p>
        </w:tc>
        <w:tc>
          <w:tcPr>
            <w:tcW w:w="4926" w:type="dxa"/>
            <w:gridSpan w:val="2"/>
          </w:tcPr>
          <w:p w14:paraId="450AC7F3" w14:textId="77777777" w:rsidR="00475615" w:rsidRPr="00C0357D" w:rsidRDefault="00475615" w:rsidP="00C0357D">
            <w:pPr>
              <w:rPr>
                <w:rFonts w:cs="Arial"/>
              </w:rPr>
            </w:pPr>
            <w:r w:rsidRPr="00C0357D">
              <w:rPr>
                <w:rFonts w:cs="Arial"/>
              </w:rPr>
              <w:t>Prénom :</w:t>
            </w:r>
            <w:r w:rsidR="00B66323" w:rsidRPr="00C0357D">
              <w:rPr>
                <w:rFonts w:cs="Arial"/>
              </w:rPr>
              <w:t> </w:t>
            </w:r>
            <w:sdt>
              <w:sdtPr>
                <w:rPr>
                  <w:rFonts w:cs="Arial"/>
                  <w:b/>
                </w:rPr>
                <w:alias w:val="Prénom"/>
                <w:tag w:val="Prénom"/>
                <w:id w:val="109704372"/>
                <w:placeholder>
                  <w:docPart w:val="CF103672171E43C0BA05E5079BBCD3EE"/>
                </w:placeholder>
                <w:showingPlcHdr/>
              </w:sdtPr>
              <w:sdtEndPr/>
              <w:sdtContent>
                <w:r w:rsidR="00F167A9" w:rsidRPr="00C0357D">
                  <w:rPr>
                    <w:rStyle w:val="Textedelespacerserv"/>
                    <w:b/>
                  </w:rPr>
                  <w:t>Prénom</w:t>
                </w:r>
              </w:sdtContent>
            </w:sdt>
          </w:p>
        </w:tc>
      </w:tr>
      <w:tr w:rsidR="00F167A9" w:rsidRPr="00C0357D" w14:paraId="71988768" w14:textId="77777777" w:rsidTr="009D35B3">
        <w:trPr>
          <w:jc w:val="center"/>
        </w:trPr>
        <w:tc>
          <w:tcPr>
            <w:tcW w:w="5241" w:type="dxa"/>
          </w:tcPr>
          <w:p w14:paraId="6CC9E217" w14:textId="77777777" w:rsidR="002A7092" w:rsidRPr="00C0357D" w:rsidRDefault="002A7092" w:rsidP="00C0357D">
            <w:pPr>
              <w:rPr>
                <w:rFonts w:cs="Arial"/>
              </w:rPr>
            </w:pPr>
            <w:r w:rsidRPr="00C0357D">
              <w:rPr>
                <w:rFonts w:cs="Arial"/>
              </w:rPr>
              <w:t xml:space="preserve">Adresse courriel </w:t>
            </w:r>
            <w:r w:rsidRPr="00C0357D">
              <w:rPr>
                <w:rFonts w:cs="Arial"/>
              </w:rPr>
              <w:sym w:font="Wingdings" w:char="F02A"/>
            </w:r>
            <w:r w:rsidRPr="00C0357D">
              <w:rPr>
                <w:rFonts w:cs="Arial"/>
              </w:rPr>
              <w:t> : </w:t>
            </w:r>
            <w:sdt>
              <w:sdtPr>
                <w:rPr>
                  <w:rFonts w:cs="Arial"/>
                  <w:b/>
                </w:rPr>
                <w:id w:val="2080784588"/>
                <w:placeholder>
                  <w:docPart w:val="C396D4CF29B04AC8BC97F30619920125"/>
                </w:placeholder>
                <w:showingPlcHdr/>
              </w:sdtPr>
              <w:sdtEndPr/>
              <w:sdtContent>
                <w:r w:rsidRPr="00C0357D">
                  <w:rPr>
                    <w:rStyle w:val="Textedelespacerserv"/>
                    <w:b/>
                  </w:rPr>
                  <w:t>Courriel</w:t>
                </w:r>
              </w:sdtContent>
            </w:sdt>
          </w:p>
        </w:tc>
        <w:tc>
          <w:tcPr>
            <w:tcW w:w="4926" w:type="dxa"/>
            <w:gridSpan w:val="2"/>
          </w:tcPr>
          <w:p w14:paraId="17F3733C" w14:textId="77777777" w:rsidR="00F167A9" w:rsidRPr="00C0357D" w:rsidRDefault="002A7092" w:rsidP="00C0357D">
            <w:pPr>
              <w:rPr>
                <w:rFonts w:cs="Arial"/>
              </w:rPr>
            </w:pPr>
            <w:r w:rsidRPr="00C0357D">
              <w:rPr>
                <w:rFonts w:cs="Arial"/>
              </w:rPr>
              <w:sym w:font="Wingdings" w:char="F028"/>
            </w:r>
            <w:r w:rsidRPr="00C0357D">
              <w:rPr>
                <w:rFonts w:cs="Arial"/>
              </w:rPr>
              <w:t xml:space="preserve"> : </w:t>
            </w:r>
            <w:sdt>
              <w:sdtPr>
                <w:rPr>
                  <w:rFonts w:cs="Arial"/>
                  <w:b/>
                </w:rPr>
                <w:id w:val="-559244323"/>
                <w:placeholder>
                  <w:docPart w:val="F4104B402E0944CDBBADC5683931E414"/>
                </w:placeholder>
                <w:showingPlcHdr/>
              </w:sdtPr>
              <w:sdtEndPr/>
              <w:sdtContent>
                <w:r w:rsidRPr="00C0357D">
                  <w:rPr>
                    <w:rStyle w:val="Textedelespacerserv"/>
                    <w:b/>
                  </w:rPr>
                  <w:t>Téléphone</w:t>
                </w:r>
              </w:sdtContent>
            </w:sdt>
          </w:p>
        </w:tc>
      </w:tr>
      <w:tr w:rsidR="002A7092" w:rsidRPr="00C0357D" w14:paraId="352037C0" w14:textId="77777777" w:rsidTr="00B202C2">
        <w:trPr>
          <w:jc w:val="center"/>
        </w:trPr>
        <w:tc>
          <w:tcPr>
            <w:tcW w:w="10167" w:type="dxa"/>
            <w:gridSpan w:val="3"/>
          </w:tcPr>
          <w:p w14:paraId="038F8CFB" w14:textId="77777777" w:rsidR="002A7092" w:rsidRPr="00C0357D" w:rsidRDefault="003A38DD" w:rsidP="00C0357D">
            <w:pPr>
              <w:rPr>
                <w:rFonts w:cs="Arial"/>
              </w:rPr>
            </w:pPr>
            <w:r w:rsidRPr="00C0357D">
              <w:rPr>
                <w:rFonts w:cs="Arial"/>
              </w:rPr>
              <w:t>Spécialisation</w:t>
            </w:r>
            <w:r w:rsidR="002A7092" w:rsidRPr="00C0357D">
              <w:rPr>
                <w:rFonts w:cs="Arial"/>
              </w:rPr>
              <w:t xml:space="preserve"> du doctorat : </w:t>
            </w:r>
            <w:sdt>
              <w:sdtPr>
                <w:rPr>
                  <w:rFonts w:cs="Arial"/>
                  <w:b/>
                </w:rPr>
                <w:id w:val="652419025"/>
                <w:placeholder>
                  <w:docPart w:val="F937616988414F7EB7555311D9A8EAEA"/>
                </w:placeholder>
                <w:showingPlcHdr/>
              </w:sdtPr>
              <w:sdtEndPr/>
              <w:sdtContent>
                <w:r w:rsidR="00203701" w:rsidRPr="00C0357D">
                  <w:rPr>
                    <w:rStyle w:val="Textedelespacerserv"/>
                    <w:b/>
                  </w:rPr>
                  <w:t>Spécialisation</w:t>
                </w:r>
              </w:sdtContent>
            </w:sdt>
          </w:p>
        </w:tc>
      </w:tr>
      <w:tr w:rsidR="002A7092" w:rsidRPr="00C0357D" w14:paraId="2CDC9A63" w14:textId="77777777" w:rsidTr="00B202C2">
        <w:trPr>
          <w:jc w:val="center"/>
        </w:trPr>
        <w:tc>
          <w:tcPr>
            <w:tcW w:w="10167" w:type="dxa"/>
            <w:gridSpan w:val="3"/>
          </w:tcPr>
          <w:p w14:paraId="30078DED" w14:textId="77777777" w:rsidR="002A7092" w:rsidRPr="00C0357D" w:rsidRDefault="00EF4B51" w:rsidP="00C0357D">
            <w:pPr>
              <w:rPr>
                <w:rFonts w:cs="Arial"/>
              </w:rPr>
            </w:pPr>
            <w:r w:rsidRPr="00C0357D">
              <w:rPr>
                <w:rFonts w:cs="Arial"/>
              </w:rPr>
              <w:t>Matricule : </w:t>
            </w:r>
            <w:sdt>
              <w:sdtPr>
                <w:rPr>
                  <w:rFonts w:cs="Arial"/>
                  <w:b/>
                </w:rPr>
                <w:id w:val="706531332"/>
                <w:placeholder>
                  <w:docPart w:val="EF8117BFFA8A4EA6AC1D4740D3019461"/>
                </w:placeholder>
                <w:showingPlcHdr/>
              </w:sdtPr>
              <w:sdtEndPr/>
              <w:sdtContent>
                <w:r w:rsidRPr="00C0357D">
                  <w:rPr>
                    <w:rStyle w:val="Textedelespacerserv"/>
                    <w:b/>
                  </w:rPr>
                  <w:t>Matricule</w:t>
                </w:r>
              </w:sdtContent>
            </w:sdt>
          </w:p>
        </w:tc>
      </w:tr>
      <w:tr w:rsidR="009D35B3" w:rsidRPr="00C0357D" w14:paraId="082D4649" w14:textId="77777777" w:rsidTr="005905A2">
        <w:trPr>
          <w:jc w:val="center"/>
        </w:trPr>
        <w:tc>
          <w:tcPr>
            <w:tcW w:w="10167" w:type="dxa"/>
            <w:gridSpan w:val="3"/>
            <w:shd w:val="clear" w:color="auto" w:fill="000000" w:themeFill="text1"/>
          </w:tcPr>
          <w:p w14:paraId="261B80EA" w14:textId="77777777" w:rsidR="009D35B3" w:rsidRPr="00C0357D" w:rsidRDefault="009D35B3" w:rsidP="00C0357D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rFonts w:cs="Arial"/>
                <w:u w:val="single"/>
              </w:rPr>
            </w:pPr>
            <w:r w:rsidRPr="00C0357D">
              <w:rPr>
                <w:rFonts w:cs="Arial"/>
                <w:b/>
              </w:rPr>
              <w:t>Directeur</w:t>
            </w:r>
            <w:r w:rsidR="009B30E5" w:rsidRPr="00C0357D">
              <w:rPr>
                <w:rFonts w:cs="Arial"/>
                <w:b/>
              </w:rPr>
              <w:t xml:space="preserve"> de thèse</w:t>
            </w:r>
          </w:p>
        </w:tc>
      </w:tr>
      <w:tr w:rsidR="00F167A9" w:rsidRPr="00C0357D" w14:paraId="6DEBF6E3" w14:textId="77777777" w:rsidTr="009D35B3">
        <w:trPr>
          <w:jc w:val="center"/>
        </w:trPr>
        <w:tc>
          <w:tcPr>
            <w:tcW w:w="5241" w:type="dxa"/>
          </w:tcPr>
          <w:p w14:paraId="4BEE179D" w14:textId="77777777" w:rsidR="00F167A9" w:rsidRPr="00C0357D" w:rsidRDefault="00F167A9" w:rsidP="00C0357D">
            <w:pPr>
              <w:tabs>
                <w:tab w:val="left" w:pos="851"/>
                <w:tab w:val="left" w:pos="3261"/>
                <w:tab w:val="left" w:pos="5954"/>
              </w:tabs>
              <w:rPr>
                <w:rFonts w:cs="Arial"/>
              </w:rPr>
            </w:pPr>
            <w:r w:rsidRPr="00C0357D">
              <w:rPr>
                <w:rFonts w:cs="Arial"/>
              </w:rPr>
              <w:t xml:space="preserve">Nom : </w:t>
            </w:r>
            <w:sdt>
              <w:sdtPr>
                <w:rPr>
                  <w:rFonts w:cs="Arial"/>
                  <w:b/>
                </w:rPr>
                <w:id w:val="-1023778351"/>
                <w:placeholder>
                  <w:docPart w:val="D264DDD04B0D46A08544C4384998ADA6"/>
                </w:placeholder>
                <w:showingPlcHdr/>
              </w:sdtPr>
              <w:sdtEndPr/>
              <w:sdtContent>
                <w:r w:rsidRPr="00C0357D">
                  <w:rPr>
                    <w:rStyle w:val="Textedelespacerserv"/>
                    <w:b/>
                  </w:rPr>
                  <w:t>Nom</w:t>
                </w:r>
              </w:sdtContent>
            </w:sdt>
          </w:p>
        </w:tc>
        <w:tc>
          <w:tcPr>
            <w:tcW w:w="4926" w:type="dxa"/>
            <w:gridSpan w:val="2"/>
          </w:tcPr>
          <w:p w14:paraId="080CCB9D" w14:textId="77777777" w:rsidR="00F167A9" w:rsidRPr="00C0357D" w:rsidRDefault="00F167A9" w:rsidP="00C0357D">
            <w:pPr>
              <w:rPr>
                <w:rFonts w:cs="Arial"/>
              </w:rPr>
            </w:pPr>
            <w:r w:rsidRPr="00C0357D">
              <w:rPr>
                <w:rFonts w:cs="Arial"/>
              </w:rPr>
              <w:t>Prénom :</w:t>
            </w:r>
            <w:r w:rsidR="00B66323" w:rsidRPr="00C0357D">
              <w:rPr>
                <w:rFonts w:cs="Arial"/>
              </w:rPr>
              <w:t> </w:t>
            </w:r>
            <w:sdt>
              <w:sdtPr>
                <w:rPr>
                  <w:rFonts w:cs="Arial"/>
                  <w:b/>
                </w:rPr>
                <w:alias w:val="Prénom"/>
                <w:tag w:val="Prénom"/>
                <w:id w:val="-79301886"/>
                <w:placeholder>
                  <w:docPart w:val="661841F8418C4BBBB4FFEAB79A83C78D"/>
                </w:placeholder>
                <w:showingPlcHdr/>
              </w:sdtPr>
              <w:sdtEndPr/>
              <w:sdtContent>
                <w:r w:rsidRPr="00C0357D">
                  <w:rPr>
                    <w:rStyle w:val="Textedelespacerserv"/>
                    <w:b/>
                  </w:rPr>
                  <w:t>Prénom</w:t>
                </w:r>
              </w:sdtContent>
            </w:sdt>
          </w:p>
        </w:tc>
      </w:tr>
      <w:tr w:rsidR="002A7092" w:rsidRPr="00C0357D" w14:paraId="7F6DB1A1" w14:textId="77777777" w:rsidTr="00B202C2">
        <w:trPr>
          <w:jc w:val="center"/>
        </w:trPr>
        <w:tc>
          <w:tcPr>
            <w:tcW w:w="10167" w:type="dxa"/>
            <w:gridSpan w:val="3"/>
          </w:tcPr>
          <w:p w14:paraId="106B4CCB" w14:textId="77777777" w:rsidR="002A7092" w:rsidRPr="00C0357D" w:rsidRDefault="002A7092" w:rsidP="00C0357D">
            <w:pPr>
              <w:rPr>
                <w:rFonts w:cs="Arial"/>
              </w:rPr>
            </w:pPr>
            <w:r w:rsidRPr="00C0357D">
              <w:rPr>
                <w:rFonts w:cs="Arial"/>
              </w:rPr>
              <w:t xml:space="preserve">Département : </w:t>
            </w:r>
            <w:sdt>
              <w:sdtPr>
                <w:rPr>
                  <w:rFonts w:cs="Arial"/>
                  <w:b/>
                </w:rPr>
                <w:alias w:val="Département"/>
                <w:tag w:val="Département"/>
                <w:id w:val="403047782"/>
                <w:placeholder>
                  <w:docPart w:val="8B2A194A87D04D55AB39B3F7139943EA"/>
                </w:placeholder>
                <w:showingPlcHdr/>
                <w:dropDownList>
                  <w:listItem w:displayText="Choisissez un département" w:value=""/>
                  <w:listItem w:displayText="Affaires internationales" w:value="Affaires internationales"/>
                  <w:listItem w:displayText="Économie appliquée" w:value="Économie appliquée"/>
                  <w:listItem w:displayText="Entrepreneuriat et innovation" w:value="Entrepreneuriat et innovation"/>
                  <w:listItem w:displayText="Finance" w:value="Finance"/>
                  <w:listItem w:displayText="Gestion des opérations et de la logistique" w:value="Gestion des opérations et de la logistique"/>
                  <w:listItem w:displayText="Gestion des ressources humaines" w:value="Gestion des ressources humaines"/>
                  <w:listItem w:displayText="Management" w:value="Management"/>
                  <w:listItem w:displayText="Marketing" w:value="Marketing"/>
                  <w:listItem w:displayText="Sciences comptables" w:value="Sciences comptables"/>
                  <w:listItem w:displayText="Sciences de la décision" w:value="Sciences de la décision"/>
                  <w:listItem w:displayText="Technologies de l'information" w:value="Technologies de l'information"/>
                  <w:listItem w:displayText="Autre (précisez)" w:value="Autre (précisez)"/>
                </w:dropDownList>
              </w:sdtPr>
              <w:sdtEndPr/>
              <w:sdtContent>
                <w:r w:rsidRPr="00C0357D">
                  <w:rPr>
                    <w:rStyle w:val="Textedelespacerserv"/>
                    <w:rFonts w:cs="Arial"/>
                    <w:b/>
                  </w:rPr>
                  <w:t xml:space="preserve">Choisissez un </w:t>
                </w:r>
                <w:r w:rsidR="00AD2BC0" w:rsidRPr="00C0357D">
                  <w:rPr>
                    <w:rStyle w:val="Textedelespacerserv"/>
                    <w:rFonts w:cs="Arial"/>
                    <w:b/>
                  </w:rPr>
                  <w:t>département</w:t>
                </w:r>
                <w:r w:rsidRPr="00C0357D">
                  <w:rPr>
                    <w:rStyle w:val="Textedelespacerserv"/>
                    <w:rFonts w:cs="Arial"/>
                    <w:b/>
                  </w:rPr>
                  <w:t>.</w:t>
                </w:r>
              </w:sdtContent>
            </w:sdt>
          </w:p>
        </w:tc>
      </w:tr>
      <w:tr w:rsidR="002A7092" w:rsidRPr="00C0357D" w14:paraId="0F87AFC7" w14:textId="77777777" w:rsidTr="00B202C2">
        <w:trPr>
          <w:jc w:val="center"/>
        </w:trPr>
        <w:tc>
          <w:tcPr>
            <w:tcW w:w="10167" w:type="dxa"/>
            <w:gridSpan w:val="3"/>
          </w:tcPr>
          <w:p w14:paraId="2E445BEF" w14:textId="77777777" w:rsidR="002A7092" w:rsidRPr="00C0357D" w:rsidRDefault="002A7092" w:rsidP="00C0357D">
            <w:pPr>
              <w:tabs>
                <w:tab w:val="left" w:pos="851"/>
                <w:tab w:val="left" w:pos="3261"/>
                <w:tab w:val="left" w:pos="5954"/>
              </w:tabs>
              <w:rPr>
                <w:rFonts w:cs="Arial"/>
              </w:rPr>
            </w:pPr>
            <w:r w:rsidRPr="00C0357D">
              <w:rPr>
                <w:rFonts w:cs="Arial"/>
              </w:rPr>
              <w:t>Statut :</w:t>
            </w:r>
            <w:r w:rsidRPr="00C0357D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Agrégé"/>
                <w:tag w:val="Agrégé"/>
                <w:id w:val="203722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609" w:rsidRPr="00C035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0357D">
              <w:rPr>
                <w:rFonts w:cs="Arial"/>
              </w:rPr>
              <w:t xml:space="preserve"> Professeur agrégé</w:t>
            </w:r>
            <w:r w:rsidR="00F64609" w:rsidRPr="00C0357D">
              <w:rPr>
                <w:rFonts w:cs="Arial"/>
              </w:rPr>
              <w:t xml:space="preserve">     </w:t>
            </w:r>
            <w:r w:rsidR="00DD5F38" w:rsidRPr="00C0357D">
              <w:rPr>
                <w:rFonts w:cs="Arial"/>
              </w:rPr>
              <w:t xml:space="preserve">      </w:t>
            </w:r>
            <w:r w:rsidR="00F64609" w:rsidRPr="00C0357D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Titulaire"/>
                <w:tag w:val="Titulaire"/>
                <w:id w:val="-113471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5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0357D">
              <w:rPr>
                <w:rFonts w:cs="Arial"/>
              </w:rPr>
              <w:t xml:space="preserve"> Professeur titulaire </w:t>
            </w:r>
          </w:p>
        </w:tc>
      </w:tr>
      <w:tr w:rsidR="001269B8" w:rsidRPr="00C0357D" w14:paraId="78A55127" w14:textId="77777777" w:rsidTr="009D35B3">
        <w:trPr>
          <w:jc w:val="center"/>
        </w:trPr>
        <w:tc>
          <w:tcPr>
            <w:tcW w:w="5241" w:type="dxa"/>
          </w:tcPr>
          <w:p w14:paraId="636F1180" w14:textId="77777777" w:rsidR="001269B8" w:rsidRPr="00C0357D" w:rsidRDefault="001269B8" w:rsidP="00C0357D">
            <w:pPr>
              <w:rPr>
                <w:rFonts w:cs="Arial"/>
              </w:rPr>
            </w:pPr>
            <w:r w:rsidRPr="00C0357D">
              <w:rPr>
                <w:rFonts w:cs="Arial"/>
              </w:rPr>
              <w:t xml:space="preserve">Adresse courriel </w:t>
            </w:r>
            <w:r w:rsidRPr="00C0357D">
              <w:rPr>
                <w:rFonts w:cs="Arial"/>
              </w:rPr>
              <w:sym w:font="Wingdings" w:char="F02A"/>
            </w:r>
            <w:r w:rsidRPr="00C0357D">
              <w:rPr>
                <w:rFonts w:cs="Arial"/>
              </w:rPr>
              <w:t> : </w:t>
            </w:r>
            <w:sdt>
              <w:sdtPr>
                <w:rPr>
                  <w:rFonts w:cs="Arial"/>
                  <w:b/>
                </w:rPr>
                <w:id w:val="-272173185"/>
                <w:placeholder>
                  <w:docPart w:val="9194DB25079641E095C93E623908BCB2"/>
                </w:placeholder>
                <w:showingPlcHdr/>
              </w:sdtPr>
              <w:sdtEndPr/>
              <w:sdtContent>
                <w:r w:rsidRPr="00C0357D">
                  <w:rPr>
                    <w:rStyle w:val="Textedelespacerserv"/>
                    <w:b/>
                  </w:rPr>
                  <w:t>Courriel</w:t>
                </w:r>
              </w:sdtContent>
            </w:sdt>
          </w:p>
        </w:tc>
        <w:tc>
          <w:tcPr>
            <w:tcW w:w="4926" w:type="dxa"/>
            <w:gridSpan w:val="2"/>
          </w:tcPr>
          <w:p w14:paraId="36FF3BC9" w14:textId="77777777" w:rsidR="001269B8" w:rsidRPr="00C0357D" w:rsidRDefault="001269B8" w:rsidP="00C0357D">
            <w:pPr>
              <w:rPr>
                <w:rFonts w:cs="Arial"/>
              </w:rPr>
            </w:pPr>
            <w:r w:rsidRPr="00C0357D">
              <w:rPr>
                <w:rFonts w:cs="Arial"/>
              </w:rPr>
              <w:sym w:font="Wingdings" w:char="F028"/>
            </w:r>
            <w:r w:rsidRPr="00C0357D">
              <w:rPr>
                <w:rFonts w:cs="Arial"/>
              </w:rPr>
              <w:t xml:space="preserve"> : </w:t>
            </w:r>
            <w:sdt>
              <w:sdtPr>
                <w:rPr>
                  <w:rFonts w:cs="Arial"/>
                  <w:b/>
                </w:rPr>
                <w:id w:val="2087101404"/>
                <w:placeholder>
                  <w:docPart w:val="85BC221E8BFA441BB6913B4254F09162"/>
                </w:placeholder>
                <w:showingPlcHdr/>
              </w:sdtPr>
              <w:sdtEndPr/>
              <w:sdtContent>
                <w:r w:rsidRPr="00C0357D">
                  <w:rPr>
                    <w:rStyle w:val="Textedelespacerserv"/>
                    <w:b/>
                  </w:rPr>
                  <w:t>Téléphone</w:t>
                </w:r>
              </w:sdtContent>
            </w:sdt>
          </w:p>
        </w:tc>
      </w:tr>
      <w:tr w:rsidR="001269B8" w:rsidRPr="00C0357D" w14:paraId="712D2FCF" w14:textId="77777777" w:rsidTr="009D35B3">
        <w:trPr>
          <w:jc w:val="center"/>
        </w:trPr>
        <w:tc>
          <w:tcPr>
            <w:tcW w:w="10167" w:type="dxa"/>
            <w:gridSpan w:val="3"/>
            <w:shd w:val="clear" w:color="auto" w:fill="000000" w:themeFill="text1"/>
          </w:tcPr>
          <w:p w14:paraId="79273BC7" w14:textId="77777777" w:rsidR="001269B8" w:rsidRPr="00C0357D" w:rsidRDefault="009A02CB" w:rsidP="00C0357D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rFonts w:cs="Arial"/>
                <w:b/>
              </w:rPr>
            </w:pPr>
            <w:r w:rsidRPr="00C0357D">
              <w:rPr>
                <w:rFonts w:cs="Arial"/>
                <w:b/>
              </w:rPr>
              <w:t>Admissibilité</w:t>
            </w:r>
          </w:p>
        </w:tc>
      </w:tr>
      <w:tr w:rsidR="001269B8" w:rsidRPr="00C0357D" w14:paraId="3AD71511" w14:textId="77777777" w:rsidTr="009D35B3">
        <w:trPr>
          <w:trHeight w:val="170"/>
          <w:jc w:val="center"/>
        </w:trPr>
        <w:tc>
          <w:tcPr>
            <w:tcW w:w="6794" w:type="dxa"/>
            <w:gridSpan w:val="2"/>
            <w:vAlign w:val="center"/>
          </w:tcPr>
          <w:p w14:paraId="6D901567" w14:textId="77777777" w:rsidR="001269B8" w:rsidRPr="00C0357D" w:rsidRDefault="001269B8" w:rsidP="00A32D53">
            <w:pPr>
              <w:spacing w:before="60"/>
              <w:rPr>
                <w:rFonts w:cs="Arial"/>
              </w:rPr>
            </w:pPr>
            <w:r w:rsidRPr="00C0357D">
              <w:rPr>
                <w:rFonts w:cs="Arial"/>
              </w:rPr>
              <w:t>Êtes-vous</w:t>
            </w:r>
            <w:r w:rsidR="00A32D53">
              <w:rPr>
                <w:rFonts w:cs="Arial"/>
              </w:rPr>
              <w:t xml:space="preserve"> présentement</w:t>
            </w:r>
            <w:r w:rsidR="006C0E20">
              <w:rPr>
                <w:rFonts w:cs="Arial"/>
              </w:rPr>
              <w:t xml:space="preserve"> inscrit au Ph. D.?</w:t>
            </w:r>
          </w:p>
        </w:tc>
        <w:tc>
          <w:tcPr>
            <w:tcW w:w="3373" w:type="dxa"/>
            <w:vAlign w:val="center"/>
          </w:tcPr>
          <w:p w14:paraId="4B91FE56" w14:textId="77777777" w:rsidR="001269B8" w:rsidRPr="00C0357D" w:rsidRDefault="001269B8" w:rsidP="00C0357D">
            <w:pPr>
              <w:spacing w:before="60"/>
              <w:rPr>
                <w:rFonts w:cs="Arial"/>
              </w:rPr>
            </w:pPr>
            <w:r w:rsidRPr="00C0357D">
              <w:rPr>
                <w:rFonts w:cs="Arial"/>
              </w:rPr>
              <w:t xml:space="preserve">OUI  </w:t>
            </w:r>
            <w:sdt>
              <w:sdtPr>
                <w:rPr>
                  <w:rFonts w:cs="Arial"/>
                  <w:b/>
                </w:rPr>
                <w:id w:val="64392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2C3" w:rsidRPr="00C0357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C0357D">
              <w:rPr>
                <w:rFonts w:cs="Arial"/>
              </w:rPr>
              <w:t xml:space="preserve">     NON  </w:t>
            </w:r>
            <w:sdt>
              <w:sdtPr>
                <w:rPr>
                  <w:rFonts w:cs="Arial"/>
                  <w:b/>
                </w:rPr>
                <w:id w:val="131737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8" w:rsidRPr="00C0357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1269B8" w:rsidRPr="00C0357D" w14:paraId="14A2E3AD" w14:textId="77777777" w:rsidTr="009D35B3">
        <w:trPr>
          <w:jc w:val="center"/>
        </w:trPr>
        <w:tc>
          <w:tcPr>
            <w:tcW w:w="6794" w:type="dxa"/>
            <w:gridSpan w:val="2"/>
            <w:vAlign w:val="center"/>
          </w:tcPr>
          <w:p w14:paraId="684FEF43" w14:textId="77777777" w:rsidR="001269B8" w:rsidRPr="00C0357D" w:rsidRDefault="000258C8" w:rsidP="00C0357D">
            <w:pPr>
              <w:spacing w:before="60"/>
              <w:rPr>
                <w:rFonts w:cs="Arial"/>
              </w:rPr>
            </w:pPr>
            <w:r w:rsidRPr="00C0357D">
              <w:rPr>
                <w:rFonts w:cs="Arial"/>
              </w:rPr>
              <w:t>Avez-vous obtenu</w:t>
            </w:r>
            <w:r w:rsidR="001269B8" w:rsidRPr="00C0357D">
              <w:rPr>
                <w:rFonts w:cs="Arial"/>
              </w:rPr>
              <w:t xml:space="preserve"> </w:t>
            </w:r>
            <w:r w:rsidR="00E77505" w:rsidRPr="00C0357D">
              <w:rPr>
                <w:rFonts w:cs="Arial"/>
              </w:rPr>
              <w:t xml:space="preserve">moins de </w:t>
            </w:r>
            <w:r w:rsidR="00CE469B" w:rsidRPr="00C0357D">
              <w:rPr>
                <w:rFonts w:cs="Arial"/>
              </w:rPr>
              <w:t>5</w:t>
            </w:r>
            <w:r w:rsidR="001269B8" w:rsidRPr="00C0357D">
              <w:rPr>
                <w:rFonts w:cs="Arial"/>
              </w:rPr>
              <w:t xml:space="preserve"> 000 $ pour </w:t>
            </w:r>
            <w:r w:rsidR="00E77505" w:rsidRPr="00C0357D">
              <w:rPr>
                <w:rFonts w:cs="Arial"/>
              </w:rPr>
              <w:t xml:space="preserve">l’aide à la </w:t>
            </w:r>
            <w:r w:rsidR="007C2380" w:rsidRPr="00C0357D">
              <w:rPr>
                <w:rFonts w:cs="Arial"/>
              </w:rPr>
              <w:t>participation aux conférences</w:t>
            </w:r>
            <w:r w:rsidRPr="00C0357D">
              <w:rPr>
                <w:rFonts w:cs="Arial"/>
              </w:rPr>
              <w:t xml:space="preserve"> </w:t>
            </w:r>
            <w:r w:rsidR="001269B8" w:rsidRPr="00C0357D">
              <w:rPr>
                <w:rFonts w:cs="Arial"/>
              </w:rPr>
              <w:t xml:space="preserve">depuis votre admission?  </w:t>
            </w:r>
          </w:p>
        </w:tc>
        <w:tc>
          <w:tcPr>
            <w:tcW w:w="3373" w:type="dxa"/>
            <w:vAlign w:val="center"/>
          </w:tcPr>
          <w:p w14:paraId="5D9ABF1F" w14:textId="77777777" w:rsidR="001269B8" w:rsidRPr="00C0357D" w:rsidRDefault="001269B8" w:rsidP="00C0357D">
            <w:pPr>
              <w:spacing w:before="60"/>
              <w:rPr>
                <w:rFonts w:cs="Arial"/>
              </w:rPr>
            </w:pPr>
            <w:r w:rsidRPr="00C0357D">
              <w:rPr>
                <w:rFonts w:cs="Arial"/>
              </w:rPr>
              <w:t xml:space="preserve">OUI  </w:t>
            </w:r>
            <w:sdt>
              <w:sdtPr>
                <w:rPr>
                  <w:rFonts w:cs="Arial"/>
                  <w:b/>
                </w:rPr>
                <w:id w:val="66290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8" w:rsidRPr="00C0357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C0357D">
              <w:rPr>
                <w:rFonts w:cs="Arial"/>
              </w:rPr>
              <w:t xml:space="preserve">     NON </w:t>
            </w:r>
            <w:sdt>
              <w:sdtPr>
                <w:rPr>
                  <w:rFonts w:cs="Arial"/>
                  <w:b/>
                </w:rPr>
                <w:id w:val="-4344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8" w:rsidRPr="00C0357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C0357D">
              <w:rPr>
                <w:rFonts w:cs="Arial"/>
              </w:rPr>
              <w:t xml:space="preserve"> </w:t>
            </w:r>
          </w:p>
        </w:tc>
      </w:tr>
    </w:tbl>
    <w:p w14:paraId="48052E67" w14:textId="77777777" w:rsidR="00B202C2" w:rsidRPr="00C0357D" w:rsidRDefault="00A20AFA" w:rsidP="00C0357D">
      <w:pPr>
        <w:spacing w:before="60"/>
        <w:rPr>
          <w:rFonts w:cs="Arial"/>
        </w:rPr>
      </w:pPr>
      <w:r w:rsidRPr="00C0357D">
        <w:rPr>
          <w:rFonts w:cs="Arial"/>
        </w:rPr>
        <w:t xml:space="preserve">Si vous avez répondu NON à l’une de ces questions, vous n’êtes pas admissible </w:t>
      </w:r>
      <w:r w:rsidR="00C85C7B" w:rsidRPr="00C0357D">
        <w:rPr>
          <w:rFonts w:cs="Arial"/>
        </w:rPr>
        <w:t xml:space="preserve">au </w:t>
      </w:r>
      <w:r w:rsidRPr="00C0357D">
        <w:rPr>
          <w:rFonts w:cs="Arial"/>
        </w:rPr>
        <w:t>soutien financier</w:t>
      </w:r>
    </w:p>
    <w:p w14:paraId="09D1F4FF" w14:textId="77777777" w:rsidR="00A20AFA" w:rsidRPr="00C0357D" w:rsidRDefault="00A20AFA" w:rsidP="00C0357D">
      <w:pPr>
        <w:spacing w:before="60"/>
        <w:rPr>
          <w:rFonts w:cs="Arial"/>
        </w:rPr>
      </w:pPr>
    </w:p>
    <w:tbl>
      <w:tblPr>
        <w:tblStyle w:val="Grilledutableau"/>
        <w:tblW w:w="107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17"/>
        <w:gridCol w:w="180"/>
        <w:gridCol w:w="547"/>
        <w:gridCol w:w="4780"/>
        <w:gridCol w:w="730"/>
      </w:tblGrid>
      <w:tr w:rsidR="00F003A5" w:rsidRPr="00C0357D" w14:paraId="4DB906AC" w14:textId="77777777" w:rsidTr="009C5042">
        <w:trPr>
          <w:trHeight w:val="291"/>
          <w:jc w:val="center"/>
        </w:trPr>
        <w:tc>
          <w:tcPr>
            <w:tcW w:w="10754" w:type="dxa"/>
            <w:gridSpan w:val="5"/>
            <w:shd w:val="clear" w:color="auto" w:fill="000000" w:themeFill="text1"/>
          </w:tcPr>
          <w:p w14:paraId="56B08A5D" w14:textId="77777777" w:rsidR="00F003A5" w:rsidRPr="00C0357D" w:rsidRDefault="00A32D53" w:rsidP="00C0357D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Activité (c</w:t>
            </w:r>
            <w:r w:rsidR="000F2AD8" w:rsidRPr="00C0357D">
              <w:rPr>
                <w:rFonts w:cs="Arial"/>
                <w:b/>
              </w:rPr>
              <w:t>onfére</w:t>
            </w:r>
            <w:r w:rsidR="005C18DD" w:rsidRPr="00C0357D">
              <w:rPr>
                <w:rFonts w:cs="Arial"/>
                <w:b/>
              </w:rPr>
              <w:t>nce</w:t>
            </w:r>
            <w:r w:rsidR="000F2AD8" w:rsidRPr="00C0357D">
              <w:rPr>
                <w:rFonts w:cs="Arial"/>
                <w:b/>
              </w:rPr>
              <w:t xml:space="preserve">, </w:t>
            </w:r>
            <w:r>
              <w:rPr>
                <w:rFonts w:cs="Arial"/>
                <w:b/>
              </w:rPr>
              <w:t>f</w:t>
            </w:r>
            <w:r w:rsidR="005C18DD" w:rsidRPr="00C0357D">
              <w:rPr>
                <w:rFonts w:cs="Arial"/>
                <w:b/>
              </w:rPr>
              <w:t xml:space="preserve">oire d’emplois, </w:t>
            </w:r>
            <w:r>
              <w:rPr>
                <w:rFonts w:cs="Arial"/>
                <w:b/>
              </w:rPr>
              <w:t>s</w:t>
            </w:r>
            <w:r w:rsidR="000F2AD8" w:rsidRPr="00C0357D">
              <w:rPr>
                <w:rFonts w:cs="Arial"/>
                <w:b/>
              </w:rPr>
              <w:t>ym</w:t>
            </w:r>
            <w:r>
              <w:rPr>
                <w:rFonts w:cs="Arial"/>
                <w:b/>
              </w:rPr>
              <w:t>posium, a</w:t>
            </w:r>
            <w:r w:rsidR="005C18DD" w:rsidRPr="00C0357D">
              <w:rPr>
                <w:rFonts w:cs="Arial"/>
                <w:b/>
              </w:rPr>
              <w:t>telier</w:t>
            </w:r>
            <w:r w:rsidR="000F2AD8" w:rsidRPr="00C0357D">
              <w:rPr>
                <w:rFonts w:cs="Arial"/>
                <w:b/>
              </w:rPr>
              <w:t xml:space="preserve"> d’écriture</w:t>
            </w:r>
            <w:r>
              <w:rPr>
                <w:rFonts w:cs="Arial"/>
                <w:b/>
              </w:rPr>
              <w:t>, école d’été. e</w:t>
            </w:r>
            <w:r w:rsidR="005C18DD" w:rsidRPr="00C0357D">
              <w:rPr>
                <w:rFonts w:cs="Arial"/>
                <w:b/>
              </w:rPr>
              <w:t>tc.</w:t>
            </w:r>
            <w:r w:rsidR="000F2AD8" w:rsidRPr="00C0357D">
              <w:rPr>
                <w:rFonts w:cs="Arial"/>
                <w:b/>
              </w:rPr>
              <w:t xml:space="preserve">) </w:t>
            </w:r>
          </w:p>
        </w:tc>
      </w:tr>
      <w:tr w:rsidR="007022C3" w:rsidRPr="00C0357D" w14:paraId="4FA60007" w14:textId="77777777" w:rsidTr="009C50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7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1DC1C" w14:textId="77777777" w:rsidR="007022C3" w:rsidRPr="00C0357D" w:rsidRDefault="007022C3" w:rsidP="00C0357D">
            <w:pPr>
              <w:spacing w:afterLines="50" w:after="120"/>
              <w:rPr>
                <w:rFonts w:cs="Arial"/>
                <w:b/>
              </w:rPr>
            </w:pPr>
            <w:r w:rsidRPr="00C0357D">
              <w:rPr>
                <w:rFonts w:cs="Arial"/>
                <w:b/>
              </w:rPr>
              <w:t>Identifiez le type d’activité</w:t>
            </w:r>
          </w:p>
        </w:tc>
      </w:tr>
      <w:tr w:rsidR="007022C3" w:rsidRPr="00C0357D" w14:paraId="13ECBAED" w14:textId="77777777" w:rsidTr="00C2628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EEED" w14:textId="77777777" w:rsidR="007022C3" w:rsidRPr="00880379" w:rsidRDefault="007022C3" w:rsidP="00C0357D">
            <w:pPr>
              <w:spacing w:afterLines="50" w:after="120"/>
              <w:rPr>
                <w:rFonts w:cs="Arial"/>
              </w:rPr>
            </w:pPr>
            <w:r w:rsidRPr="00C0357D">
              <w:rPr>
                <w:rFonts w:cs="Arial"/>
              </w:rPr>
              <w:t xml:space="preserve">Je participe à une conférence/congrès où je présente un article scientifique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C088" w14:textId="77777777" w:rsidR="007022C3" w:rsidRPr="00C0357D" w:rsidRDefault="009B50A7" w:rsidP="0003380F">
            <w:pPr>
              <w:spacing w:afterLines="50" w:after="12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9636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F15A" w14:textId="77777777" w:rsidR="007022C3" w:rsidRPr="00C0357D" w:rsidRDefault="007022C3" w:rsidP="00C0357D">
            <w:pPr>
              <w:spacing w:afterLines="50" w:after="120"/>
              <w:rPr>
                <w:rFonts w:cs="Arial"/>
              </w:rPr>
            </w:pPr>
            <w:r w:rsidRPr="00C0357D">
              <w:rPr>
                <w:rFonts w:cs="Arial"/>
              </w:rPr>
              <w:t>Je participe à une conférence où je ne présente pas un article scientifique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02A0" w14:textId="77777777" w:rsidR="007022C3" w:rsidRPr="00C0357D" w:rsidRDefault="009B50A7" w:rsidP="0003380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66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0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7022C3" w:rsidRPr="00C0357D" w14:paraId="4F5941B0" w14:textId="77777777" w:rsidTr="00C2628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0E1" w14:textId="77777777" w:rsidR="007022C3" w:rsidRPr="00C0357D" w:rsidRDefault="007022C3" w:rsidP="00C0357D">
            <w:pPr>
              <w:spacing w:afterLines="50" w:after="120"/>
              <w:rPr>
                <w:rFonts w:cs="Arial"/>
              </w:rPr>
            </w:pPr>
            <w:r w:rsidRPr="00C0357D">
              <w:rPr>
                <w:rFonts w:cs="Arial"/>
              </w:rPr>
              <w:t>Je participe à une conférence/congrès dans le cadre d’une foire d’emploi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6D13" w14:textId="77777777" w:rsidR="007022C3" w:rsidRPr="00C0357D" w:rsidRDefault="009B50A7" w:rsidP="0003380F">
            <w:pPr>
              <w:spacing w:afterLines="50" w:after="12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708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2C3" w:rsidRPr="00C035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5D20" w14:textId="77777777" w:rsidR="007022C3" w:rsidRPr="00C0357D" w:rsidRDefault="007022C3" w:rsidP="00C0357D">
            <w:pPr>
              <w:spacing w:afterLines="50" w:after="120"/>
              <w:rPr>
                <w:rFonts w:cs="Arial"/>
              </w:rPr>
            </w:pPr>
            <w:r w:rsidRPr="00C0357D">
              <w:rPr>
                <w:rFonts w:cs="Arial"/>
              </w:rPr>
              <w:t>Je participe à une école doctorale (École d’été, consortium doctoral, etc.)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6BB2" w14:textId="77777777" w:rsidR="007022C3" w:rsidRPr="00C0357D" w:rsidRDefault="009B50A7" w:rsidP="0003380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3527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2C3" w:rsidRPr="00C035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7022C3" w:rsidRPr="00C0357D" w14:paraId="02A8A2D4" w14:textId="77777777" w:rsidTr="00C2628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D55B" w14:textId="77777777" w:rsidR="007022C3" w:rsidRPr="00C0357D" w:rsidRDefault="007022C3" w:rsidP="00C0357D">
            <w:pPr>
              <w:spacing w:afterLines="50" w:after="120"/>
              <w:rPr>
                <w:rFonts w:cs="Arial"/>
              </w:rPr>
            </w:pPr>
            <w:r w:rsidRPr="00C0357D">
              <w:rPr>
                <w:rFonts w:cs="Arial"/>
              </w:rPr>
              <w:t>Je participe à un atelier d’écriture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D2CE" w14:textId="77777777" w:rsidR="007022C3" w:rsidRPr="00C0357D" w:rsidRDefault="009B50A7" w:rsidP="0003380F">
            <w:pPr>
              <w:spacing w:afterLines="50" w:after="12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12330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2C3" w:rsidRPr="00C035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255E" w14:textId="77777777" w:rsidR="007022C3" w:rsidRPr="00C0357D" w:rsidRDefault="008E02B5" w:rsidP="00C0357D">
            <w:pPr>
              <w:spacing w:afterLines="50" w:after="12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7022C3" w:rsidRPr="00C0357D">
              <w:rPr>
                <w:rFonts w:cs="Arial"/>
              </w:rPr>
              <w:t>utres</w:t>
            </w:r>
            <w:r>
              <w:rPr>
                <w:rFonts w:cs="Arial"/>
              </w:rPr>
              <w:t xml:space="preserve"> activités de recherche ou formation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5CCB" w14:textId="77777777" w:rsidR="007022C3" w:rsidRPr="00C0357D" w:rsidRDefault="009B50A7" w:rsidP="0003380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714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2C3" w:rsidRPr="00C035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4D5046" w:rsidRPr="00C0357D" w14:paraId="081E3D31" w14:textId="77777777" w:rsidTr="009C5042">
        <w:trPr>
          <w:trHeight w:val="20"/>
          <w:jc w:val="center"/>
        </w:trPr>
        <w:tc>
          <w:tcPr>
            <w:tcW w:w="10754" w:type="dxa"/>
            <w:gridSpan w:val="5"/>
          </w:tcPr>
          <w:p w14:paraId="1A7B52A5" w14:textId="77777777" w:rsidR="004D5046" w:rsidRPr="008E02B5" w:rsidRDefault="004D5046" w:rsidP="004D5046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Titre de la présentation le cas échéant : </w:t>
            </w:r>
            <w:sdt>
              <w:sdtPr>
                <w:rPr>
                  <w:rFonts w:cs="Arial"/>
                  <w:b/>
                </w:rPr>
                <w:id w:val="-130181172"/>
                <w:placeholder>
                  <w:docPart w:val="471156EAB8E94958B0D4E6BB1C89F54C"/>
                </w:placeholder>
              </w:sdtPr>
              <w:sdtEndPr/>
              <w:sdtContent>
                <w:r>
                  <w:rPr>
                    <w:rFonts w:cs="Arial"/>
                    <w:b/>
                  </w:rPr>
                  <w:t>Titre</w:t>
                </w:r>
              </w:sdtContent>
            </w:sdt>
          </w:p>
        </w:tc>
      </w:tr>
      <w:tr w:rsidR="004D5046" w:rsidRPr="00C0357D" w14:paraId="22ED60C4" w14:textId="77777777" w:rsidTr="009C5042">
        <w:trPr>
          <w:trHeight w:val="20"/>
          <w:jc w:val="center"/>
        </w:trPr>
        <w:tc>
          <w:tcPr>
            <w:tcW w:w="10754" w:type="dxa"/>
            <w:gridSpan w:val="5"/>
          </w:tcPr>
          <w:p w14:paraId="0B1E4297" w14:textId="77777777" w:rsidR="004D5046" w:rsidRPr="00C0357D" w:rsidRDefault="004D5046" w:rsidP="004D5046">
            <w:pPr>
              <w:spacing w:after="80"/>
              <w:rPr>
                <w:rFonts w:cs="Arial"/>
              </w:rPr>
            </w:pPr>
            <w:r w:rsidRPr="00C0357D">
              <w:rPr>
                <w:rFonts w:cs="Arial"/>
              </w:rPr>
              <w:t xml:space="preserve">URL du site web décrivant l’activité: </w:t>
            </w:r>
            <w:sdt>
              <w:sdtPr>
                <w:rPr>
                  <w:rFonts w:cs="Arial"/>
                  <w:b/>
                </w:rPr>
                <w:id w:val="1766107868"/>
                <w:placeholder>
                  <w:docPart w:val="6AB0CEC84C05492E9F47D42E41058992"/>
                </w:placeholder>
              </w:sdtPr>
              <w:sdtEndPr/>
              <w:sdtContent>
                <w:r w:rsidRPr="00C0357D">
                  <w:rPr>
                    <w:rFonts w:cs="Arial"/>
                    <w:b/>
                  </w:rPr>
                  <w:t>URL</w:t>
                </w:r>
              </w:sdtContent>
            </w:sdt>
          </w:p>
        </w:tc>
      </w:tr>
      <w:tr w:rsidR="004D5046" w:rsidRPr="00C0357D" w14:paraId="5D9E30AE" w14:textId="77777777" w:rsidTr="009C5042">
        <w:trPr>
          <w:trHeight w:val="669"/>
          <w:jc w:val="center"/>
        </w:trPr>
        <w:tc>
          <w:tcPr>
            <w:tcW w:w="4697" w:type="dxa"/>
            <w:gridSpan w:val="2"/>
          </w:tcPr>
          <w:p w14:paraId="07A604BE" w14:textId="77777777" w:rsidR="004D5046" w:rsidRPr="00C0357D" w:rsidRDefault="004D5046" w:rsidP="004D5046">
            <w:pPr>
              <w:spacing w:afterLines="50" w:after="120"/>
              <w:rPr>
                <w:rFonts w:cs="Arial"/>
              </w:rPr>
            </w:pPr>
            <w:r w:rsidRPr="00C0357D">
              <w:rPr>
                <w:rFonts w:cs="Arial"/>
              </w:rPr>
              <w:t xml:space="preserve">Lieu où se tiendra l’activité : </w:t>
            </w:r>
          </w:p>
          <w:sdt>
            <w:sdtPr>
              <w:rPr>
                <w:rFonts w:cs="Arial"/>
                <w:b/>
              </w:rPr>
              <w:id w:val="-1666473993"/>
              <w:placeholder>
                <w:docPart w:val="9B4D4B1B8041416886EF8B91D38551EC"/>
              </w:placeholder>
              <w:showingPlcHdr/>
            </w:sdtPr>
            <w:sdtEndPr/>
            <w:sdtContent>
              <w:p w14:paraId="07108FB8" w14:textId="77777777" w:rsidR="004D5046" w:rsidRPr="00C0357D" w:rsidRDefault="004D5046" w:rsidP="004D5046">
                <w:pPr>
                  <w:rPr>
                    <w:rFonts w:cs="Arial"/>
                    <w:b/>
                  </w:rPr>
                </w:pPr>
                <w:r w:rsidRPr="00C0357D">
                  <w:rPr>
                    <w:rStyle w:val="Textedelespacerserv"/>
                    <w:b/>
                  </w:rPr>
                  <w:t>Lieu</w:t>
                </w:r>
              </w:p>
            </w:sdtContent>
          </w:sdt>
        </w:tc>
        <w:tc>
          <w:tcPr>
            <w:tcW w:w="6057" w:type="dxa"/>
            <w:gridSpan w:val="3"/>
          </w:tcPr>
          <w:p w14:paraId="21663D25" w14:textId="77777777" w:rsidR="004D5046" w:rsidRPr="00C0357D" w:rsidRDefault="004D5046" w:rsidP="004D5046">
            <w:pPr>
              <w:tabs>
                <w:tab w:val="right" w:pos="650"/>
                <w:tab w:val="left" w:pos="740"/>
              </w:tabs>
              <w:spacing w:afterLines="50" w:after="120"/>
              <w:rPr>
                <w:rFonts w:cs="Arial"/>
              </w:rPr>
            </w:pPr>
            <w:r w:rsidRPr="00C0357D">
              <w:rPr>
                <w:rFonts w:cs="Arial"/>
              </w:rPr>
              <w:t xml:space="preserve">Date de l’activité :  </w:t>
            </w:r>
          </w:p>
          <w:p w14:paraId="6A4469DD" w14:textId="77777777" w:rsidR="004D5046" w:rsidRPr="00C0357D" w:rsidRDefault="004D5046" w:rsidP="004D5046">
            <w:pPr>
              <w:tabs>
                <w:tab w:val="right" w:pos="313"/>
                <w:tab w:val="center" w:pos="493"/>
                <w:tab w:val="left" w:pos="646"/>
                <w:tab w:val="center" w:pos="763"/>
                <w:tab w:val="right" w:pos="871"/>
                <w:tab w:val="center" w:pos="1033"/>
                <w:tab w:val="left" w:pos="1213"/>
                <w:tab w:val="center" w:pos="1303"/>
                <w:tab w:val="right" w:pos="1393"/>
                <w:tab w:val="center" w:pos="1663"/>
                <w:tab w:val="left" w:pos="1933"/>
              </w:tabs>
              <w:rPr>
                <w:rFonts w:cs="Arial"/>
              </w:rPr>
            </w:pPr>
            <w:r w:rsidRPr="00C0357D">
              <w:rPr>
                <w:rFonts w:cs="Arial"/>
                <w:i/>
              </w:rPr>
              <w:t>du</w:t>
            </w:r>
            <w:r w:rsidRPr="00C0357D">
              <w:rPr>
                <w:rFonts w:cs="Arial"/>
              </w:rPr>
              <w:t xml:space="preserve">   </w:t>
            </w:r>
            <w:r w:rsidRPr="00C0357D">
              <w:rPr>
                <w:rFonts w:cs="Arial"/>
              </w:rPr>
              <w:tab/>
            </w:r>
            <w:sdt>
              <w:sdtPr>
                <w:rPr>
                  <w:rFonts w:cs="Arial"/>
                  <w:b/>
                </w:rPr>
                <w:alias w:val="Date de début"/>
                <w:tag w:val="Date de début"/>
                <w:id w:val="1741212401"/>
                <w:placeholder>
                  <w:docPart w:val="A072719804F64DABAC6F886E7409147F"/>
                </w:placeholder>
                <w:showingPlcHdr/>
                <w:date w:fullDate="2013-09-30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C0357D">
                  <w:rPr>
                    <w:rStyle w:val="Textedelespacerserv"/>
                    <w:rFonts w:cs="Arial"/>
                    <w:b/>
                  </w:rPr>
                  <w:t>Entrez une date.</w:t>
                </w:r>
              </w:sdtContent>
            </w:sdt>
            <w:r w:rsidRPr="00C0357D">
              <w:rPr>
                <w:rFonts w:cs="Arial"/>
              </w:rPr>
              <w:t xml:space="preserve">    </w:t>
            </w:r>
            <w:r w:rsidRPr="00C0357D">
              <w:rPr>
                <w:rFonts w:cs="Arial"/>
                <w:i/>
              </w:rPr>
              <w:t xml:space="preserve">au </w:t>
            </w:r>
            <w:r w:rsidRPr="00C0357D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  <w:b/>
                </w:rPr>
                <w:alias w:val="Date de fin"/>
                <w:tag w:val="Date de fin"/>
                <w:id w:val="1551344842"/>
                <w:placeholder>
                  <w:docPart w:val="C49497911CE3483C9F355AF0213408FF"/>
                </w:placeholder>
                <w:showingPlcHdr/>
                <w:date w:fullDate="2013-12-25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C0357D">
                  <w:rPr>
                    <w:rStyle w:val="Textedelespacerserv"/>
                    <w:rFonts w:cs="Arial"/>
                    <w:b/>
                  </w:rPr>
                  <w:t>Entrez une date</w:t>
                </w:r>
              </w:sdtContent>
            </w:sdt>
          </w:p>
        </w:tc>
      </w:tr>
      <w:tr w:rsidR="004D5046" w:rsidRPr="00C0357D" w14:paraId="5B240076" w14:textId="77777777" w:rsidTr="009C5042">
        <w:trPr>
          <w:trHeight w:val="678"/>
          <w:jc w:val="center"/>
        </w:trPr>
        <w:tc>
          <w:tcPr>
            <w:tcW w:w="10754" w:type="dxa"/>
            <w:gridSpan w:val="5"/>
          </w:tcPr>
          <w:p w14:paraId="18BE648C" w14:textId="77777777" w:rsidR="004D5046" w:rsidRPr="00C0357D" w:rsidRDefault="004D5046" w:rsidP="004D5046">
            <w:pPr>
              <w:tabs>
                <w:tab w:val="right" w:pos="650"/>
                <w:tab w:val="left" w:pos="740"/>
              </w:tabs>
              <w:spacing w:afterLines="50" w:after="120"/>
              <w:ind w:left="601" w:hanging="601"/>
              <w:rPr>
                <w:rFonts w:cs="Arial"/>
              </w:rPr>
            </w:pPr>
            <w:r>
              <w:rPr>
                <w:rFonts w:cs="Arial"/>
              </w:rPr>
              <w:t xml:space="preserve">Note : </w:t>
            </w:r>
            <w:r w:rsidRPr="004D5046">
              <w:rPr>
                <w:rFonts w:cs="Arial"/>
              </w:rPr>
              <w:t>Dans le cas des activités qui ont lieu à Montréal, seuls les frais d’inscription et les frais d’adhésion sont remboursés.</w:t>
            </w:r>
          </w:p>
        </w:tc>
      </w:tr>
    </w:tbl>
    <w:p w14:paraId="73610DD6" w14:textId="77777777" w:rsidR="00C26285" w:rsidRDefault="00C26285">
      <w:pPr>
        <w:rPr>
          <w:rFonts w:cs="Arial"/>
          <w:sz w:val="18"/>
          <w:szCs w:val="18"/>
        </w:rPr>
      </w:pPr>
    </w:p>
    <w:tbl>
      <w:tblPr>
        <w:tblStyle w:val="Grilledutableau"/>
        <w:tblW w:w="11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31"/>
        <w:gridCol w:w="2532"/>
        <w:gridCol w:w="19"/>
      </w:tblGrid>
      <w:tr w:rsidR="00C26285" w:rsidRPr="00C0357D" w14:paraId="05BD003A" w14:textId="77777777" w:rsidTr="00C26285">
        <w:trPr>
          <w:gridAfter w:val="1"/>
          <w:wAfter w:w="19" w:type="dxa"/>
          <w:trHeight w:val="291"/>
          <w:jc w:val="center"/>
        </w:trPr>
        <w:tc>
          <w:tcPr>
            <w:tcW w:w="11463" w:type="dxa"/>
            <w:gridSpan w:val="2"/>
            <w:shd w:val="clear" w:color="auto" w:fill="000000" w:themeFill="text1"/>
          </w:tcPr>
          <w:p w14:paraId="73E72680" w14:textId="19CDF5AC" w:rsidR="00C26285" w:rsidRPr="00C0357D" w:rsidRDefault="00C26285" w:rsidP="00C26285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Budget</w:t>
            </w:r>
            <w:r w:rsidRPr="00C0357D">
              <w:rPr>
                <w:rFonts w:cs="Arial"/>
                <w:b/>
              </w:rPr>
              <w:t xml:space="preserve"> </w:t>
            </w:r>
          </w:p>
        </w:tc>
      </w:tr>
      <w:tr w:rsidR="00C26285" w14:paraId="7D750294" w14:textId="77777777" w:rsidTr="00E029F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1E3939EA" w14:textId="77777777" w:rsidR="00E029F3" w:rsidRDefault="00E029F3">
            <w:pPr>
              <w:rPr>
                <w:rFonts w:cs="Arial"/>
              </w:rPr>
            </w:pPr>
          </w:p>
          <w:p w14:paraId="2E2DABE9" w14:textId="46B9C7D2" w:rsidR="00C26285" w:rsidRDefault="00C26285">
            <w:pPr>
              <w:rPr>
                <w:rFonts w:cs="Arial"/>
                <w:b/>
              </w:rPr>
            </w:pPr>
            <w:r w:rsidRPr="00C0357D">
              <w:rPr>
                <w:rFonts w:cs="Arial"/>
              </w:rPr>
              <w:t xml:space="preserve">Montant </w:t>
            </w:r>
            <w:r w:rsidR="008A77AA">
              <w:rPr>
                <w:rFonts w:cs="Arial"/>
              </w:rPr>
              <w:t xml:space="preserve">total </w:t>
            </w:r>
            <w:r w:rsidRPr="00C0357D">
              <w:rPr>
                <w:rFonts w:cs="Arial"/>
              </w:rPr>
              <w:t>demandé : </w:t>
            </w:r>
            <w:sdt>
              <w:sdtPr>
                <w:rPr>
                  <w:rFonts w:cs="Arial"/>
                  <w:b/>
                </w:rPr>
                <w:id w:val="-766388160"/>
                <w:placeholder>
                  <w:docPart w:val="25A833B7CD1C4D758F581560C8A314E3"/>
                </w:placeholder>
                <w:showingPlcHdr/>
              </w:sdtPr>
              <w:sdtEndPr/>
              <w:sdtContent>
                <w:r w:rsidRPr="00C0357D">
                  <w:rPr>
                    <w:rStyle w:val="Textedelespacerserv"/>
                    <w:b/>
                  </w:rPr>
                  <w:t>Montant</w:t>
                </w:r>
              </w:sdtContent>
            </w:sdt>
            <w:r w:rsidRPr="00C0357D">
              <w:rPr>
                <w:rFonts w:cs="Arial"/>
                <w:b/>
              </w:rPr>
              <w:t xml:space="preserve">  $</w:t>
            </w:r>
          </w:p>
          <w:p w14:paraId="2658161B" w14:textId="3BFF9820" w:rsidR="00E029F3" w:rsidRDefault="00E029F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4D4D0" w14:textId="77777777" w:rsidR="00C26285" w:rsidRDefault="00C26285" w:rsidP="001B6B4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26285" w14:paraId="20964008" w14:textId="77777777" w:rsidTr="00E029F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0CF0F1DD" w14:textId="10B88472" w:rsidR="00C26285" w:rsidRPr="004832F7" w:rsidRDefault="004832F7" w:rsidP="004832F7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4832F7">
              <w:rPr>
                <w:rFonts w:cs="Arial"/>
              </w:rPr>
              <w:t>Inscription à l’activité (frais d’inscription à la conférence, congrès, etc.)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B55C6" w14:textId="03FB1A44" w:rsidR="00C26285" w:rsidRDefault="001B6B4E" w:rsidP="001B6B4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48260870"/>
                <w:placeholder>
                  <w:docPart w:val="6E4D873ADCD24344A581C65A0C32A7DA"/>
                </w:placeholder>
              </w:sdtPr>
              <w:sdtEndPr/>
              <w:sdtContent>
                <w:proofErr w:type="gramStart"/>
                <w:r w:rsidR="00E029F3" w:rsidRPr="00E029F3">
                  <w:rPr>
                    <w:rStyle w:val="Textedelespacerserv"/>
                    <w:b/>
                    <w:bCs/>
                  </w:rPr>
                  <w:t>i</w:t>
                </w:r>
                <w:r w:rsidRPr="00E029F3">
                  <w:rPr>
                    <w:rStyle w:val="Textedelespacerserv"/>
                    <w:b/>
                    <w:bCs/>
                  </w:rPr>
                  <w:t>nscription</w:t>
                </w:r>
                <w:proofErr w:type="gramEnd"/>
              </w:sdtContent>
            </w:sdt>
            <w:r>
              <w:rPr>
                <w:rFonts w:cs="Arial"/>
                <w:sz w:val="18"/>
                <w:szCs w:val="18"/>
              </w:rPr>
              <w:t xml:space="preserve">  $</w:t>
            </w:r>
          </w:p>
        </w:tc>
      </w:tr>
      <w:tr w:rsidR="00C26285" w14:paraId="40A82C9E" w14:textId="77777777" w:rsidTr="00E029F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3F23481A" w14:textId="50050C0F" w:rsidR="00C26285" w:rsidRPr="001B6B4E" w:rsidRDefault="001B6B4E" w:rsidP="001B6B4E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1B6B4E">
              <w:rPr>
                <w:rFonts w:cs="Arial"/>
              </w:rPr>
              <w:t xml:space="preserve">Frais d’hébergement (hôtel, </w:t>
            </w:r>
            <w:r w:rsidR="001877B3">
              <w:rPr>
                <w:rFonts w:cs="Arial"/>
              </w:rPr>
              <w:t xml:space="preserve">B&amp;B, chambre universitaire, </w:t>
            </w:r>
            <w:r w:rsidRPr="001B6B4E">
              <w:rPr>
                <w:rFonts w:cs="Arial"/>
              </w:rPr>
              <w:t>etc.)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1D514" w14:textId="06DDE71C" w:rsidR="00C26285" w:rsidRDefault="001B6B4E" w:rsidP="001B6B4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Textedelespacerserv"/>
                </w:rPr>
                <w:id w:val="969393693"/>
                <w:placeholder>
                  <w:docPart w:val="F9BA681387654002AC27BEEB60D4B8D2"/>
                </w:placeholder>
              </w:sdtPr>
              <w:sdtEndPr>
                <w:rPr>
                  <w:rStyle w:val="Textedelespacerserv"/>
                </w:rPr>
              </w:sdtEndPr>
              <w:sdtContent>
                <w:proofErr w:type="gramStart"/>
                <w:r w:rsidR="00E029F3" w:rsidRPr="00E029F3">
                  <w:rPr>
                    <w:rStyle w:val="Textedelespacerserv"/>
                    <w:b/>
                    <w:bCs/>
                  </w:rPr>
                  <w:t>hébergement</w:t>
                </w:r>
                <w:proofErr w:type="gramEnd"/>
              </w:sdtContent>
            </w:sdt>
            <w:r>
              <w:rPr>
                <w:rFonts w:cs="Arial"/>
                <w:sz w:val="18"/>
                <w:szCs w:val="18"/>
              </w:rPr>
              <w:t xml:space="preserve">   $</w:t>
            </w:r>
          </w:p>
        </w:tc>
      </w:tr>
      <w:tr w:rsidR="00C26285" w14:paraId="5D7411A1" w14:textId="77777777" w:rsidTr="00E029F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0EC486C3" w14:textId="4F727092" w:rsidR="00C26285" w:rsidRPr="001B6B4E" w:rsidRDefault="001B6B4E" w:rsidP="001B6B4E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1B6B4E">
              <w:rPr>
                <w:rFonts w:cs="Arial"/>
              </w:rPr>
              <w:t>Transport (avion, train, autobus, taxi, voiture personnelle (montant/km), etc.)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2A6C1" w14:textId="792DCE0F" w:rsidR="00C26285" w:rsidRDefault="009B50A7" w:rsidP="001B6B4E">
            <w:pPr>
              <w:jc w:val="righ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</w:rPr>
                <w:id w:val="1947733365"/>
                <w:placeholder>
                  <w:docPart w:val="F1BEEA74C3EF4B968770DB516D479E86"/>
                </w:placeholder>
              </w:sdtPr>
              <w:sdtEndPr/>
              <w:sdtContent>
                <w:proofErr w:type="gramStart"/>
                <w:r w:rsidR="00E029F3" w:rsidRPr="00E029F3">
                  <w:rPr>
                    <w:rStyle w:val="Textedelespacerserv"/>
                    <w:b/>
                    <w:bCs/>
                  </w:rPr>
                  <w:t>transport</w:t>
                </w:r>
                <w:proofErr w:type="gramEnd"/>
              </w:sdtContent>
            </w:sdt>
            <w:r w:rsidR="001B6B4E">
              <w:rPr>
                <w:rFonts w:cs="Arial"/>
                <w:sz w:val="18"/>
                <w:szCs w:val="18"/>
              </w:rPr>
              <w:t xml:space="preserve">   $</w:t>
            </w:r>
          </w:p>
        </w:tc>
      </w:tr>
      <w:tr w:rsidR="00C26285" w14:paraId="54E68914" w14:textId="77777777" w:rsidTr="00E029F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48D52D52" w14:textId="000283FD" w:rsidR="00C26285" w:rsidRPr="001B6B4E" w:rsidRDefault="001B6B4E" w:rsidP="001B6B4E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1B6B4E">
              <w:rPr>
                <w:rFonts w:cs="Arial"/>
              </w:rPr>
              <w:t>Per diem (repas, etc.)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888D8" w14:textId="10262729" w:rsidR="00C26285" w:rsidRDefault="009B50A7" w:rsidP="001B6B4E">
            <w:pPr>
              <w:jc w:val="righ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</w:rPr>
                <w:id w:val="270831844"/>
                <w:placeholder>
                  <w:docPart w:val="BD1129E9FBD94D78B8E59476C2D581F5"/>
                </w:placeholder>
              </w:sdtPr>
              <w:sdtEndPr/>
              <w:sdtContent>
                <w:proofErr w:type="gramStart"/>
                <w:r w:rsidR="00E029F3" w:rsidRPr="00E029F3">
                  <w:rPr>
                    <w:rStyle w:val="Textedelespacerserv"/>
                    <w:b/>
                    <w:bCs/>
                  </w:rPr>
                  <w:t>per</w:t>
                </w:r>
                <w:proofErr w:type="gramEnd"/>
                <w:r w:rsidR="00E029F3" w:rsidRPr="00E029F3">
                  <w:rPr>
                    <w:rStyle w:val="Textedelespacerserv"/>
                    <w:b/>
                    <w:bCs/>
                  </w:rPr>
                  <w:t xml:space="preserve"> diem</w:t>
                </w:r>
              </w:sdtContent>
            </w:sdt>
            <w:r w:rsidR="001B6B4E">
              <w:rPr>
                <w:rFonts w:cs="Arial"/>
                <w:sz w:val="18"/>
                <w:szCs w:val="18"/>
              </w:rPr>
              <w:t xml:space="preserve">   $</w:t>
            </w:r>
          </w:p>
        </w:tc>
      </w:tr>
      <w:tr w:rsidR="00C26285" w14:paraId="029FF64A" w14:textId="77777777" w:rsidTr="00E029F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2B25B077" w14:textId="77777777" w:rsidR="00C26285" w:rsidRDefault="00C2628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F83CB" w14:textId="59569B32" w:rsidR="00C26285" w:rsidRDefault="009B50A7" w:rsidP="001B6B4E">
            <w:pPr>
              <w:jc w:val="righ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</w:rPr>
                <w:id w:val="-450245870"/>
                <w:placeholder>
                  <w:docPart w:val="3B875748608D446E8E6DA863FA5FE2C2"/>
                </w:placeholder>
              </w:sdtPr>
              <w:sdtEndPr/>
              <w:sdtContent>
                <w:r w:rsidR="00E029F3" w:rsidRPr="00E029F3">
                  <w:rPr>
                    <w:rStyle w:val="Textedelespacerserv"/>
                    <w:b/>
                  </w:rPr>
                  <w:t>TOTAL</w:t>
                </w:r>
              </w:sdtContent>
            </w:sdt>
            <w:r w:rsidR="00E029F3">
              <w:rPr>
                <w:rFonts w:cs="Arial"/>
                <w:sz w:val="18"/>
                <w:szCs w:val="18"/>
              </w:rPr>
              <w:t xml:space="preserve">   $</w:t>
            </w:r>
          </w:p>
        </w:tc>
      </w:tr>
      <w:tr w:rsidR="00C26285" w14:paraId="0A834716" w14:textId="77777777" w:rsidTr="00E029F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4DB82BCE" w14:textId="77777777" w:rsidR="00C26285" w:rsidRDefault="00C2628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55D26" w14:textId="77777777" w:rsidR="00C26285" w:rsidRDefault="00C26285" w:rsidP="001B6B4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14:paraId="4D6C2AF0" w14:textId="55853C24" w:rsidR="00C0357D" w:rsidRDefault="00C0357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5357CE48" w14:textId="77777777" w:rsidR="00C26285" w:rsidRDefault="00C26285">
      <w:pPr>
        <w:rPr>
          <w:rFonts w:cs="Arial"/>
          <w:sz w:val="18"/>
          <w:szCs w:val="18"/>
        </w:rPr>
      </w:pPr>
    </w:p>
    <w:p w14:paraId="49B826E2" w14:textId="77777777" w:rsidR="00516B08" w:rsidRDefault="00516B08" w:rsidP="00C0357D">
      <w:pPr>
        <w:rPr>
          <w:rFonts w:cs="Arial"/>
          <w:sz w:val="18"/>
          <w:szCs w:val="18"/>
        </w:rPr>
      </w:pPr>
    </w:p>
    <w:tbl>
      <w:tblPr>
        <w:tblStyle w:val="Grilledutableau"/>
        <w:tblW w:w="101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67"/>
      </w:tblGrid>
      <w:tr w:rsidR="00E06A9F" w:rsidRPr="00C0357D" w14:paraId="19844566" w14:textId="77777777" w:rsidTr="00B91F18">
        <w:trPr>
          <w:jc w:val="center"/>
        </w:trPr>
        <w:tc>
          <w:tcPr>
            <w:tcW w:w="10167" w:type="dxa"/>
            <w:shd w:val="clear" w:color="auto" w:fill="000000" w:themeFill="text1"/>
          </w:tcPr>
          <w:p w14:paraId="38B882F2" w14:textId="77777777" w:rsidR="00E06A9F" w:rsidRPr="00C0357D" w:rsidRDefault="004A174C" w:rsidP="00C0357D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Motivation</w:t>
            </w:r>
          </w:p>
        </w:tc>
      </w:tr>
      <w:tr w:rsidR="00E06A9F" w:rsidRPr="00C0357D" w14:paraId="0D155EFA" w14:textId="77777777" w:rsidTr="00B91F18">
        <w:trPr>
          <w:jc w:val="center"/>
        </w:trPr>
        <w:tc>
          <w:tcPr>
            <w:tcW w:w="10167" w:type="dxa"/>
          </w:tcPr>
          <w:p w14:paraId="02671879" w14:textId="77777777" w:rsidR="00E06A9F" w:rsidRPr="00C0357D" w:rsidRDefault="006E7434" w:rsidP="00C0357D">
            <w:pPr>
              <w:rPr>
                <w:rFonts w:cstheme="minorHAnsi"/>
              </w:rPr>
            </w:pPr>
            <w:r w:rsidRPr="00C0357D">
              <w:rPr>
                <w:rFonts w:cstheme="minorHAnsi"/>
              </w:rPr>
              <w:t xml:space="preserve">Présentez une justification écrite précisant l’importance de votre participation </w:t>
            </w:r>
            <w:r w:rsidR="00C85C7B" w:rsidRPr="00C0357D">
              <w:rPr>
                <w:rFonts w:cstheme="minorHAnsi"/>
              </w:rPr>
              <w:t xml:space="preserve">à cette activité </w:t>
            </w:r>
            <w:r w:rsidRPr="00C0357D">
              <w:rPr>
                <w:rFonts w:cstheme="minorHAnsi"/>
              </w:rPr>
              <w:t>pour vos études doctorales</w:t>
            </w:r>
            <w:r w:rsidR="00E06A9F" w:rsidRPr="00C0357D">
              <w:rPr>
                <w:rFonts w:cstheme="minorHAnsi"/>
              </w:rPr>
              <w:t xml:space="preserve">. </w:t>
            </w:r>
            <w:r w:rsidR="004D5046">
              <w:rPr>
                <w:rFonts w:cstheme="minorHAnsi"/>
              </w:rPr>
              <w:t>(300 mots maximum)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41"/>
            </w:tblGrid>
            <w:tr w:rsidR="00E06A9F" w:rsidRPr="00C0357D" w14:paraId="725BF8B1" w14:textId="77777777" w:rsidTr="004D5046">
              <w:trPr>
                <w:trHeight w:val="10256"/>
              </w:trPr>
              <w:tc>
                <w:tcPr>
                  <w:tcW w:w="9941" w:type="dxa"/>
                </w:tcPr>
                <w:p w14:paraId="48229932" w14:textId="77777777" w:rsidR="00E06A9F" w:rsidRPr="00C0357D" w:rsidRDefault="00E06A9F" w:rsidP="004D5046">
                  <w:pPr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4D6093DD" w14:textId="77777777" w:rsidR="00E06A9F" w:rsidRPr="00C0357D" w:rsidRDefault="00E06A9F" w:rsidP="00C0357D">
            <w:pPr>
              <w:rPr>
                <w:rFonts w:cstheme="minorHAnsi"/>
              </w:rPr>
            </w:pPr>
          </w:p>
        </w:tc>
      </w:tr>
      <w:tr w:rsidR="00E06A9F" w:rsidRPr="00C0357D" w14:paraId="45A9D210" w14:textId="77777777" w:rsidTr="00B91F18">
        <w:trPr>
          <w:jc w:val="center"/>
        </w:trPr>
        <w:tc>
          <w:tcPr>
            <w:tcW w:w="10167" w:type="dxa"/>
            <w:shd w:val="clear" w:color="auto" w:fill="F2F2F2" w:themeFill="background1" w:themeFillShade="F2"/>
          </w:tcPr>
          <w:p w14:paraId="07E9608F" w14:textId="77777777" w:rsidR="00E06A9F" w:rsidRPr="00C0357D" w:rsidRDefault="00E06A9F" w:rsidP="00C0357D">
            <w:pPr>
              <w:tabs>
                <w:tab w:val="left" w:pos="1985"/>
                <w:tab w:val="left" w:pos="3402"/>
              </w:tabs>
              <w:spacing w:afterLines="50" w:after="120"/>
              <w:rPr>
                <w:rFonts w:cstheme="minorHAnsi"/>
                <w:b/>
              </w:rPr>
            </w:pPr>
            <w:r w:rsidRPr="00C0357D">
              <w:rPr>
                <w:rFonts w:cstheme="minorHAnsi"/>
                <w:b/>
                <w:u w:val="single"/>
              </w:rPr>
              <w:t>Joindre à la demande</w:t>
            </w:r>
            <w:r w:rsidRPr="00C0357D">
              <w:rPr>
                <w:rFonts w:cstheme="minorHAnsi"/>
                <w:b/>
              </w:rPr>
              <w:t xml:space="preserve"> : </w:t>
            </w:r>
          </w:p>
          <w:p w14:paraId="1F2A0938" w14:textId="77777777" w:rsidR="00E06A9F" w:rsidRPr="00CB35A2" w:rsidRDefault="009B50A7" w:rsidP="00C0357D">
            <w:pPr>
              <w:tabs>
                <w:tab w:val="left" w:pos="1985"/>
                <w:tab w:val="left" w:pos="3402"/>
              </w:tabs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152789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7BE" w:rsidRPr="00CB35A2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6E7434" w:rsidRPr="00CB35A2">
              <w:rPr>
                <w:rFonts w:cstheme="minorHAnsi"/>
                <w:sz w:val="20"/>
              </w:rPr>
              <w:t xml:space="preserve"> </w:t>
            </w:r>
            <w:r w:rsidR="00E06A9F" w:rsidRPr="00CB35A2">
              <w:rPr>
                <w:rFonts w:cstheme="minorHAnsi"/>
                <w:sz w:val="20"/>
              </w:rPr>
              <w:t>Le résumé ou le texte complet de la présentation (</w:t>
            </w:r>
            <w:r w:rsidR="00A32D53" w:rsidRPr="00CB35A2">
              <w:rPr>
                <w:rFonts w:cstheme="minorHAnsi"/>
                <w:sz w:val="20"/>
              </w:rPr>
              <w:t>le cas échéant</w:t>
            </w:r>
            <w:r w:rsidR="00E06A9F" w:rsidRPr="00CB35A2">
              <w:rPr>
                <w:rFonts w:cstheme="minorHAnsi"/>
                <w:sz w:val="20"/>
              </w:rPr>
              <w:t>)</w:t>
            </w:r>
          </w:p>
          <w:p w14:paraId="2AB076D2" w14:textId="77777777" w:rsidR="00E06A9F" w:rsidRPr="00CB35A2" w:rsidRDefault="009B50A7" w:rsidP="004D5046">
            <w:pPr>
              <w:tabs>
                <w:tab w:val="left" w:pos="1985"/>
                <w:tab w:val="left" w:pos="3402"/>
              </w:tabs>
              <w:ind w:left="318" w:hanging="318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135406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A9F" w:rsidRPr="00CB35A2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E06A9F" w:rsidRPr="00CB35A2">
              <w:rPr>
                <w:rFonts w:cstheme="minorHAnsi"/>
                <w:sz w:val="20"/>
              </w:rPr>
              <w:t xml:space="preserve"> Une copie de la lettre ou du courriel d’acceptation de la communication pour présentation </w:t>
            </w:r>
            <w:r w:rsidR="004D5046" w:rsidRPr="00CB35A2">
              <w:rPr>
                <w:rFonts w:cstheme="minorHAnsi"/>
                <w:sz w:val="20"/>
              </w:rPr>
              <w:t>ou de la confirmation de l’inscription à la conférence, la foire, l’atelier ou à l’école doctorale, etc.</w:t>
            </w:r>
          </w:p>
          <w:p w14:paraId="4ECB2916" w14:textId="77777777" w:rsidR="00E06A9F" w:rsidRPr="00CB35A2" w:rsidRDefault="009B50A7" w:rsidP="00C0357D">
            <w:pPr>
              <w:tabs>
                <w:tab w:val="left" w:pos="1985"/>
                <w:tab w:val="left" w:pos="3402"/>
              </w:tabs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-187391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434" w:rsidRPr="00CB35A2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6E7434" w:rsidRPr="00CB35A2">
              <w:rPr>
                <w:rFonts w:cstheme="minorHAnsi"/>
                <w:sz w:val="20"/>
              </w:rPr>
              <w:t xml:space="preserve"> </w:t>
            </w:r>
            <w:r w:rsidR="00E06A9F" w:rsidRPr="00CB35A2">
              <w:rPr>
                <w:rFonts w:cstheme="minorHAnsi"/>
                <w:sz w:val="20"/>
              </w:rPr>
              <w:t xml:space="preserve">Une copie de l’attestation d’inscription </w:t>
            </w:r>
            <w:r w:rsidR="00A32D53" w:rsidRPr="00CB35A2">
              <w:rPr>
                <w:rFonts w:cstheme="minorHAnsi"/>
                <w:sz w:val="20"/>
              </w:rPr>
              <w:t xml:space="preserve">au programme de Ph. D. </w:t>
            </w:r>
            <w:r w:rsidR="00E06A9F" w:rsidRPr="00CB35A2">
              <w:rPr>
                <w:rFonts w:cstheme="minorHAnsi"/>
                <w:sz w:val="20"/>
              </w:rPr>
              <w:t>disponible dans HEC en ligne</w:t>
            </w:r>
          </w:p>
          <w:p w14:paraId="62F3FFD1" w14:textId="77777777" w:rsidR="00E06A9F" w:rsidRPr="00C0357D" w:rsidRDefault="009B50A7" w:rsidP="00A32D53">
            <w:pPr>
              <w:tabs>
                <w:tab w:val="left" w:pos="1985"/>
                <w:tab w:val="left" w:pos="340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-156324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A9F" w:rsidRPr="00CB35A2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E06A9F" w:rsidRPr="00CB35A2">
              <w:rPr>
                <w:rFonts w:cstheme="minorHAnsi"/>
                <w:sz w:val="20"/>
              </w:rPr>
              <w:t xml:space="preserve"> Un courriel de votre direc</w:t>
            </w:r>
            <w:r w:rsidR="00A144C8" w:rsidRPr="00CB35A2">
              <w:rPr>
                <w:rFonts w:cstheme="minorHAnsi"/>
                <w:sz w:val="20"/>
              </w:rPr>
              <w:t>teur approuv</w:t>
            </w:r>
            <w:r w:rsidR="00A32D53" w:rsidRPr="00CB35A2">
              <w:rPr>
                <w:rFonts w:cstheme="minorHAnsi"/>
                <w:sz w:val="20"/>
              </w:rPr>
              <w:t>ant</w:t>
            </w:r>
            <w:r w:rsidR="00A144C8" w:rsidRPr="00CB35A2">
              <w:rPr>
                <w:rFonts w:cstheme="minorHAnsi"/>
                <w:sz w:val="20"/>
              </w:rPr>
              <w:t xml:space="preserve"> votre demande</w:t>
            </w:r>
          </w:p>
        </w:tc>
      </w:tr>
    </w:tbl>
    <w:p w14:paraId="1EEC8130" w14:textId="77777777" w:rsidR="006E7434" w:rsidRPr="00C0357D" w:rsidRDefault="006E7434" w:rsidP="00C0357D">
      <w:pPr>
        <w:rPr>
          <w:rFonts w:cstheme="minorHAnsi"/>
          <w:b/>
        </w:rPr>
      </w:pPr>
    </w:p>
    <w:p w14:paraId="7224CBF3" w14:textId="77777777" w:rsidR="00516B08" w:rsidRPr="007554B6" w:rsidRDefault="00E06A9F" w:rsidP="00790DC4">
      <w:pPr>
        <w:ind w:left="-284"/>
        <w:jc w:val="both"/>
        <w:rPr>
          <w:rFonts w:cstheme="minorHAnsi"/>
        </w:rPr>
      </w:pPr>
      <w:r w:rsidRPr="007554B6">
        <w:rPr>
          <w:rFonts w:cstheme="minorHAnsi"/>
        </w:rPr>
        <w:t xml:space="preserve">Le formulaire et les pièces jointes doivent être envoyés à </w:t>
      </w:r>
      <w:hyperlink r:id="rId8" w:history="1">
        <w:r w:rsidR="006E7434" w:rsidRPr="00BD6385">
          <w:rPr>
            <w:rStyle w:val="Lienhypertexte"/>
          </w:rPr>
          <w:t>demande.recherche@hec.ca</w:t>
        </w:r>
      </w:hyperlink>
      <w:r w:rsidR="006E7434" w:rsidRPr="007554B6">
        <w:rPr>
          <w:rFonts w:cstheme="minorHAnsi"/>
        </w:rPr>
        <w:t xml:space="preserve"> </w:t>
      </w:r>
      <w:r w:rsidR="00516B08" w:rsidRPr="00DB3E3E">
        <w:rPr>
          <w:rFonts w:cstheme="minorHAnsi"/>
          <w:b/>
          <w:u w:val="single"/>
        </w:rPr>
        <w:t>AVANT</w:t>
      </w:r>
      <w:r w:rsidR="00516B08" w:rsidRPr="007554B6">
        <w:rPr>
          <w:rFonts w:cstheme="minorHAnsi"/>
        </w:rPr>
        <w:t xml:space="preserve"> la tenue de l’activité.</w:t>
      </w:r>
    </w:p>
    <w:p w14:paraId="08B12E5B" w14:textId="77777777" w:rsidR="00C0357D" w:rsidRPr="007554B6" w:rsidRDefault="00C0357D" w:rsidP="00790DC4">
      <w:pPr>
        <w:ind w:left="-284"/>
        <w:jc w:val="both"/>
        <w:rPr>
          <w:rFonts w:cstheme="minorHAnsi"/>
        </w:rPr>
      </w:pPr>
    </w:p>
    <w:p w14:paraId="104BFCF4" w14:textId="77777777" w:rsidR="00516B08" w:rsidRPr="007554B6" w:rsidRDefault="00A144C8" w:rsidP="00790DC4">
      <w:pPr>
        <w:ind w:left="-284"/>
        <w:jc w:val="both"/>
        <w:rPr>
          <w:rFonts w:cstheme="minorHAnsi"/>
        </w:rPr>
      </w:pPr>
      <w:r w:rsidRPr="007554B6">
        <w:rPr>
          <w:rFonts w:cstheme="minorHAnsi"/>
        </w:rPr>
        <w:t>Les demandes sont sujettes à l’approbation de la direction du programme de doctorat</w:t>
      </w:r>
      <w:r w:rsidR="009A02CB" w:rsidRPr="007554B6">
        <w:rPr>
          <w:rFonts w:cstheme="minorHAnsi"/>
        </w:rPr>
        <w:t xml:space="preserve"> et aux disponibilités financières</w:t>
      </w:r>
      <w:r w:rsidRPr="007554B6">
        <w:rPr>
          <w:rFonts w:cstheme="minorHAnsi"/>
        </w:rPr>
        <w:t>. La priorité sera accordée aux doctorants présentant des articles de recherche</w:t>
      </w:r>
      <w:r w:rsidR="009A02CB" w:rsidRPr="007554B6">
        <w:rPr>
          <w:rFonts w:cstheme="minorHAnsi"/>
        </w:rPr>
        <w:t xml:space="preserve"> </w:t>
      </w:r>
      <w:r w:rsidR="00A32D53" w:rsidRPr="007554B6">
        <w:rPr>
          <w:rFonts w:cstheme="minorHAnsi"/>
        </w:rPr>
        <w:t>à</w:t>
      </w:r>
      <w:r w:rsidR="009A02CB" w:rsidRPr="007554B6">
        <w:rPr>
          <w:rFonts w:cstheme="minorHAnsi"/>
        </w:rPr>
        <w:t xml:space="preserve"> des conférences</w:t>
      </w:r>
      <w:r w:rsidRPr="007554B6">
        <w:rPr>
          <w:rFonts w:cstheme="minorHAnsi"/>
        </w:rPr>
        <w:t xml:space="preserve"> et</w:t>
      </w:r>
      <w:r w:rsidR="009A02CB" w:rsidRPr="007554B6">
        <w:rPr>
          <w:rFonts w:cstheme="minorHAnsi"/>
        </w:rPr>
        <w:t>/ou</w:t>
      </w:r>
      <w:r w:rsidRPr="007554B6">
        <w:rPr>
          <w:rFonts w:cstheme="minorHAnsi"/>
        </w:rPr>
        <w:t xml:space="preserve"> participant aux foires d’emplois. </w:t>
      </w:r>
    </w:p>
    <w:p w14:paraId="4E33D057" w14:textId="77777777" w:rsidR="00C0357D" w:rsidRPr="007554B6" w:rsidRDefault="00C0357D" w:rsidP="00790DC4">
      <w:pPr>
        <w:ind w:left="-284"/>
        <w:jc w:val="both"/>
        <w:rPr>
          <w:rFonts w:cstheme="minorHAnsi"/>
        </w:rPr>
      </w:pPr>
    </w:p>
    <w:p w14:paraId="34CC802F" w14:textId="77777777" w:rsidR="000F2AD8" w:rsidRPr="007554B6" w:rsidRDefault="000F2AD8" w:rsidP="00790DC4">
      <w:pPr>
        <w:ind w:left="-284"/>
        <w:jc w:val="both"/>
        <w:rPr>
          <w:rFonts w:cstheme="minorHAnsi"/>
        </w:rPr>
      </w:pPr>
      <w:r w:rsidRPr="007554B6">
        <w:rPr>
          <w:rFonts w:cstheme="minorHAnsi"/>
        </w:rPr>
        <w:t xml:space="preserve">Aucune demande en format papier ne sera traitée. </w:t>
      </w:r>
      <w:r w:rsidRPr="00DB3E3E">
        <w:rPr>
          <w:rFonts w:cstheme="minorHAnsi"/>
          <w:u w:val="single"/>
        </w:rPr>
        <w:t>Veuillez prévoir un délai d'environ 10 jours ouvrables pour le traitement de la demande</w:t>
      </w:r>
      <w:r w:rsidRPr="007554B6">
        <w:rPr>
          <w:rFonts w:cstheme="minorHAnsi"/>
        </w:rPr>
        <w:t xml:space="preserve">. </w:t>
      </w:r>
    </w:p>
    <w:sectPr w:rsidR="000F2AD8" w:rsidRPr="007554B6" w:rsidSect="00C0357D">
      <w:headerReference w:type="default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0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FBA3" w14:textId="77777777" w:rsidR="00717A26" w:rsidRDefault="00717A26" w:rsidP="00D77BCE">
      <w:r>
        <w:separator/>
      </w:r>
    </w:p>
  </w:endnote>
  <w:endnote w:type="continuationSeparator" w:id="0">
    <w:p w14:paraId="19BEA8B0" w14:textId="77777777" w:rsidR="00717A26" w:rsidRDefault="00717A26" w:rsidP="00D7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B957" w14:textId="5A053161" w:rsidR="00A61AAC" w:rsidRPr="00E71F9C" w:rsidRDefault="00AE7BA4" w:rsidP="00AE7BA4">
    <w:pPr>
      <w:pStyle w:val="Pieddepage"/>
      <w:tabs>
        <w:tab w:val="right" w:pos="10206"/>
      </w:tabs>
      <w:ind w:left="-567" w:right="-846"/>
      <w:rPr>
        <w:sz w:val="16"/>
        <w:szCs w:val="16"/>
      </w:rPr>
    </w:pPr>
    <w:r>
      <w:rPr>
        <w:color w:val="808080" w:themeColor="background1" w:themeShade="80"/>
        <w:sz w:val="14"/>
        <w:szCs w:val="14"/>
      </w:rPr>
      <w:t>A</w:t>
    </w:r>
    <w:r w:rsidRPr="00AE7BA4">
      <w:rPr>
        <w:color w:val="808080" w:themeColor="background1" w:themeShade="80"/>
        <w:sz w:val="14"/>
        <w:szCs w:val="14"/>
      </w:rPr>
      <w:t>ide à la participation à des activités scientifiques pour les étudiants au</w:t>
    </w:r>
    <w:r w:rsidR="00E50C3A">
      <w:rPr>
        <w:color w:val="808080" w:themeColor="background1" w:themeShade="80"/>
        <w:sz w:val="14"/>
        <w:szCs w:val="14"/>
      </w:rPr>
      <w:t xml:space="preserve"> doctorat</w:t>
    </w:r>
    <w:r w:rsidR="00AC568D">
      <w:rPr>
        <w:color w:val="808080" w:themeColor="background1" w:themeShade="80"/>
        <w:sz w:val="14"/>
        <w:szCs w:val="14"/>
      </w:rPr>
      <w:t xml:space="preserve"> - </w:t>
    </w:r>
    <w:r w:rsidR="00C923DC">
      <w:rPr>
        <w:color w:val="808080" w:themeColor="background1" w:themeShade="80"/>
        <w:sz w:val="14"/>
        <w:szCs w:val="14"/>
      </w:rPr>
      <w:t>20</w:t>
    </w:r>
    <w:r w:rsidR="006D4043">
      <w:rPr>
        <w:color w:val="808080" w:themeColor="background1" w:themeShade="80"/>
        <w:sz w:val="14"/>
        <w:szCs w:val="14"/>
      </w:rPr>
      <w:t>23</w:t>
    </w:r>
    <w:r w:rsidR="005149D3">
      <w:rPr>
        <w:color w:val="808080" w:themeColor="background1" w:themeShade="80"/>
        <w:sz w:val="14"/>
        <w:szCs w:val="14"/>
      </w:rPr>
      <w:t>-0</w:t>
    </w:r>
    <w:r w:rsidR="006D4043">
      <w:rPr>
        <w:color w:val="808080" w:themeColor="background1" w:themeShade="80"/>
        <w:sz w:val="14"/>
        <w:szCs w:val="14"/>
      </w:rPr>
      <w:t>9</w:t>
    </w:r>
    <w:r w:rsidR="00A61AAC" w:rsidRPr="00E71F9C">
      <w:rPr>
        <w:sz w:val="16"/>
        <w:szCs w:val="16"/>
      </w:rPr>
      <w:tab/>
    </w:r>
    <w:r w:rsidR="00E50C3A">
      <w:rPr>
        <w:sz w:val="16"/>
        <w:szCs w:val="16"/>
      </w:rPr>
      <w:tab/>
    </w:r>
    <w:r w:rsidR="00A61AAC" w:rsidRPr="003A1BE2">
      <w:rPr>
        <w:sz w:val="16"/>
        <w:szCs w:val="16"/>
      </w:rPr>
      <w:t xml:space="preserve">page </w:t>
    </w:r>
    <w:r w:rsidR="00A61AAC" w:rsidRPr="003A1BE2">
      <w:rPr>
        <w:sz w:val="16"/>
        <w:szCs w:val="16"/>
      </w:rPr>
      <w:fldChar w:fldCharType="begin"/>
    </w:r>
    <w:r w:rsidR="00A61AAC" w:rsidRPr="003A1BE2">
      <w:rPr>
        <w:sz w:val="16"/>
        <w:szCs w:val="16"/>
      </w:rPr>
      <w:instrText xml:space="preserve"> PAGE   \* MERGEFORMAT </w:instrText>
    </w:r>
    <w:r w:rsidR="00A61AAC" w:rsidRPr="003A1BE2">
      <w:rPr>
        <w:sz w:val="16"/>
        <w:szCs w:val="16"/>
      </w:rPr>
      <w:fldChar w:fldCharType="separate"/>
    </w:r>
    <w:r w:rsidR="00CB35A2">
      <w:rPr>
        <w:noProof/>
        <w:sz w:val="16"/>
        <w:szCs w:val="16"/>
      </w:rPr>
      <w:t>2</w:t>
    </w:r>
    <w:r w:rsidR="00A61AAC" w:rsidRPr="003A1BE2">
      <w:rPr>
        <w:sz w:val="16"/>
        <w:szCs w:val="16"/>
      </w:rPr>
      <w:fldChar w:fldCharType="end"/>
    </w:r>
    <w:r w:rsidR="00A61AAC" w:rsidRPr="003A1BE2">
      <w:rPr>
        <w:sz w:val="16"/>
        <w:szCs w:val="16"/>
      </w:rPr>
      <w:t xml:space="preserve"> </w:t>
    </w:r>
    <w:r w:rsidR="004D5046">
      <w:rPr>
        <w:sz w:val="16"/>
        <w:szCs w:val="16"/>
      </w:rPr>
      <w:t>de</w:t>
    </w:r>
    <w:r w:rsidR="00A61AAC" w:rsidRPr="003A1BE2">
      <w:rPr>
        <w:sz w:val="16"/>
        <w:szCs w:val="16"/>
      </w:rPr>
      <w:t xml:space="preserve"> </w:t>
    </w:r>
    <w:r w:rsidR="00E72B55">
      <w:rPr>
        <w:noProof/>
        <w:sz w:val="16"/>
        <w:szCs w:val="16"/>
      </w:rPr>
      <w:fldChar w:fldCharType="begin"/>
    </w:r>
    <w:r w:rsidR="00E72B55">
      <w:rPr>
        <w:noProof/>
        <w:sz w:val="16"/>
        <w:szCs w:val="16"/>
      </w:rPr>
      <w:instrText xml:space="preserve"> NUMPAGES  \* Arabic  \* MERGEFORMAT </w:instrText>
    </w:r>
    <w:r w:rsidR="00E72B55">
      <w:rPr>
        <w:noProof/>
        <w:sz w:val="16"/>
        <w:szCs w:val="16"/>
      </w:rPr>
      <w:fldChar w:fldCharType="separate"/>
    </w:r>
    <w:r w:rsidR="00CB35A2">
      <w:rPr>
        <w:noProof/>
        <w:sz w:val="16"/>
        <w:szCs w:val="16"/>
      </w:rPr>
      <w:t>2</w:t>
    </w:r>
    <w:r w:rsidR="00E72B55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6280" w14:textId="2F739168" w:rsidR="00A61AAC" w:rsidRPr="00275130" w:rsidRDefault="00E50C3A" w:rsidP="00995EA3">
    <w:pPr>
      <w:pStyle w:val="Pieddepage"/>
      <w:tabs>
        <w:tab w:val="clear" w:pos="8640"/>
        <w:tab w:val="right" w:pos="10080"/>
      </w:tabs>
      <w:ind w:left="-720" w:right="-720"/>
      <w:rPr>
        <w:color w:val="808080" w:themeColor="background1" w:themeShade="80"/>
        <w:sz w:val="14"/>
        <w:szCs w:val="14"/>
      </w:rPr>
    </w:pPr>
    <w:r>
      <w:rPr>
        <w:color w:val="808080" w:themeColor="background1" w:themeShade="80"/>
        <w:sz w:val="14"/>
        <w:szCs w:val="14"/>
      </w:rPr>
      <w:t>A</w:t>
    </w:r>
    <w:r w:rsidRPr="00AE7BA4">
      <w:rPr>
        <w:color w:val="808080" w:themeColor="background1" w:themeShade="80"/>
        <w:sz w:val="14"/>
        <w:szCs w:val="14"/>
      </w:rPr>
      <w:t>ide à la participation à des activités scientifiques pour les étudiants au</w:t>
    </w:r>
    <w:r w:rsidR="005149D3">
      <w:rPr>
        <w:color w:val="808080" w:themeColor="background1" w:themeShade="80"/>
        <w:sz w:val="14"/>
        <w:szCs w:val="14"/>
      </w:rPr>
      <w:t xml:space="preserve"> doctorat - 20</w:t>
    </w:r>
    <w:r w:rsidR="006D4043">
      <w:rPr>
        <w:color w:val="808080" w:themeColor="background1" w:themeShade="80"/>
        <w:sz w:val="14"/>
        <w:szCs w:val="14"/>
      </w:rPr>
      <w:t>23</w:t>
    </w:r>
    <w:r w:rsidR="005149D3">
      <w:rPr>
        <w:color w:val="808080" w:themeColor="background1" w:themeShade="80"/>
        <w:sz w:val="14"/>
        <w:szCs w:val="14"/>
      </w:rPr>
      <w:t>-0</w:t>
    </w:r>
    <w:r w:rsidR="006D4043">
      <w:rPr>
        <w:color w:val="808080" w:themeColor="background1" w:themeShade="80"/>
        <w:sz w:val="14"/>
        <w:szCs w:val="14"/>
      </w:rPr>
      <w:t>9</w:t>
    </w:r>
    <w:r w:rsidR="00A61AAC">
      <w:rPr>
        <w:sz w:val="16"/>
        <w:szCs w:val="16"/>
      </w:rPr>
      <w:tab/>
    </w:r>
    <w:r w:rsidR="00A61AAC" w:rsidRPr="003A1BE2">
      <w:rPr>
        <w:sz w:val="16"/>
        <w:szCs w:val="16"/>
      </w:rPr>
      <w:t xml:space="preserve">page </w:t>
    </w:r>
    <w:r w:rsidR="00A61AAC" w:rsidRPr="003A1BE2">
      <w:rPr>
        <w:sz w:val="16"/>
        <w:szCs w:val="16"/>
      </w:rPr>
      <w:fldChar w:fldCharType="begin"/>
    </w:r>
    <w:r w:rsidR="00A61AAC" w:rsidRPr="003A1BE2">
      <w:rPr>
        <w:sz w:val="16"/>
        <w:szCs w:val="16"/>
      </w:rPr>
      <w:instrText xml:space="preserve"> PAGE  \* Arabic  \* MERGEFORMAT </w:instrText>
    </w:r>
    <w:r w:rsidR="00A61AAC" w:rsidRPr="003A1BE2">
      <w:rPr>
        <w:sz w:val="16"/>
        <w:szCs w:val="16"/>
      </w:rPr>
      <w:fldChar w:fldCharType="separate"/>
    </w:r>
    <w:r w:rsidR="00CB35A2">
      <w:rPr>
        <w:noProof/>
        <w:sz w:val="16"/>
        <w:szCs w:val="16"/>
      </w:rPr>
      <w:t>1</w:t>
    </w:r>
    <w:r w:rsidR="00A61AAC" w:rsidRPr="003A1BE2">
      <w:rPr>
        <w:sz w:val="16"/>
        <w:szCs w:val="16"/>
      </w:rPr>
      <w:fldChar w:fldCharType="end"/>
    </w:r>
    <w:r w:rsidR="00A61AAC" w:rsidRPr="003A1BE2">
      <w:rPr>
        <w:sz w:val="16"/>
        <w:szCs w:val="16"/>
      </w:rPr>
      <w:t xml:space="preserve"> </w:t>
    </w:r>
    <w:r w:rsidR="004D5046">
      <w:rPr>
        <w:sz w:val="16"/>
        <w:szCs w:val="16"/>
      </w:rPr>
      <w:t>de</w:t>
    </w:r>
    <w:r w:rsidR="00A61AAC" w:rsidRPr="003A1BE2">
      <w:rPr>
        <w:sz w:val="16"/>
        <w:szCs w:val="16"/>
      </w:rPr>
      <w:t xml:space="preserve"> </w:t>
    </w:r>
    <w:r w:rsidR="00A61AAC" w:rsidRPr="003A1BE2">
      <w:rPr>
        <w:sz w:val="16"/>
        <w:szCs w:val="16"/>
      </w:rPr>
      <w:fldChar w:fldCharType="begin"/>
    </w:r>
    <w:r w:rsidR="00A61AAC" w:rsidRPr="003A1BE2">
      <w:rPr>
        <w:sz w:val="16"/>
        <w:szCs w:val="16"/>
      </w:rPr>
      <w:instrText xml:space="preserve"> NUMPAGES   \* MERGEFORMAT </w:instrText>
    </w:r>
    <w:r w:rsidR="00A61AAC" w:rsidRPr="003A1BE2">
      <w:rPr>
        <w:sz w:val="16"/>
        <w:szCs w:val="16"/>
      </w:rPr>
      <w:fldChar w:fldCharType="separate"/>
    </w:r>
    <w:r w:rsidR="00CB35A2">
      <w:rPr>
        <w:noProof/>
        <w:sz w:val="16"/>
        <w:szCs w:val="16"/>
      </w:rPr>
      <w:t>2</w:t>
    </w:r>
    <w:r w:rsidR="00A61AAC" w:rsidRPr="003A1BE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581A" w14:textId="77777777" w:rsidR="00717A26" w:rsidRDefault="00717A26" w:rsidP="00D77BCE">
      <w:r>
        <w:separator/>
      </w:r>
    </w:p>
  </w:footnote>
  <w:footnote w:type="continuationSeparator" w:id="0">
    <w:p w14:paraId="47FFCF4C" w14:textId="77777777" w:rsidR="00717A26" w:rsidRDefault="00717A26" w:rsidP="00D7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F92B" w14:textId="77777777" w:rsidR="00A61AAC" w:rsidRPr="004F3341" w:rsidRDefault="00EF4C24" w:rsidP="00EF4C24">
    <w:pPr>
      <w:pStyle w:val="En-tte"/>
      <w:tabs>
        <w:tab w:val="right" w:pos="9356"/>
      </w:tabs>
      <w:ind w:left="-567"/>
    </w:pPr>
    <w:r>
      <w:rPr>
        <w:rFonts w:ascii="Myriad Pro Light" w:hAnsi="Myriad Pro Light"/>
      </w:rPr>
      <w:t>A</w:t>
    </w:r>
    <w:r w:rsidRPr="00EF4C24">
      <w:rPr>
        <w:rFonts w:ascii="Myriad Pro Light" w:hAnsi="Myriad Pro Light"/>
      </w:rPr>
      <w:t>ide à la participatio</w:t>
    </w:r>
    <w:r>
      <w:rPr>
        <w:rFonts w:ascii="Myriad Pro Light" w:hAnsi="Myriad Pro Light"/>
      </w:rPr>
      <w:t>n à des activités scientifiques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D6E7" w14:textId="77777777" w:rsidR="00A61AAC" w:rsidRDefault="00A61AAC" w:rsidP="004A174C">
    <w:pPr>
      <w:pStyle w:val="En-tte"/>
      <w:ind w:left="-567"/>
      <w:rPr>
        <w:color w:val="1F497D" w:themeColor="text2"/>
      </w:rPr>
    </w:pPr>
    <w:r w:rsidRPr="00D77BCE">
      <w:rPr>
        <w:noProof/>
        <w:color w:val="1F497D" w:themeColor="text2"/>
        <w:lang w:eastAsia="fr-CA"/>
      </w:rPr>
      <w:drawing>
        <wp:anchor distT="0" distB="0" distL="114300" distR="114300" simplePos="0" relativeHeight="251660288" behindDoc="0" locked="0" layoutInCell="1" allowOverlap="1" wp14:anchorId="6B069D89" wp14:editId="77D6746C">
          <wp:simplePos x="0" y="0"/>
          <wp:positionH relativeFrom="column">
            <wp:posOffset>4146025</wp:posOffset>
          </wp:positionH>
          <wp:positionV relativeFrom="paragraph">
            <wp:posOffset>-425450</wp:posOffset>
          </wp:positionV>
          <wp:extent cx="2541270" cy="882594"/>
          <wp:effectExtent l="19050" t="0" r="0" b="0"/>
          <wp:wrapNone/>
          <wp:docPr id="1" name="Image 0" descr="logobleu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leu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1270" cy="882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7BCE">
      <w:rPr>
        <w:color w:val="1F497D" w:themeColor="text2"/>
      </w:rPr>
      <w:t>Direction de la recherche</w:t>
    </w:r>
    <w:r w:rsidR="004A174C">
      <w:rPr>
        <w:color w:val="1F497D" w:themeColor="text2"/>
      </w:rPr>
      <w:t xml:space="preserve"> </w:t>
    </w:r>
    <w:r w:rsidR="006B6CB9">
      <w:rPr>
        <w:color w:val="1F497D" w:themeColor="text2"/>
      </w:rPr>
      <w:t>et du transfert</w:t>
    </w:r>
    <w:r w:rsidRPr="00D77BCE">
      <w:rPr>
        <w:color w:val="1F497D" w:themeColor="text2"/>
      </w:rPr>
      <w:t xml:space="preserve"> </w:t>
    </w:r>
  </w:p>
  <w:p w14:paraId="3BF50C9F" w14:textId="77777777" w:rsidR="004A174C" w:rsidRPr="00D77BCE" w:rsidRDefault="004A174C" w:rsidP="004F3341">
    <w:pPr>
      <w:pStyle w:val="En-tte"/>
      <w:ind w:left="-567"/>
      <w:rPr>
        <w:color w:val="1F497D" w:themeColor="text2"/>
      </w:rPr>
    </w:pPr>
    <w:r>
      <w:rPr>
        <w:color w:val="1F497D" w:themeColor="text2"/>
      </w:rPr>
      <w:t>Direction du programme de doctorat</w:t>
    </w:r>
  </w:p>
  <w:p w14:paraId="42F20C26" w14:textId="77777777" w:rsidR="00A61AAC" w:rsidRDefault="009B50A7" w:rsidP="004F3341">
    <w:pPr>
      <w:pStyle w:val="En-tte"/>
      <w:ind w:left="-1134" w:right="-1130"/>
    </w:pPr>
    <w:r>
      <w:pict w14:anchorId="793D438C">
        <v:rect id="_x0000_i1025" style="width:468pt;height:1pt" o:hralign="center" o:hrstd="t" o:hrnoshade="t" o:hr="t" fillcolor="#255997" stroked="f"/>
      </w:pict>
    </w:r>
  </w:p>
  <w:p w14:paraId="5AC8E638" w14:textId="77777777" w:rsidR="00A61AAC" w:rsidRDefault="00A61AAC" w:rsidP="004F3341">
    <w:pPr>
      <w:pStyle w:val="En-tte"/>
      <w:ind w:left="-1134" w:right="-11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41B4"/>
    <w:multiLevelType w:val="hybridMultilevel"/>
    <w:tmpl w:val="1FFC5162"/>
    <w:lvl w:ilvl="0" w:tplc="923C8254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0AA1"/>
    <w:multiLevelType w:val="hybridMultilevel"/>
    <w:tmpl w:val="E41A3E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4297"/>
    <w:multiLevelType w:val="hybridMultilevel"/>
    <w:tmpl w:val="A8B0F6D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C7100"/>
    <w:multiLevelType w:val="multilevel"/>
    <w:tmpl w:val="ABB6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01151"/>
    <w:multiLevelType w:val="hybridMultilevel"/>
    <w:tmpl w:val="E9B8DF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A002E"/>
    <w:multiLevelType w:val="hybridMultilevel"/>
    <w:tmpl w:val="E49E02F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C3347"/>
    <w:multiLevelType w:val="multilevel"/>
    <w:tmpl w:val="B248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8540298">
    <w:abstractNumId w:val="1"/>
  </w:num>
  <w:num w:numId="2" w16cid:durableId="1672685721">
    <w:abstractNumId w:val="4"/>
  </w:num>
  <w:num w:numId="3" w16cid:durableId="1445267138">
    <w:abstractNumId w:val="2"/>
  </w:num>
  <w:num w:numId="4" w16cid:durableId="1021323034">
    <w:abstractNumId w:val="0"/>
  </w:num>
  <w:num w:numId="5" w16cid:durableId="1817725726">
    <w:abstractNumId w:val="6"/>
  </w:num>
  <w:num w:numId="6" w16cid:durableId="1835493383">
    <w:abstractNumId w:val="3"/>
  </w:num>
  <w:num w:numId="7" w16cid:durableId="424612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83"/>
    <w:rsid w:val="000077A9"/>
    <w:rsid w:val="0000783B"/>
    <w:rsid w:val="0001497C"/>
    <w:rsid w:val="0001702D"/>
    <w:rsid w:val="00020808"/>
    <w:rsid w:val="000258C8"/>
    <w:rsid w:val="00026AF2"/>
    <w:rsid w:val="0003380F"/>
    <w:rsid w:val="00033A8B"/>
    <w:rsid w:val="0006315C"/>
    <w:rsid w:val="0006736A"/>
    <w:rsid w:val="000823AF"/>
    <w:rsid w:val="0008672E"/>
    <w:rsid w:val="000920C9"/>
    <w:rsid w:val="00095AD1"/>
    <w:rsid w:val="000B26ED"/>
    <w:rsid w:val="000B5523"/>
    <w:rsid w:val="000B6E33"/>
    <w:rsid w:val="000C5395"/>
    <w:rsid w:val="000E44F7"/>
    <w:rsid w:val="000F2AD8"/>
    <w:rsid w:val="00104527"/>
    <w:rsid w:val="00116236"/>
    <w:rsid w:val="001269B8"/>
    <w:rsid w:val="00153EA4"/>
    <w:rsid w:val="00185A58"/>
    <w:rsid w:val="00186007"/>
    <w:rsid w:val="001877B3"/>
    <w:rsid w:val="001A3F02"/>
    <w:rsid w:val="001B6B4E"/>
    <w:rsid w:val="001B703E"/>
    <w:rsid w:val="001D3756"/>
    <w:rsid w:val="001E3BB2"/>
    <w:rsid w:val="001E7F80"/>
    <w:rsid w:val="001F1C07"/>
    <w:rsid w:val="001F7899"/>
    <w:rsid w:val="00203701"/>
    <w:rsid w:val="00212AB0"/>
    <w:rsid w:val="00217C64"/>
    <w:rsid w:val="00223CC7"/>
    <w:rsid w:val="0022558E"/>
    <w:rsid w:val="00231097"/>
    <w:rsid w:val="00241A39"/>
    <w:rsid w:val="0024707B"/>
    <w:rsid w:val="00257EA1"/>
    <w:rsid w:val="00275130"/>
    <w:rsid w:val="002848E3"/>
    <w:rsid w:val="002A0772"/>
    <w:rsid w:val="002A7092"/>
    <w:rsid w:val="002B4811"/>
    <w:rsid w:val="002B59A7"/>
    <w:rsid w:val="002C20F9"/>
    <w:rsid w:val="002C73FB"/>
    <w:rsid w:val="003235A5"/>
    <w:rsid w:val="003255A6"/>
    <w:rsid w:val="0034316D"/>
    <w:rsid w:val="003516B1"/>
    <w:rsid w:val="0037205A"/>
    <w:rsid w:val="00375741"/>
    <w:rsid w:val="00386CC9"/>
    <w:rsid w:val="003A048D"/>
    <w:rsid w:val="003A1BE2"/>
    <w:rsid w:val="003A1BEF"/>
    <w:rsid w:val="003A38DD"/>
    <w:rsid w:val="003B1218"/>
    <w:rsid w:val="003C3F33"/>
    <w:rsid w:val="003C4F64"/>
    <w:rsid w:val="003D1B13"/>
    <w:rsid w:val="003D3130"/>
    <w:rsid w:val="003E2343"/>
    <w:rsid w:val="003F5BBE"/>
    <w:rsid w:val="004065BB"/>
    <w:rsid w:val="00424C95"/>
    <w:rsid w:val="0043033B"/>
    <w:rsid w:val="004408F1"/>
    <w:rsid w:val="00440D88"/>
    <w:rsid w:val="004425AA"/>
    <w:rsid w:val="00447BEE"/>
    <w:rsid w:val="00450BE6"/>
    <w:rsid w:val="00451239"/>
    <w:rsid w:val="004704AE"/>
    <w:rsid w:val="00470F97"/>
    <w:rsid w:val="00475615"/>
    <w:rsid w:val="004832F7"/>
    <w:rsid w:val="004A06F4"/>
    <w:rsid w:val="004A174C"/>
    <w:rsid w:val="004A73F6"/>
    <w:rsid w:val="004C47B2"/>
    <w:rsid w:val="004D5046"/>
    <w:rsid w:val="004E1606"/>
    <w:rsid w:val="004E4D59"/>
    <w:rsid w:val="004F3341"/>
    <w:rsid w:val="004F4871"/>
    <w:rsid w:val="00503656"/>
    <w:rsid w:val="00507233"/>
    <w:rsid w:val="0051061F"/>
    <w:rsid w:val="005149D3"/>
    <w:rsid w:val="00516B08"/>
    <w:rsid w:val="00521DF7"/>
    <w:rsid w:val="0052455B"/>
    <w:rsid w:val="0052699B"/>
    <w:rsid w:val="005466D4"/>
    <w:rsid w:val="005711EB"/>
    <w:rsid w:val="0058303D"/>
    <w:rsid w:val="005845D0"/>
    <w:rsid w:val="005B5D67"/>
    <w:rsid w:val="005C18DD"/>
    <w:rsid w:val="005C57BE"/>
    <w:rsid w:val="005D1B50"/>
    <w:rsid w:val="005E114E"/>
    <w:rsid w:val="005E4DF6"/>
    <w:rsid w:val="005F00F9"/>
    <w:rsid w:val="005F33AF"/>
    <w:rsid w:val="005F5DE0"/>
    <w:rsid w:val="00605A64"/>
    <w:rsid w:val="0061527E"/>
    <w:rsid w:val="006161B0"/>
    <w:rsid w:val="00622CE7"/>
    <w:rsid w:val="00650942"/>
    <w:rsid w:val="00651CCA"/>
    <w:rsid w:val="00653FEA"/>
    <w:rsid w:val="00657E0C"/>
    <w:rsid w:val="006744FC"/>
    <w:rsid w:val="006863BC"/>
    <w:rsid w:val="006A1BEE"/>
    <w:rsid w:val="006A5D74"/>
    <w:rsid w:val="006A6F91"/>
    <w:rsid w:val="006B6BAD"/>
    <w:rsid w:val="006B6CB9"/>
    <w:rsid w:val="006C0E20"/>
    <w:rsid w:val="006C71FE"/>
    <w:rsid w:val="006D4043"/>
    <w:rsid w:val="006E5349"/>
    <w:rsid w:val="006E7434"/>
    <w:rsid w:val="006F7E7C"/>
    <w:rsid w:val="007022C3"/>
    <w:rsid w:val="00702DE9"/>
    <w:rsid w:val="00717A26"/>
    <w:rsid w:val="00735FFA"/>
    <w:rsid w:val="00752272"/>
    <w:rsid w:val="007554B6"/>
    <w:rsid w:val="00772054"/>
    <w:rsid w:val="00790DC4"/>
    <w:rsid w:val="007A5481"/>
    <w:rsid w:val="007B2FE9"/>
    <w:rsid w:val="007C2380"/>
    <w:rsid w:val="007C25F8"/>
    <w:rsid w:val="007C3815"/>
    <w:rsid w:val="007F49A7"/>
    <w:rsid w:val="00802905"/>
    <w:rsid w:val="00804F11"/>
    <w:rsid w:val="008118D7"/>
    <w:rsid w:val="00846F96"/>
    <w:rsid w:val="0085003B"/>
    <w:rsid w:val="008609B8"/>
    <w:rsid w:val="00867B83"/>
    <w:rsid w:val="00875922"/>
    <w:rsid w:val="00875AA8"/>
    <w:rsid w:val="00880379"/>
    <w:rsid w:val="008837B6"/>
    <w:rsid w:val="008A24C8"/>
    <w:rsid w:val="008A562D"/>
    <w:rsid w:val="008A5792"/>
    <w:rsid w:val="008A77AA"/>
    <w:rsid w:val="008C6696"/>
    <w:rsid w:val="008D5D10"/>
    <w:rsid w:val="008E02B5"/>
    <w:rsid w:val="008F39D6"/>
    <w:rsid w:val="00925C39"/>
    <w:rsid w:val="0093743C"/>
    <w:rsid w:val="009710D6"/>
    <w:rsid w:val="00993E5E"/>
    <w:rsid w:val="00995EA3"/>
    <w:rsid w:val="009965BA"/>
    <w:rsid w:val="009A02CB"/>
    <w:rsid w:val="009A35CA"/>
    <w:rsid w:val="009B30E5"/>
    <w:rsid w:val="009B50A7"/>
    <w:rsid w:val="009C3069"/>
    <w:rsid w:val="009C5042"/>
    <w:rsid w:val="009D35B3"/>
    <w:rsid w:val="009D3F33"/>
    <w:rsid w:val="00A015D5"/>
    <w:rsid w:val="00A144C8"/>
    <w:rsid w:val="00A20AFA"/>
    <w:rsid w:val="00A32D53"/>
    <w:rsid w:val="00A4364B"/>
    <w:rsid w:val="00A61AAC"/>
    <w:rsid w:val="00A64A82"/>
    <w:rsid w:val="00A7193F"/>
    <w:rsid w:val="00A922BE"/>
    <w:rsid w:val="00AA328B"/>
    <w:rsid w:val="00AC568D"/>
    <w:rsid w:val="00AC71F7"/>
    <w:rsid w:val="00AD012C"/>
    <w:rsid w:val="00AD2BC0"/>
    <w:rsid w:val="00AE7BA4"/>
    <w:rsid w:val="00AF0FEE"/>
    <w:rsid w:val="00AF4128"/>
    <w:rsid w:val="00AF46BF"/>
    <w:rsid w:val="00B202C2"/>
    <w:rsid w:val="00B2330A"/>
    <w:rsid w:val="00B23EF0"/>
    <w:rsid w:val="00B24802"/>
    <w:rsid w:val="00B32AE5"/>
    <w:rsid w:val="00B42223"/>
    <w:rsid w:val="00B46AD2"/>
    <w:rsid w:val="00B56737"/>
    <w:rsid w:val="00B66323"/>
    <w:rsid w:val="00B667C8"/>
    <w:rsid w:val="00B721D4"/>
    <w:rsid w:val="00B926E7"/>
    <w:rsid w:val="00BB0A91"/>
    <w:rsid w:val="00BC4DD0"/>
    <w:rsid w:val="00BD6385"/>
    <w:rsid w:val="00BF0DEB"/>
    <w:rsid w:val="00C0357D"/>
    <w:rsid w:val="00C0501F"/>
    <w:rsid w:val="00C07E9B"/>
    <w:rsid w:val="00C12E52"/>
    <w:rsid w:val="00C26285"/>
    <w:rsid w:val="00C26D61"/>
    <w:rsid w:val="00C37664"/>
    <w:rsid w:val="00C450A2"/>
    <w:rsid w:val="00C51A0A"/>
    <w:rsid w:val="00C568CD"/>
    <w:rsid w:val="00C712D7"/>
    <w:rsid w:val="00C8215E"/>
    <w:rsid w:val="00C85C7B"/>
    <w:rsid w:val="00C923DC"/>
    <w:rsid w:val="00CA795B"/>
    <w:rsid w:val="00CB23B6"/>
    <w:rsid w:val="00CB35A2"/>
    <w:rsid w:val="00CC7391"/>
    <w:rsid w:val="00CE469B"/>
    <w:rsid w:val="00CE48FD"/>
    <w:rsid w:val="00D03CFB"/>
    <w:rsid w:val="00D06185"/>
    <w:rsid w:val="00D10845"/>
    <w:rsid w:val="00D15CA8"/>
    <w:rsid w:val="00D26529"/>
    <w:rsid w:val="00D3065F"/>
    <w:rsid w:val="00D51153"/>
    <w:rsid w:val="00D77892"/>
    <w:rsid w:val="00D77BCE"/>
    <w:rsid w:val="00D967CA"/>
    <w:rsid w:val="00DB3E3E"/>
    <w:rsid w:val="00DD4144"/>
    <w:rsid w:val="00DD5F38"/>
    <w:rsid w:val="00DE117E"/>
    <w:rsid w:val="00DE296E"/>
    <w:rsid w:val="00DF2612"/>
    <w:rsid w:val="00DF2BFE"/>
    <w:rsid w:val="00E029F3"/>
    <w:rsid w:val="00E0412B"/>
    <w:rsid w:val="00E06A9F"/>
    <w:rsid w:val="00E06C28"/>
    <w:rsid w:val="00E168FB"/>
    <w:rsid w:val="00E30DB0"/>
    <w:rsid w:val="00E37CD7"/>
    <w:rsid w:val="00E44405"/>
    <w:rsid w:val="00E50C3A"/>
    <w:rsid w:val="00E575B4"/>
    <w:rsid w:val="00E57698"/>
    <w:rsid w:val="00E6446D"/>
    <w:rsid w:val="00E71F9C"/>
    <w:rsid w:val="00E72B55"/>
    <w:rsid w:val="00E77505"/>
    <w:rsid w:val="00EE3A0D"/>
    <w:rsid w:val="00EF167A"/>
    <w:rsid w:val="00EF4B51"/>
    <w:rsid w:val="00EF4C24"/>
    <w:rsid w:val="00EF7B7F"/>
    <w:rsid w:val="00F003A5"/>
    <w:rsid w:val="00F024E8"/>
    <w:rsid w:val="00F042F4"/>
    <w:rsid w:val="00F1003F"/>
    <w:rsid w:val="00F127FB"/>
    <w:rsid w:val="00F167A9"/>
    <w:rsid w:val="00F20B33"/>
    <w:rsid w:val="00F40796"/>
    <w:rsid w:val="00F557EB"/>
    <w:rsid w:val="00F644D3"/>
    <w:rsid w:val="00F64609"/>
    <w:rsid w:val="00F670E4"/>
    <w:rsid w:val="00F7428B"/>
    <w:rsid w:val="00FA4FCB"/>
    <w:rsid w:val="00FF0A09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6BD7EEEF"/>
  <w15:docId w15:val="{C359F1D3-1E94-44C3-9035-F17890AA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85"/>
  </w:style>
  <w:style w:type="paragraph" w:styleId="Titre4">
    <w:name w:val="heading 4"/>
    <w:basedOn w:val="Normal"/>
    <w:link w:val="Titre4Car"/>
    <w:uiPriority w:val="9"/>
    <w:qFormat/>
    <w:rsid w:val="000C539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B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7BCE"/>
  </w:style>
  <w:style w:type="paragraph" w:styleId="Pieddepage">
    <w:name w:val="footer"/>
    <w:basedOn w:val="Normal"/>
    <w:link w:val="PieddepageCar"/>
    <w:uiPriority w:val="99"/>
    <w:unhideWhenUsed/>
    <w:rsid w:val="00D77B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BCE"/>
  </w:style>
  <w:style w:type="paragraph" w:styleId="Textedebulles">
    <w:name w:val="Balloon Text"/>
    <w:basedOn w:val="Normal"/>
    <w:link w:val="TextedebullesCar"/>
    <w:uiPriority w:val="99"/>
    <w:semiHidden/>
    <w:unhideWhenUsed/>
    <w:rsid w:val="00D77B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B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67B83"/>
    <w:rPr>
      <w:color w:val="808080"/>
    </w:rPr>
  </w:style>
  <w:style w:type="paragraph" w:styleId="Paragraphedeliste">
    <w:name w:val="List Paragraph"/>
    <w:basedOn w:val="Normal"/>
    <w:uiPriority w:val="34"/>
    <w:qFormat/>
    <w:rsid w:val="00B46A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B6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6E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6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6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6E3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77505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651CCA"/>
  </w:style>
  <w:style w:type="character" w:customStyle="1" w:styleId="Titre4Car">
    <w:name w:val="Titre 4 Car"/>
    <w:basedOn w:val="Policepardfaut"/>
    <w:link w:val="Titre4"/>
    <w:uiPriority w:val="9"/>
    <w:rsid w:val="000C5395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0C53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nbriefexplosign">
    <w:name w:val="snbriefexplosign"/>
    <w:basedOn w:val="Policepardfaut"/>
    <w:rsid w:val="000C5395"/>
  </w:style>
  <w:style w:type="character" w:customStyle="1" w:styleId="snbriefexplotitle">
    <w:name w:val="snbriefexplotitle"/>
    <w:basedOn w:val="Policepardfaut"/>
    <w:rsid w:val="000C5395"/>
  </w:style>
  <w:style w:type="character" w:styleId="Lienhypertextesuivivisit">
    <w:name w:val="FollowedHyperlink"/>
    <w:basedOn w:val="Policepardfaut"/>
    <w:uiPriority w:val="99"/>
    <w:semiHidden/>
    <w:unhideWhenUsed/>
    <w:rsid w:val="000F2A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ande.recherche@he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53661\AppData\Roaming\Microsoft\Templates\Ent&#234;te_Direction%20de%20la%20Recherche_B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64DDD04B0D46A08544C4384998A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311FC-3EF4-4F6D-A49A-779F8D25C8F0}"/>
      </w:docPartPr>
      <w:docPartBody>
        <w:p w:rsidR="00433389" w:rsidRDefault="003D2928" w:rsidP="003D2928">
          <w:pPr>
            <w:pStyle w:val="D264DDD04B0D46A08544C4384998ADA67"/>
          </w:pPr>
          <w:r w:rsidRPr="000E44F7">
            <w:rPr>
              <w:rStyle w:val="Textedelespacerserv"/>
              <w:b/>
            </w:rPr>
            <w:t>Nom</w:t>
          </w:r>
        </w:p>
      </w:docPartBody>
    </w:docPart>
    <w:docPart>
      <w:docPartPr>
        <w:name w:val="661841F8418C4BBBB4FFEAB79A83C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A67C4-9A2F-46B7-9A44-59465405BCDB}"/>
      </w:docPartPr>
      <w:docPartBody>
        <w:p w:rsidR="00433389" w:rsidRDefault="003D2928" w:rsidP="003D2928">
          <w:pPr>
            <w:pStyle w:val="661841F8418C4BBBB4FFEAB79A83C78D7"/>
          </w:pPr>
          <w:r w:rsidRPr="000E44F7">
            <w:rPr>
              <w:rStyle w:val="Textedelespacerserv"/>
              <w:b/>
            </w:rPr>
            <w:t>Prénom</w:t>
          </w:r>
        </w:p>
      </w:docPartBody>
    </w:docPart>
    <w:docPart>
      <w:docPartPr>
        <w:name w:val="8B2A194A87D04D55AB39B3F713994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F5561-38B9-465A-AD82-D3C744131043}"/>
      </w:docPartPr>
      <w:docPartBody>
        <w:p w:rsidR="00433389" w:rsidRDefault="003D2928" w:rsidP="003D2928">
          <w:pPr>
            <w:pStyle w:val="8B2A194A87D04D55AB39B3F7139943EA7"/>
          </w:pPr>
          <w:r w:rsidRPr="000E44F7">
            <w:rPr>
              <w:rStyle w:val="Textedelespacerserv"/>
              <w:rFonts w:cs="Arial"/>
              <w:b/>
            </w:rPr>
            <w:t>Choisissez un département.</w:t>
          </w:r>
        </w:p>
      </w:docPartBody>
    </w:docPart>
    <w:docPart>
      <w:docPartPr>
        <w:name w:val="F937616988414F7EB7555311D9A8E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BF251-CA2C-4083-AA50-329BC8E160E5}"/>
      </w:docPartPr>
      <w:docPartBody>
        <w:p w:rsidR="00433389" w:rsidRDefault="003D2928" w:rsidP="003D2928">
          <w:pPr>
            <w:pStyle w:val="F937616988414F7EB7555311D9A8EAEA7"/>
          </w:pPr>
          <w:r>
            <w:rPr>
              <w:rStyle w:val="Textedelespacerserv"/>
              <w:b/>
            </w:rPr>
            <w:t>Spécialisation</w:t>
          </w:r>
        </w:p>
      </w:docPartBody>
    </w:docPart>
    <w:docPart>
      <w:docPartPr>
        <w:name w:val="9B7B385C41B94AAF9490A960E1614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1915C-6612-43C7-8B48-21CB06F3AE09}"/>
      </w:docPartPr>
      <w:docPartBody>
        <w:p w:rsidR="00433389" w:rsidRDefault="003D2928" w:rsidP="003D2928">
          <w:pPr>
            <w:pStyle w:val="9B7B385C41B94AAF9490A960E16143BD6"/>
          </w:pPr>
          <w:r w:rsidRPr="000E44F7">
            <w:rPr>
              <w:rStyle w:val="Textedelespacerserv"/>
              <w:b/>
            </w:rPr>
            <w:t>Nom</w:t>
          </w:r>
        </w:p>
      </w:docPartBody>
    </w:docPart>
    <w:docPart>
      <w:docPartPr>
        <w:name w:val="CF103672171E43C0BA05E5079BBCD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23135-3540-450D-9C5D-2440B34F43F3}"/>
      </w:docPartPr>
      <w:docPartBody>
        <w:p w:rsidR="00433389" w:rsidRDefault="003D2928" w:rsidP="003D2928">
          <w:pPr>
            <w:pStyle w:val="CF103672171E43C0BA05E5079BBCD3EE6"/>
          </w:pPr>
          <w:r w:rsidRPr="000E44F7">
            <w:rPr>
              <w:rStyle w:val="Textedelespacerserv"/>
              <w:b/>
            </w:rPr>
            <w:t>Prénom</w:t>
          </w:r>
        </w:p>
      </w:docPartBody>
    </w:docPart>
    <w:docPart>
      <w:docPartPr>
        <w:name w:val="C396D4CF29B04AC8BC97F30619920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8F6AB-EB1F-4764-96FC-39612487817C}"/>
      </w:docPartPr>
      <w:docPartBody>
        <w:p w:rsidR="00433389" w:rsidRDefault="003D2928" w:rsidP="003D2928">
          <w:pPr>
            <w:pStyle w:val="C396D4CF29B04AC8BC97F306199201256"/>
          </w:pPr>
          <w:r w:rsidRPr="000E44F7">
            <w:rPr>
              <w:rStyle w:val="Textedelespacerserv"/>
              <w:b/>
            </w:rPr>
            <w:t>Courriel</w:t>
          </w:r>
        </w:p>
      </w:docPartBody>
    </w:docPart>
    <w:docPart>
      <w:docPartPr>
        <w:name w:val="F4104B402E0944CDBBADC5683931E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EE884-974B-420C-B570-F0DF098310FF}"/>
      </w:docPartPr>
      <w:docPartBody>
        <w:p w:rsidR="00433389" w:rsidRDefault="003D2928" w:rsidP="003D2928">
          <w:pPr>
            <w:pStyle w:val="F4104B402E0944CDBBADC5683931E4146"/>
          </w:pPr>
          <w:r w:rsidRPr="000E44F7">
            <w:rPr>
              <w:rStyle w:val="Textedelespacerserv"/>
              <w:b/>
            </w:rPr>
            <w:t>Téléphone</w:t>
          </w:r>
        </w:p>
      </w:docPartBody>
    </w:docPart>
    <w:docPart>
      <w:docPartPr>
        <w:name w:val="EF8117BFFA8A4EA6AC1D4740D3019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7C70C-F2A0-4547-A11E-EF3574F1B2AD}"/>
      </w:docPartPr>
      <w:docPartBody>
        <w:p w:rsidR="00433389" w:rsidRDefault="003D2928" w:rsidP="003D2928">
          <w:pPr>
            <w:pStyle w:val="EF8117BFFA8A4EA6AC1D4740D30194615"/>
          </w:pPr>
          <w:r w:rsidRPr="000E44F7">
            <w:rPr>
              <w:rStyle w:val="Textedelespacerserv"/>
              <w:b/>
            </w:rPr>
            <w:t>Matricule</w:t>
          </w:r>
        </w:p>
      </w:docPartBody>
    </w:docPart>
    <w:docPart>
      <w:docPartPr>
        <w:name w:val="9194DB25079641E095C93E623908BC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FD5BE-D2F9-4697-8F29-E4F43C196165}"/>
      </w:docPartPr>
      <w:docPartBody>
        <w:p w:rsidR="008A367A" w:rsidRDefault="003D2928" w:rsidP="003D2928">
          <w:pPr>
            <w:pStyle w:val="9194DB25079641E095C93E623908BCB23"/>
          </w:pPr>
          <w:r w:rsidRPr="000E44F7">
            <w:rPr>
              <w:rStyle w:val="Textedelespacerserv"/>
              <w:b/>
            </w:rPr>
            <w:t>Courriel</w:t>
          </w:r>
        </w:p>
      </w:docPartBody>
    </w:docPart>
    <w:docPart>
      <w:docPartPr>
        <w:name w:val="85BC221E8BFA441BB6913B4254F09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64660-BB86-4B4B-8EB0-EC43B41B201F}"/>
      </w:docPartPr>
      <w:docPartBody>
        <w:p w:rsidR="008A367A" w:rsidRDefault="003D2928" w:rsidP="003D2928">
          <w:pPr>
            <w:pStyle w:val="85BC221E8BFA441BB6913B4254F091623"/>
          </w:pPr>
          <w:r w:rsidRPr="000E44F7">
            <w:rPr>
              <w:rStyle w:val="Textedelespacerserv"/>
              <w:b/>
            </w:rPr>
            <w:t>Téléphone</w:t>
          </w:r>
        </w:p>
      </w:docPartBody>
    </w:docPart>
    <w:docPart>
      <w:docPartPr>
        <w:name w:val="6AB0CEC84C05492E9F47D42E41058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57906-DFAE-4C07-95D4-FCD70506C8D9}"/>
      </w:docPartPr>
      <w:docPartBody>
        <w:p w:rsidR="008174D7" w:rsidRDefault="00A14D0B" w:rsidP="00A14D0B">
          <w:pPr>
            <w:pStyle w:val="6AB0CEC84C05492E9F47D42E41058992"/>
          </w:pPr>
          <w:r w:rsidRPr="0022558E">
            <w:rPr>
              <w:rStyle w:val="Textedelespacerserv"/>
              <w:b/>
            </w:rPr>
            <w:t>Organisme</w:t>
          </w:r>
        </w:p>
      </w:docPartBody>
    </w:docPart>
    <w:docPart>
      <w:docPartPr>
        <w:name w:val="9B4D4B1B8041416886EF8B91D3855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DCDFC-12A0-48C0-9F96-7E76C09E9BC6}"/>
      </w:docPartPr>
      <w:docPartBody>
        <w:p w:rsidR="008174D7" w:rsidRDefault="00A14D0B" w:rsidP="00A14D0B">
          <w:pPr>
            <w:pStyle w:val="9B4D4B1B8041416886EF8B91D38551EC"/>
          </w:pPr>
          <w:r w:rsidRPr="000E44F7">
            <w:rPr>
              <w:rStyle w:val="Textedelespacerserv"/>
              <w:b/>
            </w:rPr>
            <w:t>Lieu</w:t>
          </w:r>
        </w:p>
      </w:docPartBody>
    </w:docPart>
    <w:docPart>
      <w:docPartPr>
        <w:name w:val="A072719804F64DABAC6F886E74091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8912E-008D-4B54-B3AF-A2215AA491DE}"/>
      </w:docPartPr>
      <w:docPartBody>
        <w:p w:rsidR="008174D7" w:rsidRDefault="00A14D0B" w:rsidP="00A14D0B">
          <w:pPr>
            <w:pStyle w:val="A072719804F64DABAC6F886E7409147F"/>
          </w:pPr>
          <w:r w:rsidRPr="00DD5F38">
            <w:rPr>
              <w:rStyle w:val="Textedelespacerserv"/>
              <w:rFonts w:cs="Arial"/>
              <w:b/>
            </w:rPr>
            <w:t>Entrez une date.</w:t>
          </w:r>
        </w:p>
      </w:docPartBody>
    </w:docPart>
    <w:docPart>
      <w:docPartPr>
        <w:name w:val="C49497911CE3483C9F355AF021340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DC9E6-D07A-4FDD-BBDF-95ECE8887B85}"/>
      </w:docPartPr>
      <w:docPartBody>
        <w:p w:rsidR="008174D7" w:rsidRDefault="00A14D0B" w:rsidP="00A14D0B">
          <w:pPr>
            <w:pStyle w:val="C49497911CE3483C9F355AF0213408FF"/>
          </w:pPr>
          <w:r w:rsidRPr="00DD5F38">
            <w:rPr>
              <w:rStyle w:val="Textedelespacerserv"/>
              <w:rFonts w:cs="Arial"/>
              <w:b/>
            </w:rPr>
            <w:t>Entrez une date</w:t>
          </w:r>
        </w:p>
      </w:docPartBody>
    </w:docPart>
    <w:docPart>
      <w:docPartPr>
        <w:name w:val="471156EAB8E94958B0D4E6BB1C89F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1BD6F-D875-4C27-9CD4-0521F1ECC3A3}"/>
      </w:docPartPr>
      <w:docPartBody>
        <w:p w:rsidR="008174D7" w:rsidRDefault="00A14D0B" w:rsidP="00A14D0B">
          <w:pPr>
            <w:pStyle w:val="471156EAB8E94958B0D4E6BB1C89F54C"/>
          </w:pPr>
          <w:r w:rsidRPr="000E44F7">
            <w:rPr>
              <w:rStyle w:val="Textedelespacerserv"/>
              <w:b/>
            </w:rPr>
            <w:t>Lieu</w:t>
          </w:r>
        </w:p>
      </w:docPartBody>
    </w:docPart>
    <w:docPart>
      <w:docPartPr>
        <w:name w:val="25A833B7CD1C4D758F581560C8A314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60B48-3A09-498E-B6C4-04ABB50415FE}"/>
      </w:docPartPr>
      <w:docPartBody>
        <w:p w:rsidR="000F3161" w:rsidRDefault="000F3161" w:rsidP="000F3161">
          <w:pPr>
            <w:pStyle w:val="25A833B7CD1C4D758F581560C8A314E3"/>
          </w:pPr>
          <w:r w:rsidRPr="0022558E">
            <w:rPr>
              <w:rStyle w:val="Textedelespacerserv"/>
              <w:b/>
            </w:rPr>
            <w:t>Montant</w:t>
          </w:r>
        </w:p>
      </w:docPartBody>
    </w:docPart>
    <w:docPart>
      <w:docPartPr>
        <w:name w:val="6E4D873ADCD24344A581C65A0C32A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344F9-5B50-4877-9DEC-53508FA68703}"/>
      </w:docPartPr>
      <w:docPartBody>
        <w:p w:rsidR="000F3161" w:rsidRDefault="000F3161" w:rsidP="000F3161">
          <w:pPr>
            <w:pStyle w:val="6E4D873ADCD24344A581C65A0C32A7DA"/>
          </w:pPr>
          <w:r w:rsidRPr="0022558E">
            <w:rPr>
              <w:rStyle w:val="Textedelespacerserv"/>
              <w:b/>
            </w:rPr>
            <w:t>Montant</w:t>
          </w:r>
        </w:p>
      </w:docPartBody>
    </w:docPart>
    <w:docPart>
      <w:docPartPr>
        <w:name w:val="F9BA681387654002AC27BEEB60D4B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A544C-8BF7-4D3C-BBC9-3CE03C6A1214}"/>
      </w:docPartPr>
      <w:docPartBody>
        <w:p w:rsidR="000F3161" w:rsidRDefault="000F3161" w:rsidP="000F3161">
          <w:pPr>
            <w:pStyle w:val="F9BA681387654002AC27BEEB60D4B8D2"/>
          </w:pPr>
          <w:r w:rsidRPr="0022558E">
            <w:rPr>
              <w:rStyle w:val="Textedelespacerserv"/>
              <w:b/>
            </w:rPr>
            <w:t>Montant</w:t>
          </w:r>
        </w:p>
      </w:docPartBody>
    </w:docPart>
    <w:docPart>
      <w:docPartPr>
        <w:name w:val="F1BEEA74C3EF4B968770DB516D479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E8BDB-701A-4AC2-A10B-C17E9523B512}"/>
      </w:docPartPr>
      <w:docPartBody>
        <w:p w:rsidR="000F3161" w:rsidRDefault="000F3161" w:rsidP="000F3161">
          <w:pPr>
            <w:pStyle w:val="F1BEEA74C3EF4B968770DB516D479E86"/>
          </w:pPr>
          <w:r w:rsidRPr="0022558E">
            <w:rPr>
              <w:rStyle w:val="Textedelespacerserv"/>
              <w:b/>
            </w:rPr>
            <w:t>Montant</w:t>
          </w:r>
        </w:p>
      </w:docPartBody>
    </w:docPart>
    <w:docPart>
      <w:docPartPr>
        <w:name w:val="BD1129E9FBD94D78B8E59476C2D58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872FA-59FC-4E7D-8A26-B2BE445BF371}"/>
      </w:docPartPr>
      <w:docPartBody>
        <w:p w:rsidR="000F3161" w:rsidRDefault="000F3161" w:rsidP="000F3161">
          <w:pPr>
            <w:pStyle w:val="BD1129E9FBD94D78B8E59476C2D581F5"/>
          </w:pPr>
          <w:r w:rsidRPr="0022558E">
            <w:rPr>
              <w:rStyle w:val="Textedelespacerserv"/>
              <w:b/>
            </w:rPr>
            <w:t>Montant</w:t>
          </w:r>
        </w:p>
      </w:docPartBody>
    </w:docPart>
    <w:docPart>
      <w:docPartPr>
        <w:name w:val="3B875748608D446E8E6DA863FA5FE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AC627-A11D-4CAD-AEB8-E5292852DBE4}"/>
      </w:docPartPr>
      <w:docPartBody>
        <w:p w:rsidR="000F3161" w:rsidRDefault="000F3161" w:rsidP="000F3161">
          <w:pPr>
            <w:pStyle w:val="3B875748608D446E8E6DA863FA5FE2C2"/>
          </w:pPr>
          <w:r w:rsidRPr="0022558E">
            <w:rPr>
              <w:rStyle w:val="Textedelespacerserv"/>
              <w:b/>
            </w:rPr>
            <w:t>Montant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A96"/>
    <w:rsid w:val="00075A78"/>
    <w:rsid w:val="000F01D3"/>
    <w:rsid w:val="000F3161"/>
    <w:rsid w:val="000F4B7D"/>
    <w:rsid w:val="00122C51"/>
    <w:rsid w:val="00181866"/>
    <w:rsid w:val="001A1C23"/>
    <w:rsid w:val="002120F6"/>
    <w:rsid w:val="002D479C"/>
    <w:rsid w:val="003B6952"/>
    <w:rsid w:val="003D2928"/>
    <w:rsid w:val="00413F88"/>
    <w:rsid w:val="00433389"/>
    <w:rsid w:val="004C595A"/>
    <w:rsid w:val="00501FCA"/>
    <w:rsid w:val="006667CE"/>
    <w:rsid w:val="00743A96"/>
    <w:rsid w:val="008174D7"/>
    <w:rsid w:val="008A367A"/>
    <w:rsid w:val="008B2D1E"/>
    <w:rsid w:val="008B3DB6"/>
    <w:rsid w:val="00A1008F"/>
    <w:rsid w:val="00A14D0B"/>
    <w:rsid w:val="00A61CE5"/>
    <w:rsid w:val="00C733F9"/>
    <w:rsid w:val="00CC2A30"/>
    <w:rsid w:val="00CE13A3"/>
    <w:rsid w:val="00D41E72"/>
    <w:rsid w:val="00DD1058"/>
    <w:rsid w:val="00E31793"/>
    <w:rsid w:val="00E759AC"/>
    <w:rsid w:val="00ED7C12"/>
    <w:rsid w:val="00F158B5"/>
    <w:rsid w:val="00F3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3161"/>
    <w:rPr>
      <w:color w:val="808080"/>
    </w:rPr>
  </w:style>
  <w:style w:type="paragraph" w:customStyle="1" w:styleId="25A833B7CD1C4D758F581560C8A314E3">
    <w:name w:val="25A833B7CD1C4D758F581560C8A314E3"/>
    <w:rsid w:val="000F3161"/>
    <w:pPr>
      <w:spacing w:after="160" w:line="259" w:lineRule="auto"/>
    </w:pPr>
    <w:rPr>
      <w:kern w:val="2"/>
      <w14:ligatures w14:val="standardContextual"/>
    </w:rPr>
  </w:style>
  <w:style w:type="paragraph" w:customStyle="1" w:styleId="6E4D873ADCD24344A581C65A0C32A7DA">
    <w:name w:val="6E4D873ADCD24344A581C65A0C32A7DA"/>
    <w:rsid w:val="000F3161"/>
    <w:pPr>
      <w:spacing w:after="160" w:line="259" w:lineRule="auto"/>
    </w:pPr>
    <w:rPr>
      <w:kern w:val="2"/>
      <w14:ligatures w14:val="standardContextual"/>
    </w:rPr>
  </w:style>
  <w:style w:type="paragraph" w:customStyle="1" w:styleId="F9BA681387654002AC27BEEB60D4B8D2">
    <w:name w:val="F9BA681387654002AC27BEEB60D4B8D2"/>
    <w:rsid w:val="000F3161"/>
    <w:pPr>
      <w:spacing w:after="160" w:line="259" w:lineRule="auto"/>
    </w:pPr>
    <w:rPr>
      <w:kern w:val="2"/>
      <w14:ligatures w14:val="standardContextual"/>
    </w:rPr>
  </w:style>
  <w:style w:type="paragraph" w:customStyle="1" w:styleId="F1BEEA74C3EF4B968770DB516D479E86">
    <w:name w:val="F1BEEA74C3EF4B968770DB516D479E86"/>
    <w:rsid w:val="000F3161"/>
    <w:pPr>
      <w:spacing w:after="160" w:line="259" w:lineRule="auto"/>
    </w:pPr>
    <w:rPr>
      <w:kern w:val="2"/>
      <w14:ligatures w14:val="standardContextual"/>
    </w:rPr>
  </w:style>
  <w:style w:type="paragraph" w:customStyle="1" w:styleId="BD1129E9FBD94D78B8E59476C2D581F5">
    <w:name w:val="BD1129E9FBD94D78B8E59476C2D581F5"/>
    <w:rsid w:val="000F3161"/>
    <w:pPr>
      <w:spacing w:after="160" w:line="259" w:lineRule="auto"/>
    </w:pPr>
    <w:rPr>
      <w:kern w:val="2"/>
      <w14:ligatures w14:val="standardContextual"/>
    </w:rPr>
  </w:style>
  <w:style w:type="paragraph" w:customStyle="1" w:styleId="3B875748608D446E8E6DA863FA5FE2C2">
    <w:name w:val="3B875748608D446E8E6DA863FA5FE2C2"/>
    <w:rsid w:val="000F3161"/>
    <w:pPr>
      <w:spacing w:after="160" w:line="259" w:lineRule="auto"/>
    </w:pPr>
    <w:rPr>
      <w:kern w:val="2"/>
      <w14:ligatures w14:val="standardContextual"/>
    </w:rPr>
  </w:style>
  <w:style w:type="paragraph" w:customStyle="1" w:styleId="9B7B385C41B94AAF9490A960E16143BD6">
    <w:name w:val="9B7B385C41B94AAF9490A960E16143BD6"/>
    <w:rsid w:val="003D2928"/>
    <w:pPr>
      <w:spacing w:after="0" w:line="240" w:lineRule="auto"/>
    </w:pPr>
    <w:rPr>
      <w:rFonts w:eastAsiaTheme="minorHAnsi"/>
      <w:lang w:eastAsia="en-US"/>
    </w:rPr>
  </w:style>
  <w:style w:type="paragraph" w:customStyle="1" w:styleId="CF103672171E43C0BA05E5079BBCD3EE6">
    <w:name w:val="CF103672171E43C0BA05E5079BBCD3EE6"/>
    <w:rsid w:val="003D2928"/>
    <w:pPr>
      <w:spacing w:after="0" w:line="240" w:lineRule="auto"/>
    </w:pPr>
    <w:rPr>
      <w:rFonts w:eastAsiaTheme="minorHAnsi"/>
      <w:lang w:eastAsia="en-US"/>
    </w:rPr>
  </w:style>
  <w:style w:type="paragraph" w:customStyle="1" w:styleId="C396D4CF29B04AC8BC97F306199201256">
    <w:name w:val="C396D4CF29B04AC8BC97F306199201256"/>
    <w:rsid w:val="003D2928"/>
    <w:pPr>
      <w:spacing w:after="0" w:line="240" w:lineRule="auto"/>
    </w:pPr>
    <w:rPr>
      <w:rFonts w:eastAsiaTheme="minorHAnsi"/>
      <w:lang w:eastAsia="en-US"/>
    </w:rPr>
  </w:style>
  <w:style w:type="paragraph" w:customStyle="1" w:styleId="F4104B402E0944CDBBADC5683931E4146">
    <w:name w:val="F4104B402E0944CDBBADC5683931E4146"/>
    <w:rsid w:val="003D2928"/>
    <w:pPr>
      <w:spacing w:after="0" w:line="240" w:lineRule="auto"/>
    </w:pPr>
    <w:rPr>
      <w:rFonts w:eastAsiaTheme="minorHAnsi"/>
      <w:lang w:eastAsia="en-US"/>
    </w:rPr>
  </w:style>
  <w:style w:type="paragraph" w:customStyle="1" w:styleId="F937616988414F7EB7555311D9A8EAEA7">
    <w:name w:val="F937616988414F7EB7555311D9A8EAEA7"/>
    <w:rsid w:val="003D2928"/>
    <w:pPr>
      <w:spacing w:after="0" w:line="240" w:lineRule="auto"/>
    </w:pPr>
    <w:rPr>
      <w:rFonts w:eastAsiaTheme="minorHAnsi"/>
      <w:lang w:eastAsia="en-US"/>
    </w:rPr>
  </w:style>
  <w:style w:type="paragraph" w:customStyle="1" w:styleId="EF8117BFFA8A4EA6AC1D4740D30194615">
    <w:name w:val="EF8117BFFA8A4EA6AC1D4740D30194615"/>
    <w:rsid w:val="003D2928"/>
    <w:pPr>
      <w:spacing w:after="0" w:line="240" w:lineRule="auto"/>
    </w:pPr>
    <w:rPr>
      <w:rFonts w:eastAsiaTheme="minorHAnsi"/>
      <w:lang w:eastAsia="en-US"/>
    </w:rPr>
  </w:style>
  <w:style w:type="paragraph" w:customStyle="1" w:styleId="D264DDD04B0D46A08544C4384998ADA67">
    <w:name w:val="D264DDD04B0D46A08544C4384998ADA67"/>
    <w:rsid w:val="003D2928"/>
    <w:pPr>
      <w:spacing w:after="0" w:line="240" w:lineRule="auto"/>
    </w:pPr>
    <w:rPr>
      <w:rFonts w:eastAsiaTheme="minorHAnsi"/>
      <w:lang w:eastAsia="en-US"/>
    </w:rPr>
  </w:style>
  <w:style w:type="paragraph" w:customStyle="1" w:styleId="661841F8418C4BBBB4FFEAB79A83C78D7">
    <w:name w:val="661841F8418C4BBBB4FFEAB79A83C78D7"/>
    <w:rsid w:val="003D2928"/>
    <w:pPr>
      <w:spacing w:after="0" w:line="240" w:lineRule="auto"/>
    </w:pPr>
    <w:rPr>
      <w:rFonts w:eastAsiaTheme="minorHAnsi"/>
      <w:lang w:eastAsia="en-US"/>
    </w:rPr>
  </w:style>
  <w:style w:type="paragraph" w:customStyle="1" w:styleId="8B2A194A87D04D55AB39B3F7139943EA7">
    <w:name w:val="8B2A194A87D04D55AB39B3F7139943EA7"/>
    <w:rsid w:val="003D2928"/>
    <w:pPr>
      <w:spacing w:after="0" w:line="240" w:lineRule="auto"/>
    </w:pPr>
    <w:rPr>
      <w:rFonts w:eastAsiaTheme="minorHAnsi"/>
      <w:lang w:eastAsia="en-US"/>
    </w:rPr>
  </w:style>
  <w:style w:type="paragraph" w:customStyle="1" w:styleId="9194DB25079641E095C93E623908BCB23">
    <w:name w:val="9194DB25079641E095C93E623908BCB23"/>
    <w:rsid w:val="003D2928"/>
    <w:pPr>
      <w:spacing w:after="0" w:line="240" w:lineRule="auto"/>
    </w:pPr>
    <w:rPr>
      <w:rFonts w:eastAsiaTheme="minorHAnsi"/>
      <w:lang w:eastAsia="en-US"/>
    </w:rPr>
  </w:style>
  <w:style w:type="paragraph" w:customStyle="1" w:styleId="85BC221E8BFA441BB6913B4254F091623">
    <w:name w:val="85BC221E8BFA441BB6913B4254F091623"/>
    <w:rsid w:val="003D2928"/>
    <w:pPr>
      <w:spacing w:after="0" w:line="240" w:lineRule="auto"/>
    </w:pPr>
    <w:rPr>
      <w:rFonts w:eastAsiaTheme="minorHAnsi"/>
      <w:lang w:eastAsia="en-US"/>
    </w:rPr>
  </w:style>
  <w:style w:type="paragraph" w:customStyle="1" w:styleId="6AB0CEC84C05492E9F47D42E41058992">
    <w:name w:val="6AB0CEC84C05492E9F47D42E41058992"/>
    <w:rsid w:val="00A14D0B"/>
    <w:pPr>
      <w:spacing w:after="160" w:line="259" w:lineRule="auto"/>
    </w:pPr>
  </w:style>
  <w:style w:type="paragraph" w:customStyle="1" w:styleId="9B4D4B1B8041416886EF8B91D38551EC">
    <w:name w:val="9B4D4B1B8041416886EF8B91D38551EC"/>
    <w:rsid w:val="00A14D0B"/>
    <w:pPr>
      <w:spacing w:after="160" w:line="259" w:lineRule="auto"/>
    </w:pPr>
  </w:style>
  <w:style w:type="paragraph" w:customStyle="1" w:styleId="A072719804F64DABAC6F886E7409147F">
    <w:name w:val="A072719804F64DABAC6F886E7409147F"/>
    <w:rsid w:val="00A14D0B"/>
    <w:pPr>
      <w:spacing w:after="160" w:line="259" w:lineRule="auto"/>
    </w:pPr>
  </w:style>
  <w:style w:type="paragraph" w:customStyle="1" w:styleId="C49497911CE3483C9F355AF0213408FF">
    <w:name w:val="C49497911CE3483C9F355AF0213408FF"/>
    <w:rsid w:val="00A14D0B"/>
    <w:pPr>
      <w:spacing w:after="160" w:line="259" w:lineRule="auto"/>
    </w:pPr>
  </w:style>
  <w:style w:type="paragraph" w:customStyle="1" w:styleId="471156EAB8E94958B0D4E6BB1C89F54C">
    <w:name w:val="471156EAB8E94958B0D4E6BB1C89F54C"/>
    <w:rsid w:val="00A14D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A560-A1D4-47F0-954A-807FEFEE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Entête_Direction de la Recherche_BL.dotx</Template>
  <TotalTime>63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Lussier</dc:creator>
  <cp:lastModifiedBy>Darquise Lafrenière</cp:lastModifiedBy>
  <cp:revision>5</cp:revision>
  <cp:lastPrinted>2017-12-13T19:54:00Z</cp:lastPrinted>
  <dcterms:created xsi:type="dcterms:W3CDTF">2023-09-22T12:06:00Z</dcterms:created>
  <dcterms:modified xsi:type="dcterms:W3CDTF">2023-09-22T15:13:00Z</dcterms:modified>
</cp:coreProperties>
</file>