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A1A8" w14:textId="4C62AEC9" w:rsidR="0063610A" w:rsidRPr="006A3CB7" w:rsidRDefault="0063610A" w:rsidP="0025088A">
      <w:pPr>
        <w:spacing w:after="120"/>
        <w:ind w:left="-426" w:right="-421"/>
        <w:jc w:val="center"/>
        <w:rPr>
          <w:rFonts w:ascii="Calibri" w:eastAsia="Calibri" w:hAnsi="Calibri" w:cs="Calibri"/>
          <w:b/>
          <w:sz w:val="28"/>
          <w:lang w:val="en-CA"/>
        </w:rPr>
      </w:pPr>
      <w:r w:rsidRPr="006A3CB7">
        <w:rPr>
          <w:rFonts w:ascii="Calibri" w:eastAsia="Calibri" w:hAnsi="Calibri" w:cs="Calibri"/>
          <w:b/>
          <w:sz w:val="28"/>
          <w:lang w:val="en-CA"/>
        </w:rPr>
        <w:t>Application for</w:t>
      </w:r>
      <w:r w:rsidR="00605F63" w:rsidRPr="006A3CB7">
        <w:rPr>
          <w:rFonts w:ascii="Calibri" w:eastAsia="Calibri" w:hAnsi="Calibri" w:cs="Calibri"/>
          <w:b/>
          <w:sz w:val="28"/>
          <w:lang w:val="en-CA"/>
        </w:rPr>
        <w:t xml:space="preserve"> </w:t>
      </w:r>
      <w:r w:rsidR="008B5913" w:rsidRPr="008B5913">
        <w:rPr>
          <w:rFonts w:ascii="Calibri" w:eastAsia="Calibri" w:hAnsi="Calibri" w:cs="Calibri"/>
          <w:b/>
          <w:sz w:val="28"/>
          <w:lang w:val="en-CA"/>
        </w:rPr>
        <w:t xml:space="preserve">Financial Assistance for </w:t>
      </w:r>
      <w:r w:rsidR="00692A1C">
        <w:rPr>
          <w:rFonts w:ascii="Calibri" w:eastAsia="Calibri" w:hAnsi="Calibri" w:cs="Calibri"/>
          <w:b/>
          <w:sz w:val="28"/>
          <w:lang w:val="en-CA"/>
        </w:rPr>
        <w:t xml:space="preserve">Presentations </w:t>
      </w:r>
      <w:r w:rsidR="001E3B0B">
        <w:rPr>
          <w:rFonts w:ascii="Calibri" w:eastAsia="Calibri" w:hAnsi="Calibri" w:cs="Calibri"/>
          <w:b/>
          <w:sz w:val="28"/>
          <w:lang w:val="en-CA"/>
        </w:rPr>
        <w:t>at Scientific Conferences</w:t>
      </w:r>
    </w:p>
    <w:p w14:paraId="1FF47244" w14:textId="77777777" w:rsidR="00E41AC2" w:rsidRPr="006A3CB7" w:rsidRDefault="00E41AC2" w:rsidP="008C6696">
      <w:pPr>
        <w:rPr>
          <w:sz w:val="20"/>
          <w:szCs w:val="20"/>
          <w:lang w:val="en-CA"/>
        </w:rPr>
      </w:pPr>
    </w:p>
    <w:tbl>
      <w:tblPr>
        <w:tblStyle w:val="Grilledutableau"/>
        <w:tblW w:w="10167" w:type="dxa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8"/>
        <w:gridCol w:w="4282"/>
        <w:gridCol w:w="871"/>
        <w:gridCol w:w="517"/>
        <w:gridCol w:w="653"/>
        <w:gridCol w:w="720"/>
        <w:gridCol w:w="2500"/>
        <w:gridCol w:w="336"/>
      </w:tblGrid>
      <w:tr w:rsidR="00D0418E" w:rsidRPr="006A3CB7" w14:paraId="75E985A8" w14:textId="77777777" w:rsidTr="00A4364B">
        <w:trPr>
          <w:jc w:val="center"/>
        </w:trPr>
        <w:tc>
          <w:tcPr>
            <w:tcW w:w="10167" w:type="dxa"/>
            <w:gridSpan w:val="8"/>
            <w:tcBorders>
              <w:bottom w:val="nil"/>
            </w:tcBorders>
          </w:tcPr>
          <w:p w14:paraId="7FD05212" w14:textId="279FD3B8" w:rsidR="00E41AC2" w:rsidRPr="006A3CB7" w:rsidRDefault="001E3B0B" w:rsidP="001E3B0B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A. Applicant</w:t>
            </w:r>
            <w:r w:rsidR="00242902" w:rsidRPr="006A3CB7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</w:p>
        </w:tc>
      </w:tr>
      <w:tr w:rsidR="00D0418E" w:rsidRPr="006A3CB7" w14:paraId="2AD41718" w14:textId="77777777" w:rsidTr="00A4364B">
        <w:trPr>
          <w:jc w:val="center"/>
        </w:trPr>
        <w:tc>
          <w:tcPr>
            <w:tcW w:w="4570" w:type="dxa"/>
            <w:gridSpan w:val="2"/>
            <w:tcBorders>
              <w:top w:val="nil"/>
              <w:bottom w:val="nil"/>
              <w:right w:val="nil"/>
            </w:tcBorders>
          </w:tcPr>
          <w:p w14:paraId="1AB96775" w14:textId="77777777" w:rsidR="00E41AC2" w:rsidRPr="006A3CB7" w:rsidRDefault="0024290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A3CB7"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  <w:t>Name</w:t>
            </w:r>
            <w:r w:rsidRPr="00176D7F">
              <w:rPr>
                <w:rFonts w:ascii="Arial" w:hAnsi="Arial" w:cs="Arial"/>
                <w:sz w:val="18"/>
                <w:szCs w:val="18"/>
                <w:lang w:val="en-CA"/>
              </w:rPr>
              <w:t>:</w:t>
            </w:r>
            <w:r w:rsidRPr="006A3CB7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5597" w:type="dxa"/>
            <w:gridSpan w:val="6"/>
            <w:tcBorders>
              <w:top w:val="nil"/>
              <w:left w:val="nil"/>
              <w:bottom w:val="nil"/>
            </w:tcBorders>
          </w:tcPr>
          <w:p w14:paraId="55C2BCDC" w14:textId="77777777" w:rsidR="00E41AC2" w:rsidRPr="006A3CB7" w:rsidRDefault="00242902" w:rsidP="0063610A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A3CB7"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  <w:t>Given name</w:t>
            </w:r>
            <w:r w:rsidR="0063610A" w:rsidRPr="00020D0D">
              <w:rPr>
                <w:rFonts w:ascii="Arial" w:hAnsi="Arial" w:cs="Arial"/>
                <w:sz w:val="18"/>
                <w:szCs w:val="18"/>
                <w:lang w:val="en-CA"/>
              </w:rPr>
              <w:t>:</w:t>
            </w:r>
            <w:r w:rsidRPr="006A3CB7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</w:p>
        </w:tc>
      </w:tr>
      <w:tr w:rsidR="00D0418E" w:rsidRPr="00DC7E0E" w14:paraId="3D5B11B6" w14:textId="77777777" w:rsidTr="00A4364B">
        <w:trPr>
          <w:jc w:val="center"/>
        </w:trPr>
        <w:tc>
          <w:tcPr>
            <w:tcW w:w="10167" w:type="dxa"/>
            <w:gridSpan w:val="8"/>
            <w:tcBorders>
              <w:top w:val="nil"/>
              <w:bottom w:val="nil"/>
            </w:tcBorders>
          </w:tcPr>
          <w:p w14:paraId="2586BF06" w14:textId="7688935F" w:rsidR="00E41AC2" w:rsidRPr="00832F00" w:rsidRDefault="00242902" w:rsidP="007762DA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32F00"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  <w:t>Department</w:t>
            </w:r>
            <w:r w:rsidRPr="00176D7F">
              <w:rPr>
                <w:rFonts w:ascii="Arial" w:hAnsi="Arial" w:cs="Arial"/>
                <w:sz w:val="18"/>
                <w:szCs w:val="18"/>
                <w:lang w:val="en-CA"/>
              </w:rPr>
              <w:t>:</w:t>
            </w:r>
            <w:r w:rsidRPr="00832F00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="007762DA">
              <w:rPr>
                <w:rFonts w:ascii="Arial" w:hAnsi="Arial" w:cs="Arial"/>
                <w:sz w:val="18"/>
                <w:szCs w:val="18"/>
                <w:lang w:val="en-CA"/>
              </w:rPr>
              <w:t xml:space="preserve">  </w:t>
            </w:r>
            <w:sdt>
              <w:sdtPr>
                <w:rPr>
                  <w:rStyle w:val="Style1"/>
                </w:rPr>
                <w:alias w:val="Departments"/>
                <w:tag w:val="Departments"/>
                <w:id w:val="403047782"/>
                <w:placeholder>
                  <w:docPart w:val="C24A4014A5484ECC80FFB873F40B1971"/>
                </w:placeholder>
                <w:dropDownList>
                  <w:listItem w:displayText="Accounting Studies" w:value="Accounting Studies"/>
                  <w:listItem w:displayText="Applied Economics" w:value="Applied Economics"/>
                  <w:listItem w:displayText="Decision Sciences" w:value="Decision Sciences"/>
                  <w:listItem w:displayText="Entrepreneurship and Innovation" w:value="Entrepreneurship and Innovation"/>
                  <w:listItem w:displayText="Finance" w:value="Finance"/>
                  <w:listItem w:displayText="Human Resources Management" w:value="Human Resources Management"/>
                  <w:listItem w:displayText="Information Technologies" w:value="Information Technologies"/>
                  <w:listItem w:displayText="International Business" w:value="International Business"/>
                  <w:listItem w:displayText="Logistics and Operations Management" w:value="Logistics and Operations Management"/>
                  <w:listItem w:displayText="Management" w:value="Management"/>
                  <w:listItem w:displayText="Marketing" w:value="Marketing"/>
                  <w:listItem w:displayText="Other" w:value="Other"/>
                </w:dropDownList>
              </w:sdtPr>
              <w:sdtEndPr>
                <w:rPr>
                  <w:rStyle w:val="Style1"/>
                </w:rPr>
              </w:sdtEndPr>
              <w:sdtContent>
                <w:r w:rsidR="00170E38" w:rsidRPr="00170E38">
                  <w:rPr>
                    <w:rStyle w:val="Style1"/>
                    <w:lang w:val="en-CA"/>
                  </w:rPr>
                  <w:t>C</w:t>
                </w:r>
                <w:r w:rsidR="00170E38">
                  <w:rPr>
                    <w:rStyle w:val="Style1"/>
                    <w:lang w:val="en-CA"/>
                  </w:rPr>
                  <w:t>hoose a department</w:t>
                </w:r>
              </w:sdtContent>
            </w:sdt>
            <w:r w:rsidR="007762DA">
              <w:rPr>
                <w:rFonts w:ascii="Arial" w:hAnsi="Arial" w:cs="Arial"/>
                <w:sz w:val="18"/>
                <w:szCs w:val="18"/>
                <w:lang w:val="en-CA"/>
              </w:rPr>
              <w:t xml:space="preserve">        </w:t>
            </w:r>
            <w:r w:rsidRPr="00832F00">
              <w:rPr>
                <w:rFonts w:ascii="Arial" w:hAnsi="Arial" w:cs="Arial"/>
                <w:sz w:val="18"/>
                <w:szCs w:val="18"/>
                <w:lang w:val="en-CA"/>
              </w:rPr>
              <w:t>Other</w:t>
            </w:r>
            <w:r w:rsidR="00832F00" w:rsidRPr="00832F00">
              <w:rPr>
                <w:rFonts w:ascii="Arial" w:hAnsi="Arial" w:cs="Arial"/>
                <w:sz w:val="18"/>
                <w:szCs w:val="18"/>
                <w:lang w:val="en-CA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CA"/>
                </w:rPr>
                <w:id w:val="-1387642187"/>
                <w:placeholder>
                  <w:docPart w:val="FF6AB083E28D44C59175DFA16B625732"/>
                </w:placeholder>
                <w:showingPlcHdr/>
              </w:sdtPr>
              <w:sdtEndPr/>
              <w:sdtContent>
                <w:r w:rsidR="00832F00">
                  <w:rPr>
                    <w:rStyle w:val="Textedelespacerserv"/>
                    <w:rFonts w:ascii="Arial" w:hAnsi="Arial" w:cs="Arial"/>
                    <w:sz w:val="18"/>
                    <w:szCs w:val="18"/>
                    <w:lang w:val="en-CA"/>
                  </w:rPr>
                  <w:t>Please specify</w:t>
                </w:r>
              </w:sdtContent>
            </w:sdt>
          </w:p>
        </w:tc>
      </w:tr>
      <w:tr w:rsidR="00D0418E" w:rsidRPr="00DC7E0E" w14:paraId="5B9373DB" w14:textId="77777777" w:rsidTr="00A4364B">
        <w:trPr>
          <w:jc w:val="center"/>
        </w:trPr>
        <w:tc>
          <w:tcPr>
            <w:tcW w:w="10167" w:type="dxa"/>
            <w:gridSpan w:val="8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14:paraId="69C3465C" w14:textId="77777777" w:rsidR="00E41AC2" w:rsidRPr="006A3CB7" w:rsidRDefault="00242902" w:rsidP="00867B83">
            <w:pPr>
              <w:tabs>
                <w:tab w:val="left" w:pos="851"/>
                <w:tab w:val="left" w:pos="3261"/>
                <w:tab w:val="left" w:pos="5954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A3CB7"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  <w:t>Status</w:t>
            </w:r>
            <w:r w:rsidRPr="00176D7F">
              <w:rPr>
                <w:rFonts w:ascii="Arial" w:hAnsi="Arial" w:cs="Arial"/>
                <w:sz w:val="18"/>
                <w:szCs w:val="18"/>
                <w:lang w:val="en-CA"/>
              </w:rPr>
              <w:t>:</w:t>
            </w:r>
            <w:r w:rsidRPr="006A3CB7"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en-CA"/>
                </w:rPr>
                <w:alias w:val="Assistant"/>
                <w:tag w:val="Assistant"/>
                <w:id w:val="-107797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3CB7">
                  <w:rPr>
                    <w:rFonts w:ascii="MS Gothic" w:eastAsia="MS Gothic" w:hAnsi="MS Gothic" w:cs="Arial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Pr="006A3CB7">
              <w:rPr>
                <w:rFonts w:ascii="Arial" w:hAnsi="Arial" w:cs="Arial"/>
                <w:sz w:val="18"/>
                <w:szCs w:val="18"/>
                <w:lang w:val="en-CA"/>
              </w:rPr>
              <w:t xml:space="preserve"> Assistant Professor</w:t>
            </w:r>
            <w:r w:rsidRPr="006A3CB7"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en-CA"/>
                </w:rPr>
                <w:alias w:val="Associate"/>
                <w:tag w:val="Associate"/>
                <w:id w:val="203722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3CB7">
                  <w:rPr>
                    <w:rFonts w:ascii="MS Gothic" w:eastAsia="MS Gothic" w:hAnsi="MS Gothic" w:cs="MS Gothic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Pr="006A3CB7">
              <w:rPr>
                <w:rFonts w:ascii="Arial" w:hAnsi="Arial" w:cs="Arial"/>
                <w:sz w:val="18"/>
                <w:szCs w:val="18"/>
                <w:lang w:val="en-CA"/>
              </w:rPr>
              <w:t xml:space="preserve"> Associate Professor</w:t>
            </w:r>
            <w:r w:rsidRPr="006A3CB7"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en-CA"/>
                </w:rPr>
                <w:alias w:val="Full"/>
                <w:tag w:val="Full"/>
                <w:id w:val="-113471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3CB7">
                  <w:rPr>
                    <w:rFonts w:ascii="MS Gothic" w:eastAsia="MS Gothic" w:hAnsi="MS Gothic" w:cs="MS Gothic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Pr="006A3CB7">
              <w:rPr>
                <w:rFonts w:ascii="Arial" w:hAnsi="Arial" w:cs="Arial"/>
                <w:sz w:val="18"/>
                <w:szCs w:val="18"/>
                <w:lang w:val="en-CA"/>
              </w:rPr>
              <w:t xml:space="preserve"> Full Professor </w:t>
            </w:r>
          </w:p>
          <w:p w14:paraId="036F300F" w14:textId="77777777" w:rsidR="00E41AC2" w:rsidRPr="006A3CB7" w:rsidRDefault="00242902" w:rsidP="00867B83">
            <w:pPr>
              <w:tabs>
                <w:tab w:val="left" w:pos="851"/>
                <w:tab w:val="left" w:pos="3261"/>
                <w:tab w:val="left" w:pos="5954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A3CB7"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en-CA"/>
                </w:rPr>
                <w:id w:val="-66577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3CB7">
                  <w:rPr>
                    <w:rFonts w:ascii="MS Gothic" w:eastAsia="MS Gothic" w:hAnsi="MS Gothic" w:cs="Arial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Pr="006A3CB7">
              <w:rPr>
                <w:rFonts w:ascii="Arial" w:hAnsi="Arial" w:cs="Arial"/>
                <w:sz w:val="18"/>
                <w:szCs w:val="18"/>
                <w:lang w:val="en-CA"/>
              </w:rPr>
              <w:t xml:space="preserve"> Employed for less than 3 years</w:t>
            </w:r>
          </w:p>
        </w:tc>
      </w:tr>
      <w:tr w:rsidR="00D0418E" w:rsidRPr="006A3CB7" w14:paraId="540D200E" w14:textId="77777777" w:rsidTr="00FA1D59">
        <w:trPr>
          <w:trHeight w:val="378"/>
          <w:jc w:val="center"/>
        </w:trPr>
        <w:tc>
          <w:tcPr>
            <w:tcW w:w="5958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42D0928B" w14:textId="1929B0BF" w:rsidR="00E41AC2" w:rsidRPr="006A3CB7" w:rsidRDefault="0063610A" w:rsidP="00176D7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A3CB7"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  <w:t xml:space="preserve">Email address </w:t>
            </w:r>
            <w:r w:rsidR="00242902" w:rsidRPr="006A3CB7">
              <w:rPr>
                <w:rFonts w:ascii="Wingdings" w:hAnsi="Wingdings" w:cs="Arial"/>
                <w:sz w:val="18"/>
                <w:szCs w:val="18"/>
                <w:u w:val="single"/>
                <w:lang w:val="en-CA"/>
              </w:rPr>
              <w:sym w:font="Wingdings" w:char="F02A"/>
            </w:r>
            <w:r w:rsidR="00242902" w:rsidRPr="006A3CB7">
              <w:rPr>
                <w:rFonts w:ascii="Arial" w:hAnsi="Arial" w:cs="Arial"/>
                <w:sz w:val="18"/>
                <w:szCs w:val="18"/>
                <w:lang w:val="en-CA"/>
              </w:rPr>
              <w:t>: </w:t>
            </w:r>
          </w:p>
        </w:tc>
        <w:tc>
          <w:tcPr>
            <w:tcW w:w="4209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5692AD3F" w14:textId="10989EBB" w:rsidR="00E41AC2" w:rsidRPr="006A3CB7" w:rsidRDefault="00242902" w:rsidP="002C20F9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A3CB7">
              <w:rPr>
                <w:rFonts w:ascii="Wingdings" w:hAnsi="Wingdings" w:cs="Arial"/>
                <w:sz w:val="18"/>
                <w:szCs w:val="18"/>
                <w:u w:val="single"/>
                <w:lang w:val="en-CA"/>
              </w:rPr>
              <w:sym w:font="Wingdings" w:char="F028"/>
            </w:r>
            <w:r w:rsidRPr="006A3CB7">
              <w:rPr>
                <w:rFonts w:ascii="Arial" w:hAnsi="Arial" w:cs="Arial"/>
                <w:sz w:val="18"/>
                <w:szCs w:val="18"/>
                <w:lang w:val="en-CA"/>
              </w:rPr>
              <w:t xml:space="preserve">: </w:t>
            </w:r>
          </w:p>
        </w:tc>
      </w:tr>
      <w:tr w:rsidR="00D0418E" w:rsidRPr="006A3CB7" w14:paraId="35D1A745" w14:textId="77777777" w:rsidTr="00A4364B">
        <w:trPr>
          <w:jc w:val="center"/>
        </w:trPr>
        <w:tc>
          <w:tcPr>
            <w:tcW w:w="10167" w:type="dxa"/>
            <w:gridSpan w:val="8"/>
            <w:tcBorders>
              <w:bottom w:val="nil"/>
            </w:tcBorders>
          </w:tcPr>
          <w:p w14:paraId="16938E95" w14:textId="77777777" w:rsidR="00E41AC2" w:rsidRPr="006A3CB7" w:rsidRDefault="00242902" w:rsidP="00E37CD7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6A3CB7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B. Eligibility </w:t>
            </w:r>
          </w:p>
        </w:tc>
      </w:tr>
      <w:tr w:rsidR="00D0418E" w:rsidRPr="006A3CB7" w14:paraId="7A9BD1C8" w14:textId="77777777" w:rsidTr="00A4364B">
        <w:trPr>
          <w:trHeight w:val="30"/>
          <w:jc w:val="center"/>
        </w:trPr>
        <w:tc>
          <w:tcPr>
            <w:tcW w:w="7331" w:type="dxa"/>
            <w:gridSpan w:val="6"/>
            <w:tcBorders>
              <w:top w:val="nil"/>
              <w:bottom w:val="nil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0AE44C" w14:textId="7AB6BA1A" w:rsidR="00E41AC2" w:rsidRPr="006A3CB7" w:rsidRDefault="00242902" w:rsidP="0063610A">
            <w:pPr>
              <w:spacing w:before="6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A3CB7">
              <w:rPr>
                <w:rFonts w:ascii="Arial" w:hAnsi="Arial" w:cs="Arial"/>
                <w:sz w:val="18"/>
                <w:szCs w:val="18"/>
                <w:lang w:val="en-CA"/>
              </w:rPr>
              <w:t xml:space="preserve">Do you hold </w:t>
            </w:r>
            <w:r w:rsidR="001E3B0B">
              <w:rPr>
                <w:rFonts w:ascii="Arial" w:hAnsi="Arial" w:cs="Arial"/>
                <w:sz w:val="18"/>
                <w:szCs w:val="18"/>
                <w:lang w:val="en-CA"/>
              </w:rPr>
              <w:t>a special research funds (FSR)</w:t>
            </w:r>
            <w:r w:rsidRPr="006A3CB7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="0063610A" w:rsidRPr="006A3CB7">
              <w:rPr>
                <w:rFonts w:ascii="Arial" w:hAnsi="Arial" w:cs="Arial"/>
                <w:sz w:val="18"/>
                <w:szCs w:val="18"/>
                <w:lang w:val="en-CA"/>
              </w:rPr>
              <w:t>the balance of which</w:t>
            </w:r>
            <w:r w:rsidRPr="006A3CB7">
              <w:rPr>
                <w:rFonts w:ascii="Arial" w:hAnsi="Arial" w:cs="Arial"/>
                <w:sz w:val="18"/>
                <w:szCs w:val="18"/>
                <w:lang w:val="en-CA"/>
              </w:rPr>
              <w:t xml:space="preserve"> is equal or superior to the requested amount?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E51679" w14:textId="77777777" w:rsidR="00E41AC2" w:rsidRPr="006A3CB7" w:rsidRDefault="00242902" w:rsidP="00BE239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A3CB7">
              <w:rPr>
                <w:rFonts w:ascii="Arial" w:hAnsi="Arial" w:cs="Arial"/>
                <w:sz w:val="18"/>
                <w:szCs w:val="18"/>
                <w:lang w:val="en-CA"/>
              </w:rPr>
              <w:t xml:space="preserve">YES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CA"/>
                </w:rPr>
                <w:id w:val="64392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3CB7">
                  <w:rPr>
                    <w:rFonts w:ascii="MS Gothic" w:eastAsia="MS Gothic" w:hAnsi="MS Gothic" w:cs="MS Gothic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Pr="006A3CB7">
              <w:rPr>
                <w:rFonts w:ascii="Arial" w:hAnsi="Arial" w:cs="Arial"/>
                <w:sz w:val="18"/>
                <w:szCs w:val="18"/>
                <w:lang w:val="en-CA"/>
              </w:rPr>
              <w:t xml:space="preserve">     NO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CA"/>
                </w:rPr>
                <w:id w:val="131737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3CB7">
                  <w:rPr>
                    <w:rFonts w:ascii="MS Gothic" w:eastAsia="MS Gothic" w:hAnsi="MS Gothic" w:cs="MS Gothic"/>
                    <w:sz w:val="18"/>
                    <w:szCs w:val="18"/>
                    <w:lang w:val="en-CA"/>
                  </w:rPr>
                  <w:t>☐</w:t>
                </w:r>
              </w:sdtContent>
            </w:sdt>
          </w:p>
        </w:tc>
      </w:tr>
      <w:tr w:rsidR="00D0418E" w:rsidRPr="006A3CB7" w14:paraId="2855304F" w14:textId="77777777" w:rsidTr="00A4364B">
        <w:trPr>
          <w:trHeight w:val="28"/>
          <w:jc w:val="center"/>
        </w:trPr>
        <w:tc>
          <w:tcPr>
            <w:tcW w:w="7331" w:type="dxa"/>
            <w:gridSpan w:val="6"/>
            <w:tcBorders>
              <w:top w:val="nil"/>
              <w:bottom w:val="nil"/>
              <w:right w:val="nil"/>
            </w:tcBorders>
          </w:tcPr>
          <w:p w14:paraId="46CBDDD7" w14:textId="52B7BFA6" w:rsidR="00E41AC2" w:rsidRPr="006A3CB7" w:rsidRDefault="00242902" w:rsidP="00445FEA">
            <w:pPr>
              <w:spacing w:before="6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A3CB7">
              <w:rPr>
                <w:rFonts w:ascii="Arial" w:hAnsi="Arial" w:cs="Arial"/>
                <w:sz w:val="18"/>
                <w:szCs w:val="18"/>
                <w:lang w:val="en-CA"/>
              </w:rPr>
              <w:t>Do you hold</w:t>
            </w:r>
            <w:r w:rsidR="0063610A" w:rsidRPr="006A3CB7">
              <w:rPr>
                <w:rFonts w:ascii="Arial" w:hAnsi="Arial" w:cs="Arial"/>
                <w:sz w:val="18"/>
                <w:szCs w:val="18"/>
                <w:lang w:val="en-CA"/>
              </w:rPr>
              <w:t xml:space="preserve"> a professorship at</w:t>
            </w:r>
            <w:r w:rsidRPr="006A3CB7">
              <w:rPr>
                <w:rFonts w:ascii="Arial" w:hAnsi="Arial" w:cs="Arial"/>
                <w:sz w:val="18"/>
                <w:szCs w:val="18"/>
                <w:lang w:val="en-CA"/>
              </w:rPr>
              <w:t xml:space="preserve"> HEC Montréal</w:t>
            </w:r>
            <w:r w:rsidR="00E41AC2">
              <w:rPr>
                <w:rFonts w:ascii="Arial" w:hAnsi="Arial" w:cs="Arial"/>
                <w:sz w:val="18"/>
                <w:szCs w:val="18"/>
                <w:lang w:val="en-CA"/>
              </w:rPr>
              <w:t xml:space="preserve"> with research funds</w:t>
            </w:r>
            <w:r w:rsidRPr="006A3CB7">
              <w:rPr>
                <w:rFonts w:ascii="Arial" w:hAnsi="Arial" w:cs="Arial"/>
                <w:sz w:val="18"/>
                <w:szCs w:val="18"/>
                <w:lang w:val="en-CA"/>
              </w:rPr>
              <w:t>?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60A686F" w14:textId="77777777" w:rsidR="00E41AC2" w:rsidRPr="006A3CB7" w:rsidRDefault="00242902" w:rsidP="00BE2397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A3CB7">
              <w:rPr>
                <w:rFonts w:ascii="Arial" w:hAnsi="Arial" w:cs="Arial"/>
                <w:sz w:val="18"/>
                <w:szCs w:val="18"/>
                <w:lang w:val="en-CA"/>
              </w:rPr>
              <w:t xml:space="preserve">YES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CA"/>
                </w:rPr>
                <w:id w:val="-68498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3CB7">
                  <w:rPr>
                    <w:rFonts w:ascii="MS Gothic" w:eastAsia="MS Gothic" w:hAnsi="MS Gothic" w:cs="MS Gothic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Pr="006A3CB7">
              <w:rPr>
                <w:rFonts w:ascii="Arial" w:hAnsi="Arial" w:cs="Arial"/>
                <w:sz w:val="18"/>
                <w:szCs w:val="18"/>
                <w:lang w:val="en-CA"/>
              </w:rPr>
              <w:t xml:space="preserve">     NO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CA"/>
                </w:rPr>
                <w:id w:val="-167525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3CB7">
                  <w:rPr>
                    <w:rFonts w:ascii="MS Gothic" w:eastAsia="MS Gothic" w:hAnsi="MS Gothic" w:cs="MS Gothic"/>
                    <w:sz w:val="18"/>
                    <w:szCs w:val="18"/>
                    <w:lang w:val="en-CA"/>
                  </w:rPr>
                  <w:t>☐</w:t>
                </w:r>
              </w:sdtContent>
            </w:sdt>
          </w:p>
        </w:tc>
      </w:tr>
      <w:tr w:rsidR="00D0418E" w:rsidRPr="006A3CB7" w14:paraId="79B75AAF" w14:textId="77777777" w:rsidTr="00A4364B">
        <w:trPr>
          <w:trHeight w:val="28"/>
          <w:jc w:val="center"/>
        </w:trPr>
        <w:tc>
          <w:tcPr>
            <w:tcW w:w="7331" w:type="dxa"/>
            <w:gridSpan w:val="6"/>
            <w:tcBorders>
              <w:top w:val="nil"/>
              <w:bottom w:val="nil"/>
              <w:right w:val="nil"/>
            </w:tcBorders>
          </w:tcPr>
          <w:p w14:paraId="672B1333" w14:textId="00D8366E" w:rsidR="00E41AC2" w:rsidRPr="006A3CB7" w:rsidRDefault="00242902" w:rsidP="00445FEA">
            <w:pPr>
              <w:spacing w:before="6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A3CB7">
              <w:rPr>
                <w:rFonts w:ascii="Arial" w:hAnsi="Arial" w:cs="Arial"/>
                <w:sz w:val="18"/>
                <w:szCs w:val="18"/>
                <w:lang w:val="en-CA"/>
              </w:rPr>
              <w:t>Are you a chairholder?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A8C76D2" w14:textId="77777777" w:rsidR="00E41AC2" w:rsidRPr="006A3CB7" w:rsidRDefault="00242902" w:rsidP="00BE2397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A3CB7">
              <w:rPr>
                <w:rFonts w:ascii="Arial" w:hAnsi="Arial" w:cs="Arial"/>
                <w:sz w:val="18"/>
                <w:szCs w:val="18"/>
                <w:lang w:val="en-CA"/>
              </w:rPr>
              <w:t xml:space="preserve">YES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CA"/>
                </w:rPr>
                <w:id w:val="-21929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3CB7">
                  <w:rPr>
                    <w:rFonts w:ascii="MS Gothic" w:eastAsia="MS Gothic" w:hAnsi="MS Gothic" w:cs="MS Gothic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Pr="006A3CB7">
              <w:rPr>
                <w:rFonts w:ascii="Arial" w:hAnsi="Arial" w:cs="Arial"/>
                <w:sz w:val="18"/>
                <w:szCs w:val="18"/>
                <w:lang w:val="en-CA"/>
              </w:rPr>
              <w:t xml:space="preserve">     NO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CA"/>
                </w:rPr>
                <w:id w:val="54024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3CB7">
                  <w:rPr>
                    <w:rFonts w:ascii="MS Gothic" w:eastAsia="MS Gothic" w:hAnsi="MS Gothic" w:cs="Arial"/>
                    <w:sz w:val="18"/>
                    <w:szCs w:val="18"/>
                    <w:lang w:val="en-CA"/>
                  </w:rPr>
                  <w:t>☐</w:t>
                </w:r>
              </w:sdtContent>
            </w:sdt>
          </w:p>
        </w:tc>
      </w:tr>
      <w:tr w:rsidR="00D0418E" w:rsidRPr="006A3CB7" w14:paraId="4B29312D" w14:textId="77777777" w:rsidTr="00A4364B">
        <w:trPr>
          <w:trHeight w:val="28"/>
          <w:jc w:val="center"/>
        </w:trPr>
        <w:tc>
          <w:tcPr>
            <w:tcW w:w="7331" w:type="dxa"/>
            <w:gridSpan w:val="6"/>
            <w:tcBorders>
              <w:top w:val="nil"/>
              <w:bottom w:val="nil"/>
              <w:right w:val="nil"/>
            </w:tcBorders>
          </w:tcPr>
          <w:p w14:paraId="0A1EEA48" w14:textId="4990C228" w:rsidR="00E41AC2" w:rsidRPr="006A3CB7" w:rsidRDefault="0063610A" w:rsidP="00605F63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A3CB7">
              <w:rPr>
                <w:rFonts w:ascii="Arial" w:hAnsi="Arial" w:cs="Arial"/>
                <w:sz w:val="18"/>
                <w:szCs w:val="18"/>
                <w:lang w:val="en-CA"/>
              </w:rPr>
              <w:t xml:space="preserve">Do you have external funding </w:t>
            </w:r>
            <w:r w:rsidR="00112000">
              <w:rPr>
                <w:rFonts w:ascii="Arial" w:hAnsi="Arial" w:cs="Arial"/>
                <w:sz w:val="18"/>
                <w:szCs w:val="18"/>
                <w:lang w:val="en-CA"/>
              </w:rPr>
              <w:t xml:space="preserve">for which </w:t>
            </w:r>
            <w:r w:rsidR="007F7606" w:rsidRPr="006A3CB7">
              <w:rPr>
                <w:rFonts w:ascii="Arial" w:hAnsi="Arial" w:cs="Arial"/>
                <w:sz w:val="18"/>
                <w:szCs w:val="18"/>
                <w:lang w:val="en-CA"/>
              </w:rPr>
              <w:t>presentation</w:t>
            </w:r>
            <w:r w:rsidR="00161EBC">
              <w:rPr>
                <w:rFonts w:ascii="Arial" w:hAnsi="Arial" w:cs="Arial"/>
                <w:sz w:val="18"/>
                <w:szCs w:val="18"/>
                <w:lang w:val="en-CA"/>
              </w:rPr>
              <w:t>s</w:t>
            </w:r>
            <w:r w:rsidR="007F7606" w:rsidRPr="006A3CB7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="00112000">
              <w:rPr>
                <w:rFonts w:ascii="Arial" w:hAnsi="Arial" w:cs="Arial"/>
                <w:sz w:val="18"/>
                <w:szCs w:val="18"/>
                <w:lang w:val="en-CA"/>
              </w:rPr>
              <w:t xml:space="preserve">at research conferences </w:t>
            </w:r>
            <w:r w:rsidR="00161EBC">
              <w:rPr>
                <w:rFonts w:ascii="Arial" w:hAnsi="Arial" w:cs="Arial"/>
                <w:sz w:val="18"/>
                <w:szCs w:val="18"/>
                <w:lang w:val="en-CA"/>
              </w:rPr>
              <w:t>is</w:t>
            </w:r>
            <w:r w:rsidR="00112000">
              <w:rPr>
                <w:rFonts w:ascii="Arial" w:hAnsi="Arial" w:cs="Arial"/>
                <w:sz w:val="18"/>
                <w:szCs w:val="18"/>
                <w:lang w:val="en-CA"/>
              </w:rPr>
              <w:t xml:space="preserve"> an eligible </w:t>
            </w:r>
            <w:r w:rsidR="00161EBC">
              <w:rPr>
                <w:rFonts w:ascii="Arial" w:hAnsi="Arial" w:cs="Arial"/>
                <w:sz w:val="18"/>
                <w:szCs w:val="18"/>
                <w:lang w:val="en-CA"/>
              </w:rPr>
              <w:t>expense</w:t>
            </w:r>
            <w:r w:rsidRPr="006A3CB7">
              <w:rPr>
                <w:rFonts w:ascii="Arial" w:hAnsi="Arial" w:cs="Arial"/>
                <w:sz w:val="18"/>
                <w:szCs w:val="18"/>
                <w:lang w:val="en-CA"/>
              </w:rPr>
              <w:t xml:space="preserve">? 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F0E85A0" w14:textId="77777777" w:rsidR="00E41AC2" w:rsidRPr="006A3CB7" w:rsidRDefault="00242902" w:rsidP="00BE2397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A3CB7">
              <w:rPr>
                <w:rFonts w:ascii="Arial" w:hAnsi="Arial" w:cs="Arial"/>
                <w:sz w:val="18"/>
                <w:szCs w:val="18"/>
                <w:lang w:val="en-CA"/>
              </w:rPr>
              <w:t xml:space="preserve">YES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CA"/>
                </w:rPr>
                <w:id w:val="-89250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3CB7">
                  <w:rPr>
                    <w:rFonts w:ascii="MS Gothic" w:eastAsia="MS Gothic" w:hAnsi="MS Gothic" w:cs="MS Gothic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Pr="006A3CB7">
              <w:rPr>
                <w:rFonts w:ascii="Arial" w:hAnsi="Arial" w:cs="Arial"/>
                <w:sz w:val="18"/>
                <w:szCs w:val="18"/>
                <w:lang w:val="en-CA"/>
              </w:rPr>
              <w:t xml:space="preserve">     NO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CA"/>
                </w:rPr>
                <w:id w:val="-114935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3CB7">
                  <w:rPr>
                    <w:rFonts w:ascii="MS Gothic" w:eastAsia="MS Gothic" w:hAnsi="MS Gothic" w:cs="MS Gothic"/>
                    <w:sz w:val="18"/>
                    <w:szCs w:val="18"/>
                    <w:lang w:val="en-CA"/>
                  </w:rPr>
                  <w:t>☐</w:t>
                </w:r>
              </w:sdtContent>
            </w:sdt>
          </w:p>
        </w:tc>
      </w:tr>
      <w:tr w:rsidR="00D0418E" w:rsidRPr="00DC7E0E" w14:paraId="578B59FC" w14:textId="77777777" w:rsidTr="00A92A6F">
        <w:trPr>
          <w:trHeight w:val="757"/>
          <w:jc w:val="center"/>
        </w:trPr>
        <w:tc>
          <w:tcPr>
            <w:tcW w:w="10167" w:type="dxa"/>
            <w:gridSpan w:val="8"/>
            <w:tcBorders>
              <w:top w:val="nil"/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507453" w14:textId="00AC3280" w:rsidR="00E41AC2" w:rsidRPr="006A3CB7" w:rsidRDefault="0063610A" w:rsidP="00192F1F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6A3CB7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If you answered Yes to one of these questions and have been a professor at HEC Montréal for more than three years, you are generally not </w:t>
            </w:r>
            <w:r w:rsidR="00605F63" w:rsidRPr="006A3CB7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eligible for the </w:t>
            </w:r>
            <w:r w:rsidR="00161EBC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Financial Assistance for </w:t>
            </w:r>
            <w:r w:rsidR="007F7606" w:rsidRPr="006A3CB7">
              <w:rPr>
                <w:rFonts w:ascii="Arial" w:hAnsi="Arial" w:cs="Arial"/>
                <w:b/>
                <w:sz w:val="20"/>
                <w:szCs w:val="20"/>
                <w:lang w:val="en-CA"/>
              </w:rPr>
              <w:t>Presentation</w:t>
            </w:r>
            <w:r w:rsidR="00161EBC">
              <w:rPr>
                <w:rFonts w:ascii="Arial" w:hAnsi="Arial" w:cs="Arial"/>
                <w:b/>
                <w:sz w:val="20"/>
                <w:szCs w:val="20"/>
                <w:lang w:val="en-CA"/>
              </w:rPr>
              <w:t>s at</w:t>
            </w:r>
            <w:r w:rsidR="007F7606" w:rsidRPr="006A3CB7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Scientific Con</w:t>
            </w:r>
            <w:r w:rsidR="00692A1C">
              <w:rPr>
                <w:rFonts w:ascii="Arial" w:hAnsi="Arial" w:cs="Arial"/>
                <w:b/>
                <w:sz w:val="20"/>
                <w:szCs w:val="20"/>
                <w:lang w:val="en-CA"/>
              </w:rPr>
              <w:t>fer</w:t>
            </w:r>
            <w:r w:rsidR="00161EBC">
              <w:rPr>
                <w:rFonts w:ascii="Arial" w:hAnsi="Arial" w:cs="Arial"/>
                <w:b/>
                <w:sz w:val="20"/>
                <w:szCs w:val="20"/>
                <w:lang w:val="en-CA"/>
              </w:rPr>
              <w:t>e</w:t>
            </w:r>
            <w:r w:rsidR="00692A1C">
              <w:rPr>
                <w:rFonts w:ascii="Arial" w:hAnsi="Arial" w:cs="Arial"/>
                <w:b/>
                <w:sz w:val="20"/>
                <w:szCs w:val="20"/>
                <w:lang w:val="en-CA"/>
              </w:rPr>
              <w:t>nce</w:t>
            </w:r>
            <w:r w:rsidR="00161EBC">
              <w:rPr>
                <w:rFonts w:ascii="Arial" w:hAnsi="Arial" w:cs="Arial"/>
                <w:b/>
                <w:sz w:val="20"/>
                <w:szCs w:val="20"/>
                <w:lang w:val="en-CA"/>
              </w:rPr>
              <w:t>s</w:t>
            </w:r>
            <w:r w:rsidR="007F7606" w:rsidRPr="006A3CB7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192F1F">
              <w:rPr>
                <w:rFonts w:ascii="Arial" w:hAnsi="Arial" w:cs="Arial"/>
                <w:b/>
                <w:sz w:val="20"/>
                <w:szCs w:val="20"/>
                <w:lang w:val="en-CA"/>
              </w:rPr>
              <w:t>G</w:t>
            </w:r>
            <w:r w:rsidRPr="006A3CB7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rant. </w:t>
            </w:r>
          </w:p>
        </w:tc>
      </w:tr>
      <w:tr w:rsidR="00D0418E" w:rsidRPr="006A3CB7" w14:paraId="0593FE80" w14:textId="77777777" w:rsidTr="00A4364B">
        <w:trPr>
          <w:jc w:val="center"/>
        </w:trPr>
        <w:tc>
          <w:tcPr>
            <w:tcW w:w="10167" w:type="dxa"/>
            <w:gridSpan w:val="8"/>
            <w:tcBorders>
              <w:bottom w:val="nil"/>
            </w:tcBorders>
          </w:tcPr>
          <w:p w14:paraId="1807FD7A" w14:textId="20BE129D" w:rsidR="00E41AC2" w:rsidRPr="006A3CB7" w:rsidRDefault="00242902" w:rsidP="001E3B0B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6A3CB7">
              <w:rPr>
                <w:rFonts w:ascii="Arial" w:hAnsi="Arial" w:cs="Arial"/>
                <w:b/>
                <w:sz w:val="20"/>
                <w:szCs w:val="20"/>
                <w:lang w:val="en-CA"/>
              </w:rPr>
              <w:t>C. C</w:t>
            </w:r>
            <w:r w:rsidR="001E3B0B">
              <w:rPr>
                <w:rFonts w:ascii="Arial" w:hAnsi="Arial" w:cs="Arial"/>
                <w:b/>
                <w:sz w:val="20"/>
                <w:szCs w:val="20"/>
                <w:lang w:val="en-CA"/>
              </w:rPr>
              <w:t>onference</w:t>
            </w:r>
            <w:r w:rsidRPr="006A3CB7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</w:p>
        </w:tc>
      </w:tr>
      <w:tr w:rsidR="00D0418E" w:rsidRPr="006A3CB7" w14:paraId="5769AD8B" w14:textId="77777777" w:rsidTr="00A4364B">
        <w:trPr>
          <w:trHeight w:val="720"/>
          <w:jc w:val="center"/>
        </w:trPr>
        <w:tc>
          <w:tcPr>
            <w:tcW w:w="10167" w:type="dxa"/>
            <w:gridSpan w:val="8"/>
            <w:tcBorders>
              <w:top w:val="nil"/>
              <w:bottom w:val="nil"/>
            </w:tcBorders>
          </w:tcPr>
          <w:p w14:paraId="19972B6D" w14:textId="52D55470" w:rsidR="00E41AC2" w:rsidRPr="00AE6597" w:rsidRDefault="00C2097D" w:rsidP="001E3B0B">
            <w:pPr>
              <w:ind w:left="1530" w:hanging="153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E6597"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  <w:t>Title of con</w:t>
            </w:r>
            <w:r w:rsidR="001E3B0B" w:rsidRPr="00BE04A8"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  <w:t>ference</w:t>
            </w:r>
            <w:r w:rsidR="00242902" w:rsidRPr="00AE6597">
              <w:rPr>
                <w:rFonts w:ascii="Arial" w:hAnsi="Arial" w:cs="Arial"/>
                <w:sz w:val="18"/>
                <w:szCs w:val="18"/>
                <w:lang w:val="en-CA"/>
              </w:rPr>
              <w:t>:</w:t>
            </w:r>
            <w:r w:rsidR="00242902" w:rsidRPr="00AE6597">
              <w:rPr>
                <w:rFonts w:ascii="Arial" w:hAnsi="Arial" w:cs="Arial"/>
                <w:sz w:val="18"/>
                <w:szCs w:val="18"/>
                <w:lang w:val="en-CA"/>
              </w:rPr>
              <w:tab/>
              <w:t xml:space="preserve"> </w:t>
            </w:r>
          </w:p>
        </w:tc>
      </w:tr>
      <w:tr w:rsidR="00D0418E" w:rsidRPr="006A3CB7" w14:paraId="3020BCD0" w14:textId="77777777" w:rsidTr="00A4364B">
        <w:trPr>
          <w:trHeight w:val="432"/>
          <w:jc w:val="center"/>
        </w:trPr>
        <w:tc>
          <w:tcPr>
            <w:tcW w:w="10167" w:type="dxa"/>
            <w:gridSpan w:val="8"/>
            <w:tcBorders>
              <w:top w:val="nil"/>
              <w:bottom w:val="single" w:sz="4" w:space="0" w:color="auto"/>
            </w:tcBorders>
          </w:tcPr>
          <w:p w14:paraId="0C338923" w14:textId="5D151DC2" w:rsidR="00E41AC2" w:rsidRPr="00AE6597" w:rsidRDefault="00C2097D" w:rsidP="00153EA4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E6597"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  <w:t>Con</w:t>
            </w:r>
            <w:r w:rsidR="001E3B0B" w:rsidRPr="00BE04A8"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  <w:t>ference</w:t>
            </w:r>
            <w:r w:rsidRPr="00AE6597"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  <w:t xml:space="preserve"> organizer</w:t>
            </w:r>
            <w:r w:rsidR="00242902" w:rsidRPr="00AE6597">
              <w:rPr>
                <w:rFonts w:ascii="Arial" w:hAnsi="Arial" w:cs="Arial"/>
                <w:sz w:val="18"/>
                <w:szCs w:val="18"/>
                <w:lang w:val="en-CA"/>
              </w:rPr>
              <w:t xml:space="preserve">: </w:t>
            </w:r>
          </w:p>
        </w:tc>
      </w:tr>
      <w:tr w:rsidR="00D0418E" w:rsidRPr="00DC7E0E" w14:paraId="1C71235A" w14:textId="77777777" w:rsidTr="00A4364B">
        <w:trPr>
          <w:jc w:val="center"/>
        </w:trPr>
        <w:tc>
          <w:tcPr>
            <w:tcW w:w="4570" w:type="dxa"/>
            <w:gridSpan w:val="2"/>
            <w:tcBorders>
              <w:top w:val="nil"/>
              <w:bottom w:val="single" w:sz="4" w:space="0" w:color="auto"/>
            </w:tcBorders>
          </w:tcPr>
          <w:p w14:paraId="72F83AC5" w14:textId="0E2389D9" w:rsidR="00E41AC2" w:rsidRPr="00AE6597" w:rsidRDefault="00C2097D" w:rsidP="00D77892">
            <w:pPr>
              <w:spacing w:afterLines="50" w:after="12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E6597"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  <w:t>Con</w:t>
            </w:r>
            <w:r w:rsidR="001E3B0B" w:rsidRPr="00BE04A8"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  <w:t>ference</w:t>
            </w:r>
            <w:r w:rsidR="003321BA" w:rsidRPr="00BE04A8">
              <w:rPr>
                <w:rFonts w:ascii="Arial" w:hAnsi="Arial" w:cs="Arial"/>
                <w:b/>
                <w:sz w:val="18"/>
                <w:szCs w:val="18"/>
                <w:u w:val="single"/>
                <w:lang w:val="en-CA"/>
              </w:rPr>
              <w:t xml:space="preserve"> </w:t>
            </w:r>
            <w:r w:rsidRPr="00AE6597"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  <w:t>venue</w:t>
            </w:r>
            <w:r w:rsidR="00242902" w:rsidRPr="00AE6597">
              <w:rPr>
                <w:rFonts w:ascii="Arial" w:hAnsi="Arial" w:cs="Arial"/>
                <w:sz w:val="18"/>
                <w:szCs w:val="18"/>
                <w:lang w:val="en-CA"/>
              </w:rPr>
              <w:t xml:space="preserve">: </w:t>
            </w:r>
          </w:p>
          <w:p w14:paraId="37F39526" w14:textId="77777777" w:rsidR="00E41AC2" w:rsidRPr="00AE6597" w:rsidRDefault="00E41AC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597" w:type="dxa"/>
            <w:gridSpan w:val="6"/>
            <w:tcBorders>
              <w:top w:val="nil"/>
              <w:bottom w:val="single" w:sz="4" w:space="0" w:color="auto"/>
            </w:tcBorders>
          </w:tcPr>
          <w:p w14:paraId="16AD96C4" w14:textId="259FD7F4" w:rsidR="00E41AC2" w:rsidRPr="00AE6597" w:rsidRDefault="00C2097D" w:rsidP="00D77892">
            <w:pPr>
              <w:tabs>
                <w:tab w:val="right" w:pos="650"/>
                <w:tab w:val="left" w:pos="740"/>
              </w:tabs>
              <w:spacing w:afterLines="50" w:after="120"/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</w:pPr>
            <w:r w:rsidRPr="00AE6597"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  <w:t>Date of con</w:t>
            </w:r>
            <w:r w:rsidR="001E3B0B" w:rsidRPr="00BE04A8"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  <w:t>ference</w:t>
            </w:r>
            <w:r w:rsidR="00242902" w:rsidRPr="00176D7F">
              <w:rPr>
                <w:rFonts w:ascii="Arial" w:hAnsi="Arial" w:cs="Arial"/>
                <w:sz w:val="18"/>
                <w:szCs w:val="18"/>
                <w:lang w:val="en-CA"/>
              </w:rPr>
              <w:t>:</w:t>
            </w:r>
            <w:r w:rsidR="00242902" w:rsidRPr="00AE6597">
              <w:rPr>
                <w:rFonts w:ascii="Arial" w:hAnsi="Arial" w:cs="Arial"/>
                <w:sz w:val="18"/>
                <w:szCs w:val="18"/>
                <w:lang w:val="en-CA"/>
              </w:rPr>
              <w:t> </w:t>
            </w:r>
            <w:r w:rsidR="00242902" w:rsidRPr="00AE6597"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  <w:t xml:space="preserve"> </w:t>
            </w:r>
          </w:p>
          <w:p w14:paraId="1C7DAD61" w14:textId="7879B98B" w:rsidR="00E41AC2" w:rsidRPr="00AE6597" w:rsidRDefault="00C2097D" w:rsidP="00E44B02">
            <w:pPr>
              <w:tabs>
                <w:tab w:val="right" w:pos="313"/>
                <w:tab w:val="center" w:pos="493"/>
                <w:tab w:val="left" w:pos="646"/>
                <w:tab w:val="center" w:pos="763"/>
                <w:tab w:val="right" w:pos="871"/>
                <w:tab w:val="center" w:pos="1033"/>
                <w:tab w:val="left" w:pos="1213"/>
                <w:tab w:val="center" w:pos="1303"/>
                <w:tab w:val="right" w:pos="1393"/>
                <w:tab w:val="center" w:pos="1663"/>
                <w:tab w:val="left" w:pos="1933"/>
              </w:tabs>
              <w:jc w:val="center"/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</w:pPr>
            <w:r w:rsidRPr="00AE6597">
              <w:rPr>
                <w:rFonts w:ascii="Arial" w:hAnsi="Arial" w:cs="Arial"/>
                <w:i/>
                <w:sz w:val="18"/>
                <w:szCs w:val="18"/>
                <w:lang w:val="en-CA"/>
              </w:rPr>
              <w:t>from</w:t>
            </w:r>
            <w:r w:rsidR="00242902" w:rsidRPr="00AE6597">
              <w:rPr>
                <w:rFonts w:ascii="Arial" w:hAnsi="Arial" w:cs="Arial"/>
                <w:sz w:val="18"/>
                <w:szCs w:val="18"/>
                <w:lang w:val="en-CA"/>
              </w:rPr>
              <w:t xml:space="preserve">  </w:t>
            </w:r>
            <w:r w:rsidR="00242902" w:rsidRPr="00AE6597"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en-CA"/>
                </w:rPr>
                <w:alias w:val="Start date"/>
                <w:tag w:val="Start date"/>
                <w:id w:val="1741212401"/>
                <w:placeholder>
                  <w:docPart w:val="5A39F60B7DF34972842FC08F014D975A"/>
                </w:placeholder>
                <w:showingPlcHdr/>
                <w:date w:fullDate="2013-09-30T00:00:00Z"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242902" w:rsidRPr="00AE6597">
                  <w:rPr>
                    <w:rStyle w:val="Textedelespacerserv"/>
                    <w:rFonts w:ascii="Arial" w:hAnsi="Arial" w:cs="Arial"/>
                    <w:sz w:val="18"/>
                    <w:szCs w:val="18"/>
                    <w:lang w:val="en-CA"/>
                  </w:rPr>
                  <w:t xml:space="preserve">Enter </w:t>
                </w:r>
                <w:r w:rsidR="009F69A4" w:rsidRPr="00AE6597">
                  <w:rPr>
                    <w:rStyle w:val="Textedelespacerserv"/>
                    <w:rFonts w:ascii="Arial" w:hAnsi="Arial" w:cs="Arial"/>
                    <w:sz w:val="18"/>
                    <w:szCs w:val="18"/>
                    <w:lang w:val="en-CA"/>
                  </w:rPr>
                  <w:t>a</w:t>
                </w:r>
                <w:r w:rsidR="00242902" w:rsidRPr="00AE6597">
                  <w:rPr>
                    <w:rStyle w:val="Textedelespacerserv"/>
                    <w:rFonts w:ascii="Arial" w:hAnsi="Arial" w:cs="Arial"/>
                    <w:sz w:val="18"/>
                    <w:szCs w:val="18"/>
                    <w:lang w:val="en-CA"/>
                  </w:rPr>
                  <w:t xml:space="preserve"> date</w:t>
                </w:r>
              </w:sdtContent>
            </w:sdt>
            <w:r w:rsidR="00242902" w:rsidRPr="00AE6597">
              <w:rPr>
                <w:rFonts w:ascii="Arial" w:hAnsi="Arial" w:cs="Arial"/>
                <w:sz w:val="18"/>
                <w:szCs w:val="18"/>
                <w:lang w:val="en-CA"/>
              </w:rPr>
              <w:t xml:space="preserve">    </w:t>
            </w:r>
            <w:r w:rsidRPr="00AE6597">
              <w:rPr>
                <w:rFonts w:ascii="Arial" w:hAnsi="Arial" w:cs="Arial"/>
                <w:i/>
                <w:sz w:val="18"/>
                <w:szCs w:val="18"/>
                <w:lang w:val="en-CA"/>
              </w:rPr>
              <w:t>to</w:t>
            </w:r>
            <w:r w:rsidR="00242902" w:rsidRPr="00AE6597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</w:t>
            </w:r>
            <w:r w:rsidR="00242902" w:rsidRPr="00AE6597">
              <w:rPr>
                <w:rFonts w:ascii="Arial" w:hAnsi="Arial" w:cs="Arial"/>
                <w:sz w:val="18"/>
                <w:szCs w:val="18"/>
                <w:lang w:val="en-CA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CA"/>
                </w:rPr>
                <w:alias w:val="End date"/>
                <w:tag w:val="End date"/>
                <w:id w:val="1551344842"/>
                <w:placeholder>
                  <w:docPart w:val="E9437339298940EBA2BCFF9095B561FE"/>
                </w:placeholder>
                <w:showingPlcHdr/>
                <w:date w:fullDate="2013-12-25T00:00:00Z"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9F69A4" w:rsidRPr="00AE6597">
                  <w:rPr>
                    <w:rStyle w:val="Textedelespacerserv"/>
                    <w:rFonts w:ascii="Arial" w:hAnsi="Arial" w:cs="Arial"/>
                    <w:sz w:val="18"/>
                    <w:szCs w:val="18"/>
                    <w:lang w:val="en-CA"/>
                  </w:rPr>
                  <w:t>Ent</w:t>
                </w:r>
                <w:r w:rsidR="00242902" w:rsidRPr="00AE6597">
                  <w:rPr>
                    <w:rStyle w:val="Textedelespacerserv"/>
                    <w:rFonts w:ascii="Arial" w:hAnsi="Arial" w:cs="Arial"/>
                    <w:sz w:val="18"/>
                    <w:szCs w:val="18"/>
                    <w:lang w:val="en-CA"/>
                  </w:rPr>
                  <w:t xml:space="preserve">er </w:t>
                </w:r>
                <w:r w:rsidR="009F69A4" w:rsidRPr="00AE6597">
                  <w:rPr>
                    <w:rStyle w:val="Textedelespacerserv"/>
                    <w:rFonts w:ascii="Arial" w:hAnsi="Arial" w:cs="Arial"/>
                    <w:sz w:val="18"/>
                    <w:szCs w:val="18"/>
                    <w:lang w:val="en-CA"/>
                  </w:rPr>
                  <w:t>a</w:t>
                </w:r>
                <w:r w:rsidR="00242902" w:rsidRPr="00AE6597">
                  <w:rPr>
                    <w:rStyle w:val="Textedelespacerserv"/>
                    <w:rFonts w:ascii="Arial" w:hAnsi="Arial" w:cs="Arial"/>
                    <w:sz w:val="18"/>
                    <w:szCs w:val="18"/>
                    <w:lang w:val="en-CA"/>
                  </w:rPr>
                  <w:t xml:space="preserve"> date</w:t>
                </w:r>
              </w:sdtContent>
            </w:sdt>
          </w:p>
        </w:tc>
      </w:tr>
      <w:tr w:rsidR="00D0418E" w:rsidRPr="006A3CB7" w14:paraId="0F6FA515" w14:textId="77777777" w:rsidTr="00BC4DD0">
        <w:trPr>
          <w:trHeight w:val="432"/>
          <w:jc w:val="center"/>
        </w:trPr>
        <w:tc>
          <w:tcPr>
            <w:tcW w:w="10167" w:type="dxa"/>
            <w:gridSpan w:val="8"/>
            <w:tcBorders>
              <w:bottom w:val="single" w:sz="4" w:space="0" w:color="auto"/>
            </w:tcBorders>
          </w:tcPr>
          <w:p w14:paraId="3B66079E" w14:textId="002C8363" w:rsidR="00E41AC2" w:rsidRPr="00AE6597" w:rsidRDefault="00C2097D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E6597"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  <w:t>Con</w:t>
            </w:r>
            <w:r w:rsidR="001E3B0B" w:rsidRPr="00BE04A8"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  <w:t>ference</w:t>
            </w:r>
            <w:r w:rsidRPr="00AE6597"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  <w:t xml:space="preserve"> website</w:t>
            </w:r>
            <w:r w:rsidR="00242902" w:rsidRPr="00AE6597">
              <w:rPr>
                <w:rFonts w:ascii="Arial" w:hAnsi="Arial" w:cs="Arial"/>
                <w:sz w:val="18"/>
                <w:szCs w:val="18"/>
                <w:lang w:val="en-CA"/>
              </w:rPr>
              <w:t xml:space="preserve"> (URL): </w:t>
            </w:r>
          </w:p>
          <w:p w14:paraId="543EFCA8" w14:textId="77777777" w:rsidR="00E41AC2" w:rsidRPr="00AE6597" w:rsidRDefault="00E41AC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D0418E" w:rsidRPr="006A3CB7" w14:paraId="70150464" w14:textId="77777777" w:rsidTr="00A4364B">
        <w:trPr>
          <w:jc w:val="center"/>
        </w:trPr>
        <w:tc>
          <w:tcPr>
            <w:tcW w:w="10167" w:type="dxa"/>
            <w:gridSpan w:val="8"/>
            <w:tcBorders>
              <w:bottom w:val="nil"/>
            </w:tcBorders>
          </w:tcPr>
          <w:p w14:paraId="491CC742" w14:textId="7AE622B8" w:rsidR="00E41AC2" w:rsidRPr="006A3CB7" w:rsidRDefault="00242902" w:rsidP="00386CC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A3CB7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D. </w:t>
            </w:r>
            <w:r w:rsidR="00C2097D" w:rsidRPr="006A3CB7">
              <w:rPr>
                <w:rFonts w:ascii="Arial" w:hAnsi="Arial" w:cs="Arial"/>
                <w:b/>
                <w:sz w:val="20"/>
                <w:szCs w:val="20"/>
                <w:lang w:val="en-CA"/>
              </w:rPr>
              <w:t>Paper</w:t>
            </w:r>
            <w:r w:rsidRPr="006A3CB7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</w:p>
        </w:tc>
      </w:tr>
      <w:tr w:rsidR="00D0418E" w:rsidRPr="00DC7E0E" w14:paraId="1C8F5E80" w14:textId="77777777" w:rsidTr="00A4364B">
        <w:trPr>
          <w:jc w:val="center"/>
        </w:trPr>
        <w:tc>
          <w:tcPr>
            <w:tcW w:w="10167" w:type="dxa"/>
            <w:gridSpan w:val="8"/>
            <w:tcBorders>
              <w:top w:val="nil"/>
              <w:bottom w:val="nil"/>
            </w:tcBorders>
          </w:tcPr>
          <w:p w14:paraId="7156733A" w14:textId="67D9F873" w:rsidR="00E41AC2" w:rsidRPr="006A3CB7" w:rsidRDefault="00242902" w:rsidP="00BE04A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A3CB7"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  <w:t>Coaut</w:t>
            </w:r>
            <w:r w:rsidR="00C2097D" w:rsidRPr="006A3CB7"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  <w:t>ho</w:t>
            </w:r>
            <w:r w:rsidRPr="006A3CB7"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  <w:t>rs</w:t>
            </w:r>
            <w:r w:rsidRPr="006A3CB7">
              <w:rPr>
                <w:rFonts w:ascii="Arial" w:hAnsi="Arial" w:cs="Arial"/>
                <w:sz w:val="18"/>
                <w:szCs w:val="18"/>
                <w:lang w:val="en-CA"/>
              </w:rPr>
              <w:t> </w:t>
            </w:r>
            <w:r w:rsidR="00C2097D" w:rsidRPr="006A3CB7">
              <w:rPr>
                <w:rFonts w:ascii="Arial" w:hAnsi="Arial" w:cs="Arial"/>
                <w:i/>
                <w:sz w:val="16"/>
                <w:szCs w:val="16"/>
                <w:lang w:val="en-CA"/>
              </w:rPr>
              <w:t>(list the coautho</w:t>
            </w:r>
            <w:r w:rsidRPr="006A3CB7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rs </w:t>
            </w:r>
            <w:r w:rsidR="00C2097D" w:rsidRPr="006A3CB7">
              <w:rPr>
                <w:rFonts w:ascii="Arial" w:hAnsi="Arial" w:cs="Arial"/>
                <w:i/>
                <w:sz w:val="16"/>
                <w:szCs w:val="16"/>
                <w:lang w:val="en-CA"/>
              </w:rPr>
              <w:t>of the paper and indicate their university or organizational affiliation)</w:t>
            </w:r>
            <w:r w:rsidR="00C60837" w:rsidRPr="00641A1E">
              <w:rPr>
                <w:rFonts w:ascii="Arial" w:hAnsi="Arial" w:cs="Arial"/>
                <w:sz w:val="16"/>
                <w:szCs w:val="16"/>
                <w:lang w:val="en-CA"/>
              </w:rPr>
              <w:t>:</w:t>
            </w:r>
          </w:p>
        </w:tc>
      </w:tr>
      <w:tr w:rsidR="00D0418E" w:rsidRPr="006A3CB7" w14:paraId="3070B4DC" w14:textId="77777777" w:rsidTr="001D3756">
        <w:trPr>
          <w:jc w:val="center"/>
        </w:trPr>
        <w:tc>
          <w:tcPr>
            <w:tcW w:w="288" w:type="dxa"/>
            <w:tcBorders>
              <w:top w:val="nil"/>
              <w:bottom w:val="nil"/>
              <w:right w:val="nil"/>
            </w:tcBorders>
            <w:tcMar>
              <w:top w:w="29" w:type="dxa"/>
              <w:left w:w="115" w:type="dxa"/>
              <w:bottom w:w="14" w:type="dxa"/>
              <w:right w:w="115" w:type="dxa"/>
            </w:tcMar>
          </w:tcPr>
          <w:p w14:paraId="432913AA" w14:textId="77777777" w:rsidR="00E41AC2" w:rsidRPr="006A3CB7" w:rsidRDefault="00E41AC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153" w:type="dxa"/>
            <w:gridSpan w:val="2"/>
            <w:tcBorders>
              <w:top w:val="nil"/>
              <w:left w:val="nil"/>
              <w:right w:val="nil"/>
            </w:tcBorders>
            <w:tcMar>
              <w:top w:w="29" w:type="dxa"/>
              <w:left w:w="115" w:type="dxa"/>
              <w:bottom w:w="14" w:type="dxa"/>
              <w:right w:w="115" w:type="dxa"/>
            </w:tcMar>
          </w:tcPr>
          <w:p w14:paraId="19E43F52" w14:textId="77777777" w:rsidR="00E41AC2" w:rsidRPr="006A3CB7" w:rsidRDefault="00E41AC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14" w:type="dxa"/>
              <w:right w:w="58" w:type="dxa"/>
            </w:tcMar>
          </w:tcPr>
          <w:p w14:paraId="645DE91B" w14:textId="77777777" w:rsidR="00E41AC2" w:rsidRPr="006A3CB7" w:rsidRDefault="00242902" w:rsidP="001D3756">
            <w:pPr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A3CB7">
              <w:rPr>
                <w:rFonts w:ascii="Arial" w:hAnsi="Arial" w:cs="Arial"/>
                <w:sz w:val="18"/>
                <w:szCs w:val="18"/>
                <w:lang w:val="en-CA"/>
              </w:rPr>
              <w:t>affiliation: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4931E" w14:textId="77777777" w:rsidR="00E41AC2" w:rsidRPr="006A3CB7" w:rsidRDefault="00E41AC2" w:rsidP="001D3756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</w:tcBorders>
            <w:tcMar>
              <w:top w:w="29" w:type="dxa"/>
              <w:left w:w="115" w:type="dxa"/>
              <w:bottom w:w="14" w:type="dxa"/>
              <w:right w:w="115" w:type="dxa"/>
            </w:tcMar>
          </w:tcPr>
          <w:p w14:paraId="6D4CA55C" w14:textId="77777777" w:rsidR="00E41AC2" w:rsidRPr="006A3CB7" w:rsidRDefault="00E41AC2" w:rsidP="001D3756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D0418E" w:rsidRPr="006A3CB7" w14:paraId="0961F52A" w14:textId="77777777" w:rsidTr="001D3756">
        <w:trPr>
          <w:jc w:val="center"/>
        </w:trPr>
        <w:tc>
          <w:tcPr>
            <w:tcW w:w="288" w:type="dxa"/>
            <w:tcBorders>
              <w:top w:val="nil"/>
              <w:bottom w:val="nil"/>
              <w:right w:val="nil"/>
            </w:tcBorders>
            <w:tcMar>
              <w:top w:w="29" w:type="dxa"/>
              <w:left w:w="115" w:type="dxa"/>
              <w:bottom w:w="14" w:type="dxa"/>
              <w:right w:w="115" w:type="dxa"/>
            </w:tcMar>
          </w:tcPr>
          <w:p w14:paraId="6ED71ED5" w14:textId="77777777" w:rsidR="00E41AC2" w:rsidRPr="006A3CB7" w:rsidRDefault="00E41AC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153" w:type="dxa"/>
            <w:gridSpan w:val="2"/>
            <w:tcBorders>
              <w:left w:val="nil"/>
              <w:right w:val="nil"/>
            </w:tcBorders>
            <w:tcMar>
              <w:top w:w="29" w:type="dxa"/>
              <w:left w:w="115" w:type="dxa"/>
              <w:bottom w:w="14" w:type="dxa"/>
              <w:right w:w="115" w:type="dxa"/>
            </w:tcMar>
          </w:tcPr>
          <w:p w14:paraId="4DC6B316" w14:textId="77777777" w:rsidR="00E41AC2" w:rsidRPr="006A3CB7" w:rsidRDefault="00E41AC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58" w:type="dxa"/>
            </w:tcMar>
          </w:tcPr>
          <w:p w14:paraId="5AD1276F" w14:textId="77777777" w:rsidR="00E41AC2" w:rsidRPr="006A3CB7" w:rsidRDefault="00242902" w:rsidP="001D3756">
            <w:pPr>
              <w:tabs>
                <w:tab w:val="left" w:pos="914"/>
              </w:tabs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A3CB7">
              <w:rPr>
                <w:rFonts w:ascii="Arial" w:hAnsi="Arial" w:cs="Arial"/>
                <w:sz w:val="18"/>
                <w:szCs w:val="18"/>
                <w:lang w:val="en-CA"/>
              </w:rPr>
              <w:t>affiliation: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2C25D" w14:textId="77777777" w:rsidR="00E41AC2" w:rsidRPr="006A3CB7" w:rsidRDefault="00E41AC2" w:rsidP="001D3756">
            <w:pPr>
              <w:tabs>
                <w:tab w:val="left" w:pos="914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</w:tcBorders>
            <w:tcMar>
              <w:top w:w="29" w:type="dxa"/>
              <w:left w:w="115" w:type="dxa"/>
              <w:bottom w:w="14" w:type="dxa"/>
              <w:right w:w="115" w:type="dxa"/>
            </w:tcMar>
          </w:tcPr>
          <w:p w14:paraId="2A4738FC" w14:textId="77777777" w:rsidR="00E41AC2" w:rsidRPr="006A3CB7" w:rsidRDefault="00E41AC2" w:rsidP="001D3756">
            <w:pPr>
              <w:tabs>
                <w:tab w:val="left" w:pos="914"/>
              </w:tabs>
              <w:rPr>
                <w:rFonts w:ascii="Arial" w:hAnsi="Arial" w:cs="Arial"/>
                <w:i/>
                <w:sz w:val="18"/>
                <w:szCs w:val="18"/>
                <w:lang w:val="en-CA"/>
              </w:rPr>
            </w:pPr>
          </w:p>
        </w:tc>
      </w:tr>
      <w:tr w:rsidR="00D0418E" w:rsidRPr="006A3CB7" w14:paraId="1CF52E74" w14:textId="77777777" w:rsidTr="001D3756">
        <w:trPr>
          <w:jc w:val="center"/>
        </w:trPr>
        <w:tc>
          <w:tcPr>
            <w:tcW w:w="288" w:type="dxa"/>
            <w:tcBorders>
              <w:top w:val="nil"/>
              <w:bottom w:val="nil"/>
              <w:right w:val="nil"/>
            </w:tcBorders>
            <w:tcMar>
              <w:top w:w="29" w:type="dxa"/>
              <w:left w:w="115" w:type="dxa"/>
              <w:bottom w:w="14" w:type="dxa"/>
              <w:right w:w="115" w:type="dxa"/>
            </w:tcMar>
          </w:tcPr>
          <w:p w14:paraId="0E070907" w14:textId="77777777" w:rsidR="00E41AC2" w:rsidRPr="006A3CB7" w:rsidRDefault="00E41AC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153" w:type="dxa"/>
            <w:gridSpan w:val="2"/>
            <w:tcBorders>
              <w:left w:val="nil"/>
              <w:right w:val="nil"/>
            </w:tcBorders>
            <w:tcMar>
              <w:top w:w="29" w:type="dxa"/>
              <w:left w:w="115" w:type="dxa"/>
              <w:bottom w:w="14" w:type="dxa"/>
              <w:right w:w="115" w:type="dxa"/>
            </w:tcMar>
          </w:tcPr>
          <w:p w14:paraId="3EF210EF" w14:textId="77777777" w:rsidR="00E41AC2" w:rsidRPr="006A3CB7" w:rsidRDefault="00E41AC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58" w:type="dxa"/>
            </w:tcMar>
          </w:tcPr>
          <w:p w14:paraId="67806DEC" w14:textId="77777777" w:rsidR="00E41AC2" w:rsidRPr="006A3CB7" w:rsidRDefault="00242902" w:rsidP="001D3756">
            <w:pPr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A3CB7">
              <w:rPr>
                <w:rFonts w:ascii="Arial" w:hAnsi="Arial" w:cs="Arial"/>
                <w:sz w:val="18"/>
                <w:szCs w:val="18"/>
                <w:lang w:val="en-CA"/>
              </w:rPr>
              <w:t>affiliation: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05F36A" w14:textId="77777777" w:rsidR="00E41AC2" w:rsidRPr="006A3CB7" w:rsidRDefault="00E41AC2" w:rsidP="001D3756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</w:tcBorders>
            <w:tcMar>
              <w:top w:w="29" w:type="dxa"/>
              <w:left w:w="115" w:type="dxa"/>
              <w:bottom w:w="14" w:type="dxa"/>
              <w:right w:w="115" w:type="dxa"/>
            </w:tcMar>
          </w:tcPr>
          <w:p w14:paraId="10580CF1" w14:textId="77777777" w:rsidR="00E41AC2" w:rsidRPr="006A3CB7" w:rsidRDefault="00E41AC2" w:rsidP="001D3756">
            <w:pPr>
              <w:rPr>
                <w:rFonts w:ascii="Arial" w:hAnsi="Arial" w:cs="Arial"/>
                <w:i/>
                <w:sz w:val="18"/>
                <w:szCs w:val="18"/>
                <w:lang w:val="en-CA"/>
              </w:rPr>
            </w:pPr>
          </w:p>
        </w:tc>
      </w:tr>
      <w:tr w:rsidR="00D0418E" w:rsidRPr="006A3CB7" w14:paraId="3DCDCAC1" w14:textId="77777777" w:rsidTr="001D3756">
        <w:trPr>
          <w:jc w:val="center"/>
        </w:trPr>
        <w:tc>
          <w:tcPr>
            <w:tcW w:w="288" w:type="dxa"/>
            <w:tcBorders>
              <w:top w:val="nil"/>
              <w:bottom w:val="nil"/>
              <w:right w:val="nil"/>
            </w:tcBorders>
            <w:tcMar>
              <w:top w:w="29" w:type="dxa"/>
              <w:left w:w="115" w:type="dxa"/>
              <w:bottom w:w="14" w:type="dxa"/>
              <w:right w:w="115" w:type="dxa"/>
            </w:tcMar>
          </w:tcPr>
          <w:p w14:paraId="0503D4C3" w14:textId="77777777" w:rsidR="00E41AC2" w:rsidRPr="006A3CB7" w:rsidRDefault="00E41AC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153" w:type="dxa"/>
            <w:gridSpan w:val="2"/>
            <w:tcBorders>
              <w:left w:val="nil"/>
              <w:right w:val="nil"/>
            </w:tcBorders>
            <w:tcMar>
              <w:top w:w="29" w:type="dxa"/>
              <w:left w:w="115" w:type="dxa"/>
              <w:bottom w:w="14" w:type="dxa"/>
              <w:right w:w="115" w:type="dxa"/>
            </w:tcMar>
          </w:tcPr>
          <w:p w14:paraId="7F05EE4A" w14:textId="77777777" w:rsidR="00E41AC2" w:rsidRPr="006A3CB7" w:rsidRDefault="00E41AC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58" w:type="dxa"/>
            </w:tcMar>
          </w:tcPr>
          <w:p w14:paraId="21938897" w14:textId="77777777" w:rsidR="00E41AC2" w:rsidRPr="006A3CB7" w:rsidRDefault="00242902" w:rsidP="001D3756">
            <w:pPr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A3CB7">
              <w:rPr>
                <w:rFonts w:ascii="Arial" w:hAnsi="Arial" w:cs="Arial"/>
                <w:sz w:val="18"/>
                <w:szCs w:val="18"/>
                <w:lang w:val="en-CA"/>
              </w:rPr>
              <w:t>affiliation: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EBDE80" w14:textId="77777777" w:rsidR="00E41AC2" w:rsidRPr="006A3CB7" w:rsidRDefault="00E41AC2" w:rsidP="001D3756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</w:tcBorders>
            <w:tcMar>
              <w:top w:w="29" w:type="dxa"/>
              <w:left w:w="115" w:type="dxa"/>
              <w:bottom w:w="14" w:type="dxa"/>
              <w:right w:w="115" w:type="dxa"/>
            </w:tcMar>
          </w:tcPr>
          <w:p w14:paraId="7AC39F93" w14:textId="77777777" w:rsidR="00E41AC2" w:rsidRPr="006A3CB7" w:rsidRDefault="00E41AC2" w:rsidP="001D3756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D0418E" w:rsidRPr="006A3CB7" w14:paraId="5831C339" w14:textId="77777777" w:rsidTr="00781BE9">
        <w:trPr>
          <w:trHeight w:hRule="exact" w:val="144"/>
          <w:jc w:val="center"/>
        </w:trPr>
        <w:tc>
          <w:tcPr>
            <w:tcW w:w="10167" w:type="dxa"/>
            <w:gridSpan w:val="8"/>
            <w:tcBorders>
              <w:top w:val="nil"/>
              <w:bottom w:val="single" w:sz="4" w:space="0" w:color="auto"/>
            </w:tcBorders>
          </w:tcPr>
          <w:p w14:paraId="1AE82DCD" w14:textId="77777777" w:rsidR="00E41AC2" w:rsidRPr="006A3CB7" w:rsidRDefault="00E41AC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D0418E" w:rsidRPr="006A3CB7" w14:paraId="1F0BBB20" w14:textId="77777777" w:rsidTr="00A4364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167" w:type="dxa"/>
            <w:gridSpan w:val="8"/>
          </w:tcPr>
          <w:p w14:paraId="1B49132F" w14:textId="498E2CC0" w:rsidR="00E41AC2" w:rsidRPr="006A3CB7" w:rsidRDefault="00C2097D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A3CB7"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  <w:t>Title of paper</w:t>
            </w:r>
            <w:r w:rsidR="00242902" w:rsidRPr="006A3CB7">
              <w:rPr>
                <w:rFonts w:ascii="Arial" w:hAnsi="Arial" w:cs="Arial"/>
                <w:sz w:val="18"/>
                <w:szCs w:val="18"/>
                <w:lang w:val="en-CA"/>
              </w:rPr>
              <w:t xml:space="preserve">: </w:t>
            </w:r>
          </w:p>
          <w:p w14:paraId="5D71B7AE" w14:textId="77777777" w:rsidR="00E41AC2" w:rsidRPr="006A3CB7" w:rsidRDefault="00E41AC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6EA08498" w14:textId="77777777" w:rsidR="00E41AC2" w:rsidRPr="006A3CB7" w:rsidRDefault="00E41AC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D0418E" w:rsidRPr="006A3CB7" w14:paraId="17E6A8FB" w14:textId="77777777" w:rsidTr="00A4364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167" w:type="dxa"/>
            <w:gridSpan w:val="8"/>
          </w:tcPr>
          <w:p w14:paraId="20167080" w14:textId="77777777" w:rsidR="00E41AC2" w:rsidRPr="006A3CB7" w:rsidRDefault="00E41AC2" w:rsidP="002C41D4">
            <w:pPr>
              <w:tabs>
                <w:tab w:val="left" w:pos="1985"/>
                <w:tab w:val="left" w:pos="3402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</w:tbl>
    <w:p w14:paraId="06ED6DCB" w14:textId="77777777" w:rsidR="00E41AC2" w:rsidRPr="006A3CB7" w:rsidRDefault="00E41AC2">
      <w:pPr>
        <w:rPr>
          <w:lang w:val="en-CA"/>
        </w:rPr>
      </w:pPr>
    </w:p>
    <w:tbl>
      <w:tblPr>
        <w:tblStyle w:val="Grilledutableau"/>
        <w:tblW w:w="10167" w:type="dxa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33"/>
        <w:gridCol w:w="2033"/>
        <w:gridCol w:w="2034"/>
        <w:gridCol w:w="1726"/>
        <w:gridCol w:w="2092"/>
        <w:gridCol w:w="249"/>
      </w:tblGrid>
      <w:tr w:rsidR="00D0418E" w:rsidRPr="006A3CB7" w14:paraId="076F5816" w14:textId="77777777" w:rsidTr="00A4364B">
        <w:trPr>
          <w:jc w:val="center"/>
        </w:trPr>
        <w:tc>
          <w:tcPr>
            <w:tcW w:w="10167" w:type="dxa"/>
            <w:gridSpan w:val="6"/>
            <w:tcBorders>
              <w:bottom w:val="single" w:sz="4" w:space="0" w:color="auto"/>
            </w:tcBorders>
          </w:tcPr>
          <w:p w14:paraId="5D99B898" w14:textId="77777777" w:rsidR="00E41AC2" w:rsidRPr="006A3CB7" w:rsidRDefault="00242902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6A3CB7">
              <w:rPr>
                <w:rFonts w:ascii="Arial" w:hAnsi="Arial" w:cs="Arial"/>
                <w:b/>
                <w:sz w:val="20"/>
                <w:szCs w:val="20"/>
                <w:lang w:val="en-CA"/>
              </w:rPr>
              <w:t>E. Application</w:t>
            </w:r>
          </w:p>
          <w:p w14:paraId="6D4B93BB" w14:textId="77777777" w:rsidR="00E41AC2" w:rsidRPr="006A3CB7" w:rsidRDefault="00242902" w:rsidP="00F100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A3CB7">
              <w:rPr>
                <w:rFonts w:ascii="Arial" w:hAnsi="Arial" w:cs="Arial"/>
                <w:sz w:val="18"/>
                <w:szCs w:val="18"/>
                <w:lang w:val="en-CA"/>
              </w:rPr>
              <w:t>Amount requested:</w:t>
            </w:r>
            <w:r w:rsidRPr="006A3CB7"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  <w:t> </w:t>
            </w:r>
            <w:r w:rsidRPr="006A3CB7">
              <w:rPr>
                <w:noProof/>
                <w:u w:val="single"/>
                <w:lang w:eastAsia="fr-CA"/>
              </w:rPr>
              <mc:AlternateContent>
                <mc:Choice Requires="wps">
                  <w:drawing>
                    <wp:inline distT="0" distB="0" distL="0" distR="0" wp14:anchorId="57E2086A" wp14:editId="1569B9C7">
                      <wp:extent cx="559040" cy="130870"/>
                      <wp:effectExtent l="0" t="0" r="12700" b="2540"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040" cy="130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589B1E" w14:textId="77777777" w:rsidR="00E41AC2" w:rsidRPr="001D79C2" w:rsidRDefault="00E41AC2" w:rsidP="0052699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7E208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width:44pt;height:1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" filled="f" stroked="f" strokeweight=".5pt">
                      <v:textbox inset="0,0,0,0">
                        <w:txbxContent>
                          <w:p w14:paraId="4F589B1E" w14:textId="77777777" w:rsidR="00F1003F" w:rsidRPr="001D79C2" w:rsidRDefault="00206CD3" w:rsidP="0052699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6A3CB7"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  <w:t> </w:t>
            </w:r>
            <w:r w:rsidRPr="006A3CB7">
              <w:rPr>
                <w:rFonts w:ascii="Arial" w:hAnsi="Arial" w:cs="Arial"/>
                <w:sz w:val="18"/>
                <w:szCs w:val="18"/>
                <w:lang w:val="en-CA"/>
              </w:rPr>
              <w:t xml:space="preserve">$ </w:t>
            </w:r>
          </w:p>
        </w:tc>
      </w:tr>
      <w:tr w:rsidR="00D0418E" w:rsidRPr="006A3CB7" w14:paraId="00BC98D3" w14:textId="77777777" w:rsidTr="00A4364B">
        <w:trPr>
          <w:trHeight w:val="285"/>
          <w:jc w:val="center"/>
        </w:trPr>
        <w:tc>
          <w:tcPr>
            <w:tcW w:w="101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592EDE0" w14:textId="77777777" w:rsidR="00E41AC2" w:rsidRPr="006A3CB7" w:rsidRDefault="00242902">
            <w:pPr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</w:pPr>
            <w:r w:rsidRPr="006A3CB7"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  <w:t>Budget</w:t>
            </w:r>
          </w:p>
        </w:tc>
      </w:tr>
      <w:tr w:rsidR="00D0418E" w:rsidRPr="006A3CB7" w14:paraId="7E4D8749" w14:textId="77777777" w:rsidTr="00A4364B">
        <w:trPr>
          <w:jc w:val="center"/>
        </w:trPr>
        <w:tc>
          <w:tcPr>
            <w:tcW w:w="782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5E3F8016" w14:textId="77777777" w:rsidR="00E41AC2" w:rsidRPr="006A3CB7" w:rsidRDefault="0024290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A3CB7">
              <w:rPr>
                <w:rFonts w:ascii="Arial" w:hAnsi="Arial" w:cs="Arial"/>
                <w:sz w:val="18"/>
                <w:szCs w:val="18"/>
                <w:lang w:val="en-CA"/>
              </w:rPr>
              <w:tab/>
              <w:t>Registration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521B6FE" w14:textId="38459C70" w:rsidR="002E358C" w:rsidRPr="006A3CB7" w:rsidRDefault="002E358C" w:rsidP="002E358C">
            <w:pPr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  <w:bookmarkStart w:id="0" w:name="Registarion"/>
            <w:bookmarkEnd w:id="0"/>
          </w:p>
        </w:tc>
        <w:tc>
          <w:tcPr>
            <w:tcW w:w="249" w:type="dxa"/>
            <w:tcBorders>
              <w:top w:val="single" w:sz="4" w:space="0" w:color="auto"/>
              <w:left w:val="nil"/>
            </w:tcBorders>
            <w:tcMar>
              <w:left w:w="0" w:type="dxa"/>
              <w:right w:w="0" w:type="dxa"/>
            </w:tcMar>
          </w:tcPr>
          <w:p w14:paraId="3975FBE6" w14:textId="77777777" w:rsidR="00E41AC2" w:rsidRPr="006A3CB7" w:rsidRDefault="00242902" w:rsidP="00F024E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A3CB7">
              <w:rPr>
                <w:rFonts w:ascii="Arial" w:hAnsi="Arial" w:cs="Arial"/>
                <w:sz w:val="18"/>
                <w:szCs w:val="18"/>
                <w:lang w:val="en-CA"/>
              </w:rPr>
              <w:t> $</w:t>
            </w:r>
          </w:p>
        </w:tc>
      </w:tr>
      <w:tr w:rsidR="00D0418E" w:rsidRPr="006A3CB7" w14:paraId="61BFDDC1" w14:textId="77777777" w:rsidTr="00A4364B">
        <w:trPr>
          <w:jc w:val="center"/>
        </w:trPr>
        <w:tc>
          <w:tcPr>
            <w:tcW w:w="7826" w:type="dxa"/>
            <w:gridSpan w:val="4"/>
            <w:tcBorders>
              <w:right w:val="single" w:sz="4" w:space="0" w:color="auto"/>
            </w:tcBorders>
          </w:tcPr>
          <w:p w14:paraId="7F4BE876" w14:textId="36DA47E7" w:rsidR="00E41AC2" w:rsidRPr="006A3CB7" w:rsidRDefault="00242902" w:rsidP="003E0685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A3CB7">
              <w:rPr>
                <w:rFonts w:ascii="Arial" w:hAnsi="Arial" w:cs="Arial"/>
                <w:sz w:val="18"/>
                <w:szCs w:val="18"/>
                <w:lang w:val="en-CA"/>
              </w:rPr>
              <w:tab/>
              <w:t>Transport</w:t>
            </w:r>
            <w:r w:rsidR="00C2097D" w:rsidRPr="006A3CB7">
              <w:rPr>
                <w:rFonts w:ascii="Arial" w:hAnsi="Arial" w:cs="Arial"/>
                <w:sz w:val="18"/>
                <w:szCs w:val="18"/>
                <w:lang w:val="en-CA"/>
              </w:rPr>
              <w:t>ation</w:t>
            </w:r>
            <w:r w:rsidRPr="006A3CB7">
              <w:rPr>
                <w:rFonts w:ascii="Arial" w:hAnsi="Arial" w:cs="Arial"/>
                <w:sz w:val="18"/>
                <w:szCs w:val="18"/>
                <w:lang w:val="en-CA"/>
              </w:rPr>
              <w:t xml:space="preserve"> (</w:t>
            </w:r>
            <w:r w:rsidR="00C2097D" w:rsidRPr="006A3CB7">
              <w:rPr>
                <w:rFonts w:ascii="Arial" w:hAnsi="Arial" w:cs="Arial"/>
                <w:sz w:val="18"/>
                <w:szCs w:val="18"/>
                <w:lang w:val="en-CA"/>
              </w:rPr>
              <w:t xml:space="preserve">plane or train ticket or use of </w:t>
            </w:r>
            <w:r w:rsidR="003E0685" w:rsidRPr="006A3CB7">
              <w:rPr>
                <w:rFonts w:ascii="Arial" w:hAnsi="Arial" w:cs="Arial"/>
                <w:sz w:val="18"/>
                <w:szCs w:val="18"/>
                <w:lang w:val="en-CA"/>
              </w:rPr>
              <w:t>private vehicle</w:t>
            </w:r>
            <w:r w:rsidRPr="006A3CB7">
              <w:rPr>
                <w:rFonts w:ascii="Arial" w:hAnsi="Arial" w:cs="Arial"/>
                <w:sz w:val="18"/>
                <w:szCs w:val="18"/>
                <w:lang w:val="en-CA"/>
              </w:rPr>
              <w:t xml:space="preserve">) </w:t>
            </w:r>
          </w:p>
        </w:tc>
        <w:tc>
          <w:tcPr>
            <w:tcW w:w="2092" w:type="dxa"/>
            <w:tcBorders>
              <w:left w:val="single" w:sz="4" w:space="0" w:color="auto"/>
              <w:right w:val="nil"/>
            </w:tcBorders>
          </w:tcPr>
          <w:p w14:paraId="1E21FB45" w14:textId="618F36C6" w:rsidR="00E41AC2" w:rsidRPr="006A3CB7" w:rsidRDefault="00E41AC2" w:rsidP="008C6696">
            <w:pPr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  <w:bookmarkStart w:id="1" w:name="Transport"/>
            <w:bookmarkEnd w:id="1"/>
          </w:p>
        </w:tc>
        <w:tc>
          <w:tcPr>
            <w:tcW w:w="249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18B1380C" w14:textId="77777777" w:rsidR="00E41AC2" w:rsidRPr="006A3CB7" w:rsidRDefault="00242902" w:rsidP="00F024E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A3CB7">
              <w:rPr>
                <w:rFonts w:ascii="Arial" w:hAnsi="Arial" w:cs="Arial"/>
                <w:sz w:val="18"/>
                <w:szCs w:val="18"/>
                <w:lang w:val="en-CA"/>
              </w:rPr>
              <w:t> $</w:t>
            </w:r>
          </w:p>
        </w:tc>
      </w:tr>
      <w:tr w:rsidR="00D0418E" w:rsidRPr="006A3CB7" w14:paraId="1F2D14A3" w14:textId="77777777" w:rsidTr="00A4364B">
        <w:trPr>
          <w:jc w:val="center"/>
        </w:trPr>
        <w:tc>
          <w:tcPr>
            <w:tcW w:w="782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8AB1433" w14:textId="22CDC34E" w:rsidR="00E41AC2" w:rsidRPr="006A3CB7" w:rsidRDefault="0024290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A3CB7">
              <w:rPr>
                <w:rFonts w:ascii="Arial" w:hAnsi="Arial" w:cs="Arial"/>
                <w:sz w:val="18"/>
                <w:szCs w:val="18"/>
                <w:lang w:val="en-CA"/>
              </w:rPr>
              <w:tab/>
              <w:t xml:space="preserve">Taxi </w:t>
            </w:r>
            <w:r w:rsidR="003E0685" w:rsidRPr="006A3CB7">
              <w:rPr>
                <w:rFonts w:ascii="Arial" w:hAnsi="Arial" w:cs="Arial"/>
                <w:sz w:val="18"/>
                <w:szCs w:val="18"/>
                <w:lang w:val="en-CA"/>
              </w:rPr>
              <w:t>or shuttle</w:t>
            </w:r>
          </w:p>
        </w:tc>
        <w:tc>
          <w:tcPr>
            <w:tcW w:w="2092" w:type="dxa"/>
            <w:tcBorders>
              <w:left w:val="single" w:sz="4" w:space="0" w:color="auto"/>
              <w:right w:val="nil"/>
            </w:tcBorders>
          </w:tcPr>
          <w:p w14:paraId="7632AF42" w14:textId="4E352BB6" w:rsidR="00E41AC2" w:rsidRPr="006A3CB7" w:rsidRDefault="00E41AC2" w:rsidP="006A5D74">
            <w:pPr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  <w:bookmarkStart w:id="2" w:name="Taxi"/>
            <w:bookmarkEnd w:id="2"/>
          </w:p>
        </w:tc>
        <w:tc>
          <w:tcPr>
            <w:tcW w:w="249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117A62CD" w14:textId="77777777" w:rsidR="00E41AC2" w:rsidRPr="006A3CB7" w:rsidRDefault="00242902" w:rsidP="00F024E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A3CB7">
              <w:rPr>
                <w:rFonts w:ascii="Arial" w:hAnsi="Arial" w:cs="Arial"/>
                <w:sz w:val="18"/>
                <w:szCs w:val="18"/>
                <w:lang w:val="en-CA"/>
              </w:rPr>
              <w:t> $</w:t>
            </w:r>
          </w:p>
        </w:tc>
      </w:tr>
      <w:tr w:rsidR="00D0418E" w:rsidRPr="006A3CB7" w14:paraId="447FD368" w14:textId="77777777" w:rsidTr="00A4364B">
        <w:trPr>
          <w:jc w:val="center"/>
        </w:trPr>
        <w:tc>
          <w:tcPr>
            <w:tcW w:w="782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F7D739B" w14:textId="77777777" w:rsidR="00E41AC2" w:rsidRPr="006A3CB7" w:rsidRDefault="00242902" w:rsidP="000B26ED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A3CB7">
              <w:rPr>
                <w:rFonts w:ascii="Arial" w:hAnsi="Arial" w:cs="Arial"/>
                <w:sz w:val="18"/>
                <w:szCs w:val="18"/>
                <w:lang w:val="en-CA"/>
              </w:rPr>
              <w:tab/>
              <w:t>Hotel</w:t>
            </w:r>
            <w:bookmarkStart w:id="3" w:name="Hotel"/>
            <w:bookmarkEnd w:id="3"/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AC8B23D" w14:textId="68DAC087" w:rsidR="00E41AC2" w:rsidRPr="006A3CB7" w:rsidRDefault="00E41AC2" w:rsidP="006A5D74">
            <w:pPr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49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706A9916" w14:textId="77777777" w:rsidR="00E41AC2" w:rsidRPr="006A3CB7" w:rsidRDefault="00242902" w:rsidP="00F024E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A3CB7">
              <w:rPr>
                <w:rFonts w:ascii="Arial" w:hAnsi="Arial" w:cs="Arial"/>
                <w:sz w:val="18"/>
                <w:szCs w:val="18"/>
                <w:lang w:val="en-CA"/>
              </w:rPr>
              <w:t> $</w:t>
            </w:r>
          </w:p>
        </w:tc>
      </w:tr>
      <w:tr w:rsidR="00D0418E" w:rsidRPr="006A3CB7" w14:paraId="2F4D8A92" w14:textId="77777777" w:rsidTr="00A4364B">
        <w:trPr>
          <w:jc w:val="center"/>
        </w:trPr>
        <w:tc>
          <w:tcPr>
            <w:tcW w:w="782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76DE24B4" w14:textId="2774B3FE" w:rsidR="00E41AC2" w:rsidRPr="006A3CB7" w:rsidRDefault="00242902" w:rsidP="00C04D8A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A3CB7"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  <w:r w:rsidR="003E0685" w:rsidRPr="006A3CB7">
              <w:rPr>
                <w:rFonts w:ascii="Arial" w:hAnsi="Arial" w:cs="Arial"/>
                <w:sz w:val="18"/>
                <w:szCs w:val="18"/>
                <w:lang w:val="en-CA"/>
              </w:rPr>
              <w:t xml:space="preserve">Per diem (meals and </w:t>
            </w:r>
            <w:r w:rsidR="00C04D8A" w:rsidRPr="006A3CB7">
              <w:rPr>
                <w:rFonts w:ascii="Arial" w:hAnsi="Arial" w:cs="Arial"/>
                <w:sz w:val="18"/>
                <w:szCs w:val="18"/>
                <w:lang w:val="en-CA"/>
              </w:rPr>
              <w:t>ac</w:t>
            </w:r>
            <w:bookmarkStart w:id="4" w:name="PerDiem"/>
            <w:bookmarkEnd w:id="4"/>
            <w:r w:rsidR="00C04D8A" w:rsidRPr="006A3CB7">
              <w:rPr>
                <w:rFonts w:ascii="Arial" w:hAnsi="Arial" w:cs="Arial"/>
                <w:sz w:val="18"/>
                <w:szCs w:val="18"/>
                <w:lang w:val="en-CA"/>
              </w:rPr>
              <w:t>cessory expenses</w:t>
            </w:r>
            <w:r w:rsidRPr="006A3CB7">
              <w:rPr>
                <w:rFonts w:ascii="Arial" w:hAnsi="Arial" w:cs="Arial"/>
                <w:sz w:val="18"/>
                <w:szCs w:val="18"/>
                <w:lang w:val="en-CA"/>
              </w:rPr>
              <w:t xml:space="preserve">) 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3330B1F" w14:textId="2B18EBF6" w:rsidR="00E41AC2" w:rsidRPr="006A3CB7" w:rsidRDefault="00E41AC2" w:rsidP="006A5D74">
            <w:pPr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49" w:type="dxa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83E7650" w14:textId="77777777" w:rsidR="00E41AC2" w:rsidRPr="006A3CB7" w:rsidRDefault="00242902" w:rsidP="00F024E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A3CB7">
              <w:rPr>
                <w:rFonts w:ascii="Arial" w:hAnsi="Arial" w:cs="Arial"/>
                <w:sz w:val="18"/>
                <w:szCs w:val="18"/>
                <w:lang w:val="en-CA"/>
              </w:rPr>
              <w:t> $</w:t>
            </w:r>
          </w:p>
        </w:tc>
      </w:tr>
      <w:tr w:rsidR="00D0418E" w:rsidRPr="006A3CB7" w14:paraId="19F29CE2" w14:textId="77777777" w:rsidTr="00A4364B">
        <w:trPr>
          <w:jc w:val="center"/>
        </w:trPr>
        <w:tc>
          <w:tcPr>
            <w:tcW w:w="782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4CC9BCA9" w14:textId="77777777" w:rsidR="00E41AC2" w:rsidRPr="006A3CB7" w:rsidRDefault="00242902" w:rsidP="003C4F64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A3CB7">
              <w:rPr>
                <w:rFonts w:ascii="Arial" w:hAnsi="Arial" w:cs="Arial"/>
                <w:b/>
                <w:sz w:val="18"/>
                <w:szCs w:val="18"/>
                <w:lang w:val="en-CA"/>
              </w:rPr>
              <w:tab/>
            </w:r>
            <w:r w:rsidRPr="006A3CB7">
              <w:rPr>
                <w:rFonts w:ascii="Arial" w:hAnsi="Arial" w:cs="Arial"/>
                <w:sz w:val="18"/>
                <w:szCs w:val="18"/>
                <w:lang w:val="en-CA"/>
              </w:rPr>
              <w:t>Other (explain)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72576D04" w14:textId="77777777" w:rsidR="00E41AC2" w:rsidRPr="006A3CB7" w:rsidRDefault="00E41AC2" w:rsidP="0037205A">
            <w:pPr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  <w:bookmarkStart w:id="5" w:name="Other"/>
            <w:bookmarkEnd w:id="5"/>
          </w:p>
        </w:tc>
        <w:tc>
          <w:tcPr>
            <w:tcW w:w="249" w:type="dxa"/>
            <w:tcBorders>
              <w:left w:val="nil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1EFE398D" w14:textId="77777777" w:rsidR="00E41AC2" w:rsidRPr="006A3CB7" w:rsidRDefault="00242902" w:rsidP="00F024E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A3CB7">
              <w:rPr>
                <w:rFonts w:ascii="Arial" w:hAnsi="Arial" w:cs="Arial"/>
                <w:sz w:val="18"/>
                <w:szCs w:val="18"/>
                <w:lang w:val="en-CA"/>
              </w:rPr>
              <w:t> $</w:t>
            </w:r>
          </w:p>
        </w:tc>
      </w:tr>
      <w:tr w:rsidR="00D0418E" w:rsidRPr="006A3CB7" w14:paraId="5D751D4C" w14:textId="77777777" w:rsidTr="00A4364B">
        <w:trPr>
          <w:jc w:val="center"/>
        </w:trPr>
        <w:tc>
          <w:tcPr>
            <w:tcW w:w="782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B794898" w14:textId="77777777" w:rsidR="00E41AC2" w:rsidRPr="006A3CB7" w:rsidRDefault="00242902" w:rsidP="00F024E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6A3CB7">
              <w:rPr>
                <w:rFonts w:ascii="Arial" w:hAnsi="Arial" w:cs="Arial"/>
                <w:b/>
                <w:sz w:val="18"/>
                <w:szCs w:val="18"/>
                <w:lang w:val="en-CA"/>
              </w:rPr>
              <w:t>TOTAL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E2B56D" w14:textId="00C77C85" w:rsidR="00E41AC2" w:rsidRPr="006A3CB7" w:rsidRDefault="00242902" w:rsidP="0037205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6A3CB7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begin"/>
            </w:r>
            <w:r w:rsidRPr="006A3CB7">
              <w:rPr>
                <w:rFonts w:ascii="Arial" w:hAnsi="Arial" w:cs="Arial"/>
                <w:b/>
                <w:sz w:val="18"/>
                <w:szCs w:val="18"/>
                <w:lang w:val="en-CA"/>
              </w:rPr>
              <w:instrText xml:space="preserve"> =sum(above) </w:instrText>
            </w:r>
            <w:r w:rsidRPr="006A3CB7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end"/>
            </w:r>
            <w:r w:rsidR="00206CD3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 </w:t>
            </w:r>
            <w:r w:rsidR="008E3E67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begin"/>
            </w:r>
            <w:r w:rsidR="008E3E67">
              <w:rPr>
                <w:rFonts w:ascii="Arial" w:hAnsi="Arial" w:cs="Arial"/>
                <w:b/>
                <w:sz w:val="18"/>
                <w:szCs w:val="18"/>
                <w:lang w:val="en-CA"/>
              </w:rPr>
              <w:instrText xml:space="preserve"> SUM(Registarion,Transport,Taxi,Hotel,PerDiem,Other) \# "# ##0" </w:instrText>
            </w:r>
            <w:r w:rsidR="008E3E67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49" w:type="dxa"/>
            <w:tcBorders>
              <w:top w:val="single" w:sz="12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256F802" w14:textId="77777777" w:rsidR="00E41AC2" w:rsidRPr="006A3CB7" w:rsidRDefault="00242902" w:rsidP="00F024E8">
            <w:pPr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6A3CB7">
              <w:rPr>
                <w:rFonts w:ascii="Arial" w:hAnsi="Arial" w:cs="Arial"/>
                <w:b/>
                <w:sz w:val="18"/>
                <w:szCs w:val="18"/>
                <w:lang w:val="en-CA"/>
              </w:rPr>
              <w:t> $</w:t>
            </w:r>
          </w:p>
        </w:tc>
      </w:tr>
      <w:tr w:rsidR="00D0418E" w:rsidRPr="006A3CB7" w14:paraId="07232946" w14:textId="77777777" w:rsidTr="00A4364B">
        <w:trPr>
          <w:jc w:val="center"/>
        </w:trPr>
        <w:tc>
          <w:tcPr>
            <w:tcW w:w="1016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CBC5" w14:textId="77777777" w:rsidR="00E41AC2" w:rsidRPr="006A3CB7" w:rsidRDefault="00E41AC2" w:rsidP="00450BE6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D0418E" w:rsidRPr="00DC7E0E" w14:paraId="0B542EAE" w14:textId="77777777" w:rsidTr="00A4364B">
        <w:trPr>
          <w:jc w:val="center"/>
        </w:trPr>
        <w:tc>
          <w:tcPr>
            <w:tcW w:w="10167" w:type="dxa"/>
            <w:gridSpan w:val="6"/>
            <w:tcBorders>
              <w:top w:val="single" w:sz="4" w:space="0" w:color="auto"/>
              <w:bottom w:val="nil"/>
            </w:tcBorders>
          </w:tcPr>
          <w:p w14:paraId="6AF31AB3" w14:textId="77777777" w:rsidR="00E41AC2" w:rsidRPr="006A3CB7" w:rsidRDefault="00242902" w:rsidP="00E37CD7">
            <w:pPr>
              <w:keepNext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6A3CB7">
              <w:rPr>
                <w:rFonts w:ascii="Arial" w:hAnsi="Arial" w:cs="Arial"/>
                <w:b/>
                <w:sz w:val="20"/>
                <w:szCs w:val="20"/>
                <w:lang w:val="en-CA"/>
              </w:rPr>
              <w:t>F. Outcomes of previous grants</w:t>
            </w:r>
          </w:p>
        </w:tc>
      </w:tr>
      <w:tr w:rsidR="00D0418E" w:rsidRPr="00DC7E0E" w14:paraId="5056F734" w14:textId="77777777" w:rsidTr="009075C3">
        <w:trPr>
          <w:trHeight w:val="1155"/>
          <w:jc w:val="center"/>
        </w:trPr>
        <w:tc>
          <w:tcPr>
            <w:tcW w:w="10167" w:type="dxa"/>
            <w:gridSpan w:val="6"/>
            <w:tcBorders>
              <w:top w:val="nil"/>
            </w:tcBorders>
          </w:tcPr>
          <w:p w14:paraId="378F812F" w14:textId="1D2604A0" w:rsidR="00E41AC2" w:rsidRPr="003A167D" w:rsidRDefault="00C04D8A" w:rsidP="00450BE6">
            <w:pPr>
              <w:spacing w:afterLines="50" w:after="12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A3CB7">
              <w:rPr>
                <w:rFonts w:ascii="Arial" w:hAnsi="Arial" w:cs="Arial"/>
                <w:sz w:val="18"/>
                <w:szCs w:val="18"/>
                <w:lang w:val="en-CA"/>
              </w:rPr>
              <w:t>Have you</w:t>
            </w:r>
            <w:r w:rsidRPr="003A167D">
              <w:rPr>
                <w:rFonts w:ascii="Arial" w:hAnsi="Arial" w:cs="Arial"/>
                <w:sz w:val="18"/>
                <w:szCs w:val="18"/>
                <w:lang w:val="en-CA"/>
              </w:rPr>
              <w:t xml:space="preserve"> ever received </w:t>
            </w:r>
            <w:r w:rsidR="00D060AC">
              <w:rPr>
                <w:rFonts w:ascii="Arial" w:hAnsi="Arial" w:cs="Arial"/>
                <w:sz w:val="18"/>
                <w:szCs w:val="18"/>
                <w:lang w:val="en-CA"/>
              </w:rPr>
              <w:t xml:space="preserve">Financial Assistance for </w:t>
            </w:r>
            <w:r w:rsidR="00161EBC">
              <w:rPr>
                <w:rFonts w:ascii="Arial" w:hAnsi="Arial" w:cs="Arial"/>
                <w:sz w:val="18"/>
                <w:szCs w:val="18"/>
                <w:lang w:val="en-CA"/>
              </w:rPr>
              <w:t>P</w:t>
            </w:r>
            <w:r w:rsidRPr="003A167D">
              <w:rPr>
                <w:rFonts w:ascii="Arial" w:hAnsi="Arial" w:cs="Arial"/>
                <w:sz w:val="18"/>
                <w:szCs w:val="18"/>
                <w:lang w:val="en-CA"/>
              </w:rPr>
              <w:t>resentation</w:t>
            </w:r>
            <w:r w:rsidR="005B62D7">
              <w:rPr>
                <w:rFonts w:ascii="Arial" w:hAnsi="Arial" w:cs="Arial"/>
                <w:sz w:val="18"/>
                <w:szCs w:val="18"/>
                <w:lang w:val="en-CA"/>
              </w:rPr>
              <w:t>s</w:t>
            </w:r>
            <w:r w:rsidR="00161EBC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="001E3B0B" w:rsidRPr="003A167D">
              <w:rPr>
                <w:rFonts w:ascii="Arial" w:hAnsi="Arial" w:cs="Arial"/>
                <w:sz w:val="18"/>
                <w:szCs w:val="18"/>
                <w:lang w:val="en-CA"/>
              </w:rPr>
              <w:t>at</w:t>
            </w:r>
            <w:r w:rsidRPr="003A167D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="00161EBC">
              <w:rPr>
                <w:rFonts w:ascii="Arial" w:hAnsi="Arial" w:cs="Arial"/>
                <w:sz w:val="18"/>
                <w:szCs w:val="18"/>
                <w:lang w:val="en-CA"/>
              </w:rPr>
              <w:t>S</w:t>
            </w:r>
            <w:r w:rsidRPr="003A167D">
              <w:rPr>
                <w:rFonts w:ascii="Arial" w:hAnsi="Arial" w:cs="Arial"/>
                <w:sz w:val="18"/>
                <w:szCs w:val="18"/>
                <w:lang w:val="en-CA"/>
              </w:rPr>
              <w:t>cie</w:t>
            </w:r>
            <w:r w:rsidRPr="005B62D7">
              <w:rPr>
                <w:rFonts w:ascii="Arial" w:hAnsi="Arial" w:cs="Arial"/>
                <w:sz w:val="18"/>
                <w:szCs w:val="18"/>
                <w:lang w:val="en-CA"/>
              </w:rPr>
              <w:t xml:space="preserve">ntific </w:t>
            </w:r>
            <w:r w:rsidR="00161EBC" w:rsidRPr="005B62D7">
              <w:rPr>
                <w:rFonts w:ascii="Arial" w:hAnsi="Arial" w:cs="Arial"/>
                <w:sz w:val="18"/>
                <w:szCs w:val="18"/>
                <w:lang w:val="en-CA"/>
              </w:rPr>
              <w:t>C</w:t>
            </w:r>
            <w:r w:rsidRPr="005B62D7">
              <w:rPr>
                <w:rFonts w:ascii="Arial" w:hAnsi="Arial" w:cs="Arial"/>
                <w:sz w:val="18"/>
                <w:szCs w:val="18"/>
                <w:lang w:val="en-CA"/>
              </w:rPr>
              <w:t>on</w:t>
            </w:r>
            <w:r w:rsidR="001E3B0B" w:rsidRPr="005B62D7">
              <w:rPr>
                <w:rFonts w:ascii="Arial" w:hAnsi="Arial" w:cs="Arial"/>
                <w:sz w:val="18"/>
                <w:szCs w:val="18"/>
                <w:lang w:val="en-CA"/>
              </w:rPr>
              <w:t>ference</w:t>
            </w:r>
            <w:r w:rsidR="005B62D7" w:rsidRPr="005B62D7">
              <w:rPr>
                <w:rFonts w:ascii="Arial" w:hAnsi="Arial" w:cs="Arial"/>
                <w:sz w:val="18"/>
                <w:szCs w:val="18"/>
                <w:lang w:val="en-CA"/>
              </w:rPr>
              <w:t>s</w:t>
            </w:r>
            <w:r w:rsidRPr="003A167D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="00D060AC" w:rsidRPr="003A167D">
              <w:rPr>
                <w:rFonts w:ascii="Arial" w:hAnsi="Arial" w:cs="Arial"/>
                <w:sz w:val="18"/>
                <w:szCs w:val="18"/>
                <w:lang w:val="en-CA"/>
              </w:rPr>
              <w:t>funding</w:t>
            </w:r>
            <w:r w:rsidR="00D060AC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3A167D">
              <w:rPr>
                <w:rFonts w:ascii="Arial" w:hAnsi="Arial" w:cs="Arial"/>
                <w:sz w:val="18"/>
                <w:szCs w:val="18"/>
                <w:lang w:val="en-CA"/>
              </w:rPr>
              <w:t>from HEC Montréal’s</w:t>
            </w:r>
            <w:r w:rsidR="00161EBC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3A167D">
              <w:rPr>
                <w:rFonts w:ascii="Arial" w:hAnsi="Arial" w:cs="Arial"/>
                <w:sz w:val="18"/>
                <w:szCs w:val="18"/>
                <w:lang w:val="en-CA"/>
              </w:rPr>
              <w:t>Research and Knowledge Transfer</w:t>
            </w:r>
            <w:r w:rsidR="001E3B0B" w:rsidRPr="003A167D">
              <w:rPr>
                <w:rFonts w:ascii="Arial" w:hAnsi="Arial" w:cs="Arial"/>
                <w:sz w:val="18"/>
                <w:szCs w:val="18"/>
                <w:lang w:val="en-CA"/>
              </w:rPr>
              <w:t xml:space="preserve"> Office</w:t>
            </w:r>
            <w:r w:rsidRPr="003A167D">
              <w:rPr>
                <w:rFonts w:ascii="Arial" w:hAnsi="Arial" w:cs="Arial"/>
                <w:sz w:val="18"/>
                <w:szCs w:val="18"/>
                <w:lang w:val="en-CA"/>
              </w:rPr>
              <w:t xml:space="preserve">? </w:t>
            </w:r>
          </w:p>
          <w:p w14:paraId="175BB5DA" w14:textId="2307075E" w:rsidR="00E41AC2" w:rsidRPr="006A3CB7" w:rsidRDefault="00242902" w:rsidP="004408F1">
            <w:pPr>
              <w:tabs>
                <w:tab w:val="left" w:pos="554"/>
                <w:tab w:val="left" w:pos="1103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A3CB7">
              <w:rPr>
                <w:rFonts w:ascii="Arial" w:hAnsi="Arial" w:cs="Arial"/>
                <w:sz w:val="18"/>
                <w:szCs w:val="18"/>
                <w:lang w:val="en-CA"/>
              </w:rPr>
              <w:t>NO</w:t>
            </w:r>
            <w:r w:rsidRPr="006A3CB7"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en-CA"/>
                </w:rPr>
                <w:alias w:val="No"/>
                <w:tag w:val="No"/>
                <w:id w:val="51365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3CB7">
                  <w:rPr>
                    <w:rFonts w:ascii="MS Gothic" w:eastAsia="MS Gothic" w:hAnsi="MS Gothic" w:cs="Arial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Pr="006A3CB7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</w:p>
          <w:p w14:paraId="345C3481" w14:textId="3C0DFE40" w:rsidR="00E41AC2" w:rsidRPr="006A3CB7" w:rsidRDefault="00242902" w:rsidP="000069E0">
            <w:pPr>
              <w:tabs>
                <w:tab w:val="left" w:pos="554"/>
                <w:tab w:val="left" w:pos="1103"/>
              </w:tabs>
              <w:ind w:left="1103" w:hanging="1103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A3CB7">
              <w:rPr>
                <w:rFonts w:ascii="Arial" w:hAnsi="Arial" w:cs="Arial"/>
                <w:sz w:val="18"/>
                <w:szCs w:val="18"/>
                <w:lang w:val="en-CA"/>
              </w:rPr>
              <w:t>YES</w:t>
            </w:r>
            <w:r w:rsidRPr="006A3CB7"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en-CA"/>
                </w:rPr>
                <w:alias w:val="Yes"/>
                <w:tag w:val="Yes"/>
                <w:id w:val="-209022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3CB7">
                  <w:rPr>
                    <w:rFonts w:ascii="MS Gothic" w:eastAsia="MS Gothic" w:hAnsi="MS Gothic" w:cs="Arial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Pr="006A3CB7"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  <w:r w:rsidR="00C04D8A" w:rsidRPr="006A3CB7">
              <w:rPr>
                <w:rFonts w:ascii="Arial" w:hAnsi="Arial" w:cs="Arial"/>
                <w:sz w:val="18"/>
                <w:szCs w:val="18"/>
                <w:lang w:val="en-CA"/>
              </w:rPr>
              <w:t xml:space="preserve">If </w:t>
            </w:r>
            <w:r w:rsidR="000069E0">
              <w:rPr>
                <w:rFonts w:ascii="Arial" w:hAnsi="Arial" w:cs="Arial"/>
                <w:sz w:val="18"/>
                <w:szCs w:val="18"/>
                <w:lang w:val="en-CA"/>
              </w:rPr>
              <w:t>yes</w:t>
            </w:r>
            <w:r w:rsidR="00C04D8A" w:rsidRPr="006A3CB7">
              <w:rPr>
                <w:rFonts w:ascii="Arial" w:hAnsi="Arial" w:cs="Arial"/>
                <w:sz w:val="18"/>
                <w:szCs w:val="18"/>
                <w:lang w:val="en-CA"/>
              </w:rPr>
              <w:t xml:space="preserve">, </w:t>
            </w:r>
            <w:r w:rsidR="00DC7E0E">
              <w:rPr>
                <w:rFonts w:ascii="Arial" w:hAnsi="Arial" w:cs="Arial"/>
                <w:sz w:val="18"/>
                <w:szCs w:val="18"/>
                <w:lang w:val="en-CA"/>
              </w:rPr>
              <w:t xml:space="preserve">please </w:t>
            </w:r>
            <w:r w:rsidR="00D060AC">
              <w:rPr>
                <w:rFonts w:ascii="Arial" w:hAnsi="Arial" w:cs="Arial"/>
                <w:sz w:val="18"/>
                <w:szCs w:val="18"/>
                <w:lang w:val="en-CA"/>
              </w:rPr>
              <w:t>list</w:t>
            </w:r>
            <w:r w:rsidR="00D060AC" w:rsidRPr="006A3CB7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="00C04D8A" w:rsidRPr="006A3CB7">
              <w:rPr>
                <w:rFonts w:ascii="Arial" w:hAnsi="Arial" w:cs="Arial"/>
                <w:sz w:val="18"/>
                <w:szCs w:val="18"/>
                <w:lang w:val="en-CA"/>
              </w:rPr>
              <w:t xml:space="preserve">the outcomes of grants </w:t>
            </w:r>
            <w:r w:rsidR="00873F4C" w:rsidRPr="006A3CB7">
              <w:rPr>
                <w:rFonts w:ascii="Arial" w:hAnsi="Arial" w:cs="Arial"/>
                <w:sz w:val="18"/>
                <w:szCs w:val="18"/>
                <w:lang w:val="en-CA"/>
              </w:rPr>
              <w:t xml:space="preserve">for </w:t>
            </w:r>
            <w:r w:rsidR="00CA363E" w:rsidRPr="006A3CB7">
              <w:rPr>
                <w:rFonts w:ascii="Arial" w:hAnsi="Arial" w:cs="Arial"/>
                <w:sz w:val="18"/>
                <w:szCs w:val="18"/>
                <w:lang w:val="en-CA"/>
              </w:rPr>
              <w:t xml:space="preserve">presentations </w:t>
            </w:r>
            <w:r w:rsidR="00873F4C" w:rsidRPr="006A3CB7">
              <w:rPr>
                <w:rFonts w:ascii="Arial" w:hAnsi="Arial" w:cs="Arial"/>
                <w:sz w:val="18"/>
                <w:szCs w:val="18"/>
                <w:lang w:val="en-CA"/>
              </w:rPr>
              <w:t xml:space="preserve">received over the last 3 years. Indicate when you received the grant (month and year): </w:t>
            </w:r>
          </w:p>
        </w:tc>
      </w:tr>
      <w:tr w:rsidR="00D0418E" w:rsidRPr="00DC7E0E" w14:paraId="4F728AFB" w14:textId="77777777" w:rsidTr="00572426">
        <w:trPr>
          <w:trHeight w:val="524"/>
          <w:jc w:val="center"/>
        </w:trPr>
        <w:tc>
          <w:tcPr>
            <w:tcW w:w="2033" w:type="dxa"/>
            <w:shd w:val="clear" w:color="auto" w:fill="F2F2F2" w:themeFill="background1" w:themeFillShade="F2"/>
            <w:vAlign w:val="center"/>
          </w:tcPr>
          <w:p w14:paraId="33566487" w14:textId="1D29BAF4" w:rsidR="00E41AC2" w:rsidRPr="003A167D" w:rsidRDefault="00873F4C" w:rsidP="00572426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A167D">
              <w:rPr>
                <w:rFonts w:ascii="Arial" w:hAnsi="Arial" w:cs="Arial"/>
                <w:sz w:val="18"/>
                <w:szCs w:val="18"/>
                <w:lang w:val="en-CA"/>
              </w:rPr>
              <w:t>Month</w:t>
            </w:r>
            <w:r w:rsidR="00242902" w:rsidRPr="003A167D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3A167D">
              <w:rPr>
                <w:rFonts w:ascii="Arial" w:hAnsi="Arial" w:cs="Arial"/>
                <w:sz w:val="18"/>
                <w:szCs w:val="18"/>
                <w:lang w:val="en-CA"/>
              </w:rPr>
              <w:t xml:space="preserve">Year grant </w:t>
            </w:r>
            <w:r w:rsidR="009649E2" w:rsidRPr="003A167D">
              <w:rPr>
                <w:rFonts w:ascii="Arial" w:hAnsi="Arial" w:cs="Arial"/>
                <w:sz w:val="18"/>
                <w:szCs w:val="18"/>
                <w:lang w:val="en-CA"/>
              </w:rPr>
              <w:t xml:space="preserve">  </w:t>
            </w:r>
            <w:r w:rsidRPr="003A167D">
              <w:rPr>
                <w:rFonts w:ascii="Arial" w:hAnsi="Arial" w:cs="Arial"/>
                <w:sz w:val="18"/>
                <w:szCs w:val="18"/>
                <w:lang w:val="en-CA"/>
              </w:rPr>
              <w:t>obtained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14:paraId="145B5255" w14:textId="0740DE00" w:rsidR="00E41AC2" w:rsidRPr="009A57D3" w:rsidRDefault="00242902" w:rsidP="00572426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A57D3">
              <w:rPr>
                <w:rFonts w:ascii="Arial" w:hAnsi="Arial" w:cs="Arial"/>
                <w:sz w:val="18"/>
                <w:szCs w:val="18"/>
                <w:lang w:val="en-CA"/>
              </w:rPr>
              <w:t>N</w:t>
            </w:r>
            <w:r w:rsidR="00873F4C" w:rsidRPr="009A57D3">
              <w:rPr>
                <w:rFonts w:ascii="Arial" w:hAnsi="Arial" w:cs="Arial"/>
                <w:sz w:val="18"/>
                <w:szCs w:val="18"/>
                <w:lang w:val="en-CA"/>
              </w:rPr>
              <w:t>ame of con</w:t>
            </w:r>
            <w:r w:rsidR="00346EF6" w:rsidRPr="009A57D3">
              <w:rPr>
                <w:rFonts w:ascii="Arial" w:hAnsi="Arial" w:cs="Arial"/>
                <w:sz w:val="18"/>
                <w:szCs w:val="18"/>
                <w:lang w:val="en-CA"/>
              </w:rPr>
              <w:t>ference</w:t>
            </w:r>
          </w:p>
        </w:tc>
        <w:tc>
          <w:tcPr>
            <w:tcW w:w="2034" w:type="dxa"/>
            <w:shd w:val="clear" w:color="auto" w:fill="F2F2F2" w:themeFill="background1" w:themeFillShade="F2"/>
            <w:vAlign w:val="center"/>
          </w:tcPr>
          <w:p w14:paraId="0E723EB4" w14:textId="5E914AF0" w:rsidR="00E41AC2" w:rsidRPr="009A57D3" w:rsidRDefault="00242902" w:rsidP="00572426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A57D3">
              <w:rPr>
                <w:rFonts w:ascii="Arial" w:hAnsi="Arial" w:cs="Arial"/>
                <w:sz w:val="18"/>
                <w:szCs w:val="18"/>
                <w:lang w:val="en-CA"/>
              </w:rPr>
              <w:t xml:space="preserve">Date </w:t>
            </w:r>
            <w:r w:rsidR="00873F4C" w:rsidRPr="009A57D3">
              <w:rPr>
                <w:rFonts w:ascii="Arial" w:hAnsi="Arial" w:cs="Arial"/>
                <w:sz w:val="18"/>
                <w:szCs w:val="18"/>
                <w:lang w:val="en-CA"/>
              </w:rPr>
              <w:t>of con</w:t>
            </w:r>
            <w:r w:rsidR="00346EF6" w:rsidRPr="009A57D3">
              <w:rPr>
                <w:rFonts w:ascii="Arial" w:hAnsi="Arial" w:cs="Arial"/>
                <w:sz w:val="18"/>
                <w:szCs w:val="18"/>
                <w:lang w:val="en-CA"/>
              </w:rPr>
              <w:t>ference</w:t>
            </w:r>
          </w:p>
        </w:tc>
        <w:tc>
          <w:tcPr>
            <w:tcW w:w="4067" w:type="dxa"/>
            <w:gridSpan w:val="3"/>
            <w:shd w:val="clear" w:color="auto" w:fill="F2F2F2" w:themeFill="background1" w:themeFillShade="F2"/>
            <w:vAlign w:val="center"/>
          </w:tcPr>
          <w:p w14:paraId="4FDC3F3B" w14:textId="2B9A4C14" w:rsidR="00E41AC2" w:rsidRPr="003A167D" w:rsidRDefault="00873F4C" w:rsidP="00572426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A167D">
              <w:rPr>
                <w:rFonts w:ascii="Arial" w:hAnsi="Arial" w:cs="Arial"/>
                <w:sz w:val="18"/>
                <w:szCs w:val="18"/>
                <w:lang w:val="en-CA"/>
              </w:rPr>
              <w:t>Outcomes</w:t>
            </w:r>
            <w:r w:rsidR="00242902" w:rsidRPr="003A167D">
              <w:rPr>
                <w:rFonts w:ascii="Arial" w:hAnsi="Arial" w:cs="Arial"/>
                <w:sz w:val="18"/>
                <w:szCs w:val="18"/>
                <w:lang w:val="en-CA"/>
              </w:rPr>
              <w:t> (</w:t>
            </w:r>
            <w:r w:rsidRPr="003A167D">
              <w:rPr>
                <w:rFonts w:ascii="Arial" w:hAnsi="Arial" w:cs="Arial"/>
                <w:sz w:val="18"/>
                <w:szCs w:val="18"/>
                <w:lang w:val="en-CA"/>
              </w:rPr>
              <w:t>include the complete bibliographic record for each publication)</w:t>
            </w:r>
          </w:p>
        </w:tc>
      </w:tr>
      <w:tr w:rsidR="00D0418E" w:rsidRPr="00DC7E0E" w14:paraId="79A4A34C" w14:textId="77777777" w:rsidTr="000B33EA">
        <w:trPr>
          <w:trHeight w:val="524"/>
          <w:jc w:val="center"/>
        </w:trPr>
        <w:tc>
          <w:tcPr>
            <w:tcW w:w="2033" w:type="dxa"/>
          </w:tcPr>
          <w:p w14:paraId="784AA323" w14:textId="77777777" w:rsidR="00E41AC2" w:rsidRPr="006A3CB7" w:rsidRDefault="00E41AC2" w:rsidP="00450BE6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33" w:type="dxa"/>
          </w:tcPr>
          <w:p w14:paraId="62615B64" w14:textId="77777777" w:rsidR="00E41AC2" w:rsidRPr="006A3CB7" w:rsidRDefault="00E41AC2" w:rsidP="00450BE6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34" w:type="dxa"/>
          </w:tcPr>
          <w:p w14:paraId="4BFBF7E6" w14:textId="77777777" w:rsidR="00E41AC2" w:rsidRPr="006A3CB7" w:rsidRDefault="00E41AC2" w:rsidP="00450BE6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067" w:type="dxa"/>
            <w:gridSpan w:val="3"/>
          </w:tcPr>
          <w:p w14:paraId="1C6213F7" w14:textId="77777777" w:rsidR="00E41AC2" w:rsidRPr="006A3CB7" w:rsidRDefault="00E41AC2" w:rsidP="00450BE6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D0418E" w:rsidRPr="00DC7E0E" w14:paraId="1DB9BE1E" w14:textId="77777777" w:rsidTr="0012150F">
        <w:trPr>
          <w:trHeight w:val="521"/>
          <w:jc w:val="center"/>
        </w:trPr>
        <w:tc>
          <w:tcPr>
            <w:tcW w:w="2033" w:type="dxa"/>
          </w:tcPr>
          <w:p w14:paraId="3C19A022" w14:textId="77777777" w:rsidR="00E41AC2" w:rsidRPr="006A3CB7" w:rsidRDefault="00E41AC2" w:rsidP="00450BE6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33" w:type="dxa"/>
          </w:tcPr>
          <w:p w14:paraId="3E210634" w14:textId="77777777" w:rsidR="00E41AC2" w:rsidRPr="006A3CB7" w:rsidRDefault="00E41AC2" w:rsidP="00450BE6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34" w:type="dxa"/>
          </w:tcPr>
          <w:p w14:paraId="13F7C82B" w14:textId="77777777" w:rsidR="00E41AC2" w:rsidRPr="006A3CB7" w:rsidRDefault="00E41AC2" w:rsidP="00450BE6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067" w:type="dxa"/>
            <w:gridSpan w:val="3"/>
          </w:tcPr>
          <w:p w14:paraId="23C6D3D8" w14:textId="77777777" w:rsidR="00E41AC2" w:rsidRPr="006A3CB7" w:rsidRDefault="00E41AC2" w:rsidP="00450BE6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D0418E" w:rsidRPr="00DC7E0E" w14:paraId="4CB6C15E" w14:textId="77777777" w:rsidTr="00CB1598">
        <w:trPr>
          <w:trHeight w:val="521"/>
          <w:jc w:val="center"/>
        </w:trPr>
        <w:tc>
          <w:tcPr>
            <w:tcW w:w="2033" w:type="dxa"/>
          </w:tcPr>
          <w:p w14:paraId="79BF44A9" w14:textId="77777777" w:rsidR="00E41AC2" w:rsidRPr="006A3CB7" w:rsidRDefault="00E41AC2" w:rsidP="00450BE6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33" w:type="dxa"/>
          </w:tcPr>
          <w:p w14:paraId="39B9F757" w14:textId="77777777" w:rsidR="00E41AC2" w:rsidRPr="006A3CB7" w:rsidRDefault="00E41AC2" w:rsidP="00450BE6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34" w:type="dxa"/>
          </w:tcPr>
          <w:p w14:paraId="2E528678" w14:textId="77777777" w:rsidR="00E41AC2" w:rsidRPr="006A3CB7" w:rsidRDefault="00E41AC2" w:rsidP="00450BE6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067" w:type="dxa"/>
            <w:gridSpan w:val="3"/>
          </w:tcPr>
          <w:p w14:paraId="2EFD7679" w14:textId="77777777" w:rsidR="00E41AC2" w:rsidRPr="006A3CB7" w:rsidRDefault="00E41AC2" w:rsidP="00450BE6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D0418E" w:rsidRPr="00DC7E0E" w14:paraId="4D04335D" w14:textId="77777777" w:rsidTr="00D31C43">
        <w:trPr>
          <w:trHeight w:val="521"/>
          <w:jc w:val="center"/>
        </w:trPr>
        <w:tc>
          <w:tcPr>
            <w:tcW w:w="2033" w:type="dxa"/>
          </w:tcPr>
          <w:p w14:paraId="1A2522F2" w14:textId="77777777" w:rsidR="00E41AC2" w:rsidRPr="006A3CB7" w:rsidRDefault="00E41AC2" w:rsidP="00450BE6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33" w:type="dxa"/>
          </w:tcPr>
          <w:p w14:paraId="1DBA51B1" w14:textId="77777777" w:rsidR="00E41AC2" w:rsidRPr="006A3CB7" w:rsidRDefault="00E41AC2" w:rsidP="00450BE6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34" w:type="dxa"/>
          </w:tcPr>
          <w:p w14:paraId="0FDCBA7C" w14:textId="77777777" w:rsidR="00E41AC2" w:rsidRPr="006A3CB7" w:rsidRDefault="00E41AC2" w:rsidP="00450BE6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067" w:type="dxa"/>
            <w:gridSpan w:val="3"/>
          </w:tcPr>
          <w:p w14:paraId="21EAEFF4" w14:textId="77777777" w:rsidR="00E41AC2" w:rsidRPr="006A3CB7" w:rsidRDefault="00E41AC2" w:rsidP="00450BE6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D0418E" w:rsidRPr="00DC7E0E" w14:paraId="1E1BEB82" w14:textId="77777777" w:rsidTr="00796EFE">
        <w:trPr>
          <w:trHeight w:val="521"/>
          <w:jc w:val="center"/>
        </w:trPr>
        <w:tc>
          <w:tcPr>
            <w:tcW w:w="2033" w:type="dxa"/>
          </w:tcPr>
          <w:p w14:paraId="35335AD1" w14:textId="77777777" w:rsidR="00E41AC2" w:rsidRPr="006A3CB7" w:rsidRDefault="00E41AC2" w:rsidP="00450BE6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33" w:type="dxa"/>
          </w:tcPr>
          <w:p w14:paraId="0E2FCA36" w14:textId="77777777" w:rsidR="00E41AC2" w:rsidRPr="006A3CB7" w:rsidRDefault="00E41AC2" w:rsidP="00450BE6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34" w:type="dxa"/>
          </w:tcPr>
          <w:p w14:paraId="5A6D3BA1" w14:textId="77777777" w:rsidR="00E41AC2" w:rsidRPr="006A3CB7" w:rsidRDefault="00E41AC2" w:rsidP="00450BE6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067" w:type="dxa"/>
            <w:gridSpan w:val="3"/>
          </w:tcPr>
          <w:p w14:paraId="2B956A4E" w14:textId="77777777" w:rsidR="00E41AC2" w:rsidRPr="006A3CB7" w:rsidRDefault="00E41AC2" w:rsidP="00450BE6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D0418E" w:rsidRPr="00DC7E0E" w14:paraId="557DFCE0" w14:textId="77777777" w:rsidTr="00A4364B">
        <w:trPr>
          <w:jc w:val="center"/>
        </w:trPr>
        <w:tc>
          <w:tcPr>
            <w:tcW w:w="10167" w:type="dxa"/>
            <w:gridSpan w:val="6"/>
            <w:shd w:val="clear" w:color="auto" w:fill="auto"/>
          </w:tcPr>
          <w:p w14:paraId="3026A468" w14:textId="51806C37" w:rsidR="00E41AC2" w:rsidRPr="005E1974" w:rsidRDefault="00242902" w:rsidP="00E0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E1974"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  <w:t>Date of application</w:t>
            </w:r>
            <w:r w:rsidRPr="00C3109E">
              <w:rPr>
                <w:rFonts w:ascii="Arial" w:hAnsi="Arial" w:cs="Arial"/>
                <w:sz w:val="18"/>
                <w:szCs w:val="18"/>
                <w:lang w:val="en-CA"/>
              </w:rPr>
              <w:t>:</w:t>
            </w:r>
            <w:r w:rsidRPr="005E1974">
              <w:rPr>
                <w:rFonts w:ascii="Arial" w:hAnsi="Arial" w:cs="Arial"/>
                <w:sz w:val="18"/>
                <w:szCs w:val="18"/>
                <w:lang w:val="en-CA"/>
              </w:rPr>
              <w:t> 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CA"/>
                </w:rPr>
                <w:alias w:val="Date"/>
                <w:id w:val="-201092797"/>
                <w:placeholder>
                  <w:docPart w:val="E2B6FBE9F3FB4F7195545BD1A5EC6D4A"/>
                </w:placeholder>
                <w:showingPlcHdr/>
                <w:date w:fullDate="2013-08-27T00:00:00Z"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E01B3F">
                  <w:rPr>
                    <w:rStyle w:val="Textedelespacerserv"/>
                    <w:rFonts w:ascii="Arial" w:hAnsi="Arial" w:cs="Arial"/>
                    <w:sz w:val="18"/>
                    <w:lang w:val="en-CA"/>
                  </w:rPr>
                  <w:t>Ent</w:t>
                </w:r>
                <w:r w:rsidR="005E1974" w:rsidRPr="00E01B3F">
                  <w:rPr>
                    <w:rStyle w:val="Textedelespacerserv"/>
                    <w:rFonts w:ascii="Arial" w:hAnsi="Arial" w:cs="Arial"/>
                    <w:sz w:val="18"/>
                    <w:lang w:val="en-CA"/>
                  </w:rPr>
                  <w:t>er</w:t>
                </w:r>
                <w:r w:rsidRPr="00E01B3F">
                  <w:rPr>
                    <w:rStyle w:val="Textedelespacerserv"/>
                    <w:rFonts w:ascii="Arial" w:hAnsi="Arial" w:cs="Arial"/>
                    <w:sz w:val="18"/>
                    <w:lang w:val="en-CA"/>
                  </w:rPr>
                  <w:t xml:space="preserve"> </w:t>
                </w:r>
                <w:r w:rsidR="005E1974" w:rsidRPr="00E01B3F">
                  <w:rPr>
                    <w:rStyle w:val="Textedelespacerserv"/>
                    <w:rFonts w:ascii="Arial" w:hAnsi="Arial" w:cs="Arial"/>
                    <w:sz w:val="18"/>
                    <w:lang w:val="en-CA"/>
                  </w:rPr>
                  <w:t>today’s</w:t>
                </w:r>
                <w:r w:rsidRPr="00E01B3F">
                  <w:rPr>
                    <w:rStyle w:val="Textedelespacerserv"/>
                    <w:rFonts w:ascii="Arial" w:hAnsi="Arial" w:cs="Arial"/>
                    <w:sz w:val="18"/>
                    <w:lang w:val="en-CA"/>
                  </w:rPr>
                  <w:t xml:space="preserve"> date</w:t>
                </w:r>
                <w:r w:rsidR="00E64F4C">
                  <w:rPr>
                    <w:rStyle w:val="Textedelespacerserv"/>
                    <w:rFonts w:ascii="Arial" w:hAnsi="Arial" w:cs="Arial"/>
                    <w:sz w:val="18"/>
                    <w:lang w:val="en-CA"/>
                  </w:rPr>
                  <w:t>.</w:t>
                </w:r>
              </w:sdtContent>
            </w:sdt>
          </w:p>
        </w:tc>
      </w:tr>
    </w:tbl>
    <w:p w14:paraId="5D5B0812" w14:textId="77777777" w:rsidR="00E41AC2" w:rsidRDefault="00E41AC2" w:rsidP="0058303D">
      <w:pPr>
        <w:rPr>
          <w:lang w:val="en-CA"/>
        </w:rPr>
      </w:pPr>
    </w:p>
    <w:p w14:paraId="1DC14A73" w14:textId="77777777" w:rsidR="00FA1D59" w:rsidRPr="005E1974" w:rsidRDefault="00FA1D59" w:rsidP="0058303D">
      <w:pPr>
        <w:rPr>
          <w:lang w:val="en-CA"/>
        </w:rPr>
      </w:pPr>
    </w:p>
    <w:p w14:paraId="08518D8F" w14:textId="77777777" w:rsidR="00E41AC2" w:rsidRPr="00434472" w:rsidRDefault="00242902" w:rsidP="002C41D4">
      <w:pPr>
        <w:tabs>
          <w:tab w:val="left" w:pos="1985"/>
          <w:tab w:val="left" w:pos="3402"/>
        </w:tabs>
        <w:spacing w:afterLines="50" w:after="120"/>
        <w:rPr>
          <w:rFonts w:ascii="Arial" w:hAnsi="Arial" w:cs="Arial"/>
          <w:sz w:val="20"/>
          <w:szCs w:val="18"/>
          <w:lang w:val="en-CA"/>
        </w:rPr>
      </w:pPr>
      <w:r w:rsidRPr="00434472">
        <w:rPr>
          <w:rFonts w:ascii="Arial" w:hAnsi="Arial" w:cs="Arial"/>
          <w:sz w:val="20"/>
          <w:szCs w:val="18"/>
          <w:u w:val="single"/>
          <w:lang w:val="en-CA"/>
        </w:rPr>
        <w:t>Attach with application</w:t>
      </w:r>
      <w:r w:rsidRPr="00176D7F">
        <w:rPr>
          <w:rFonts w:ascii="Arial" w:hAnsi="Arial" w:cs="Arial"/>
          <w:sz w:val="20"/>
          <w:szCs w:val="18"/>
          <w:lang w:val="en-CA"/>
        </w:rPr>
        <w:t>:</w:t>
      </w:r>
      <w:r w:rsidRPr="00434472">
        <w:rPr>
          <w:rFonts w:ascii="Arial" w:hAnsi="Arial" w:cs="Arial"/>
          <w:sz w:val="20"/>
          <w:szCs w:val="18"/>
          <w:lang w:val="en-CA"/>
        </w:rPr>
        <w:t xml:space="preserve"> </w:t>
      </w:r>
    </w:p>
    <w:p w14:paraId="3BB05375" w14:textId="740E1904" w:rsidR="00E41AC2" w:rsidRPr="00434472" w:rsidRDefault="00E41AC2" w:rsidP="002C41D4">
      <w:pPr>
        <w:tabs>
          <w:tab w:val="left" w:pos="1985"/>
          <w:tab w:val="left" w:pos="3402"/>
        </w:tabs>
        <w:rPr>
          <w:rFonts w:ascii="Arial" w:hAnsi="Arial" w:cs="Arial"/>
          <w:sz w:val="20"/>
          <w:szCs w:val="18"/>
          <w:lang w:val="en-CA"/>
        </w:rPr>
      </w:pPr>
      <w:sdt>
        <w:sdtPr>
          <w:rPr>
            <w:rFonts w:ascii="Arial" w:hAnsi="Arial" w:cs="Arial"/>
            <w:sz w:val="20"/>
            <w:szCs w:val="18"/>
            <w:lang w:val="en-CA"/>
          </w:rPr>
          <w:id w:val="85314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902" w:rsidRPr="00434472">
            <w:rPr>
              <w:rFonts w:ascii="Segoe UI Symbol" w:eastAsia="MS Gothic" w:hAnsi="Segoe UI Symbol" w:cs="Segoe UI Symbol"/>
              <w:sz w:val="20"/>
              <w:szCs w:val="18"/>
              <w:lang w:val="en-CA"/>
            </w:rPr>
            <w:t>☐</w:t>
          </w:r>
        </w:sdtContent>
      </w:sdt>
      <w:r w:rsidR="00242902" w:rsidRPr="00434472">
        <w:rPr>
          <w:rFonts w:ascii="Arial" w:hAnsi="Arial" w:cs="Arial"/>
          <w:sz w:val="20"/>
          <w:szCs w:val="18"/>
          <w:lang w:val="en-CA"/>
        </w:rPr>
        <w:t xml:space="preserve"> </w:t>
      </w:r>
      <w:r w:rsidR="00CA363E" w:rsidRPr="00434472">
        <w:rPr>
          <w:rFonts w:ascii="Arial" w:hAnsi="Arial" w:cs="Arial"/>
          <w:sz w:val="20"/>
          <w:szCs w:val="18"/>
          <w:lang w:val="en-CA"/>
        </w:rPr>
        <w:t xml:space="preserve">The summary or </w:t>
      </w:r>
      <w:r w:rsidR="00D060AC">
        <w:rPr>
          <w:rFonts w:ascii="Arial" w:hAnsi="Arial" w:cs="Arial"/>
          <w:sz w:val="20"/>
          <w:szCs w:val="18"/>
          <w:lang w:val="en-CA"/>
        </w:rPr>
        <w:t xml:space="preserve">the </w:t>
      </w:r>
      <w:r w:rsidR="00CA363E" w:rsidRPr="00434472">
        <w:rPr>
          <w:rFonts w:ascii="Arial" w:hAnsi="Arial" w:cs="Arial"/>
          <w:sz w:val="20"/>
          <w:szCs w:val="18"/>
          <w:lang w:val="en-CA"/>
        </w:rPr>
        <w:t>complete presentation paper</w:t>
      </w:r>
    </w:p>
    <w:p w14:paraId="767E854B" w14:textId="1F8C5E17" w:rsidR="00E41AC2" w:rsidRPr="00434472" w:rsidRDefault="00E41AC2" w:rsidP="002C41D4">
      <w:pPr>
        <w:tabs>
          <w:tab w:val="left" w:pos="1985"/>
          <w:tab w:val="left" w:pos="3402"/>
        </w:tabs>
        <w:rPr>
          <w:rFonts w:ascii="Arial" w:hAnsi="Arial" w:cs="Arial"/>
          <w:sz w:val="20"/>
          <w:szCs w:val="18"/>
          <w:lang w:val="en-CA"/>
        </w:rPr>
      </w:pPr>
      <w:sdt>
        <w:sdtPr>
          <w:rPr>
            <w:rFonts w:ascii="Arial" w:hAnsi="Arial" w:cs="Arial"/>
            <w:sz w:val="20"/>
            <w:szCs w:val="18"/>
            <w:lang w:val="en-CA"/>
          </w:rPr>
          <w:id w:val="135406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902" w:rsidRPr="00434472">
            <w:rPr>
              <w:rFonts w:ascii="Segoe UI Symbol" w:eastAsia="MS Gothic" w:hAnsi="Segoe UI Symbol" w:cs="Segoe UI Symbol"/>
              <w:sz w:val="20"/>
              <w:szCs w:val="18"/>
              <w:lang w:val="en-CA"/>
            </w:rPr>
            <w:t>☐</w:t>
          </w:r>
        </w:sdtContent>
      </w:sdt>
      <w:r w:rsidR="00242902" w:rsidRPr="00434472">
        <w:rPr>
          <w:rFonts w:ascii="Arial" w:hAnsi="Arial" w:cs="Arial"/>
          <w:sz w:val="20"/>
          <w:szCs w:val="18"/>
          <w:lang w:val="en-CA"/>
        </w:rPr>
        <w:t xml:space="preserve"> </w:t>
      </w:r>
      <w:r w:rsidR="00CA363E" w:rsidRPr="00434472">
        <w:rPr>
          <w:rFonts w:ascii="Arial" w:hAnsi="Arial" w:cs="Arial"/>
          <w:sz w:val="20"/>
          <w:szCs w:val="18"/>
          <w:lang w:val="en-CA"/>
        </w:rPr>
        <w:t xml:space="preserve">A copy of the </w:t>
      </w:r>
      <w:r w:rsidR="00D060AC" w:rsidRPr="00434472">
        <w:rPr>
          <w:rFonts w:ascii="Arial" w:hAnsi="Arial" w:cs="Arial"/>
          <w:sz w:val="20"/>
          <w:szCs w:val="18"/>
          <w:lang w:val="en-CA"/>
        </w:rPr>
        <w:t>accep</w:t>
      </w:r>
      <w:r w:rsidR="00D060AC">
        <w:rPr>
          <w:rFonts w:ascii="Arial" w:hAnsi="Arial" w:cs="Arial"/>
          <w:sz w:val="20"/>
          <w:szCs w:val="18"/>
          <w:lang w:val="en-CA"/>
        </w:rPr>
        <w:t>tance</w:t>
      </w:r>
      <w:r w:rsidR="00D060AC" w:rsidRPr="00434472">
        <w:rPr>
          <w:rFonts w:ascii="Arial" w:hAnsi="Arial" w:cs="Arial"/>
          <w:sz w:val="20"/>
          <w:szCs w:val="18"/>
          <w:lang w:val="en-CA"/>
        </w:rPr>
        <w:t xml:space="preserve"> </w:t>
      </w:r>
      <w:r w:rsidR="00CA363E" w:rsidRPr="00434472">
        <w:rPr>
          <w:rFonts w:ascii="Arial" w:hAnsi="Arial" w:cs="Arial"/>
          <w:sz w:val="20"/>
          <w:szCs w:val="18"/>
          <w:lang w:val="en-CA"/>
        </w:rPr>
        <w:t xml:space="preserve">letter or email </w:t>
      </w:r>
      <w:r w:rsidR="00D060AC">
        <w:rPr>
          <w:rFonts w:ascii="Arial" w:hAnsi="Arial" w:cs="Arial"/>
          <w:sz w:val="20"/>
          <w:szCs w:val="18"/>
          <w:lang w:val="en-CA"/>
        </w:rPr>
        <w:t xml:space="preserve">for </w:t>
      </w:r>
      <w:r w:rsidR="00CA363E" w:rsidRPr="00434472">
        <w:rPr>
          <w:rFonts w:ascii="Arial" w:hAnsi="Arial" w:cs="Arial"/>
          <w:sz w:val="20"/>
          <w:szCs w:val="18"/>
          <w:lang w:val="en-CA"/>
        </w:rPr>
        <w:t xml:space="preserve">the presentation </w:t>
      </w:r>
    </w:p>
    <w:p w14:paraId="6ECC8D9F" w14:textId="77777777" w:rsidR="00E41AC2" w:rsidRPr="00434472" w:rsidRDefault="00E41AC2" w:rsidP="0058303D">
      <w:pPr>
        <w:rPr>
          <w:rFonts w:ascii="Arial" w:hAnsi="Arial" w:cs="Arial"/>
          <w:sz w:val="24"/>
          <w:lang w:val="en-CA"/>
        </w:rPr>
      </w:pPr>
    </w:p>
    <w:p w14:paraId="386204DF" w14:textId="1F6913CF" w:rsidR="00E41AC2" w:rsidRPr="00434472" w:rsidRDefault="00242902" w:rsidP="0058303D">
      <w:pPr>
        <w:rPr>
          <w:rFonts w:ascii="Arial" w:hAnsi="Arial" w:cs="Arial"/>
          <w:sz w:val="20"/>
          <w:lang w:val="en-CA"/>
        </w:rPr>
      </w:pPr>
      <w:r w:rsidRPr="00434472">
        <w:rPr>
          <w:rFonts w:ascii="Arial" w:hAnsi="Arial" w:cs="Arial"/>
          <w:sz w:val="20"/>
          <w:lang w:val="en-CA"/>
        </w:rPr>
        <w:t xml:space="preserve">The form and attachments must be sent to </w:t>
      </w:r>
      <w:hyperlink r:id="rId8" w:history="1">
        <w:r w:rsidR="00CA363E" w:rsidRPr="00434472">
          <w:rPr>
            <w:rStyle w:val="Lienhypertexte"/>
            <w:rFonts w:ascii="Arial" w:hAnsi="Arial" w:cs="Arial"/>
            <w:sz w:val="20"/>
            <w:lang w:val="en-CA"/>
          </w:rPr>
          <w:t>demande.recherche@hec.ca</w:t>
        </w:r>
      </w:hyperlink>
      <w:r w:rsidR="009649E2" w:rsidRPr="00434472">
        <w:rPr>
          <w:rFonts w:ascii="Arial" w:hAnsi="Arial" w:cs="Arial"/>
          <w:sz w:val="20"/>
          <w:lang w:val="en-CA"/>
        </w:rPr>
        <w:t>.</w:t>
      </w:r>
    </w:p>
    <w:p w14:paraId="2361BF72" w14:textId="6CAACEEE" w:rsidR="00E41AC2" w:rsidRPr="00434472" w:rsidRDefault="00242902" w:rsidP="00067B45">
      <w:pPr>
        <w:tabs>
          <w:tab w:val="left" w:pos="1985"/>
          <w:tab w:val="left" w:pos="3402"/>
        </w:tabs>
        <w:rPr>
          <w:rFonts w:ascii="Arial" w:hAnsi="Arial" w:cs="Arial"/>
          <w:sz w:val="20"/>
          <w:szCs w:val="18"/>
          <w:lang w:val="en-CA"/>
        </w:rPr>
      </w:pPr>
      <w:r w:rsidRPr="00434472">
        <w:rPr>
          <w:rStyle w:val="Lienhypertexte"/>
          <w:rFonts w:ascii="Arial" w:hAnsi="Arial" w:cs="Arial"/>
          <w:sz w:val="24"/>
          <w:lang w:val="en-CA"/>
        </w:rPr>
        <w:br/>
      </w:r>
      <w:r w:rsidRPr="00434472">
        <w:rPr>
          <w:rFonts w:ascii="Arial" w:hAnsi="Arial" w:cs="Arial"/>
          <w:sz w:val="20"/>
          <w:szCs w:val="18"/>
          <w:lang w:val="en-CA"/>
        </w:rPr>
        <w:t xml:space="preserve">Please allow at least 10 </w:t>
      </w:r>
      <w:r w:rsidR="00346EF6" w:rsidRPr="00434472">
        <w:rPr>
          <w:rFonts w:ascii="Arial" w:hAnsi="Arial" w:cs="Arial"/>
          <w:sz w:val="20"/>
          <w:szCs w:val="18"/>
          <w:lang w:val="en-CA"/>
        </w:rPr>
        <w:t xml:space="preserve">business </w:t>
      </w:r>
      <w:r w:rsidRPr="00434472">
        <w:rPr>
          <w:rFonts w:ascii="Arial" w:hAnsi="Arial" w:cs="Arial"/>
          <w:sz w:val="20"/>
          <w:szCs w:val="18"/>
          <w:lang w:val="en-CA"/>
        </w:rPr>
        <w:t>days to process the application.</w:t>
      </w:r>
    </w:p>
    <w:p w14:paraId="77FA497C" w14:textId="77777777" w:rsidR="00E41AC2" w:rsidRPr="00434472" w:rsidRDefault="00E41AC2" w:rsidP="0058303D">
      <w:pPr>
        <w:rPr>
          <w:rFonts w:ascii="Arial" w:hAnsi="Arial" w:cs="Arial"/>
          <w:sz w:val="24"/>
          <w:lang w:val="en-CA"/>
        </w:rPr>
      </w:pPr>
    </w:p>
    <w:sectPr w:rsidR="002C41D4" w:rsidRPr="00434472" w:rsidSect="00995E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0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2ADDA" w14:textId="77777777" w:rsidR="00801574" w:rsidRDefault="00801574">
      <w:r>
        <w:separator/>
      </w:r>
    </w:p>
  </w:endnote>
  <w:endnote w:type="continuationSeparator" w:id="0">
    <w:p w14:paraId="45E72245" w14:textId="77777777" w:rsidR="00801574" w:rsidRDefault="0080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E107" w14:textId="77777777" w:rsidR="00181FBE" w:rsidRDefault="00181FB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B6DA" w14:textId="77777777" w:rsidR="009E53BF" w:rsidRDefault="009E53BF" w:rsidP="009E53BF">
    <w:pPr>
      <w:pStyle w:val="En-tte"/>
      <w:ind w:left="-1134" w:right="-1130"/>
    </w:pPr>
  </w:p>
  <w:p w14:paraId="745A8F66" w14:textId="77777777" w:rsidR="009E53BF" w:rsidRDefault="009E53BF" w:rsidP="009E53BF"/>
  <w:p w14:paraId="4A33933F" w14:textId="4817CB84" w:rsidR="00E41AC2" w:rsidRPr="00862600" w:rsidRDefault="00181FBE" w:rsidP="00F235F8">
    <w:pPr>
      <w:pStyle w:val="Pieddepage"/>
      <w:tabs>
        <w:tab w:val="clear" w:pos="4320"/>
        <w:tab w:val="clear" w:pos="8640"/>
        <w:tab w:val="right" w:pos="10206"/>
      </w:tabs>
      <w:ind w:left="-426" w:right="-846"/>
      <w:rPr>
        <w:sz w:val="16"/>
        <w:szCs w:val="16"/>
        <w:lang w:val="en-CA"/>
      </w:rPr>
    </w:pPr>
    <w:r>
      <w:rPr>
        <w:color w:val="808080" w:themeColor="background1" w:themeShade="80"/>
        <w:sz w:val="14"/>
        <w:szCs w:val="14"/>
        <w:lang w:val="en-US"/>
      </w:rPr>
      <w:t xml:space="preserve">Application for </w:t>
    </w:r>
    <w:r w:rsidR="005B62D7" w:rsidRPr="00BF4609">
      <w:rPr>
        <w:color w:val="808080" w:themeColor="background1" w:themeShade="80"/>
        <w:sz w:val="14"/>
        <w:szCs w:val="14"/>
        <w:lang w:val="en-US"/>
      </w:rPr>
      <w:t xml:space="preserve">Financial Assistance for </w:t>
    </w:r>
    <w:r w:rsidR="005B62D7">
      <w:rPr>
        <w:color w:val="808080" w:themeColor="background1" w:themeShade="80"/>
        <w:sz w:val="14"/>
        <w:szCs w:val="14"/>
        <w:lang w:val="en-US"/>
      </w:rPr>
      <w:t>Presentations</w:t>
    </w:r>
    <w:r w:rsidR="005B62D7" w:rsidRPr="00BF4609">
      <w:rPr>
        <w:color w:val="808080" w:themeColor="background1" w:themeShade="80"/>
        <w:sz w:val="14"/>
        <w:szCs w:val="14"/>
        <w:lang w:val="en-US"/>
      </w:rPr>
      <w:t xml:space="preserve"> at Scientific Conferences</w:t>
    </w:r>
    <w:r w:rsidR="005B62D7">
      <w:rPr>
        <w:color w:val="808080" w:themeColor="background1" w:themeShade="80"/>
        <w:sz w:val="14"/>
        <w:szCs w:val="14"/>
        <w:lang w:val="en-US"/>
      </w:rPr>
      <w:t xml:space="preserve"> - 2018-11</w:t>
    </w:r>
    <w:r w:rsidR="00242902" w:rsidRPr="00862600">
      <w:rPr>
        <w:sz w:val="16"/>
        <w:szCs w:val="16"/>
        <w:lang w:val="en-CA"/>
      </w:rPr>
      <w:tab/>
      <w:t xml:space="preserve">page </w:t>
    </w:r>
    <w:r w:rsidR="00242902" w:rsidRPr="003A1BE2">
      <w:rPr>
        <w:sz w:val="16"/>
        <w:szCs w:val="16"/>
      </w:rPr>
      <w:fldChar w:fldCharType="begin"/>
    </w:r>
    <w:r w:rsidR="00242902" w:rsidRPr="00862600">
      <w:rPr>
        <w:sz w:val="16"/>
        <w:szCs w:val="16"/>
        <w:lang w:val="en-CA"/>
      </w:rPr>
      <w:instrText xml:space="preserve"> PAGE   \* MERGEFORMAT </w:instrText>
    </w:r>
    <w:r w:rsidR="00242902" w:rsidRPr="003A1BE2">
      <w:rPr>
        <w:sz w:val="16"/>
        <w:szCs w:val="16"/>
      </w:rPr>
      <w:fldChar w:fldCharType="separate"/>
    </w:r>
    <w:r w:rsidR="00C3109E">
      <w:rPr>
        <w:noProof/>
        <w:sz w:val="16"/>
        <w:szCs w:val="16"/>
        <w:lang w:val="en-CA"/>
      </w:rPr>
      <w:t>2</w:t>
    </w:r>
    <w:r w:rsidR="00242902" w:rsidRPr="003A1BE2">
      <w:rPr>
        <w:sz w:val="16"/>
        <w:szCs w:val="16"/>
      </w:rPr>
      <w:fldChar w:fldCharType="end"/>
    </w:r>
    <w:r w:rsidR="00242902" w:rsidRPr="00862600">
      <w:rPr>
        <w:sz w:val="16"/>
        <w:szCs w:val="16"/>
        <w:lang w:val="en-CA"/>
      </w:rPr>
      <w:t xml:space="preserve"> on </w:t>
    </w:r>
    <w:r w:rsidR="00242902" w:rsidRPr="00E16D70">
      <w:fldChar w:fldCharType="begin"/>
    </w:r>
    <w:r w:rsidR="00242902" w:rsidRPr="00862600">
      <w:rPr>
        <w:lang w:val="en-CA"/>
      </w:rPr>
      <w:instrText xml:space="preserve"> NUMPAGES  \* Arabic  \* MERGEFORMAT </w:instrText>
    </w:r>
    <w:r w:rsidR="00242902" w:rsidRPr="00E16D70">
      <w:fldChar w:fldCharType="separate"/>
    </w:r>
    <w:r w:rsidR="00C3109E" w:rsidRPr="00C3109E">
      <w:rPr>
        <w:noProof/>
        <w:sz w:val="16"/>
        <w:szCs w:val="16"/>
        <w:lang w:val="en-CA"/>
      </w:rPr>
      <w:t>2</w:t>
    </w:r>
    <w:r w:rsidR="00242902" w:rsidRPr="00E16D70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A111" w14:textId="4CCBC068" w:rsidR="00E41AC2" w:rsidRPr="0063610A" w:rsidRDefault="00181FBE" w:rsidP="00181FBE">
    <w:pPr>
      <w:pStyle w:val="Pieddepage"/>
      <w:tabs>
        <w:tab w:val="clear" w:pos="4320"/>
        <w:tab w:val="clear" w:pos="8640"/>
        <w:tab w:val="center" w:pos="5387"/>
        <w:tab w:val="right" w:pos="10080"/>
      </w:tabs>
      <w:ind w:left="-426" w:right="-720"/>
      <w:rPr>
        <w:color w:val="808080" w:themeColor="background1" w:themeShade="80"/>
        <w:sz w:val="14"/>
        <w:szCs w:val="14"/>
        <w:lang w:val="en-US"/>
      </w:rPr>
    </w:pPr>
    <w:r>
      <w:rPr>
        <w:color w:val="808080" w:themeColor="background1" w:themeShade="80"/>
        <w:sz w:val="14"/>
        <w:szCs w:val="14"/>
        <w:lang w:val="en-US"/>
      </w:rPr>
      <w:t xml:space="preserve">Application for </w:t>
    </w:r>
    <w:r w:rsidR="00BF4609" w:rsidRPr="00BF4609">
      <w:rPr>
        <w:color w:val="808080" w:themeColor="background1" w:themeShade="80"/>
        <w:sz w:val="14"/>
        <w:szCs w:val="14"/>
        <w:lang w:val="en-US"/>
      </w:rPr>
      <w:t xml:space="preserve">Financial Assistance for </w:t>
    </w:r>
    <w:r w:rsidR="00300FA8">
      <w:rPr>
        <w:color w:val="808080" w:themeColor="background1" w:themeShade="80"/>
        <w:sz w:val="14"/>
        <w:szCs w:val="14"/>
        <w:lang w:val="en-US"/>
      </w:rPr>
      <w:t>Presentations</w:t>
    </w:r>
    <w:r w:rsidR="00300FA8" w:rsidRPr="00BF4609">
      <w:rPr>
        <w:color w:val="808080" w:themeColor="background1" w:themeShade="80"/>
        <w:sz w:val="14"/>
        <w:szCs w:val="14"/>
        <w:lang w:val="en-US"/>
      </w:rPr>
      <w:t xml:space="preserve"> </w:t>
    </w:r>
    <w:r w:rsidR="00BF4609" w:rsidRPr="00BF4609">
      <w:rPr>
        <w:color w:val="808080" w:themeColor="background1" w:themeShade="80"/>
        <w:sz w:val="14"/>
        <w:szCs w:val="14"/>
        <w:lang w:val="en-US"/>
      </w:rPr>
      <w:t>at Scientific Conferences</w:t>
    </w:r>
    <w:r w:rsidR="00136FFE">
      <w:rPr>
        <w:color w:val="808080" w:themeColor="background1" w:themeShade="80"/>
        <w:sz w:val="14"/>
        <w:szCs w:val="14"/>
        <w:lang w:val="en-US"/>
      </w:rPr>
      <w:t xml:space="preserve"> </w:t>
    </w:r>
    <w:r w:rsidR="00BF4609">
      <w:rPr>
        <w:color w:val="808080" w:themeColor="background1" w:themeShade="80"/>
        <w:sz w:val="14"/>
        <w:szCs w:val="14"/>
        <w:lang w:val="en-US"/>
      </w:rPr>
      <w:t xml:space="preserve">- </w:t>
    </w:r>
    <w:r w:rsidR="00136FFE">
      <w:rPr>
        <w:color w:val="808080" w:themeColor="background1" w:themeShade="80"/>
        <w:sz w:val="14"/>
        <w:szCs w:val="14"/>
        <w:lang w:val="en-US"/>
      </w:rPr>
      <w:t>2018-1</w:t>
    </w:r>
    <w:r w:rsidR="00412E8D">
      <w:rPr>
        <w:color w:val="808080" w:themeColor="background1" w:themeShade="80"/>
        <w:sz w:val="14"/>
        <w:szCs w:val="14"/>
        <w:lang w:val="en-US"/>
      </w:rPr>
      <w:t>1</w:t>
    </w:r>
    <w:r w:rsidR="00242902" w:rsidRPr="0063610A">
      <w:rPr>
        <w:sz w:val="16"/>
        <w:szCs w:val="16"/>
        <w:lang w:val="en-US"/>
      </w:rPr>
      <w:tab/>
    </w:r>
    <w:r w:rsidR="00242902" w:rsidRPr="0063610A">
      <w:rPr>
        <w:sz w:val="16"/>
        <w:szCs w:val="16"/>
        <w:lang w:val="en-US"/>
      </w:rPr>
      <w:tab/>
    </w:r>
    <w:r w:rsidR="00242902" w:rsidRPr="006A3CB7">
      <w:rPr>
        <w:sz w:val="16"/>
        <w:szCs w:val="16"/>
        <w:lang w:val="en-US"/>
      </w:rPr>
      <w:t>page</w:t>
    </w:r>
    <w:r w:rsidR="00242902" w:rsidRPr="0063610A">
      <w:rPr>
        <w:sz w:val="16"/>
        <w:szCs w:val="16"/>
        <w:lang w:val="en-US"/>
      </w:rPr>
      <w:t xml:space="preserve"> </w:t>
    </w:r>
    <w:r w:rsidR="00242902" w:rsidRPr="003A1BE2">
      <w:rPr>
        <w:sz w:val="16"/>
        <w:szCs w:val="16"/>
      </w:rPr>
      <w:fldChar w:fldCharType="begin"/>
    </w:r>
    <w:r w:rsidR="00242902" w:rsidRPr="0063610A">
      <w:rPr>
        <w:sz w:val="16"/>
        <w:szCs w:val="16"/>
        <w:lang w:val="en-US"/>
      </w:rPr>
      <w:instrText xml:space="preserve"> PAGE  \* Arabic  \* MERGEFORMAT </w:instrText>
    </w:r>
    <w:r w:rsidR="00242902" w:rsidRPr="003A1BE2">
      <w:rPr>
        <w:sz w:val="16"/>
        <w:szCs w:val="16"/>
      </w:rPr>
      <w:fldChar w:fldCharType="separate"/>
    </w:r>
    <w:r w:rsidR="00C3109E">
      <w:rPr>
        <w:noProof/>
        <w:sz w:val="16"/>
        <w:szCs w:val="16"/>
        <w:lang w:val="en-US"/>
      </w:rPr>
      <w:t>1</w:t>
    </w:r>
    <w:r w:rsidR="00242902" w:rsidRPr="003A1BE2">
      <w:rPr>
        <w:sz w:val="16"/>
        <w:szCs w:val="16"/>
      </w:rPr>
      <w:fldChar w:fldCharType="end"/>
    </w:r>
    <w:r w:rsidR="00242902" w:rsidRPr="0063610A">
      <w:rPr>
        <w:sz w:val="16"/>
        <w:szCs w:val="16"/>
        <w:lang w:val="en-US"/>
      </w:rPr>
      <w:t xml:space="preserve"> </w:t>
    </w:r>
    <w:r w:rsidR="00242902" w:rsidRPr="006A3CB7">
      <w:rPr>
        <w:sz w:val="16"/>
        <w:szCs w:val="16"/>
        <w:lang w:val="en-US"/>
      </w:rPr>
      <w:t>on</w:t>
    </w:r>
    <w:r w:rsidR="00242902" w:rsidRPr="0063610A">
      <w:rPr>
        <w:sz w:val="16"/>
        <w:szCs w:val="16"/>
        <w:lang w:val="en-US"/>
      </w:rPr>
      <w:t xml:space="preserve"> </w:t>
    </w:r>
    <w:r w:rsidR="00242902" w:rsidRPr="003A1BE2">
      <w:rPr>
        <w:sz w:val="16"/>
        <w:szCs w:val="16"/>
      </w:rPr>
      <w:fldChar w:fldCharType="begin"/>
    </w:r>
    <w:r w:rsidR="00242902" w:rsidRPr="0063610A">
      <w:rPr>
        <w:sz w:val="16"/>
        <w:szCs w:val="16"/>
        <w:lang w:val="en-US"/>
      </w:rPr>
      <w:instrText xml:space="preserve"> NUMPAGES   \* MERGEFORMAT </w:instrText>
    </w:r>
    <w:r w:rsidR="00242902" w:rsidRPr="003A1BE2">
      <w:rPr>
        <w:sz w:val="16"/>
        <w:szCs w:val="16"/>
      </w:rPr>
      <w:fldChar w:fldCharType="separate"/>
    </w:r>
    <w:r w:rsidR="00C3109E">
      <w:rPr>
        <w:noProof/>
        <w:sz w:val="16"/>
        <w:szCs w:val="16"/>
        <w:lang w:val="en-US"/>
      </w:rPr>
      <w:t>2</w:t>
    </w:r>
    <w:r w:rsidR="00242902" w:rsidRPr="003A1BE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6D497" w14:textId="77777777" w:rsidR="00801574" w:rsidRDefault="00801574">
      <w:r>
        <w:separator/>
      </w:r>
    </w:p>
  </w:footnote>
  <w:footnote w:type="continuationSeparator" w:id="0">
    <w:p w14:paraId="2E02A8DD" w14:textId="77777777" w:rsidR="00801574" w:rsidRDefault="00801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8384F" w14:textId="77777777" w:rsidR="00181FBE" w:rsidRDefault="00181FB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CC8B5" w14:textId="77777777" w:rsidR="00E41AC2" w:rsidRPr="004F3341" w:rsidRDefault="00242902" w:rsidP="0024707B">
    <w:pPr>
      <w:pStyle w:val="En-tte"/>
      <w:tabs>
        <w:tab w:val="clear" w:pos="8640"/>
        <w:tab w:val="right" w:pos="9356"/>
      </w:tabs>
      <w:ind w:left="-567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E569" w14:textId="77777777" w:rsidR="00E41AC2" w:rsidRPr="00D060AC" w:rsidRDefault="00242902" w:rsidP="004F3341">
    <w:pPr>
      <w:pStyle w:val="En-tte"/>
      <w:ind w:left="-567"/>
      <w:rPr>
        <w:color w:val="1F497D" w:themeColor="text2"/>
        <w:lang w:val="en-CA"/>
      </w:rPr>
    </w:pPr>
    <w:r w:rsidRPr="00D060AC">
      <w:rPr>
        <w:noProof/>
        <w:color w:val="1F497D" w:themeColor="text2"/>
        <w:lang w:eastAsia="fr-CA"/>
      </w:rPr>
      <w:drawing>
        <wp:anchor distT="0" distB="0" distL="114300" distR="114300" simplePos="0" relativeHeight="251658240" behindDoc="0" locked="0" layoutInCell="1" allowOverlap="1" wp14:anchorId="6066E7C6" wp14:editId="66D67F74">
          <wp:simplePos x="0" y="0"/>
          <wp:positionH relativeFrom="column">
            <wp:posOffset>4106020</wp:posOffset>
          </wp:positionH>
          <wp:positionV relativeFrom="paragraph">
            <wp:posOffset>-425726</wp:posOffset>
          </wp:positionV>
          <wp:extent cx="2541270" cy="882594"/>
          <wp:effectExtent l="19050" t="0" r="0" b="0"/>
          <wp:wrapNone/>
          <wp:docPr id="2" name="Image 0" descr="logobleu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9797406" name="logobleu3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1270" cy="8825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60AC">
      <w:rPr>
        <w:color w:val="1F497D" w:themeColor="text2"/>
        <w:lang w:val="en-CA"/>
      </w:rPr>
      <w:t>Research and Knowledge Transfer Office</w:t>
    </w:r>
  </w:p>
  <w:p w14:paraId="0DEFD4EC" w14:textId="77777777" w:rsidR="00E41AC2" w:rsidRDefault="00E41AC2" w:rsidP="004F3341">
    <w:pPr>
      <w:pStyle w:val="En-tte"/>
    </w:pPr>
  </w:p>
  <w:p w14:paraId="44C82B2A" w14:textId="77777777" w:rsidR="00E41AC2" w:rsidRDefault="00E41AC2" w:rsidP="004F3341">
    <w:pPr>
      <w:pStyle w:val="En-tte"/>
      <w:ind w:left="-1134" w:right="-1130"/>
    </w:pPr>
    <w:r>
      <w:pict w14:anchorId="4DE46DE4">
        <v:rect id="_x0000_i1025" style="width:468pt;height:1pt" o:hralign="center" o:hrstd="t" o:hrnoshade="t" o:hr="t" fillcolor="#255997" stroked="f"/>
      </w:pict>
    </w:r>
  </w:p>
  <w:p w14:paraId="4E2CC465" w14:textId="77777777" w:rsidR="00E41AC2" w:rsidRDefault="00E41AC2" w:rsidP="004F3341">
    <w:pPr>
      <w:pStyle w:val="En-tte"/>
      <w:ind w:left="-1134" w:right="-11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0AA1"/>
    <w:multiLevelType w:val="hybridMultilevel"/>
    <w:tmpl w:val="E41A3E08"/>
    <w:lvl w:ilvl="0" w:tplc="FF1C7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38AF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3A03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4827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8AC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8C43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3AF7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BE8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B023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01151"/>
    <w:multiLevelType w:val="hybridMultilevel"/>
    <w:tmpl w:val="E9B8DFB2"/>
    <w:lvl w:ilvl="0" w:tplc="FFA89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80A4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52C2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E11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671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B2F6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224D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6E52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B813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857857">
    <w:abstractNumId w:val="0"/>
  </w:num>
  <w:num w:numId="2" w16cid:durableId="1959869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18E"/>
    <w:rsid w:val="000069E0"/>
    <w:rsid w:val="00020D0D"/>
    <w:rsid w:val="00037DF5"/>
    <w:rsid w:val="00112000"/>
    <w:rsid w:val="00136C0D"/>
    <w:rsid w:val="00136FFE"/>
    <w:rsid w:val="00140B28"/>
    <w:rsid w:val="00161EBC"/>
    <w:rsid w:val="00170E38"/>
    <w:rsid w:val="00176D7F"/>
    <w:rsid w:val="00181FBE"/>
    <w:rsid w:val="00192F1F"/>
    <w:rsid w:val="001E3B0B"/>
    <w:rsid w:val="001F35FC"/>
    <w:rsid w:val="00206CD3"/>
    <w:rsid w:val="00242902"/>
    <w:rsid w:val="0025088A"/>
    <w:rsid w:val="00265D6F"/>
    <w:rsid w:val="00290066"/>
    <w:rsid w:val="002C1EAE"/>
    <w:rsid w:val="002E358C"/>
    <w:rsid w:val="00300FA8"/>
    <w:rsid w:val="003321BA"/>
    <w:rsid w:val="00346EF6"/>
    <w:rsid w:val="003A167D"/>
    <w:rsid w:val="003B1816"/>
    <w:rsid w:val="003E0685"/>
    <w:rsid w:val="00412E8D"/>
    <w:rsid w:val="00434472"/>
    <w:rsid w:val="004C339B"/>
    <w:rsid w:val="00572426"/>
    <w:rsid w:val="00591A12"/>
    <w:rsid w:val="005B62D7"/>
    <w:rsid w:val="005E1974"/>
    <w:rsid w:val="00605A58"/>
    <w:rsid w:val="00605F63"/>
    <w:rsid w:val="00631C7C"/>
    <w:rsid w:val="0063610A"/>
    <w:rsid w:val="00641A1E"/>
    <w:rsid w:val="00692A1C"/>
    <w:rsid w:val="006A3CB7"/>
    <w:rsid w:val="007762DA"/>
    <w:rsid w:val="00781BE9"/>
    <w:rsid w:val="007F7606"/>
    <w:rsid w:val="00801574"/>
    <w:rsid w:val="00814333"/>
    <w:rsid w:val="00832F00"/>
    <w:rsid w:val="00862600"/>
    <w:rsid w:val="00873F4C"/>
    <w:rsid w:val="008A0352"/>
    <w:rsid w:val="008B5913"/>
    <w:rsid w:val="008E3E67"/>
    <w:rsid w:val="008F22A5"/>
    <w:rsid w:val="009069D9"/>
    <w:rsid w:val="009649E2"/>
    <w:rsid w:val="00977638"/>
    <w:rsid w:val="009A57D3"/>
    <w:rsid w:val="009E53BF"/>
    <w:rsid w:val="009F69A4"/>
    <w:rsid w:val="00A92A6F"/>
    <w:rsid w:val="00AC7637"/>
    <w:rsid w:val="00AE6597"/>
    <w:rsid w:val="00B74FB4"/>
    <w:rsid w:val="00BE04A8"/>
    <w:rsid w:val="00BF4609"/>
    <w:rsid w:val="00C04D8A"/>
    <w:rsid w:val="00C2097D"/>
    <w:rsid w:val="00C3109E"/>
    <w:rsid w:val="00C60837"/>
    <w:rsid w:val="00CA2632"/>
    <w:rsid w:val="00CA363E"/>
    <w:rsid w:val="00D0418E"/>
    <w:rsid w:val="00D060AC"/>
    <w:rsid w:val="00D1150C"/>
    <w:rsid w:val="00DB15B9"/>
    <w:rsid w:val="00DC7E0E"/>
    <w:rsid w:val="00DE2F84"/>
    <w:rsid w:val="00E01B3F"/>
    <w:rsid w:val="00E41AC2"/>
    <w:rsid w:val="00E44B02"/>
    <w:rsid w:val="00E64F4C"/>
    <w:rsid w:val="00F235F8"/>
    <w:rsid w:val="00F2414D"/>
    <w:rsid w:val="00FA1D59"/>
    <w:rsid w:val="00FC5B16"/>
    <w:rsid w:val="00FD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4:docId w14:val="40A039C2"/>
  <w15:docId w15:val="{12872917-91E2-49EF-B554-752BC66E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2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7BC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77BCE"/>
  </w:style>
  <w:style w:type="paragraph" w:styleId="Pieddepage">
    <w:name w:val="footer"/>
    <w:basedOn w:val="Normal"/>
    <w:link w:val="PieddepageCar"/>
    <w:uiPriority w:val="99"/>
    <w:unhideWhenUsed/>
    <w:rsid w:val="00D77BC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7BCE"/>
  </w:style>
  <w:style w:type="paragraph" w:styleId="Textedebulles">
    <w:name w:val="Balloon Text"/>
    <w:basedOn w:val="Normal"/>
    <w:link w:val="TextedebullesCar"/>
    <w:uiPriority w:val="99"/>
    <w:semiHidden/>
    <w:unhideWhenUsed/>
    <w:rsid w:val="00D77B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BC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8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67B83"/>
    <w:rPr>
      <w:color w:val="808080"/>
    </w:rPr>
  </w:style>
  <w:style w:type="paragraph" w:styleId="Paragraphedeliste">
    <w:name w:val="List Paragraph"/>
    <w:basedOn w:val="Normal"/>
    <w:uiPriority w:val="34"/>
    <w:qFormat/>
    <w:rsid w:val="00B46AD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B6E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6E3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6E3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6E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6E3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74D0B"/>
  </w:style>
  <w:style w:type="character" w:styleId="Lienhypertexte">
    <w:name w:val="Hyperlink"/>
    <w:basedOn w:val="Policepardfaut"/>
    <w:uiPriority w:val="99"/>
    <w:unhideWhenUsed/>
    <w:rsid w:val="002C41D4"/>
    <w:rPr>
      <w:color w:val="0000FF" w:themeColor="hyperlink"/>
      <w:u w:val="single"/>
    </w:rPr>
  </w:style>
  <w:style w:type="character" w:customStyle="1" w:styleId="Style12">
    <w:name w:val="Style12"/>
    <w:basedOn w:val="Policepardfaut"/>
    <w:uiPriority w:val="1"/>
    <w:rsid w:val="00136C0D"/>
    <w:rPr>
      <w:rFonts w:ascii="Arial" w:hAnsi="Arial"/>
      <w:sz w:val="18"/>
    </w:rPr>
  </w:style>
  <w:style w:type="character" w:customStyle="1" w:styleId="Style1">
    <w:name w:val="Style1"/>
    <w:basedOn w:val="Policepardfaut"/>
    <w:uiPriority w:val="1"/>
    <w:rsid w:val="00170E38"/>
    <w:rPr>
      <w:rFonts w:ascii="Arial" w:hAnsi="Arial"/>
      <w:color w:val="808080" w:themeColor="background1" w:themeShade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ande.recherche@hec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53661\AppData\Roaming\Microsoft\Templates\Ent&#234;te_Direction%20de%20la%20Recherche_B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4A4014A5484ECC80FFB873F40B19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40BC8D-2255-46A0-8E15-22C9DD1E2364}"/>
      </w:docPartPr>
      <w:docPartBody>
        <w:p w:rsidR="0076112B" w:rsidRDefault="00C97741" w:rsidP="002D479C">
          <w:pPr>
            <w:pStyle w:val="C24A4014A5484ECC80FFB873F40B197123"/>
          </w:pPr>
          <w:r w:rsidRPr="00BC4DD0">
            <w:rPr>
              <w:rStyle w:val="Textedelespacerserv"/>
              <w:rFonts w:ascii="Arial" w:hAnsi="Arial" w:cs="Arial"/>
            </w:rPr>
            <w:t>Choisissez un service.</w:t>
          </w:r>
        </w:p>
      </w:docPartBody>
    </w:docPart>
    <w:docPart>
      <w:docPartPr>
        <w:name w:val="5A39F60B7DF34972842FC08F014D97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B15D1A-FDE4-4509-947F-8684940C5231}"/>
      </w:docPartPr>
      <w:docPartBody>
        <w:p w:rsidR="0076112B" w:rsidRDefault="00846663" w:rsidP="00846663">
          <w:pPr>
            <w:pStyle w:val="5A39F60B7DF34972842FC08F014D975A12"/>
          </w:pPr>
          <w:r w:rsidRPr="00AE6597">
            <w:rPr>
              <w:rStyle w:val="Textedelespacerserv"/>
              <w:rFonts w:ascii="Arial" w:hAnsi="Arial" w:cs="Arial"/>
              <w:sz w:val="18"/>
              <w:szCs w:val="18"/>
              <w:lang w:val="en-CA"/>
            </w:rPr>
            <w:t>Enter a date</w:t>
          </w:r>
        </w:p>
      </w:docPartBody>
    </w:docPart>
    <w:docPart>
      <w:docPartPr>
        <w:name w:val="E9437339298940EBA2BCFF9095B561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341460-1C36-4E49-AAE4-C222FBBDC384}"/>
      </w:docPartPr>
      <w:docPartBody>
        <w:p w:rsidR="0076112B" w:rsidRDefault="00846663" w:rsidP="00846663">
          <w:pPr>
            <w:pStyle w:val="E9437339298940EBA2BCFF9095B561FE12"/>
          </w:pPr>
          <w:r w:rsidRPr="00AE6597">
            <w:rPr>
              <w:rStyle w:val="Textedelespacerserv"/>
              <w:rFonts w:ascii="Arial" w:hAnsi="Arial" w:cs="Arial"/>
              <w:sz w:val="18"/>
              <w:szCs w:val="18"/>
              <w:lang w:val="en-CA"/>
            </w:rPr>
            <w:t>Enter a date</w:t>
          </w:r>
        </w:p>
      </w:docPartBody>
    </w:docPart>
    <w:docPart>
      <w:docPartPr>
        <w:name w:val="E2B6FBE9F3FB4F7195545BD1A5EC6D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5E969E-C1BB-4223-95A6-6F21E347940B}"/>
      </w:docPartPr>
      <w:docPartBody>
        <w:p w:rsidR="0076112B" w:rsidRDefault="00846663" w:rsidP="00846663">
          <w:pPr>
            <w:pStyle w:val="E2B6FBE9F3FB4F7195545BD1A5EC6D4A11"/>
          </w:pPr>
          <w:r w:rsidRPr="00E01B3F">
            <w:rPr>
              <w:rStyle w:val="Textedelespacerserv"/>
              <w:rFonts w:ascii="Arial" w:hAnsi="Arial" w:cs="Arial"/>
              <w:sz w:val="18"/>
              <w:lang w:val="en-CA"/>
            </w:rPr>
            <w:t>Enter today’s date</w:t>
          </w:r>
          <w:r>
            <w:rPr>
              <w:rStyle w:val="Textedelespacerserv"/>
              <w:rFonts w:ascii="Arial" w:hAnsi="Arial" w:cs="Arial"/>
              <w:sz w:val="18"/>
              <w:lang w:val="en-CA"/>
            </w:rPr>
            <w:t>.</w:t>
          </w:r>
        </w:p>
      </w:docPartBody>
    </w:docPart>
    <w:docPart>
      <w:docPartPr>
        <w:name w:val="FF6AB083E28D44C59175DFA16B6257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4758E6-742C-4615-933D-90B8A9E22099}"/>
      </w:docPartPr>
      <w:docPartBody>
        <w:p w:rsidR="0076112B" w:rsidRDefault="00846663" w:rsidP="00846663">
          <w:pPr>
            <w:pStyle w:val="FF6AB083E28D44C59175DFA16B6257329"/>
          </w:pPr>
          <w:r>
            <w:rPr>
              <w:rStyle w:val="Textedelespacerserv"/>
              <w:rFonts w:ascii="Arial" w:hAnsi="Arial" w:cs="Arial"/>
              <w:sz w:val="18"/>
              <w:szCs w:val="18"/>
              <w:lang w:val="en-CA"/>
            </w:rPr>
            <w:t>Please specify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741"/>
    <w:rsid w:val="003901DC"/>
    <w:rsid w:val="00591379"/>
    <w:rsid w:val="007262CD"/>
    <w:rsid w:val="00846663"/>
    <w:rsid w:val="00973514"/>
    <w:rsid w:val="00C97741"/>
    <w:rsid w:val="00CC5603"/>
    <w:rsid w:val="00DE4C32"/>
    <w:rsid w:val="00E92892"/>
    <w:rsid w:val="00F6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8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46663"/>
    <w:rPr>
      <w:color w:val="808080"/>
    </w:rPr>
  </w:style>
  <w:style w:type="paragraph" w:customStyle="1" w:styleId="C24A4014A5484ECC80FFB873F40B197123">
    <w:name w:val="C24A4014A5484ECC80FFB873F40B197123"/>
    <w:rsid w:val="002D479C"/>
    <w:pPr>
      <w:spacing w:after="0" w:line="240" w:lineRule="auto"/>
    </w:pPr>
    <w:rPr>
      <w:rFonts w:eastAsiaTheme="minorHAnsi"/>
      <w:lang w:eastAsia="en-US"/>
    </w:rPr>
  </w:style>
  <w:style w:type="paragraph" w:customStyle="1" w:styleId="FF6AB083E28D44C59175DFA16B6257329">
    <w:name w:val="FF6AB083E28D44C59175DFA16B6257329"/>
    <w:rsid w:val="00846663"/>
    <w:pPr>
      <w:spacing w:after="0" w:line="240" w:lineRule="auto"/>
    </w:pPr>
    <w:rPr>
      <w:rFonts w:eastAsiaTheme="minorHAnsi"/>
      <w:lang w:eastAsia="en-US"/>
    </w:rPr>
  </w:style>
  <w:style w:type="paragraph" w:customStyle="1" w:styleId="5A39F60B7DF34972842FC08F014D975A12">
    <w:name w:val="5A39F60B7DF34972842FC08F014D975A12"/>
    <w:rsid w:val="00846663"/>
    <w:pPr>
      <w:spacing w:after="0" w:line="240" w:lineRule="auto"/>
    </w:pPr>
    <w:rPr>
      <w:rFonts w:eastAsiaTheme="minorHAnsi"/>
      <w:lang w:eastAsia="en-US"/>
    </w:rPr>
  </w:style>
  <w:style w:type="paragraph" w:customStyle="1" w:styleId="E9437339298940EBA2BCFF9095B561FE12">
    <w:name w:val="E9437339298940EBA2BCFF9095B561FE12"/>
    <w:rsid w:val="00846663"/>
    <w:pPr>
      <w:spacing w:after="0" w:line="240" w:lineRule="auto"/>
    </w:pPr>
    <w:rPr>
      <w:rFonts w:eastAsiaTheme="minorHAnsi"/>
      <w:lang w:eastAsia="en-US"/>
    </w:rPr>
  </w:style>
  <w:style w:type="paragraph" w:customStyle="1" w:styleId="E2B6FBE9F3FB4F7195545BD1A5EC6D4A11">
    <w:name w:val="E2B6FBE9F3FB4F7195545BD1A5EC6D4A11"/>
    <w:rsid w:val="00846663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B17-91CB-4CD4-97F0-61DC4FB0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Entête_Direction de la Recherche_BL.dotx</Template>
  <TotalTime>2</TotalTime>
  <Pages>2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HEC Montréal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Benoît Lussier</dc:creator>
  <cp:lastModifiedBy>Éric Lefrançois</cp:lastModifiedBy>
  <cp:revision>2</cp:revision>
  <cp:lastPrinted>2014-08-05T16:48:00Z</cp:lastPrinted>
  <dcterms:created xsi:type="dcterms:W3CDTF">2023-11-24T23:33:00Z</dcterms:created>
  <dcterms:modified xsi:type="dcterms:W3CDTF">2023-11-24T23:33:00Z</dcterms:modified>
</cp:coreProperties>
</file>