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0ADC" w14:textId="0EAE5827" w:rsidR="006D5774" w:rsidRPr="00E45244" w:rsidRDefault="00C563ED" w:rsidP="002848E3">
      <w:pPr>
        <w:jc w:val="center"/>
        <w:rPr>
          <w:b/>
          <w:sz w:val="28"/>
          <w:szCs w:val="28"/>
          <w:lang w:val="en-CA"/>
        </w:rPr>
      </w:pPr>
      <w:r w:rsidRPr="00E45244">
        <w:rPr>
          <w:b/>
          <w:sz w:val="28"/>
          <w:szCs w:val="28"/>
          <w:lang w:val="en-CA"/>
        </w:rPr>
        <w:t xml:space="preserve">Application for </w:t>
      </w:r>
      <w:r w:rsidR="00850F38" w:rsidRPr="00E45244">
        <w:rPr>
          <w:b/>
          <w:sz w:val="28"/>
          <w:szCs w:val="28"/>
          <w:lang w:val="en-CA"/>
        </w:rPr>
        <w:t>Financial Assista</w:t>
      </w:r>
      <w:r w:rsidR="00937920">
        <w:rPr>
          <w:b/>
          <w:sz w:val="28"/>
          <w:szCs w:val="28"/>
          <w:lang w:val="en-CA"/>
        </w:rPr>
        <w:t>nce for Miscellaneous Research A</w:t>
      </w:r>
      <w:r w:rsidR="00850F38" w:rsidRPr="00E45244">
        <w:rPr>
          <w:b/>
          <w:sz w:val="28"/>
          <w:szCs w:val="28"/>
          <w:lang w:val="en-CA"/>
        </w:rPr>
        <w:t>ctivities</w:t>
      </w:r>
    </w:p>
    <w:p w14:paraId="7BE59BD8" w14:textId="77777777" w:rsidR="006D5774" w:rsidRPr="00E45244" w:rsidRDefault="006D5774" w:rsidP="008C6696">
      <w:pPr>
        <w:rPr>
          <w:sz w:val="20"/>
          <w:szCs w:val="20"/>
          <w:lang w:val="en-CA"/>
        </w:rPr>
      </w:pPr>
    </w:p>
    <w:tbl>
      <w:tblPr>
        <w:tblStyle w:val="Grilledutableau"/>
        <w:tblW w:w="1016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1"/>
        <w:gridCol w:w="3989"/>
        <w:gridCol w:w="1388"/>
        <w:gridCol w:w="1373"/>
        <w:gridCol w:w="495"/>
        <w:gridCol w:w="2092"/>
        <w:gridCol w:w="243"/>
      </w:tblGrid>
      <w:tr w:rsidR="00193E1F" w:rsidRPr="00E45244" w14:paraId="261D734D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nil"/>
            </w:tcBorders>
          </w:tcPr>
          <w:p w14:paraId="3298AC79" w14:textId="4EC427B0" w:rsidR="006D5774" w:rsidRPr="00E45244" w:rsidRDefault="00060EC3" w:rsidP="00850F3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A. </w:t>
            </w:r>
            <w:r w:rsidR="00850F38"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Applicant</w:t>
            </w: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193E1F" w:rsidRPr="005018F5" w14:paraId="2199266C" w14:textId="77777777" w:rsidTr="00CC16E7">
        <w:trPr>
          <w:jc w:val="center"/>
        </w:trPr>
        <w:tc>
          <w:tcPr>
            <w:tcW w:w="4570" w:type="dxa"/>
            <w:gridSpan w:val="2"/>
            <w:tcBorders>
              <w:top w:val="nil"/>
              <w:bottom w:val="nil"/>
              <w:right w:val="nil"/>
            </w:tcBorders>
          </w:tcPr>
          <w:p w14:paraId="52DD268A" w14:textId="77777777" w:rsidR="006D5774" w:rsidRPr="00E45244" w:rsidRDefault="00060EC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Name</w:t>
            </w:r>
            <w:r w:rsidRPr="008471AF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5591" w:type="dxa"/>
            <w:gridSpan w:val="5"/>
            <w:tcBorders>
              <w:top w:val="nil"/>
              <w:left w:val="nil"/>
              <w:bottom w:val="nil"/>
            </w:tcBorders>
          </w:tcPr>
          <w:p w14:paraId="091C669C" w14:textId="77777777" w:rsidR="006D5774" w:rsidRPr="00E45244" w:rsidRDefault="00060EC3" w:rsidP="00DA661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Given name</w:t>
            </w:r>
            <w:r w:rsidR="00DA661F" w:rsidRPr="008471AF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</w:p>
        </w:tc>
      </w:tr>
      <w:tr w:rsidR="00193E1F" w:rsidRPr="003209DE" w14:paraId="0B4DFE7B" w14:textId="77777777" w:rsidTr="00CC16E7">
        <w:trPr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</w:tcPr>
          <w:p w14:paraId="0B63B61C" w14:textId="5E9D0D93" w:rsidR="006D5774" w:rsidRPr="00E45244" w:rsidRDefault="00060EC3" w:rsidP="002308F0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018F5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Department</w:t>
            </w:r>
            <w:r w:rsidRPr="008471AF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5018F5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Departments"/>
                <w:tag w:val="Departments"/>
                <w:id w:val="403047782"/>
                <w:placeholder>
                  <w:docPart w:val="C24A4014A5484ECC80FFB873F40B1971"/>
                </w:placeholder>
                <w:showingPlcHdr/>
                <w:dropDownList>
                  <w:listItem w:displayText="Accounting Studies" w:value="Accounting Studies"/>
                  <w:listItem w:displayText="Applied Economics" w:value="Applied Economics"/>
                  <w:listItem w:displayText="Decision Sciences" w:value="Decision Sciences"/>
                  <w:listItem w:displayText="Entrepreneurship and Innovation" w:value="Entrepreneurship and Innovation"/>
                  <w:listItem w:displayText="Finance" w:value="Finance"/>
                  <w:listItem w:displayText="Human Resources Management" w:value="Human Resources Management"/>
                  <w:listItem w:displayText="Information Technologies" w:value="Information Technologies"/>
                  <w:listItem w:displayText="International Business" w:value="International Business"/>
                  <w:listItem w:displayText="Logistics and Operations Management" w:value="Logistics and Operations Management"/>
                  <w:listItem w:displayText="Management" w:value="Management"/>
                  <w:listItem w:displayText="Marketing" w:value="Marketing"/>
                  <w:listItem w:displayText="Other" w:value="Other"/>
                </w:dropDownList>
              </w:sdtPr>
              <w:sdtEndPr/>
              <w:sdtContent>
                <w:r w:rsidRPr="00E45244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>Cho</w:t>
                </w:r>
                <w:r w:rsidR="00E45244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>ose a de</w:t>
                </w:r>
                <w:r w:rsidRPr="00E45244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>partment</w:t>
                </w:r>
              </w:sdtContent>
            </w:sdt>
            <w:r w:rsidR="002308F0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    </w:t>
            </w:r>
            <w:r w:rsidR="002308F0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1950308007"/>
                <w:placeholder>
                  <w:docPart w:val="4B843D2FD0954FDB89F7D0E12331BCB9"/>
                </w:placeholder>
                <w:showingPlcHdr/>
              </w:sdtPr>
              <w:sdtEndPr/>
              <w:sdtContent>
                <w:r w:rsidR="00F64C8F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>Please s</w:t>
                </w:r>
                <w:r w:rsidR="00E45244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>pecify</w:t>
                </w:r>
              </w:sdtContent>
            </w:sdt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</w:p>
        </w:tc>
      </w:tr>
      <w:tr w:rsidR="00193E1F" w:rsidRPr="003209DE" w14:paraId="67CD5FD9" w14:textId="77777777" w:rsidTr="00CC16E7">
        <w:trPr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4A2871E6" w14:textId="2B5640BE" w:rsidR="006D5774" w:rsidRPr="00E45244" w:rsidRDefault="00060EC3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Status</w:t>
            </w:r>
            <w:r w:rsidRPr="008471AF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Assistant"/>
                <w:tag w:val="Assistant"/>
                <w:id w:val="-10779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69">
                  <w:rPr>
                    <w:rFonts w:ascii="MS Gothic" w:eastAsia="MS Gothic" w:hAnsi="MS Gothic" w:cs="Aria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Assistant Professor</w:t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Associate"/>
                <w:tag w:val="Associate"/>
                <w:id w:val="2037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244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Associate Professor</w:t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Full"/>
                <w:tag w:val="Full"/>
                <w:id w:val="-11347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244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Full Professor </w:t>
            </w:r>
          </w:p>
          <w:p w14:paraId="0CA66DC2" w14:textId="77777777" w:rsidR="006D5774" w:rsidRPr="00E45244" w:rsidRDefault="00060EC3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5783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244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Employed for less than 3 years</w:t>
            </w:r>
          </w:p>
        </w:tc>
      </w:tr>
      <w:tr w:rsidR="00193E1F" w:rsidRPr="00E45244" w14:paraId="2A0E78CD" w14:textId="77777777" w:rsidTr="00C028F9">
        <w:trPr>
          <w:trHeight w:val="361"/>
          <w:jc w:val="center"/>
        </w:trPr>
        <w:tc>
          <w:tcPr>
            <w:tcW w:w="59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CE306C3" w14:textId="265DE434" w:rsidR="006D5774" w:rsidRPr="00E45244" w:rsidRDefault="00DA661F" w:rsidP="00DA661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 xml:space="preserve">Email </w:t>
            </w:r>
            <w:r w:rsidR="00E23C5D"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Address</w:t>
            </w:r>
            <w:r w:rsidR="00060EC3"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 xml:space="preserve"> </w:t>
            </w:r>
            <w:r w:rsidR="00060EC3" w:rsidRPr="00E45244">
              <w:rPr>
                <w:rFonts w:ascii="Wingdings" w:hAnsi="Wingdings" w:cs="Arial"/>
                <w:sz w:val="18"/>
                <w:szCs w:val="18"/>
                <w:u w:val="single"/>
                <w:lang w:val="en-CA"/>
              </w:rPr>
              <w:sym w:font="Wingdings" w:char="F02A"/>
            </w:r>
            <w:r w:rsidR="00060EC3" w:rsidRPr="00E45244">
              <w:rPr>
                <w:rFonts w:ascii="Arial" w:hAnsi="Arial" w:cs="Arial"/>
                <w:sz w:val="18"/>
                <w:szCs w:val="18"/>
                <w:lang w:val="en-CA"/>
              </w:rPr>
              <w:t>: 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C873524" w14:textId="77777777" w:rsidR="006D5774" w:rsidRPr="00E45244" w:rsidRDefault="00060EC3" w:rsidP="002C20F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Wingdings" w:hAnsi="Wingdings" w:cs="Arial"/>
                <w:sz w:val="18"/>
                <w:szCs w:val="18"/>
                <w:u w:val="single"/>
                <w:lang w:val="en-CA"/>
              </w:rPr>
              <w:sym w:font="Wingdings" w:char="F028"/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: </w:t>
            </w:r>
          </w:p>
        </w:tc>
      </w:tr>
      <w:tr w:rsidR="00193E1F" w:rsidRPr="00E45244" w14:paraId="2ADB2FC6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nil"/>
            </w:tcBorders>
          </w:tcPr>
          <w:p w14:paraId="083D1855" w14:textId="77777777" w:rsidR="006D5774" w:rsidRPr="00E45244" w:rsidRDefault="00060EC3" w:rsidP="00E37CD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B. Eligibility </w:t>
            </w:r>
          </w:p>
        </w:tc>
      </w:tr>
      <w:tr w:rsidR="00193E1F" w:rsidRPr="00E45244" w14:paraId="31802174" w14:textId="77777777" w:rsidTr="00CC16E7">
        <w:trPr>
          <w:trHeight w:val="30"/>
          <w:jc w:val="center"/>
        </w:trPr>
        <w:tc>
          <w:tcPr>
            <w:tcW w:w="7331" w:type="dxa"/>
            <w:gridSpan w:val="4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48FEE" w14:textId="18DB74A7" w:rsidR="006D5774" w:rsidRPr="00E45244" w:rsidRDefault="00060EC3" w:rsidP="0085567B">
            <w:pPr>
              <w:spacing w:before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Are you a chairholder? 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25E7F" w14:textId="77777777" w:rsidR="006D5774" w:rsidRPr="00E45244" w:rsidRDefault="00060EC3" w:rsidP="001A711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643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244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   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1317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244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193E1F" w:rsidRPr="00E45244" w14:paraId="0051386E" w14:textId="77777777" w:rsidTr="00CC16E7">
        <w:trPr>
          <w:trHeight w:val="30"/>
          <w:jc w:val="center"/>
        </w:trPr>
        <w:tc>
          <w:tcPr>
            <w:tcW w:w="7331" w:type="dxa"/>
            <w:gridSpan w:val="4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02786" w14:textId="56335D35" w:rsidR="006D5774" w:rsidRPr="00E45244" w:rsidRDefault="00060EC3" w:rsidP="00DA661F">
            <w:pPr>
              <w:spacing w:before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Do you hold special research funds </w:t>
            </w:r>
            <w:r w:rsidR="00850F38"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(FSR) </w:t>
            </w:r>
            <w:r w:rsidR="00DA661F" w:rsidRPr="00E45244">
              <w:rPr>
                <w:rFonts w:ascii="Arial" w:hAnsi="Arial" w:cs="Arial"/>
                <w:sz w:val="18"/>
                <w:szCs w:val="18"/>
                <w:lang w:val="en-CA"/>
              </w:rPr>
              <w:t>the balance of which</w:t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is equal or superior to the requested amount?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904FE" w14:textId="77777777" w:rsidR="006D5774" w:rsidRPr="00E45244" w:rsidRDefault="00060EC3" w:rsidP="001A711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A3DF7">
              <w:rPr>
                <w:rFonts w:ascii="Arial" w:hAnsi="Arial" w:cs="Arial"/>
                <w:sz w:val="18"/>
                <w:szCs w:val="18"/>
                <w:lang w:val="en-CA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18122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244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   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51283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244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193E1F" w:rsidRPr="00E45244" w14:paraId="5C40328F" w14:textId="77777777" w:rsidTr="00CC16E7">
        <w:trPr>
          <w:trHeight w:val="30"/>
          <w:jc w:val="center"/>
        </w:trPr>
        <w:tc>
          <w:tcPr>
            <w:tcW w:w="7331" w:type="dxa"/>
            <w:gridSpan w:val="4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E7142" w14:textId="4303F067" w:rsidR="006D5774" w:rsidRPr="00E45244" w:rsidRDefault="00DA661F" w:rsidP="00DA661F">
            <w:pPr>
              <w:spacing w:before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Do you hold a </w:t>
            </w:r>
            <w:r w:rsidR="00060EC3" w:rsidRPr="00E45244">
              <w:rPr>
                <w:rFonts w:ascii="Arial" w:hAnsi="Arial" w:cs="Arial"/>
                <w:sz w:val="18"/>
                <w:szCs w:val="18"/>
                <w:lang w:val="en-CA"/>
              </w:rPr>
              <w:t>professorship</w:t>
            </w:r>
            <w:r w:rsidR="006D5774">
              <w:rPr>
                <w:rFonts w:ascii="Arial" w:hAnsi="Arial" w:cs="Arial"/>
                <w:sz w:val="18"/>
                <w:szCs w:val="18"/>
                <w:lang w:val="en-CA"/>
              </w:rPr>
              <w:t xml:space="preserve"> with research funds </w:t>
            </w:r>
            <w:r w:rsidR="00060EC3" w:rsidRPr="00E45244">
              <w:rPr>
                <w:rFonts w:ascii="Arial" w:hAnsi="Arial"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BCBA4" w14:textId="77777777" w:rsidR="006D5774" w:rsidRPr="00E45244" w:rsidRDefault="00060EC3" w:rsidP="001A711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572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244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   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16854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244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193E1F" w:rsidRPr="003209DE" w14:paraId="326556EC" w14:textId="77777777" w:rsidTr="001C4055">
        <w:trPr>
          <w:trHeight w:val="837"/>
          <w:jc w:val="center"/>
        </w:trPr>
        <w:tc>
          <w:tcPr>
            <w:tcW w:w="10161" w:type="dxa"/>
            <w:gridSpan w:val="7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08BF1" w14:textId="65496926" w:rsidR="006D5774" w:rsidRPr="00E45244" w:rsidRDefault="00DA661F" w:rsidP="001C405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If you answered Yes to one of these questions and have been a professor at HEC Montréal for more than three years, you are generally not eligible for the </w:t>
            </w:r>
            <w:r w:rsidR="00B9785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Financial </w:t>
            </w:r>
            <w:r w:rsidR="00850F38"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Assistance for Miscellaneous Research </w:t>
            </w:r>
            <w:r w:rsidR="00DB0142"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="00850F38"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ctivities</w:t>
            </w:r>
            <w:r w:rsidR="003209D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1C4055">
              <w:rPr>
                <w:rFonts w:ascii="Arial" w:hAnsi="Arial" w:cs="Arial"/>
                <w:b/>
                <w:sz w:val="20"/>
                <w:szCs w:val="20"/>
                <w:lang w:val="en-CA"/>
              </w:rPr>
              <w:t>G</w:t>
            </w:r>
            <w:r w:rsidR="00B97851">
              <w:rPr>
                <w:rFonts w:ascii="Arial" w:hAnsi="Arial" w:cs="Arial"/>
                <w:b/>
                <w:sz w:val="20"/>
                <w:szCs w:val="20"/>
                <w:lang w:val="en-CA"/>
              </w:rPr>
              <w:t>rant</w:t>
            </w: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</w:p>
        </w:tc>
      </w:tr>
      <w:tr w:rsidR="00193E1F" w:rsidRPr="00E45244" w14:paraId="2CFC9B50" w14:textId="77777777" w:rsidTr="00CC16E7">
        <w:trPr>
          <w:jc w:val="center"/>
        </w:trPr>
        <w:tc>
          <w:tcPr>
            <w:tcW w:w="10161" w:type="dxa"/>
            <w:gridSpan w:val="7"/>
            <w:tcBorders>
              <w:top w:val="single" w:sz="4" w:space="0" w:color="auto"/>
              <w:bottom w:val="nil"/>
            </w:tcBorders>
          </w:tcPr>
          <w:p w14:paraId="74C46250" w14:textId="77777777" w:rsidR="006D5774" w:rsidRPr="00E45244" w:rsidRDefault="00060EC3" w:rsidP="001958CF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C. Type </w:t>
            </w:r>
            <w:r w:rsidR="00DA661F"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of activity</w:t>
            </w:r>
          </w:p>
        </w:tc>
      </w:tr>
      <w:tr w:rsidR="00193E1F" w:rsidRPr="00E45244" w14:paraId="0AB4A4C6" w14:textId="77777777" w:rsidTr="00CC16E7">
        <w:trPr>
          <w:jc w:val="center"/>
        </w:trPr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060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71DF1677" w14:textId="77777777" w:rsidR="006D5774" w:rsidRPr="00E45244" w:rsidRDefault="00060EC3" w:rsidP="001958CF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E45244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p>
            </w:tc>
          </w:sdtContent>
        </w:sdt>
        <w:tc>
          <w:tcPr>
            <w:tcW w:w="9580" w:type="dxa"/>
            <w:gridSpan w:val="6"/>
            <w:tcBorders>
              <w:top w:val="nil"/>
              <w:left w:val="nil"/>
              <w:bottom w:val="nil"/>
            </w:tcBorders>
          </w:tcPr>
          <w:p w14:paraId="166DBB3C" w14:textId="77777777" w:rsidR="006D5774" w:rsidRPr="00E45244" w:rsidRDefault="00DA661F" w:rsidP="00DA661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Translation of research papers </w:t>
            </w:r>
          </w:p>
        </w:tc>
      </w:tr>
      <w:tr w:rsidR="00193E1F" w:rsidRPr="00E45244" w14:paraId="507FD922" w14:textId="77777777" w:rsidTr="00CC16E7">
        <w:trPr>
          <w:jc w:val="center"/>
        </w:trPr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76923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4F21E757" w14:textId="77777777" w:rsidR="006D5774" w:rsidRPr="00E45244" w:rsidRDefault="00060EC3" w:rsidP="001958CF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E45244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p>
            </w:tc>
          </w:sdtContent>
        </w:sdt>
        <w:tc>
          <w:tcPr>
            <w:tcW w:w="9580" w:type="dxa"/>
            <w:gridSpan w:val="6"/>
            <w:tcBorders>
              <w:top w:val="nil"/>
              <w:left w:val="nil"/>
              <w:bottom w:val="nil"/>
            </w:tcBorders>
          </w:tcPr>
          <w:p w14:paraId="62B4E346" w14:textId="77777777" w:rsidR="006D5774" w:rsidRPr="00E45244" w:rsidRDefault="00DA661F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>Revision of research papers</w:t>
            </w:r>
          </w:p>
        </w:tc>
      </w:tr>
      <w:tr w:rsidR="00193E1F" w:rsidRPr="003209DE" w14:paraId="5EEA9859" w14:textId="77777777" w:rsidTr="00CC16E7">
        <w:trPr>
          <w:jc w:val="center"/>
        </w:trPr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4620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53B9CBFC" w14:textId="77777777" w:rsidR="006D5774" w:rsidRPr="00E45244" w:rsidRDefault="00060EC3" w:rsidP="001958CF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E45244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p>
            </w:tc>
          </w:sdtContent>
        </w:sdt>
        <w:tc>
          <w:tcPr>
            <w:tcW w:w="9580" w:type="dxa"/>
            <w:gridSpan w:val="6"/>
            <w:tcBorders>
              <w:top w:val="nil"/>
              <w:left w:val="nil"/>
              <w:bottom w:val="nil"/>
            </w:tcBorders>
          </w:tcPr>
          <w:p w14:paraId="19D36C33" w14:textId="77777777" w:rsidR="006D5774" w:rsidRPr="00E45244" w:rsidRDefault="00DA661F" w:rsidP="00DA661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Submission or evaluation of research papers </w:t>
            </w:r>
          </w:p>
        </w:tc>
      </w:tr>
      <w:tr w:rsidR="00193E1F" w:rsidRPr="003209DE" w14:paraId="3C801361" w14:textId="77777777" w:rsidTr="005F4148">
        <w:trPr>
          <w:trHeight w:val="419"/>
          <w:jc w:val="center"/>
        </w:trPr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430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68E37488" w14:textId="77777777" w:rsidR="006D5774" w:rsidRPr="00E45244" w:rsidRDefault="00060EC3" w:rsidP="001958CF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E45244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p>
            </w:tc>
          </w:sdtContent>
        </w:sdt>
        <w:tc>
          <w:tcPr>
            <w:tcW w:w="9580" w:type="dxa"/>
            <w:gridSpan w:val="6"/>
            <w:tcBorders>
              <w:top w:val="nil"/>
              <w:left w:val="nil"/>
              <w:bottom w:val="nil"/>
            </w:tcBorders>
          </w:tcPr>
          <w:p w14:paraId="78FA7C50" w14:textId="77777777" w:rsidR="006D5774" w:rsidRPr="00E45244" w:rsidRDefault="00DA661F" w:rsidP="00DA661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Other research-related activities (specify) : </w:t>
            </w:r>
          </w:p>
        </w:tc>
      </w:tr>
      <w:tr w:rsidR="00193E1F" w:rsidRPr="00E45244" w14:paraId="42169E3F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nil"/>
            </w:tcBorders>
          </w:tcPr>
          <w:p w14:paraId="18745612" w14:textId="77777777" w:rsidR="006D5774" w:rsidRPr="00E45244" w:rsidRDefault="00060EC3" w:rsidP="001958CF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D. Activit</w:t>
            </w:r>
            <w:r w:rsidR="00DA661F"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y</w:t>
            </w:r>
          </w:p>
        </w:tc>
      </w:tr>
      <w:tr w:rsidR="00193E1F" w:rsidRPr="00E45244" w14:paraId="38806E6F" w14:textId="77777777" w:rsidTr="00CC16E7">
        <w:trPr>
          <w:trHeight w:val="475"/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</w:tcPr>
          <w:p w14:paraId="78C1A914" w14:textId="77777777" w:rsidR="006D5774" w:rsidRPr="00E45244" w:rsidRDefault="00DA661F" w:rsidP="00DA661F">
            <w:pPr>
              <w:ind w:left="1530" w:hanging="1530"/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Title of activity</w:t>
            </w:r>
            <w:r w:rsidR="00060EC3"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: </w:t>
            </w:r>
          </w:p>
        </w:tc>
      </w:tr>
      <w:tr w:rsidR="00193E1F" w:rsidRPr="003209DE" w14:paraId="14ED0A8E" w14:textId="77777777" w:rsidTr="00CC16E7">
        <w:trPr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</w:tcPr>
          <w:p w14:paraId="32197011" w14:textId="77777777" w:rsidR="006D5774" w:rsidRPr="00E45244" w:rsidRDefault="00DA661F" w:rsidP="00DA661F">
            <w:pPr>
              <w:ind w:left="1530" w:hanging="153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Description of activity</w:t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(e.g. objectives, importance, timeline</w:t>
            </w:r>
            <w:r w:rsidR="00060EC3" w:rsidRPr="00E45244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193E1F" w:rsidRPr="00E45244" w14:paraId="662280BE" w14:textId="77777777" w:rsidTr="004D3004">
        <w:trPr>
          <w:trHeight w:val="1041"/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</w:tcPr>
          <w:p w14:paraId="64BA9CE9" w14:textId="77777777" w:rsidR="006D5774" w:rsidRPr="00E45244" w:rsidRDefault="00DA661F" w:rsidP="00DA661F">
            <w:pPr>
              <w:tabs>
                <w:tab w:val="left" w:pos="1985"/>
                <w:tab w:val="left" w:pos="3402"/>
              </w:tabs>
              <w:spacing w:afterLines="5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i/>
                <w:sz w:val="18"/>
                <w:szCs w:val="18"/>
                <w:lang w:val="en-CA"/>
              </w:rPr>
              <w:t>Objectives</w:t>
            </w:r>
            <w:r w:rsidR="00060EC3" w:rsidRPr="00E45244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</w:p>
        </w:tc>
      </w:tr>
      <w:tr w:rsidR="00193E1F" w:rsidRPr="00E45244" w14:paraId="461E2C82" w14:textId="77777777" w:rsidTr="004D3004">
        <w:trPr>
          <w:trHeight w:val="1015"/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</w:tcPr>
          <w:p w14:paraId="54B1DAA7" w14:textId="77777777" w:rsidR="006D5774" w:rsidRPr="00E45244" w:rsidRDefault="00060EC3" w:rsidP="00DA661F">
            <w:pPr>
              <w:tabs>
                <w:tab w:val="left" w:pos="1985"/>
                <w:tab w:val="left" w:pos="3402"/>
              </w:tabs>
              <w:spacing w:afterLines="5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i/>
                <w:sz w:val="18"/>
                <w:szCs w:val="18"/>
                <w:lang w:val="en-CA"/>
              </w:rPr>
              <w:t>Importance</w:t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</w:p>
        </w:tc>
      </w:tr>
      <w:tr w:rsidR="00193E1F" w:rsidRPr="00E45244" w14:paraId="698A9701" w14:textId="77777777" w:rsidTr="00CC16E7">
        <w:trPr>
          <w:trHeight w:val="1080"/>
          <w:jc w:val="center"/>
        </w:trPr>
        <w:tc>
          <w:tcPr>
            <w:tcW w:w="10161" w:type="dxa"/>
            <w:gridSpan w:val="7"/>
            <w:tcBorders>
              <w:top w:val="nil"/>
              <w:bottom w:val="single" w:sz="4" w:space="0" w:color="auto"/>
            </w:tcBorders>
          </w:tcPr>
          <w:p w14:paraId="0E9E4A07" w14:textId="77777777" w:rsidR="006D5774" w:rsidRPr="00E45244" w:rsidRDefault="00DA661F" w:rsidP="001958CF">
            <w:pPr>
              <w:tabs>
                <w:tab w:val="left" w:pos="1985"/>
                <w:tab w:val="left" w:pos="3402"/>
              </w:tabs>
              <w:spacing w:afterLines="5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i/>
                <w:sz w:val="18"/>
                <w:szCs w:val="18"/>
                <w:lang w:val="en-CA"/>
              </w:rPr>
              <w:t>Timeline</w:t>
            </w:r>
            <w:r w:rsidR="00060EC3" w:rsidRPr="00E45244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</w:p>
        </w:tc>
      </w:tr>
      <w:tr w:rsidR="00193E1F" w:rsidRPr="003209DE" w14:paraId="15C33FE5" w14:textId="77777777" w:rsidTr="00CC16E7">
        <w:trPr>
          <w:trHeight w:val="1440"/>
          <w:jc w:val="center"/>
        </w:trPr>
        <w:tc>
          <w:tcPr>
            <w:tcW w:w="101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CFDE81" w14:textId="798A5681" w:rsidR="006D5774" w:rsidRPr="00E45244" w:rsidRDefault="00060EC3" w:rsidP="001958CF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 xml:space="preserve">E. </w:t>
            </w:r>
            <w:r w:rsidR="00B42FF9"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Expected outcomes of the activity</w:t>
            </w:r>
          </w:p>
          <w:p w14:paraId="3597A5E0" w14:textId="77777777" w:rsidR="006D5774" w:rsidRPr="00E45244" w:rsidRDefault="006D5774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93E1F" w:rsidRPr="003209DE" w14:paraId="19AF941B" w14:textId="77777777" w:rsidTr="00CC16E7">
        <w:trPr>
          <w:trHeight w:val="1440"/>
          <w:jc w:val="center"/>
        </w:trPr>
        <w:tc>
          <w:tcPr>
            <w:tcW w:w="101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76EC89" w14:textId="5A743A15" w:rsidR="006D5774" w:rsidRPr="00E45244" w:rsidRDefault="00060EC3" w:rsidP="0050409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F. Actual need</w:t>
            </w:r>
            <w:r w:rsidR="00BD7AC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for </w:t>
            </w:r>
            <w:r w:rsidR="00BD7AC4"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funding </w:t>
            </w: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(taking into account any </w:t>
            </w:r>
            <w:r w:rsidR="00BD7AC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existing </w:t>
            </w: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fund</w:t>
            </w:r>
            <w:r w:rsidR="00BD7AC4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and</w:t>
            </w:r>
            <w:r w:rsidR="00BD7AC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their commitment</w:t>
            </w: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</w:p>
          <w:p w14:paraId="335D3463" w14:textId="77777777" w:rsidR="006D5774" w:rsidRPr="00E45244" w:rsidRDefault="006D5774" w:rsidP="00504094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93E1F" w:rsidRPr="00E45244" w14:paraId="0A0F4F83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nil"/>
            </w:tcBorders>
          </w:tcPr>
          <w:p w14:paraId="7FD196FD" w14:textId="77777777" w:rsidR="006D5774" w:rsidRPr="00E45244" w:rsidRDefault="00060EC3" w:rsidP="001958CF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45244">
              <w:rPr>
                <w:rFonts w:ascii="Arial" w:hAnsi="Arial" w:cs="Arial"/>
                <w:b/>
                <w:sz w:val="20"/>
                <w:szCs w:val="20"/>
                <w:lang w:val="en-CA"/>
              </w:rPr>
              <w:t>G. Application</w:t>
            </w:r>
          </w:p>
          <w:p w14:paraId="269A572E" w14:textId="77777777" w:rsidR="006D5774" w:rsidRPr="00E45244" w:rsidRDefault="00060EC3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>Amount requested:</w:t>
            </w: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 </w:t>
            </w:r>
            <w:r w:rsidRPr="00341CF3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inline distT="0" distB="0" distL="0" distR="0" wp14:anchorId="2E2CFC22" wp14:editId="0ED169E3">
                      <wp:extent cx="559040" cy="139975"/>
                      <wp:effectExtent l="0" t="0" r="0" b="0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040" cy="13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1CC7AE" w14:textId="77777777" w:rsidR="006D5774" w:rsidRPr="000D6FC3" w:rsidRDefault="006D5774" w:rsidP="00F1003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2CFC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width:44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" fillcolor="white [3201]" stroked="f" strokeweight=".5pt">
                      <v:textbox inset="0,0,0,0">
                        <w:txbxContent>
                          <w:p w14:paraId="6C1CC7AE" w14:textId="77777777" w:rsidR="001958CF" w:rsidRPr="000D6FC3" w:rsidRDefault="00363009" w:rsidP="00F1003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 $ </w:t>
            </w:r>
          </w:p>
        </w:tc>
      </w:tr>
      <w:tr w:rsidR="00193E1F" w:rsidRPr="00E45244" w14:paraId="6956883B" w14:textId="77777777" w:rsidTr="00CC16E7">
        <w:trPr>
          <w:trHeight w:val="285"/>
          <w:jc w:val="center"/>
        </w:trPr>
        <w:tc>
          <w:tcPr>
            <w:tcW w:w="10161" w:type="dxa"/>
            <w:gridSpan w:val="7"/>
            <w:tcBorders>
              <w:top w:val="nil"/>
              <w:bottom w:val="single" w:sz="4" w:space="0" w:color="auto"/>
            </w:tcBorders>
          </w:tcPr>
          <w:p w14:paraId="086A193A" w14:textId="77777777" w:rsidR="006D5774" w:rsidRPr="00E45244" w:rsidRDefault="00060EC3" w:rsidP="001958CF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b/>
                <w:sz w:val="18"/>
                <w:szCs w:val="18"/>
                <w:lang w:val="en-CA"/>
              </w:rPr>
              <w:t>Budget</w:t>
            </w:r>
          </w:p>
        </w:tc>
      </w:tr>
      <w:tr w:rsidR="00193E1F" w:rsidRPr="00E45244" w14:paraId="1579C252" w14:textId="77777777" w:rsidTr="00CC16E7">
        <w:trPr>
          <w:jc w:val="center"/>
        </w:trPr>
        <w:tc>
          <w:tcPr>
            <w:tcW w:w="78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7B5282F" w14:textId="4B259577" w:rsidR="006D5774" w:rsidRPr="00E45244" w:rsidRDefault="00060EC3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 xml:space="preserve">Description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D36A5E" w14:textId="77777777" w:rsidR="006D5774" w:rsidRPr="00E45244" w:rsidRDefault="00060EC3" w:rsidP="001958CF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Amount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38A46314" w14:textId="77777777" w:rsidR="006D5774" w:rsidRPr="002E7B8A" w:rsidRDefault="006D5774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93E1F" w:rsidRPr="00E45244" w14:paraId="00CA25B8" w14:textId="77777777" w:rsidTr="00CC16E7">
        <w:trPr>
          <w:jc w:val="center"/>
        </w:trPr>
        <w:tc>
          <w:tcPr>
            <w:tcW w:w="78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B208546" w14:textId="77777777" w:rsidR="006D5774" w:rsidRPr="00E45244" w:rsidRDefault="006D5774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9A5C531" w14:textId="77777777" w:rsidR="006D5774" w:rsidRPr="00E45244" w:rsidRDefault="006D5774" w:rsidP="001958CF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578ABEE4" w14:textId="77777777" w:rsidR="006D5774" w:rsidRPr="002E7B8A" w:rsidRDefault="00060EC3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E7B8A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193E1F" w:rsidRPr="00E45244" w14:paraId="1CF951E0" w14:textId="77777777" w:rsidTr="00CC16E7">
        <w:trPr>
          <w:jc w:val="center"/>
        </w:trPr>
        <w:tc>
          <w:tcPr>
            <w:tcW w:w="7826" w:type="dxa"/>
            <w:gridSpan w:val="5"/>
            <w:tcBorders>
              <w:right w:val="single" w:sz="4" w:space="0" w:color="auto"/>
            </w:tcBorders>
          </w:tcPr>
          <w:p w14:paraId="6615C51B" w14:textId="77777777" w:rsidR="006D5774" w:rsidRPr="00E45244" w:rsidRDefault="006D5774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6C377EAA" w14:textId="77777777" w:rsidR="006D5774" w:rsidRPr="00E45244" w:rsidRDefault="006D5774" w:rsidP="001958CF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8032D9B" w14:textId="77777777" w:rsidR="006D5774" w:rsidRPr="002E7B8A" w:rsidRDefault="00060EC3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E7B8A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193E1F" w:rsidRPr="00E45244" w14:paraId="7DEE7A67" w14:textId="77777777" w:rsidTr="00CC16E7">
        <w:trPr>
          <w:jc w:val="center"/>
        </w:trPr>
        <w:tc>
          <w:tcPr>
            <w:tcW w:w="78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3C6CB8E" w14:textId="77777777" w:rsidR="006D5774" w:rsidRPr="00E45244" w:rsidRDefault="006D5774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1C7BBD83" w14:textId="77777777" w:rsidR="006D5774" w:rsidRPr="00E45244" w:rsidRDefault="006D5774" w:rsidP="001958CF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2220389" w14:textId="77777777" w:rsidR="006D5774" w:rsidRPr="002E7B8A" w:rsidRDefault="00060EC3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E7B8A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193E1F" w:rsidRPr="00E45244" w14:paraId="5FAC8EB1" w14:textId="77777777" w:rsidTr="00CC16E7">
        <w:trPr>
          <w:jc w:val="center"/>
        </w:trPr>
        <w:tc>
          <w:tcPr>
            <w:tcW w:w="78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0DAC73D" w14:textId="77777777" w:rsidR="006D5774" w:rsidRPr="00E45244" w:rsidRDefault="006D5774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1A58E3" w14:textId="77777777" w:rsidR="006D5774" w:rsidRPr="00E45244" w:rsidRDefault="006D5774" w:rsidP="001958CF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1D0BB42" w14:textId="77777777" w:rsidR="006D5774" w:rsidRPr="002E7B8A" w:rsidRDefault="00060EC3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E7B8A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193E1F" w:rsidRPr="00E45244" w14:paraId="67E629DC" w14:textId="77777777" w:rsidTr="00CC16E7">
        <w:trPr>
          <w:jc w:val="center"/>
        </w:trPr>
        <w:tc>
          <w:tcPr>
            <w:tcW w:w="78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9EB1395" w14:textId="77777777" w:rsidR="006D5774" w:rsidRPr="00E45244" w:rsidRDefault="006D5774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4A5B41ED" w14:textId="77777777" w:rsidR="006D5774" w:rsidRPr="00E45244" w:rsidRDefault="006D5774" w:rsidP="001958CF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9FCF23F" w14:textId="77777777" w:rsidR="006D5774" w:rsidRPr="002E7B8A" w:rsidRDefault="00060EC3" w:rsidP="001958C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E7B8A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193E1F" w:rsidRPr="00E45244" w14:paraId="35A2340C" w14:textId="77777777" w:rsidTr="00CC16E7">
        <w:trPr>
          <w:jc w:val="center"/>
        </w:trPr>
        <w:tc>
          <w:tcPr>
            <w:tcW w:w="78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3E0C800" w14:textId="77777777" w:rsidR="006D5774" w:rsidRPr="00E45244" w:rsidRDefault="00060EC3" w:rsidP="001958C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b/>
                <w:sz w:val="18"/>
                <w:szCs w:val="18"/>
                <w:lang w:val="en-CA"/>
              </w:rPr>
              <w:t>TOTAL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54AC4" w14:textId="77777777" w:rsidR="006D5774" w:rsidRPr="00E45244" w:rsidRDefault="00060EC3" w:rsidP="001958C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B11FB6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/>
            </w:r>
            <w:r w:rsidRPr="00B11FB6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=sum(above) </w:instrText>
            </w:r>
            <w:r w:rsidRPr="00B11FB6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F225D6" w14:textId="77777777" w:rsidR="006D5774" w:rsidRPr="00E45244" w:rsidRDefault="00060EC3" w:rsidP="001958CF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b/>
                <w:sz w:val="18"/>
                <w:szCs w:val="18"/>
                <w:lang w:val="en-CA"/>
              </w:rPr>
              <w:t> $</w:t>
            </w:r>
          </w:p>
        </w:tc>
      </w:tr>
      <w:tr w:rsidR="00193E1F" w:rsidRPr="003209DE" w14:paraId="42067803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B377C5" w14:textId="77777777" w:rsidR="006D5774" w:rsidRPr="00E45244" w:rsidRDefault="00060EC3" w:rsidP="001958CF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E45244">
              <w:rPr>
                <w:rFonts w:ascii="Arial" w:hAnsi="Arial" w:cs="Arial"/>
                <w:i/>
                <w:sz w:val="16"/>
                <w:szCs w:val="16"/>
                <w:vertAlign w:val="superscript"/>
                <w:lang w:val="en-CA"/>
              </w:rPr>
              <w:t xml:space="preserve">1 </w:t>
            </w:r>
            <w:r w:rsidRPr="00E45244">
              <w:rPr>
                <w:rFonts w:ascii="Arial" w:hAnsi="Arial" w:cs="Arial"/>
                <w:i/>
                <w:sz w:val="16"/>
                <w:szCs w:val="16"/>
                <w:lang w:val="en-CA"/>
              </w:rPr>
              <w:t>Add lines to the budget if necessary.</w:t>
            </w:r>
          </w:p>
        </w:tc>
      </w:tr>
      <w:tr w:rsidR="00193E1F" w:rsidRPr="00B11FB6" w14:paraId="0FF37A6E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36F4D1" w14:textId="77777777" w:rsidR="006D5774" w:rsidRPr="00E45244" w:rsidRDefault="00060EC3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Budget justification</w:t>
            </w:r>
          </w:p>
          <w:p w14:paraId="105AB4B8" w14:textId="77777777" w:rsidR="006D5774" w:rsidRPr="00E45244" w:rsidRDefault="006D5774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02D3B291" w14:textId="77777777" w:rsidR="006D5774" w:rsidRPr="002E7B8A" w:rsidRDefault="006D5774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0E760F3D" w14:textId="77777777" w:rsidR="006D5774" w:rsidRPr="00F64C8F" w:rsidRDefault="006D5774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6233513B" w14:textId="77777777" w:rsidR="006D5774" w:rsidRPr="00F64C8F" w:rsidRDefault="006D5774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65C02C82" w14:textId="77777777" w:rsidR="006D5774" w:rsidRPr="0069664E" w:rsidRDefault="006D5774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18785C88" w14:textId="77777777" w:rsidR="006D5774" w:rsidRPr="003D482E" w:rsidRDefault="006D5774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5C82970F" w14:textId="77777777" w:rsidR="006D5774" w:rsidRPr="00FA33BC" w:rsidRDefault="006D5774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18EA097F" w14:textId="77777777" w:rsidR="006D5774" w:rsidRPr="00B11FB6" w:rsidRDefault="006D5774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657B07F4" w14:textId="77777777" w:rsidR="006D5774" w:rsidRPr="00B11FB6" w:rsidRDefault="006D5774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3BED0C09" w14:textId="77777777" w:rsidR="006D5774" w:rsidRPr="00B11FB6" w:rsidRDefault="006D5774" w:rsidP="001958CF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</w:tc>
      </w:tr>
    </w:tbl>
    <w:p w14:paraId="0AAC9A8B" w14:textId="77777777" w:rsidR="006D5774" w:rsidRPr="00E45244" w:rsidRDefault="00060EC3">
      <w:pPr>
        <w:rPr>
          <w:lang w:val="en-CA"/>
        </w:rPr>
      </w:pPr>
      <w:r w:rsidRPr="00E45244">
        <w:rPr>
          <w:lang w:val="en-CA"/>
        </w:rPr>
        <w:br w:type="page"/>
      </w:r>
    </w:p>
    <w:tbl>
      <w:tblPr>
        <w:tblStyle w:val="Grilledutableau"/>
        <w:tblW w:w="1016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8748"/>
      </w:tblGrid>
      <w:tr w:rsidR="00193E1F" w:rsidRPr="00E45244" w14:paraId="6F2E1FEC" w14:textId="77777777" w:rsidTr="00675512">
        <w:trPr>
          <w:trHeight w:val="1351"/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B16C0A" w14:textId="77777777" w:rsidR="006D5774" w:rsidRPr="00E45244" w:rsidRDefault="00060EC3" w:rsidP="00B965FD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E6E82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H. Outcomes of previous grants</w:t>
            </w:r>
          </w:p>
          <w:p w14:paraId="238A6F2F" w14:textId="0DA9EF2B" w:rsidR="006D5774" w:rsidRPr="002E7B8A" w:rsidRDefault="00B42FF9" w:rsidP="00B965FD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Have you already received </w:t>
            </w:r>
            <w:r w:rsidR="00BD7AC4">
              <w:rPr>
                <w:rFonts w:ascii="Arial" w:hAnsi="Arial" w:cs="Arial"/>
                <w:sz w:val="18"/>
                <w:szCs w:val="18"/>
                <w:lang w:val="en-CA"/>
              </w:rPr>
              <w:t xml:space="preserve">Financial </w:t>
            </w:r>
            <w:r w:rsidR="005523B7"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Assistance for Miscellaneous Research </w:t>
            </w:r>
            <w:r w:rsidR="00363009"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="005523B7" w:rsidRPr="00EA3DF7">
              <w:rPr>
                <w:rFonts w:ascii="Arial" w:hAnsi="Arial" w:cs="Arial"/>
                <w:sz w:val="18"/>
                <w:szCs w:val="18"/>
                <w:lang w:val="en-CA"/>
              </w:rPr>
              <w:t>ctivities</w:t>
            </w:r>
            <w:r w:rsidR="00127104">
              <w:rPr>
                <w:rFonts w:ascii="Arial" w:hAnsi="Arial" w:cs="Arial"/>
                <w:sz w:val="18"/>
                <w:szCs w:val="18"/>
                <w:lang w:val="en-CA"/>
              </w:rPr>
              <w:t xml:space="preserve"> funding</w:t>
            </w:r>
            <w:r w:rsidR="005523B7" w:rsidRPr="00341CF3" w:rsidDel="005523B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341CF3">
              <w:rPr>
                <w:rFonts w:ascii="Arial" w:hAnsi="Arial" w:cs="Arial"/>
                <w:sz w:val="18"/>
                <w:szCs w:val="18"/>
                <w:lang w:val="en-CA"/>
              </w:rPr>
              <w:t>from HEC Montréal’s Research and Knowledge Transfer</w:t>
            </w:r>
            <w:r w:rsidR="005523B7" w:rsidRPr="00341CF3">
              <w:rPr>
                <w:rFonts w:ascii="Arial" w:hAnsi="Arial" w:cs="Arial"/>
                <w:sz w:val="18"/>
                <w:szCs w:val="18"/>
                <w:lang w:val="en-CA"/>
              </w:rPr>
              <w:t xml:space="preserve"> Office</w:t>
            </w:r>
            <w:r w:rsidRPr="002E7B8A">
              <w:rPr>
                <w:rFonts w:ascii="Arial" w:hAnsi="Arial" w:cs="Arial"/>
                <w:sz w:val="18"/>
                <w:szCs w:val="18"/>
                <w:lang w:val="en-CA"/>
              </w:rPr>
              <w:t xml:space="preserve">? </w:t>
            </w:r>
          </w:p>
          <w:p w14:paraId="10D836B8" w14:textId="77777777" w:rsidR="006D5774" w:rsidRPr="000E6E82" w:rsidRDefault="006D5774" w:rsidP="00B965FD">
            <w:pPr>
              <w:rPr>
                <w:rFonts w:ascii="Arial" w:hAnsi="Arial" w:cs="Arial"/>
                <w:sz w:val="14"/>
                <w:szCs w:val="18"/>
                <w:lang w:val="en-CA"/>
              </w:rPr>
            </w:pPr>
          </w:p>
          <w:p w14:paraId="51B7DFC0" w14:textId="77777777" w:rsidR="006D5774" w:rsidRPr="001132F2" w:rsidRDefault="00060EC3" w:rsidP="00B965FD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64C8F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 w:rsidRPr="00F64C8F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Pr="00F64C8F">
              <w:rPr>
                <w:rFonts w:ascii="Segoe UI Symbol" w:hAnsi="Segoe UI Symbol" w:cs="Segoe UI Symbol"/>
                <w:sz w:val="18"/>
                <w:szCs w:val="18"/>
                <w:lang w:val="en-CA"/>
              </w:rPr>
              <w:t>☐</w:t>
            </w:r>
            <w:r w:rsidRPr="001132F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  <w:p w14:paraId="160F975A" w14:textId="77777777" w:rsidR="006D5774" w:rsidRPr="0069664E" w:rsidRDefault="00060EC3" w:rsidP="00CC16E7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69664E">
              <w:rPr>
                <w:rFonts w:ascii="Arial" w:hAnsi="Arial" w:cs="Arial"/>
                <w:sz w:val="18"/>
                <w:szCs w:val="18"/>
                <w:lang w:val="en-CA"/>
              </w:rPr>
              <w:t>YES</w:t>
            </w:r>
            <w:r w:rsidRPr="0069664E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Pr="0069664E">
              <w:rPr>
                <w:rFonts w:ascii="Segoe UI Symbol" w:hAnsi="Segoe UI Symbol" w:cs="Segoe UI Symbol"/>
                <w:sz w:val="18"/>
                <w:szCs w:val="18"/>
                <w:lang w:val="en-CA"/>
              </w:rPr>
              <w:t>☐</w:t>
            </w:r>
          </w:p>
        </w:tc>
      </w:tr>
      <w:tr w:rsidR="00193E1F" w:rsidRPr="003209DE" w14:paraId="233F6236" w14:textId="77777777" w:rsidTr="004F6B2F">
        <w:trPr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</w:tcPr>
          <w:p w14:paraId="578BA4D5" w14:textId="79A73915" w:rsidR="006D5774" w:rsidRPr="00E45244" w:rsidRDefault="001C10D8" w:rsidP="00B42FF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If y</w:t>
            </w:r>
            <w:r w:rsidR="00B42FF9"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es, please </w:t>
            </w:r>
            <w:r w:rsidR="00BD7AC4">
              <w:rPr>
                <w:rFonts w:ascii="Arial" w:hAnsi="Arial" w:cs="Arial"/>
                <w:sz w:val="18"/>
                <w:szCs w:val="18"/>
                <w:lang w:val="en-CA"/>
              </w:rPr>
              <w:t>list</w:t>
            </w:r>
            <w:r w:rsidR="00B42FF9" w:rsidRPr="00E45244">
              <w:rPr>
                <w:rFonts w:ascii="Arial" w:hAnsi="Arial" w:cs="Arial"/>
                <w:sz w:val="18"/>
                <w:szCs w:val="18"/>
                <w:lang w:val="en-CA"/>
              </w:rPr>
              <w:t xml:space="preserve"> the outcomes from grants obtained over the last 5 years. </w:t>
            </w:r>
          </w:p>
        </w:tc>
      </w:tr>
      <w:tr w:rsidR="00193E1F" w:rsidRPr="003209DE" w14:paraId="390B5207" w14:textId="77777777" w:rsidTr="000B370C">
        <w:trPr>
          <w:trHeight w:val="539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77B7F" w14:textId="77777777" w:rsidR="006D5774" w:rsidRPr="00E45244" w:rsidRDefault="00060EC3" w:rsidP="000B370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>Month/year obtained</w:t>
            </w:r>
          </w:p>
        </w:tc>
        <w:tc>
          <w:tcPr>
            <w:tcW w:w="87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94B9" w14:textId="12CA1062" w:rsidR="006D5774" w:rsidRPr="002E7B8A" w:rsidRDefault="00B42FF9" w:rsidP="000B370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E7B8A">
              <w:rPr>
                <w:rFonts w:ascii="Arial" w:hAnsi="Arial" w:cs="Arial"/>
                <w:sz w:val="18"/>
                <w:szCs w:val="18"/>
                <w:lang w:val="en-CA"/>
              </w:rPr>
              <w:t>Outcomes</w:t>
            </w:r>
            <w:r w:rsidR="00060EC3" w:rsidRPr="002E7B8A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 w:rsidRPr="002E7B8A">
              <w:rPr>
                <w:rFonts w:ascii="Arial" w:hAnsi="Arial" w:cs="Arial"/>
                <w:sz w:val="18"/>
                <w:szCs w:val="18"/>
                <w:lang w:val="en-CA"/>
              </w:rPr>
              <w:t>Please enter the complete bibliographic record for each publication, if applicable.)</w:t>
            </w:r>
          </w:p>
        </w:tc>
      </w:tr>
      <w:tr w:rsidR="00193E1F" w:rsidRPr="003209DE" w14:paraId="41525140" w14:textId="77777777" w:rsidTr="001A22AA">
        <w:trPr>
          <w:trHeight w:val="282"/>
          <w:jc w:val="center"/>
        </w:trPr>
        <w:tc>
          <w:tcPr>
            <w:tcW w:w="1413" w:type="dxa"/>
            <w:tcBorders>
              <w:top w:val="nil"/>
            </w:tcBorders>
          </w:tcPr>
          <w:p w14:paraId="0256A1B3" w14:textId="77777777" w:rsidR="006D5774" w:rsidRPr="00E45244" w:rsidRDefault="006D5774" w:rsidP="0021700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748" w:type="dxa"/>
            <w:tcBorders>
              <w:top w:val="nil"/>
            </w:tcBorders>
          </w:tcPr>
          <w:p w14:paraId="50860A9F" w14:textId="77777777" w:rsidR="006D5774" w:rsidRPr="00E45244" w:rsidRDefault="006D5774" w:rsidP="0021700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93E1F" w:rsidRPr="003209DE" w14:paraId="45E6FA81" w14:textId="77777777" w:rsidTr="001A22AA">
        <w:trPr>
          <w:trHeight w:val="278"/>
          <w:jc w:val="center"/>
        </w:trPr>
        <w:tc>
          <w:tcPr>
            <w:tcW w:w="1413" w:type="dxa"/>
            <w:tcBorders>
              <w:top w:val="nil"/>
            </w:tcBorders>
          </w:tcPr>
          <w:p w14:paraId="0E03ECC7" w14:textId="77777777" w:rsidR="006D5774" w:rsidRPr="00E45244" w:rsidRDefault="006D5774" w:rsidP="0021700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748" w:type="dxa"/>
            <w:tcBorders>
              <w:top w:val="nil"/>
            </w:tcBorders>
          </w:tcPr>
          <w:p w14:paraId="479F50AE" w14:textId="77777777" w:rsidR="006D5774" w:rsidRPr="00E45244" w:rsidRDefault="006D5774" w:rsidP="0021700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93E1F" w:rsidRPr="003209DE" w14:paraId="66F6ADF5" w14:textId="77777777" w:rsidTr="001A22AA">
        <w:trPr>
          <w:trHeight w:val="278"/>
          <w:jc w:val="center"/>
        </w:trPr>
        <w:tc>
          <w:tcPr>
            <w:tcW w:w="1413" w:type="dxa"/>
            <w:tcBorders>
              <w:top w:val="nil"/>
            </w:tcBorders>
          </w:tcPr>
          <w:p w14:paraId="4924F1CB" w14:textId="77777777" w:rsidR="006D5774" w:rsidRPr="00E45244" w:rsidRDefault="006D5774" w:rsidP="0021700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748" w:type="dxa"/>
            <w:tcBorders>
              <w:top w:val="nil"/>
            </w:tcBorders>
          </w:tcPr>
          <w:p w14:paraId="295CC4CD" w14:textId="77777777" w:rsidR="006D5774" w:rsidRPr="00E45244" w:rsidRDefault="006D5774" w:rsidP="0021700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93E1F" w:rsidRPr="003209DE" w14:paraId="27FBC944" w14:textId="77777777" w:rsidTr="001A22AA">
        <w:trPr>
          <w:trHeight w:val="278"/>
          <w:jc w:val="center"/>
        </w:trPr>
        <w:tc>
          <w:tcPr>
            <w:tcW w:w="1413" w:type="dxa"/>
            <w:tcBorders>
              <w:top w:val="nil"/>
            </w:tcBorders>
          </w:tcPr>
          <w:p w14:paraId="207C86C4" w14:textId="77777777" w:rsidR="006D5774" w:rsidRPr="00E45244" w:rsidRDefault="006D5774" w:rsidP="0021700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748" w:type="dxa"/>
            <w:tcBorders>
              <w:top w:val="nil"/>
            </w:tcBorders>
          </w:tcPr>
          <w:p w14:paraId="644AE338" w14:textId="77777777" w:rsidR="006D5774" w:rsidRPr="00E45244" w:rsidRDefault="006D5774" w:rsidP="0021700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93E1F" w:rsidRPr="003209DE" w14:paraId="414573DC" w14:textId="77777777" w:rsidTr="001A22AA">
        <w:trPr>
          <w:trHeight w:val="278"/>
          <w:jc w:val="center"/>
        </w:trPr>
        <w:tc>
          <w:tcPr>
            <w:tcW w:w="1413" w:type="dxa"/>
            <w:tcBorders>
              <w:top w:val="nil"/>
            </w:tcBorders>
          </w:tcPr>
          <w:p w14:paraId="0164FB17" w14:textId="77777777" w:rsidR="006D5774" w:rsidRPr="00E45244" w:rsidRDefault="006D5774" w:rsidP="0021700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748" w:type="dxa"/>
            <w:tcBorders>
              <w:top w:val="nil"/>
            </w:tcBorders>
          </w:tcPr>
          <w:p w14:paraId="1A015C7A" w14:textId="77777777" w:rsidR="006D5774" w:rsidRPr="00E45244" w:rsidRDefault="006D5774" w:rsidP="0021700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93E1F" w:rsidRPr="003209DE" w14:paraId="1C2A7CA2" w14:textId="77777777" w:rsidTr="00CC16E7">
        <w:trPr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AA577" w14:textId="68E18D2F" w:rsidR="006D5774" w:rsidRPr="00E45244" w:rsidRDefault="00060EC3" w:rsidP="003D482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4524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Date of application:</w:t>
            </w:r>
            <w:r w:rsidRPr="00E45244">
              <w:rPr>
                <w:rFonts w:ascii="Arial" w:hAnsi="Arial" w:cs="Arial"/>
                <w:sz w:val="18"/>
                <w:szCs w:val="18"/>
                <w:lang w:val="en-CA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Date"/>
                <w:tag w:val="Date"/>
                <w:id w:val="-201092797"/>
                <w:placeholder>
                  <w:docPart w:val="9A8051086E4B438D86FF18CA827E3265"/>
                </w:placeholder>
                <w:showingPlcHdr/>
                <w:date w:fullDate="2013-08-27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D482E" w:rsidRPr="003D482E">
                  <w:rPr>
                    <w:rStyle w:val="Textedelespacerserv"/>
                    <w:rFonts w:ascii="Arial" w:hAnsi="Arial" w:cs="Arial"/>
                    <w:sz w:val="18"/>
                    <w:lang w:val="en-CA"/>
                  </w:rPr>
                  <w:t>Enter today’s date</w:t>
                </w:r>
              </w:sdtContent>
            </w:sdt>
          </w:p>
        </w:tc>
      </w:tr>
    </w:tbl>
    <w:p w14:paraId="24FC0162" w14:textId="77777777" w:rsidR="006D5774" w:rsidRPr="00E45244" w:rsidRDefault="006D5774" w:rsidP="0058303D">
      <w:pPr>
        <w:rPr>
          <w:rFonts w:ascii="Arial" w:hAnsi="Arial" w:cs="Arial"/>
          <w:i/>
          <w:sz w:val="16"/>
          <w:szCs w:val="16"/>
          <w:vertAlign w:val="superscript"/>
          <w:lang w:val="en-CA"/>
        </w:rPr>
      </w:pPr>
    </w:p>
    <w:p w14:paraId="72CDDEB8" w14:textId="77777777" w:rsidR="006D5774" w:rsidRDefault="006D5774" w:rsidP="0058303D">
      <w:pPr>
        <w:rPr>
          <w:rFonts w:ascii="Arial" w:hAnsi="Arial" w:cs="Arial"/>
          <w:i/>
          <w:sz w:val="16"/>
          <w:szCs w:val="16"/>
          <w:vertAlign w:val="superscript"/>
          <w:lang w:val="en-CA"/>
        </w:rPr>
      </w:pPr>
    </w:p>
    <w:p w14:paraId="3D21D263" w14:textId="77777777" w:rsidR="00A02D3D" w:rsidRPr="00E45244" w:rsidRDefault="00A02D3D" w:rsidP="0058303D">
      <w:pPr>
        <w:rPr>
          <w:rFonts w:ascii="Arial" w:hAnsi="Arial" w:cs="Arial"/>
          <w:i/>
          <w:sz w:val="16"/>
          <w:szCs w:val="16"/>
          <w:vertAlign w:val="superscript"/>
          <w:lang w:val="en-CA"/>
        </w:rPr>
      </w:pPr>
    </w:p>
    <w:p w14:paraId="5EE63C0B" w14:textId="77777777" w:rsidR="006D5774" w:rsidRDefault="00060EC3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  <w:u w:val="single"/>
          <w:lang w:val="en-CA"/>
        </w:rPr>
      </w:pPr>
      <w:r w:rsidRPr="00FA33BC">
        <w:rPr>
          <w:rFonts w:ascii="Arial" w:hAnsi="Arial" w:cs="Arial"/>
          <w:sz w:val="20"/>
          <w:u w:val="single"/>
          <w:lang w:val="en-CA"/>
        </w:rPr>
        <w:t xml:space="preserve">Attach with application: </w:t>
      </w:r>
    </w:p>
    <w:p w14:paraId="18464058" w14:textId="77777777" w:rsidR="00361ABE" w:rsidRPr="00FA33BC" w:rsidRDefault="00361ABE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  <w:u w:val="single"/>
          <w:lang w:val="en-CA"/>
        </w:rPr>
      </w:pPr>
    </w:p>
    <w:p w14:paraId="419A4DEF" w14:textId="73AAB979" w:rsidR="006D5774" w:rsidRPr="00FA33BC" w:rsidRDefault="006D5774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  <w:lang w:val="en-CA"/>
        </w:rPr>
      </w:pPr>
      <w:sdt>
        <w:sdtPr>
          <w:rPr>
            <w:rFonts w:ascii="Arial" w:hAnsi="Arial" w:cs="Arial"/>
            <w:sz w:val="20"/>
            <w:lang w:val="en-CA"/>
          </w:rPr>
          <w:id w:val="85314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EC3" w:rsidRPr="00FA33BC">
            <w:rPr>
              <w:rFonts w:ascii="Segoe UI Symbol" w:hAnsi="Segoe UI Symbol" w:cs="Segoe UI Symbol"/>
              <w:sz w:val="20"/>
              <w:lang w:val="en-CA"/>
            </w:rPr>
            <w:t>☐</w:t>
          </w:r>
        </w:sdtContent>
      </w:sdt>
      <w:r w:rsidR="00060EC3" w:rsidRPr="00FA33BC">
        <w:rPr>
          <w:rFonts w:ascii="Arial" w:hAnsi="Arial" w:cs="Arial"/>
          <w:sz w:val="20"/>
          <w:lang w:val="en-CA"/>
        </w:rPr>
        <w:t xml:space="preserve"> </w:t>
      </w:r>
      <w:r w:rsidR="00B42FF9" w:rsidRPr="00FA33BC">
        <w:rPr>
          <w:rFonts w:ascii="Arial" w:hAnsi="Arial" w:cs="Arial"/>
          <w:sz w:val="20"/>
          <w:lang w:val="en-CA"/>
        </w:rPr>
        <w:t xml:space="preserve">The summary or complete paper to revise or translate. </w:t>
      </w:r>
    </w:p>
    <w:p w14:paraId="57AC9ECB" w14:textId="6316C946" w:rsidR="006D5774" w:rsidRPr="00FA33BC" w:rsidRDefault="006D5774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  <w:lang w:val="en-CA"/>
        </w:rPr>
      </w:pPr>
      <w:sdt>
        <w:sdtPr>
          <w:rPr>
            <w:rFonts w:ascii="Arial" w:hAnsi="Arial" w:cs="Arial"/>
            <w:sz w:val="20"/>
            <w:lang w:val="en-CA"/>
          </w:rPr>
          <w:id w:val="13540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EC3" w:rsidRPr="00FA33BC">
            <w:rPr>
              <w:rFonts w:ascii="Segoe UI Symbol" w:hAnsi="Segoe UI Symbol" w:cs="Segoe UI Symbol"/>
              <w:sz w:val="20"/>
              <w:lang w:val="en-CA"/>
            </w:rPr>
            <w:t>☐</w:t>
          </w:r>
        </w:sdtContent>
      </w:sdt>
      <w:r w:rsidR="00060EC3" w:rsidRPr="00FA33BC">
        <w:rPr>
          <w:rFonts w:ascii="Arial" w:hAnsi="Arial" w:cs="Arial"/>
          <w:sz w:val="20"/>
          <w:lang w:val="en-CA"/>
        </w:rPr>
        <w:t xml:space="preserve"> </w:t>
      </w:r>
      <w:r w:rsidR="00B42FF9" w:rsidRPr="00FA33BC">
        <w:rPr>
          <w:rFonts w:ascii="Arial" w:hAnsi="Arial" w:cs="Arial"/>
          <w:sz w:val="20"/>
          <w:lang w:val="en-CA"/>
        </w:rPr>
        <w:t xml:space="preserve">A copy of the estimate or bill for the translation or revision. </w:t>
      </w:r>
    </w:p>
    <w:p w14:paraId="1454AAD7" w14:textId="7F6B178E" w:rsidR="006D5774" w:rsidRPr="00FA33BC" w:rsidRDefault="006D5774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  <w:lang w:val="en-CA"/>
        </w:rPr>
      </w:pPr>
      <w:sdt>
        <w:sdtPr>
          <w:rPr>
            <w:rFonts w:ascii="Arial" w:hAnsi="Arial" w:cs="Arial"/>
            <w:sz w:val="20"/>
            <w:lang w:val="en-CA"/>
          </w:rPr>
          <w:id w:val="6544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EC3" w:rsidRPr="00FA33BC">
            <w:rPr>
              <w:rFonts w:ascii="Segoe UI Symbol" w:hAnsi="Segoe UI Symbol" w:cs="Segoe UI Symbol"/>
              <w:sz w:val="20"/>
              <w:lang w:val="en-CA"/>
            </w:rPr>
            <w:t>☐</w:t>
          </w:r>
        </w:sdtContent>
      </w:sdt>
      <w:r w:rsidR="00060EC3" w:rsidRPr="00FA33BC">
        <w:rPr>
          <w:rFonts w:ascii="Arial" w:hAnsi="Arial" w:cs="Arial"/>
          <w:sz w:val="20"/>
          <w:lang w:val="en-CA"/>
        </w:rPr>
        <w:t xml:space="preserve"> </w:t>
      </w:r>
      <w:r w:rsidR="00B42FF9" w:rsidRPr="00FA33BC">
        <w:rPr>
          <w:rFonts w:ascii="Arial" w:hAnsi="Arial" w:cs="Arial"/>
          <w:sz w:val="20"/>
          <w:lang w:val="en-CA"/>
        </w:rPr>
        <w:t>Other</w:t>
      </w:r>
      <w:r w:rsidR="00060EC3" w:rsidRPr="00FA33BC">
        <w:rPr>
          <w:rFonts w:ascii="Arial" w:hAnsi="Arial" w:cs="Arial"/>
          <w:sz w:val="20"/>
          <w:lang w:val="en-CA"/>
        </w:rPr>
        <w:t xml:space="preserve"> documents; </w:t>
      </w:r>
      <w:r w:rsidR="00B42FF9" w:rsidRPr="00FA33BC">
        <w:rPr>
          <w:rFonts w:ascii="Arial" w:hAnsi="Arial" w:cs="Arial"/>
          <w:sz w:val="20"/>
          <w:lang w:val="en-CA"/>
        </w:rPr>
        <w:t>(specify</w:t>
      </w:r>
      <w:r w:rsidR="00060EC3" w:rsidRPr="00FA33BC">
        <w:rPr>
          <w:rFonts w:ascii="Arial" w:hAnsi="Arial" w:cs="Arial"/>
          <w:sz w:val="20"/>
          <w:lang w:val="en-CA"/>
        </w:rPr>
        <w:t>):</w:t>
      </w:r>
    </w:p>
    <w:p w14:paraId="0F2AAC76" w14:textId="77777777" w:rsidR="006D5774" w:rsidRPr="00FA33BC" w:rsidRDefault="006D5774" w:rsidP="00BF4477">
      <w:pPr>
        <w:tabs>
          <w:tab w:val="left" w:pos="1985"/>
          <w:tab w:val="left" w:pos="3402"/>
        </w:tabs>
        <w:rPr>
          <w:rFonts w:ascii="Arial" w:hAnsi="Arial" w:cs="Arial"/>
          <w:sz w:val="16"/>
          <w:szCs w:val="18"/>
          <w:lang w:val="en-CA"/>
        </w:rPr>
      </w:pPr>
    </w:p>
    <w:p w14:paraId="7326E0BD" w14:textId="77777777" w:rsidR="006D5774" w:rsidRPr="00510025" w:rsidRDefault="006D5774" w:rsidP="00BF4477">
      <w:pPr>
        <w:tabs>
          <w:tab w:val="left" w:pos="1985"/>
          <w:tab w:val="left" w:pos="3402"/>
        </w:tabs>
        <w:rPr>
          <w:rFonts w:ascii="Arial" w:hAnsi="Arial" w:cs="Arial"/>
          <w:sz w:val="10"/>
          <w:szCs w:val="18"/>
          <w:lang w:val="en-CA"/>
        </w:rPr>
      </w:pPr>
    </w:p>
    <w:p w14:paraId="5A1F2458" w14:textId="77777777" w:rsidR="00361ABE" w:rsidRPr="00FA33BC" w:rsidRDefault="00361ABE" w:rsidP="00BF4477">
      <w:pPr>
        <w:tabs>
          <w:tab w:val="left" w:pos="1985"/>
          <w:tab w:val="left" w:pos="3402"/>
        </w:tabs>
        <w:rPr>
          <w:rFonts w:ascii="Arial" w:hAnsi="Arial" w:cs="Arial"/>
          <w:sz w:val="16"/>
          <w:szCs w:val="18"/>
          <w:lang w:val="en-CA"/>
        </w:rPr>
      </w:pPr>
    </w:p>
    <w:p w14:paraId="3588A381" w14:textId="39C046E0" w:rsidR="006D5774" w:rsidRPr="00FA33BC" w:rsidRDefault="00060EC3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  <w:lang w:val="en-CA"/>
        </w:rPr>
      </w:pPr>
      <w:r w:rsidRPr="00FA33BC">
        <w:rPr>
          <w:rFonts w:ascii="Arial" w:hAnsi="Arial" w:cs="Arial"/>
          <w:sz w:val="20"/>
          <w:lang w:val="en-CA"/>
        </w:rPr>
        <w:t xml:space="preserve">The form and attachments must be sent to </w:t>
      </w:r>
      <w:hyperlink r:id="rId8" w:history="1">
        <w:r w:rsidR="009055E6" w:rsidRPr="00471BA8">
          <w:rPr>
            <w:rStyle w:val="Lienhypertexte"/>
            <w:rFonts w:ascii="Arial" w:hAnsi="Arial" w:cs="Arial"/>
            <w:sz w:val="20"/>
            <w:lang w:val="en-CA"/>
          </w:rPr>
          <w:t>demande.recherche@hec.ca</w:t>
        </w:r>
      </w:hyperlink>
      <w:r w:rsidR="009055E6">
        <w:rPr>
          <w:rFonts w:ascii="Arial" w:hAnsi="Arial" w:cs="Arial"/>
          <w:sz w:val="20"/>
          <w:lang w:val="en-CA"/>
        </w:rPr>
        <w:t xml:space="preserve"> </w:t>
      </w:r>
    </w:p>
    <w:p w14:paraId="55F5549E" w14:textId="77777777" w:rsidR="006D5774" w:rsidRPr="00FA33BC" w:rsidRDefault="006D5774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  <w:lang w:val="en-CA"/>
        </w:rPr>
      </w:pPr>
    </w:p>
    <w:p w14:paraId="3FBC198D" w14:textId="72F0315C" w:rsidR="006D5774" w:rsidRPr="00FA33BC" w:rsidRDefault="00060EC3" w:rsidP="00347B80">
      <w:pPr>
        <w:tabs>
          <w:tab w:val="left" w:pos="1985"/>
          <w:tab w:val="left" w:pos="3402"/>
        </w:tabs>
        <w:rPr>
          <w:rFonts w:ascii="Arial" w:hAnsi="Arial" w:cs="Arial"/>
          <w:sz w:val="20"/>
          <w:lang w:val="en-CA"/>
        </w:rPr>
      </w:pPr>
      <w:r w:rsidRPr="00FA33BC">
        <w:rPr>
          <w:rFonts w:ascii="Arial" w:hAnsi="Arial" w:cs="Arial"/>
          <w:sz w:val="20"/>
          <w:lang w:val="en-CA"/>
        </w:rPr>
        <w:t xml:space="preserve">Please allow at least 10 </w:t>
      </w:r>
      <w:r w:rsidR="005523B7" w:rsidRPr="00FA33BC">
        <w:rPr>
          <w:rFonts w:ascii="Arial" w:hAnsi="Arial" w:cs="Arial"/>
          <w:sz w:val="20"/>
          <w:lang w:val="en-CA"/>
        </w:rPr>
        <w:t>business</w:t>
      </w:r>
      <w:r w:rsidRPr="00FA33BC">
        <w:rPr>
          <w:rFonts w:ascii="Arial" w:hAnsi="Arial" w:cs="Arial"/>
          <w:sz w:val="20"/>
          <w:lang w:val="en-CA"/>
        </w:rPr>
        <w:t xml:space="preserve"> days to process the application.</w:t>
      </w:r>
    </w:p>
    <w:sectPr w:rsidR="00E55D9F" w:rsidRPr="00FA33BC" w:rsidSect="000A3918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592F" w14:textId="77777777" w:rsidR="00D82BC6" w:rsidRDefault="00D82BC6">
      <w:r>
        <w:separator/>
      </w:r>
    </w:p>
  </w:endnote>
  <w:endnote w:type="continuationSeparator" w:id="0">
    <w:p w14:paraId="301942C9" w14:textId="77777777" w:rsidR="00D82BC6" w:rsidRDefault="00D8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EEF6" w14:textId="50F56953" w:rsidR="006D5774" w:rsidRPr="00B42FF9" w:rsidRDefault="001C4055" w:rsidP="001132F2">
    <w:pPr>
      <w:pStyle w:val="Pieddepage"/>
      <w:tabs>
        <w:tab w:val="clear" w:pos="4320"/>
        <w:tab w:val="clear" w:pos="8640"/>
        <w:tab w:val="right" w:pos="10206"/>
      </w:tabs>
      <w:ind w:left="-426" w:right="-846"/>
      <w:rPr>
        <w:sz w:val="16"/>
        <w:szCs w:val="16"/>
        <w:lang w:val="en-US"/>
      </w:rPr>
    </w:pPr>
    <w:r w:rsidRPr="001C4055">
      <w:rPr>
        <w:color w:val="808080" w:themeColor="background1" w:themeShade="80"/>
        <w:sz w:val="14"/>
        <w:szCs w:val="14"/>
        <w:lang w:val="en-US"/>
      </w:rPr>
      <w:t>Application for Financial Assistance for Miscellaneous Research Activities</w:t>
    </w:r>
    <w:r w:rsidR="00060EC3" w:rsidRPr="00135AEB">
      <w:rPr>
        <w:color w:val="808080" w:themeColor="background1" w:themeShade="80"/>
        <w:sz w:val="14"/>
        <w:szCs w:val="14"/>
        <w:lang w:val="en-US"/>
      </w:rPr>
      <w:t xml:space="preserve"> </w:t>
    </w:r>
    <w:r w:rsidR="001132F2">
      <w:rPr>
        <w:color w:val="808080" w:themeColor="background1" w:themeShade="80"/>
        <w:sz w:val="14"/>
        <w:szCs w:val="14"/>
        <w:lang w:val="en-US"/>
      </w:rPr>
      <w:t>-</w:t>
    </w:r>
    <w:r w:rsidR="00060EC3" w:rsidRPr="00135AEB">
      <w:rPr>
        <w:color w:val="808080" w:themeColor="background1" w:themeShade="80"/>
        <w:sz w:val="14"/>
        <w:szCs w:val="14"/>
        <w:lang w:val="en-US"/>
      </w:rPr>
      <w:t xml:space="preserve"> 201</w:t>
    </w:r>
    <w:r w:rsidR="002F4889">
      <w:rPr>
        <w:color w:val="808080" w:themeColor="background1" w:themeShade="80"/>
        <w:sz w:val="14"/>
        <w:szCs w:val="14"/>
        <w:lang w:val="en-US"/>
      </w:rPr>
      <w:t>8-1</w:t>
    </w:r>
    <w:r>
      <w:rPr>
        <w:color w:val="808080" w:themeColor="background1" w:themeShade="80"/>
        <w:sz w:val="14"/>
        <w:szCs w:val="14"/>
        <w:lang w:val="en-US"/>
      </w:rPr>
      <w:t>1</w:t>
    </w:r>
    <w:r w:rsidR="00060EC3" w:rsidRPr="00B42FF9">
      <w:rPr>
        <w:sz w:val="16"/>
        <w:szCs w:val="16"/>
        <w:lang w:val="en-US"/>
      </w:rPr>
      <w:tab/>
    </w:r>
    <w:r w:rsidR="00060EC3" w:rsidRPr="00135AEB">
      <w:rPr>
        <w:sz w:val="16"/>
        <w:szCs w:val="16"/>
        <w:lang w:val="en-US"/>
      </w:rPr>
      <w:t>page</w:t>
    </w:r>
    <w:r w:rsidR="00060EC3" w:rsidRPr="00B42FF9">
      <w:rPr>
        <w:sz w:val="16"/>
        <w:szCs w:val="16"/>
        <w:lang w:val="en-US"/>
      </w:rPr>
      <w:t xml:space="preserve"> </w:t>
    </w:r>
    <w:r w:rsidR="00060EC3" w:rsidRPr="00E71F9C">
      <w:rPr>
        <w:sz w:val="16"/>
        <w:szCs w:val="16"/>
      </w:rPr>
      <w:fldChar w:fldCharType="begin"/>
    </w:r>
    <w:r w:rsidR="00060EC3" w:rsidRPr="00B42FF9">
      <w:rPr>
        <w:sz w:val="16"/>
        <w:szCs w:val="16"/>
        <w:lang w:val="en-US"/>
      </w:rPr>
      <w:instrText xml:space="preserve"> PAGE   \* MERGEFORMAT </w:instrText>
    </w:r>
    <w:r w:rsidR="00060EC3" w:rsidRPr="00E71F9C">
      <w:rPr>
        <w:sz w:val="16"/>
        <w:szCs w:val="16"/>
      </w:rPr>
      <w:fldChar w:fldCharType="separate"/>
    </w:r>
    <w:r w:rsidR="0085567B">
      <w:rPr>
        <w:noProof/>
        <w:sz w:val="16"/>
        <w:szCs w:val="16"/>
        <w:lang w:val="en-US"/>
      </w:rPr>
      <w:t>3</w:t>
    </w:r>
    <w:r w:rsidR="00060EC3" w:rsidRPr="00E71F9C">
      <w:rPr>
        <w:sz w:val="16"/>
        <w:szCs w:val="16"/>
      </w:rPr>
      <w:fldChar w:fldCharType="end"/>
    </w:r>
    <w:r w:rsidR="00060EC3" w:rsidRPr="00B42FF9">
      <w:rPr>
        <w:sz w:val="16"/>
        <w:szCs w:val="16"/>
        <w:lang w:val="en-US"/>
      </w:rPr>
      <w:t xml:space="preserve"> </w:t>
    </w:r>
    <w:r w:rsidR="00060EC3" w:rsidRPr="00135AEB">
      <w:rPr>
        <w:sz w:val="16"/>
        <w:szCs w:val="16"/>
        <w:lang w:val="en-US"/>
      </w:rPr>
      <w:t>on</w:t>
    </w:r>
    <w:r w:rsidR="00060EC3" w:rsidRPr="00B42FF9">
      <w:rPr>
        <w:sz w:val="16"/>
        <w:szCs w:val="16"/>
        <w:lang w:val="en-US"/>
      </w:rPr>
      <w:t xml:space="preserve"> </w:t>
    </w:r>
    <w:r w:rsidR="00060EC3" w:rsidRPr="00FE0C85">
      <w:fldChar w:fldCharType="begin"/>
    </w:r>
    <w:r w:rsidR="00060EC3" w:rsidRPr="00B42FF9">
      <w:rPr>
        <w:lang w:val="en-US"/>
      </w:rPr>
      <w:instrText xml:space="preserve"> NUMPAGES  \* Arabic  \* MERGEFORMAT </w:instrText>
    </w:r>
    <w:r w:rsidR="00060EC3" w:rsidRPr="00FE0C85">
      <w:fldChar w:fldCharType="separate"/>
    </w:r>
    <w:r w:rsidR="0085567B" w:rsidRPr="0085567B">
      <w:rPr>
        <w:noProof/>
        <w:sz w:val="16"/>
        <w:szCs w:val="16"/>
        <w:lang w:val="en-US"/>
      </w:rPr>
      <w:t>3</w:t>
    </w:r>
    <w:r w:rsidR="00060EC3" w:rsidRPr="00FE0C8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C37" w14:textId="4DA11C01" w:rsidR="006D5774" w:rsidRPr="002F4889" w:rsidRDefault="001C4055" w:rsidP="0069664E">
    <w:pPr>
      <w:pStyle w:val="Pieddepage"/>
      <w:tabs>
        <w:tab w:val="clear" w:pos="8640"/>
        <w:tab w:val="right" w:pos="10080"/>
      </w:tabs>
      <w:ind w:left="-426" w:right="-720"/>
      <w:rPr>
        <w:color w:val="808080" w:themeColor="background1" w:themeShade="80"/>
        <w:sz w:val="14"/>
        <w:szCs w:val="14"/>
        <w:lang w:val="en-CA"/>
      </w:rPr>
    </w:pPr>
    <w:r w:rsidRPr="001C4055">
      <w:rPr>
        <w:color w:val="808080" w:themeColor="background1" w:themeShade="80"/>
        <w:sz w:val="14"/>
        <w:szCs w:val="14"/>
        <w:lang w:val="en-US"/>
      </w:rPr>
      <w:t>Application for Financial Assistance for Miscellaneous Research Activities</w:t>
    </w:r>
    <w:r w:rsidR="0069664E" w:rsidRPr="00135AEB">
      <w:rPr>
        <w:color w:val="808080" w:themeColor="background1" w:themeShade="80"/>
        <w:sz w:val="14"/>
        <w:szCs w:val="14"/>
        <w:lang w:val="en-US"/>
      </w:rPr>
      <w:t xml:space="preserve"> </w:t>
    </w:r>
    <w:r w:rsidR="0069664E">
      <w:rPr>
        <w:color w:val="808080" w:themeColor="background1" w:themeShade="80"/>
        <w:sz w:val="14"/>
        <w:szCs w:val="14"/>
        <w:lang w:val="en-US"/>
      </w:rPr>
      <w:t>-</w:t>
    </w:r>
    <w:r w:rsidR="0069664E" w:rsidRPr="00135AEB">
      <w:rPr>
        <w:color w:val="808080" w:themeColor="background1" w:themeShade="80"/>
        <w:sz w:val="14"/>
        <w:szCs w:val="14"/>
        <w:lang w:val="en-US"/>
      </w:rPr>
      <w:t xml:space="preserve"> 201</w:t>
    </w:r>
    <w:r w:rsidR="0069664E">
      <w:rPr>
        <w:color w:val="808080" w:themeColor="background1" w:themeShade="80"/>
        <w:sz w:val="14"/>
        <w:szCs w:val="14"/>
        <w:lang w:val="en-US"/>
      </w:rPr>
      <w:t>8-1</w:t>
    </w:r>
    <w:r>
      <w:rPr>
        <w:color w:val="808080" w:themeColor="background1" w:themeShade="80"/>
        <w:sz w:val="14"/>
        <w:szCs w:val="14"/>
        <w:lang w:val="en-US"/>
      </w:rPr>
      <w:t>1</w:t>
    </w:r>
    <w:r w:rsidR="00060EC3" w:rsidRPr="002F4889">
      <w:rPr>
        <w:sz w:val="16"/>
        <w:szCs w:val="16"/>
        <w:lang w:val="en-CA"/>
      </w:rPr>
      <w:tab/>
    </w:r>
    <w:r w:rsidR="00060EC3" w:rsidRPr="002F4889">
      <w:rPr>
        <w:sz w:val="16"/>
        <w:szCs w:val="16"/>
        <w:lang w:val="en-CA"/>
      </w:rPr>
      <w:tab/>
      <w:t xml:space="preserve">page </w:t>
    </w:r>
    <w:r w:rsidR="00060EC3" w:rsidRPr="00E84834">
      <w:rPr>
        <w:sz w:val="16"/>
        <w:szCs w:val="16"/>
      </w:rPr>
      <w:fldChar w:fldCharType="begin"/>
    </w:r>
    <w:r w:rsidR="00060EC3" w:rsidRPr="002F4889">
      <w:rPr>
        <w:sz w:val="16"/>
        <w:szCs w:val="16"/>
        <w:lang w:val="en-CA"/>
      </w:rPr>
      <w:instrText xml:space="preserve"> PAGE  \* Arabic  \* MERGEFORMAT </w:instrText>
    </w:r>
    <w:r w:rsidR="00060EC3" w:rsidRPr="00E84834">
      <w:rPr>
        <w:sz w:val="16"/>
        <w:szCs w:val="16"/>
      </w:rPr>
      <w:fldChar w:fldCharType="separate"/>
    </w:r>
    <w:r w:rsidR="0085567B">
      <w:rPr>
        <w:noProof/>
        <w:sz w:val="16"/>
        <w:szCs w:val="16"/>
        <w:lang w:val="en-CA"/>
      </w:rPr>
      <w:t>1</w:t>
    </w:r>
    <w:r w:rsidR="00060EC3" w:rsidRPr="00E84834">
      <w:rPr>
        <w:sz w:val="16"/>
        <w:szCs w:val="16"/>
      </w:rPr>
      <w:fldChar w:fldCharType="end"/>
    </w:r>
    <w:r w:rsidR="00060EC3" w:rsidRPr="002F4889">
      <w:rPr>
        <w:sz w:val="16"/>
        <w:szCs w:val="16"/>
        <w:lang w:val="en-CA"/>
      </w:rPr>
      <w:t xml:space="preserve"> on </w:t>
    </w:r>
    <w:r w:rsidR="00060EC3" w:rsidRPr="00E84834">
      <w:rPr>
        <w:sz w:val="16"/>
        <w:szCs w:val="16"/>
      </w:rPr>
      <w:fldChar w:fldCharType="begin"/>
    </w:r>
    <w:r w:rsidR="00060EC3" w:rsidRPr="002F4889">
      <w:rPr>
        <w:sz w:val="16"/>
        <w:szCs w:val="16"/>
        <w:lang w:val="en-CA"/>
      </w:rPr>
      <w:instrText xml:space="preserve"> NUMPAGES   \* MERGEFORMAT </w:instrText>
    </w:r>
    <w:r w:rsidR="00060EC3" w:rsidRPr="00E84834">
      <w:rPr>
        <w:sz w:val="16"/>
        <w:szCs w:val="16"/>
      </w:rPr>
      <w:fldChar w:fldCharType="separate"/>
    </w:r>
    <w:r w:rsidR="0085567B">
      <w:rPr>
        <w:noProof/>
        <w:sz w:val="16"/>
        <w:szCs w:val="16"/>
        <w:lang w:val="en-CA"/>
      </w:rPr>
      <w:t>3</w:t>
    </w:r>
    <w:r w:rsidR="00060EC3" w:rsidRPr="00E8483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16EF" w14:textId="77777777" w:rsidR="00D82BC6" w:rsidRDefault="00D82BC6">
      <w:r>
        <w:separator/>
      </w:r>
    </w:p>
  </w:footnote>
  <w:footnote w:type="continuationSeparator" w:id="0">
    <w:p w14:paraId="229B0DD5" w14:textId="77777777" w:rsidR="00D82BC6" w:rsidRDefault="00D8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2654" w14:textId="77777777" w:rsidR="006D5774" w:rsidRPr="00135AEB" w:rsidRDefault="00060EC3" w:rsidP="004F3341">
    <w:pPr>
      <w:pStyle w:val="En-tte"/>
      <w:ind w:left="-567"/>
      <w:rPr>
        <w:color w:val="1F497D" w:themeColor="text2"/>
      </w:rPr>
    </w:pPr>
    <w:r w:rsidRPr="00D77BCE">
      <w:rPr>
        <w:noProof/>
        <w:color w:val="1F497D" w:themeColor="text2"/>
        <w:lang w:eastAsia="fr-CA"/>
      </w:rPr>
      <w:drawing>
        <wp:anchor distT="0" distB="0" distL="114300" distR="114300" simplePos="0" relativeHeight="251658240" behindDoc="0" locked="0" layoutInCell="1" allowOverlap="1" wp14:anchorId="652522D1" wp14:editId="5CB59E7D">
          <wp:simplePos x="0" y="0"/>
          <wp:positionH relativeFrom="column">
            <wp:posOffset>4106020</wp:posOffset>
          </wp:positionH>
          <wp:positionV relativeFrom="paragraph">
            <wp:posOffset>-425726</wp:posOffset>
          </wp:positionV>
          <wp:extent cx="2541270" cy="882594"/>
          <wp:effectExtent l="19050" t="0" r="0" b="0"/>
          <wp:wrapNone/>
          <wp:docPr id="2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879242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5AEB">
      <w:rPr>
        <w:color w:val="1F497D" w:themeColor="text2"/>
      </w:rPr>
      <w:t xml:space="preserve">Research and </w:t>
    </w:r>
    <w:proofErr w:type="spellStart"/>
    <w:r w:rsidRPr="00135AEB">
      <w:rPr>
        <w:color w:val="1F497D" w:themeColor="text2"/>
      </w:rPr>
      <w:t>Knowledge</w:t>
    </w:r>
    <w:proofErr w:type="spellEnd"/>
    <w:r w:rsidRPr="00135AEB">
      <w:rPr>
        <w:color w:val="1F497D" w:themeColor="text2"/>
      </w:rPr>
      <w:t xml:space="preserve"> Transfer Office</w:t>
    </w:r>
  </w:p>
  <w:p w14:paraId="490B403A" w14:textId="77777777" w:rsidR="006D5774" w:rsidRDefault="006D5774" w:rsidP="004F3341">
    <w:pPr>
      <w:pStyle w:val="En-tte"/>
    </w:pPr>
  </w:p>
  <w:p w14:paraId="4FABD77F" w14:textId="77777777" w:rsidR="006D5774" w:rsidRDefault="006D5774" w:rsidP="004F3341">
    <w:pPr>
      <w:pStyle w:val="En-tte"/>
      <w:ind w:left="-1134" w:right="-1130"/>
    </w:pPr>
    <w:r>
      <w:pict w14:anchorId="3E8E1733">
        <v:rect id="_x0000_i1025" style="width:468pt;height:1pt" o:hralign="center" o:hrstd="t" o:hrnoshade="t" o:hr="t" fillcolor="#255997" stroked="f"/>
      </w:pict>
    </w:r>
  </w:p>
  <w:p w14:paraId="0E770898" w14:textId="77777777" w:rsidR="006D5774" w:rsidRDefault="006D5774" w:rsidP="004F3341">
    <w:pPr>
      <w:pStyle w:val="En-tte"/>
      <w:ind w:left="-1134" w:right="-1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AA1"/>
    <w:multiLevelType w:val="hybridMultilevel"/>
    <w:tmpl w:val="E41A3E08"/>
    <w:lvl w:ilvl="0" w:tplc="8E4A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60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87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AA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2E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C2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28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6C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C0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151"/>
    <w:multiLevelType w:val="hybridMultilevel"/>
    <w:tmpl w:val="E9B8DFB2"/>
    <w:lvl w:ilvl="0" w:tplc="95C2B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4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84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86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05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0C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8C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AA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C5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32782">
    <w:abstractNumId w:val="0"/>
  </w:num>
  <w:num w:numId="2" w16cid:durableId="183521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1F"/>
    <w:rsid w:val="00021E08"/>
    <w:rsid w:val="00060EC3"/>
    <w:rsid w:val="000B370C"/>
    <w:rsid w:val="000E6E82"/>
    <w:rsid w:val="00103A7B"/>
    <w:rsid w:val="001132F2"/>
    <w:rsid w:val="00127104"/>
    <w:rsid w:val="00135AEB"/>
    <w:rsid w:val="00164307"/>
    <w:rsid w:val="00176218"/>
    <w:rsid w:val="00193E1F"/>
    <w:rsid w:val="001C10D8"/>
    <w:rsid w:val="001C4055"/>
    <w:rsid w:val="001D3A69"/>
    <w:rsid w:val="0020547C"/>
    <w:rsid w:val="002308F0"/>
    <w:rsid w:val="002E7B8A"/>
    <w:rsid w:val="002F4889"/>
    <w:rsid w:val="003209DE"/>
    <w:rsid w:val="00341CF3"/>
    <w:rsid w:val="00361ABE"/>
    <w:rsid w:val="00363009"/>
    <w:rsid w:val="003D482E"/>
    <w:rsid w:val="004D3004"/>
    <w:rsid w:val="004F6B73"/>
    <w:rsid w:val="005018F5"/>
    <w:rsid w:val="00510025"/>
    <w:rsid w:val="005523B7"/>
    <w:rsid w:val="005F4148"/>
    <w:rsid w:val="00675512"/>
    <w:rsid w:val="0069664E"/>
    <w:rsid w:val="006D5774"/>
    <w:rsid w:val="00720C11"/>
    <w:rsid w:val="00730B49"/>
    <w:rsid w:val="008471AF"/>
    <w:rsid w:val="00850F38"/>
    <w:rsid w:val="0085567B"/>
    <w:rsid w:val="009055E6"/>
    <w:rsid w:val="00937920"/>
    <w:rsid w:val="00A02D3D"/>
    <w:rsid w:val="00B11FB6"/>
    <w:rsid w:val="00B42FF9"/>
    <w:rsid w:val="00B97851"/>
    <w:rsid w:val="00BD7AC4"/>
    <w:rsid w:val="00C028F9"/>
    <w:rsid w:val="00C563ED"/>
    <w:rsid w:val="00C649B5"/>
    <w:rsid w:val="00D02210"/>
    <w:rsid w:val="00D82BC6"/>
    <w:rsid w:val="00DA661F"/>
    <w:rsid w:val="00DB0142"/>
    <w:rsid w:val="00E23C5D"/>
    <w:rsid w:val="00E32294"/>
    <w:rsid w:val="00E45244"/>
    <w:rsid w:val="00EA3DF7"/>
    <w:rsid w:val="00F350DB"/>
    <w:rsid w:val="00F64C8F"/>
    <w:rsid w:val="00F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A5CDF23"/>
  <w15:docId w15:val="{C5279B45-A81F-4348-8C37-841EE54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BCE"/>
  </w:style>
  <w:style w:type="paragraph" w:styleId="Pieddepage">
    <w:name w:val="footer"/>
    <w:basedOn w:val="Normal"/>
    <w:link w:val="Pieddepag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BCE"/>
  </w:style>
  <w:style w:type="paragraph" w:styleId="Textedebulles">
    <w:name w:val="Balloon Text"/>
    <w:basedOn w:val="Normal"/>
    <w:link w:val="TextedebullesC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B83"/>
    <w:rPr>
      <w:color w:val="808080"/>
    </w:rPr>
  </w:style>
  <w:style w:type="paragraph" w:styleId="Paragraphedeliste">
    <w:name w:val="List Paragraph"/>
    <w:basedOn w:val="Normal"/>
    <w:uiPriority w:val="34"/>
    <w:qFormat/>
    <w:rsid w:val="00B46AD2"/>
    <w:pPr>
      <w:ind w:left="720"/>
      <w:contextualSpacing/>
    </w:pPr>
  </w:style>
  <w:style w:type="character" w:customStyle="1" w:styleId="blue">
    <w:name w:val="blue"/>
    <w:basedOn w:val="Policepardfaut"/>
    <w:rsid w:val="008F0F88"/>
  </w:style>
  <w:style w:type="character" w:styleId="Marquedecommentaire">
    <w:name w:val="annotation reference"/>
    <w:basedOn w:val="Policepardfaut"/>
    <w:uiPriority w:val="99"/>
    <w:semiHidden/>
    <w:unhideWhenUsed/>
    <w:rsid w:val="00B921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21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21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1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14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A7116"/>
  </w:style>
  <w:style w:type="character" w:styleId="Lienhypertexte">
    <w:name w:val="Hyperlink"/>
    <w:basedOn w:val="Policepardfaut"/>
    <w:uiPriority w:val="99"/>
    <w:unhideWhenUsed/>
    <w:rsid w:val="00BF447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recherche@hec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53661\AppData\Roaming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A4014A5484ECC80FFB873F40B1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0BC8D-2255-46A0-8E15-22C9DD1E2364}"/>
      </w:docPartPr>
      <w:docPartBody>
        <w:p w:rsidR="00FF48AE" w:rsidRDefault="00BE7BB8" w:rsidP="00BE7BB8">
          <w:pPr>
            <w:pStyle w:val="C24A4014A5484ECC80FFB873F40B197130"/>
          </w:pPr>
          <w:r w:rsidRPr="00E45244">
            <w:rPr>
              <w:rStyle w:val="Textedelespacerserv"/>
              <w:rFonts w:ascii="Arial" w:hAnsi="Arial" w:cs="Arial"/>
              <w:sz w:val="18"/>
              <w:szCs w:val="18"/>
              <w:lang w:val="en-CA"/>
            </w:rPr>
            <w:t>Cho</w:t>
          </w:r>
          <w:r>
            <w:rPr>
              <w:rStyle w:val="Textedelespacerserv"/>
              <w:rFonts w:ascii="Arial" w:hAnsi="Arial" w:cs="Arial"/>
              <w:sz w:val="18"/>
              <w:szCs w:val="18"/>
              <w:lang w:val="en-CA"/>
            </w:rPr>
            <w:t>ose a de</w:t>
          </w:r>
          <w:r w:rsidRPr="00E45244">
            <w:rPr>
              <w:rStyle w:val="Textedelespacerserv"/>
              <w:rFonts w:ascii="Arial" w:hAnsi="Arial" w:cs="Arial"/>
              <w:sz w:val="18"/>
              <w:szCs w:val="18"/>
              <w:lang w:val="en-CA"/>
            </w:rPr>
            <w:t>partment</w:t>
          </w:r>
        </w:p>
      </w:docPartBody>
    </w:docPart>
    <w:docPart>
      <w:docPartPr>
        <w:name w:val="9A8051086E4B438D86FF18CA827E3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9C14A-817E-462D-AAA5-985AE0C604E8}"/>
      </w:docPartPr>
      <w:docPartBody>
        <w:p w:rsidR="00FF48AE" w:rsidRDefault="00BE7BB8" w:rsidP="00BE7BB8">
          <w:pPr>
            <w:pStyle w:val="9A8051086E4B438D86FF18CA827E32658"/>
          </w:pPr>
          <w:r w:rsidRPr="003D482E">
            <w:rPr>
              <w:rStyle w:val="Textedelespacerserv"/>
              <w:rFonts w:ascii="Arial" w:hAnsi="Arial" w:cs="Arial"/>
              <w:sz w:val="18"/>
              <w:lang w:val="en-CA"/>
            </w:rPr>
            <w:t>Enter today’s date</w:t>
          </w:r>
        </w:p>
      </w:docPartBody>
    </w:docPart>
    <w:docPart>
      <w:docPartPr>
        <w:name w:val="4B843D2FD0954FDB89F7D0E12331B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9236B-90E0-489A-87E6-604EFC881516}"/>
      </w:docPartPr>
      <w:docPartBody>
        <w:p w:rsidR="00FF48AE" w:rsidRDefault="00BE7BB8" w:rsidP="00BE7BB8">
          <w:pPr>
            <w:pStyle w:val="4B843D2FD0954FDB89F7D0E12331BCB95"/>
          </w:pPr>
          <w:r>
            <w:rPr>
              <w:rStyle w:val="Textedelespacerserv"/>
              <w:rFonts w:ascii="Arial" w:hAnsi="Arial" w:cs="Arial"/>
              <w:sz w:val="18"/>
              <w:szCs w:val="18"/>
              <w:lang w:val="en-CA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D1C"/>
    <w:rsid w:val="00340F56"/>
    <w:rsid w:val="009A06F4"/>
    <w:rsid w:val="009E4D1C"/>
    <w:rsid w:val="00AE0F2C"/>
    <w:rsid w:val="00BE7BB8"/>
    <w:rsid w:val="00D17875"/>
    <w:rsid w:val="00E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7BB8"/>
    <w:rPr>
      <w:color w:val="808080"/>
    </w:rPr>
  </w:style>
  <w:style w:type="paragraph" w:customStyle="1" w:styleId="C24A4014A5484ECC80FFB873F40B197130">
    <w:name w:val="C24A4014A5484ECC80FFB873F40B197130"/>
    <w:rsid w:val="00BE7BB8"/>
    <w:pPr>
      <w:spacing w:after="0" w:line="240" w:lineRule="auto"/>
    </w:pPr>
    <w:rPr>
      <w:rFonts w:eastAsiaTheme="minorHAnsi"/>
      <w:lang w:eastAsia="en-US"/>
    </w:rPr>
  </w:style>
  <w:style w:type="paragraph" w:customStyle="1" w:styleId="4B843D2FD0954FDB89F7D0E12331BCB95">
    <w:name w:val="4B843D2FD0954FDB89F7D0E12331BCB95"/>
    <w:rsid w:val="00BE7BB8"/>
    <w:pPr>
      <w:spacing w:after="0" w:line="240" w:lineRule="auto"/>
    </w:pPr>
    <w:rPr>
      <w:rFonts w:eastAsiaTheme="minorHAnsi"/>
      <w:lang w:eastAsia="en-US"/>
    </w:rPr>
  </w:style>
  <w:style w:type="paragraph" w:customStyle="1" w:styleId="9A8051086E4B438D86FF18CA827E32658">
    <w:name w:val="9A8051086E4B438D86FF18CA827E32658"/>
    <w:rsid w:val="00BE7BB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925B-DCDF-4877-BECA-05D65D5F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1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Lussier</dc:creator>
  <cp:lastModifiedBy>Éric Lefrançois</cp:lastModifiedBy>
  <cp:revision>2</cp:revision>
  <cp:lastPrinted>2013-12-09T21:05:00Z</cp:lastPrinted>
  <dcterms:created xsi:type="dcterms:W3CDTF">2023-11-24T23:24:00Z</dcterms:created>
  <dcterms:modified xsi:type="dcterms:W3CDTF">2023-11-24T23:24:00Z</dcterms:modified>
</cp:coreProperties>
</file>