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EE6" w14:textId="2D85C132" w:rsidR="002848E3" w:rsidRDefault="002848E3" w:rsidP="00111F81">
      <w:pPr>
        <w:jc w:val="center"/>
        <w:rPr>
          <w:b/>
          <w:sz w:val="28"/>
          <w:szCs w:val="28"/>
        </w:rPr>
      </w:pPr>
      <w:r w:rsidRPr="0028288C">
        <w:rPr>
          <w:b/>
          <w:sz w:val="28"/>
          <w:szCs w:val="28"/>
        </w:rPr>
        <w:t xml:space="preserve">Demande </w:t>
      </w:r>
      <w:bookmarkStart w:id="0" w:name="7"/>
      <w:r w:rsidR="008F0F88" w:rsidRPr="0028288C">
        <w:rPr>
          <w:b/>
          <w:sz w:val="28"/>
          <w:szCs w:val="28"/>
        </w:rPr>
        <w:t>d’</w:t>
      </w:r>
      <w:r w:rsidR="008F0F88" w:rsidRPr="0028288C">
        <w:rPr>
          <w:rStyle w:val="blue"/>
          <w:b/>
          <w:bCs/>
          <w:sz w:val="28"/>
          <w:szCs w:val="28"/>
        </w:rPr>
        <w:t xml:space="preserve">aide </w:t>
      </w:r>
      <w:bookmarkEnd w:id="0"/>
      <w:r w:rsidR="009829F7" w:rsidRPr="009829F7">
        <w:rPr>
          <w:b/>
          <w:sz w:val="28"/>
          <w:szCs w:val="28"/>
        </w:rPr>
        <w:t xml:space="preserve">à la </w:t>
      </w:r>
      <w:proofErr w:type="spellStart"/>
      <w:r w:rsidR="009829F7" w:rsidRPr="009829F7">
        <w:rPr>
          <w:b/>
          <w:sz w:val="28"/>
          <w:szCs w:val="28"/>
        </w:rPr>
        <w:t>resoumission</w:t>
      </w:r>
      <w:proofErr w:type="spellEnd"/>
      <w:r w:rsidR="009829F7" w:rsidRPr="009829F7">
        <w:rPr>
          <w:b/>
          <w:sz w:val="28"/>
          <w:szCs w:val="28"/>
        </w:rPr>
        <w:t xml:space="preserve"> d</w:t>
      </w:r>
      <w:r w:rsidR="00553B9B">
        <w:rPr>
          <w:b/>
          <w:sz w:val="28"/>
          <w:szCs w:val="28"/>
        </w:rPr>
        <w:t>’une</w:t>
      </w:r>
      <w:r w:rsidR="009829F7" w:rsidRPr="009829F7">
        <w:rPr>
          <w:b/>
          <w:sz w:val="28"/>
          <w:szCs w:val="28"/>
        </w:rPr>
        <w:t xml:space="preserve"> demande</w:t>
      </w:r>
      <w:r w:rsidR="00553B9B">
        <w:rPr>
          <w:b/>
          <w:sz w:val="28"/>
          <w:szCs w:val="28"/>
        </w:rPr>
        <w:t xml:space="preserve"> </w:t>
      </w:r>
      <w:r w:rsidR="009829F7" w:rsidRPr="009829F7">
        <w:rPr>
          <w:b/>
          <w:sz w:val="28"/>
          <w:szCs w:val="28"/>
        </w:rPr>
        <w:t>de financement</w:t>
      </w:r>
    </w:p>
    <w:p w14:paraId="6D80E9BC" w14:textId="77777777" w:rsidR="00771900" w:rsidRDefault="00771900" w:rsidP="00111F81">
      <w:pPr>
        <w:jc w:val="center"/>
        <w:rPr>
          <w:b/>
          <w:sz w:val="28"/>
          <w:szCs w:val="28"/>
        </w:rPr>
      </w:pPr>
    </w:p>
    <w:p w14:paraId="43AFF1C4" w14:textId="194B0163" w:rsidR="00771900" w:rsidRPr="00771900" w:rsidRDefault="00AA18C2" w:rsidP="00111F81">
      <w:pPr>
        <w:jc w:val="center"/>
        <w:rPr>
          <w:bCs/>
          <w:sz w:val="28"/>
          <w:szCs w:val="28"/>
        </w:rPr>
      </w:pPr>
      <w:r w:rsidRPr="00771900">
        <w:rPr>
          <w:bCs/>
          <w:sz w:val="28"/>
          <w:szCs w:val="28"/>
        </w:rPr>
        <w:t>Prenez note que votre demande sera évalué</w:t>
      </w:r>
      <w:r w:rsidR="00771900" w:rsidRPr="00771900">
        <w:rPr>
          <w:bCs/>
          <w:sz w:val="28"/>
          <w:szCs w:val="28"/>
        </w:rPr>
        <w:t>e</w:t>
      </w:r>
      <w:r w:rsidRPr="00771900">
        <w:rPr>
          <w:bCs/>
          <w:sz w:val="28"/>
          <w:szCs w:val="28"/>
        </w:rPr>
        <w:t xml:space="preserve"> par </w:t>
      </w:r>
    </w:p>
    <w:p w14:paraId="7A964AA5" w14:textId="0277A98B" w:rsidR="00AA18C2" w:rsidRPr="00771900" w:rsidRDefault="00AA18C2" w:rsidP="00111F81">
      <w:pPr>
        <w:jc w:val="center"/>
        <w:rPr>
          <w:rStyle w:val="blue"/>
          <w:bCs/>
          <w:sz w:val="28"/>
          <w:szCs w:val="28"/>
        </w:rPr>
      </w:pPr>
      <w:proofErr w:type="gramStart"/>
      <w:r w:rsidRPr="00771900">
        <w:rPr>
          <w:bCs/>
          <w:sz w:val="28"/>
          <w:szCs w:val="28"/>
        </w:rPr>
        <w:t>des</w:t>
      </w:r>
      <w:proofErr w:type="gramEnd"/>
      <w:r w:rsidRPr="00771900">
        <w:rPr>
          <w:bCs/>
          <w:sz w:val="28"/>
          <w:szCs w:val="28"/>
        </w:rPr>
        <w:t xml:space="preserve"> membres du Conseil de la recherche</w:t>
      </w:r>
    </w:p>
    <w:p w14:paraId="184DC9E0" w14:textId="77777777" w:rsidR="00111F81" w:rsidRPr="0028288C" w:rsidRDefault="00111F81" w:rsidP="00111F81">
      <w:pPr>
        <w:jc w:val="center"/>
        <w:rPr>
          <w:b/>
          <w:sz w:val="28"/>
          <w:szCs w:val="28"/>
        </w:rPr>
      </w:pPr>
    </w:p>
    <w:p w14:paraId="0C1BA30D" w14:textId="77777777" w:rsidR="008C6696" w:rsidRPr="0028288C" w:rsidRDefault="008C6696" w:rsidP="008C6696">
      <w:pPr>
        <w:rPr>
          <w:sz w:val="20"/>
          <w:szCs w:val="20"/>
        </w:rPr>
      </w:pPr>
    </w:p>
    <w:tbl>
      <w:tblPr>
        <w:tblStyle w:val="TableGrid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8"/>
        <w:gridCol w:w="1388"/>
        <w:gridCol w:w="1373"/>
        <w:gridCol w:w="2828"/>
      </w:tblGrid>
      <w:tr w:rsidR="0028288C" w:rsidRPr="0028288C" w14:paraId="23878E85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1B4AE6DE" w14:textId="77777777" w:rsidR="0058303D" w:rsidRPr="0028288C" w:rsidRDefault="00B56737" w:rsidP="004F3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A. Candidat </w:t>
            </w:r>
            <w:r w:rsidR="0036687A" w:rsidRPr="0028288C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</w:tr>
      <w:tr w:rsidR="0028288C" w:rsidRPr="0028288C" w14:paraId="665EF0EF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22733CD1" w14:textId="77777777" w:rsidR="00475615" w:rsidRPr="0028288C" w:rsidRDefault="0047561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="008C6696" w:rsidRPr="0028288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39F0CFC1" w14:textId="77777777" w:rsidR="00475615" w:rsidRPr="0028288C" w:rsidRDefault="00475615" w:rsidP="0047561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28288C" w:rsidRPr="0028288C" w14:paraId="3ECFE627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</w:tcPr>
          <w:p w14:paraId="634DE826" w14:textId="3FC6FD5B" w:rsidR="00475615" w:rsidRPr="0028288C" w:rsidRDefault="0077556C" w:rsidP="007B3D3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</w:t>
            </w:r>
            <w:r w:rsidR="00475615" w:rsidRPr="0028288C">
              <w:rPr>
                <w:rFonts w:ascii="Arial" w:hAnsi="Arial" w:cs="Arial"/>
                <w:sz w:val="18"/>
                <w:szCs w:val="18"/>
                <w:u w:val="single"/>
              </w:rPr>
              <w:t>ement</w:t>
            </w:r>
            <w:r w:rsidR="00475615"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alias w:val="Départements"/>
                <w:tag w:val="Départements"/>
                <w:id w:val="403047782"/>
                <w:placeholder>
                  <w:docPart w:val="C24A4014A5484ECC80FFB873F40B1971"/>
                </w:placeholder>
                <w:dropDownList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/>
              <w:sdtContent>
                <w:r w:rsidR="00594F97" w:rsidRPr="0028288C">
                  <w:rPr>
                    <w:rFonts w:ascii="Arial" w:hAnsi="Arial" w:cs="Arial"/>
                    <w:sz w:val="18"/>
                    <w:szCs w:val="18"/>
                  </w:rPr>
                  <w:t>Choisir un département</w:t>
                </w:r>
              </w:sdtContent>
            </w:sdt>
            <w:r w:rsidR="0000783B" w:rsidRPr="0028288C">
              <w:rPr>
                <w:rFonts w:ascii="Arial" w:hAnsi="Arial" w:cs="Arial"/>
                <w:sz w:val="18"/>
                <w:szCs w:val="18"/>
              </w:rPr>
              <w:tab/>
            </w:r>
            <w:r w:rsidR="009856B8" w:rsidRPr="0028288C">
              <w:rPr>
                <w:rFonts w:ascii="Arial" w:hAnsi="Arial" w:cs="Arial"/>
                <w:sz w:val="18"/>
                <w:szCs w:val="18"/>
              </w:rPr>
              <w:t xml:space="preserve">      Autre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478841"/>
                <w:placeholder>
                  <w:docPart w:val="709088C3E1544D419B9F67E8F9954D76"/>
                </w:placeholder>
                <w:showingPlcHdr/>
              </w:sdtPr>
              <w:sdtEndPr/>
              <w:sdtContent>
                <w:r w:rsidR="007B3D35" w:rsidRPr="0028288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Précisez</w:t>
                </w:r>
              </w:sdtContent>
            </w:sdt>
          </w:p>
        </w:tc>
      </w:tr>
      <w:tr w:rsidR="0028288C" w:rsidRPr="0028288C" w14:paraId="1D4DB56C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6776958E" w14:textId="24B2A052" w:rsidR="00867B83" w:rsidRDefault="004F7B7E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="00AF4128"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58303D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97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97C" w:rsidRPr="0028288C">
              <w:rPr>
                <w:rFonts w:ascii="Arial" w:hAnsi="Arial" w:cs="Arial"/>
                <w:sz w:val="18"/>
                <w:szCs w:val="18"/>
              </w:rPr>
              <w:t xml:space="preserve"> Professeur a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>djoint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28288C">
              <w:rPr>
                <w:rFonts w:ascii="Arial" w:hAnsi="Arial" w:cs="Arial"/>
                <w:sz w:val="18"/>
                <w:szCs w:val="18"/>
              </w:rPr>
              <w:t xml:space="preserve"> Professeur titulaire</w:t>
            </w:r>
            <w:r w:rsidR="00E37CD7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D32AB" w14:textId="607E8657" w:rsidR="000E6732" w:rsidRPr="00433568" w:rsidRDefault="00990E90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28288C" w:rsidRPr="0028288C" w14:paraId="3D009EA6" w14:textId="77777777" w:rsidTr="005D4510">
        <w:trPr>
          <w:trHeight w:val="361"/>
          <w:jc w:val="center"/>
        </w:trPr>
        <w:tc>
          <w:tcPr>
            <w:tcW w:w="59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35A7E8" w14:textId="77777777" w:rsidR="0058303D" w:rsidRPr="0028288C" w:rsidRDefault="0058303D" w:rsidP="00DD4144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Adresse courriel</w:t>
            </w:r>
            <w:r w:rsidR="007073E6" w:rsidRPr="002828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073E6" w:rsidRPr="0028288C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A"/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DD4144" w:rsidRPr="002828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7478C" w14:textId="7B96A70C" w:rsidR="0058303D" w:rsidRPr="0028288C" w:rsidRDefault="007073E6" w:rsidP="002C20F9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8"/>
            </w:r>
            <w:r w:rsidR="007A480A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3D" w:rsidRPr="0028288C">
              <w:rPr>
                <w:rFonts w:ascii="Arial" w:hAnsi="Arial" w:cs="Arial"/>
                <w:sz w:val="18"/>
                <w:szCs w:val="18"/>
              </w:rPr>
              <w:t>:</w:t>
            </w:r>
            <w:r w:rsidR="002C20F9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4EEC4CF2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5BD32982" w14:textId="77777777" w:rsidR="0036687A" w:rsidRPr="0028288C" w:rsidRDefault="0036687A" w:rsidP="00366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28288C">
              <w:rPr>
                <w:rFonts w:ascii="Arial" w:hAnsi="Arial" w:cs="Arial"/>
                <w:b/>
                <w:sz w:val="20"/>
                <w:szCs w:val="20"/>
              </w:rPr>
              <w:t>Cocandidat</w:t>
            </w:r>
            <w:proofErr w:type="spellEnd"/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5CCE" w:rsidRPr="0028288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28288C" w:rsidRPr="0028288C" w14:paraId="55499907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5A50CF42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692BEDAB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2F54AAD5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03808E91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75EA0F2A" w14:textId="77777777" w:rsidR="00875CCE" w:rsidRPr="0028288C" w:rsidRDefault="00875CCE" w:rsidP="00875CCE">
            <w:pPr>
              <w:tabs>
                <w:tab w:val="right" w:pos="5355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8288C" w:rsidRPr="0028288C" w14:paraId="1BF7B60B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5E2A687F" w14:textId="412C0E43" w:rsidR="0036687A" w:rsidRPr="0028288C" w:rsidRDefault="0036687A" w:rsidP="00F3466F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20059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4422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208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31952C90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090F78AD" w14:textId="77777777" w:rsidR="0036687A" w:rsidRPr="0028288C" w:rsidRDefault="0036687A" w:rsidP="00F3466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288C">
              <w:rPr>
                <w:rFonts w:ascii="Arial" w:hAnsi="Arial" w:cs="Arial"/>
                <w:b/>
                <w:sz w:val="20"/>
                <w:szCs w:val="20"/>
              </w:rPr>
              <w:t>Cocandidat</w:t>
            </w:r>
            <w:proofErr w:type="spellEnd"/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5CCE" w:rsidRPr="0028288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28288C" w:rsidRPr="0028288C" w14:paraId="2CB3FD63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42DB4E21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72511C34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1AD489FF" w14:textId="77777777" w:rsidTr="001F3803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100C9A9B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4E93E567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3BEC21BC" w14:textId="77777777" w:rsidTr="001F3803">
        <w:trPr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6BEAC7D" w14:textId="67AD3E37" w:rsidR="0036687A" w:rsidRPr="0028288C" w:rsidRDefault="0036687A" w:rsidP="00F3466F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6033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140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B5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8690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0E2D5813" w14:textId="77777777" w:rsidTr="001F3803">
        <w:trPr>
          <w:jc w:val="center"/>
        </w:trPr>
        <w:tc>
          <w:tcPr>
            <w:tcW w:w="10157" w:type="dxa"/>
            <w:gridSpan w:val="4"/>
            <w:tcBorders>
              <w:top w:val="single" w:sz="4" w:space="0" w:color="auto"/>
              <w:bottom w:val="nil"/>
            </w:tcBorders>
          </w:tcPr>
          <w:p w14:paraId="6CD6F978" w14:textId="77777777" w:rsidR="001F3803" w:rsidRPr="0028288C" w:rsidRDefault="001F3803" w:rsidP="001F380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8288C">
              <w:rPr>
                <w:rFonts w:ascii="Arial" w:hAnsi="Arial" w:cs="Arial"/>
                <w:b/>
                <w:sz w:val="20"/>
                <w:szCs w:val="20"/>
              </w:rPr>
              <w:t>Cocandidat</w:t>
            </w:r>
            <w:proofErr w:type="spellEnd"/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</w:tr>
      <w:tr w:rsidR="0028288C" w:rsidRPr="0028288C" w14:paraId="533AD690" w14:textId="77777777" w:rsidTr="001F3803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7C987E88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013B1900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45432851" w14:textId="77777777" w:rsidTr="003E1652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134629AF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05B9D593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7D413FCA" w14:textId="77777777" w:rsidTr="00D706D6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483390A7" w14:textId="7492D069" w:rsidR="001F3803" w:rsidRPr="0028288C" w:rsidRDefault="001F3803" w:rsidP="00D706D6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799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-7411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8626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69EDFEC9" w14:textId="77777777" w:rsidTr="00D706D6">
        <w:trPr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</w:tcPr>
          <w:p w14:paraId="4B392284" w14:textId="77777777" w:rsidR="001F3803" w:rsidRPr="0028288C" w:rsidRDefault="001F3803" w:rsidP="001F38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288C">
              <w:rPr>
                <w:rFonts w:ascii="Arial" w:hAnsi="Arial" w:cs="Arial"/>
                <w:i/>
                <w:sz w:val="20"/>
                <w:szCs w:val="20"/>
              </w:rPr>
              <w:t xml:space="preserve">S’il y a quatre </w:t>
            </w:r>
            <w:proofErr w:type="spellStart"/>
            <w:r w:rsidRPr="0028288C">
              <w:rPr>
                <w:rFonts w:ascii="Arial" w:hAnsi="Arial" w:cs="Arial"/>
                <w:i/>
                <w:sz w:val="20"/>
                <w:szCs w:val="20"/>
              </w:rPr>
              <w:t>cocandidats</w:t>
            </w:r>
            <w:proofErr w:type="spellEnd"/>
            <w:r w:rsidRPr="0028288C">
              <w:rPr>
                <w:rFonts w:ascii="Arial" w:hAnsi="Arial" w:cs="Arial"/>
                <w:i/>
                <w:sz w:val="20"/>
                <w:szCs w:val="20"/>
              </w:rPr>
              <w:t xml:space="preserve"> ou plus, ajoutez des lignes ou joignez l’information supplémentaire sur une feuille séparée</w:t>
            </w:r>
          </w:p>
        </w:tc>
      </w:tr>
      <w:tr w:rsidR="0028288C" w:rsidRPr="0028288C" w14:paraId="4309A9E3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6A54673E" w14:textId="77777777" w:rsidR="008F0F88" w:rsidRPr="0028288C" w:rsidRDefault="00875CCE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0F88" w:rsidRPr="0028288C">
              <w:rPr>
                <w:rFonts w:ascii="Arial" w:hAnsi="Arial" w:cs="Arial"/>
                <w:b/>
                <w:sz w:val="20"/>
                <w:szCs w:val="20"/>
              </w:rPr>
              <w:t xml:space="preserve">. Admissibilité </w:t>
            </w: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du candidat et des </w:t>
            </w:r>
            <w:proofErr w:type="spellStart"/>
            <w:r w:rsidRPr="0028288C">
              <w:rPr>
                <w:rFonts w:ascii="Arial" w:hAnsi="Arial" w:cs="Arial"/>
                <w:b/>
                <w:sz w:val="20"/>
                <w:szCs w:val="20"/>
              </w:rPr>
              <w:t>cocandidats</w:t>
            </w:r>
            <w:proofErr w:type="spellEnd"/>
          </w:p>
        </w:tc>
      </w:tr>
      <w:tr w:rsidR="0028288C" w:rsidRPr="0028288C" w14:paraId="10984D62" w14:textId="77777777" w:rsidTr="00875CCE">
        <w:trPr>
          <w:trHeight w:val="28"/>
          <w:jc w:val="center"/>
        </w:trPr>
        <w:tc>
          <w:tcPr>
            <w:tcW w:w="7329" w:type="dxa"/>
            <w:gridSpan w:val="3"/>
            <w:tcBorders>
              <w:top w:val="nil"/>
              <w:bottom w:val="nil"/>
              <w:right w:val="nil"/>
            </w:tcBorders>
          </w:tcPr>
          <w:p w14:paraId="2C23C1D1" w14:textId="636BF031" w:rsidR="00951205" w:rsidRPr="0028288C" w:rsidRDefault="00464DDF" w:rsidP="00A00D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Est-ce que 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ou vos </w:t>
            </w:r>
            <w:proofErr w:type="spellStart"/>
            <w:r w:rsidR="00DA26D5" w:rsidRPr="0028288C">
              <w:rPr>
                <w:rFonts w:ascii="Arial" w:hAnsi="Arial" w:cs="Arial"/>
                <w:sz w:val="18"/>
                <w:szCs w:val="18"/>
              </w:rPr>
              <w:t>co</w:t>
            </w:r>
            <w:r w:rsidRPr="0028288C">
              <w:rPr>
                <w:rFonts w:ascii="Arial" w:hAnsi="Arial" w:cs="Arial"/>
                <w:sz w:val="18"/>
                <w:szCs w:val="18"/>
              </w:rPr>
              <w:t>candidats</w:t>
            </w:r>
            <w:proofErr w:type="spellEnd"/>
            <w:r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6D5" w:rsidRPr="0028288C">
              <w:rPr>
                <w:rFonts w:ascii="Arial" w:hAnsi="Arial" w:cs="Arial"/>
                <w:sz w:val="18"/>
                <w:szCs w:val="18"/>
              </w:rPr>
              <w:t>êtes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 titulaires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 d’une</w:t>
            </w:r>
            <w:r w:rsidR="00A00D2A" w:rsidRPr="0028288C">
              <w:rPr>
                <w:rFonts w:ascii="Arial" w:hAnsi="Arial" w:cs="Arial"/>
                <w:sz w:val="18"/>
                <w:szCs w:val="18"/>
              </w:rPr>
              <w:t xml:space="preserve"> chaire</w:t>
            </w:r>
            <w:r w:rsidR="004D2963" w:rsidRPr="0028288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</w:tcBorders>
            <w:vAlign w:val="center"/>
          </w:tcPr>
          <w:p w14:paraId="72CF2A57" w14:textId="15C0FC09" w:rsidR="00951205" w:rsidRPr="0028288C" w:rsidRDefault="00951205" w:rsidP="00452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29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8288C" w:rsidRPr="0028288C" w14:paraId="181E848D" w14:textId="77777777" w:rsidTr="00875CCE">
        <w:trPr>
          <w:trHeight w:val="288"/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C2685" w14:textId="127AECE7" w:rsidR="00C86F1A" w:rsidRPr="00433568" w:rsidRDefault="00365654" w:rsidP="00F22B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Si vous avez répondu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« o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>ui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 »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22BAC" w:rsidRPr="00433568">
              <w:rPr>
                <w:rFonts w:ascii="Arial" w:hAnsi="Arial" w:cs="Arial"/>
                <w:b/>
                <w:sz w:val="20"/>
                <w:szCs w:val="20"/>
              </w:rPr>
              <w:t>vous n’êtes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2BAC" w:rsidRPr="00433568">
              <w:rPr>
                <w:rFonts w:ascii="Arial" w:hAnsi="Arial" w:cs="Arial"/>
                <w:b/>
                <w:sz w:val="20"/>
                <w:szCs w:val="20"/>
              </w:rPr>
              <w:t>pas admissible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 à l’aide </w:t>
            </w:r>
            <w:r w:rsidR="00966550" w:rsidRPr="00433568">
              <w:rPr>
                <w:rFonts w:ascii="Arial" w:hAnsi="Arial" w:cs="Arial"/>
                <w:b/>
                <w:sz w:val="20"/>
                <w:szCs w:val="20"/>
              </w:rPr>
              <w:t xml:space="preserve">à la </w:t>
            </w:r>
            <w:proofErr w:type="spellStart"/>
            <w:r w:rsidR="00B71721" w:rsidRPr="00B71721">
              <w:rPr>
                <w:rFonts w:ascii="Arial" w:hAnsi="Arial" w:cs="Arial"/>
                <w:b/>
                <w:sz w:val="20"/>
                <w:szCs w:val="20"/>
              </w:rPr>
              <w:t>resoumission</w:t>
            </w:r>
            <w:proofErr w:type="spellEnd"/>
            <w:r w:rsidR="00B71721" w:rsidRPr="00B71721">
              <w:rPr>
                <w:rFonts w:ascii="Arial" w:hAnsi="Arial" w:cs="Arial"/>
                <w:b/>
                <w:sz w:val="20"/>
                <w:szCs w:val="20"/>
              </w:rPr>
              <w:t xml:space="preserve"> d’une demande de financement</w:t>
            </w:r>
            <w:r w:rsidR="00B17305" w:rsidRPr="004335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5CFCC98" w14:textId="77777777" w:rsidR="001F3803" w:rsidRPr="0028288C" w:rsidRDefault="001F3803">
      <w:r w:rsidRPr="0028288C">
        <w:br w:type="page"/>
      </w:r>
    </w:p>
    <w:tbl>
      <w:tblPr>
        <w:tblStyle w:val="TableGrid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4"/>
        <w:gridCol w:w="2092"/>
        <w:gridCol w:w="241"/>
      </w:tblGrid>
      <w:tr w:rsidR="0028288C" w:rsidRPr="0028288C" w14:paraId="4FFFCABB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nil"/>
            </w:tcBorders>
          </w:tcPr>
          <w:p w14:paraId="6FE8C5F9" w14:textId="42D75415" w:rsidR="00951205" w:rsidRPr="0028288C" w:rsidRDefault="00352F30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B32DF0" w:rsidRPr="0028288C">
              <w:rPr>
                <w:rFonts w:ascii="Arial" w:hAnsi="Arial" w:cs="Arial"/>
                <w:b/>
                <w:sz w:val="20"/>
                <w:szCs w:val="20"/>
              </w:rPr>
              <w:t xml:space="preserve">. Projet de </w:t>
            </w:r>
            <w:r w:rsidR="000A4958" w:rsidRPr="0028288C">
              <w:rPr>
                <w:rFonts w:ascii="Arial" w:hAnsi="Arial" w:cs="Arial"/>
                <w:b/>
                <w:sz w:val="20"/>
                <w:szCs w:val="20"/>
              </w:rPr>
              <w:t>recherche</w:t>
            </w:r>
          </w:p>
        </w:tc>
      </w:tr>
      <w:tr w:rsidR="0028288C" w:rsidRPr="0028288C" w14:paraId="35D237BF" w14:textId="77777777" w:rsidTr="00464DDF">
        <w:trPr>
          <w:trHeight w:val="576"/>
          <w:jc w:val="center"/>
        </w:trPr>
        <w:tc>
          <w:tcPr>
            <w:tcW w:w="10157" w:type="dxa"/>
            <w:gridSpan w:val="3"/>
            <w:tcBorders>
              <w:top w:val="nil"/>
              <w:bottom w:val="nil"/>
            </w:tcBorders>
          </w:tcPr>
          <w:p w14:paraId="231149B8" w14:textId="77777777" w:rsidR="00B32DF0" w:rsidRPr="0028288C" w:rsidRDefault="00B32DF0" w:rsidP="003E64ED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20"/>
                <w:szCs w:val="20"/>
                <w:u w:val="single"/>
              </w:rPr>
              <w:t>Titre du projet</w:t>
            </w:r>
            <w:r w:rsidRPr="0028288C">
              <w:rPr>
                <w:rFonts w:ascii="Arial" w:hAnsi="Arial" w:cs="Arial"/>
                <w:sz w:val="20"/>
                <w:szCs w:val="20"/>
              </w:rPr>
              <w:t> 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945CCE4" w14:textId="77777777" w:rsidR="003E64ED" w:rsidRPr="0028288C" w:rsidRDefault="003E64ED" w:rsidP="003E6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31CF8031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nil"/>
            </w:tcBorders>
          </w:tcPr>
          <w:p w14:paraId="6090E5DF" w14:textId="663CDF6F" w:rsidR="00951205" w:rsidRPr="0028288C" w:rsidRDefault="003166EE" w:rsidP="003E1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>Nom du concours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 de subvention externe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auquel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 xml:space="preserve"> la demande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de subvention 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>a été déposée et date de soumission</w:t>
            </w:r>
          </w:p>
        </w:tc>
      </w:tr>
      <w:tr w:rsidR="0028288C" w:rsidRPr="0028288C" w14:paraId="3D551BF3" w14:textId="77777777" w:rsidTr="006A3E86">
        <w:trPr>
          <w:trHeight w:val="731"/>
          <w:jc w:val="center"/>
        </w:trPr>
        <w:tc>
          <w:tcPr>
            <w:tcW w:w="10157" w:type="dxa"/>
            <w:gridSpan w:val="3"/>
            <w:tcBorders>
              <w:top w:val="nil"/>
              <w:bottom w:val="single" w:sz="4" w:space="0" w:color="auto"/>
            </w:tcBorders>
          </w:tcPr>
          <w:p w14:paraId="0075AC06" w14:textId="77777777" w:rsidR="007C57D2" w:rsidRPr="0028288C" w:rsidRDefault="007C5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6E12600F" w14:textId="77777777" w:rsidTr="006A3E86">
        <w:trPr>
          <w:trHeight w:val="1299"/>
          <w:jc w:val="center"/>
        </w:trPr>
        <w:tc>
          <w:tcPr>
            <w:tcW w:w="10157" w:type="dxa"/>
            <w:gridSpan w:val="3"/>
            <w:tcBorders>
              <w:top w:val="nil"/>
              <w:bottom w:val="single" w:sz="4" w:space="0" w:color="auto"/>
            </w:tcBorders>
          </w:tcPr>
          <w:p w14:paraId="7A008C78" w14:textId="77777777" w:rsidR="00771900" w:rsidRDefault="00352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C57D2" w:rsidRPr="0028288C">
              <w:rPr>
                <w:rFonts w:ascii="Arial" w:hAnsi="Arial" w:cs="Arial"/>
                <w:b/>
                <w:sz w:val="20"/>
                <w:szCs w:val="20"/>
              </w:rPr>
              <w:t xml:space="preserve">. Retombées anticipées </w:t>
            </w:r>
            <w:r w:rsidR="003166EE">
              <w:rPr>
                <w:rFonts w:ascii="Arial" w:hAnsi="Arial" w:cs="Arial"/>
                <w:b/>
                <w:sz w:val="20"/>
                <w:szCs w:val="20"/>
              </w:rPr>
              <w:t xml:space="preserve">de l’aide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demandée</w:t>
            </w:r>
          </w:p>
          <w:p w14:paraId="051E14D8" w14:textId="59C07AD3" w:rsidR="00C86F1A" w:rsidRPr="000836AD" w:rsidRDefault="00AA1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9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71900" w:rsidRPr="000836AD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836AD">
              <w:rPr>
                <w:rFonts w:ascii="Arial" w:hAnsi="Arial" w:cs="Arial"/>
                <w:b/>
                <w:sz w:val="18"/>
                <w:szCs w:val="18"/>
              </w:rPr>
              <w:t xml:space="preserve">euillez </w:t>
            </w:r>
            <w:r w:rsidR="00771900" w:rsidRPr="000836AD">
              <w:rPr>
                <w:rFonts w:ascii="Arial" w:hAnsi="Arial" w:cs="Arial"/>
                <w:b/>
                <w:sz w:val="18"/>
                <w:szCs w:val="18"/>
              </w:rPr>
              <w:t>s.v.p. préciser</w:t>
            </w:r>
            <w:r w:rsidRPr="000836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1900" w:rsidRPr="000836AD">
              <w:rPr>
                <w:rFonts w:ascii="Arial" w:hAnsi="Arial" w:cs="Arial"/>
                <w:b/>
                <w:sz w:val="18"/>
                <w:szCs w:val="18"/>
              </w:rPr>
              <w:t>les objectifs</w:t>
            </w:r>
            <w:r w:rsidRPr="000836AD">
              <w:rPr>
                <w:rFonts w:ascii="Arial" w:hAnsi="Arial" w:cs="Arial"/>
                <w:b/>
                <w:sz w:val="18"/>
                <w:szCs w:val="18"/>
              </w:rPr>
              <w:t xml:space="preserve"> visé</w:t>
            </w:r>
            <w:r w:rsidR="00771900" w:rsidRPr="000836A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836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1900" w:rsidRPr="000836AD">
              <w:rPr>
                <w:rFonts w:ascii="Arial" w:hAnsi="Arial" w:cs="Arial"/>
                <w:b/>
                <w:sz w:val="18"/>
                <w:szCs w:val="18"/>
              </w:rPr>
              <w:t>avec</w:t>
            </w:r>
            <w:r w:rsidRPr="000836AD">
              <w:rPr>
                <w:rFonts w:ascii="Arial" w:hAnsi="Arial" w:cs="Arial"/>
                <w:b/>
                <w:sz w:val="18"/>
                <w:szCs w:val="18"/>
              </w:rPr>
              <w:t xml:space="preserve"> l’obtention de ce financement.</w:t>
            </w:r>
          </w:p>
        </w:tc>
      </w:tr>
      <w:tr w:rsidR="006A3E86" w:rsidRPr="0028288C" w14:paraId="34294033" w14:textId="77777777" w:rsidTr="006A3E86">
        <w:trPr>
          <w:trHeight w:val="1306"/>
          <w:jc w:val="center"/>
        </w:trPr>
        <w:tc>
          <w:tcPr>
            <w:tcW w:w="10157" w:type="dxa"/>
            <w:gridSpan w:val="3"/>
            <w:tcBorders>
              <w:top w:val="nil"/>
              <w:bottom w:val="single" w:sz="4" w:space="0" w:color="auto"/>
            </w:tcBorders>
          </w:tcPr>
          <w:p w14:paraId="5888283C" w14:textId="77293843" w:rsidR="006A3E86" w:rsidRPr="0028288C" w:rsidRDefault="006A3E86" w:rsidP="006A3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Retombées de l’aide reçue préalablement </w:t>
            </w:r>
            <w:r w:rsidR="00A203C0">
              <w:rPr>
                <w:rFonts w:ascii="Arial" w:hAnsi="Arial" w:cs="Arial"/>
                <w:b/>
                <w:sz w:val="20"/>
                <w:szCs w:val="20"/>
              </w:rPr>
              <w:t>dans le cadre du présent programme</w:t>
            </w:r>
            <w:r w:rsidR="00A203C0" w:rsidRPr="00A203C0">
              <w:rPr>
                <w:rFonts w:ascii="Arial" w:hAnsi="Arial" w:cs="Arial"/>
                <w:b/>
                <w:sz w:val="20"/>
                <w:szCs w:val="20"/>
              </w:rPr>
              <w:t xml:space="preserve"> d’aide à la </w:t>
            </w:r>
            <w:proofErr w:type="spellStart"/>
            <w:r w:rsidR="00A203C0" w:rsidRPr="00A203C0">
              <w:rPr>
                <w:rFonts w:ascii="Arial" w:hAnsi="Arial" w:cs="Arial"/>
                <w:b/>
                <w:sz w:val="20"/>
                <w:szCs w:val="20"/>
              </w:rPr>
              <w:t>resoumission</w:t>
            </w:r>
            <w:proofErr w:type="spellEnd"/>
            <w:r w:rsidR="00A203C0" w:rsidRPr="00A203C0">
              <w:rPr>
                <w:rFonts w:ascii="Arial" w:hAnsi="Arial" w:cs="Arial"/>
                <w:b/>
                <w:sz w:val="20"/>
                <w:szCs w:val="20"/>
              </w:rPr>
              <w:t xml:space="preserve"> d’une demande de financement</w:t>
            </w:r>
            <w:r w:rsidR="00A203C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s’il y a lieu)</w:t>
            </w:r>
          </w:p>
          <w:p w14:paraId="46C5FA89" w14:textId="77777777" w:rsidR="006A3E86" w:rsidRPr="0028288C" w:rsidRDefault="006A3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88C" w:rsidRPr="0028288C" w14:paraId="4928D69E" w14:textId="77777777" w:rsidTr="00875CCE">
        <w:trPr>
          <w:jc w:val="center"/>
        </w:trPr>
        <w:tc>
          <w:tcPr>
            <w:tcW w:w="10157" w:type="dxa"/>
            <w:gridSpan w:val="3"/>
            <w:tcBorders>
              <w:bottom w:val="single" w:sz="4" w:space="0" w:color="auto"/>
            </w:tcBorders>
          </w:tcPr>
          <w:p w14:paraId="51FC0520" w14:textId="1C8B34B6" w:rsidR="00951205" w:rsidRPr="0028288C" w:rsidRDefault="006A3E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51205" w:rsidRPr="0028288C">
              <w:rPr>
                <w:rFonts w:ascii="Arial" w:hAnsi="Arial" w:cs="Arial"/>
                <w:b/>
                <w:sz w:val="20"/>
                <w:szCs w:val="20"/>
              </w:rPr>
              <w:t>. Demande</w:t>
            </w:r>
          </w:p>
          <w:p w14:paraId="4C5D8932" w14:textId="77777777" w:rsidR="00C86F1A" w:rsidRPr="0028288C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52492" w14:textId="77777777" w:rsidR="00951205" w:rsidRPr="0028288C" w:rsidRDefault="00951205" w:rsidP="00F1003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Montant demandé :</w:t>
            </w: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28288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673BB411" wp14:editId="7877EDD4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B6E16" w14:textId="77777777" w:rsidR="00951205" w:rsidRPr="00A61AAC" w:rsidRDefault="00951205" w:rsidP="00F1003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73BB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" fillcolor="white [3201]" stroked="f" strokeweight=".5pt">
                      <v:textbox inset="0,0,0,0">
                        <w:txbxContent>
                          <w:p w14:paraId="7F4B6E16" w14:textId="77777777" w:rsidR="00951205" w:rsidRPr="00A61AAC" w:rsidRDefault="00951205" w:rsidP="00F1003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$ </w:t>
            </w:r>
          </w:p>
          <w:p w14:paraId="3238D3F9" w14:textId="77777777" w:rsidR="00C86F1A" w:rsidRPr="0028288C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22A15BC9" w14:textId="77777777" w:rsidTr="00875CCE">
        <w:trPr>
          <w:trHeight w:val="285"/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E3919" w14:textId="77777777" w:rsidR="00951205" w:rsidRPr="0028288C" w:rsidRDefault="00951205" w:rsidP="00C86F1A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</w:tr>
      <w:tr w:rsidR="0028288C" w:rsidRPr="0028288C" w14:paraId="6A1A83A2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234AF07C" w14:textId="77777777" w:rsidR="00951205" w:rsidRPr="00874BC2" w:rsidRDefault="002441DE" w:rsidP="002441D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4BC2">
              <w:rPr>
                <w:rFonts w:ascii="Arial" w:hAnsi="Arial" w:cs="Arial"/>
                <w:sz w:val="18"/>
                <w:szCs w:val="18"/>
              </w:rPr>
              <w:t>Description</w:t>
            </w:r>
            <w:r w:rsidR="00A84E8B" w:rsidRPr="00874BC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F87CF2" w14:textId="77777777" w:rsidR="00951205" w:rsidRPr="0028288C" w:rsidRDefault="00951205" w:rsidP="0044473C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Montant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3DE16B9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1569F673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1638C22F" w14:textId="7AAE9750" w:rsidR="00011E2E" w:rsidRPr="0028288C" w:rsidRDefault="001F2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de</w:t>
            </w:r>
            <w:r w:rsidR="00011E2E" w:rsidRPr="0028288C">
              <w:rPr>
                <w:rFonts w:ascii="Arial" w:hAnsi="Arial" w:cs="Arial"/>
                <w:sz w:val="18"/>
                <w:szCs w:val="18"/>
              </w:rPr>
              <w:t xml:space="preserve"> recherche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A7E40DF" w14:textId="77777777" w:rsidR="00951205" w:rsidRPr="0028288C" w:rsidRDefault="00951205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788B5C89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83293" w:rsidRPr="0028288C" w14:paraId="289A6CFF" w14:textId="77777777" w:rsidTr="00875CCE">
        <w:trPr>
          <w:jc w:val="center"/>
        </w:trPr>
        <w:tc>
          <w:tcPr>
            <w:tcW w:w="7824" w:type="dxa"/>
            <w:tcBorders>
              <w:bottom w:val="single" w:sz="4" w:space="0" w:color="auto"/>
              <w:right w:val="single" w:sz="4" w:space="0" w:color="auto"/>
            </w:tcBorders>
          </w:tcPr>
          <w:p w14:paraId="1CB61CF9" w14:textId="123FAEF4" w:rsidR="00983293" w:rsidRPr="0028288C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 w:rsidRPr="00983293">
              <w:rPr>
                <w:rFonts w:ascii="Arial" w:hAnsi="Arial" w:cs="Arial"/>
                <w:sz w:val="18"/>
                <w:szCs w:val="18"/>
              </w:rPr>
              <w:t>Frais liés aux collectes de données</w:t>
            </w:r>
            <w:r>
              <w:t> 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8230FC" w14:textId="77777777" w:rsidR="00983293" w:rsidRPr="0028288C" w:rsidRDefault="00983293" w:rsidP="00983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A9DF3AF" w14:textId="4975E30F" w:rsidR="00983293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83293" w:rsidRPr="0028288C" w14:paraId="0EED06A9" w14:textId="77777777" w:rsidTr="00875CCE">
        <w:trPr>
          <w:jc w:val="center"/>
        </w:trPr>
        <w:tc>
          <w:tcPr>
            <w:tcW w:w="7824" w:type="dxa"/>
            <w:tcBorders>
              <w:bottom w:val="single" w:sz="4" w:space="0" w:color="auto"/>
              <w:right w:val="single" w:sz="4" w:space="0" w:color="auto"/>
            </w:tcBorders>
          </w:tcPr>
          <w:p w14:paraId="4CBF191B" w14:textId="77777777" w:rsidR="00983293" w:rsidRPr="0028288C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Autre (précisez)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32F16E" w14:textId="77777777" w:rsidR="00983293" w:rsidRPr="0028288C" w:rsidRDefault="00983293" w:rsidP="00983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F64F3E2" w14:textId="72D59CB2" w:rsidR="00983293" w:rsidRPr="0028288C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88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83293" w:rsidRPr="0028288C" w14:paraId="4A52AFDD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3625480E" w14:textId="77777777" w:rsidR="00983293" w:rsidRPr="0028288C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Autre (précisez) 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F49FF93" w14:textId="77777777" w:rsidR="00983293" w:rsidRPr="0028288C" w:rsidRDefault="00983293" w:rsidP="00983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4DE96F9" w14:textId="77777777" w:rsidR="00983293" w:rsidRPr="0028288C" w:rsidRDefault="00983293" w:rsidP="0098329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83293" w:rsidRPr="0028288C" w14:paraId="7C7B4103" w14:textId="77777777" w:rsidTr="00875CCE">
        <w:trPr>
          <w:jc w:val="center"/>
        </w:trPr>
        <w:tc>
          <w:tcPr>
            <w:tcW w:w="7824" w:type="dxa"/>
            <w:tcBorders>
              <w:bottom w:val="nil"/>
              <w:right w:val="single" w:sz="4" w:space="0" w:color="auto"/>
            </w:tcBorders>
          </w:tcPr>
          <w:p w14:paraId="61319038" w14:textId="77777777" w:rsidR="00983293" w:rsidRPr="0028288C" w:rsidRDefault="00983293" w:rsidP="009832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5769381" w14:textId="77777777" w:rsidR="00983293" w:rsidRPr="0028288C" w:rsidRDefault="00983293" w:rsidP="009832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8288C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28288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1058990" w14:textId="77777777" w:rsidR="00983293" w:rsidRPr="0028288C" w:rsidRDefault="00983293" w:rsidP="0098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 $</w:t>
            </w:r>
          </w:p>
        </w:tc>
      </w:tr>
      <w:tr w:rsidR="00983293" w:rsidRPr="0028288C" w14:paraId="254F0758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8EB" w14:textId="77777777" w:rsidR="00983293" w:rsidRPr="0028288C" w:rsidRDefault="00983293" w:rsidP="0098329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88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 </w:t>
            </w:r>
            <w:r w:rsidRPr="0028288C">
              <w:rPr>
                <w:rFonts w:ascii="Arial" w:hAnsi="Arial" w:cs="Arial"/>
                <w:i/>
                <w:sz w:val="16"/>
                <w:szCs w:val="16"/>
              </w:rPr>
              <w:t>Ajoutez des lignes au budget si nécessaire.</w:t>
            </w:r>
          </w:p>
        </w:tc>
      </w:tr>
    </w:tbl>
    <w:p w14:paraId="63D988BE" w14:textId="07E95C18" w:rsidR="00926DC2" w:rsidRPr="0028288C" w:rsidRDefault="00926DC2"/>
    <w:tbl>
      <w:tblPr>
        <w:tblStyle w:val="TableGrid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57"/>
      </w:tblGrid>
      <w:tr w:rsidR="0028288C" w:rsidRPr="0028288C" w14:paraId="15AF9E02" w14:textId="77777777" w:rsidTr="003166EE">
        <w:trPr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A991" w14:textId="77777777" w:rsidR="00771900" w:rsidRPr="00771900" w:rsidRDefault="00011E2E" w:rsidP="00C3331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71900">
              <w:rPr>
                <w:rFonts w:ascii="Arial" w:hAnsi="Arial" w:cs="Arial"/>
                <w:b/>
                <w:sz w:val="18"/>
                <w:szCs w:val="18"/>
                <w:u w:val="single"/>
              </w:rPr>
              <w:t>Justification du budget</w:t>
            </w:r>
            <w:r w:rsidR="002A6636" w:rsidRPr="007719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2B5FCFB2" w14:textId="5EFBBAD2" w:rsidR="00011E2E" w:rsidRPr="0028288C" w:rsidRDefault="00771900" w:rsidP="00C3331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D93A86" w:rsidRPr="000F12A4">
              <w:rPr>
                <w:rFonts w:ascii="Arial" w:hAnsi="Arial" w:cs="Arial"/>
                <w:b/>
                <w:sz w:val="18"/>
                <w:szCs w:val="18"/>
              </w:rPr>
              <w:t>xpliquer en quoi le budget demandé contribue à répondre aux évaluations reçues de l’organisme subventionnaire et à l’amélioration de la demande de financement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A1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A18C2">
              <w:rPr>
                <w:rFonts w:ascii="Arial" w:hAnsi="Arial" w:cs="Arial"/>
                <w:b/>
                <w:sz w:val="18"/>
                <w:szCs w:val="18"/>
              </w:rPr>
              <w:t xml:space="preserve">renez soin d’expliquer comment les dépenses prévues dans votre budget permettront d’améliorer votre prochaine demande de financement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(entre 300 et 500</w:t>
            </w:r>
            <w:r w:rsidR="00AA18C2">
              <w:rPr>
                <w:rFonts w:ascii="Arial" w:hAnsi="Arial" w:cs="Arial"/>
                <w:b/>
                <w:sz w:val="18"/>
                <w:szCs w:val="18"/>
              </w:rPr>
              <w:t xml:space="preserve"> mots</w:t>
            </w:r>
            <w:r w:rsidR="00D93A86" w:rsidRPr="000F12A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836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8288C" w:rsidRPr="0028288C" w14:paraId="6E0EA248" w14:textId="77777777" w:rsidTr="006A3E86">
        <w:trPr>
          <w:trHeight w:val="1181"/>
          <w:jc w:val="center"/>
        </w:trPr>
        <w:tc>
          <w:tcPr>
            <w:tcW w:w="10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D6B00" w14:textId="77777777" w:rsidR="00011E2E" w:rsidRPr="0028288C" w:rsidRDefault="00011E2E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66E8B" w14:textId="77777777" w:rsidR="00867B83" w:rsidRPr="0028288C" w:rsidRDefault="00867B83" w:rsidP="0058303D"/>
    <w:p w14:paraId="42A023D2" w14:textId="627C8702" w:rsidR="0045000E" w:rsidRPr="0028288C" w:rsidRDefault="0045000E" w:rsidP="0045000E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  <w:szCs w:val="20"/>
        </w:rPr>
      </w:pPr>
      <w:r w:rsidRPr="0028288C">
        <w:rPr>
          <w:rFonts w:ascii="Arial" w:hAnsi="Arial" w:cs="Arial"/>
          <w:sz w:val="20"/>
          <w:szCs w:val="20"/>
          <w:u w:val="single"/>
        </w:rPr>
        <w:t>Joindre à la demande</w:t>
      </w:r>
      <w:r w:rsidRPr="0028288C">
        <w:rPr>
          <w:rFonts w:ascii="Arial" w:hAnsi="Arial" w:cs="Arial"/>
          <w:sz w:val="20"/>
          <w:szCs w:val="20"/>
        </w:rPr>
        <w:t xml:space="preserve">: </w:t>
      </w:r>
    </w:p>
    <w:p w14:paraId="2082A4CD" w14:textId="33AB12A8" w:rsidR="00966550" w:rsidRPr="0028288C" w:rsidRDefault="009E636B" w:rsidP="003166EE">
      <w:pPr>
        <w:tabs>
          <w:tab w:val="left" w:pos="1985"/>
          <w:tab w:val="left" w:pos="3402"/>
        </w:tabs>
        <w:ind w:left="257" w:hanging="2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081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00E" w:rsidRPr="002828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000E" w:rsidRPr="0028288C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966550" w:rsidRPr="003166EE">
        <w:rPr>
          <w:rFonts w:ascii="Arial" w:hAnsi="Arial" w:cs="Arial"/>
          <w:sz w:val="20"/>
          <w:szCs w:val="20"/>
        </w:rPr>
        <w:t>une</w:t>
      </w:r>
      <w:proofErr w:type="gramEnd"/>
      <w:r w:rsidR="00966550" w:rsidRPr="003166EE">
        <w:rPr>
          <w:rFonts w:ascii="Arial" w:hAnsi="Arial" w:cs="Arial"/>
          <w:sz w:val="20"/>
          <w:szCs w:val="20"/>
        </w:rPr>
        <w:t xml:space="preserve"> copie de la demande </w:t>
      </w:r>
      <w:r w:rsidR="001F2F99">
        <w:rPr>
          <w:rFonts w:ascii="Arial" w:hAnsi="Arial" w:cs="Arial"/>
          <w:sz w:val="20"/>
          <w:szCs w:val="20"/>
        </w:rPr>
        <w:t>de subvention</w:t>
      </w:r>
      <w:r w:rsidR="00966550" w:rsidRPr="003166EE">
        <w:rPr>
          <w:rFonts w:ascii="Arial" w:hAnsi="Arial" w:cs="Arial"/>
          <w:sz w:val="20"/>
          <w:szCs w:val="20"/>
        </w:rPr>
        <w:t xml:space="preserve"> qui a été soumise et la communication reçue par l’organisme de financement (commentaires, classement, etc.)</w:t>
      </w:r>
    </w:p>
    <w:p w14:paraId="4DB13C8F" w14:textId="77777777" w:rsidR="00623DA6" w:rsidRPr="0028288C" w:rsidRDefault="00623DA6" w:rsidP="0058303D">
      <w:pPr>
        <w:rPr>
          <w:rFonts w:ascii="Arial" w:hAnsi="Arial" w:cs="Arial"/>
          <w:sz w:val="20"/>
          <w:szCs w:val="20"/>
        </w:rPr>
      </w:pPr>
    </w:p>
    <w:p w14:paraId="75942D91" w14:textId="709E207D" w:rsidR="0045000E" w:rsidRPr="00314B16" w:rsidRDefault="0045000E" w:rsidP="0058303D">
      <w:pPr>
        <w:rPr>
          <w:rFonts w:ascii="Arial" w:hAnsi="Arial" w:cs="Arial"/>
          <w:sz w:val="20"/>
          <w:szCs w:val="20"/>
        </w:rPr>
      </w:pPr>
      <w:r w:rsidRPr="0028288C">
        <w:rPr>
          <w:rFonts w:ascii="Arial" w:hAnsi="Arial" w:cs="Arial"/>
          <w:sz w:val="20"/>
          <w:szCs w:val="20"/>
        </w:rPr>
        <w:t xml:space="preserve">Le formulaire et la pièce jointe doivent être envoyés à </w:t>
      </w:r>
      <w:hyperlink r:id="rId8" w:history="1">
        <w:r w:rsidR="0031547B" w:rsidRPr="008D260C">
          <w:rPr>
            <w:rStyle w:val="Hyperlink"/>
            <w:rFonts w:ascii="Arial" w:hAnsi="Arial" w:cs="Arial"/>
            <w:sz w:val="20"/>
            <w:szCs w:val="20"/>
          </w:rPr>
          <w:t>demande.recherche@hec.ca</w:t>
        </w:r>
      </w:hyperlink>
    </w:p>
    <w:sectPr w:rsidR="0045000E" w:rsidRPr="00314B16" w:rsidSect="00995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C4BE" w14:textId="77777777" w:rsidR="00D42126" w:rsidRDefault="00D42126" w:rsidP="00D77BCE">
      <w:r>
        <w:separator/>
      </w:r>
    </w:p>
  </w:endnote>
  <w:endnote w:type="continuationSeparator" w:id="0">
    <w:p w14:paraId="6DBCC86E" w14:textId="77777777" w:rsidR="00D42126" w:rsidRDefault="00D42126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350" w14:textId="77777777" w:rsidR="00AA18C2" w:rsidRDefault="00AA1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29C" w14:textId="14D72B4C" w:rsidR="00A61AAC" w:rsidRPr="00E71F9C" w:rsidRDefault="00A203C0" w:rsidP="00DB5379">
    <w:pPr>
      <w:pStyle w:val="Footer"/>
      <w:tabs>
        <w:tab w:val="clear" w:pos="4320"/>
        <w:tab w:val="clear" w:pos="8640"/>
        <w:tab w:val="right" w:pos="10206"/>
      </w:tabs>
      <w:ind w:left="-567" w:right="-846" w:firstLine="141"/>
      <w:rPr>
        <w:sz w:val="16"/>
        <w:szCs w:val="16"/>
      </w:rPr>
    </w:pPr>
    <w:r w:rsidRPr="00A203C0">
      <w:rPr>
        <w:color w:val="808080" w:themeColor="background1" w:themeShade="80"/>
        <w:sz w:val="14"/>
        <w:szCs w:val="14"/>
      </w:rPr>
      <w:t xml:space="preserve">Demande d’aide à la </w:t>
    </w:r>
    <w:proofErr w:type="spellStart"/>
    <w:r w:rsidRPr="00A203C0">
      <w:rPr>
        <w:color w:val="808080" w:themeColor="background1" w:themeShade="80"/>
        <w:sz w:val="14"/>
        <w:szCs w:val="14"/>
      </w:rPr>
      <w:t>resoumission</w:t>
    </w:r>
    <w:proofErr w:type="spellEnd"/>
    <w:r w:rsidRPr="00A203C0">
      <w:rPr>
        <w:color w:val="808080" w:themeColor="background1" w:themeShade="80"/>
        <w:sz w:val="14"/>
        <w:szCs w:val="14"/>
      </w:rPr>
      <w:t xml:space="preserve"> d’une demande de financement</w:t>
    </w:r>
    <w:r>
      <w:rPr>
        <w:color w:val="808080" w:themeColor="background1" w:themeShade="80"/>
        <w:sz w:val="14"/>
        <w:szCs w:val="14"/>
      </w:rPr>
      <w:t>– 2022-10</w:t>
    </w:r>
    <w:r w:rsidR="00A61AAC" w:rsidRPr="00E71F9C">
      <w:rPr>
        <w:sz w:val="16"/>
        <w:szCs w:val="16"/>
      </w:rPr>
      <w:tab/>
      <w:t xml:space="preserve">page </w:t>
    </w:r>
    <w:r w:rsidR="00A61AAC" w:rsidRPr="00E71F9C">
      <w:rPr>
        <w:sz w:val="16"/>
        <w:szCs w:val="16"/>
      </w:rPr>
      <w:fldChar w:fldCharType="begin"/>
    </w:r>
    <w:r w:rsidR="00A61AAC" w:rsidRPr="00E71F9C">
      <w:rPr>
        <w:sz w:val="16"/>
        <w:szCs w:val="16"/>
      </w:rPr>
      <w:instrText xml:space="preserve"> PAGE   \* MERGEFORMAT </w:instrText>
    </w:r>
    <w:r w:rsidR="00A61AAC" w:rsidRPr="00E71F9C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A61AAC" w:rsidRPr="00E71F9C">
      <w:rPr>
        <w:sz w:val="16"/>
        <w:szCs w:val="16"/>
      </w:rPr>
      <w:fldChar w:fldCharType="end"/>
    </w:r>
    <w:r w:rsidR="00A61AAC" w:rsidRPr="00E71F9C">
      <w:rPr>
        <w:sz w:val="16"/>
        <w:szCs w:val="16"/>
      </w:rPr>
      <w:t xml:space="preserve"> de </w:t>
    </w:r>
    <w:r w:rsidR="008805B1">
      <w:rPr>
        <w:noProof/>
        <w:sz w:val="16"/>
        <w:szCs w:val="16"/>
      </w:rPr>
      <w:fldChar w:fldCharType="begin"/>
    </w:r>
    <w:r w:rsidR="008805B1">
      <w:rPr>
        <w:noProof/>
        <w:sz w:val="16"/>
        <w:szCs w:val="16"/>
      </w:rPr>
      <w:instrText xml:space="preserve"> NUMPAGES  \* Arabic  \* MERGEFORMAT </w:instrText>
    </w:r>
    <w:r w:rsidR="008805B1">
      <w:rPr>
        <w:noProof/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8805B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468" w14:textId="7386F92B" w:rsidR="00A61AAC" w:rsidRPr="00995EA3" w:rsidRDefault="00A203C0" w:rsidP="00A33150">
    <w:pPr>
      <w:pStyle w:val="Footer"/>
      <w:tabs>
        <w:tab w:val="clear" w:pos="8640"/>
        <w:tab w:val="right" w:pos="10080"/>
      </w:tabs>
      <w:ind w:left="-720" w:right="-720" w:firstLine="294"/>
      <w:rPr>
        <w:sz w:val="16"/>
        <w:szCs w:val="16"/>
      </w:rPr>
    </w:pPr>
    <w:r w:rsidRPr="00A203C0">
      <w:rPr>
        <w:color w:val="808080" w:themeColor="background1" w:themeShade="80"/>
        <w:sz w:val="14"/>
        <w:szCs w:val="14"/>
      </w:rPr>
      <w:t xml:space="preserve">Demande d’aide à la </w:t>
    </w:r>
    <w:proofErr w:type="spellStart"/>
    <w:r w:rsidRPr="00A203C0">
      <w:rPr>
        <w:color w:val="808080" w:themeColor="background1" w:themeShade="80"/>
        <w:sz w:val="14"/>
        <w:szCs w:val="14"/>
      </w:rPr>
      <w:t>resoumission</w:t>
    </w:r>
    <w:proofErr w:type="spellEnd"/>
    <w:r w:rsidRPr="00A203C0">
      <w:rPr>
        <w:color w:val="808080" w:themeColor="background1" w:themeShade="80"/>
        <w:sz w:val="14"/>
        <w:szCs w:val="14"/>
      </w:rPr>
      <w:t xml:space="preserve"> d’une demande de financement</w:t>
    </w:r>
    <w:r w:rsidR="000A05E2">
      <w:rPr>
        <w:color w:val="808080" w:themeColor="background1" w:themeShade="80"/>
        <w:sz w:val="14"/>
        <w:szCs w:val="14"/>
      </w:rPr>
      <w:t>–</w:t>
    </w:r>
    <w:r w:rsidR="003D6C3A">
      <w:rPr>
        <w:color w:val="808080" w:themeColor="background1" w:themeShade="80"/>
        <w:sz w:val="14"/>
        <w:szCs w:val="14"/>
      </w:rPr>
      <w:t xml:space="preserve"> </w:t>
    </w:r>
    <w:r>
      <w:rPr>
        <w:color w:val="808080" w:themeColor="background1" w:themeShade="80"/>
        <w:sz w:val="14"/>
        <w:szCs w:val="14"/>
      </w:rPr>
      <w:t>2022-10</w:t>
    </w:r>
    <w:r w:rsidR="00A61AAC">
      <w:rPr>
        <w:sz w:val="16"/>
        <w:szCs w:val="16"/>
      </w:rPr>
      <w:tab/>
    </w:r>
    <w:r w:rsidR="00A61AAC">
      <w:rPr>
        <w:sz w:val="16"/>
        <w:szCs w:val="16"/>
      </w:rPr>
      <w:tab/>
    </w:r>
    <w:r w:rsidR="00A61AAC" w:rsidRPr="00DC6D03">
      <w:rPr>
        <w:sz w:val="16"/>
        <w:szCs w:val="16"/>
      </w:rPr>
      <w:t xml:space="preserve">page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PAGE  \* Arabic  \* MERGEFORMAT </w:instrText>
    </w:r>
    <w:r w:rsidR="00A61AAC" w:rsidRPr="00DC6D03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1</w:t>
    </w:r>
    <w:r w:rsidR="00A61AAC" w:rsidRPr="00DC6D03">
      <w:rPr>
        <w:sz w:val="16"/>
        <w:szCs w:val="16"/>
      </w:rPr>
      <w:fldChar w:fldCharType="end"/>
    </w:r>
    <w:r w:rsidR="00A61AAC" w:rsidRPr="00DC6D03">
      <w:rPr>
        <w:sz w:val="16"/>
        <w:szCs w:val="16"/>
      </w:rPr>
      <w:t xml:space="preserve"> sur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NUMPAGES   \* MERGEFORMAT </w:instrText>
    </w:r>
    <w:r w:rsidR="00A61AAC" w:rsidRPr="00DC6D03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A61AAC" w:rsidRPr="00DC6D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CEA9" w14:textId="77777777" w:rsidR="00D42126" w:rsidRDefault="00D42126" w:rsidP="00D77BCE">
      <w:r>
        <w:separator/>
      </w:r>
    </w:p>
  </w:footnote>
  <w:footnote w:type="continuationSeparator" w:id="0">
    <w:p w14:paraId="0DC4F41C" w14:textId="77777777" w:rsidR="00D42126" w:rsidRDefault="00D42126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7EC3" w14:textId="77777777" w:rsidR="00AA18C2" w:rsidRDefault="00AA1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C897" w14:textId="2E8A1868" w:rsidR="00A61AAC" w:rsidRPr="004F3341" w:rsidRDefault="00A61AAC" w:rsidP="0024707B">
    <w:pPr>
      <w:pStyle w:val="Header"/>
      <w:tabs>
        <w:tab w:val="clear" w:pos="8640"/>
        <w:tab w:val="right" w:pos="9356"/>
      </w:tabs>
      <w:ind w:left="-567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B24" w14:textId="77777777" w:rsidR="00A61AAC" w:rsidRPr="00D77BCE" w:rsidRDefault="00A61AAC" w:rsidP="004F3341">
    <w:pPr>
      <w:pStyle w:val="Header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55564A74" wp14:editId="6A731F40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 xml:space="preserve">Direction de la recherche </w:t>
    </w:r>
    <w:r w:rsidR="0077556C">
      <w:rPr>
        <w:color w:val="1F497D" w:themeColor="text2"/>
      </w:rPr>
      <w:t>et du transfert</w:t>
    </w:r>
  </w:p>
  <w:p w14:paraId="072A9603" w14:textId="77777777" w:rsidR="00A61AAC" w:rsidRDefault="00A61AAC" w:rsidP="004F3341">
    <w:pPr>
      <w:pStyle w:val="Header"/>
    </w:pPr>
  </w:p>
  <w:p w14:paraId="07C9B414" w14:textId="77777777" w:rsidR="00A61AAC" w:rsidRDefault="009E636B" w:rsidP="004F3341">
    <w:pPr>
      <w:pStyle w:val="Header"/>
      <w:ind w:left="-1134" w:right="-1130"/>
    </w:pPr>
    <w:r>
      <w:pict w14:anchorId="5D82D5A8">
        <v:rect id="_x0000_i1025" style="width:468pt;height:1pt" o:hralign="center" o:hrstd="t" o:hrnoshade="t" o:hr="t" fillcolor="#255997" stroked="f"/>
      </w:pict>
    </w:r>
  </w:p>
  <w:p w14:paraId="600E2593" w14:textId="77777777" w:rsidR="00A61AAC" w:rsidRDefault="00A61AAC" w:rsidP="004F3341">
    <w:pPr>
      <w:pStyle w:val="Header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98513">
    <w:abstractNumId w:val="0"/>
  </w:num>
  <w:num w:numId="2" w16cid:durableId="10905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77A9"/>
    <w:rsid w:val="0000783B"/>
    <w:rsid w:val="00011E2E"/>
    <w:rsid w:val="0001497C"/>
    <w:rsid w:val="00015C4D"/>
    <w:rsid w:val="0001702D"/>
    <w:rsid w:val="00020808"/>
    <w:rsid w:val="0002132F"/>
    <w:rsid w:val="00033A8B"/>
    <w:rsid w:val="0003446C"/>
    <w:rsid w:val="000836AD"/>
    <w:rsid w:val="0009781D"/>
    <w:rsid w:val="000A05E2"/>
    <w:rsid w:val="000A4958"/>
    <w:rsid w:val="000A55BE"/>
    <w:rsid w:val="000B26ED"/>
    <w:rsid w:val="000B7D83"/>
    <w:rsid w:val="000E6732"/>
    <w:rsid w:val="000F12A4"/>
    <w:rsid w:val="00106218"/>
    <w:rsid w:val="00111F81"/>
    <w:rsid w:val="00112F30"/>
    <w:rsid w:val="00116236"/>
    <w:rsid w:val="00150C8F"/>
    <w:rsid w:val="00153EA4"/>
    <w:rsid w:val="00166A32"/>
    <w:rsid w:val="00185A58"/>
    <w:rsid w:val="00192FC2"/>
    <w:rsid w:val="001A3F02"/>
    <w:rsid w:val="001C570C"/>
    <w:rsid w:val="001E3BB2"/>
    <w:rsid w:val="001E7F80"/>
    <w:rsid w:val="001F242F"/>
    <w:rsid w:val="001F2F99"/>
    <w:rsid w:val="001F3803"/>
    <w:rsid w:val="001F7899"/>
    <w:rsid w:val="002204B8"/>
    <w:rsid w:val="00223CC7"/>
    <w:rsid w:val="0023415E"/>
    <w:rsid w:val="0024115B"/>
    <w:rsid w:val="002441DE"/>
    <w:rsid w:val="0024707B"/>
    <w:rsid w:val="00257EA1"/>
    <w:rsid w:val="0028015E"/>
    <w:rsid w:val="0028288C"/>
    <w:rsid w:val="002848E3"/>
    <w:rsid w:val="00292A70"/>
    <w:rsid w:val="002A302A"/>
    <w:rsid w:val="002A6636"/>
    <w:rsid w:val="002B59A7"/>
    <w:rsid w:val="002C20F9"/>
    <w:rsid w:val="002C2499"/>
    <w:rsid w:val="002E3C1E"/>
    <w:rsid w:val="00314B16"/>
    <w:rsid w:val="0031547B"/>
    <w:rsid w:val="003166EE"/>
    <w:rsid w:val="003255A6"/>
    <w:rsid w:val="00335A3B"/>
    <w:rsid w:val="0034142D"/>
    <w:rsid w:val="00342A2B"/>
    <w:rsid w:val="00352F30"/>
    <w:rsid w:val="00365654"/>
    <w:rsid w:val="0036687A"/>
    <w:rsid w:val="0037205A"/>
    <w:rsid w:val="00386CC9"/>
    <w:rsid w:val="003A048D"/>
    <w:rsid w:val="003B1218"/>
    <w:rsid w:val="003C3F33"/>
    <w:rsid w:val="003D058D"/>
    <w:rsid w:val="003D3130"/>
    <w:rsid w:val="003D6C3A"/>
    <w:rsid w:val="003E1652"/>
    <w:rsid w:val="003E64ED"/>
    <w:rsid w:val="003F1C82"/>
    <w:rsid w:val="003F3AF2"/>
    <w:rsid w:val="004065BB"/>
    <w:rsid w:val="00422B69"/>
    <w:rsid w:val="00424C95"/>
    <w:rsid w:val="00425102"/>
    <w:rsid w:val="00433568"/>
    <w:rsid w:val="004408F1"/>
    <w:rsid w:val="00440D88"/>
    <w:rsid w:val="00441530"/>
    <w:rsid w:val="0044473C"/>
    <w:rsid w:val="004461B0"/>
    <w:rsid w:val="00447BEE"/>
    <w:rsid w:val="0045000E"/>
    <w:rsid w:val="00450BE6"/>
    <w:rsid w:val="0045295F"/>
    <w:rsid w:val="00464DDF"/>
    <w:rsid w:val="0046712B"/>
    <w:rsid w:val="0046739D"/>
    <w:rsid w:val="00470F97"/>
    <w:rsid w:val="00475615"/>
    <w:rsid w:val="004773F9"/>
    <w:rsid w:val="004858F3"/>
    <w:rsid w:val="004A73F6"/>
    <w:rsid w:val="004A7519"/>
    <w:rsid w:val="004D2963"/>
    <w:rsid w:val="004D3753"/>
    <w:rsid w:val="004E2B0E"/>
    <w:rsid w:val="004F3341"/>
    <w:rsid w:val="004F4871"/>
    <w:rsid w:val="004F7B7E"/>
    <w:rsid w:val="0052455B"/>
    <w:rsid w:val="005439E1"/>
    <w:rsid w:val="005466D4"/>
    <w:rsid w:val="00553B9B"/>
    <w:rsid w:val="0058303D"/>
    <w:rsid w:val="00594F97"/>
    <w:rsid w:val="005979CE"/>
    <w:rsid w:val="005B0DE5"/>
    <w:rsid w:val="005C63DC"/>
    <w:rsid w:val="005D4510"/>
    <w:rsid w:val="005E4DF6"/>
    <w:rsid w:val="005F33AF"/>
    <w:rsid w:val="005F5DE0"/>
    <w:rsid w:val="00623DA6"/>
    <w:rsid w:val="0064659D"/>
    <w:rsid w:val="00650942"/>
    <w:rsid w:val="0065650F"/>
    <w:rsid w:val="00671C17"/>
    <w:rsid w:val="0067285C"/>
    <w:rsid w:val="00681A7E"/>
    <w:rsid w:val="006863BC"/>
    <w:rsid w:val="006965E1"/>
    <w:rsid w:val="006A1BEE"/>
    <w:rsid w:val="006A3E86"/>
    <w:rsid w:val="006A4114"/>
    <w:rsid w:val="006A5D74"/>
    <w:rsid w:val="006A6F91"/>
    <w:rsid w:val="006B6BAD"/>
    <w:rsid w:val="006C1A38"/>
    <w:rsid w:val="006C71FE"/>
    <w:rsid w:val="006F173D"/>
    <w:rsid w:val="006F7E7C"/>
    <w:rsid w:val="00702DE9"/>
    <w:rsid w:val="007073E6"/>
    <w:rsid w:val="007116D3"/>
    <w:rsid w:val="007308D8"/>
    <w:rsid w:val="00735311"/>
    <w:rsid w:val="00735FFA"/>
    <w:rsid w:val="00752272"/>
    <w:rsid w:val="00771900"/>
    <w:rsid w:val="00772054"/>
    <w:rsid w:val="00772E2C"/>
    <w:rsid w:val="0077556C"/>
    <w:rsid w:val="007778E4"/>
    <w:rsid w:val="0078775B"/>
    <w:rsid w:val="00791DFB"/>
    <w:rsid w:val="007A480A"/>
    <w:rsid w:val="007A5481"/>
    <w:rsid w:val="007B3D35"/>
    <w:rsid w:val="007C25F8"/>
    <w:rsid w:val="007C4577"/>
    <w:rsid w:val="007C57D2"/>
    <w:rsid w:val="007D00EB"/>
    <w:rsid w:val="008031B5"/>
    <w:rsid w:val="008035A3"/>
    <w:rsid w:val="0083577F"/>
    <w:rsid w:val="008425F6"/>
    <w:rsid w:val="00845631"/>
    <w:rsid w:val="00852BFA"/>
    <w:rsid w:val="00867B83"/>
    <w:rsid w:val="00874BC2"/>
    <w:rsid w:val="00875AA8"/>
    <w:rsid w:val="00875CCE"/>
    <w:rsid w:val="008805B1"/>
    <w:rsid w:val="008C6696"/>
    <w:rsid w:val="008D5D10"/>
    <w:rsid w:val="008F0F88"/>
    <w:rsid w:val="008F341A"/>
    <w:rsid w:val="00926DC2"/>
    <w:rsid w:val="009322CE"/>
    <w:rsid w:val="00951205"/>
    <w:rsid w:val="00966550"/>
    <w:rsid w:val="009829F7"/>
    <w:rsid w:val="00983293"/>
    <w:rsid w:val="00984B7A"/>
    <w:rsid w:val="009856B8"/>
    <w:rsid w:val="00985E45"/>
    <w:rsid w:val="00987935"/>
    <w:rsid w:val="00987D96"/>
    <w:rsid w:val="00990E90"/>
    <w:rsid w:val="00995EA3"/>
    <w:rsid w:val="009C2EC9"/>
    <w:rsid w:val="009C6CE6"/>
    <w:rsid w:val="009E636B"/>
    <w:rsid w:val="009F338B"/>
    <w:rsid w:val="00A00D2A"/>
    <w:rsid w:val="00A203C0"/>
    <w:rsid w:val="00A26A3E"/>
    <w:rsid w:val="00A33150"/>
    <w:rsid w:val="00A33AEC"/>
    <w:rsid w:val="00A47F45"/>
    <w:rsid w:val="00A61AAC"/>
    <w:rsid w:val="00A84E8B"/>
    <w:rsid w:val="00A913F4"/>
    <w:rsid w:val="00A922BE"/>
    <w:rsid w:val="00AA18C2"/>
    <w:rsid w:val="00AA61E8"/>
    <w:rsid w:val="00AB4382"/>
    <w:rsid w:val="00AC1068"/>
    <w:rsid w:val="00AC71F7"/>
    <w:rsid w:val="00AF056D"/>
    <w:rsid w:val="00AF4128"/>
    <w:rsid w:val="00B17305"/>
    <w:rsid w:val="00B2330A"/>
    <w:rsid w:val="00B32DF0"/>
    <w:rsid w:val="00B34632"/>
    <w:rsid w:val="00B46AD2"/>
    <w:rsid w:val="00B56737"/>
    <w:rsid w:val="00B71721"/>
    <w:rsid w:val="00B926E7"/>
    <w:rsid w:val="00BB0A91"/>
    <w:rsid w:val="00BB19E6"/>
    <w:rsid w:val="00BE7CEA"/>
    <w:rsid w:val="00C0501F"/>
    <w:rsid w:val="00C12E52"/>
    <w:rsid w:val="00C33318"/>
    <w:rsid w:val="00C33AE2"/>
    <w:rsid w:val="00C450A2"/>
    <w:rsid w:val="00C45D2C"/>
    <w:rsid w:val="00C51A0A"/>
    <w:rsid w:val="00C568CD"/>
    <w:rsid w:val="00C712D7"/>
    <w:rsid w:val="00C805C2"/>
    <w:rsid w:val="00C85C90"/>
    <w:rsid w:val="00C86F1A"/>
    <w:rsid w:val="00C96D79"/>
    <w:rsid w:val="00CA795B"/>
    <w:rsid w:val="00CC7391"/>
    <w:rsid w:val="00CC7749"/>
    <w:rsid w:val="00CE33D6"/>
    <w:rsid w:val="00D14E02"/>
    <w:rsid w:val="00D15CA8"/>
    <w:rsid w:val="00D20E02"/>
    <w:rsid w:val="00D42126"/>
    <w:rsid w:val="00D675FE"/>
    <w:rsid w:val="00D77892"/>
    <w:rsid w:val="00D77BCE"/>
    <w:rsid w:val="00D8576D"/>
    <w:rsid w:val="00D93A86"/>
    <w:rsid w:val="00D93BF9"/>
    <w:rsid w:val="00DA26D5"/>
    <w:rsid w:val="00DB019C"/>
    <w:rsid w:val="00DB5379"/>
    <w:rsid w:val="00DC103C"/>
    <w:rsid w:val="00DC6D03"/>
    <w:rsid w:val="00DD317C"/>
    <w:rsid w:val="00DD4144"/>
    <w:rsid w:val="00DF2612"/>
    <w:rsid w:val="00E04010"/>
    <w:rsid w:val="00E0412B"/>
    <w:rsid w:val="00E31E93"/>
    <w:rsid w:val="00E37CD7"/>
    <w:rsid w:val="00E40885"/>
    <w:rsid w:val="00E42201"/>
    <w:rsid w:val="00E451BD"/>
    <w:rsid w:val="00E575B4"/>
    <w:rsid w:val="00E71F9C"/>
    <w:rsid w:val="00EA0F09"/>
    <w:rsid w:val="00EC2E7C"/>
    <w:rsid w:val="00ED2C9E"/>
    <w:rsid w:val="00F01671"/>
    <w:rsid w:val="00F024E8"/>
    <w:rsid w:val="00F1003F"/>
    <w:rsid w:val="00F127FB"/>
    <w:rsid w:val="00F1725D"/>
    <w:rsid w:val="00F20B33"/>
    <w:rsid w:val="00F22BAC"/>
    <w:rsid w:val="00F40796"/>
    <w:rsid w:val="00F557EB"/>
    <w:rsid w:val="00F67A26"/>
    <w:rsid w:val="00F7428B"/>
    <w:rsid w:val="00F970F8"/>
    <w:rsid w:val="00FA24BA"/>
    <w:rsid w:val="00FA4FCB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B7B1246"/>
  <w15:docId w15:val="{57D1A608-7ED3-4326-8AB3-C3CB263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CE"/>
  </w:style>
  <w:style w:type="paragraph" w:styleId="Footer">
    <w:name w:val="footer"/>
    <w:basedOn w:val="Normal"/>
    <w:link w:val="FooterCh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CE"/>
  </w:style>
  <w:style w:type="paragraph" w:styleId="BalloonText">
    <w:name w:val="Balloon Text"/>
    <w:basedOn w:val="Normal"/>
    <w:link w:val="BalloonTextCh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7B83"/>
    <w:rPr>
      <w:color w:val="808080"/>
    </w:rPr>
  </w:style>
  <w:style w:type="paragraph" w:styleId="ListParagraph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DefaultParagraphFont"/>
    <w:rsid w:val="008F0F88"/>
  </w:style>
  <w:style w:type="paragraph" w:styleId="Revision">
    <w:name w:val="Revision"/>
    <w:hidden/>
    <w:uiPriority w:val="99"/>
    <w:semiHidden/>
    <w:rsid w:val="00D8576D"/>
  </w:style>
  <w:style w:type="character" w:styleId="CommentReference">
    <w:name w:val="annotation reference"/>
    <w:basedOn w:val="DefaultParagraphFont"/>
    <w:uiPriority w:val="99"/>
    <w:semiHidden/>
    <w:unhideWhenUsed/>
    <w:rsid w:val="000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3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00E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1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743A96" w:rsidRDefault="008B3DB6" w:rsidP="008B3DB6">
          <w:pPr>
            <w:pStyle w:val="C24A4014A5484ECC80FFB873F40B197121"/>
          </w:pPr>
          <w:r w:rsidRPr="004C1793">
            <w:rPr>
              <w:rStyle w:val="PlaceholderText"/>
            </w:rPr>
            <w:t xml:space="preserve">Choisissez un </w:t>
          </w:r>
          <w:r>
            <w:rPr>
              <w:rStyle w:val="PlaceholderText"/>
            </w:rPr>
            <w:t>service</w:t>
          </w:r>
          <w:r w:rsidRPr="004C1793">
            <w:rPr>
              <w:rStyle w:val="PlaceholderText"/>
            </w:rPr>
            <w:t>.</w:t>
          </w:r>
        </w:p>
      </w:docPartBody>
    </w:docPart>
    <w:docPart>
      <w:docPartPr>
        <w:name w:val="709088C3E1544D419B9F67E8F9954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0887B-A2D9-4FBC-939A-A39D7547F51A}"/>
      </w:docPartPr>
      <w:docPartBody>
        <w:p w:rsidR="00203738" w:rsidRDefault="009F6172" w:rsidP="009F6172">
          <w:pPr>
            <w:pStyle w:val="709088C3E1544D419B9F67E8F9954D76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F4B7D"/>
    <w:rsid w:val="00122C51"/>
    <w:rsid w:val="00203738"/>
    <w:rsid w:val="003C5600"/>
    <w:rsid w:val="003F74C8"/>
    <w:rsid w:val="0048552F"/>
    <w:rsid w:val="0063007D"/>
    <w:rsid w:val="006667CE"/>
    <w:rsid w:val="00743A96"/>
    <w:rsid w:val="008B3DB6"/>
    <w:rsid w:val="0095124C"/>
    <w:rsid w:val="009F6172"/>
    <w:rsid w:val="00C81629"/>
    <w:rsid w:val="00D8008D"/>
    <w:rsid w:val="00DC6EA9"/>
    <w:rsid w:val="00ED7C12"/>
    <w:rsid w:val="00F115F3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172"/>
    <w:rPr>
      <w:color w:val="808080"/>
    </w:rPr>
  </w:style>
  <w:style w:type="paragraph" w:customStyle="1" w:styleId="C24A4014A5484ECC80FFB873F40B197121">
    <w:name w:val="C24A4014A5484ECC80FFB873F40B197121"/>
    <w:rsid w:val="008B3DB6"/>
    <w:pPr>
      <w:spacing w:after="0" w:line="240" w:lineRule="auto"/>
    </w:pPr>
    <w:rPr>
      <w:rFonts w:eastAsiaTheme="minorHAnsi"/>
      <w:lang w:eastAsia="en-US"/>
    </w:rPr>
  </w:style>
  <w:style w:type="paragraph" w:customStyle="1" w:styleId="709088C3E1544D419B9F67E8F9954D765">
    <w:name w:val="709088C3E1544D419B9F67E8F9954D765"/>
    <w:rsid w:val="009F617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C027-ED9D-4482-A730-D754B68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0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Caroline Aubé</cp:lastModifiedBy>
  <cp:revision>2</cp:revision>
  <cp:lastPrinted>2014-08-05T16:47:00Z</cp:lastPrinted>
  <dcterms:created xsi:type="dcterms:W3CDTF">2023-11-24T19:40:00Z</dcterms:created>
  <dcterms:modified xsi:type="dcterms:W3CDTF">2023-11-24T19:40:00Z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-945624982</vt:i4>
  </property>
</Properties>
</file>