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6B42" w14:textId="4E2E2CD9" w:rsidR="004865E1" w:rsidRPr="00145BB4" w:rsidRDefault="00E8017E" w:rsidP="00076225">
      <w:pPr>
        <w:jc w:val="center"/>
        <w:rPr>
          <w:rFonts w:cstheme="minorHAnsi"/>
          <w:b/>
          <w:lang w:val="en-GB"/>
        </w:rPr>
      </w:pPr>
      <w:r w:rsidRPr="00145BB4">
        <w:rPr>
          <w:rFonts w:cstheme="minorHAnsi"/>
          <w:b/>
          <w:lang w:val="en-GB"/>
        </w:rPr>
        <w:t>Application for F</w:t>
      </w:r>
      <w:r w:rsidR="00E6102B" w:rsidRPr="00145BB4">
        <w:rPr>
          <w:rFonts w:cstheme="minorHAnsi"/>
          <w:b/>
          <w:lang w:val="en-GB"/>
        </w:rPr>
        <w:t>inanci</w:t>
      </w:r>
      <w:r w:rsidR="004865E1" w:rsidRPr="00145BB4">
        <w:rPr>
          <w:rFonts w:cstheme="minorHAnsi"/>
          <w:b/>
          <w:lang w:val="en-GB"/>
        </w:rPr>
        <w:t xml:space="preserve">al </w:t>
      </w:r>
      <w:r w:rsidRPr="00145BB4">
        <w:rPr>
          <w:rFonts w:cstheme="minorHAnsi"/>
          <w:b/>
          <w:lang w:val="en-GB"/>
        </w:rPr>
        <w:t>A</w:t>
      </w:r>
      <w:r w:rsidR="004865E1" w:rsidRPr="00145BB4">
        <w:rPr>
          <w:rFonts w:cstheme="minorHAnsi"/>
          <w:b/>
          <w:lang w:val="en-GB"/>
        </w:rPr>
        <w:t xml:space="preserve">ssistance for </w:t>
      </w:r>
      <w:r w:rsidRPr="00145BB4">
        <w:rPr>
          <w:rFonts w:cstheme="minorHAnsi"/>
          <w:b/>
          <w:lang w:val="en-GB"/>
        </w:rPr>
        <w:t>P</w:t>
      </w:r>
      <w:r w:rsidR="004865E1" w:rsidRPr="00145BB4">
        <w:rPr>
          <w:rFonts w:cstheme="minorHAnsi"/>
          <w:b/>
          <w:lang w:val="en-GB"/>
        </w:rPr>
        <w:t>articipation</w:t>
      </w:r>
    </w:p>
    <w:p w14:paraId="3F0627C6" w14:textId="58765E69" w:rsidR="009467D3" w:rsidRPr="00145BB4" w:rsidRDefault="00E8017E" w:rsidP="00076225">
      <w:pPr>
        <w:jc w:val="center"/>
        <w:rPr>
          <w:rFonts w:cstheme="minorHAnsi"/>
          <w:b/>
          <w:lang w:val="en-GB"/>
        </w:rPr>
      </w:pPr>
      <w:r w:rsidRPr="00145BB4">
        <w:rPr>
          <w:rFonts w:cstheme="minorHAnsi"/>
          <w:b/>
          <w:lang w:val="en-GB"/>
        </w:rPr>
        <w:t>in Scientific A</w:t>
      </w:r>
      <w:r w:rsidR="00E6102B" w:rsidRPr="00145BB4">
        <w:rPr>
          <w:rFonts w:cstheme="minorHAnsi"/>
          <w:b/>
          <w:lang w:val="en-GB"/>
        </w:rPr>
        <w:t xml:space="preserve">ctivities </w:t>
      </w:r>
      <w:r w:rsidR="004865E1" w:rsidRPr="00145BB4">
        <w:rPr>
          <w:rFonts w:cstheme="minorHAnsi"/>
          <w:b/>
          <w:lang w:val="en-GB"/>
        </w:rPr>
        <w:t>f</w:t>
      </w:r>
      <w:r w:rsidRPr="00145BB4">
        <w:rPr>
          <w:rFonts w:cstheme="minorHAnsi"/>
          <w:b/>
          <w:lang w:val="en-GB"/>
        </w:rPr>
        <w:t>or PhD S</w:t>
      </w:r>
      <w:r w:rsidR="00E6102B" w:rsidRPr="00145BB4">
        <w:rPr>
          <w:rFonts w:cstheme="minorHAnsi"/>
          <w:b/>
          <w:lang w:val="en-GB"/>
        </w:rPr>
        <w:t>tudents</w:t>
      </w:r>
    </w:p>
    <w:p w14:paraId="0A090B85" w14:textId="77777777" w:rsidR="00D20F03" w:rsidRPr="00145BB4" w:rsidRDefault="00D20F03" w:rsidP="00076225">
      <w:pPr>
        <w:jc w:val="center"/>
        <w:rPr>
          <w:rFonts w:cstheme="minorHAnsi"/>
          <w:b/>
          <w:lang w:val="en-GB"/>
        </w:rPr>
      </w:pPr>
    </w:p>
    <w:tbl>
      <w:tblPr>
        <w:tblStyle w:val="Grilledutableau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5"/>
        <w:gridCol w:w="175"/>
        <w:gridCol w:w="533"/>
        <w:gridCol w:w="138"/>
        <w:gridCol w:w="1553"/>
        <w:gridCol w:w="2704"/>
        <w:gridCol w:w="567"/>
      </w:tblGrid>
      <w:tr w:rsidR="0058303D" w:rsidRPr="00145BB4" w14:paraId="13B28266" w14:textId="77777777" w:rsidTr="00E11F67">
        <w:trPr>
          <w:jc w:val="center"/>
        </w:trPr>
        <w:tc>
          <w:tcPr>
            <w:tcW w:w="10065" w:type="dxa"/>
            <w:gridSpan w:val="7"/>
            <w:shd w:val="clear" w:color="auto" w:fill="000000" w:themeFill="text1"/>
          </w:tcPr>
          <w:p w14:paraId="27661EA6" w14:textId="77777777" w:rsidR="0058303D" w:rsidRPr="00145BB4" w:rsidRDefault="00B917FD" w:rsidP="00076225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lang w:val="en-GB"/>
              </w:rPr>
            </w:pPr>
            <w:r w:rsidRPr="00145BB4">
              <w:rPr>
                <w:rFonts w:cstheme="minorHAnsi"/>
                <w:b/>
                <w:lang w:val="en-GB"/>
              </w:rPr>
              <w:t>Applicant</w:t>
            </w:r>
            <w:r w:rsidR="00B56737" w:rsidRPr="00145BB4">
              <w:rPr>
                <w:rFonts w:cstheme="minorHAnsi"/>
                <w:b/>
                <w:lang w:val="en-GB"/>
              </w:rPr>
              <w:t xml:space="preserve"> </w:t>
            </w:r>
          </w:p>
        </w:tc>
      </w:tr>
      <w:tr w:rsidR="00475615" w:rsidRPr="00145BB4" w14:paraId="62EDE3D3" w14:textId="77777777" w:rsidTr="00E11F67">
        <w:trPr>
          <w:jc w:val="center"/>
        </w:trPr>
        <w:tc>
          <w:tcPr>
            <w:tcW w:w="5241" w:type="dxa"/>
            <w:gridSpan w:val="4"/>
          </w:tcPr>
          <w:p w14:paraId="42415075" w14:textId="6CE65649" w:rsidR="00475615" w:rsidRPr="00145BB4" w:rsidRDefault="00B917FD" w:rsidP="00076225">
            <w:pPr>
              <w:rPr>
                <w:rFonts w:cstheme="minorHAnsi"/>
                <w:lang w:val="en-GB"/>
              </w:rPr>
            </w:pPr>
            <w:r w:rsidRPr="00145BB4">
              <w:rPr>
                <w:rFonts w:cstheme="minorHAnsi"/>
                <w:lang w:val="en-GB"/>
              </w:rPr>
              <w:t>Last name</w:t>
            </w:r>
            <w:r w:rsidR="008C6696" w:rsidRPr="00145BB4">
              <w:rPr>
                <w:rFonts w:cstheme="minorHAnsi"/>
                <w:lang w:val="en-GB"/>
              </w:rPr>
              <w:t>:</w:t>
            </w:r>
            <w:r w:rsidR="00B66323" w:rsidRPr="00145BB4">
              <w:rPr>
                <w:rFonts w:cstheme="minorHAnsi"/>
                <w:lang w:val="en-GB"/>
              </w:rPr>
              <w:t> </w:t>
            </w:r>
            <w:sdt>
              <w:sdtPr>
                <w:rPr>
                  <w:rFonts w:cstheme="minorHAnsi"/>
                  <w:b/>
                  <w:lang w:val="en-GB"/>
                </w:rPr>
                <w:alias w:val="Last name"/>
                <w:tag w:val="Last name"/>
                <w:id w:val="1848982207"/>
                <w:placeholder>
                  <w:docPart w:val="5982552F5D7F4CB28C081D5481891FC7"/>
                </w:placeholder>
                <w:showingPlcHdr/>
              </w:sdtPr>
              <w:sdtEndPr/>
              <w:sdtContent>
                <w:r w:rsidR="00952288" w:rsidRPr="00145BB4">
                  <w:rPr>
                    <w:rStyle w:val="Textedelespacerserv"/>
                    <w:rFonts w:cstheme="minorHAnsi"/>
                    <w:b/>
                    <w:lang w:val="en-CA"/>
                  </w:rPr>
                  <w:t>Last name</w:t>
                </w:r>
              </w:sdtContent>
            </w:sdt>
          </w:p>
        </w:tc>
        <w:tc>
          <w:tcPr>
            <w:tcW w:w="4824" w:type="dxa"/>
            <w:gridSpan w:val="3"/>
          </w:tcPr>
          <w:p w14:paraId="5EB86454" w14:textId="03F3A163" w:rsidR="00475615" w:rsidRPr="00145BB4" w:rsidRDefault="00B917FD" w:rsidP="00076225">
            <w:pPr>
              <w:rPr>
                <w:rFonts w:cstheme="minorHAnsi"/>
                <w:lang w:val="en-GB"/>
              </w:rPr>
            </w:pPr>
            <w:r w:rsidRPr="00145BB4">
              <w:rPr>
                <w:rFonts w:cstheme="minorHAnsi"/>
                <w:lang w:val="en-GB"/>
              </w:rPr>
              <w:t>First name</w:t>
            </w:r>
            <w:r w:rsidR="00475615" w:rsidRPr="00145BB4">
              <w:rPr>
                <w:rFonts w:cstheme="minorHAnsi"/>
                <w:lang w:val="en-GB"/>
              </w:rPr>
              <w:t>:</w:t>
            </w:r>
            <w:r w:rsidR="00B66323" w:rsidRPr="00145BB4">
              <w:rPr>
                <w:rFonts w:cstheme="minorHAnsi"/>
                <w:lang w:val="en-GB"/>
              </w:rPr>
              <w:t> </w:t>
            </w:r>
            <w:sdt>
              <w:sdtPr>
                <w:rPr>
                  <w:rFonts w:cstheme="minorHAnsi"/>
                  <w:b/>
                  <w:lang w:val="en-GB"/>
                </w:rPr>
                <w:id w:val="-1896893744"/>
                <w:placeholder>
                  <w:docPart w:val="4E802F0A06F14C778203C94A5C9E43D1"/>
                </w:placeholder>
                <w:showingPlcHdr/>
              </w:sdtPr>
              <w:sdtEndPr/>
              <w:sdtContent>
                <w:r w:rsidR="00952288" w:rsidRPr="00145BB4">
                  <w:rPr>
                    <w:rStyle w:val="Textedelespacerserv"/>
                    <w:rFonts w:cstheme="minorHAnsi"/>
                    <w:b/>
                    <w:lang w:val="en-CA"/>
                  </w:rPr>
                  <w:t>First name</w:t>
                </w:r>
              </w:sdtContent>
            </w:sdt>
          </w:p>
        </w:tc>
      </w:tr>
      <w:tr w:rsidR="00F167A9" w:rsidRPr="00145BB4" w14:paraId="0A6DBE8B" w14:textId="77777777" w:rsidTr="00E11F67">
        <w:trPr>
          <w:jc w:val="center"/>
        </w:trPr>
        <w:tc>
          <w:tcPr>
            <w:tcW w:w="5241" w:type="dxa"/>
            <w:gridSpan w:val="4"/>
          </w:tcPr>
          <w:p w14:paraId="5B49F26A" w14:textId="10831079" w:rsidR="002A7092" w:rsidRPr="00145BB4" w:rsidRDefault="00B917FD" w:rsidP="00076225">
            <w:pPr>
              <w:rPr>
                <w:rFonts w:cstheme="minorHAnsi"/>
                <w:lang w:val="en-GB"/>
              </w:rPr>
            </w:pPr>
            <w:r w:rsidRPr="00145BB4">
              <w:rPr>
                <w:rFonts w:cstheme="minorHAnsi"/>
                <w:lang w:val="en-GB"/>
              </w:rPr>
              <w:t>Email address</w:t>
            </w:r>
            <w:r w:rsidR="002A7092" w:rsidRPr="00145BB4">
              <w:rPr>
                <w:rFonts w:cstheme="minorHAnsi"/>
                <w:lang w:val="en-GB"/>
              </w:rPr>
              <w:t xml:space="preserve"> </w:t>
            </w:r>
            <w:r w:rsidR="002A7092" w:rsidRPr="00145BB4">
              <w:rPr>
                <w:rFonts w:cstheme="minorHAnsi"/>
                <w:lang w:val="en-GB"/>
              </w:rPr>
              <w:sym w:font="Wingdings" w:char="F02A"/>
            </w:r>
            <w:r w:rsidR="002A7092" w:rsidRPr="00145BB4">
              <w:rPr>
                <w:rFonts w:cstheme="minorHAnsi"/>
                <w:lang w:val="en-GB"/>
              </w:rPr>
              <w:t>: </w:t>
            </w:r>
            <w:sdt>
              <w:sdtPr>
                <w:rPr>
                  <w:rFonts w:cstheme="minorHAnsi"/>
                  <w:b/>
                  <w:lang w:val="en-GB"/>
                </w:rPr>
                <w:alias w:val="Email"/>
                <w:tag w:val="Email"/>
                <w:id w:val="2080784588"/>
                <w:placeholder>
                  <w:docPart w:val="C396D4CF29B04AC8BC97F30619920125"/>
                </w:placeholder>
                <w:showingPlcHdr/>
              </w:sdtPr>
              <w:sdtEndPr/>
              <w:sdtContent>
                <w:r w:rsidR="00D8274E" w:rsidRPr="00145BB4">
                  <w:rPr>
                    <w:rStyle w:val="Textedelespacerserv"/>
                    <w:rFonts w:cstheme="minorHAnsi"/>
                    <w:b/>
                    <w:lang w:val="en-CA"/>
                  </w:rPr>
                  <w:t>Email</w:t>
                </w:r>
              </w:sdtContent>
            </w:sdt>
          </w:p>
        </w:tc>
        <w:tc>
          <w:tcPr>
            <w:tcW w:w="4824" w:type="dxa"/>
            <w:gridSpan w:val="3"/>
          </w:tcPr>
          <w:p w14:paraId="3EE5A167" w14:textId="081B8E06" w:rsidR="00F167A9" w:rsidRPr="00145BB4" w:rsidRDefault="002A7092" w:rsidP="00076225">
            <w:pPr>
              <w:rPr>
                <w:rFonts w:cstheme="minorHAnsi"/>
                <w:lang w:val="en-GB"/>
              </w:rPr>
            </w:pPr>
            <w:r w:rsidRPr="00145BB4">
              <w:rPr>
                <w:rFonts w:cstheme="minorHAnsi"/>
                <w:lang w:val="en-GB"/>
              </w:rPr>
              <w:sym w:font="Wingdings" w:char="F028"/>
            </w:r>
            <w:r w:rsidRPr="00145BB4">
              <w:rPr>
                <w:rFonts w:cstheme="minorHAnsi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lang w:val="en-GB"/>
                </w:rPr>
                <w:id w:val="-559244323"/>
                <w:placeholder>
                  <w:docPart w:val="F4104B402E0944CDBBADC5683931E414"/>
                </w:placeholder>
                <w:showingPlcHdr/>
              </w:sdtPr>
              <w:sdtEndPr/>
              <w:sdtContent>
                <w:r w:rsidR="00952288" w:rsidRPr="00145BB4">
                  <w:rPr>
                    <w:rStyle w:val="Textedelespacerserv"/>
                    <w:rFonts w:cstheme="minorHAnsi"/>
                    <w:b/>
                    <w:lang w:val="en-CA"/>
                  </w:rPr>
                  <w:t>Telephone</w:t>
                </w:r>
              </w:sdtContent>
            </w:sdt>
          </w:p>
        </w:tc>
      </w:tr>
      <w:tr w:rsidR="002A7092" w:rsidRPr="00145BB4" w14:paraId="684D55F4" w14:textId="77777777" w:rsidTr="00E11F67">
        <w:trPr>
          <w:jc w:val="center"/>
        </w:trPr>
        <w:tc>
          <w:tcPr>
            <w:tcW w:w="10065" w:type="dxa"/>
            <w:gridSpan w:val="7"/>
          </w:tcPr>
          <w:p w14:paraId="2F3390F8" w14:textId="77818EFC" w:rsidR="002A7092" w:rsidRPr="00145BB4" w:rsidRDefault="00B917FD" w:rsidP="00176634">
            <w:pPr>
              <w:rPr>
                <w:rFonts w:cstheme="minorHAnsi"/>
                <w:lang w:val="en-GB"/>
              </w:rPr>
            </w:pPr>
            <w:r w:rsidRPr="00145BB4">
              <w:rPr>
                <w:rFonts w:cstheme="minorHAnsi"/>
                <w:lang w:val="en-GB"/>
              </w:rPr>
              <w:t>PhD spe</w:t>
            </w:r>
            <w:r w:rsidR="003A38DD" w:rsidRPr="00145BB4">
              <w:rPr>
                <w:rFonts w:cstheme="minorHAnsi"/>
                <w:lang w:val="en-GB"/>
              </w:rPr>
              <w:t>ciali</w:t>
            </w:r>
            <w:r w:rsidRPr="00145BB4">
              <w:rPr>
                <w:rFonts w:cstheme="minorHAnsi"/>
                <w:lang w:val="en-GB"/>
              </w:rPr>
              <w:t>z</w:t>
            </w:r>
            <w:r w:rsidR="003A38DD" w:rsidRPr="00145BB4">
              <w:rPr>
                <w:rFonts w:cstheme="minorHAnsi"/>
                <w:lang w:val="en-GB"/>
              </w:rPr>
              <w:t>ation</w:t>
            </w:r>
            <w:r w:rsidR="002A7092" w:rsidRPr="00145BB4">
              <w:rPr>
                <w:rFonts w:cstheme="minorHAnsi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lang w:val="en-GB"/>
                </w:rPr>
                <w:id w:val="652419025"/>
                <w:placeholder>
                  <w:docPart w:val="F937616988414F7EB7555311D9A8EAEA"/>
                </w:placeholder>
                <w:showingPlcHdr/>
              </w:sdtPr>
              <w:sdtEndPr/>
              <w:sdtContent>
                <w:r w:rsidR="00952288" w:rsidRPr="00145BB4">
                  <w:rPr>
                    <w:rStyle w:val="Textedelespacerserv"/>
                    <w:rFonts w:cstheme="minorHAnsi"/>
                    <w:b/>
                    <w:lang w:val="en-CA"/>
                  </w:rPr>
                  <w:t>Specialization</w:t>
                </w:r>
              </w:sdtContent>
            </w:sdt>
          </w:p>
        </w:tc>
      </w:tr>
      <w:tr w:rsidR="002A7092" w:rsidRPr="003C5B7B" w14:paraId="3D411193" w14:textId="77777777" w:rsidTr="00E11F67">
        <w:trPr>
          <w:jc w:val="center"/>
        </w:trPr>
        <w:tc>
          <w:tcPr>
            <w:tcW w:w="10065" w:type="dxa"/>
            <w:gridSpan w:val="7"/>
          </w:tcPr>
          <w:p w14:paraId="180BB1A7" w14:textId="77777777" w:rsidR="00076225" w:rsidRPr="00145BB4" w:rsidRDefault="00B917FD" w:rsidP="00176634">
            <w:pPr>
              <w:tabs>
                <w:tab w:val="left" w:pos="3630"/>
              </w:tabs>
              <w:rPr>
                <w:rFonts w:cstheme="minorHAnsi"/>
                <w:b/>
                <w:lang w:val="en-GB"/>
              </w:rPr>
            </w:pPr>
            <w:r w:rsidRPr="00145BB4">
              <w:rPr>
                <w:rFonts w:cstheme="minorHAnsi"/>
                <w:lang w:val="en-GB"/>
              </w:rPr>
              <w:t>Student ID number</w:t>
            </w:r>
            <w:r w:rsidR="00EF4B51" w:rsidRPr="00145BB4">
              <w:rPr>
                <w:rFonts w:cstheme="minorHAnsi"/>
                <w:lang w:val="en-GB"/>
              </w:rPr>
              <w:t>: </w:t>
            </w:r>
            <w:sdt>
              <w:sdtPr>
                <w:rPr>
                  <w:rFonts w:cstheme="minorHAnsi"/>
                  <w:b/>
                  <w:lang w:val="en-GB"/>
                </w:rPr>
                <w:alias w:val="Student ID"/>
                <w:tag w:val="Student ID"/>
                <w:id w:val="706531332"/>
                <w:placeholder>
                  <w:docPart w:val="EF8117BFFA8A4EA6AC1D4740D3019461"/>
                </w:placeholder>
                <w:showingPlcHdr/>
              </w:sdtPr>
              <w:sdtEndPr/>
              <w:sdtContent>
                <w:r w:rsidR="00952288" w:rsidRPr="00145BB4">
                  <w:rPr>
                    <w:rStyle w:val="Textedelespacerserv"/>
                    <w:rFonts w:cstheme="minorHAnsi"/>
                    <w:b/>
                    <w:lang w:val="en-CA"/>
                  </w:rPr>
                  <w:t>Student ID</w:t>
                </w:r>
              </w:sdtContent>
            </w:sdt>
            <w:r w:rsidR="00076225" w:rsidRPr="00145BB4">
              <w:rPr>
                <w:rFonts w:cstheme="minorHAnsi"/>
                <w:b/>
                <w:lang w:val="en-GB"/>
              </w:rPr>
              <w:tab/>
            </w:r>
          </w:p>
          <w:p w14:paraId="79E76600" w14:textId="7CCD8A86" w:rsidR="00D20F03" w:rsidRPr="00145BB4" w:rsidRDefault="00D20F03" w:rsidP="00176634">
            <w:pPr>
              <w:tabs>
                <w:tab w:val="left" w:pos="3630"/>
              </w:tabs>
              <w:rPr>
                <w:rFonts w:cstheme="minorHAnsi"/>
                <w:lang w:val="en-GB"/>
              </w:rPr>
            </w:pPr>
          </w:p>
        </w:tc>
      </w:tr>
      <w:tr w:rsidR="009D35B3" w:rsidRPr="00145BB4" w14:paraId="6E58EDCE" w14:textId="77777777" w:rsidTr="00E11F67">
        <w:trPr>
          <w:jc w:val="center"/>
        </w:trPr>
        <w:tc>
          <w:tcPr>
            <w:tcW w:w="10065" w:type="dxa"/>
            <w:gridSpan w:val="7"/>
            <w:shd w:val="clear" w:color="auto" w:fill="000000" w:themeFill="text1"/>
          </w:tcPr>
          <w:p w14:paraId="39EDAED5" w14:textId="77777777" w:rsidR="009D35B3" w:rsidRPr="00145BB4" w:rsidRDefault="00B917FD" w:rsidP="00076225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cstheme="minorHAnsi"/>
                <w:u w:val="single"/>
                <w:lang w:val="en-GB"/>
              </w:rPr>
            </w:pPr>
            <w:r w:rsidRPr="00145BB4">
              <w:rPr>
                <w:rFonts w:cstheme="minorHAnsi"/>
                <w:b/>
                <w:lang w:val="en-GB"/>
              </w:rPr>
              <w:t>Supervisor</w:t>
            </w:r>
          </w:p>
        </w:tc>
      </w:tr>
      <w:tr w:rsidR="00F167A9" w:rsidRPr="00145BB4" w14:paraId="62FCAF44" w14:textId="77777777" w:rsidTr="00E11F67">
        <w:trPr>
          <w:jc w:val="center"/>
        </w:trPr>
        <w:tc>
          <w:tcPr>
            <w:tcW w:w="5241" w:type="dxa"/>
            <w:gridSpan w:val="4"/>
          </w:tcPr>
          <w:p w14:paraId="64A7DC2A" w14:textId="3DA79BBE" w:rsidR="00F167A9" w:rsidRPr="00145BB4" w:rsidRDefault="00B917FD" w:rsidP="00076225">
            <w:pPr>
              <w:tabs>
                <w:tab w:val="left" w:pos="851"/>
                <w:tab w:val="left" w:pos="3261"/>
                <w:tab w:val="left" w:pos="5954"/>
              </w:tabs>
              <w:rPr>
                <w:rFonts w:cstheme="minorHAnsi"/>
                <w:lang w:val="en-GB"/>
              </w:rPr>
            </w:pPr>
            <w:r w:rsidRPr="00145BB4">
              <w:rPr>
                <w:rFonts w:cstheme="minorHAnsi"/>
                <w:lang w:val="en-GB"/>
              </w:rPr>
              <w:t>Last name</w:t>
            </w:r>
            <w:r w:rsidR="00F167A9" w:rsidRPr="00145BB4">
              <w:rPr>
                <w:rFonts w:cstheme="minorHAnsi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lang w:val="en-GB"/>
                </w:rPr>
                <w:alias w:val="Last name"/>
                <w:tag w:val="Last name"/>
                <w:id w:val="-1023778351"/>
                <w:placeholder>
                  <w:docPart w:val="D264DDD04B0D46A08544C4384998ADA6"/>
                </w:placeholder>
                <w:showingPlcHdr/>
              </w:sdtPr>
              <w:sdtEndPr/>
              <w:sdtContent>
                <w:r w:rsidR="00952288" w:rsidRPr="00145BB4">
                  <w:rPr>
                    <w:rStyle w:val="Textedelespacerserv"/>
                    <w:rFonts w:cstheme="minorHAnsi"/>
                    <w:b/>
                    <w:lang w:val="en-CA"/>
                  </w:rPr>
                  <w:t>Last name</w:t>
                </w:r>
              </w:sdtContent>
            </w:sdt>
          </w:p>
        </w:tc>
        <w:tc>
          <w:tcPr>
            <w:tcW w:w="4824" w:type="dxa"/>
            <w:gridSpan w:val="3"/>
          </w:tcPr>
          <w:p w14:paraId="16B6197E" w14:textId="04FD7ACF" w:rsidR="00F167A9" w:rsidRPr="00145BB4" w:rsidRDefault="00B917FD" w:rsidP="00076225">
            <w:pPr>
              <w:rPr>
                <w:rFonts w:cstheme="minorHAnsi"/>
                <w:lang w:val="en-GB"/>
              </w:rPr>
            </w:pPr>
            <w:r w:rsidRPr="00145BB4">
              <w:rPr>
                <w:rFonts w:cstheme="minorHAnsi"/>
                <w:lang w:val="en-GB"/>
              </w:rPr>
              <w:t>First name</w:t>
            </w:r>
            <w:r w:rsidR="00F167A9" w:rsidRPr="00145BB4">
              <w:rPr>
                <w:rFonts w:cstheme="minorHAnsi"/>
                <w:lang w:val="en-GB"/>
              </w:rPr>
              <w:t>:</w:t>
            </w:r>
            <w:r w:rsidR="00B66323" w:rsidRPr="00145BB4">
              <w:rPr>
                <w:rFonts w:cstheme="minorHAnsi"/>
                <w:lang w:val="en-GB"/>
              </w:rPr>
              <w:t> </w:t>
            </w:r>
            <w:sdt>
              <w:sdtPr>
                <w:rPr>
                  <w:rFonts w:cstheme="minorHAnsi"/>
                  <w:b/>
                  <w:lang w:val="en-GB"/>
                </w:rPr>
                <w:alias w:val="First name"/>
                <w:tag w:val="First name"/>
                <w:id w:val="-79301886"/>
                <w:placeholder>
                  <w:docPart w:val="661841F8418C4BBBB4FFEAB79A83C78D"/>
                </w:placeholder>
                <w:showingPlcHdr/>
              </w:sdtPr>
              <w:sdtEndPr/>
              <w:sdtContent>
                <w:r w:rsidR="00952288" w:rsidRPr="00145BB4">
                  <w:rPr>
                    <w:rStyle w:val="Textedelespacerserv"/>
                    <w:rFonts w:cstheme="minorHAnsi"/>
                    <w:b/>
                    <w:lang w:val="en-CA"/>
                  </w:rPr>
                  <w:t>F</w:t>
                </w:r>
                <w:r w:rsidR="005D1EEE" w:rsidRPr="00145BB4">
                  <w:rPr>
                    <w:rStyle w:val="Textedelespacerserv"/>
                    <w:rFonts w:cstheme="minorHAnsi"/>
                    <w:b/>
                    <w:lang w:val="en-CA"/>
                  </w:rPr>
                  <w:t>irst name</w:t>
                </w:r>
              </w:sdtContent>
            </w:sdt>
          </w:p>
        </w:tc>
      </w:tr>
      <w:tr w:rsidR="002A7092" w:rsidRPr="003C5B7B" w14:paraId="3A152FCD" w14:textId="77777777" w:rsidTr="00E11F67">
        <w:trPr>
          <w:jc w:val="center"/>
        </w:trPr>
        <w:tc>
          <w:tcPr>
            <w:tcW w:w="10065" w:type="dxa"/>
            <w:gridSpan w:val="7"/>
          </w:tcPr>
          <w:p w14:paraId="12DCC243" w14:textId="467C98E3" w:rsidR="002A7092" w:rsidRPr="00145BB4" w:rsidRDefault="002A7092" w:rsidP="00076225">
            <w:pPr>
              <w:rPr>
                <w:rFonts w:cstheme="minorHAnsi"/>
                <w:lang w:val="en-GB"/>
              </w:rPr>
            </w:pPr>
            <w:r w:rsidRPr="00145BB4">
              <w:rPr>
                <w:rFonts w:cstheme="minorHAnsi"/>
                <w:lang w:val="en-GB"/>
              </w:rPr>
              <w:t>D</w:t>
            </w:r>
            <w:r w:rsidR="00B917FD" w:rsidRPr="00145BB4">
              <w:rPr>
                <w:rFonts w:cstheme="minorHAnsi"/>
                <w:lang w:val="en-GB"/>
              </w:rPr>
              <w:t>e</w:t>
            </w:r>
            <w:r w:rsidRPr="00145BB4">
              <w:rPr>
                <w:rFonts w:cstheme="minorHAnsi"/>
                <w:lang w:val="en-GB"/>
              </w:rPr>
              <w:t xml:space="preserve">partment: </w:t>
            </w:r>
            <w:sdt>
              <w:sdtPr>
                <w:rPr>
                  <w:rFonts w:cstheme="minorHAnsi"/>
                  <w:b/>
                  <w:color w:val="000000" w:themeColor="text1"/>
                  <w:lang w:val="en-GB"/>
                </w:rPr>
                <w:alias w:val="Department"/>
                <w:tag w:val="Department"/>
                <w:id w:val="403047782"/>
                <w:placeholder>
                  <w:docPart w:val="8B2A194A87D04D55AB39B3F7139943EA"/>
                </w:placeholder>
                <w:showingPlcHdr/>
                <w:dropDownList>
                  <w:listItem w:displayText="Select a Department" w:value=""/>
                  <w:listItem w:displayText="Accounting Studies" w:value="Accounting Studies"/>
                  <w:listItem w:displayText="Applied Economics" w:value="Applied Economics"/>
                  <w:listItem w:displayText="Entrepreneurship and Innovation" w:value="Entrepreneurship and Innovation"/>
                  <w:listItem w:displayText="Finance" w:value="Finance"/>
                  <w:listItem w:displayText="Human Resources Management" w:value="Human Resources Management"/>
                  <w:listItem w:displayText="Information Technologies" w:value="Information Technologies"/>
                  <w:listItem w:displayText="International Business" w:value="International Business"/>
                  <w:listItem w:displayText="Logistics and Operations Management" w:value="Logistics and Operations Management"/>
                  <w:listItem w:displayText="Management" w:value="Management"/>
                  <w:listItem w:displayText="Management Sciences" w:value="Management Sciences"/>
                  <w:listItem w:displayText="Marketing" w:value="Marketing"/>
                  <w:listItem w:displayText="Other (specify)" w:value="Other (specify)"/>
                </w:dropDownList>
              </w:sdtPr>
              <w:sdtEndPr/>
              <w:sdtContent>
                <w:r w:rsidR="00016749" w:rsidRPr="00145BB4">
                  <w:rPr>
                    <w:rStyle w:val="Textedelespacerserv"/>
                    <w:rFonts w:cstheme="minorHAnsi"/>
                    <w:b/>
                    <w:color w:val="000000" w:themeColor="text1"/>
                    <w:lang w:val="en-GB"/>
                  </w:rPr>
                  <w:t>Select a department</w:t>
                </w:r>
              </w:sdtContent>
            </w:sdt>
            <w:r w:rsidR="009F45DC" w:rsidRPr="00145BB4">
              <w:rPr>
                <w:rFonts w:cstheme="minorHAnsi"/>
                <w:b/>
                <w:color w:val="000000" w:themeColor="text1"/>
                <w:lang w:val="en-GB"/>
              </w:rPr>
              <w:t xml:space="preserve">                            </w:t>
            </w:r>
            <w:sdt>
              <w:sdtPr>
                <w:rPr>
                  <w:rFonts w:cstheme="minorHAnsi"/>
                  <w:b/>
                  <w:lang w:val="en-GB"/>
                </w:rPr>
                <w:alias w:val="If other, specify"/>
                <w:tag w:val="If other, specify"/>
                <w:id w:val="-1408070828"/>
                <w:placeholder>
                  <w:docPart w:val="1DA3BFF603C844D78EA4236DD8F62882"/>
                </w:placeholder>
                <w:showingPlcHdr/>
              </w:sdtPr>
              <w:sdtEndPr/>
              <w:sdtContent>
                <w:r w:rsidR="009F45DC" w:rsidRPr="00145BB4">
                  <w:rPr>
                    <w:rStyle w:val="Textedelespacerserv"/>
                    <w:rFonts w:cstheme="minorHAnsi"/>
                    <w:b/>
                    <w:lang w:val="en-CA"/>
                  </w:rPr>
                  <w:t>If other, specify</w:t>
                </w:r>
              </w:sdtContent>
            </w:sdt>
          </w:p>
        </w:tc>
      </w:tr>
      <w:tr w:rsidR="002A7092" w:rsidRPr="00145BB4" w14:paraId="3D336AAC" w14:textId="77777777" w:rsidTr="00E11F67">
        <w:trPr>
          <w:jc w:val="center"/>
        </w:trPr>
        <w:tc>
          <w:tcPr>
            <w:tcW w:w="10065" w:type="dxa"/>
            <w:gridSpan w:val="7"/>
          </w:tcPr>
          <w:p w14:paraId="59D78C6F" w14:textId="10721E77" w:rsidR="00587B95" w:rsidRPr="00145BB4" w:rsidRDefault="002A7092" w:rsidP="00076225">
            <w:pPr>
              <w:tabs>
                <w:tab w:val="left" w:pos="851"/>
                <w:tab w:val="left" w:pos="3261"/>
                <w:tab w:val="left" w:pos="5954"/>
              </w:tabs>
              <w:rPr>
                <w:rFonts w:cstheme="minorHAnsi"/>
                <w:lang w:val="en-GB"/>
              </w:rPr>
            </w:pPr>
            <w:r w:rsidRPr="00145BB4">
              <w:rPr>
                <w:rFonts w:cstheme="minorHAnsi"/>
                <w:lang w:val="en-GB"/>
              </w:rPr>
              <w:t>Statu</w:t>
            </w:r>
            <w:r w:rsidR="00B917FD" w:rsidRPr="00145BB4">
              <w:rPr>
                <w:rFonts w:cstheme="minorHAnsi"/>
                <w:lang w:val="en-GB"/>
              </w:rPr>
              <w:t>s</w:t>
            </w:r>
            <w:r w:rsidRPr="00145BB4">
              <w:rPr>
                <w:rFonts w:cstheme="minorHAnsi"/>
                <w:lang w:val="en-GB"/>
              </w:rPr>
              <w:t>:</w:t>
            </w:r>
            <w:r w:rsidR="000636E7" w:rsidRPr="00145BB4">
              <w:rPr>
                <w:rFonts w:cstheme="minorHAnsi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lang w:val="en-GB"/>
                </w:rPr>
                <w:id w:val="1734969875"/>
              </w:sdtPr>
              <w:sdtEndPr/>
              <w:sdtContent>
                <w:sdt>
                  <w:sdtPr>
                    <w:rPr>
                      <w:rFonts w:cstheme="minorHAnsi"/>
                      <w:b/>
                      <w:lang w:val="en-GB"/>
                    </w:rPr>
                    <w:id w:val="1212772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43C" w:rsidRPr="00145BB4">
                      <w:rPr>
                        <w:rFonts w:ascii="Segoe UI Symbol" w:eastAsia="MS Gothic" w:hAnsi="Segoe UI Symbol" w:cs="Segoe UI Symbol"/>
                        <w:b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C0143C" w:rsidRPr="00145BB4">
              <w:rPr>
                <w:rFonts w:cstheme="minorHAnsi"/>
                <w:lang w:val="en-GB"/>
              </w:rPr>
              <w:t xml:space="preserve"> Associate Professor </w:t>
            </w:r>
            <w:sdt>
              <w:sdtPr>
                <w:rPr>
                  <w:rFonts w:cstheme="minorHAnsi"/>
                  <w:b/>
                  <w:lang w:val="en-GB"/>
                </w:rPr>
                <w:id w:val="-1570260783"/>
              </w:sdtPr>
              <w:sdtEndPr/>
              <w:sdtContent>
                <w:sdt>
                  <w:sdtPr>
                    <w:rPr>
                      <w:rFonts w:cstheme="minorHAnsi"/>
                      <w:b/>
                      <w:lang w:val="en-GB"/>
                    </w:rPr>
                    <w:id w:val="-2061239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43C" w:rsidRPr="00145BB4">
                      <w:rPr>
                        <w:rFonts w:ascii="Segoe UI Symbol" w:eastAsia="MS Gothic" w:hAnsi="Segoe UI Symbol" w:cs="Segoe UI Symbol"/>
                        <w:b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C0143C" w:rsidRPr="00145BB4">
              <w:rPr>
                <w:rFonts w:cstheme="minorHAnsi"/>
                <w:lang w:val="en-GB"/>
              </w:rPr>
              <w:t xml:space="preserve"> Full Professor </w:t>
            </w:r>
            <w:r w:rsidRPr="00145BB4">
              <w:rPr>
                <w:rFonts w:cstheme="minorHAnsi"/>
                <w:lang w:val="en-GB"/>
              </w:rPr>
              <w:tab/>
            </w:r>
          </w:p>
        </w:tc>
      </w:tr>
      <w:tr w:rsidR="001269B8" w:rsidRPr="00145BB4" w14:paraId="764E2680" w14:textId="77777777" w:rsidTr="00E11F67">
        <w:trPr>
          <w:jc w:val="center"/>
        </w:trPr>
        <w:tc>
          <w:tcPr>
            <w:tcW w:w="5241" w:type="dxa"/>
            <w:gridSpan w:val="4"/>
          </w:tcPr>
          <w:p w14:paraId="789014FC" w14:textId="2F0A5BE0" w:rsidR="001269B8" w:rsidRPr="00145BB4" w:rsidRDefault="00B917FD" w:rsidP="00076225">
            <w:pPr>
              <w:rPr>
                <w:rFonts w:cstheme="minorHAnsi"/>
                <w:lang w:val="en-GB"/>
              </w:rPr>
            </w:pPr>
            <w:r w:rsidRPr="00145BB4">
              <w:rPr>
                <w:rFonts w:cstheme="minorHAnsi"/>
                <w:lang w:val="en-GB"/>
              </w:rPr>
              <w:t>Email address</w:t>
            </w:r>
            <w:r w:rsidR="001269B8" w:rsidRPr="00145BB4">
              <w:rPr>
                <w:rFonts w:cstheme="minorHAnsi"/>
                <w:lang w:val="en-GB"/>
              </w:rPr>
              <w:t xml:space="preserve"> </w:t>
            </w:r>
            <w:r w:rsidR="001269B8" w:rsidRPr="00145BB4">
              <w:rPr>
                <w:rFonts w:cstheme="minorHAnsi"/>
                <w:lang w:val="en-GB"/>
              </w:rPr>
              <w:sym w:font="Wingdings" w:char="F02A"/>
            </w:r>
            <w:r w:rsidR="001269B8" w:rsidRPr="00145BB4">
              <w:rPr>
                <w:rFonts w:cstheme="minorHAnsi"/>
                <w:lang w:val="en-GB"/>
              </w:rPr>
              <w:t>: </w:t>
            </w:r>
            <w:sdt>
              <w:sdtPr>
                <w:rPr>
                  <w:rFonts w:cstheme="minorHAnsi"/>
                  <w:b/>
                  <w:lang w:val="en-GB"/>
                </w:rPr>
                <w:id w:val="-272173185"/>
                <w:placeholder>
                  <w:docPart w:val="9194DB25079641E095C93E623908BCB2"/>
                </w:placeholder>
                <w:showingPlcHdr/>
              </w:sdtPr>
              <w:sdtEndPr/>
              <w:sdtContent>
                <w:r w:rsidR="00952288" w:rsidRPr="00145BB4">
                  <w:rPr>
                    <w:rStyle w:val="Textedelespacerserv"/>
                    <w:rFonts w:cstheme="minorHAnsi"/>
                    <w:b/>
                    <w:lang w:val="en-CA"/>
                  </w:rPr>
                  <w:t>Email</w:t>
                </w:r>
              </w:sdtContent>
            </w:sdt>
          </w:p>
        </w:tc>
        <w:tc>
          <w:tcPr>
            <w:tcW w:w="4824" w:type="dxa"/>
            <w:gridSpan w:val="3"/>
          </w:tcPr>
          <w:p w14:paraId="4A81F2D8" w14:textId="3CF3929C" w:rsidR="001269B8" w:rsidRPr="00145BB4" w:rsidRDefault="001269B8" w:rsidP="00076225">
            <w:pPr>
              <w:rPr>
                <w:rFonts w:cstheme="minorHAnsi"/>
                <w:lang w:val="en-GB"/>
              </w:rPr>
            </w:pPr>
            <w:r w:rsidRPr="00145BB4">
              <w:rPr>
                <w:rFonts w:cstheme="minorHAnsi"/>
                <w:lang w:val="en-GB"/>
              </w:rPr>
              <w:sym w:font="Wingdings" w:char="F028"/>
            </w:r>
            <w:r w:rsidRPr="00145BB4">
              <w:rPr>
                <w:rFonts w:cstheme="minorHAnsi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lang w:val="en-GB"/>
                </w:rPr>
                <w:id w:val="2087101404"/>
                <w:placeholder>
                  <w:docPart w:val="85BC221E8BFA441BB6913B4254F09162"/>
                </w:placeholder>
                <w:showingPlcHdr/>
              </w:sdtPr>
              <w:sdtEndPr/>
              <w:sdtContent>
                <w:r w:rsidR="00952288" w:rsidRPr="00145BB4">
                  <w:rPr>
                    <w:rStyle w:val="Textedelespacerserv"/>
                    <w:rFonts w:cstheme="minorHAnsi"/>
                    <w:b/>
                    <w:lang w:val="en-CA"/>
                  </w:rPr>
                  <w:t>Telephone</w:t>
                </w:r>
              </w:sdtContent>
            </w:sdt>
          </w:p>
        </w:tc>
      </w:tr>
      <w:tr w:rsidR="00D20F03" w:rsidRPr="00145BB4" w14:paraId="3AF8935F" w14:textId="77777777" w:rsidTr="00E11F67">
        <w:trPr>
          <w:trHeight w:val="118"/>
          <w:jc w:val="center"/>
        </w:trPr>
        <w:tc>
          <w:tcPr>
            <w:tcW w:w="5241" w:type="dxa"/>
            <w:gridSpan w:val="4"/>
          </w:tcPr>
          <w:p w14:paraId="423F24AE" w14:textId="77777777" w:rsidR="00D20F03" w:rsidRPr="00145BB4" w:rsidRDefault="00D20F03" w:rsidP="00076225">
            <w:pPr>
              <w:rPr>
                <w:rFonts w:cstheme="minorHAnsi"/>
                <w:lang w:val="en-GB"/>
              </w:rPr>
            </w:pPr>
          </w:p>
        </w:tc>
        <w:tc>
          <w:tcPr>
            <w:tcW w:w="4824" w:type="dxa"/>
            <w:gridSpan w:val="3"/>
          </w:tcPr>
          <w:p w14:paraId="0B6EF6A3" w14:textId="77777777" w:rsidR="00D20F03" w:rsidRPr="00145BB4" w:rsidRDefault="00D20F03" w:rsidP="00076225">
            <w:pPr>
              <w:rPr>
                <w:rFonts w:cstheme="minorHAnsi"/>
                <w:lang w:val="en-GB"/>
              </w:rPr>
            </w:pPr>
          </w:p>
        </w:tc>
      </w:tr>
      <w:tr w:rsidR="001269B8" w:rsidRPr="00145BB4" w14:paraId="2EB57C65" w14:textId="77777777" w:rsidTr="00E11F67">
        <w:trPr>
          <w:jc w:val="center"/>
        </w:trPr>
        <w:tc>
          <w:tcPr>
            <w:tcW w:w="10065" w:type="dxa"/>
            <w:gridSpan w:val="7"/>
            <w:shd w:val="clear" w:color="auto" w:fill="000000" w:themeFill="text1"/>
          </w:tcPr>
          <w:p w14:paraId="76337251" w14:textId="21764CA8" w:rsidR="001269B8" w:rsidRPr="00145BB4" w:rsidRDefault="002F7AE1" w:rsidP="00CF1291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lang w:val="en-GB"/>
              </w:rPr>
            </w:pPr>
            <w:r w:rsidRPr="00145BB4">
              <w:rPr>
                <w:rFonts w:cstheme="minorHAnsi"/>
                <w:b/>
                <w:lang w:val="en-GB"/>
              </w:rPr>
              <w:t>Eligibility</w:t>
            </w:r>
            <w:r w:rsidR="001269B8" w:rsidRPr="00145BB4">
              <w:rPr>
                <w:rFonts w:cstheme="minorHAnsi"/>
                <w:b/>
                <w:lang w:val="en-GB"/>
              </w:rPr>
              <w:t xml:space="preserve"> </w:t>
            </w:r>
          </w:p>
        </w:tc>
      </w:tr>
      <w:tr w:rsidR="001269B8" w:rsidRPr="00145BB4" w14:paraId="55C82300" w14:textId="77777777" w:rsidTr="00E11F67">
        <w:trPr>
          <w:trHeight w:val="170"/>
          <w:jc w:val="center"/>
        </w:trPr>
        <w:tc>
          <w:tcPr>
            <w:tcW w:w="6794" w:type="dxa"/>
            <w:gridSpan w:val="5"/>
            <w:vAlign w:val="center"/>
          </w:tcPr>
          <w:p w14:paraId="037208FC" w14:textId="1C611CD7" w:rsidR="001269B8" w:rsidRPr="00145BB4" w:rsidRDefault="002F7AE1" w:rsidP="00176634">
            <w:pPr>
              <w:spacing w:before="60"/>
              <w:rPr>
                <w:rFonts w:cstheme="minorHAnsi"/>
                <w:lang w:val="en-GB"/>
              </w:rPr>
            </w:pPr>
            <w:r w:rsidRPr="00145BB4">
              <w:rPr>
                <w:rFonts w:cstheme="minorHAnsi"/>
                <w:lang w:val="en-GB"/>
              </w:rPr>
              <w:t>Are you currently enrolled in the PhD program</w:t>
            </w:r>
            <w:r w:rsidR="001269B8" w:rsidRPr="00145BB4">
              <w:rPr>
                <w:rFonts w:cstheme="minorHAnsi"/>
                <w:lang w:val="en-GB"/>
              </w:rPr>
              <w:t>?</w:t>
            </w:r>
          </w:p>
        </w:tc>
        <w:tc>
          <w:tcPr>
            <w:tcW w:w="3271" w:type="dxa"/>
            <w:gridSpan w:val="2"/>
            <w:vAlign w:val="center"/>
          </w:tcPr>
          <w:p w14:paraId="48CF5A4D" w14:textId="5A2629FC" w:rsidR="001269B8" w:rsidRPr="00145BB4" w:rsidRDefault="002F7AE1" w:rsidP="00076225">
            <w:pPr>
              <w:spacing w:before="60"/>
              <w:rPr>
                <w:rFonts w:cstheme="minorHAnsi"/>
                <w:lang w:val="en-GB"/>
              </w:rPr>
            </w:pPr>
            <w:r w:rsidRPr="00145BB4">
              <w:rPr>
                <w:rFonts w:cstheme="minorHAnsi"/>
                <w:lang w:val="en-GB"/>
              </w:rPr>
              <w:t>YES</w:t>
            </w:r>
            <w:r w:rsidR="001269B8" w:rsidRPr="00145BB4">
              <w:rPr>
                <w:rFonts w:cstheme="minorHAnsi"/>
                <w:lang w:val="en-GB"/>
              </w:rPr>
              <w:t xml:space="preserve">  </w:t>
            </w:r>
            <w:sdt>
              <w:sdtPr>
                <w:rPr>
                  <w:rFonts w:cstheme="minorHAnsi"/>
                  <w:b/>
                  <w:lang w:val="en-GB"/>
                </w:rPr>
                <w:id w:val="643929945"/>
              </w:sdtPr>
              <w:sdtEndPr/>
              <w:sdtContent>
                <w:sdt>
                  <w:sdtPr>
                    <w:rPr>
                      <w:rFonts w:cstheme="minorHAnsi"/>
                      <w:b/>
                      <w:lang w:val="en-GB"/>
                    </w:rPr>
                    <w:id w:val="-1081364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F4617" w:rsidRPr="00145BB4">
                      <w:rPr>
                        <w:rFonts w:ascii="Segoe UI Symbol" w:eastAsia="MS Gothic" w:hAnsi="Segoe UI Symbol" w:cs="Segoe UI Symbol"/>
                        <w:b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1269B8" w:rsidRPr="00145BB4">
              <w:rPr>
                <w:rFonts w:cstheme="minorHAnsi"/>
                <w:lang w:val="en-GB"/>
              </w:rPr>
              <w:t xml:space="preserve">     NO  </w:t>
            </w:r>
            <w:sdt>
              <w:sdtPr>
                <w:rPr>
                  <w:rFonts w:cstheme="minorHAnsi"/>
                  <w:b/>
                  <w:lang w:val="en-GB"/>
                </w:rPr>
                <w:id w:val="1317379455"/>
              </w:sdtPr>
              <w:sdtEndPr/>
              <w:sdtContent>
                <w:sdt>
                  <w:sdtPr>
                    <w:rPr>
                      <w:rFonts w:cstheme="minorHAnsi"/>
                      <w:b/>
                      <w:lang w:val="en-GB"/>
                    </w:rPr>
                    <w:id w:val="-2062933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F4617" w:rsidRPr="00145BB4">
                      <w:rPr>
                        <w:rFonts w:ascii="Segoe UI Symbol" w:eastAsia="MS Gothic" w:hAnsi="Segoe UI Symbol" w:cs="Segoe UI Symbol"/>
                        <w:b/>
                        <w:lang w:val="en-GB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269B8" w:rsidRPr="00145BB4" w14:paraId="53074C6C" w14:textId="77777777" w:rsidTr="00E11F67">
        <w:trPr>
          <w:jc w:val="center"/>
        </w:trPr>
        <w:tc>
          <w:tcPr>
            <w:tcW w:w="6794" w:type="dxa"/>
            <w:gridSpan w:val="5"/>
            <w:vAlign w:val="center"/>
          </w:tcPr>
          <w:p w14:paraId="79F38778" w14:textId="0D7061F3" w:rsidR="001269B8" w:rsidRPr="00145BB4" w:rsidRDefault="002F7AE1" w:rsidP="008018D2">
            <w:pPr>
              <w:spacing w:before="60"/>
              <w:rPr>
                <w:rFonts w:cstheme="minorHAnsi"/>
                <w:lang w:val="en-GB"/>
              </w:rPr>
            </w:pPr>
            <w:r w:rsidRPr="00145BB4">
              <w:rPr>
                <w:rFonts w:cstheme="minorHAnsi"/>
                <w:lang w:val="en-GB"/>
              </w:rPr>
              <w:t>Have you obtained less than $</w:t>
            </w:r>
            <w:r w:rsidR="00AB166F" w:rsidRPr="00145BB4">
              <w:rPr>
                <w:rFonts w:cstheme="minorHAnsi"/>
                <w:lang w:val="en-GB"/>
              </w:rPr>
              <w:t>5</w:t>
            </w:r>
            <w:r w:rsidRPr="00145BB4">
              <w:rPr>
                <w:rFonts w:cstheme="minorHAnsi"/>
                <w:lang w:val="en-GB"/>
              </w:rPr>
              <w:t>,</w:t>
            </w:r>
            <w:r w:rsidR="001269B8" w:rsidRPr="00145BB4">
              <w:rPr>
                <w:rFonts w:cstheme="minorHAnsi"/>
                <w:lang w:val="en-GB"/>
              </w:rPr>
              <w:t xml:space="preserve">000 </w:t>
            </w:r>
            <w:r w:rsidRPr="00145BB4">
              <w:rPr>
                <w:rFonts w:cstheme="minorHAnsi"/>
                <w:lang w:val="en-GB"/>
              </w:rPr>
              <w:t xml:space="preserve">in funding for the </w:t>
            </w:r>
            <w:r w:rsidR="00AB166F" w:rsidRPr="00145BB4">
              <w:rPr>
                <w:rFonts w:cstheme="minorHAnsi"/>
                <w:lang w:val="en-GB"/>
              </w:rPr>
              <w:t>conferences</w:t>
            </w:r>
            <w:r w:rsidR="00E77505" w:rsidRPr="00145BB4">
              <w:rPr>
                <w:rFonts w:cstheme="minorHAnsi"/>
                <w:lang w:val="en-GB"/>
              </w:rPr>
              <w:t xml:space="preserve"> </w:t>
            </w:r>
            <w:r w:rsidRPr="00145BB4">
              <w:rPr>
                <w:rFonts w:cstheme="minorHAnsi"/>
                <w:lang w:val="en-GB"/>
              </w:rPr>
              <w:t xml:space="preserve">since your </w:t>
            </w:r>
            <w:r w:rsidR="001269B8" w:rsidRPr="00145BB4">
              <w:rPr>
                <w:rFonts w:cstheme="minorHAnsi"/>
                <w:lang w:val="en-GB"/>
              </w:rPr>
              <w:t xml:space="preserve">admission?  </w:t>
            </w:r>
          </w:p>
        </w:tc>
        <w:tc>
          <w:tcPr>
            <w:tcW w:w="3271" w:type="dxa"/>
            <w:gridSpan w:val="2"/>
            <w:vAlign w:val="center"/>
          </w:tcPr>
          <w:p w14:paraId="0EA109F2" w14:textId="4D36D2BE" w:rsidR="001269B8" w:rsidRPr="00145BB4" w:rsidRDefault="002F7AE1" w:rsidP="00076225">
            <w:pPr>
              <w:spacing w:before="60"/>
              <w:rPr>
                <w:rFonts w:cstheme="minorHAnsi"/>
                <w:lang w:val="en-GB"/>
              </w:rPr>
            </w:pPr>
            <w:r w:rsidRPr="00145BB4">
              <w:rPr>
                <w:rFonts w:cstheme="minorHAnsi"/>
                <w:lang w:val="en-GB"/>
              </w:rPr>
              <w:t>YES</w:t>
            </w:r>
            <w:r w:rsidR="001269B8" w:rsidRPr="00145BB4">
              <w:rPr>
                <w:rFonts w:cstheme="minorHAnsi"/>
                <w:lang w:val="en-GB"/>
              </w:rPr>
              <w:t xml:space="preserve">  </w:t>
            </w:r>
            <w:sdt>
              <w:sdtPr>
                <w:rPr>
                  <w:rFonts w:cstheme="minorHAnsi"/>
                  <w:b/>
                  <w:lang w:val="en-GB"/>
                </w:rPr>
                <w:id w:val="662905146"/>
              </w:sdtPr>
              <w:sdtEndPr/>
              <w:sdtContent>
                <w:sdt>
                  <w:sdtPr>
                    <w:rPr>
                      <w:rFonts w:cstheme="minorHAnsi"/>
                      <w:b/>
                      <w:lang w:val="en-GB"/>
                    </w:rPr>
                    <w:id w:val="-1101560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F4617" w:rsidRPr="00145BB4">
                      <w:rPr>
                        <w:rFonts w:ascii="Segoe UI Symbol" w:eastAsia="MS Gothic" w:hAnsi="Segoe UI Symbol" w:cs="Segoe UI Symbol"/>
                        <w:b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1269B8" w:rsidRPr="00145BB4">
              <w:rPr>
                <w:rFonts w:cstheme="minorHAnsi"/>
                <w:lang w:val="en-GB"/>
              </w:rPr>
              <w:t xml:space="preserve">     NO</w:t>
            </w:r>
            <w:r w:rsidR="00896465" w:rsidRPr="00145BB4">
              <w:rPr>
                <w:rFonts w:cstheme="minorHAnsi"/>
                <w:lang w:val="en-GB"/>
              </w:rPr>
              <w:t xml:space="preserve"> </w:t>
            </w:r>
            <w:r w:rsidR="001269B8" w:rsidRPr="00145BB4">
              <w:rPr>
                <w:rFonts w:cstheme="minorHAnsi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lang w:val="en-GB"/>
                </w:rPr>
                <w:id w:val="-43440287"/>
              </w:sdtPr>
              <w:sdtEndPr/>
              <w:sdtContent>
                <w:sdt>
                  <w:sdtPr>
                    <w:rPr>
                      <w:rFonts w:cstheme="minorHAnsi"/>
                      <w:b/>
                      <w:lang w:val="en-GB"/>
                    </w:rPr>
                    <w:id w:val="-5550023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F4617" w:rsidRPr="00145BB4">
                      <w:rPr>
                        <w:rFonts w:ascii="Segoe UI Symbol" w:eastAsia="MS Gothic" w:hAnsi="Segoe UI Symbol" w:cs="Segoe UI Symbol"/>
                        <w:b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1269B8" w:rsidRPr="00145BB4">
              <w:rPr>
                <w:rFonts w:cstheme="minorHAnsi"/>
                <w:lang w:val="en-GB"/>
              </w:rPr>
              <w:t xml:space="preserve"> </w:t>
            </w:r>
          </w:p>
        </w:tc>
      </w:tr>
      <w:tr w:rsidR="00CF1291" w:rsidRPr="003C5B7B" w14:paraId="0B42C02B" w14:textId="77777777" w:rsidTr="00E11F67">
        <w:trPr>
          <w:jc w:val="center"/>
        </w:trPr>
        <w:tc>
          <w:tcPr>
            <w:tcW w:w="10065" w:type="dxa"/>
            <w:gridSpan w:val="7"/>
            <w:vAlign w:val="center"/>
          </w:tcPr>
          <w:p w14:paraId="7C4AA6CE" w14:textId="77777777" w:rsidR="00BB095E" w:rsidRPr="00145BB4" w:rsidRDefault="00CF1291" w:rsidP="00176634">
            <w:pPr>
              <w:spacing w:before="60"/>
              <w:rPr>
                <w:rFonts w:cstheme="minorHAnsi"/>
                <w:lang w:val="en-GB"/>
              </w:rPr>
            </w:pPr>
            <w:r w:rsidRPr="00145BB4">
              <w:rPr>
                <w:rFonts w:cstheme="minorHAnsi"/>
                <w:lang w:val="en-GB"/>
              </w:rPr>
              <w:t xml:space="preserve">If you answered NO to one of these questions, you are not eligible to financial support. </w:t>
            </w:r>
          </w:p>
          <w:p w14:paraId="7FD78CD5" w14:textId="549C1EED" w:rsidR="00D20F03" w:rsidRPr="00145BB4" w:rsidRDefault="00D20F03" w:rsidP="00176634">
            <w:pPr>
              <w:spacing w:before="60"/>
              <w:rPr>
                <w:rFonts w:cstheme="minorHAnsi"/>
                <w:lang w:val="en-GB"/>
              </w:rPr>
            </w:pPr>
          </w:p>
        </w:tc>
      </w:tr>
      <w:tr w:rsidR="00F003A5" w:rsidRPr="003C5B7B" w14:paraId="1BE5CF11" w14:textId="77777777" w:rsidTr="00E11F67">
        <w:trPr>
          <w:jc w:val="center"/>
        </w:trPr>
        <w:tc>
          <w:tcPr>
            <w:tcW w:w="10065" w:type="dxa"/>
            <w:gridSpan w:val="7"/>
            <w:shd w:val="clear" w:color="auto" w:fill="000000" w:themeFill="text1"/>
          </w:tcPr>
          <w:p w14:paraId="00DC3B91" w14:textId="591FED30" w:rsidR="00F003A5" w:rsidRPr="00145BB4" w:rsidRDefault="00494D63" w:rsidP="00076225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lang w:val="en-GB"/>
              </w:rPr>
            </w:pPr>
            <w:r w:rsidRPr="00145BB4">
              <w:rPr>
                <w:rFonts w:cstheme="minorHAnsi"/>
                <w:b/>
                <w:lang w:val="en-GB"/>
              </w:rPr>
              <w:t>Activity</w:t>
            </w:r>
            <w:r w:rsidR="00176634" w:rsidRPr="00145BB4">
              <w:rPr>
                <w:rFonts w:cstheme="minorHAnsi"/>
                <w:b/>
                <w:lang w:val="en-GB"/>
              </w:rPr>
              <w:t xml:space="preserve"> (Conference, Job fair, C</w:t>
            </w:r>
            <w:r w:rsidR="00D51BB8" w:rsidRPr="00145BB4">
              <w:rPr>
                <w:rFonts w:cstheme="minorHAnsi"/>
                <w:b/>
                <w:lang w:val="en-GB"/>
              </w:rPr>
              <w:t>onsortium, W</w:t>
            </w:r>
            <w:r w:rsidR="00176634" w:rsidRPr="00145BB4">
              <w:rPr>
                <w:rFonts w:cstheme="minorHAnsi"/>
                <w:b/>
                <w:lang w:val="en-GB"/>
              </w:rPr>
              <w:t xml:space="preserve">riting workshop, </w:t>
            </w:r>
            <w:proofErr w:type="gramStart"/>
            <w:r w:rsidR="00176634" w:rsidRPr="00145BB4">
              <w:rPr>
                <w:rFonts w:cstheme="minorHAnsi"/>
                <w:b/>
                <w:lang w:val="en-GB"/>
              </w:rPr>
              <w:t>S</w:t>
            </w:r>
            <w:r w:rsidR="00D51BB8" w:rsidRPr="00145BB4">
              <w:rPr>
                <w:rFonts w:cstheme="minorHAnsi"/>
                <w:b/>
                <w:lang w:val="en-GB"/>
              </w:rPr>
              <w:t>ummer</w:t>
            </w:r>
            <w:proofErr w:type="gramEnd"/>
            <w:r w:rsidR="00D51BB8" w:rsidRPr="00145BB4">
              <w:rPr>
                <w:rFonts w:cstheme="minorHAnsi"/>
                <w:b/>
                <w:lang w:val="en-GB"/>
              </w:rPr>
              <w:t xml:space="preserve"> s</w:t>
            </w:r>
            <w:r w:rsidR="00176634" w:rsidRPr="00145BB4">
              <w:rPr>
                <w:rFonts w:cstheme="minorHAnsi"/>
                <w:b/>
                <w:lang w:val="en-GB"/>
              </w:rPr>
              <w:t>chool, etc.)</w:t>
            </w:r>
          </w:p>
        </w:tc>
      </w:tr>
      <w:tr w:rsidR="00B53299" w:rsidRPr="00145BB4" w14:paraId="4E9089CE" w14:textId="77777777" w:rsidTr="00E11F67">
        <w:trPr>
          <w:jc w:val="center"/>
        </w:trPr>
        <w:tc>
          <w:tcPr>
            <w:tcW w:w="10065" w:type="dxa"/>
            <w:gridSpan w:val="7"/>
            <w:shd w:val="clear" w:color="auto" w:fill="FFFFFF" w:themeFill="background1"/>
          </w:tcPr>
          <w:p w14:paraId="416EB131" w14:textId="66C5FF37" w:rsidR="00B53299" w:rsidRPr="00145BB4" w:rsidRDefault="00B53299" w:rsidP="00B53299">
            <w:pPr>
              <w:rPr>
                <w:rFonts w:cstheme="minorHAnsi"/>
                <w:b/>
                <w:lang w:val="en-GB"/>
              </w:rPr>
            </w:pPr>
            <w:r w:rsidRPr="00145BB4">
              <w:rPr>
                <w:rFonts w:cstheme="minorHAnsi"/>
                <w:b/>
                <w:lang w:val="en-GB"/>
              </w:rPr>
              <w:t xml:space="preserve">Identify the activity </w:t>
            </w:r>
            <w:proofErr w:type="gramStart"/>
            <w:r w:rsidRPr="00145BB4">
              <w:rPr>
                <w:rFonts w:cstheme="minorHAnsi"/>
                <w:b/>
                <w:lang w:val="en-GB"/>
              </w:rPr>
              <w:t>type :</w:t>
            </w:r>
            <w:proofErr w:type="gramEnd"/>
          </w:p>
        </w:tc>
      </w:tr>
      <w:tr w:rsidR="00CF1291" w:rsidRPr="00145BB4" w14:paraId="56276383" w14:textId="77777777" w:rsidTr="00E11F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26F5" w14:textId="22DE4AA4" w:rsidR="00CF1291" w:rsidRPr="00145BB4" w:rsidRDefault="00CF1291" w:rsidP="00B53299">
            <w:pPr>
              <w:spacing w:afterLines="50" w:after="120"/>
              <w:rPr>
                <w:rFonts w:cstheme="minorHAnsi"/>
                <w:lang w:val="en-US"/>
              </w:rPr>
            </w:pPr>
            <w:r w:rsidRPr="00145BB4">
              <w:rPr>
                <w:rFonts w:cstheme="minorHAnsi"/>
                <w:lang w:val="en-US"/>
              </w:rPr>
              <w:t xml:space="preserve">I attend a conference / congress where I </w:t>
            </w:r>
            <w:r w:rsidR="00BB095E" w:rsidRPr="00145BB4">
              <w:rPr>
                <w:rFonts w:cstheme="minorHAnsi"/>
                <w:lang w:val="en-US"/>
              </w:rPr>
              <w:t xml:space="preserve">present a scientific </w:t>
            </w:r>
            <w:r w:rsidR="00B53299" w:rsidRPr="00145BB4">
              <w:rPr>
                <w:rFonts w:cstheme="minorHAnsi"/>
                <w:lang w:val="en-US"/>
              </w:rPr>
              <w:t>paper</w:t>
            </w:r>
            <w:r w:rsidRPr="00145BB4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4658" w14:textId="2E179D0E" w:rsidR="00CF1291" w:rsidRPr="00145BB4" w:rsidRDefault="009F078D" w:rsidP="00494D63">
            <w:pPr>
              <w:spacing w:afterLines="50"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9636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63" w:rsidRPr="00145B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606F" w14:textId="44E23D49" w:rsidR="00CF1291" w:rsidRPr="00145BB4" w:rsidRDefault="00BB095E" w:rsidP="00B53299">
            <w:pPr>
              <w:spacing w:afterLines="50" w:after="120"/>
              <w:rPr>
                <w:rFonts w:cstheme="minorHAnsi"/>
                <w:lang w:val="en-US"/>
              </w:rPr>
            </w:pPr>
            <w:r w:rsidRPr="00145BB4">
              <w:rPr>
                <w:rFonts w:cstheme="minorHAnsi"/>
                <w:lang w:val="en-US"/>
              </w:rPr>
              <w:t xml:space="preserve">I attend a conference where I do not present a scientific </w:t>
            </w:r>
            <w:r w:rsidR="00B53299" w:rsidRPr="00145BB4">
              <w:rPr>
                <w:rFonts w:cstheme="minorHAnsi"/>
                <w:lang w:val="en-US"/>
              </w:rPr>
              <w:t>paper</w:t>
            </w:r>
            <w:r w:rsidRPr="00145BB4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A38" w14:textId="00CCF21B" w:rsidR="00CF1291" w:rsidRPr="00145BB4" w:rsidRDefault="009F078D" w:rsidP="00494D63">
            <w:pPr>
              <w:spacing w:before="100" w:beforeAutospacing="1" w:after="100" w:afterAutospacing="1"/>
              <w:ind w:left="33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6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63" w:rsidRPr="00145B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F1291" w:rsidRPr="00145BB4" w14:paraId="6B45F9BF" w14:textId="77777777" w:rsidTr="00E11F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8B75" w14:textId="47041F42" w:rsidR="00CF1291" w:rsidRPr="00145BB4" w:rsidRDefault="00BB095E" w:rsidP="00494D63">
            <w:pPr>
              <w:spacing w:afterLines="50" w:after="120"/>
              <w:rPr>
                <w:rFonts w:cstheme="minorHAnsi"/>
                <w:lang w:val="en-US"/>
              </w:rPr>
            </w:pPr>
            <w:r w:rsidRPr="00145BB4">
              <w:rPr>
                <w:rFonts w:cstheme="minorHAnsi"/>
                <w:lang w:val="en-US"/>
              </w:rPr>
              <w:t>I attend a conference / congress as part of job fair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C70" w14:textId="77777777" w:rsidR="00CF1291" w:rsidRPr="00145BB4" w:rsidRDefault="009F078D" w:rsidP="00494D63">
            <w:pPr>
              <w:spacing w:afterLines="50"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708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291" w:rsidRPr="00145BB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C2B9" w14:textId="3357FE4F" w:rsidR="00CF1291" w:rsidRPr="00145BB4" w:rsidRDefault="00BB095E" w:rsidP="00494D63">
            <w:pPr>
              <w:spacing w:afterLines="50" w:after="120"/>
              <w:rPr>
                <w:rFonts w:cstheme="minorHAnsi"/>
                <w:lang w:val="en-US"/>
              </w:rPr>
            </w:pPr>
            <w:r w:rsidRPr="00145BB4">
              <w:rPr>
                <w:rFonts w:cstheme="minorHAnsi"/>
                <w:lang w:val="en-US"/>
              </w:rPr>
              <w:t xml:space="preserve">I participate in a doctoral school </w:t>
            </w:r>
            <w:proofErr w:type="gramStart"/>
            <w:r w:rsidRPr="00145BB4">
              <w:rPr>
                <w:rFonts w:cstheme="minorHAnsi"/>
                <w:lang w:val="en-US"/>
              </w:rPr>
              <w:t xml:space="preserve">( </w:t>
            </w:r>
            <w:r w:rsidR="00494D63" w:rsidRPr="00145BB4">
              <w:rPr>
                <w:rFonts w:cstheme="minorHAnsi"/>
                <w:lang w:val="en-US"/>
              </w:rPr>
              <w:t>Summer</w:t>
            </w:r>
            <w:proofErr w:type="gramEnd"/>
            <w:r w:rsidR="00494D63" w:rsidRPr="00145BB4">
              <w:rPr>
                <w:rFonts w:cstheme="minorHAnsi"/>
                <w:lang w:val="en-US"/>
              </w:rPr>
              <w:t xml:space="preserve"> s</w:t>
            </w:r>
            <w:r w:rsidRPr="00145BB4">
              <w:rPr>
                <w:rFonts w:cstheme="minorHAnsi"/>
                <w:lang w:val="en-US"/>
              </w:rPr>
              <w:t>chool or doctoral consortium)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0B78" w14:textId="11E748FE" w:rsidR="00CF1291" w:rsidRPr="00145BB4" w:rsidRDefault="009F078D" w:rsidP="00494D63">
            <w:pPr>
              <w:spacing w:before="100" w:beforeAutospacing="1" w:after="100" w:afterAutospacing="1"/>
              <w:ind w:left="33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527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63" w:rsidRPr="00145B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F1291" w:rsidRPr="00145BB4" w14:paraId="5696DCA3" w14:textId="77777777" w:rsidTr="00E11F6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F7AA" w14:textId="2CC2B9D5" w:rsidR="00CF1291" w:rsidRPr="00145BB4" w:rsidRDefault="00BB095E" w:rsidP="00B53299">
            <w:pPr>
              <w:spacing w:afterLines="50" w:after="120"/>
              <w:rPr>
                <w:rFonts w:cstheme="minorHAnsi"/>
                <w:lang w:val="en-US"/>
              </w:rPr>
            </w:pPr>
            <w:r w:rsidRPr="00145BB4">
              <w:rPr>
                <w:rFonts w:cstheme="minorHAnsi"/>
                <w:lang w:val="en-US"/>
              </w:rPr>
              <w:t xml:space="preserve">I participate </w:t>
            </w:r>
            <w:r w:rsidR="00B53299" w:rsidRPr="00145BB4">
              <w:rPr>
                <w:rFonts w:cstheme="minorHAnsi"/>
                <w:lang w:val="en-US"/>
              </w:rPr>
              <w:t>to</w:t>
            </w:r>
            <w:r w:rsidRPr="00145BB4">
              <w:rPr>
                <w:rFonts w:cstheme="minorHAnsi"/>
                <w:lang w:val="en-US"/>
              </w:rPr>
              <w:t xml:space="preserve"> a writing workshop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2886" w14:textId="77777777" w:rsidR="00CF1291" w:rsidRPr="00145BB4" w:rsidRDefault="009F078D" w:rsidP="00494D63">
            <w:pPr>
              <w:spacing w:afterLines="50"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330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291" w:rsidRPr="00145BB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6896" w14:textId="7E4A4C67" w:rsidR="00CF1291" w:rsidRPr="00145BB4" w:rsidRDefault="00BB095E" w:rsidP="00494D63">
            <w:pPr>
              <w:spacing w:afterLines="50" w:after="120"/>
              <w:rPr>
                <w:rFonts w:cstheme="minorHAnsi"/>
                <w:lang w:val="en-US"/>
              </w:rPr>
            </w:pPr>
            <w:r w:rsidRPr="00145BB4">
              <w:rPr>
                <w:rFonts w:cstheme="minorHAnsi"/>
                <w:lang w:val="en-US"/>
              </w:rPr>
              <w:t>Other research or training activities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60B" w14:textId="77777777" w:rsidR="00CF1291" w:rsidRPr="00145BB4" w:rsidRDefault="009F078D" w:rsidP="00494D63">
            <w:pPr>
              <w:spacing w:before="100" w:beforeAutospacing="1" w:after="100" w:afterAutospacing="1"/>
              <w:ind w:left="33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9714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291" w:rsidRPr="00145BB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F1291" w:rsidRPr="003C5B7B" w14:paraId="005319A7" w14:textId="77777777" w:rsidTr="00E11F67">
        <w:trPr>
          <w:trHeight w:val="20"/>
          <w:jc w:val="center"/>
        </w:trPr>
        <w:tc>
          <w:tcPr>
            <w:tcW w:w="10065" w:type="dxa"/>
            <w:gridSpan w:val="7"/>
          </w:tcPr>
          <w:p w14:paraId="749B2E7B" w14:textId="6C21BBA6" w:rsidR="00CF1291" w:rsidRPr="00145BB4" w:rsidRDefault="00CF1291" w:rsidP="00CF1291">
            <w:pPr>
              <w:rPr>
                <w:rFonts w:cstheme="minorHAnsi"/>
                <w:b/>
                <w:lang w:val="en-US"/>
              </w:rPr>
            </w:pPr>
            <w:r w:rsidRPr="00145BB4">
              <w:rPr>
                <w:rFonts w:cstheme="minorHAnsi"/>
                <w:lang w:val="en-US"/>
              </w:rPr>
              <w:t xml:space="preserve">Presentation title if </w:t>
            </w:r>
            <w:proofErr w:type="gramStart"/>
            <w:r w:rsidRPr="00145BB4">
              <w:rPr>
                <w:rFonts w:cstheme="minorHAnsi"/>
                <w:lang w:val="en-US"/>
              </w:rPr>
              <w:t>applicable :</w:t>
            </w:r>
            <w:proofErr w:type="gramEnd"/>
            <w:r w:rsidRPr="00145BB4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30181172"/>
                <w:placeholder>
                  <w:docPart w:val="D4B80EE6E074438E819328654719676F"/>
                </w:placeholder>
              </w:sdtPr>
              <w:sdtEndPr/>
              <w:sdtContent>
                <w:r w:rsidRPr="00145BB4">
                  <w:rPr>
                    <w:rFonts w:cstheme="minorHAnsi"/>
                    <w:b/>
                    <w:lang w:val="en-US"/>
                  </w:rPr>
                  <w:t>Title</w:t>
                </w:r>
              </w:sdtContent>
            </w:sdt>
          </w:p>
        </w:tc>
      </w:tr>
      <w:tr w:rsidR="00CF1291" w:rsidRPr="003C5B7B" w14:paraId="5075EE60" w14:textId="77777777" w:rsidTr="00E11F67">
        <w:trPr>
          <w:trHeight w:val="20"/>
          <w:jc w:val="center"/>
        </w:trPr>
        <w:tc>
          <w:tcPr>
            <w:tcW w:w="10065" w:type="dxa"/>
            <w:gridSpan w:val="7"/>
          </w:tcPr>
          <w:p w14:paraId="0F0BBD9D" w14:textId="5643B705" w:rsidR="00CF1291" w:rsidRPr="00145BB4" w:rsidRDefault="00CF1291" w:rsidP="00CF1291">
            <w:pPr>
              <w:spacing w:after="80"/>
              <w:rPr>
                <w:rFonts w:cstheme="minorHAnsi"/>
                <w:lang w:val="en-US"/>
              </w:rPr>
            </w:pPr>
            <w:r w:rsidRPr="00145BB4">
              <w:rPr>
                <w:rFonts w:cstheme="minorHAnsi"/>
                <w:lang w:val="en-US"/>
              </w:rPr>
              <w:t xml:space="preserve">Website URL which is describing the activity: </w:t>
            </w:r>
            <w:sdt>
              <w:sdtPr>
                <w:rPr>
                  <w:rFonts w:cstheme="minorHAnsi"/>
                  <w:b/>
                </w:rPr>
                <w:id w:val="1766107868"/>
                <w:placeholder>
                  <w:docPart w:val="7C1FA9054A474159B98049E2B1D95C95"/>
                </w:placeholder>
              </w:sdtPr>
              <w:sdtEndPr/>
              <w:sdtContent>
                <w:r w:rsidRPr="00145BB4">
                  <w:rPr>
                    <w:rFonts w:cstheme="minorHAnsi"/>
                    <w:b/>
                    <w:lang w:val="en-US"/>
                  </w:rPr>
                  <w:t>URL</w:t>
                </w:r>
              </w:sdtContent>
            </w:sdt>
          </w:p>
        </w:tc>
      </w:tr>
      <w:tr w:rsidR="00CF1291" w:rsidRPr="003C5B7B" w14:paraId="2D5613C6" w14:textId="77777777" w:rsidTr="00E11F67">
        <w:trPr>
          <w:jc w:val="center"/>
        </w:trPr>
        <w:tc>
          <w:tcPr>
            <w:tcW w:w="4570" w:type="dxa"/>
            <w:gridSpan w:val="2"/>
          </w:tcPr>
          <w:p w14:paraId="5746C5E0" w14:textId="572AE3E6" w:rsidR="00CF1291" w:rsidRPr="00145BB4" w:rsidRDefault="00BB095E" w:rsidP="00BF3514">
            <w:pPr>
              <w:spacing w:afterLines="50" w:after="120"/>
              <w:rPr>
                <w:rFonts w:cstheme="minorHAnsi"/>
                <w:lang w:val="en-US"/>
              </w:rPr>
            </w:pPr>
            <w:r w:rsidRPr="00145BB4">
              <w:rPr>
                <w:rFonts w:cstheme="minorHAnsi"/>
                <w:lang w:val="en-US"/>
              </w:rPr>
              <w:t>Location where</w:t>
            </w:r>
            <w:r w:rsidR="00B53299" w:rsidRPr="00145BB4">
              <w:rPr>
                <w:rFonts w:cstheme="minorHAnsi"/>
                <w:lang w:val="en-US"/>
              </w:rPr>
              <w:t xml:space="preserve"> the</w:t>
            </w:r>
            <w:r w:rsidRPr="00145BB4">
              <w:rPr>
                <w:rFonts w:cstheme="minorHAnsi"/>
                <w:lang w:val="en-US"/>
              </w:rPr>
              <w:t xml:space="preserve"> activity is taking </w:t>
            </w:r>
            <w:proofErr w:type="gramStart"/>
            <w:r w:rsidRPr="00145BB4">
              <w:rPr>
                <w:rFonts w:cstheme="minorHAnsi"/>
                <w:lang w:val="en-US"/>
              </w:rPr>
              <w:t>p</w:t>
            </w:r>
            <w:r w:rsidR="00CF1291" w:rsidRPr="00145BB4">
              <w:rPr>
                <w:rFonts w:cstheme="minorHAnsi"/>
                <w:lang w:val="en-US"/>
              </w:rPr>
              <w:t>lace :</w:t>
            </w:r>
            <w:proofErr w:type="gramEnd"/>
            <w:r w:rsidR="00CF1291" w:rsidRPr="00145BB4">
              <w:rPr>
                <w:rFonts w:cstheme="minorHAnsi"/>
                <w:lang w:val="en-US"/>
              </w:rPr>
              <w:t xml:space="preserve"> </w:t>
            </w:r>
          </w:p>
          <w:sdt>
            <w:sdtPr>
              <w:rPr>
                <w:rFonts w:cstheme="minorHAnsi"/>
                <w:b/>
              </w:rPr>
              <w:id w:val="-1666473993"/>
              <w:placeholder>
                <w:docPart w:val="E20A45F6F269472C8CB3B63A9335B60D"/>
              </w:placeholder>
            </w:sdtPr>
            <w:sdtEndPr/>
            <w:sdtContent>
              <w:p w14:paraId="51220F18" w14:textId="0E34A1E4" w:rsidR="00CF1291" w:rsidRPr="00145BB4" w:rsidRDefault="00CF1291" w:rsidP="00CF1291">
                <w:pPr>
                  <w:rPr>
                    <w:rFonts w:cstheme="minorHAnsi"/>
                    <w:b/>
                    <w:lang w:val="en-US"/>
                  </w:rPr>
                </w:pPr>
                <w:proofErr w:type="gramStart"/>
                <w:r w:rsidRPr="00145BB4">
                  <w:rPr>
                    <w:rFonts w:cstheme="minorHAnsi"/>
                    <w:b/>
                    <w:lang w:val="en-US"/>
                  </w:rPr>
                  <w:t>Place :</w:t>
                </w:r>
                <w:proofErr w:type="gramEnd"/>
              </w:p>
            </w:sdtContent>
          </w:sdt>
        </w:tc>
        <w:tc>
          <w:tcPr>
            <w:tcW w:w="5495" w:type="dxa"/>
            <w:gridSpan w:val="5"/>
          </w:tcPr>
          <w:p w14:paraId="22A9FB10" w14:textId="0E6704C1" w:rsidR="00CF1291" w:rsidRPr="00145BB4" w:rsidRDefault="00BB095E" w:rsidP="00BF3514">
            <w:pPr>
              <w:tabs>
                <w:tab w:val="right" w:pos="650"/>
                <w:tab w:val="left" w:pos="740"/>
              </w:tabs>
              <w:spacing w:afterLines="50" w:after="120"/>
              <w:rPr>
                <w:rFonts w:cstheme="minorHAnsi"/>
                <w:lang w:val="en-US"/>
              </w:rPr>
            </w:pPr>
            <w:r w:rsidRPr="00145BB4">
              <w:rPr>
                <w:rFonts w:cstheme="minorHAnsi"/>
                <w:lang w:val="en-US"/>
              </w:rPr>
              <w:t xml:space="preserve">Activity </w:t>
            </w:r>
            <w:proofErr w:type="gramStart"/>
            <w:r w:rsidR="00CF1291" w:rsidRPr="00145BB4">
              <w:rPr>
                <w:rFonts w:cstheme="minorHAnsi"/>
                <w:lang w:val="en-US"/>
              </w:rPr>
              <w:t>Date  :</w:t>
            </w:r>
            <w:proofErr w:type="gramEnd"/>
            <w:r w:rsidR="00CF1291" w:rsidRPr="00145BB4">
              <w:rPr>
                <w:rFonts w:cstheme="minorHAnsi"/>
                <w:lang w:val="en-US"/>
              </w:rPr>
              <w:t xml:space="preserve">  </w:t>
            </w:r>
          </w:p>
          <w:p w14:paraId="6E116B81" w14:textId="2B733994" w:rsidR="00CF1291" w:rsidRPr="00145BB4" w:rsidRDefault="00CF1291" w:rsidP="00CF1291">
            <w:pPr>
              <w:tabs>
                <w:tab w:val="right" w:pos="313"/>
                <w:tab w:val="center" w:pos="493"/>
                <w:tab w:val="left" w:pos="646"/>
                <w:tab w:val="center" w:pos="763"/>
                <w:tab w:val="right" w:pos="871"/>
                <w:tab w:val="center" w:pos="1033"/>
                <w:tab w:val="left" w:pos="1213"/>
                <w:tab w:val="center" w:pos="1303"/>
                <w:tab w:val="right" w:pos="1393"/>
                <w:tab w:val="center" w:pos="1663"/>
                <w:tab w:val="left" w:pos="1933"/>
              </w:tabs>
              <w:rPr>
                <w:rFonts w:cstheme="minorHAnsi"/>
                <w:lang w:val="en-US"/>
              </w:rPr>
            </w:pPr>
            <w:r w:rsidRPr="00145BB4">
              <w:rPr>
                <w:rFonts w:cstheme="minorHAnsi"/>
                <w:i/>
                <w:lang w:val="en-US"/>
              </w:rPr>
              <w:t>from</w:t>
            </w:r>
            <w:r w:rsidRPr="00145BB4">
              <w:rPr>
                <w:rFonts w:cstheme="minorHAnsi"/>
                <w:lang w:val="en-US"/>
              </w:rPr>
              <w:t xml:space="preserve">   </w:t>
            </w:r>
            <w:r w:rsidRPr="00145BB4">
              <w:rPr>
                <w:rFonts w:cstheme="minorHAnsi"/>
                <w:lang w:val="en-US"/>
              </w:rPr>
              <w:tab/>
            </w:r>
            <w:sdt>
              <w:sdtPr>
                <w:rPr>
                  <w:rFonts w:cstheme="minorHAnsi"/>
                  <w:b/>
                  <w:lang w:val="en-US"/>
                </w:rPr>
                <w:alias w:val="Date de début"/>
                <w:tag w:val="Date de début"/>
                <w:id w:val="1741212401"/>
                <w:placeholder>
                  <w:docPart w:val="115FA6E5BB91484484F08D661B34FBFF"/>
                </w:placeholder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145BB4">
                  <w:rPr>
                    <w:rFonts w:cstheme="minorHAnsi"/>
                    <w:b/>
                    <w:lang w:val="en-US"/>
                  </w:rPr>
                  <w:t xml:space="preserve">Enter a date </w:t>
                </w:r>
              </w:sdtContent>
            </w:sdt>
            <w:r w:rsidRPr="00145BB4">
              <w:rPr>
                <w:rFonts w:cstheme="minorHAnsi"/>
                <w:lang w:val="en-US"/>
              </w:rPr>
              <w:t xml:space="preserve">    to</w:t>
            </w:r>
            <w:r w:rsidRPr="00145BB4">
              <w:rPr>
                <w:rFonts w:cstheme="minorHAnsi"/>
                <w:i/>
                <w:lang w:val="en-US"/>
              </w:rPr>
              <w:t xml:space="preserve"> </w:t>
            </w:r>
            <w:r w:rsidRPr="00145BB4">
              <w:rPr>
                <w:rFonts w:cstheme="minorHAnsi"/>
                <w:lang w:val="en-US"/>
              </w:rPr>
              <w:t xml:space="preserve">   </w:t>
            </w:r>
            <w:sdt>
              <w:sdtPr>
                <w:rPr>
                  <w:rFonts w:cstheme="minorHAnsi"/>
                  <w:b/>
                  <w:lang w:val="en-US"/>
                </w:rPr>
                <w:alias w:val="Date de fin"/>
                <w:tag w:val="Date de fin"/>
                <w:id w:val="1551344842"/>
                <w:placeholder>
                  <w:docPart w:val="DB525F6864994782905F65434D8F199E"/>
                </w:placeholder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145BB4">
                  <w:rPr>
                    <w:rFonts w:cstheme="minorHAnsi"/>
                    <w:b/>
                    <w:lang w:val="en-US"/>
                  </w:rPr>
                  <w:t>Enter a date</w:t>
                </w:r>
              </w:sdtContent>
            </w:sdt>
          </w:p>
        </w:tc>
      </w:tr>
      <w:tr w:rsidR="00CF1291" w:rsidRPr="00145BB4" w14:paraId="1816B459" w14:textId="77777777" w:rsidTr="00E11F67">
        <w:trPr>
          <w:jc w:val="center"/>
        </w:trPr>
        <w:tc>
          <w:tcPr>
            <w:tcW w:w="10065" w:type="dxa"/>
            <w:gridSpan w:val="7"/>
          </w:tcPr>
          <w:p w14:paraId="56EE1C41" w14:textId="77777777" w:rsidR="00D20F03" w:rsidRPr="00145BB4" w:rsidRDefault="00D20F03" w:rsidP="00D51BB8">
            <w:pPr>
              <w:tabs>
                <w:tab w:val="right" w:pos="650"/>
                <w:tab w:val="left" w:pos="740"/>
              </w:tabs>
              <w:spacing w:afterLines="50" w:after="120"/>
              <w:ind w:left="601" w:hanging="601"/>
              <w:rPr>
                <w:rFonts w:cstheme="minorHAnsi"/>
                <w:lang w:val="en-US"/>
              </w:rPr>
            </w:pPr>
          </w:p>
          <w:p w14:paraId="24511FB6" w14:textId="77777777" w:rsidR="00CF1291" w:rsidRPr="00145BB4" w:rsidRDefault="00CF1291" w:rsidP="00D51BB8">
            <w:pPr>
              <w:tabs>
                <w:tab w:val="right" w:pos="650"/>
                <w:tab w:val="left" w:pos="740"/>
              </w:tabs>
              <w:spacing w:afterLines="50" w:after="120"/>
              <w:ind w:left="601" w:hanging="601"/>
              <w:rPr>
                <w:rFonts w:cstheme="minorHAnsi"/>
                <w:lang w:val="en-US"/>
              </w:rPr>
            </w:pPr>
            <w:r w:rsidRPr="00145BB4">
              <w:rPr>
                <w:rFonts w:cstheme="minorHAnsi"/>
                <w:lang w:val="en-US"/>
              </w:rPr>
              <w:t>Note: For activities taking place in Montreal only registration and membership fees are refunded.</w:t>
            </w:r>
          </w:p>
          <w:p w14:paraId="7266CB8A" w14:textId="77777777" w:rsidR="00245EEF" w:rsidRPr="00145BB4" w:rsidRDefault="00245EEF" w:rsidP="00D51BB8">
            <w:pPr>
              <w:tabs>
                <w:tab w:val="right" w:pos="650"/>
                <w:tab w:val="left" w:pos="740"/>
              </w:tabs>
              <w:spacing w:afterLines="50" w:after="120"/>
              <w:ind w:left="601" w:hanging="601"/>
              <w:rPr>
                <w:rFonts w:cstheme="minorHAnsi"/>
                <w:lang w:val="en-US"/>
              </w:rPr>
            </w:pPr>
          </w:p>
          <w:tbl>
            <w:tblPr>
              <w:tblStyle w:val="Grilledutableau"/>
              <w:tblW w:w="99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262"/>
              <w:gridCol w:w="2694"/>
            </w:tblGrid>
            <w:tr w:rsidR="00245EEF" w:rsidRPr="00145BB4" w14:paraId="06AA3127" w14:textId="77777777" w:rsidTr="008F082E">
              <w:trPr>
                <w:trHeight w:val="291"/>
              </w:trPr>
              <w:tc>
                <w:tcPr>
                  <w:tcW w:w="9956" w:type="dxa"/>
                  <w:gridSpan w:val="2"/>
                  <w:shd w:val="clear" w:color="auto" w:fill="000000" w:themeFill="text1"/>
                </w:tcPr>
                <w:p w14:paraId="7768B30F" w14:textId="77777777" w:rsidR="00245EEF" w:rsidRPr="00145BB4" w:rsidRDefault="00245EEF" w:rsidP="008F082E">
                  <w:pPr>
                    <w:pStyle w:val="Paragraphedeliste"/>
                    <w:numPr>
                      <w:ilvl w:val="0"/>
                      <w:numId w:val="4"/>
                    </w:numPr>
                    <w:ind w:left="209" w:hanging="284"/>
                    <w:rPr>
                      <w:rFonts w:cstheme="minorHAnsi"/>
                      <w:b/>
                    </w:rPr>
                  </w:pPr>
                  <w:r w:rsidRPr="00145BB4">
                    <w:rPr>
                      <w:rFonts w:cstheme="minorHAnsi"/>
                      <w:b/>
                    </w:rPr>
                    <w:t xml:space="preserve">Budget </w:t>
                  </w:r>
                </w:p>
              </w:tc>
            </w:tr>
            <w:tr w:rsidR="00245EEF" w:rsidRPr="00145BB4" w14:paraId="56BEFF76" w14:textId="77777777" w:rsidTr="008F082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C4B75" w14:textId="77777777" w:rsidR="00245EEF" w:rsidRPr="00145BB4" w:rsidRDefault="00245EEF" w:rsidP="00245EEF">
                  <w:pPr>
                    <w:ind w:left="741"/>
                    <w:rPr>
                      <w:rFonts w:cstheme="minorHAnsi"/>
                    </w:rPr>
                  </w:pPr>
                </w:p>
                <w:p w14:paraId="20579A60" w14:textId="3142E3E0" w:rsidR="00245EEF" w:rsidRPr="00145BB4" w:rsidRDefault="008F082E" w:rsidP="008F082E">
                  <w:pPr>
                    <w:ind w:right="360" w:firstLine="142"/>
                    <w:rPr>
                      <w:rFonts w:cstheme="minorHAnsi"/>
                      <w:b/>
                      <w:lang w:val="en-CA"/>
                    </w:rPr>
                  </w:pPr>
                  <w:r w:rsidRPr="00145BB4">
                    <w:rPr>
                      <w:rFonts w:cstheme="minorHAnsi"/>
                      <w:lang w:val="en-GB"/>
                    </w:rPr>
                    <w:t>Total amount requested</w:t>
                  </w:r>
                  <w:r w:rsidR="00245EEF" w:rsidRPr="00145BB4">
                    <w:rPr>
                      <w:rFonts w:cstheme="minorHAnsi"/>
                      <w:b/>
                      <w:lang w:val="en-GB"/>
                    </w:rPr>
                    <w:t xml:space="preserve">: $ </w:t>
                  </w:r>
                  <w:sdt>
                    <w:sdtPr>
                      <w:rPr>
                        <w:rFonts w:cstheme="minorHAnsi"/>
                        <w:b/>
                        <w:lang w:val="en-GB"/>
                      </w:rPr>
                      <w:alias w:val="Amount"/>
                      <w:tag w:val="Amount"/>
                      <w:id w:val="898938479"/>
                      <w:placeholder>
                        <w:docPart w:val="1294FE54FC0D4B11849D5CF0CA3C562C"/>
                      </w:placeholder>
                      <w:showingPlcHdr/>
                    </w:sdtPr>
                    <w:sdtEndPr/>
                    <w:sdtContent>
                      <w:r w:rsidR="00245EEF" w:rsidRPr="00145BB4">
                        <w:rPr>
                          <w:rStyle w:val="Textedelespacerserv"/>
                          <w:rFonts w:cstheme="minorHAnsi"/>
                          <w:b/>
                          <w:lang w:val="en-CA"/>
                        </w:rPr>
                        <w:t>Amount</w:t>
                      </w:r>
                    </w:sdtContent>
                  </w:sdt>
                  <w:r w:rsidR="00245EEF" w:rsidRPr="00145BB4">
                    <w:rPr>
                      <w:rFonts w:cstheme="minorHAnsi"/>
                      <w:lang w:val="en-CA"/>
                    </w:rPr>
                    <w:t> </w:t>
                  </w:r>
                  <w:r w:rsidR="00245EEF" w:rsidRPr="00145BB4">
                    <w:rPr>
                      <w:rFonts w:cstheme="minorHAnsi"/>
                      <w:b/>
                      <w:lang w:val="en-CA"/>
                    </w:rPr>
                    <w:t xml:space="preserve">  </w:t>
                  </w:r>
                </w:p>
                <w:p w14:paraId="5BCA2AAB" w14:textId="77777777" w:rsidR="00245EEF" w:rsidRPr="00145BB4" w:rsidRDefault="00245EEF" w:rsidP="00245EEF">
                  <w:pPr>
                    <w:rPr>
                      <w:rFonts w:cstheme="minorHAnsi"/>
                      <w:lang w:val="en-CA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3BB22" w14:textId="77777777" w:rsidR="00245EEF" w:rsidRPr="00145BB4" w:rsidRDefault="00245EEF" w:rsidP="00245EEF">
                  <w:pPr>
                    <w:jc w:val="right"/>
                    <w:rPr>
                      <w:rFonts w:cstheme="minorHAnsi"/>
                      <w:lang w:val="en-CA"/>
                    </w:rPr>
                  </w:pPr>
                </w:p>
              </w:tc>
            </w:tr>
            <w:tr w:rsidR="00245EEF" w:rsidRPr="00145BB4" w14:paraId="31EDE584" w14:textId="77777777" w:rsidTr="008F082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B324C" w14:textId="698C4722" w:rsidR="00245EEF" w:rsidRPr="00145BB4" w:rsidRDefault="008F082E" w:rsidP="00245EEF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cstheme="minorHAnsi"/>
                    </w:rPr>
                  </w:pPr>
                  <w:proofErr w:type="spellStart"/>
                  <w:r w:rsidRPr="00145BB4">
                    <w:rPr>
                      <w:rFonts w:cstheme="minorHAnsi"/>
                    </w:rPr>
                    <w:t>Conference</w:t>
                  </w:r>
                  <w:proofErr w:type="spellEnd"/>
                  <w:r w:rsidRPr="00145BB4">
                    <w:rPr>
                      <w:rFonts w:cstheme="minorHAnsi"/>
                    </w:rPr>
                    <w:t xml:space="preserve"> </w:t>
                  </w:r>
                  <w:r w:rsidR="00145BB4" w:rsidRPr="00145BB4">
                    <w:rPr>
                      <w:rFonts w:cstheme="minorHAnsi"/>
                    </w:rPr>
                    <w:t>r</w:t>
                  </w:r>
                  <w:r w:rsidRPr="00145BB4">
                    <w:rPr>
                      <w:rFonts w:cstheme="minorHAnsi"/>
                    </w:rPr>
                    <w:t xml:space="preserve">egistration </w:t>
                  </w:r>
                  <w:proofErr w:type="spellStart"/>
                  <w:r w:rsidR="00145BB4" w:rsidRPr="00145BB4">
                    <w:rPr>
                      <w:rFonts w:cstheme="minorHAnsi"/>
                    </w:rPr>
                    <w:t>f</w:t>
                  </w:r>
                  <w:r w:rsidRPr="00145BB4">
                    <w:rPr>
                      <w:rFonts w:cstheme="minorHAnsi"/>
                    </w:rPr>
                    <w:t>ees</w:t>
                  </w:r>
                  <w:proofErr w:type="spellEnd"/>
                  <w:r w:rsidRPr="00145BB4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5850B" w14:textId="0A978600" w:rsidR="00245EEF" w:rsidRPr="00145BB4" w:rsidRDefault="00245EEF" w:rsidP="00245EEF">
                  <w:pPr>
                    <w:jc w:val="right"/>
                    <w:rPr>
                      <w:rFonts w:cstheme="minorHAnsi"/>
                    </w:rPr>
                  </w:pPr>
                  <w:r w:rsidRPr="00145BB4">
                    <w:rPr>
                      <w:rFonts w:cstheme="minorHAnsi"/>
                      <w:b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b/>
                      </w:rPr>
                      <w:id w:val="148260870"/>
                      <w:placeholder>
                        <w:docPart w:val="723BF09CC0344EB5B6DABF6A4C382F73"/>
                      </w:placeholder>
                    </w:sdtPr>
                    <w:sdtEndPr/>
                    <w:sdtContent>
                      <w:proofErr w:type="gramStart"/>
                      <w:r w:rsidR="008F082E" w:rsidRPr="00145BB4">
                        <w:rPr>
                          <w:rStyle w:val="Textedelespacerserv"/>
                          <w:rFonts w:cstheme="minorHAnsi"/>
                          <w:b/>
                        </w:rPr>
                        <w:t>registra</w:t>
                      </w:r>
                      <w:r w:rsidRPr="00145BB4">
                        <w:rPr>
                          <w:rStyle w:val="Textedelespacerserv"/>
                          <w:rFonts w:cstheme="minorHAnsi"/>
                          <w:b/>
                        </w:rPr>
                        <w:t>tion</w:t>
                      </w:r>
                      <w:proofErr w:type="gramEnd"/>
                    </w:sdtContent>
                  </w:sdt>
                  <w:r w:rsidRPr="00145BB4">
                    <w:rPr>
                      <w:rFonts w:cstheme="minorHAnsi"/>
                    </w:rPr>
                    <w:t xml:space="preserve">  $</w:t>
                  </w:r>
                </w:p>
              </w:tc>
            </w:tr>
            <w:tr w:rsidR="00245EEF" w:rsidRPr="00145BB4" w14:paraId="51A1F7BE" w14:textId="77777777" w:rsidTr="008F082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ACFB9" w14:textId="0818B8AB" w:rsidR="00245EEF" w:rsidRPr="00145BB4" w:rsidRDefault="008F082E" w:rsidP="00245EEF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cstheme="minorHAnsi"/>
                    </w:rPr>
                  </w:pPr>
                  <w:proofErr w:type="spellStart"/>
                  <w:r w:rsidRPr="00145BB4">
                    <w:rPr>
                      <w:rFonts w:cstheme="minorHAnsi"/>
                    </w:rPr>
                    <w:t>Accomodation</w:t>
                  </w:r>
                  <w:proofErr w:type="spellEnd"/>
                  <w:r w:rsidRPr="00145BB4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145BB4" w:rsidRPr="00145BB4">
                    <w:rPr>
                      <w:rFonts w:cstheme="minorHAnsi"/>
                    </w:rPr>
                    <w:t>f</w:t>
                  </w:r>
                  <w:r w:rsidRPr="00145BB4">
                    <w:rPr>
                      <w:rFonts w:cstheme="minorHAnsi"/>
                    </w:rPr>
                    <w:t>ees</w:t>
                  </w:r>
                  <w:proofErr w:type="spellEnd"/>
                  <w:r w:rsidR="00245EEF" w:rsidRPr="00145BB4">
                    <w:rPr>
                      <w:rFonts w:cstheme="minorHAnsi"/>
                    </w:rPr>
                    <w:t xml:space="preserve"> </w:t>
                  </w:r>
                  <w:r w:rsidRPr="00145BB4">
                    <w:rPr>
                      <w:rFonts w:cstheme="minorHAnsi"/>
                    </w:rPr>
                    <w:t>(</w:t>
                  </w:r>
                  <w:proofErr w:type="spellStart"/>
                  <w:r w:rsidRPr="00145BB4">
                    <w:rPr>
                      <w:rFonts w:cstheme="minorHAnsi"/>
                    </w:rPr>
                    <w:t>hotel</w:t>
                  </w:r>
                  <w:proofErr w:type="spellEnd"/>
                  <w:r w:rsidRPr="00145BB4">
                    <w:rPr>
                      <w:rFonts w:cstheme="minorHAnsi"/>
                    </w:rPr>
                    <w:t>, etc.)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FACB8" w14:textId="26721DF5" w:rsidR="00245EEF" w:rsidRPr="00145BB4" w:rsidRDefault="00245EEF" w:rsidP="008F082E">
                  <w:pPr>
                    <w:ind w:left="-253" w:firstLine="59"/>
                    <w:jc w:val="right"/>
                    <w:rPr>
                      <w:rFonts w:cstheme="minorHAnsi"/>
                    </w:rPr>
                  </w:pPr>
                  <w:r w:rsidRPr="00145BB4">
                    <w:rPr>
                      <w:rFonts w:cstheme="minorHAnsi"/>
                    </w:rPr>
                    <w:t xml:space="preserve"> </w:t>
                  </w:r>
                  <w:sdt>
                    <w:sdtPr>
                      <w:rPr>
                        <w:rStyle w:val="Textedelespacerserv"/>
                        <w:rFonts w:cstheme="minorHAnsi"/>
                      </w:rPr>
                      <w:id w:val="969393693"/>
                      <w:placeholder>
                        <w:docPart w:val="1A2016DFFAEC4918BBCA813B437770B4"/>
                      </w:placeholder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proofErr w:type="spellStart"/>
                      <w:proofErr w:type="gramStart"/>
                      <w:r w:rsidR="008F082E" w:rsidRPr="00145BB4">
                        <w:rPr>
                          <w:rStyle w:val="Textedelespacerserv"/>
                          <w:rFonts w:cstheme="minorHAnsi"/>
                          <w:b/>
                          <w:bCs/>
                        </w:rPr>
                        <w:t>accomodation</w:t>
                      </w:r>
                      <w:proofErr w:type="spellEnd"/>
                      <w:proofErr w:type="gramEnd"/>
                    </w:sdtContent>
                  </w:sdt>
                  <w:r w:rsidRPr="00145BB4">
                    <w:rPr>
                      <w:rFonts w:cstheme="minorHAnsi"/>
                    </w:rPr>
                    <w:t xml:space="preserve">   $</w:t>
                  </w:r>
                </w:p>
              </w:tc>
            </w:tr>
            <w:tr w:rsidR="00245EEF" w:rsidRPr="00145BB4" w14:paraId="7F4777C5" w14:textId="77777777" w:rsidTr="008F082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A1940" w14:textId="76761894" w:rsidR="00245EEF" w:rsidRPr="0050443D" w:rsidRDefault="00245EEF" w:rsidP="00245EEF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cstheme="minorHAnsi"/>
                      <w:lang w:val="en-CA"/>
                    </w:rPr>
                  </w:pPr>
                  <w:r w:rsidRPr="0050443D">
                    <w:rPr>
                      <w:rFonts w:cstheme="minorHAnsi"/>
                      <w:lang w:val="en-CA"/>
                    </w:rPr>
                    <w:t>Transport</w:t>
                  </w:r>
                  <w:r w:rsidR="008F082E" w:rsidRPr="0050443D">
                    <w:rPr>
                      <w:rFonts w:cstheme="minorHAnsi"/>
                      <w:lang w:val="en-CA"/>
                    </w:rPr>
                    <w:t>ation</w:t>
                  </w:r>
                  <w:r w:rsidRPr="0050443D">
                    <w:rPr>
                      <w:rFonts w:cstheme="minorHAnsi"/>
                      <w:lang w:val="en-CA"/>
                    </w:rPr>
                    <w:t xml:space="preserve"> (</w:t>
                  </w:r>
                  <w:r w:rsidR="008F082E" w:rsidRPr="0050443D">
                    <w:rPr>
                      <w:rFonts w:cstheme="minorHAnsi"/>
                      <w:lang w:val="en-CA"/>
                    </w:rPr>
                    <w:t>flight</w:t>
                  </w:r>
                  <w:r w:rsidRPr="0050443D">
                    <w:rPr>
                      <w:rFonts w:cstheme="minorHAnsi"/>
                      <w:lang w:val="en-CA"/>
                    </w:rPr>
                    <w:t xml:space="preserve">, train, bus, taxi, </w:t>
                  </w:r>
                  <w:r w:rsidR="008F082E" w:rsidRPr="0050443D">
                    <w:rPr>
                      <w:rFonts w:cstheme="minorHAnsi"/>
                      <w:lang w:val="en-CA"/>
                    </w:rPr>
                    <w:t>personal car</w:t>
                  </w:r>
                  <w:r w:rsidRPr="0050443D">
                    <w:rPr>
                      <w:rFonts w:cstheme="minorHAnsi"/>
                      <w:lang w:val="en-CA"/>
                    </w:rPr>
                    <w:t xml:space="preserve"> (</w:t>
                  </w:r>
                  <w:r w:rsidR="003C5B7B" w:rsidRPr="0050443D">
                    <w:rPr>
                      <w:rFonts w:cstheme="minorHAnsi"/>
                      <w:lang w:val="en-CA"/>
                    </w:rPr>
                    <w:t>amount</w:t>
                  </w:r>
                  <w:r w:rsidRPr="0050443D">
                    <w:rPr>
                      <w:rFonts w:cstheme="minorHAnsi"/>
                      <w:lang w:val="en-CA"/>
                    </w:rPr>
                    <w:t>/km), etc.)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7954D" w14:textId="0ABD442E" w:rsidR="00245EEF" w:rsidRPr="00145BB4" w:rsidRDefault="009F078D" w:rsidP="008F082E">
                  <w:pPr>
                    <w:ind w:left="-194"/>
                    <w:jc w:val="right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  <w:b/>
                      </w:rPr>
                      <w:id w:val="1947733365"/>
                      <w:placeholder>
                        <w:docPart w:val="ECBB9EDD2FD54BC6A4A5B1EB8E2017A0"/>
                      </w:placeholder>
                    </w:sdtPr>
                    <w:sdtEndPr/>
                    <w:sdtContent>
                      <w:proofErr w:type="gramStart"/>
                      <w:r w:rsidR="00245EEF" w:rsidRPr="00145BB4">
                        <w:rPr>
                          <w:rStyle w:val="Textedelespacerserv"/>
                          <w:rFonts w:cstheme="minorHAnsi"/>
                          <w:b/>
                          <w:bCs/>
                        </w:rPr>
                        <w:t>transport</w:t>
                      </w:r>
                      <w:r w:rsidR="008F082E" w:rsidRPr="00145BB4">
                        <w:rPr>
                          <w:rStyle w:val="Textedelespacerserv"/>
                          <w:rFonts w:cstheme="minorHAnsi"/>
                          <w:b/>
                          <w:bCs/>
                        </w:rPr>
                        <w:t>ation</w:t>
                      </w:r>
                      <w:proofErr w:type="gramEnd"/>
                    </w:sdtContent>
                  </w:sdt>
                  <w:r w:rsidR="00245EEF" w:rsidRPr="00145BB4">
                    <w:rPr>
                      <w:rFonts w:cstheme="minorHAnsi"/>
                    </w:rPr>
                    <w:t xml:space="preserve">   $</w:t>
                  </w:r>
                </w:p>
              </w:tc>
            </w:tr>
            <w:tr w:rsidR="00245EEF" w:rsidRPr="00145BB4" w14:paraId="2BE6D075" w14:textId="77777777" w:rsidTr="008F082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AC7BC" w14:textId="5B5A4E71" w:rsidR="00245EEF" w:rsidRPr="0050443D" w:rsidRDefault="008F082E" w:rsidP="00245EEF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cstheme="minorHAnsi"/>
                      <w:lang w:val="en-CA"/>
                    </w:rPr>
                  </w:pPr>
                  <w:r w:rsidRPr="0050443D">
                    <w:rPr>
                      <w:rFonts w:cstheme="minorHAnsi"/>
                      <w:lang w:val="en-CA"/>
                    </w:rPr>
                    <w:t>P</w:t>
                  </w:r>
                  <w:r w:rsidR="00245EEF" w:rsidRPr="0050443D">
                    <w:rPr>
                      <w:rFonts w:cstheme="minorHAnsi"/>
                      <w:lang w:val="en-CA"/>
                    </w:rPr>
                    <w:t>er diem (</w:t>
                  </w:r>
                  <w:r w:rsidRPr="0050443D">
                    <w:rPr>
                      <w:rFonts w:cstheme="minorHAnsi"/>
                      <w:lang w:val="en-CA"/>
                    </w:rPr>
                    <w:t>meals</w:t>
                  </w:r>
                  <w:r w:rsidR="0050443D" w:rsidRPr="0050443D">
                    <w:rPr>
                      <w:rFonts w:cstheme="minorHAnsi"/>
                      <w:lang w:val="en-CA"/>
                    </w:rPr>
                    <w:t xml:space="preserve"> not included in the registration fees</w:t>
                  </w:r>
                  <w:r w:rsidR="00245EEF" w:rsidRPr="0050443D">
                    <w:rPr>
                      <w:rFonts w:cstheme="minorHAnsi"/>
                      <w:lang w:val="en-CA"/>
                    </w:rPr>
                    <w:t>, etc.)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D6B36" w14:textId="77777777" w:rsidR="00245EEF" w:rsidRPr="00145BB4" w:rsidRDefault="009F078D" w:rsidP="00245EEF">
                  <w:pPr>
                    <w:jc w:val="right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  <w:b/>
                      </w:rPr>
                      <w:id w:val="270831844"/>
                      <w:placeholder>
                        <w:docPart w:val="FC8D8C287ED5484CA416DFB2C475B242"/>
                      </w:placeholder>
                    </w:sdtPr>
                    <w:sdtEndPr/>
                    <w:sdtContent>
                      <w:proofErr w:type="gramStart"/>
                      <w:r w:rsidR="00245EEF" w:rsidRPr="00145BB4">
                        <w:rPr>
                          <w:rStyle w:val="Textedelespacerserv"/>
                          <w:rFonts w:cstheme="minorHAnsi"/>
                          <w:b/>
                          <w:bCs/>
                        </w:rPr>
                        <w:t>per</w:t>
                      </w:r>
                      <w:proofErr w:type="gramEnd"/>
                      <w:r w:rsidR="00245EEF" w:rsidRPr="00145BB4">
                        <w:rPr>
                          <w:rStyle w:val="Textedelespacerserv"/>
                          <w:rFonts w:cstheme="minorHAnsi"/>
                          <w:b/>
                          <w:bCs/>
                        </w:rPr>
                        <w:t xml:space="preserve"> diem</w:t>
                      </w:r>
                    </w:sdtContent>
                  </w:sdt>
                  <w:r w:rsidR="00245EEF" w:rsidRPr="00145BB4">
                    <w:rPr>
                      <w:rFonts w:cstheme="minorHAnsi"/>
                    </w:rPr>
                    <w:t xml:space="preserve">   $</w:t>
                  </w:r>
                </w:p>
              </w:tc>
            </w:tr>
            <w:tr w:rsidR="00245EEF" w:rsidRPr="00145BB4" w14:paraId="50F9B5E2" w14:textId="77777777" w:rsidTr="008F082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7EA2D" w14:textId="77777777" w:rsidR="00245EEF" w:rsidRPr="00145BB4" w:rsidRDefault="00245EEF" w:rsidP="00245EE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F99BE" w14:textId="77777777" w:rsidR="00245EEF" w:rsidRPr="00145BB4" w:rsidRDefault="009F078D" w:rsidP="00245EEF">
                  <w:pPr>
                    <w:jc w:val="right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  <w:b/>
                      </w:rPr>
                      <w:id w:val="-450245870"/>
                      <w:placeholder>
                        <w:docPart w:val="AB0685BD34C44083882201CF5247960A"/>
                      </w:placeholder>
                    </w:sdtPr>
                    <w:sdtEndPr/>
                    <w:sdtContent>
                      <w:r w:rsidR="00245EEF" w:rsidRPr="00145BB4">
                        <w:rPr>
                          <w:rStyle w:val="Textedelespacerserv"/>
                          <w:rFonts w:cstheme="minorHAnsi"/>
                          <w:b/>
                        </w:rPr>
                        <w:t>TOTAL</w:t>
                      </w:r>
                    </w:sdtContent>
                  </w:sdt>
                  <w:r w:rsidR="00245EEF" w:rsidRPr="00145BB4">
                    <w:rPr>
                      <w:rFonts w:cstheme="minorHAnsi"/>
                    </w:rPr>
                    <w:t xml:space="preserve">   $</w:t>
                  </w:r>
                </w:p>
              </w:tc>
            </w:tr>
            <w:tr w:rsidR="00245EEF" w:rsidRPr="00145BB4" w14:paraId="078573AD" w14:textId="77777777" w:rsidTr="008F082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39138" w14:textId="77777777" w:rsidR="00245EEF" w:rsidRPr="00145BB4" w:rsidRDefault="00245EEF" w:rsidP="00245EE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6DD52" w14:textId="77777777" w:rsidR="00245EEF" w:rsidRPr="00145BB4" w:rsidRDefault="00245EEF" w:rsidP="00245EEF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</w:tbl>
          <w:p w14:paraId="215C9263" w14:textId="77777777" w:rsidR="00245EEF" w:rsidRPr="00145BB4" w:rsidRDefault="00245EEF" w:rsidP="00D51BB8">
            <w:pPr>
              <w:tabs>
                <w:tab w:val="right" w:pos="650"/>
                <w:tab w:val="left" w:pos="740"/>
              </w:tabs>
              <w:spacing w:afterLines="50" w:after="120"/>
              <w:ind w:left="601" w:hanging="601"/>
              <w:rPr>
                <w:rFonts w:cstheme="minorHAnsi"/>
                <w:lang w:val="en-US"/>
              </w:rPr>
            </w:pPr>
          </w:p>
          <w:p w14:paraId="5A415996" w14:textId="1DACA695" w:rsidR="00245EEF" w:rsidRPr="00145BB4" w:rsidRDefault="00245EEF" w:rsidP="00D51BB8">
            <w:pPr>
              <w:tabs>
                <w:tab w:val="right" w:pos="650"/>
                <w:tab w:val="left" w:pos="740"/>
              </w:tabs>
              <w:spacing w:afterLines="50" w:after="120"/>
              <w:ind w:left="601" w:hanging="601"/>
              <w:rPr>
                <w:rFonts w:cstheme="minorHAnsi"/>
                <w:lang w:val="en-US"/>
              </w:rPr>
            </w:pPr>
          </w:p>
        </w:tc>
      </w:tr>
      <w:tr w:rsidR="00521DF7" w:rsidRPr="00145BB4" w14:paraId="649D022A" w14:textId="77777777" w:rsidTr="00E11F67">
        <w:trPr>
          <w:trHeight w:hRule="exact" w:val="29"/>
          <w:jc w:val="center"/>
        </w:trPr>
        <w:tc>
          <w:tcPr>
            <w:tcW w:w="10065" w:type="dxa"/>
            <w:gridSpan w:val="7"/>
          </w:tcPr>
          <w:p w14:paraId="10032B33" w14:textId="77777777" w:rsidR="00521DF7" w:rsidRPr="00145BB4" w:rsidRDefault="00521DF7" w:rsidP="00076225">
            <w:pPr>
              <w:rPr>
                <w:rFonts w:cstheme="minorHAnsi"/>
                <w:lang w:val="en-US"/>
              </w:rPr>
            </w:pPr>
          </w:p>
        </w:tc>
      </w:tr>
      <w:tr w:rsidR="0001497C" w:rsidRPr="00145BB4" w14:paraId="7D79DB39" w14:textId="77777777" w:rsidTr="00E11F67">
        <w:trPr>
          <w:jc w:val="center"/>
        </w:trPr>
        <w:tc>
          <w:tcPr>
            <w:tcW w:w="10065" w:type="dxa"/>
            <w:gridSpan w:val="7"/>
          </w:tcPr>
          <w:p w14:paraId="571C8DD4" w14:textId="290CF813" w:rsidR="001E7F80" w:rsidRPr="00145BB4" w:rsidRDefault="001E7F80" w:rsidP="00BB095E">
            <w:pPr>
              <w:rPr>
                <w:rFonts w:cstheme="minorHAnsi"/>
                <w:lang w:val="en-GB"/>
              </w:rPr>
            </w:pPr>
          </w:p>
        </w:tc>
      </w:tr>
      <w:tr w:rsidR="004D08A1" w:rsidRPr="00145BB4" w14:paraId="2D9D66E4" w14:textId="77777777" w:rsidTr="00E11F67">
        <w:trPr>
          <w:jc w:val="center"/>
        </w:trPr>
        <w:tc>
          <w:tcPr>
            <w:tcW w:w="10065" w:type="dxa"/>
            <w:gridSpan w:val="7"/>
            <w:shd w:val="clear" w:color="auto" w:fill="000000" w:themeFill="text1"/>
          </w:tcPr>
          <w:p w14:paraId="626A932F" w14:textId="77777777" w:rsidR="004D08A1" w:rsidRPr="00145BB4" w:rsidRDefault="004D08A1" w:rsidP="003F2084">
            <w:pPr>
              <w:pStyle w:val="Paragraphedeliste"/>
              <w:numPr>
                <w:ilvl w:val="0"/>
                <w:numId w:val="4"/>
              </w:numPr>
              <w:ind w:left="357" w:hanging="357"/>
              <w:rPr>
                <w:rFonts w:cstheme="minorHAnsi"/>
                <w:lang w:val="en-GB"/>
              </w:rPr>
            </w:pPr>
            <w:r w:rsidRPr="00145BB4">
              <w:rPr>
                <w:rFonts w:cstheme="minorHAnsi"/>
                <w:b/>
                <w:lang w:val="en-GB"/>
              </w:rPr>
              <w:t>Motivation</w:t>
            </w:r>
          </w:p>
        </w:tc>
      </w:tr>
      <w:tr w:rsidR="004D08A1" w:rsidRPr="00145BB4" w14:paraId="2AC2CBF5" w14:textId="77777777" w:rsidTr="00E11F67">
        <w:trPr>
          <w:jc w:val="center"/>
        </w:trPr>
        <w:tc>
          <w:tcPr>
            <w:tcW w:w="10065" w:type="dxa"/>
            <w:gridSpan w:val="7"/>
          </w:tcPr>
          <w:p w14:paraId="00EE2AD9" w14:textId="4B253DEE" w:rsidR="004D08A1" w:rsidRPr="00145BB4" w:rsidRDefault="004D08A1" w:rsidP="003F2084">
            <w:pPr>
              <w:rPr>
                <w:rFonts w:cstheme="minorHAnsi"/>
                <w:lang w:val="en-GB"/>
              </w:rPr>
            </w:pPr>
            <w:r w:rsidRPr="00145BB4">
              <w:rPr>
                <w:rFonts w:cstheme="minorHAnsi"/>
                <w:lang w:val="en-GB"/>
              </w:rPr>
              <w:t>Provide a writ</w:t>
            </w:r>
            <w:r w:rsidR="00D51BB8" w:rsidRPr="00145BB4">
              <w:rPr>
                <w:rFonts w:cstheme="minorHAnsi"/>
                <w:lang w:val="en-GB"/>
              </w:rPr>
              <w:t>ten</w:t>
            </w:r>
            <w:r w:rsidRPr="00145BB4">
              <w:rPr>
                <w:rFonts w:cstheme="minorHAnsi"/>
                <w:lang w:val="en-GB"/>
              </w:rPr>
              <w:t xml:space="preserve"> motivation of why </w:t>
            </w:r>
            <w:r w:rsidR="009D19F7" w:rsidRPr="00145BB4">
              <w:rPr>
                <w:rFonts w:cstheme="minorHAnsi"/>
                <w:lang w:val="en-GB"/>
              </w:rPr>
              <w:t xml:space="preserve">your </w:t>
            </w:r>
            <w:r w:rsidRPr="00145BB4">
              <w:rPr>
                <w:rFonts w:cstheme="minorHAnsi"/>
                <w:lang w:val="en-GB"/>
              </w:rPr>
              <w:t xml:space="preserve">participation to the conference is important in the context of your doctoral studies. </w:t>
            </w:r>
            <w:r w:rsidR="009D19F7" w:rsidRPr="00145BB4">
              <w:rPr>
                <w:rFonts w:cstheme="minorHAnsi"/>
                <w:lang w:val="en-GB"/>
              </w:rPr>
              <w:t xml:space="preserve"> (</w:t>
            </w:r>
            <w:proofErr w:type="gramStart"/>
            <w:r w:rsidR="009D19F7" w:rsidRPr="00145BB4">
              <w:rPr>
                <w:rFonts w:cstheme="minorHAnsi"/>
                <w:lang w:val="en-GB"/>
              </w:rPr>
              <w:t>maximum</w:t>
            </w:r>
            <w:proofErr w:type="gramEnd"/>
            <w:r w:rsidR="009D19F7" w:rsidRPr="00145BB4">
              <w:rPr>
                <w:rFonts w:cstheme="minorHAnsi"/>
                <w:lang w:val="en-GB"/>
              </w:rPr>
              <w:t xml:space="preserve"> 300 words)</w:t>
            </w:r>
          </w:p>
          <w:p w14:paraId="52EEA772" w14:textId="77777777" w:rsidR="009D19F7" w:rsidRPr="00145BB4" w:rsidRDefault="009D19F7" w:rsidP="003F2084">
            <w:pPr>
              <w:rPr>
                <w:rFonts w:cstheme="minorHAnsi"/>
                <w:lang w:val="en-GB"/>
              </w:rPr>
            </w:pPr>
          </w:p>
          <w:tbl>
            <w:tblPr>
              <w:tblStyle w:val="Grilledutableau"/>
              <w:tblW w:w="9952" w:type="dxa"/>
              <w:tblBorders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2"/>
            </w:tblGrid>
            <w:tr w:rsidR="004D08A1" w:rsidRPr="00145BB4" w14:paraId="36BB4427" w14:textId="77777777" w:rsidTr="00E11F67">
              <w:trPr>
                <w:trHeight w:val="10542"/>
              </w:trPr>
              <w:tc>
                <w:tcPr>
                  <w:tcW w:w="99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4C089" w14:textId="77777777" w:rsidR="004D08A1" w:rsidRPr="00145BB4" w:rsidRDefault="004D08A1" w:rsidP="00E11F67">
                  <w:pPr>
                    <w:rPr>
                      <w:rFonts w:cstheme="minorHAnsi"/>
                      <w:i/>
                      <w:lang w:val="en-GB"/>
                    </w:rPr>
                  </w:pPr>
                </w:p>
              </w:tc>
            </w:tr>
          </w:tbl>
          <w:p w14:paraId="493253B9" w14:textId="77777777" w:rsidR="004D08A1" w:rsidRPr="00145BB4" w:rsidRDefault="004D08A1" w:rsidP="003F2084">
            <w:pPr>
              <w:rPr>
                <w:rFonts w:cstheme="minorHAnsi"/>
                <w:lang w:val="en-GB"/>
              </w:rPr>
            </w:pPr>
          </w:p>
        </w:tc>
      </w:tr>
      <w:tr w:rsidR="006E11B4" w:rsidRPr="003C5B7B" w14:paraId="31920A44" w14:textId="77777777" w:rsidTr="00E11F67">
        <w:trPr>
          <w:jc w:val="center"/>
        </w:trPr>
        <w:tc>
          <w:tcPr>
            <w:tcW w:w="10065" w:type="dxa"/>
            <w:gridSpan w:val="7"/>
            <w:shd w:val="clear" w:color="auto" w:fill="F2F2F2" w:themeFill="background1" w:themeFillShade="F2"/>
          </w:tcPr>
          <w:p w14:paraId="32A141F3" w14:textId="77777777" w:rsidR="006E11B4" w:rsidRPr="00145BB4" w:rsidRDefault="006E11B4" w:rsidP="00076225">
            <w:pPr>
              <w:tabs>
                <w:tab w:val="left" w:pos="1985"/>
                <w:tab w:val="left" w:pos="3402"/>
              </w:tabs>
              <w:spacing w:afterLines="50" w:after="120"/>
              <w:rPr>
                <w:rFonts w:cstheme="minorHAnsi"/>
                <w:b/>
                <w:lang w:val="en-GB"/>
              </w:rPr>
            </w:pPr>
            <w:r w:rsidRPr="00145BB4">
              <w:rPr>
                <w:rFonts w:cstheme="minorHAnsi"/>
                <w:b/>
                <w:u w:val="single"/>
                <w:lang w:val="en-GB"/>
              </w:rPr>
              <w:t>Submit with application</w:t>
            </w:r>
            <w:r w:rsidRPr="00145BB4">
              <w:rPr>
                <w:rFonts w:cstheme="minorHAnsi"/>
                <w:b/>
                <w:lang w:val="en-GB"/>
              </w:rPr>
              <w:t xml:space="preserve">: </w:t>
            </w:r>
          </w:p>
          <w:p w14:paraId="2E1A14BC" w14:textId="1989CA97" w:rsidR="00C872A5" w:rsidRPr="00145BB4" w:rsidRDefault="009F078D" w:rsidP="00C872A5">
            <w:pPr>
              <w:tabs>
                <w:tab w:val="left" w:pos="1985"/>
                <w:tab w:val="left" w:pos="3402"/>
              </w:tabs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/>
                  <w:lang w:val="en-GB"/>
                </w:rPr>
                <w:id w:val="-1974438415"/>
              </w:sdtPr>
              <w:sdtEndPr/>
              <w:sdtContent>
                <w:sdt>
                  <w:sdtPr>
                    <w:rPr>
                      <w:rFonts w:cstheme="minorHAnsi"/>
                      <w:b/>
                      <w:lang w:val="en-GB"/>
                    </w:rPr>
                    <w:id w:val="94765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19F7" w:rsidRPr="00145BB4">
                      <w:rPr>
                        <w:rFonts w:ascii="Segoe UI Symbol" w:eastAsia="MS Gothic" w:hAnsi="Segoe UI Symbol" w:cs="Segoe UI Symbol"/>
                        <w:b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6A3DDE" w:rsidRPr="00145BB4">
              <w:rPr>
                <w:rFonts w:cstheme="minorHAnsi"/>
                <w:lang w:val="en-GB"/>
              </w:rPr>
              <w:t xml:space="preserve"> </w:t>
            </w:r>
            <w:r w:rsidR="00932ED2" w:rsidRPr="00145BB4">
              <w:rPr>
                <w:rFonts w:cstheme="minorHAnsi"/>
                <w:lang w:val="en-GB"/>
              </w:rPr>
              <w:t>A s</w:t>
            </w:r>
            <w:r w:rsidR="009D19F7" w:rsidRPr="00145BB4">
              <w:rPr>
                <w:rFonts w:cstheme="minorHAnsi"/>
                <w:lang w:val="en-GB"/>
              </w:rPr>
              <w:t>ummary or full text of the presentation (if applicable)</w:t>
            </w:r>
          </w:p>
          <w:p w14:paraId="3BEEB945" w14:textId="6D759B31" w:rsidR="009D19F7" w:rsidRPr="00145BB4" w:rsidRDefault="009F078D" w:rsidP="00C872A5">
            <w:pPr>
              <w:tabs>
                <w:tab w:val="left" w:pos="1985"/>
                <w:tab w:val="left" w:pos="3402"/>
              </w:tabs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b/>
                  <w:lang w:val="en-GB"/>
                </w:rPr>
                <w:id w:val="948437458"/>
              </w:sdtPr>
              <w:sdtEndPr/>
              <w:sdtContent>
                <w:sdt>
                  <w:sdtPr>
                    <w:rPr>
                      <w:rFonts w:cstheme="minorHAnsi"/>
                      <w:b/>
                      <w:lang w:val="en-GB"/>
                    </w:rPr>
                    <w:id w:val="4809740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72A5" w:rsidRPr="00145BB4">
                      <w:rPr>
                        <w:rFonts w:ascii="Segoe UI Symbol" w:eastAsia="MS Gothic" w:hAnsi="Segoe UI Symbol" w:cs="Segoe UI Symbol"/>
                        <w:b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C872A5" w:rsidRPr="00145BB4">
              <w:rPr>
                <w:rFonts w:cstheme="minorHAnsi"/>
                <w:lang w:val="en-GB"/>
              </w:rPr>
              <w:t xml:space="preserve"> </w:t>
            </w:r>
            <w:r w:rsidR="009D19F7" w:rsidRPr="00145BB4">
              <w:rPr>
                <w:rFonts w:cstheme="minorHAnsi"/>
                <w:lang w:val="en-GB"/>
              </w:rPr>
              <w:t>A copy of the</w:t>
            </w:r>
            <w:r w:rsidR="00D51BB8" w:rsidRPr="00145BB4">
              <w:rPr>
                <w:rFonts w:cstheme="minorHAnsi"/>
                <w:lang w:val="en-GB"/>
              </w:rPr>
              <w:t xml:space="preserve"> acceptance</w:t>
            </w:r>
            <w:r w:rsidR="009D19F7" w:rsidRPr="00145BB4">
              <w:rPr>
                <w:rFonts w:cstheme="minorHAnsi"/>
                <w:lang w:val="en-GB"/>
              </w:rPr>
              <w:t xml:space="preserve"> letter or email of the paper for presentation or confirmation of registration to the conference</w:t>
            </w:r>
          </w:p>
          <w:p w14:paraId="4EC281FE" w14:textId="6D3DF29C" w:rsidR="00E94298" w:rsidRPr="00145BB4" w:rsidRDefault="009F078D" w:rsidP="00076225">
            <w:pPr>
              <w:tabs>
                <w:tab w:val="left" w:pos="1985"/>
                <w:tab w:val="left" w:pos="3402"/>
              </w:tabs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/>
                  <w:lang w:val="en-GB"/>
                </w:rPr>
                <w:id w:val="1159809927"/>
              </w:sdtPr>
              <w:sdtEndPr/>
              <w:sdtContent>
                <w:sdt>
                  <w:sdtPr>
                    <w:rPr>
                      <w:rFonts w:cstheme="minorHAnsi"/>
                      <w:b/>
                      <w:lang w:val="en-GB"/>
                    </w:rPr>
                    <w:id w:val="-759289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4298" w:rsidRPr="00145BB4">
                      <w:rPr>
                        <w:rFonts w:ascii="Segoe UI Symbol" w:eastAsia="MS Gothic" w:hAnsi="Segoe UI Symbol" w:cs="Segoe UI Symbol"/>
                        <w:b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E94298" w:rsidRPr="00145BB4">
              <w:rPr>
                <w:rFonts w:cstheme="minorHAnsi"/>
                <w:lang w:val="en-GB"/>
              </w:rPr>
              <w:t xml:space="preserve"> </w:t>
            </w:r>
            <w:r w:rsidR="009D19F7" w:rsidRPr="00145BB4">
              <w:rPr>
                <w:rFonts w:cstheme="minorHAnsi"/>
                <w:lang w:val="en-GB"/>
              </w:rPr>
              <w:t xml:space="preserve">A copy of the </w:t>
            </w:r>
            <w:r w:rsidR="00932ED2" w:rsidRPr="00145BB4">
              <w:rPr>
                <w:rFonts w:cstheme="minorHAnsi"/>
                <w:lang w:val="en-GB"/>
              </w:rPr>
              <w:t>proof of enrolment to</w:t>
            </w:r>
            <w:r w:rsidR="009D19F7" w:rsidRPr="00145BB4">
              <w:rPr>
                <w:rFonts w:cstheme="minorHAnsi"/>
                <w:lang w:val="en-GB"/>
              </w:rPr>
              <w:t xml:space="preserve"> the PhD</w:t>
            </w:r>
            <w:r w:rsidR="00932ED2" w:rsidRPr="00145BB4">
              <w:rPr>
                <w:rFonts w:cstheme="minorHAnsi"/>
                <w:lang w:val="en-GB"/>
              </w:rPr>
              <w:t xml:space="preserve"> program available in </w:t>
            </w:r>
            <w:r w:rsidR="00932ED2" w:rsidRPr="00145BB4">
              <w:rPr>
                <w:rFonts w:cstheme="minorHAnsi"/>
                <w:i/>
                <w:lang w:val="en-GB"/>
              </w:rPr>
              <w:t xml:space="preserve">HEC </w:t>
            </w:r>
            <w:proofErr w:type="spellStart"/>
            <w:r w:rsidR="00134ED9" w:rsidRPr="00145BB4">
              <w:rPr>
                <w:rFonts w:cstheme="minorHAnsi"/>
                <w:i/>
                <w:lang w:val="en-GB"/>
              </w:rPr>
              <w:t>en</w:t>
            </w:r>
            <w:proofErr w:type="spellEnd"/>
            <w:r w:rsidR="00134ED9" w:rsidRPr="00145BB4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="00134ED9" w:rsidRPr="00145BB4">
              <w:rPr>
                <w:rFonts w:cstheme="minorHAnsi"/>
                <w:i/>
                <w:lang w:val="en-GB"/>
              </w:rPr>
              <w:t>ligne</w:t>
            </w:r>
            <w:proofErr w:type="spellEnd"/>
          </w:p>
          <w:p w14:paraId="0E2B636D" w14:textId="0AD3A7B9" w:rsidR="006E11B4" w:rsidRPr="00145BB4" w:rsidRDefault="009F078D" w:rsidP="00B53299">
            <w:pPr>
              <w:tabs>
                <w:tab w:val="left" w:pos="1985"/>
                <w:tab w:val="left" w:pos="3402"/>
              </w:tabs>
              <w:rPr>
                <w:rFonts w:cstheme="minorHAnsi"/>
                <w:u w:val="single"/>
                <w:lang w:val="en-GB"/>
              </w:rPr>
            </w:pPr>
            <w:sdt>
              <w:sdtPr>
                <w:rPr>
                  <w:rFonts w:cstheme="minorHAnsi"/>
                  <w:b/>
                  <w:lang w:val="en-GB"/>
                </w:rPr>
                <w:id w:val="-763686751"/>
              </w:sdtPr>
              <w:sdtEndPr/>
              <w:sdtContent>
                <w:sdt>
                  <w:sdtPr>
                    <w:rPr>
                      <w:rFonts w:cstheme="minorHAnsi"/>
                      <w:b/>
                      <w:lang w:val="en-GB"/>
                    </w:rPr>
                    <w:id w:val="760417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3DDE" w:rsidRPr="00145BB4">
                      <w:rPr>
                        <w:rFonts w:ascii="Segoe UI Symbol" w:eastAsia="MS Gothic" w:hAnsi="Segoe UI Symbol" w:cs="Segoe UI Symbol"/>
                        <w:b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6E11B4" w:rsidRPr="00145BB4">
              <w:rPr>
                <w:rFonts w:cstheme="minorHAnsi"/>
                <w:lang w:val="en-GB"/>
              </w:rPr>
              <w:t xml:space="preserve"> Email from your supervisor approving </w:t>
            </w:r>
            <w:r w:rsidR="00E94298" w:rsidRPr="00145BB4">
              <w:rPr>
                <w:rFonts w:cstheme="minorHAnsi"/>
                <w:lang w:val="en-GB"/>
              </w:rPr>
              <w:t xml:space="preserve">and supporting </w:t>
            </w:r>
            <w:r w:rsidR="00B53299" w:rsidRPr="00145BB4">
              <w:rPr>
                <w:rFonts w:cstheme="minorHAnsi"/>
                <w:lang w:val="en-GB"/>
              </w:rPr>
              <w:t>your application</w:t>
            </w:r>
          </w:p>
        </w:tc>
      </w:tr>
    </w:tbl>
    <w:p w14:paraId="1D656128" w14:textId="77777777" w:rsidR="00076225" w:rsidRPr="00145BB4" w:rsidRDefault="00076225" w:rsidP="009D19F7">
      <w:pPr>
        <w:rPr>
          <w:rFonts w:cstheme="minorHAnsi"/>
          <w:b/>
          <w:lang w:val="en-GB"/>
        </w:rPr>
      </w:pPr>
    </w:p>
    <w:p w14:paraId="4AA098FC" w14:textId="118B0C8F" w:rsidR="00B23EF0" w:rsidRPr="00145BB4" w:rsidRDefault="00DA6319" w:rsidP="007D6C8D">
      <w:pPr>
        <w:spacing w:after="160"/>
        <w:ind w:left="-284"/>
        <w:rPr>
          <w:rFonts w:cstheme="minorHAnsi"/>
          <w:b/>
          <w:lang w:val="en-GB"/>
        </w:rPr>
      </w:pPr>
      <w:r w:rsidRPr="00145BB4">
        <w:rPr>
          <w:rFonts w:cstheme="minorHAnsi"/>
          <w:b/>
          <w:lang w:val="en-GB"/>
        </w:rPr>
        <w:t>The</w:t>
      </w:r>
      <w:r w:rsidR="00632107" w:rsidRPr="00145BB4">
        <w:rPr>
          <w:rFonts w:cstheme="minorHAnsi"/>
          <w:b/>
          <w:lang w:val="en-GB"/>
        </w:rPr>
        <w:t xml:space="preserve"> f</w:t>
      </w:r>
      <w:r w:rsidRPr="00145BB4">
        <w:rPr>
          <w:rFonts w:cstheme="minorHAnsi"/>
          <w:b/>
          <w:lang w:val="en-GB"/>
        </w:rPr>
        <w:t xml:space="preserve">orm and supporting documents must be sent to </w:t>
      </w:r>
      <w:hyperlink r:id="rId8" w:history="1">
        <w:r w:rsidR="00B807D5" w:rsidRPr="00145BB4">
          <w:rPr>
            <w:rStyle w:val="Lienhypertexte"/>
            <w:rFonts w:cstheme="minorHAnsi"/>
            <w:b/>
            <w:lang w:val="en-GB"/>
          </w:rPr>
          <w:t>demande.recherche@hec.ca</w:t>
        </w:r>
      </w:hyperlink>
      <w:r w:rsidR="00B23EF0" w:rsidRPr="00145BB4">
        <w:rPr>
          <w:rFonts w:cstheme="minorHAnsi"/>
          <w:b/>
          <w:lang w:val="en-GB"/>
        </w:rPr>
        <w:t xml:space="preserve"> </w:t>
      </w:r>
      <w:r w:rsidR="00513AD1" w:rsidRPr="00145BB4">
        <w:rPr>
          <w:rFonts w:cstheme="minorHAnsi"/>
          <w:b/>
          <w:lang w:val="en-GB"/>
        </w:rPr>
        <w:t>BEFORE the activity</w:t>
      </w:r>
      <w:r w:rsidR="00176634" w:rsidRPr="00145BB4">
        <w:rPr>
          <w:rFonts w:cstheme="minorHAnsi"/>
          <w:b/>
          <w:lang w:val="en-GB"/>
        </w:rPr>
        <w:t xml:space="preserve"> takes place</w:t>
      </w:r>
      <w:r w:rsidR="00513AD1" w:rsidRPr="00145BB4">
        <w:rPr>
          <w:rFonts w:cstheme="minorHAnsi"/>
          <w:b/>
          <w:lang w:val="en-GB"/>
        </w:rPr>
        <w:t>.</w:t>
      </w:r>
    </w:p>
    <w:p w14:paraId="0E19E3ED" w14:textId="0FCA924A" w:rsidR="00846F96" w:rsidRPr="00145BB4" w:rsidRDefault="004D08A1" w:rsidP="007D6C8D">
      <w:pPr>
        <w:ind w:left="-284"/>
        <w:rPr>
          <w:rFonts w:cstheme="minorHAnsi"/>
          <w:b/>
          <w:lang w:val="en-GB"/>
        </w:rPr>
      </w:pPr>
      <w:r w:rsidRPr="00145BB4">
        <w:rPr>
          <w:rFonts w:cstheme="minorHAnsi"/>
          <w:b/>
          <w:lang w:val="en-GB"/>
        </w:rPr>
        <w:t>Applications require the PhD program director</w:t>
      </w:r>
      <w:r w:rsidR="00176634" w:rsidRPr="00145BB4">
        <w:rPr>
          <w:rFonts w:cstheme="minorHAnsi"/>
          <w:b/>
          <w:lang w:val="en-GB"/>
        </w:rPr>
        <w:t xml:space="preserve">’s approval </w:t>
      </w:r>
      <w:r w:rsidR="00513AD1" w:rsidRPr="00145BB4">
        <w:rPr>
          <w:rFonts w:cstheme="minorHAnsi"/>
          <w:b/>
          <w:lang w:val="en-GB"/>
        </w:rPr>
        <w:t xml:space="preserve">and funding </w:t>
      </w:r>
      <w:r w:rsidR="00176634" w:rsidRPr="00145BB4">
        <w:rPr>
          <w:rFonts w:cstheme="minorHAnsi"/>
          <w:b/>
          <w:lang w:val="en-GB"/>
        </w:rPr>
        <w:t>availability</w:t>
      </w:r>
      <w:r w:rsidRPr="00145BB4">
        <w:rPr>
          <w:rFonts w:cstheme="minorHAnsi"/>
          <w:b/>
          <w:lang w:val="en-GB"/>
        </w:rPr>
        <w:t xml:space="preserve">. Priority will be given to doctorate presenting papers or participating at a job fair. </w:t>
      </w:r>
    </w:p>
    <w:p w14:paraId="12126E1E" w14:textId="77777777" w:rsidR="00513AD1" w:rsidRPr="00145BB4" w:rsidRDefault="00513AD1" w:rsidP="007D6C8D">
      <w:pPr>
        <w:ind w:left="-284"/>
        <w:rPr>
          <w:rFonts w:cstheme="minorHAnsi"/>
          <w:b/>
          <w:lang w:val="en-GB"/>
        </w:rPr>
      </w:pPr>
    </w:p>
    <w:p w14:paraId="4CD7EFF1" w14:textId="2586D508" w:rsidR="00513AD1" w:rsidRPr="00145BB4" w:rsidRDefault="003673D4" w:rsidP="007D6C8D">
      <w:pPr>
        <w:ind w:left="-284"/>
        <w:rPr>
          <w:rFonts w:cstheme="minorHAnsi"/>
          <w:b/>
          <w:lang w:val="en-GB"/>
        </w:rPr>
      </w:pPr>
      <w:r w:rsidRPr="00145BB4">
        <w:rPr>
          <w:rFonts w:cstheme="minorHAnsi"/>
          <w:b/>
          <w:lang w:val="en-GB"/>
        </w:rPr>
        <w:t>Paper a</w:t>
      </w:r>
      <w:r w:rsidR="00513AD1" w:rsidRPr="00145BB4">
        <w:rPr>
          <w:rFonts w:cstheme="minorHAnsi"/>
          <w:b/>
          <w:lang w:val="en-GB"/>
        </w:rPr>
        <w:t xml:space="preserve">pplications will not be considered. Expect about 10 business days </w:t>
      </w:r>
      <w:r w:rsidR="0018564E" w:rsidRPr="00145BB4">
        <w:rPr>
          <w:rFonts w:cstheme="minorHAnsi"/>
          <w:b/>
          <w:lang w:val="en-GB"/>
        </w:rPr>
        <w:t>for</w:t>
      </w:r>
      <w:r w:rsidR="00513AD1" w:rsidRPr="00145BB4">
        <w:rPr>
          <w:rFonts w:cstheme="minorHAnsi"/>
          <w:b/>
          <w:lang w:val="en-GB"/>
        </w:rPr>
        <w:t xml:space="preserve"> process</w:t>
      </w:r>
      <w:r w:rsidR="0018564E" w:rsidRPr="00145BB4">
        <w:rPr>
          <w:rFonts w:cstheme="minorHAnsi"/>
          <w:b/>
          <w:lang w:val="en-GB"/>
        </w:rPr>
        <w:t>ing of</w:t>
      </w:r>
      <w:r w:rsidR="00513AD1" w:rsidRPr="00145BB4">
        <w:rPr>
          <w:rFonts w:cstheme="minorHAnsi"/>
          <w:b/>
          <w:lang w:val="en-GB"/>
        </w:rPr>
        <w:t xml:space="preserve"> application.</w:t>
      </w:r>
    </w:p>
    <w:sectPr w:rsidR="00513AD1" w:rsidRPr="00145BB4" w:rsidSect="00D20F03">
      <w:headerReference w:type="default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EB37" w14:textId="77777777" w:rsidR="006B0E8C" w:rsidRDefault="006B0E8C" w:rsidP="00D77BCE">
      <w:r>
        <w:separator/>
      </w:r>
    </w:p>
  </w:endnote>
  <w:endnote w:type="continuationSeparator" w:id="0">
    <w:p w14:paraId="69C3C6AB" w14:textId="77777777" w:rsidR="006B0E8C" w:rsidRDefault="006B0E8C" w:rsidP="00D7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A218" w14:textId="0CE98A06" w:rsidR="00632107" w:rsidRPr="00960949" w:rsidRDefault="007D6C8D" w:rsidP="007D6C8D">
    <w:pPr>
      <w:pStyle w:val="Pieddepage"/>
      <w:tabs>
        <w:tab w:val="clear" w:pos="4320"/>
        <w:tab w:val="clear" w:pos="8640"/>
        <w:tab w:val="right" w:pos="10206"/>
      </w:tabs>
      <w:ind w:left="-284" w:right="-846"/>
      <w:rPr>
        <w:sz w:val="16"/>
        <w:szCs w:val="16"/>
        <w:lang w:val="en-CA"/>
      </w:rPr>
    </w:pPr>
    <w:r w:rsidRPr="00D74566">
      <w:rPr>
        <w:color w:val="808080" w:themeColor="background1" w:themeShade="80"/>
        <w:sz w:val="14"/>
        <w:szCs w:val="14"/>
        <w:lang w:val="en-CA"/>
      </w:rPr>
      <w:t xml:space="preserve">Financial </w:t>
    </w:r>
    <w:r>
      <w:rPr>
        <w:color w:val="808080" w:themeColor="background1" w:themeShade="80"/>
        <w:sz w:val="14"/>
        <w:szCs w:val="14"/>
        <w:lang w:val="en-CA"/>
      </w:rPr>
      <w:t>A</w:t>
    </w:r>
    <w:r w:rsidRPr="00D74566">
      <w:rPr>
        <w:color w:val="808080" w:themeColor="background1" w:themeShade="80"/>
        <w:sz w:val="14"/>
        <w:szCs w:val="14"/>
        <w:lang w:val="en-CA"/>
      </w:rPr>
      <w:t xml:space="preserve">ssistance for </w:t>
    </w:r>
    <w:r>
      <w:rPr>
        <w:color w:val="808080" w:themeColor="background1" w:themeShade="80"/>
        <w:sz w:val="14"/>
        <w:szCs w:val="14"/>
        <w:lang w:val="en-CA"/>
      </w:rPr>
      <w:t>P</w:t>
    </w:r>
    <w:r w:rsidRPr="00D74566">
      <w:rPr>
        <w:color w:val="808080" w:themeColor="background1" w:themeShade="80"/>
        <w:sz w:val="14"/>
        <w:szCs w:val="14"/>
        <w:lang w:val="en-CA"/>
      </w:rPr>
      <w:t xml:space="preserve">articipation in </w:t>
    </w:r>
    <w:r>
      <w:rPr>
        <w:color w:val="808080" w:themeColor="background1" w:themeShade="80"/>
        <w:sz w:val="14"/>
        <w:szCs w:val="14"/>
        <w:lang w:val="en-CA"/>
      </w:rPr>
      <w:t>S</w:t>
    </w:r>
    <w:r w:rsidRPr="00D74566">
      <w:rPr>
        <w:color w:val="808080" w:themeColor="background1" w:themeShade="80"/>
        <w:sz w:val="14"/>
        <w:szCs w:val="14"/>
        <w:lang w:val="en-CA"/>
      </w:rPr>
      <w:t>cientific</w:t>
    </w:r>
    <w:r>
      <w:rPr>
        <w:color w:val="808080" w:themeColor="background1" w:themeShade="80"/>
        <w:sz w:val="14"/>
        <w:szCs w:val="14"/>
        <w:lang w:val="en-CA"/>
      </w:rPr>
      <w:t xml:space="preserve"> Activities</w:t>
    </w:r>
    <w:r w:rsidR="00B331CC">
      <w:rPr>
        <w:color w:val="808080" w:themeColor="background1" w:themeShade="80"/>
        <w:sz w:val="14"/>
        <w:szCs w:val="14"/>
        <w:lang w:val="en-CA"/>
      </w:rPr>
      <w:t xml:space="preserve"> for PhD Students</w:t>
    </w:r>
    <w:r w:rsidRPr="00D74566">
      <w:rPr>
        <w:color w:val="808080" w:themeColor="background1" w:themeShade="80"/>
        <w:sz w:val="14"/>
        <w:szCs w:val="14"/>
        <w:lang w:val="en-CA"/>
      </w:rPr>
      <w:t xml:space="preserve"> </w:t>
    </w:r>
    <w:r w:rsidR="00B331CC">
      <w:rPr>
        <w:color w:val="808080" w:themeColor="background1" w:themeShade="80"/>
        <w:sz w:val="14"/>
        <w:szCs w:val="14"/>
        <w:lang w:val="en-CA"/>
      </w:rPr>
      <w:t>– 20</w:t>
    </w:r>
    <w:r w:rsidR="00145BB4">
      <w:rPr>
        <w:color w:val="808080" w:themeColor="background1" w:themeShade="80"/>
        <w:sz w:val="14"/>
        <w:szCs w:val="14"/>
        <w:lang w:val="en-CA"/>
      </w:rPr>
      <w:t>23</w:t>
    </w:r>
    <w:r w:rsidR="00B331CC">
      <w:rPr>
        <w:color w:val="808080" w:themeColor="background1" w:themeShade="80"/>
        <w:sz w:val="14"/>
        <w:szCs w:val="14"/>
        <w:lang w:val="en-CA"/>
      </w:rPr>
      <w:t>-0</w:t>
    </w:r>
    <w:r w:rsidR="00145BB4">
      <w:rPr>
        <w:color w:val="808080" w:themeColor="background1" w:themeShade="80"/>
        <w:sz w:val="14"/>
        <w:szCs w:val="14"/>
        <w:lang w:val="en-CA"/>
      </w:rPr>
      <w:t>9</w:t>
    </w:r>
    <w:r w:rsidR="00632107" w:rsidRPr="00960949">
      <w:rPr>
        <w:sz w:val="16"/>
        <w:szCs w:val="16"/>
        <w:lang w:val="en-CA"/>
      </w:rPr>
      <w:tab/>
      <w:t xml:space="preserve">page </w:t>
    </w:r>
    <w:r w:rsidR="00632107" w:rsidRPr="003A1BE2">
      <w:rPr>
        <w:sz w:val="16"/>
        <w:szCs w:val="16"/>
      </w:rPr>
      <w:fldChar w:fldCharType="begin"/>
    </w:r>
    <w:r w:rsidR="00632107" w:rsidRPr="00960949">
      <w:rPr>
        <w:sz w:val="16"/>
        <w:szCs w:val="16"/>
        <w:lang w:val="en-CA"/>
      </w:rPr>
      <w:instrText xml:space="preserve"> PAGE   \* MERGEFORMAT </w:instrText>
    </w:r>
    <w:r w:rsidR="00632107" w:rsidRPr="003A1BE2">
      <w:rPr>
        <w:sz w:val="16"/>
        <w:szCs w:val="16"/>
      </w:rPr>
      <w:fldChar w:fldCharType="separate"/>
    </w:r>
    <w:r w:rsidR="00134ED9">
      <w:rPr>
        <w:noProof/>
        <w:sz w:val="16"/>
        <w:szCs w:val="16"/>
        <w:lang w:val="en-CA"/>
      </w:rPr>
      <w:t>2</w:t>
    </w:r>
    <w:r w:rsidR="00632107" w:rsidRPr="003A1BE2">
      <w:rPr>
        <w:sz w:val="16"/>
        <w:szCs w:val="16"/>
      </w:rPr>
      <w:fldChar w:fldCharType="end"/>
    </w:r>
    <w:r w:rsidR="00632107" w:rsidRPr="00960949">
      <w:rPr>
        <w:sz w:val="16"/>
        <w:szCs w:val="16"/>
        <w:lang w:val="en-CA"/>
      </w:rPr>
      <w:t xml:space="preserve"> </w:t>
    </w:r>
    <w:r w:rsidR="00095347" w:rsidRPr="00960949">
      <w:rPr>
        <w:sz w:val="16"/>
        <w:szCs w:val="16"/>
        <w:lang w:val="en-CA"/>
      </w:rPr>
      <w:t>of</w:t>
    </w:r>
    <w:r w:rsidR="00632107" w:rsidRPr="00960949">
      <w:rPr>
        <w:sz w:val="16"/>
        <w:szCs w:val="16"/>
        <w:lang w:val="en-CA"/>
      </w:rPr>
      <w:t xml:space="preserve"> </w:t>
    </w:r>
    <w:r w:rsidR="00CD61DF">
      <w:fldChar w:fldCharType="begin"/>
    </w:r>
    <w:r w:rsidR="00CD61DF" w:rsidRPr="00960949">
      <w:rPr>
        <w:lang w:val="en-CA"/>
      </w:rPr>
      <w:instrText xml:space="preserve"> NUMPAGES  \* Arabic  \* MERGEFORMAT </w:instrText>
    </w:r>
    <w:r w:rsidR="00CD61DF">
      <w:fldChar w:fldCharType="separate"/>
    </w:r>
    <w:r w:rsidR="00134ED9" w:rsidRPr="00134ED9">
      <w:rPr>
        <w:noProof/>
        <w:sz w:val="16"/>
        <w:szCs w:val="16"/>
        <w:lang w:val="en-CA"/>
      </w:rPr>
      <w:t>2</w:t>
    </w:r>
    <w:r w:rsidR="00CD61D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2B0D" w14:textId="730282B2" w:rsidR="00632107" w:rsidRPr="00960949" w:rsidRDefault="00B331CC" w:rsidP="00B331CC">
    <w:pPr>
      <w:pStyle w:val="Pieddepage"/>
      <w:tabs>
        <w:tab w:val="clear" w:pos="4320"/>
        <w:tab w:val="clear" w:pos="8640"/>
        <w:tab w:val="center" w:pos="5245"/>
        <w:tab w:val="right" w:pos="10080"/>
      </w:tabs>
      <w:ind w:left="-284" w:right="-720"/>
      <w:rPr>
        <w:color w:val="808080" w:themeColor="background1" w:themeShade="80"/>
        <w:sz w:val="14"/>
        <w:szCs w:val="14"/>
        <w:lang w:val="en-CA"/>
      </w:rPr>
    </w:pPr>
    <w:r w:rsidRPr="00D74566">
      <w:rPr>
        <w:color w:val="808080" w:themeColor="background1" w:themeShade="80"/>
        <w:sz w:val="14"/>
        <w:szCs w:val="14"/>
        <w:lang w:val="en-CA"/>
      </w:rPr>
      <w:t xml:space="preserve">Financial </w:t>
    </w:r>
    <w:r>
      <w:rPr>
        <w:color w:val="808080" w:themeColor="background1" w:themeShade="80"/>
        <w:sz w:val="14"/>
        <w:szCs w:val="14"/>
        <w:lang w:val="en-CA"/>
      </w:rPr>
      <w:t>A</w:t>
    </w:r>
    <w:r w:rsidRPr="00D74566">
      <w:rPr>
        <w:color w:val="808080" w:themeColor="background1" w:themeShade="80"/>
        <w:sz w:val="14"/>
        <w:szCs w:val="14"/>
        <w:lang w:val="en-CA"/>
      </w:rPr>
      <w:t xml:space="preserve">ssistance for </w:t>
    </w:r>
    <w:r>
      <w:rPr>
        <w:color w:val="808080" w:themeColor="background1" w:themeShade="80"/>
        <w:sz w:val="14"/>
        <w:szCs w:val="14"/>
        <w:lang w:val="en-CA"/>
      </w:rPr>
      <w:t>P</w:t>
    </w:r>
    <w:r w:rsidRPr="00D74566">
      <w:rPr>
        <w:color w:val="808080" w:themeColor="background1" w:themeShade="80"/>
        <w:sz w:val="14"/>
        <w:szCs w:val="14"/>
        <w:lang w:val="en-CA"/>
      </w:rPr>
      <w:t xml:space="preserve">articipation in </w:t>
    </w:r>
    <w:r>
      <w:rPr>
        <w:color w:val="808080" w:themeColor="background1" w:themeShade="80"/>
        <w:sz w:val="14"/>
        <w:szCs w:val="14"/>
        <w:lang w:val="en-CA"/>
      </w:rPr>
      <w:t>S</w:t>
    </w:r>
    <w:r w:rsidRPr="00D74566">
      <w:rPr>
        <w:color w:val="808080" w:themeColor="background1" w:themeShade="80"/>
        <w:sz w:val="14"/>
        <w:szCs w:val="14"/>
        <w:lang w:val="en-CA"/>
      </w:rPr>
      <w:t>cientific</w:t>
    </w:r>
    <w:r>
      <w:rPr>
        <w:color w:val="808080" w:themeColor="background1" w:themeShade="80"/>
        <w:sz w:val="14"/>
        <w:szCs w:val="14"/>
        <w:lang w:val="en-CA"/>
      </w:rPr>
      <w:t xml:space="preserve"> Activities for PhD Students</w:t>
    </w:r>
    <w:r w:rsidRPr="00D74566">
      <w:rPr>
        <w:color w:val="808080" w:themeColor="background1" w:themeShade="80"/>
        <w:sz w:val="14"/>
        <w:szCs w:val="14"/>
        <w:lang w:val="en-CA"/>
      </w:rPr>
      <w:t xml:space="preserve"> </w:t>
    </w:r>
    <w:r>
      <w:rPr>
        <w:color w:val="808080" w:themeColor="background1" w:themeShade="80"/>
        <w:sz w:val="14"/>
        <w:szCs w:val="14"/>
        <w:lang w:val="en-CA"/>
      </w:rPr>
      <w:t>– 20</w:t>
    </w:r>
    <w:r w:rsidR="00145BB4">
      <w:rPr>
        <w:color w:val="808080" w:themeColor="background1" w:themeShade="80"/>
        <w:sz w:val="14"/>
        <w:szCs w:val="14"/>
        <w:lang w:val="en-CA"/>
      </w:rPr>
      <w:t>23</w:t>
    </w:r>
    <w:r>
      <w:rPr>
        <w:color w:val="808080" w:themeColor="background1" w:themeShade="80"/>
        <w:sz w:val="14"/>
        <w:szCs w:val="14"/>
        <w:lang w:val="en-CA"/>
      </w:rPr>
      <w:t>-0</w:t>
    </w:r>
    <w:r w:rsidR="00145BB4">
      <w:rPr>
        <w:color w:val="808080" w:themeColor="background1" w:themeShade="80"/>
        <w:sz w:val="14"/>
        <w:szCs w:val="14"/>
        <w:lang w:val="en-CA"/>
      </w:rPr>
      <w:t>9</w:t>
    </w:r>
    <w:r w:rsidR="00632107" w:rsidRPr="00960949">
      <w:rPr>
        <w:sz w:val="16"/>
        <w:szCs w:val="16"/>
        <w:lang w:val="en-CA"/>
      </w:rPr>
      <w:tab/>
    </w:r>
    <w:r w:rsidR="00632107" w:rsidRPr="00960949">
      <w:rPr>
        <w:sz w:val="16"/>
        <w:szCs w:val="16"/>
        <w:lang w:val="en-CA"/>
      </w:rPr>
      <w:tab/>
      <w:t xml:space="preserve">page </w:t>
    </w:r>
    <w:r w:rsidR="00632107" w:rsidRPr="003A1BE2">
      <w:rPr>
        <w:sz w:val="16"/>
        <w:szCs w:val="16"/>
      </w:rPr>
      <w:fldChar w:fldCharType="begin"/>
    </w:r>
    <w:r w:rsidR="00632107" w:rsidRPr="00960949">
      <w:rPr>
        <w:sz w:val="16"/>
        <w:szCs w:val="16"/>
        <w:lang w:val="en-CA"/>
      </w:rPr>
      <w:instrText xml:space="preserve"> PAGE  \* Arabic  \* MERGEFORMAT </w:instrText>
    </w:r>
    <w:r w:rsidR="00632107" w:rsidRPr="003A1BE2">
      <w:rPr>
        <w:sz w:val="16"/>
        <w:szCs w:val="16"/>
      </w:rPr>
      <w:fldChar w:fldCharType="separate"/>
    </w:r>
    <w:r w:rsidR="00134ED9">
      <w:rPr>
        <w:noProof/>
        <w:sz w:val="16"/>
        <w:szCs w:val="16"/>
        <w:lang w:val="en-CA"/>
      </w:rPr>
      <w:t>1</w:t>
    </w:r>
    <w:r w:rsidR="00632107" w:rsidRPr="003A1BE2">
      <w:rPr>
        <w:sz w:val="16"/>
        <w:szCs w:val="16"/>
      </w:rPr>
      <w:fldChar w:fldCharType="end"/>
    </w:r>
    <w:r w:rsidR="00632107" w:rsidRPr="00960949">
      <w:rPr>
        <w:sz w:val="16"/>
        <w:szCs w:val="16"/>
        <w:lang w:val="en-CA"/>
      </w:rPr>
      <w:t xml:space="preserve"> </w:t>
    </w:r>
    <w:r w:rsidR="00095347" w:rsidRPr="00960949">
      <w:rPr>
        <w:sz w:val="16"/>
        <w:szCs w:val="16"/>
        <w:lang w:val="en-CA"/>
      </w:rPr>
      <w:t>of</w:t>
    </w:r>
    <w:r w:rsidR="00632107" w:rsidRPr="00960949">
      <w:rPr>
        <w:sz w:val="16"/>
        <w:szCs w:val="16"/>
        <w:lang w:val="en-CA"/>
      </w:rPr>
      <w:t xml:space="preserve"> </w:t>
    </w:r>
    <w:r w:rsidR="00CD61DF">
      <w:fldChar w:fldCharType="begin"/>
    </w:r>
    <w:r w:rsidR="00CD61DF" w:rsidRPr="00960949">
      <w:rPr>
        <w:lang w:val="en-CA"/>
      </w:rPr>
      <w:instrText xml:space="preserve"> NUMPAGES   \* MERGEFORMAT </w:instrText>
    </w:r>
    <w:r w:rsidR="00CD61DF">
      <w:fldChar w:fldCharType="separate"/>
    </w:r>
    <w:r w:rsidR="00134ED9" w:rsidRPr="00134ED9">
      <w:rPr>
        <w:noProof/>
        <w:sz w:val="16"/>
        <w:szCs w:val="16"/>
        <w:lang w:val="en-CA"/>
      </w:rPr>
      <w:t>2</w:t>
    </w:r>
    <w:r w:rsidR="00CD61D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1804" w14:textId="77777777" w:rsidR="006B0E8C" w:rsidRDefault="006B0E8C" w:rsidP="00D77BCE">
      <w:r>
        <w:separator/>
      </w:r>
    </w:p>
  </w:footnote>
  <w:footnote w:type="continuationSeparator" w:id="0">
    <w:p w14:paraId="5F1902DE" w14:textId="77777777" w:rsidR="006B0E8C" w:rsidRDefault="006B0E8C" w:rsidP="00D7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E669" w14:textId="21461941" w:rsidR="00632107" w:rsidRPr="00B756FF" w:rsidRDefault="00B756FF" w:rsidP="00B756FF">
    <w:pPr>
      <w:pStyle w:val="En-tte"/>
      <w:ind w:hanging="284"/>
      <w:jc w:val="both"/>
    </w:pPr>
    <w:r w:rsidRPr="00B756FF">
      <w:rPr>
        <w:rFonts w:ascii="Myriad Pro Light" w:hAnsi="Myriad Pro Light"/>
        <w:lang w:val="en-GB"/>
      </w:rPr>
      <w:t xml:space="preserve">Financial </w:t>
    </w:r>
    <w:r w:rsidR="00557026">
      <w:rPr>
        <w:rFonts w:ascii="Myriad Pro Light" w:hAnsi="Myriad Pro Light"/>
        <w:lang w:val="en-GB"/>
      </w:rPr>
      <w:t>A</w:t>
    </w:r>
    <w:r w:rsidRPr="00B756FF">
      <w:rPr>
        <w:rFonts w:ascii="Myriad Pro Light" w:hAnsi="Myriad Pro Light"/>
        <w:lang w:val="en-GB"/>
      </w:rPr>
      <w:t xml:space="preserve">ssistance for </w:t>
    </w:r>
    <w:r w:rsidR="00557026">
      <w:rPr>
        <w:rFonts w:ascii="Myriad Pro Light" w:hAnsi="Myriad Pro Light"/>
        <w:lang w:val="en-GB"/>
      </w:rPr>
      <w:t>Participation i</w:t>
    </w:r>
    <w:r w:rsidRPr="00B756FF">
      <w:rPr>
        <w:rFonts w:ascii="Myriad Pro Light" w:hAnsi="Myriad Pro Light"/>
        <w:lang w:val="en-GB"/>
      </w:rPr>
      <w:t xml:space="preserve">n </w:t>
    </w:r>
    <w:r w:rsidR="00557026">
      <w:rPr>
        <w:rFonts w:ascii="Myriad Pro Light" w:hAnsi="Myriad Pro Light"/>
        <w:lang w:val="en-GB"/>
      </w:rPr>
      <w:t>S</w:t>
    </w:r>
    <w:r w:rsidRPr="00B756FF">
      <w:rPr>
        <w:rFonts w:ascii="Myriad Pro Light" w:hAnsi="Myriad Pro Light"/>
        <w:lang w:val="en-GB"/>
      </w:rPr>
      <w:t>cientific</w:t>
    </w:r>
    <w:r>
      <w:rPr>
        <w:rFonts w:ascii="Myriad Pro Light" w:hAnsi="Myriad Pro Light"/>
        <w:lang w:val="en-GB"/>
      </w:rPr>
      <w:t xml:space="preserve"> </w:t>
    </w:r>
    <w:r w:rsidR="00557026">
      <w:rPr>
        <w:rFonts w:ascii="Myriad Pro Light" w:hAnsi="Myriad Pro Light"/>
        <w:lang w:val="en-GB"/>
      </w:rPr>
      <w:t>A</w:t>
    </w:r>
    <w:r>
      <w:rPr>
        <w:rFonts w:ascii="Myriad Pro Light" w:hAnsi="Myriad Pro Light"/>
        <w:lang w:val="en-GB"/>
      </w:rPr>
      <w:t>ctivities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766B" w14:textId="32CE2EE2" w:rsidR="00632107" w:rsidRDefault="00632107" w:rsidP="004F3341">
    <w:pPr>
      <w:pStyle w:val="En-tte"/>
      <w:ind w:left="-567"/>
      <w:rPr>
        <w:b/>
        <w:color w:val="1F497D" w:themeColor="text2"/>
        <w:lang w:val="en-CA"/>
      </w:rPr>
    </w:pPr>
    <w:r w:rsidRPr="00E618FD">
      <w:rPr>
        <w:b/>
        <w:noProof/>
        <w:color w:val="1F497D" w:themeColor="text2"/>
        <w:lang w:eastAsia="fr-CA"/>
      </w:rPr>
      <w:drawing>
        <wp:anchor distT="0" distB="0" distL="114300" distR="114300" simplePos="0" relativeHeight="251660288" behindDoc="0" locked="0" layoutInCell="1" allowOverlap="1" wp14:anchorId="1695BE58" wp14:editId="09B3E3FA">
          <wp:simplePos x="0" y="0"/>
          <wp:positionH relativeFrom="column">
            <wp:posOffset>4146025</wp:posOffset>
          </wp:positionH>
          <wp:positionV relativeFrom="paragraph">
            <wp:posOffset>-425450</wp:posOffset>
          </wp:positionV>
          <wp:extent cx="2541270" cy="882594"/>
          <wp:effectExtent l="19050" t="0" r="0" b="0"/>
          <wp:wrapNone/>
          <wp:docPr id="2" name="Image 0" descr="logobleu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eu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1270" cy="882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06B2" w:rsidRPr="00E618FD">
      <w:rPr>
        <w:b/>
        <w:color w:val="1F497D" w:themeColor="text2"/>
        <w:lang w:val="en-CA"/>
      </w:rPr>
      <w:t>Research and Knowledge</w:t>
    </w:r>
    <w:r w:rsidR="004865E1">
      <w:rPr>
        <w:b/>
        <w:color w:val="1F497D" w:themeColor="text2"/>
        <w:lang w:val="en-CA"/>
      </w:rPr>
      <w:t xml:space="preserve"> </w:t>
    </w:r>
    <w:r w:rsidR="00BC06B2" w:rsidRPr="00E618FD">
      <w:rPr>
        <w:b/>
        <w:color w:val="1F497D" w:themeColor="text2"/>
        <w:lang w:val="en-CA"/>
      </w:rPr>
      <w:t>T</w:t>
    </w:r>
    <w:r w:rsidRPr="00E618FD">
      <w:rPr>
        <w:b/>
        <w:color w:val="1F497D" w:themeColor="text2"/>
        <w:lang w:val="en-CA"/>
      </w:rPr>
      <w:t>ransfer</w:t>
    </w:r>
    <w:r w:rsidR="00BC06B2" w:rsidRPr="00E618FD">
      <w:rPr>
        <w:b/>
        <w:color w:val="1F497D" w:themeColor="text2"/>
        <w:lang w:val="en-CA"/>
      </w:rPr>
      <w:t xml:space="preserve"> Office</w:t>
    </w:r>
    <w:r w:rsidRPr="00E618FD">
      <w:rPr>
        <w:b/>
        <w:color w:val="1F497D" w:themeColor="text2"/>
        <w:lang w:val="en-CA"/>
      </w:rPr>
      <w:t xml:space="preserve"> </w:t>
    </w:r>
  </w:p>
  <w:p w14:paraId="2AE975BC" w14:textId="2D229BF7" w:rsidR="004865E1" w:rsidRPr="00E618FD" w:rsidRDefault="004865E1" w:rsidP="004F3341">
    <w:pPr>
      <w:pStyle w:val="En-tte"/>
      <w:ind w:left="-567"/>
      <w:rPr>
        <w:b/>
        <w:color w:val="1F497D" w:themeColor="text2"/>
        <w:lang w:val="en-CA"/>
      </w:rPr>
    </w:pPr>
    <w:r w:rsidRPr="004865E1">
      <w:rPr>
        <w:b/>
        <w:color w:val="1F497D" w:themeColor="text2"/>
        <w:lang w:val="en-CA"/>
      </w:rPr>
      <w:t>Office of the PhD Program Director</w:t>
    </w:r>
  </w:p>
  <w:p w14:paraId="7A44E54B" w14:textId="77777777" w:rsidR="00632107" w:rsidRDefault="009F078D" w:rsidP="004F3341">
    <w:pPr>
      <w:pStyle w:val="En-tte"/>
      <w:ind w:left="-1134" w:right="-1130"/>
    </w:pPr>
    <w:r>
      <w:pict w14:anchorId="553DB587">
        <v:rect id="_x0000_i1025" style="width:468pt;height:1pt" o:hralign="center" o:hrstd="t" o:hrnoshade="t" o:hr="t" fillcolor="#255997" stroked="f"/>
      </w:pict>
    </w:r>
  </w:p>
  <w:p w14:paraId="401D6023" w14:textId="77777777" w:rsidR="00632107" w:rsidRDefault="00632107" w:rsidP="004F3341">
    <w:pPr>
      <w:pStyle w:val="En-tte"/>
      <w:ind w:left="-1134" w:right="-11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1B4"/>
    <w:multiLevelType w:val="hybridMultilevel"/>
    <w:tmpl w:val="1FFC5162"/>
    <w:lvl w:ilvl="0" w:tplc="923C8254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0AA1"/>
    <w:multiLevelType w:val="hybridMultilevel"/>
    <w:tmpl w:val="E41A3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4297"/>
    <w:multiLevelType w:val="hybridMultilevel"/>
    <w:tmpl w:val="A8B0F6D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01151"/>
    <w:multiLevelType w:val="hybridMultilevel"/>
    <w:tmpl w:val="E9B8DF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A002E"/>
    <w:multiLevelType w:val="hybridMultilevel"/>
    <w:tmpl w:val="E49E02F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502759">
    <w:abstractNumId w:val="1"/>
  </w:num>
  <w:num w:numId="2" w16cid:durableId="92015635">
    <w:abstractNumId w:val="3"/>
  </w:num>
  <w:num w:numId="3" w16cid:durableId="1402144715">
    <w:abstractNumId w:val="2"/>
  </w:num>
  <w:num w:numId="4" w16cid:durableId="1630669472">
    <w:abstractNumId w:val="0"/>
  </w:num>
  <w:num w:numId="5" w16cid:durableId="1381518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83"/>
    <w:rsid w:val="000077A9"/>
    <w:rsid w:val="0000783B"/>
    <w:rsid w:val="0001497C"/>
    <w:rsid w:val="00016749"/>
    <w:rsid w:val="0001702D"/>
    <w:rsid w:val="00020808"/>
    <w:rsid w:val="000258C8"/>
    <w:rsid w:val="00033A8B"/>
    <w:rsid w:val="000517F6"/>
    <w:rsid w:val="000636E7"/>
    <w:rsid w:val="00063CE6"/>
    <w:rsid w:val="00076225"/>
    <w:rsid w:val="000823AF"/>
    <w:rsid w:val="0008672E"/>
    <w:rsid w:val="000920C9"/>
    <w:rsid w:val="00095347"/>
    <w:rsid w:val="00095AD1"/>
    <w:rsid w:val="000B26ED"/>
    <w:rsid w:val="000B6E33"/>
    <w:rsid w:val="000E44F7"/>
    <w:rsid w:val="00100E8F"/>
    <w:rsid w:val="00104527"/>
    <w:rsid w:val="00112B32"/>
    <w:rsid w:val="00116236"/>
    <w:rsid w:val="001269B8"/>
    <w:rsid w:val="00134ED9"/>
    <w:rsid w:val="00145BB4"/>
    <w:rsid w:val="00151867"/>
    <w:rsid w:val="00153EA4"/>
    <w:rsid w:val="00176634"/>
    <w:rsid w:val="0018564E"/>
    <w:rsid w:val="00185A58"/>
    <w:rsid w:val="00186007"/>
    <w:rsid w:val="001A3F02"/>
    <w:rsid w:val="001B68AD"/>
    <w:rsid w:val="001B703E"/>
    <w:rsid w:val="001D3756"/>
    <w:rsid w:val="001E164C"/>
    <w:rsid w:val="001E3BB2"/>
    <w:rsid w:val="001E7F80"/>
    <w:rsid w:val="001F1C07"/>
    <w:rsid w:val="001F7899"/>
    <w:rsid w:val="00203701"/>
    <w:rsid w:val="00211B9B"/>
    <w:rsid w:val="002166BD"/>
    <w:rsid w:val="00217C64"/>
    <w:rsid w:val="00223CC7"/>
    <w:rsid w:val="0022558E"/>
    <w:rsid w:val="00231097"/>
    <w:rsid w:val="00245EEF"/>
    <w:rsid w:val="0024707B"/>
    <w:rsid w:val="00257EA1"/>
    <w:rsid w:val="0027262E"/>
    <w:rsid w:val="00275130"/>
    <w:rsid w:val="00280609"/>
    <w:rsid w:val="002848E3"/>
    <w:rsid w:val="0029651B"/>
    <w:rsid w:val="002A7092"/>
    <w:rsid w:val="002B4811"/>
    <w:rsid w:val="002B59A7"/>
    <w:rsid w:val="002C20F9"/>
    <w:rsid w:val="002C53C4"/>
    <w:rsid w:val="002C73FB"/>
    <w:rsid w:val="002E1C8F"/>
    <w:rsid w:val="002F7620"/>
    <w:rsid w:val="002F7AE1"/>
    <w:rsid w:val="00311961"/>
    <w:rsid w:val="0032065E"/>
    <w:rsid w:val="003235A5"/>
    <w:rsid w:val="003255A6"/>
    <w:rsid w:val="00335187"/>
    <w:rsid w:val="003606E8"/>
    <w:rsid w:val="003673D4"/>
    <w:rsid w:val="0037205A"/>
    <w:rsid w:val="00375741"/>
    <w:rsid w:val="00386CC9"/>
    <w:rsid w:val="003A048D"/>
    <w:rsid w:val="003A1BE2"/>
    <w:rsid w:val="003A1BEF"/>
    <w:rsid w:val="003A38DD"/>
    <w:rsid w:val="003B1218"/>
    <w:rsid w:val="003C3F33"/>
    <w:rsid w:val="003C4F64"/>
    <w:rsid w:val="003C5B7B"/>
    <w:rsid w:val="003D1B13"/>
    <w:rsid w:val="003D3130"/>
    <w:rsid w:val="004065BB"/>
    <w:rsid w:val="00424C95"/>
    <w:rsid w:val="004408F1"/>
    <w:rsid w:val="00440D88"/>
    <w:rsid w:val="004425AA"/>
    <w:rsid w:val="00447BEE"/>
    <w:rsid w:val="00450BE6"/>
    <w:rsid w:val="00451239"/>
    <w:rsid w:val="004704AE"/>
    <w:rsid w:val="00470F97"/>
    <w:rsid w:val="00475615"/>
    <w:rsid w:val="004865E1"/>
    <w:rsid w:val="00494749"/>
    <w:rsid w:val="00494D63"/>
    <w:rsid w:val="004A06F4"/>
    <w:rsid w:val="004A73F6"/>
    <w:rsid w:val="004D08A1"/>
    <w:rsid w:val="004E4D59"/>
    <w:rsid w:val="004F3341"/>
    <w:rsid w:val="004F4871"/>
    <w:rsid w:val="00503656"/>
    <w:rsid w:val="0050443D"/>
    <w:rsid w:val="00507233"/>
    <w:rsid w:val="00513AD1"/>
    <w:rsid w:val="00521DF7"/>
    <w:rsid w:val="0052455B"/>
    <w:rsid w:val="0052699B"/>
    <w:rsid w:val="005466D4"/>
    <w:rsid w:val="00557026"/>
    <w:rsid w:val="0058303D"/>
    <w:rsid w:val="005845D0"/>
    <w:rsid w:val="00587B95"/>
    <w:rsid w:val="005B5D67"/>
    <w:rsid w:val="005D1EEE"/>
    <w:rsid w:val="005E0BAE"/>
    <w:rsid w:val="005E4DF6"/>
    <w:rsid w:val="005F00F9"/>
    <w:rsid w:val="005F09F1"/>
    <w:rsid w:val="005F33AF"/>
    <w:rsid w:val="005F5DE0"/>
    <w:rsid w:val="00605A64"/>
    <w:rsid w:val="00611813"/>
    <w:rsid w:val="006161B0"/>
    <w:rsid w:val="00622CE7"/>
    <w:rsid w:val="00632107"/>
    <w:rsid w:val="00650942"/>
    <w:rsid w:val="00653FEA"/>
    <w:rsid w:val="00657E0C"/>
    <w:rsid w:val="00665A91"/>
    <w:rsid w:val="006744FC"/>
    <w:rsid w:val="006863BC"/>
    <w:rsid w:val="00692307"/>
    <w:rsid w:val="006A1BEE"/>
    <w:rsid w:val="006A3DDE"/>
    <w:rsid w:val="006A5D74"/>
    <w:rsid w:val="006A6F91"/>
    <w:rsid w:val="006B0E8C"/>
    <w:rsid w:val="006B6BAD"/>
    <w:rsid w:val="006B6CB9"/>
    <w:rsid w:val="006C4229"/>
    <w:rsid w:val="006C71FE"/>
    <w:rsid w:val="006E11B4"/>
    <w:rsid w:val="006E5349"/>
    <w:rsid w:val="006F7E7C"/>
    <w:rsid w:val="00702DE9"/>
    <w:rsid w:val="00723FA5"/>
    <w:rsid w:val="00735FFA"/>
    <w:rsid w:val="00752272"/>
    <w:rsid w:val="00772054"/>
    <w:rsid w:val="0078739B"/>
    <w:rsid w:val="007A5481"/>
    <w:rsid w:val="007B0DC2"/>
    <w:rsid w:val="007B2FE9"/>
    <w:rsid w:val="007B3056"/>
    <w:rsid w:val="007B7061"/>
    <w:rsid w:val="007C25F8"/>
    <w:rsid w:val="007C3815"/>
    <w:rsid w:val="007D6C8D"/>
    <w:rsid w:val="007F49A7"/>
    <w:rsid w:val="008018D2"/>
    <w:rsid w:val="00802905"/>
    <w:rsid w:val="00804ACA"/>
    <w:rsid w:val="00804F11"/>
    <w:rsid w:val="00825988"/>
    <w:rsid w:val="00845EA8"/>
    <w:rsid w:val="00846F96"/>
    <w:rsid w:val="0085003B"/>
    <w:rsid w:val="00867B83"/>
    <w:rsid w:val="0087299F"/>
    <w:rsid w:val="00875922"/>
    <w:rsid w:val="00875AA8"/>
    <w:rsid w:val="008837B6"/>
    <w:rsid w:val="00892588"/>
    <w:rsid w:val="00896465"/>
    <w:rsid w:val="008A24C8"/>
    <w:rsid w:val="008A5792"/>
    <w:rsid w:val="008C6696"/>
    <w:rsid w:val="008D5D10"/>
    <w:rsid w:val="008F082E"/>
    <w:rsid w:val="00907BCB"/>
    <w:rsid w:val="00925078"/>
    <w:rsid w:val="00925C39"/>
    <w:rsid w:val="00932ED2"/>
    <w:rsid w:val="0093743C"/>
    <w:rsid w:val="009408E6"/>
    <w:rsid w:val="009467D3"/>
    <w:rsid w:val="00952288"/>
    <w:rsid w:val="00956C8E"/>
    <w:rsid w:val="00960949"/>
    <w:rsid w:val="009628AF"/>
    <w:rsid w:val="009710D6"/>
    <w:rsid w:val="00993E5E"/>
    <w:rsid w:val="00995EA3"/>
    <w:rsid w:val="009965BA"/>
    <w:rsid w:val="009C3069"/>
    <w:rsid w:val="009D19F7"/>
    <w:rsid w:val="009D35B3"/>
    <w:rsid w:val="009D3F33"/>
    <w:rsid w:val="009E35C2"/>
    <w:rsid w:val="009E5661"/>
    <w:rsid w:val="009F078D"/>
    <w:rsid w:val="009F45DC"/>
    <w:rsid w:val="009F4D44"/>
    <w:rsid w:val="00A015D5"/>
    <w:rsid w:val="00A4364B"/>
    <w:rsid w:val="00A439E2"/>
    <w:rsid w:val="00A61AAC"/>
    <w:rsid w:val="00A64A82"/>
    <w:rsid w:val="00A81B7A"/>
    <w:rsid w:val="00A87E80"/>
    <w:rsid w:val="00A922BE"/>
    <w:rsid w:val="00A96880"/>
    <w:rsid w:val="00AA14E3"/>
    <w:rsid w:val="00AA328B"/>
    <w:rsid w:val="00AA4565"/>
    <w:rsid w:val="00AB166F"/>
    <w:rsid w:val="00AC71F7"/>
    <w:rsid w:val="00AD2BC0"/>
    <w:rsid w:val="00AF0FEE"/>
    <w:rsid w:val="00AF1AC3"/>
    <w:rsid w:val="00AF4128"/>
    <w:rsid w:val="00AF46BF"/>
    <w:rsid w:val="00B113FF"/>
    <w:rsid w:val="00B202C2"/>
    <w:rsid w:val="00B2330A"/>
    <w:rsid w:val="00B23EF0"/>
    <w:rsid w:val="00B24802"/>
    <w:rsid w:val="00B32AE5"/>
    <w:rsid w:val="00B331CC"/>
    <w:rsid w:val="00B46AD2"/>
    <w:rsid w:val="00B53299"/>
    <w:rsid w:val="00B55342"/>
    <w:rsid w:val="00B56737"/>
    <w:rsid w:val="00B66323"/>
    <w:rsid w:val="00B667C8"/>
    <w:rsid w:val="00B678EF"/>
    <w:rsid w:val="00B721D4"/>
    <w:rsid w:val="00B756FF"/>
    <w:rsid w:val="00B807D5"/>
    <w:rsid w:val="00B917FD"/>
    <w:rsid w:val="00B926E7"/>
    <w:rsid w:val="00BA5A6B"/>
    <w:rsid w:val="00BB095E"/>
    <w:rsid w:val="00BB0A91"/>
    <w:rsid w:val="00BC06B2"/>
    <w:rsid w:val="00BC4DD0"/>
    <w:rsid w:val="00BF0DEB"/>
    <w:rsid w:val="00C0143C"/>
    <w:rsid w:val="00C0501F"/>
    <w:rsid w:val="00C12E52"/>
    <w:rsid w:val="00C24748"/>
    <w:rsid w:val="00C450A2"/>
    <w:rsid w:val="00C51A0A"/>
    <w:rsid w:val="00C568CD"/>
    <w:rsid w:val="00C712D7"/>
    <w:rsid w:val="00C77A02"/>
    <w:rsid w:val="00C8215E"/>
    <w:rsid w:val="00C872A5"/>
    <w:rsid w:val="00C97F91"/>
    <w:rsid w:val="00CA795B"/>
    <w:rsid w:val="00CB23B6"/>
    <w:rsid w:val="00CC7391"/>
    <w:rsid w:val="00CC7F92"/>
    <w:rsid w:val="00CD61DF"/>
    <w:rsid w:val="00CE48FD"/>
    <w:rsid w:val="00CF1291"/>
    <w:rsid w:val="00CF4617"/>
    <w:rsid w:val="00D03274"/>
    <w:rsid w:val="00D10845"/>
    <w:rsid w:val="00D15CA8"/>
    <w:rsid w:val="00D20F03"/>
    <w:rsid w:val="00D26529"/>
    <w:rsid w:val="00D3065F"/>
    <w:rsid w:val="00D51153"/>
    <w:rsid w:val="00D51BB8"/>
    <w:rsid w:val="00D74566"/>
    <w:rsid w:val="00D77892"/>
    <w:rsid w:val="00D77BCE"/>
    <w:rsid w:val="00D8274E"/>
    <w:rsid w:val="00D967CA"/>
    <w:rsid w:val="00DA6319"/>
    <w:rsid w:val="00DB7C61"/>
    <w:rsid w:val="00DD4144"/>
    <w:rsid w:val="00DD5F38"/>
    <w:rsid w:val="00DE117E"/>
    <w:rsid w:val="00DE296E"/>
    <w:rsid w:val="00DF2612"/>
    <w:rsid w:val="00DF2BFE"/>
    <w:rsid w:val="00E0412B"/>
    <w:rsid w:val="00E11F67"/>
    <w:rsid w:val="00E168FB"/>
    <w:rsid w:val="00E30DB0"/>
    <w:rsid w:val="00E37CD7"/>
    <w:rsid w:val="00E44405"/>
    <w:rsid w:val="00E575B4"/>
    <w:rsid w:val="00E6102B"/>
    <w:rsid w:val="00E618FD"/>
    <w:rsid w:val="00E66720"/>
    <w:rsid w:val="00E6676B"/>
    <w:rsid w:val="00E71F9C"/>
    <w:rsid w:val="00E77505"/>
    <w:rsid w:val="00E8017E"/>
    <w:rsid w:val="00E81B53"/>
    <w:rsid w:val="00E93E73"/>
    <w:rsid w:val="00E94298"/>
    <w:rsid w:val="00EA288B"/>
    <w:rsid w:val="00EC1EDB"/>
    <w:rsid w:val="00ED774A"/>
    <w:rsid w:val="00EE3A0D"/>
    <w:rsid w:val="00EF167A"/>
    <w:rsid w:val="00EF4B51"/>
    <w:rsid w:val="00EF7B7F"/>
    <w:rsid w:val="00F003A5"/>
    <w:rsid w:val="00F024E8"/>
    <w:rsid w:val="00F042F4"/>
    <w:rsid w:val="00F1003F"/>
    <w:rsid w:val="00F127FB"/>
    <w:rsid w:val="00F167A9"/>
    <w:rsid w:val="00F20B33"/>
    <w:rsid w:val="00F26B24"/>
    <w:rsid w:val="00F365EB"/>
    <w:rsid w:val="00F40796"/>
    <w:rsid w:val="00F557EB"/>
    <w:rsid w:val="00F644D3"/>
    <w:rsid w:val="00F64609"/>
    <w:rsid w:val="00F7428B"/>
    <w:rsid w:val="00F9356A"/>
    <w:rsid w:val="00FA4FCB"/>
    <w:rsid w:val="00FD3482"/>
    <w:rsid w:val="00FD43C6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6544FC06"/>
  <w15:docId w15:val="{73B17AE2-50F7-4057-B58E-EF49A986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BCE"/>
  </w:style>
  <w:style w:type="paragraph" w:styleId="Pieddepage">
    <w:name w:val="footer"/>
    <w:basedOn w:val="Normal"/>
    <w:link w:val="Pieddepag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BCE"/>
  </w:style>
  <w:style w:type="paragraph" w:styleId="Textedebulles">
    <w:name w:val="Balloon Text"/>
    <w:basedOn w:val="Normal"/>
    <w:link w:val="TextedebullesCar"/>
    <w:uiPriority w:val="99"/>
    <w:semiHidden/>
    <w:unhideWhenUsed/>
    <w:rsid w:val="00D77B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B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67B83"/>
    <w:rPr>
      <w:color w:val="808080"/>
    </w:rPr>
  </w:style>
  <w:style w:type="paragraph" w:styleId="Paragraphedeliste">
    <w:name w:val="List Paragraph"/>
    <w:basedOn w:val="Normal"/>
    <w:uiPriority w:val="34"/>
    <w:qFormat/>
    <w:rsid w:val="00B46A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B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6E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6E3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77505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EC1EDB"/>
  </w:style>
  <w:style w:type="character" w:styleId="Lienhypertextesuivivisit">
    <w:name w:val="FollowedHyperlink"/>
    <w:basedOn w:val="Policepardfaut"/>
    <w:uiPriority w:val="99"/>
    <w:semiHidden/>
    <w:unhideWhenUsed/>
    <w:rsid w:val="00B80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nde.recherche@he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53661\AppData\Roaming\Microsoft\Templates\Ent&#234;te_Direction%20de%20la%20Recherche_B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64DDD04B0D46A08544C4384998A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311FC-3EF4-4F6D-A49A-779F8D25C8F0}"/>
      </w:docPartPr>
      <w:docPartBody>
        <w:p w:rsidR="00433389" w:rsidRDefault="002B104C" w:rsidP="002B104C">
          <w:pPr>
            <w:pStyle w:val="D264DDD04B0D46A08544C4384998ADA615"/>
          </w:pPr>
          <w:r w:rsidRPr="00952288">
            <w:rPr>
              <w:rStyle w:val="Textedelespacerserv"/>
              <w:b/>
              <w:lang w:val="en-CA"/>
            </w:rPr>
            <w:t>L</w:t>
          </w:r>
          <w:r>
            <w:rPr>
              <w:rStyle w:val="Textedelespacerserv"/>
              <w:b/>
              <w:lang w:val="en-CA"/>
            </w:rPr>
            <w:t>ast name</w:t>
          </w:r>
        </w:p>
      </w:docPartBody>
    </w:docPart>
    <w:docPart>
      <w:docPartPr>
        <w:name w:val="661841F8418C4BBBB4FFEAB79A83C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A67C4-9A2F-46B7-9A44-59465405BCDB}"/>
      </w:docPartPr>
      <w:docPartBody>
        <w:p w:rsidR="00433389" w:rsidRDefault="002B104C" w:rsidP="002B104C">
          <w:pPr>
            <w:pStyle w:val="661841F8418C4BBBB4FFEAB79A83C78D15"/>
          </w:pPr>
          <w:r w:rsidRPr="00952288">
            <w:rPr>
              <w:rStyle w:val="Textedelespacerserv"/>
              <w:b/>
              <w:lang w:val="en-CA"/>
            </w:rPr>
            <w:t>F</w:t>
          </w:r>
          <w:r>
            <w:rPr>
              <w:rStyle w:val="Textedelespacerserv"/>
              <w:b/>
              <w:lang w:val="en-CA"/>
            </w:rPr>
            <w:t>irst name</w:t>
          </w:r>
        </w:p>
      </w:docPartBody>
    </w:docPart>
    <w:docPart>
      <w:docPartPr>
        <w:name w:val="8B2A194A87D04D55AB39B3F713994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F5561-38B9-465A-AD82-D3C744131043}"/>
      </w:docPartPr>
      <w:docPartBody>
        <w:p w:rsidR="00433389" w:rsidRDefault="002B104C" w:rsidP="002B104C">
          <w:pPr>
            <w:pStyle w:val="8B2A194A87D04D55AB39B3F7139943EA54"/>
          </w:pPr>
          <w:r w:rsidRPr="00B55342">
            <w:rPr>
              <w:rStyle w:val="Textedelespacerserv"/>
              <w:rFonts w:cs="Arial"/>
              <w:b/>
              <w:color w:val="000000" w:themeColor="text1"/>
              <w:lang w:val="en-GB"/>
            </w:rPr>
            <w:t>Select a department</w:t>
          </w:r>
        </w:p>
      </w:docPartBody>
    </w:docPart>
    <w:docPart>
      <w:docPartPr>
        <w:name w:val="F937616988414F7EB7555311D9A8E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BF251-CA2C-4083-AA50-329BC8E160E5}"/>
      </w:docPartPr>
      <w:docPartBody>
        <w:p w:rsidR="00433389" w:rsidRDefault="002B104C" w:rsidP="002B104C">
          <w:pPr>
            <w:pStyle w:val="F937616988414F7EB7555311D9A8EAEA15"/>
          </w:pPr>
          <w:r w:rsidRPr="00952288">
            <w:rPr>
              <w:rStyle w:val="Textedelespacerserv"/>
              <w:b/>
              <w:lang w:val="en-CA"/>
            </w:rPr>
            <w:t>Specialization</w:t>
          </w:r>
        </w:p>
      </w:docPartBody>
    </w:docPart>
    <w:docPart>
      <w:docPartPr>
        <w:name w:val="C396D4CF29B04AC8BC97F30619920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8F6AB-EB1F-4764-96FC-39612487817C}"/>
      </w:docPartPr>
      <w:docPartBody>
        <w:p w:rsidR="00433389" w:rsidRDefault="002B104C" w:rsidP="002B104C">
          <w:pPr>
            <w:pStyle w:val="C396D4CF29B04AC8BC97F3061992012516"/>
          </w:pPr>
          <w:r w:rsidRPr="00D8274E">
            <w:rPr>
              <w:rStyle w:val="Textedelespacerserv"/>
              <w:b/>
              <w:lang w:val="en-CA"/>
            </w:rPr>
            <w:t>Email</w:t>
          </w:r>
        </w:p>
      </w:docPartBody>
    </w:docPart>
    <w:docPart>
      <w:docPartPr>
        <w:name w:val="F4104B402E0944CDBBADC5683931E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EE884-974B-420C-B570-F0DF098310FF}"/>
      </w:docPartPr>
      <w:docPartBody>
        <w:p w:rsidR="00433389" w:rsidRDefault="002B104C" w:rsidP="002B104C">
          <w:pPr>
            <w:pStyle w:val="F4104B402E0944CDBBADC5683931E41414"/>
          </w:pPr>
          <w:r w:rsidRPr="00952288">
            <w:rPr>
              <w:rStyle w:val="Textedelespacerserv"/>
              <w:b/>
              <w:lang w:val="en-CA"/>
            </w:rPr>
            <w:t>Telephone</w:t>
          </w:r>
        </w:p>
      </w:docPartBody>
    </w:docPart>
    <w:docPart>
      <w:docPartPr>
        <w:name w:val="EF8117BFFA8A4EA6AC1D4740D3019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7C70C-F2A0-4547-A11E-EF3574F1B2AD}"/>
      </w:docPartPr>
      <w:docPartBody>
        <w:p w:rsidR="00433389" w:rsidRDefault="002B104C" w:rsidP="002B104C">
          <w:pPr>
            <w:pStyle w:val="EF8117BFFA8A4EA6AC1D4740D301946113"/>
          </w:pPr>
          <w:r w:rsidRPr="00952288">
            <w:rPr>
              <w:rStyle w:val="Textedelespacerserv"/>
              <w:b/>
              <w:lang w:val="en-CA"/>
            </w:rPr>
            <w:t>S</w:t>
          </w:r>
          <w:r>
            <w:rPr>
              <w:rStyle w:val="Textedelespacerserv"/>
              <w:b/>
              <w:lang w:val="en-CA"/>
            </w:rPr>
            <w:t>tudent ID</w:t>
          </w:r>
        </w:p>
      </w:docPartBody>
    </w:docPart>
    <w:docPart>
      <w:docPartPr>
        <w:name w:val="9194DB25079641E095C93E623908BC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FD5BE-D2F9-4697-8F29-E4F43C196165}"/>
      </w:docPartPr>
      <w:docPartBody>
        <w:p w:rsidR="008A367A" w:rsidRDefault="002B104C" w:rsidP="002B104C">
          <w:pPr>
            <w:pStyle w:val="9194DB25079641E095C93E623908BCB211"/>
          </w:pPr>
          <w:r w:rsidRPr="00952288">
            <w:rPr>
              <w:rStyle w:val="Textedelespacerserv"/>
              <w:b/>
              <w:lang w:val="en-CA"/>
            </w:rPr>
            <w:t>E</w:t>
          </w:r>
          <w:r>
            <w:rPr>
              <w:rStyle w:val="Textedelespacerserv"/>
              <w:b/>
              <w:lang w:val="en-CA"/>
            </w:rPr>
            <w:t>mail</w:t>
          </w:r>
        </w:p>
      </w:docPartBody>
    </w:docPart>
    <w:docPart>
      <w:docPartPr>
        <w:name w:val="85BC221E8BFA441BB6913B4254F09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64660-BB86-4B4B-8EB0-EC43B41B201F}"/>
      </w:docPartPr>
      <w:docPartBody>
        <w:p w:rsidR="008A367A" w:rsidRDefault="002B104C" w:rsidP="002B104C">
          <w:pPr>
            <w:pStyle w:val="85BC221E8BFA441BB6913B4254F0916211"/>
          </w:pPr>
          <w:r w:rsidRPr="005D1EEE">
            <w:rPr>
              <w:rStyle w:val="Textedelespacerserv"/>
              <w:b/>
              <w:lang w:val="en-CA"/>
            </w:rPr>
            <w:t>Telephone</w:t>
          </w:r>
        </w:p>
      </w:docPartBody>
    </w:docPart>
    <w:docPart>
      <w:docPartPr>
        <w:name w:val="4E802F0A06F14C778203C94A5C9E4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55307-42F7-4CC9-9244-9AB8777E009F}"/>
      </w:docPartPr>
      <w:docPartBody>
        <w:p w:rsidR="0062778B" w:rsidRDefault="002B104C" w:rsidP="002B104C">
          <w:pPr>
            <w:pStyle w:val="4E802F0A06F14C778203C94A5C9E43D19"/>
          </w:pPr>
          <w:r w:rsidRPr="00952288">
            <w:rPr>
              <w:rStyle w:val="Textedelespacerserv"/>
              <w:b/>
              <w:lang w:val="en-CA"/>
            </w:rPr>
            <w:t>First name</w:t>
          </w:r>
        </w:p>
      </w:docPartBody>
    </w:docPart>
    <w:docPart>
      <w:docPartPr>
        <w:name w:val="5982552F5D7F4CB28C081D5481891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B3C4F-B96D-4C4D-B0C0-526592791C7D}"/>
      </w:docPartPr>
      <w:docPartBody>
        <w:p w:rsidR="0062778B" w:rsidRDefault="002B104C" w:rsidP="002B104C">
          <w:pPr>
            <w:pStyle w:val="5982552F5D7F4CB28C081D5481891FC79"/>
          </w:pPr>
          <w:r w:rsidRPr="00952288">
            <w:rPr>
              <w:rStyle w:val="Textedelespacerserv"/>
              <w:b/>
              <w:lang w:val="en-CA"/>
            </w:rPr>
            <w:t>L</w:t>
          </w:r>
          <w:r>
            <w:rPr>
              <w:rStyle w:val="Textedelespacerserv"/>
              <w:b/>
              <w:lang w:val="en-CA"/>
            </w:rPr>
            <w:t>ast name</w:t>
          </w:r>
        </w:p>
      </w:docPartBody>
    </w:docPart>
    <w:docPart>
      <w:docPartPr>
        <w:name w:val="1DA3BFF603C844D78EA4236DD8F62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14E71-C8A9-41A6-BCF7-EC94659FE02A}"/>
      </w:docPartPr>
      <w:docPartBody>
        <w:p w:rsidR="007768DB" w:rsidRDefault="002B104C" w:rsidP="002B104C">
          <w:pPr>
            <w:pStyle w:val="1DA3BFF603C844D78EA4236DD8F628826"/>
          </w:pPr>
          <w:r>
            <w:rPr>
              <w:rStyle w:val="Textedelespacerserv"/>
              <w:b/>
              <w:lang w:val="en-CA"/>
            </w:rPr>
            <w:t>If other, specify</w:t>
          </w:r>
        </w:p>
      </w:docPartBody>
    </w:docPart>
    <w:docPart>
      <w:docPartPr>
        <w:name w:val="D4B80EE6E074438E8193286547196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5C54F-788A-4FEA-9A8E-19B6475FC455}"/>
      </w:docPartPr>
      <w:docPartBody>
        <w:p w:rsidR="00682DDF" w:rsidRDefault="004E372D" w:rsidP="004E372D">
          <w:pPr>
            <w:pStyle w:val="D4B80EE6E074438E819328654719676F"/>
          </w:pPr>
          <w:r w:rsidRPr="000E44F7">
            <w:rPr>
              <w:rStyle w:val="Textedelespacerserv"/>
              <w:b/>
            </w:rPr>
            <w:t>Lieu</w:t>
          </w:r>
        </w:p>
      </w:docPartBody>
    </w:docPart>
    <w:docPart>
      <w:docPartPr>
        <w:name w:val="7C1FA9054A474159B98049E2B1D95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61D37-6795-4469-AC70-CB4CADB951DB}"/>
      </w:docPartPr>
      <w:docPartBody>
        <w:p w:rsidR="00682DDF" w:rsidRDefault="004E372D" w:rsidP="004E372D">
          <w:pPr>
            <w:pStyle w:val="7C1FA9054A474159B98049E2B1D95C95"/>
          </w:pPr>
          <w:r w:rsidRPr="0022558E">
            <w:rPr>
              <w:rStyle w:val="Textedelespacerserv"/>
              <w:b/>
            </w:rPr>
            <w:t>Organisme</w:t>
          </w:r>
        </w:p>
      </w:docPartBody>
    </w:docPart>
    <w:docPart>
      <w:docPartPr>
        <w:name w:val="E20A45F6F269472C8CB3B63A9335B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7552B-B6A8-479F-AB32-A8DF8F5F4461}"/>
      </w:docPartPr>
      <w:docPartBody>
        <w:p w:rsidR="00682DDF" w:rsidRDefault="004E372D" w:rsidP="004E372D">
          <w:pPr>
            <w:pStyle w:val="E20A45F6F269472C8CB3B63A9335B60D"/>
          </w:pPr>
          <w:r w:rsidRPr="000E44F7">
            <w:rPr>
              <w:rStyle w:val="Textedelespacerserv"/>
              <w:b/>
            </w:rPr>
            <w:t>Lieu</w:t>
          </w:r>
        </w:p>
      </w:docPartBody>
    </w:docPart>
    <w:docPart>
      <w:docPartPr>
        <w:name w:val="115FA6E5BB91484484F08D661B34F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0096A-4FAE-4848-ADC1-70150BBE7C57}"/>
      </w:docPartPr>
      <w:docPartBody>
        <w:p w:rsidR="00682DDF" w:rsidRDefault="004E372D" w:rsidP="004E372D">
          <w:pPr>
            <w:pStyle w:val="115FA6E5BB91484484F08D661B34FBFF"/>
          </w:pPr>
          <w:r w:rsidRPr="00DD5F38">
            <w:rPr>
              <w:rStyle w:val="Textedelespacerserv"/>
              <w:rFonts w:cs="Arial"/>
              <w:b/>
            </w:rPr>
            <w:t>Entrez une date.</w:t>
          </w:r>
        </w:p>
      </w:docPartBody>
    </w:docPart>
    <w:docPart>
      <w:docPartPr>
        <w:name w:val="DB525F6864994782905F65434D8F1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E2E40-17B6-4425-9065-2C89EB8BB936}"/>
      </w:docPartPr>
      <w:docPartBody>
        <w:p w:rsidR="00682DDF" w:rsidRDefault="004E372D" w:rsidP="004E372D">
          <w:pPr>
            <w:pStyle w:val="DB525F6864994782905F65434D8F199E"/>
          </w:pPr>
          <w:r w:rsidRPr="00DD5F38">
            <w:rPr>
              <w:rStyle w:val="Textedelespacerserv"/>
              <w:rFonts w:cs="Arial"/>
              <w:b/>
            </w:rPr>
            <w:t>Entrez une date</w:t>
          </w:r>
        </w:p>
      </w:docPartBody>
    </w:docPart>
    <w:docPart>
      <w:docPartPr>
        <w:name w:val="723BF09CC0344EB5B6DABF6A4C382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0DD46-F452-4A5D-B7E9-8D34C2092A48}"/>
      </w:docPartPr>
      <w:docPartBody>
        <w:p w:rsidR="00ED5441" w:rsidRDefault="00ED5441" w:rsidP="00ED5441">
          <w:pPr>
            <w:pStyle w:val="723BF09CC0344EB5B6DABF6A4C382F73"/>
          </w:pPr>
          <w:r w:rsidRPr="0022558E">
            <w:rPr>
              <w:rStyle w:val="Textedelespacerserv"/>
              <w:b/>
            </w:rPr>
            <w:t>Montant</w:t>
          </w:r>
        </w:p>
      </w:docPartBody>
    </w:docPart>
    <w:docPart>
      <w:docPartPr>
        <w:name w:val="1A2016DFFAEC4918BBCA813B43777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9C9DF-5050-4F1C-86BB-E83E24FB885E}"/>
      </w:docPartPr>
      <w:docPartBody>
        <w:p w:rsidR="00ED5441" w:rsidRDefault="00ED5441" w:rsidP="00ED5441">
          <w:pPr>
            <w:pStyle w:val="1A2016DFFAEC4918BBCA813B437770B4"/>
          </w:pPr>
          <w:r w:rsidRPr="0022558E">
            <w:rPr>
              <w:rStyle w:val="Textedelespacerserv"/>
              <w:b/>
            </w:rPr>
            <w:t>Montant</w:t>
          </w:r>
        </w:p>
      </w:docPartBody>
    </w:docPart>
    <w:docPart>
      <w:docPartPr>
        <w:name w:val="ECBB9EDD2FD54BC6A4A5B1EB8E201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9DE96-C732-4E12-BB1D-3E699650BB79}"/>
      </w:docPartPr>
      <w:docPartBody>
        <w:p w:rsidR="00ED5441" w:rsidRDefault="00ED5441" w:rsidP="00ED5441">
          <w:pPr>
            <w:pStyle w:val="ECBB9EDD2FD54BC6A4A5B1EB8E2017A0"/>
          </w:pPr>
          <w:r w:rsidRPr="0022558E">
            <w:rPr>
              <w:rStyle w:val="Textedelespacerserv"/>
              <w:b/>
            </w:rPr>
            <w:t>Montant</w:t>
          </w:r>
        </w:p>
      </w:docPartBody>
    </w:docPart>
    <w:docPart>
      <w:docPartPr>
        <w:name w:val="FC8D8C287ED5484CA416DFB2C475B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7658D-EEDF-464F-814E-0E0C30480039}"/>
      </w:docPartPr>
      <w:docPartBody>
        <w:p w:rsidR="00ED5441" w:rsidRDefault="00ED5441" w:rsidP="00ED5441">
          <w:pPr>
            <w:pStyle w:val="FC8D8C287ED5484CA416DFB2C475B242"/>
          </w:pPr>
          <w:r w:rsidRPr="0022558E">
            <w:rPr>
              <w:rStyle w:val="Textedelespacerserv"/>
              <w:b/>
            </w:rPr>
            <w:t>Montant</w:t>
          </w:r>
        </w:p>
      </w:docPartBody>
    </w:docPart>
    <w:docPart>
      <w:docPartPr>
        <w:name w:val="AB0685BD34C44083882201CF52479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122BC-F22F-41A2-AA09-AF82F8B43319}"/>
      </w:docPartPr>
      <w:docPartBody>
        <w:p w:rsidR="00ED5441" w:rsidRDefault="00ED5441" w:rsidP="00ED5441">
          <w:pPr>
            <w:pStyle w:val="AB0685BD34C44083882201CF5247960A"/>
          </w:pPr>
          <w:r w:rsidRPr="0022558E">
            <w:rPr>
              <w:rStyle w:val="Textedelespacerserv"/>
              <w:b/>
            </w:rPr>
            <w:t>Montant</w:t>
          </w:r>
        </w:p>
      </w:docPartBody>
    </w:docPart>
    <w:docPart>
      <w:docPartPr>
        <w:name w:val="1294FE54FC0D4B11849D5CF0CA3C5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B1A31-5CC4-46EC-8D36-6323E9125EFB}"/>
      </w:docPartPr>
      <w:docPartBody>
        <w:p w:rsidR="00ED5441" w:rsidRDefault="00ED5441" w:rsidP="00ED5441">
          <w:pPr>
            <w:pStyle w:val="1294FE54FC0D4B11849D5CF0CA3C562C"/>
          </w:pPr>
          <w:r w:rsidRPr="005F09F1">
            <w:rPr>
              <w:rStyle w:val="Textedelespacerserv"/>
              <w:b/>
              <w:lang w:val="en-CA"/>
            </w:rP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A96"/>
    <w:rsid w:val="00081DDB"/>
    <w:rsid w:val="000E1D5D"/>
    <w:rsid w:val="000F4B7D"/>
    <w:rsid w:val="00105FDE"/>
    <w:rsid w:val="00122C51"/>
    <w:rsid w:val="002B104C"/>
    <w:rsid w:val="002D0541"/>
    <w:rsid w:val="002D479C"/>
    <w:rsid w:val="00433389"/>
    <w:rsid w:val="004E372D"/>
    <w:rsid w:val="0062778B"/>
    <w:rsid w:val="006667CE"/>
    <w:rsid w:val="00682DDF"/>
    <w:rsid w:val="006868A8"/>
    <w:rsid w:val="0074357A"/>
    <w:rsid w:val="00743A96"/>
    <w:rsid w:val="007768DB"/>
    <w:rsid w:val="008948CB"/>
    <w:rsid w:val="008A367A"/>
    <w:rsid w:val="008B2D1E"/>
    <w:rsid w:val="008B3DB6"/>
    <w:rsid w:val="00A01A08"/>
    <w:rsid w:val="00A97EA2"/>
    <w:rsid w:val="00AB7520"/>
    <w:rsid w:val="00AF182F"/>
    <w:rsid w:val="00C733F9"/>
    <w:rsid w:val="00CD23C4"/>
    <w:rsid w:val="00DC0DB9"/>
    <w:rsid w:val="00E172FB"/>
    <w:rsid w:val="00ED5441"/>
    <w:rsid w:val="00ED7C12"/>
    <w:rsid w:val="00F1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5441"/>
    <w:rPr>
      <w:color w:val="808080"/>
    </w:rPr>
  </w:style>
  <w:style w:type="paragraph" w:customStyle="1" w:styleId="723BF09CC0344EB5B6DABF6A4C382F73">
    <w:name w:val="723BF09CC0344EB5B6DABF6A4C382F73"/>
    <w:rsid w:val="00ED5441"/>
    <w:pPr>
      <w:spacing w:after="160" w:line="259" w:lineRule="auto"/>
    </w:pPr>
    <w:rPr>
      <w:kern w:val="2"/>
      <w14:ligatures w14:val="standardContextual"/>
    </w:rPr>
  </w:style>
  <w:style w:type="paragraph" w:customStyle="1" w:styleId="1A2016DFFAEC4918BBCA813B437770B4">
    <w:name w:val="1A2016DFFAEC4918BBCA813B437770B4"/>
    <w:rsid w:val="00ED5441"/>
    <w:pPr>
      <w:spacing w:after="160" w:line="259" w:lineRule="auto"/>
    </w:pPr>
    <w:rPr>
      <w:kern w:val="2"/>
      <w14:ligatures w14:val="standardContextual"/>
    </w:rPr>
  </w:style>
  <w:style w:type="paragraph" w:customStyle="1" w:styleId="ECBB9EDD2FD54BC6A4A5B1EB8E2017A0">
    <w:name w:val="ECBB9EDD2FD54BC6A4A5B1EB8E2017A0"/>
    <w:rsid w:val="00ED5441"/>
    <w:pPr>
      <w:spacing w:after="160" w:line="259" w:lineRule="auto"/>
    </w:pPr>
    <w:rPr>
      <w:kern w:val="2"/>
      <w14:ligatures w14:val="standardContextual"/>
    </w:rPr>
  </w:style>
  <w:style w:type="paragraph" w:customStyle="1" w:styleId="FC8D8C287ED5484CA416DFB2C475B242">
    <w:name w:val="FC8D8C287ED5484CA416DFB2C475B242"/>
    <w:rsid w:val="00ED5441"/>
    <w:pPr>
      <w:spacing w:after="160" w:line="259" w:lineRule="auto"/>
    </w:pPr>
    <w:rPr>
      <w:kern w:val="2"/>
      <w14:ligatures w14:val="standardContextual"/>
    </w:rPr>
  </w:style>
  <w:style w:type="paragraph" w:customStyle="1" w:styleId="AB0685BD34C44083882201CF5247960A">
    <w:name w:val="AB0685BD34C44083882201CF5247960A"/>
    <w:rsid w:val="00ED5441"/>
    <w:pPr>
      <w:spacing w:after="160" w:line="259" w:lineRule="auto"/>
    </w:pPr>
    <w:rPr>
      <w:kern w:val="2"/>
      <w14:ligatures w14:val="standardContextual"/>
    </w:rPr>
  </w:style>
  <w:style w:type="paragraph" w:customStyle="1" w:styleId="1294FE54FC0D4B11849D5CF0CA3C562C">
    <w:name w:val="1294FE54FC0D4B11849D5CF0CA3C562C"/>
    <w:rsid w:val="00ED5441"/>
    <w:pPr>
      <w:spacing w:after="160" w:line="259" w:lineRule="auto"/>
    </w:pPr>
    <w:rPr>
      <w:kern w:val="2"/>
      <w14:ligatures w14:val="standardContextual"/>
    </w:rPr>
  </w:style>
  <w:style w:type="paragraph" w:customStyle="1" w:styleId="5982552F5D7F4CB28C081D5481891FC79">
    <w:name w:val="5982552F5D7F4CB28C081D5481891FC79"/>
    <w:rsid w:val="002B104C"/>
    <w:pPr>
      <w:spacing w:after="0" w:line="240" w:lineRule="auto"/>
    </w:pPr>
    <w:rPr>
      <w:rFonts w:eastAsiaTheme="minorHAnsi"/>
      <w:lang w:eastAsia="en-US"/>
    </w:rPr>
  </w:style>
  <w:style w:type="paragraph" w:customStyle="1" w:styleId="4E802F0A06F14C778203C94A5C9E43D19">
    <w:name w:val="4E802F0A06F14C778203C94A5C9E43D19"/>
    <w:rsid w:val="002B104C"/>
    <w:pPr>
      <w:spacing w:after="0" w:line="240" w:lineRule="auto"/>
    </w:pPr>
    <w:rPr>
      <w:rFonts w:eastAsiaTheme="minorHAnsi"/>
      <w:lang w:eastAsia="en-US"/>
    </w:rPr>
  </w:style>
  <w:style w:type="paragraph" w:customStyle="1" w:styleId="C396D4CF29B04AC8BC97F3061992012516">
    <w:name w:val="C396D4CF29B04AC8BC97F3061992012516"/>
    <w:rsid w:val="002B104C"/>
    <w:pPr>
      <w:spacing w:after="0" w:line="240" w:lineRule="auto"/>
    </w:pPr>
    <w:rPr>
      <w:rFonts w:eastAsiaTheme="minorHAnsi"/>
      <w:lang w:eastAsia="en-US"/>
    </w:rPr>
  </w:style>
  <w:style w:type="paragraph" w:customStyle="1" w:styleId="F4104B402E0944CDBBADC5683931E41414">
    <w:name w:val="F4104B402E0944CDBBADC5683931E41414"/>
    <w:rsid w:val="002B104C"/>
    <w:pPr>
      <w:spacing w:after="0" w:line="240" w:lineRule="auto"/>
    </w:pPr>
    <w:rPr>
      <w:rFonts w:eastAsiaTheme="minorHAnsi"/>
      <w:lang w:eastAsia="en-US"/>
    </w:rPr>
  </w:style>
  <w:style w:type="paragraph" w:customStyle="1" w:styleId="F937616988414F7EB7555311D9A8EAEA15">
    <w:name w:val="F937616988414F7EB7555311D9A8EAEA15"/>
    <w:rsid w:val="002B104C"/>
    <w:pPr>
      <w:spacing w:after="0" w:line="240" w:lineRule="auto"/>
    </w:pPr>
    <w:rPr>
      <w:rFonts w:eastAsiaTheme="minorHAnsi"/>
      <w:lang w:eastAsia="en-US"/>
    </w:rPr>
  </w:style>
  <w:style w:type="paragraph" w:customStyle="1" w:styleId="EF8117BFFA8A4EA6AC1D4740D301946113">
    <w:name w:val="EF8117BFFA8A4EA6AC1D4740D301946113"/>
    <w:rsid w:val="002B104C"/>
    <w:pPr>
      <w:spacing w:after="0" w:line="240" w:lineRule="auto"/>
    </w:pPr>
    <w:rPr>
      <w:rFonts w:eastAsiaTheme="minorHAnsi"/>
      <w:lang w:eastAsia="en-US"/>
    </w:rPr>
  </w:style>
  <w:style w:type="paragraph" w:customStyle="1" w:styleId="D264DDD04B0D46A08544C4384998ADA615">
    <w:name w:val="D264DDD04B0D46A08544C4384998ADA615"/>
    <w:rsid w:val="002B104C"/>
    <w:pPr>
      <w:spacing w:after="0" w:line="240" w:lineRule="auto"/>
    </w:pPr>
    <w:rPr>
      <w:rFonts w:eastAsiaTheme="minorHAnsi"/>
      <w:lang w:eastAsia="en-US"/>
    </w:rPr>
  </w:style>
  <w:style w:type="paragraph" w:customStyle="1" w:styleId="661841F8418C4BBBB4FFEAB79A83C78D15">
    <w:name w:val="661841F8418C4BBBB4FFEAB79A83C78D15"/>
    <w:rsid w:val="002B104C"/>
    <w:pPr>
      <w:spacing w:after="0" w:line="240" w:lineRule="auto"/>
    </w:pPr>
    <w:rPr>
      <w:rFonts w:eastAsiaTheme="minorHAnsi"/>
      <w:lang w:eastAsia="en-US"/>
    </w:rPr>
  </w:style>
  <w:style w:type="paragraph" w:customStyle="1" w:styleId="8B2A194A87D04D55AB39B3F7139943EA54">
    <w:name w:val="8B2A194A87D04D55AB39B3F7139943EA54"/>
    <w:rsid w:val="002B104C"/>
    <w:pPr>
      <w:spacing w:after="0" w:line="240" w:lineRule="auto"/>
    </w:pPr>
    <w:rPr>
      <w:rFonts w:eastAsiaTheme="minorHAnsi"/>
      <w:lang w:eastAsia="en-US"/>
    </w:rPr>
  </w:style>
  <w:style w:type="paragraph" w:customStyle="1" w:styleId="1DA3BFF603C844D78EA4236DD8F628826">
    <w:name w:val="1DA3BFF603C844D78EA4236DD8F628826"/>
    <w:rsid w:val="002B104C"/>
    <w:pPr>
      <w:spacing w:after="0" w:line="240" w:lineRule="auto"/>
    </w:pPr>
    <w:rPr>
      <w:rFonts w:eastAsiaTheme="minorHAnsi"/>
      <w:lang w:eastAsia="en-US"/>
    </w:rPr>
  </w:style>
  <w:style w:type="paragraph" w:customStyle="1" w:styleId="9194DB25079641E095C93E623908BCB211">
    <w:name w:val="9194DB25079641E095C93E623908BCB211"/>
    <w:rsid w:val="002B104C"/>
    <w:pPr>
      <w:spacing w:after="0" w:line="240" w:lineRule="auto"/>
    </w:pPr>
    <w:rPr>
      <w:rFonts w:eastAsiaTheme="minorHAnsi"/>
      <w:lang w:eastAsia="en-US"/>
    </w:rPr>
  </w:style>
  <w:style w:type="paragraph" w:customStyle="1" w:styleId="85BC221E8BFA441BB6913B4254F0916211">
    <w:name w:val="85BC221E8BFA441BB6913B4254F0916211"/>
    <w:rsid w:val="002B104C"/>
    <w:pPr>
      <w:spacing w:after="0" w:line="240" w:lineRule="auto"/>
    </w:pPr>
    <w:rPr>
      <w:rFonts w:eastAsiaTheme="minorHAnsi"/>
      <w:lang w:eastAsia="en-US"/>
    </w:rPr>
  </w:style>
  <w:style w:type="paragraph" w:customStyle="1" w:styleId="D4B80EE6E074438E819328654719676F">
    <w:name w:val="D4B80EE6E074438E819328654719676F"/>
    <w:rsid w:val="004E372D"/>
    <w:pPr>
      <w:spacing w:after="160" w:line="259" w:lineRule="auto"/>
    </w:pPr>
  </w:style>
  <w:style w:type="paragraph" w:customStyle="1" w:styleId="7C1FA9054A474159B98049E2B1D95C95">
    <w:name w:val="7C1FA9054A474159B98049E2B1D95C95"/>
    <w:rsid w:val="004E372D"/>
    <w:pPr>
      <w:spacing w:after="160" w:line="259" w:lineRule="auto"/>
    </w:pPr>
  </w:style>
  <w:style w:type="paragraph" w:customStyle="1" w:styleId="E20A45F6F269472C8CB3B63A9335B60D">
    <w:name w:val="E20A45F6F269472C8CB3B63A9335B60D"/>
    <w:rsid w:val="004E372D"/>
    <w:pPr>
      <w:spacing w:after="160" w:line="259" w:lineRule="auto"/>
    </w:pPr>
  </w:style>
  <w:style w:type="paragraph" w:customStyle="1" w:styleId="115FA6E5BB91484484F08D661B34FBFF">
    <w:name w:val="115FA6E5BB91484484F08D661B34FBFF"/>
    <w:rsid w:val="004E372D"/>
    <w:pPr>
      <w:spacing w:after="160" w:line="259" w:lineRule="auto"/>
    </w:pPr>
  </w:style>
  <w:style w:type="paragraph" w:customStyle="1" w:styleId="DB525F6864994782905F65434D8F199E">
    <w:name w:val="DB525F6864994782905F65434D8F199E"/>
    <w:rsid w:val="004E37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CDDC-F262-40F4-B683-26EEC834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Entête_Direction de la Recherche_BL.dotx</Template>
  <TotalTime>29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HEC Montréal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Lussier</dc:creator>
  <cp:keywords/>
  <dc:description/>
  <cp:lastModifiedBy>Darquise Lafrenière</cp:lastModifiedBy>
  <cp:revision>5</cp:revision>
  <cp:lastPrinted>2017-12-18T19:58:00Z</cp:lastPrinted>
  <dcterms:created xsi:type="dcterms:W3CDTF">2023-09-22T13:10:00Z</dcterms:created>
  <dcterms:modified xsi:type="dcterms:W3CDTF">2023-09-22T15:13:00Z</dcterms:modified>
</cp:coreProperties>
</file>