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39" w14:textId="44679A3C" w:rsidR="00E628F4" w:rsidRPr="006574A2" w:rsidRDefault="000E45F3" w:rsidP="0076610B">
      <w:pPr>
        <w:jc w:val="center"/>
        <w:rPr>
          <w:b/>
          <w:sz w:val="28"/>
          <w:szCs w:val="28"/>
          <w:lang w:val="en-CA"/>
        </w:rPr>
      </w:pPr>
      <w:r w:rsidRPr="006574A2">
        <w:rPr>
          <w:b/>
          <w:sz w:val="28"/>
          <w:szCs w:val="28"/>
          <w:lang w:val="en-CA"/>
        </w:rPr>
        <w:t xml:space="preserve">Application for Financial Assistance for </w:t>
      </w:r>
      <w:r w:rsidR="00244C71" w:rsidRPr="006574A2">
        <w:rPr>
          <w:b/>
          <w:sz w:val="28"/>
          <w:szCs w:val="28"/>
          <w:lang w:val="en-CA"/>
        </w:rPr>
        <w:t>Scientific Edited Books</w:t>
      </w:r>
    </w:p>
    <w:p w14:paraId="6D276879" w14:textId="77777777" w:rsidR="0020091A" w:rsidRPr="006574A2" w:rsidRDefault="0020091A" w:rsidP="0076610B">
      <w:pPr>
        <w:jc w:val="center"/>
        <w:rPr>
          <w:sz w:val="20"/>
          <w:szCs w:val="20"/>
          <w:lang w:val="en-CA"/>
        </w:rPr>
      </w:pP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70"/>
        <w:gridCol w:w="1388"/>
        <w:gridCol w:w="1373"/>
        <w:gridCol w:w="2830"/>
      </w:tblGrid>
      <w:tr w:rsidR="000D416A" w:rsidRPr="006574A2" w14:paraId="40B15059" w14:textId="77777777" w:rsidTr="008C6696">
        <w:trPr>
          <w:jc w:val="center"/>
        </w:trPr>
        <w:tc>
          <w:tcPr>
            <w:tcW w:w="10161" w:type="dxa"/>
            <w:gridSpan w:val="4"/>
            <w:tcBorders>
              <w:bottom w:val="nil"/>
            </w:tcBorders>
          </w:tcPr>
          <w:p w14:paraId="312056DE" w14:textId="77777777" w:rsidR="00E628F4" w:rsidRPr="006574A2" w:rsidRDefault="00AC516D" w:rsidP="004F334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A. Candidate </w:t>
            </w:r>
          </w:p>
        </w:tc>
      </w:tr>
      <w:tr w:rsidR="000D416A" w:rsidRPr="006574A2" w14:paraId="2AA1F145" w14:textId="77777777" w:rsidTr="002F054E">
        <w:trPr>
          <w:trHeight w:val="358"/>
          <w:jc w:val="center"/>
        </w:trPr>
        <w:tc>
          <w:tcPr>
            <w:tcW w:w="4570" w:type="dxa"/>
            <w:tcBorders>
              <w:top w:val="nil"/>
              <w:bottom w:val="nil"/>
              <w:right w:val="nil"/>
            </w:tcBorders>
          </w:tcPr>
          <w:p w14:paraId="6D644E08" w14:textId="77777777" w:rsidR="00E628F4" w:rsidRPr="006574A2" w:rsidRDefault="00AC516D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Name</w:t>
            </w:r>
            <w:r w:rsidRPr="00833B00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</w:tcBorders>
          </w:tcPr>
          <w:p w14:paraId="3C1271BB" w14:textId="77777777" w:rsidR="00E628F4" w:rsidRPr="006574A2" w:rsidRDefault="00AC516D" w:rsidP="0076610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Given name</w:t>
            </w:r>
            <w:r w:rsidR="0076610B" w:rsidRPr="00833B00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</w:tr>
      <w:tr w:rsidR="000D416A" w:rsidRPr="00E628F4" w14:paraId="390073C6" w14:textId="77777777" w:rsidTr="008C6696">
        <w:trPr>
          <w:jc w:val="center"/>
        </w:trPr>
        <w:tc>
          <w:tcPr>
            <w:tcW w:w="10161" w:type="dxa"/>
            <w:gridSpan w:val="4"/>
            <w:tcBorders>
              <w:top w:val="nil"/>
              <w:bottom w:val="nil"/>
            </w:tcBorders>
          </w:tcPr>
          <w:p w14:paraId="21B1B1D8" w14:textId="31FD9984" w:rsidR="00E628F4" w:rsidRPr="006574A2" w:rsidRDefault="00AC516D" w:rsidP="007B5A2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Department</w:t>
            </w:r>
            <w:r w:rsidRPr="00833B00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  </w:t>
            </w:r>
            <w:sdt>
              <w:sdtPr>
                <w:rPr>
                  <w:rStyle w:val="Style1"/>
                </w:rPr>
                <w:alias w:val="Departments"/>
                <w:tag w:val="Departments"/>
                <w:id w:val="249399995"/>
                <w:placeholder>
                  <w:docPart w:val="B043F6E2685A4F95B35FA73E607A6DF2"/>
                </w:placeholder>
                <w:dropDownList>
                  <w:listItem w:displayText="Accounting Studies" w:value="Accounting Studies"/>
                  <w:listItem w:displayText="Applied Economics" w:value="Applied Economics"/>
                  <w:listItem w:displayText="Decision Sciences" w:value="Decision Sciences"/>
                  <w:listItem w:displayText="Entrepreneurship and Innovation" w:value="Entrepreneurship and Innovation"/>
                  <w:listItem w:displayText="Finance" w:value="Finance"/>
                  <w:listItem w:displayText="Human Resources Management" w:value="Human Resources Management"/>
                  <w:listItem w:displayText="Information Technologies" w:value="Information Technologies"/>
                  <w:listItem w:displayText="International Business" w:value="International Business"/>
                  <w:listItem w:displayText="Logistics and Operations Management" w:value="Logistics and Operations Management"/>
                  <w:listItem w:displayText="Management" w:value="Management"/>
                  <w:listItem w:displayText="Marketing" w:value="Marketing"/>
                  <w:listItem w:displayText="Other" w:value="Other"/>
                </w:dropDownList>
              </w:sdtPr>
              <w:sdtEndPr>
                <w:rPr>
                  <w:rStyle w:val="Style1"/>
                </w:rPr>
              </w:sdtEndPr>
              <w:sdtContent>
                <w:r w:rsidR="006574A2" w:rsidRPr="00170E38">
                  <w:rPr>
                    <w:rStyle w:val="Style1"/>
                    <w:lang w:val="en-CA"/>
                  </w:rPr>
                  <w:t>C</w:t>
                </w:r>
                <w:r w:rsidR="006574A2">
                  <w:rPr>
                    <w:rStyle w:val="Style1"/>
                    <w:lang w:val="en-CA"/>
                  </w:rPr>
                  <w:t>hoose a department</w:t>
                </w:r>
              </w:sdtContent>
            </w:sdt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7B5A28"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1418936541"/>
                <w:placeholder>
                  <w:docPart w:val="6175BA57FB7A4885A599103E076BCD73"/>
                </w:placeholder>
                <w:showingPlcHdr/>
              </w:sdtPr>
              <w:sdtEndPr/>
              <w:sdtContent>
                <w:r w:rsidR="00B3122A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>Please s</w:t>
                </w:r>
                <w:r w:rsidR="006574A2" w:rsidRPr="006574A2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>pecify</w:t>
                </w:r>
              </w:sdtContent>
            </w:sdt>
          </w:p>
        </w:tc>
      </w:tr>
      <w:tr w:rsidR="000D416A" w:rsidRPr="00E628F4" w14:paraId="6BB13EB2" w14:textId="77777777" w:rsidTr="008C6696">
        <w:trPr>
          <w:jc w:val="center"/>
        </w:trPr>
        <w:tc>
          <w:tcPr>
            <w:tcW w:w="10161" w:type="dxa"/>
            <w:gridSpan w:val="4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616657A2" w14:textId="77777777" w:rsidR="00E628F4" w:rsidRPr="006574A2" w:rsidRDefault="00AC516D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Status</w:t>
            </w:r>
            <w:r w:rsidRPr="00833B00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Adjoint"/>
                <w:tag w:val="Adjoint"/>
                <w:id w:val="-1077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Assistant Professor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Agrégé"/>
                <w:tag w:val="Agrégé"/>
                <w:id w:val="2037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Associate Professor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Titulaire"/>
                <w:tag w:val="Titulaire"/>
                <w:id w:val="-1134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Full Professor </w:t>
            </w:r>
          </w:p>
          <w:p w14:paraId="2E3CC07D" w14:textId="77777777" w:rsidR="00E628F4" w:rsidRPr="006574A2" w:rsidRDefault="00AC516D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170829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Employed for less than 3 years</w:t>
            </w:r>
          </w:p>
        </w:tc>
      </w:tr>
      <w:tr w:rsidR="000D416A" w:rsidRPr="006574A2" w14:paraId="5E4678B0" w14:textId="77777777" w:rsidTr="00576A82">
        <w:trPr>
          <w:trHeight w:val="350"/>
          <w:jc w:val="center"/>
        </w:trPr>
        <w:tc>
          <w:tcPr>
            <w:tcW w:w="595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9BF10DA" w14:textId="26706FCB" w:rsidR="00E628F4" w:rsidRPr="006574A2" w:rsidRDefault="0076610B" w:rsidP="00833B00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Email address</w:t>
            </w:r>
            <w:r w:rsidR="00AC516D"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 xml:space="preserve"> </w:t>
            </w:r>
            <w:r w:rsidR="00AC516D" w:rsidRPr="006574A2">
              <w:rPr>
                <w:rFonts w:ascii="Wingdings" w:hAnsi="Wingdings" w:cs="Arial"/>
                <w:sz w:val="18"/>
                <w:szCs w:val="18"/>
                <w:u w:val="single"/>
                <w:lang w:val="en-CA"/>
              </w:rPr>
              <w:sym w:font="Wingdings" w:char="F02A"/>
            </w:r>
            <w:r w:rsidR="00AC516D" w:rsidRPr="006574A2">
              <w:rPr>
                <w:rFonts w:ascii="Arial" w:hAnsi="Arial" w:cs="Arial"/>
                <w:sz w:val="18"/>
                <w:szCs w:val="18"/>
                <w:lang w:val="en-CA"/>
              </w:rPr>
              <w:t>: 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1F63B1D" w14:textId="77777777" w:rsidR="00E628F4" w:rsidRPr="006574A2" w:rsidRDefault="00AC516D" w:rsidP="004D4A2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Wingdings" w:hAnsi="Wingdings" w:cs="Arial"/>
                <w:sz w:val="18"/>
                <w:szCs w:val="18"/>
                <w:u w:val="single"/>
                <w:lang w:val="en-CA"/>
              </w:rPr>
              <w:sym w:font="Wingdings" w:char="F028"/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: </w:t>
            </w:r>
          </w:p>
        </w:tc>
      </w:tr>
      <w:tr w:rsidR="000D416A" w:rsidRPr="006574A2" w14:paraId="5FB29D9F" w14:textId="77777777" w:rsidTr="0045295F">
        <w:trPr>
          <w:jc w:val="center"/>
        </w:trPr>
        <w:tc>
          <w:tcPr>
            <w:tcW w:w="10161" w:type="dxa"/>
            <w:gridSpan w:val="4"/>
            <w:tcBorders>
              <w:bottom w:val="nil"/>
            </w:tcBorders>
          </w:tcPr>
          <w:p w14:paraId="5090D7C6" w14:textId="77777777" w:rsidR="00E628F4" w:rsidRPr="006574A2" w:rsidRDefault="00AC516D" w:rsidP="00E37CD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B. Eligibility </w:t>
            </w:r>
          </w:p>
        </w:tc>
      </w:tr>
      <w:tr w:rsidR="000D416A" w:rsidRPr="006574A2" w14:paraId="761E1EEE" w14:textId="77777777" w:rsidTr="0045295F">
        <w:trPr>
          <w:trHeight w:val="30"/>
          <w:jc w:val="center"/>
        </w:trPr>
        <w:tc>
          <w:tcPr>
            <w:tcW w:w="7331" w:type="dxa"/>
            <w:gridSpan w:val="3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5BCAB" w14:textId="6A6DB026" w:rsidR="00E628F4" w:rsidRPr="006574A2" w:rsidRDefault="00AC516D" w:rsidP="0076610B">
            <w:pPr>
              <w:spacing w:before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Do you hold special research funds </w:t>
            </w:r>
            <w:r w:rsidR="00244C71" w:rsidRPr="006574A2">
              <w:rPr>
                <w:rFonts w:ascii="Arial" w:hAnsi="Arial" w:cs="Arial"/>
                <w:sz w:val="18"/>
                <w:szCs w:val="18"/>
                <w:lang w:val="en-CA"/>
              </w:rPr>
              <w:t>(FSR)</w:t>
            </w:r>
            <w:r w:rsidR="00E628F4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76610B"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the 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balance</w:t>
            </w:r>
            <w:r w:rsidR="0076610B"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of which 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is equal or superior to the requested amount?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3D925" w14:textId="77777777" w:rsidR="00E628F4" w:rsidRPr="006574A2" w:rsidRDefault="00AC516D" w:rsidP="0045295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643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   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1317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0D416A" w:rsidRPr="006574A2" w14:paraId="78E06878" w14:textId="77777777" w:rsidTr="00470ADF">
        <w:trPr>
          <w:trHeight w:val="28"/>
          <w:jc w:val="center"/>
        </w:trPr>
        <w:tc>
          <w:tcPr>
            <w:tcW w:w="7331" w:type="dxa"/>
            <w:gridSpan w:val="3"/>
            <w:tcBorders>
              <w:top w:val="nil"/>
              <w:bottom w:val="nil"/>
              <w:right w:val="nil"/>
            </w:tcBorders>
          </w:tcPr>
          <w:p w14:paraId="606B138E" w14:textId="31A11916" w:rsidR="00E628F4" w:rsidRPr="006574A2" w:rsidRDefault="00AC516D" w:rsidP="00C82B8A">
            <w:pPr>
              <w:spacing w:before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Are you a chairholder?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14:paraId="06DA1EE8" w14:textId="77777777" w:rsidR="00E628F4" w:rsidRPr="006574A2" w:rsidRDefault="00AC516D" w:rsidP="00470ADF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66290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   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434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0D416A" w:rsidRPr="00E628F4" w14:paraId="3A498AA2" w14:textId="77777777" w:rsidTr="00132B28">
        <w:trPr>
          <w:trHeight w:val="849"/>
          <w:jc w:val="center"/>
        </w:trPr>
        <w:tc>
          <w:tcPr>
            <w:tcW w:w="10161" w:type="dxa"/>
            <w:gridSpan w:val="4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4BAA7" w14:textId="30AB62A4" w:rsidR="00E628F4" w:rsidRPr="006574A2" w:rsidRDefault="0076610B" w:rsidP="00E742FA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>If you answered Yes to one of these quest</w:t>
            </w:r>
            <w:r w:rsidR="006B60EE">
              <w:rPr>
                <w:rFonts w:ascii="Arial" w:hAnsi="Arial" w:cs="Arial"/>
                <w:b/>
                <w:sz w:val="20"/>
                <w:szCs w:val="20"/>
                <w:lang w:val="en-CA"/>
              </w:rPr>
              <w:t>ions and have been a professor</w:t>
            </w: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at HEC Montréal for more than three years, you are generally not eligible for the </w:t>
            </w:r>
            <w:r w:rsidR="006F5D76" w:rsidRPr="006F5D76">
              <w:rPr>
                <w:rFonts w:ascii="Arial" w:hAnsi="Arial" w:cs="Arial"/>
                <w:b/>
                <w:sz w:val="20"/>
                <w:szCs w:val="20"/>
                <w:lang w:val="en-CA"/>
              </w:rPr>
              <w:t>Financial Assistance for Scientific Edited Books</w:t>
            </w:r>
            <w:r w:rsidR="006F5D7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F92F4E">
              <w:rPr>
                <w:rFonts w:ascii="Arial" w:hAnsi="Arial" w:cs="Arial"/>
                <w:b/>
                <w:sz w:val="20"/>
                <w:szCs w:val="20"/>
                <w:lang w:val="en-CA"/>
              </w:rPr>
              <w:t>G</w:t>
            </w:r>
            <w:r w:rsidR="006F5D76">
              <w:rPr>
                <w:rFonts w:ascii="Arial" w:hAnsi="Arial" w:cs="Arial"/>
                <w:b/>
                <w:sz w:val="20"/>
                <w:szCs w:val="20"/>
                <w:lang w:val="en-CA"/>
              </w:rPr>
              <w:t>rant</w:t>
            </w: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</w:p>
        </w:tc>
      </w:tr>
      <w:tr w:rsidR="000D416A" w:rsidRPr="006574A2" w14:paraId="00989FBE" w14:textId="77777777" w:rsidTr="00C86F1A">
        <w:trPr>
          <w:jc w:val="center"/>
        </w:trPr>
        <w:tc>
          <w:tcPr>
            <w:tcW w:w="10161" w:type="dxa"/>
            <w:gridSpan w:val="4"/>
            <w:tcBorders>
              <w:top w:val="single" w:sz="4" w:space="0" w:color="auto"/>
              <w:bottom w:val="nil"/>
            </w:tcBorders>
          </w:tcPr>
          <w:p w14:paraId="32584D42" w14:textId="77777777" w:rsidR="00E628F4" w:rsidRPr="006574A2" w:rsidRDefault="00AC516D" w:rsidP="00CE3122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C. </w:t>
            </w:r>
            <w:r w:rsidR="0076610B"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>Work</w:t>
            </w:r>
          </w:p>
        </w:tc>
      </w:tr>
      <w:tr w:rsidR="000D416A" w:rsidRPr="006574A2" w14:paraId="5AEBFDA6" w14:textId="77777777" w:rsidTr="00492F60">
        <w:trPr>
          <w:trHeight w:val="233"/>
          <w:jc w:val="center"/>
        </w:trPr>
        <w:tc>
          <w:tcPr>
            <w:tcW w:w="10161" w:type="dxa"/>
            <w:gridSpan w:val="4"/>
            <w:tcBorders>
              <w:top w:val="nil"/>
              <w:bottom w:val="nil"/>
            </w:tcBorders>
          </w:tcPr>
          <w:p w14:paraId="7A34E96D" w14:textId="77777777" w:rsidR="00E628F4" w:rsidRPr="006574A2" w:rsidRDefault="0076610B" w:rsidP="0076610B">
            <w:pPr>
              <w:spacing w:after="10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17534">
              <w:rPr>
                <w:rFonts w:ascii="Arial" w:hAnsi="Arial" w:cs="Arial"/>
                <w:sz w:val="18"/>
                <w:szCs w:val="20"/>
                <w:u w:val="single"/>
                <w:lang w:val="en-CA"/>
              </w:rPr>
              <w:t>Title of work</w:t>
            </w:r>
            <w:r w:rsidR="00AC516D" w:rsidRPr="00D17534">
              <w:rPr>
                <w:rFonts w:ascii="Arial" w:hAnsi="Arial" w:cs="Arial"/>
                <w:sz w:val="18"/>
                <w:szCs w:val="20"/>
                <w:lang w:val="en-CA"/>
              </w:rPr>
              <w:t xml:space="preserve">: </w:t>
            </w:r>
          </w:p>
        </w:tc>
      </w:tr>
      <w:tr w:rsidR="000D416A" w:rsidRPr="006574A2" w14:paraId="716A14A1" w14:textId="77777777" w:rsidTr="00DC2451">
        <w:trPr>
          <w:trHeight w:val="1254"/>
          <w:jc w:val="center"/>
        </w:trPr>
        <w:tc>
          <w:tcPr>
            <w:tcW w:w="10161" w:type="dxa"/>
            <w:gridSpan w:val="4"/>
            <w:tcBorders>
              <w:top w:val="nil"/>
              <w:bottom w:val="single" w:sz="4" w:space="0" w:color="auto"/>
            </w:tcBorders>
          </w:tcPr>
          <w:p w14:paraId="2A6EA2D8" w14:textId="77777777" w:rsidR="00E628F4" w:rsidRPr="006574A2" w:rsidRDefault="00E628F4" w:rsidP="006A2A7C">
            <w:pPr>
              <w:tabs>
                <w:tab w:val="right" w:pos="3443"/>
              </w:tabs>
              <w:spacing w:afterLines="5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0DA64E5E" w14:textId="77777777" w:rsidR="00E628F4" w:rsidRPr="006574A2" w:rsidRDefault="00AC516D">
      <w:pPr>
        <w:rPr>
          <w:lang w:val="en-CA"/>
        </w:rPr>
      </w:pPr>
      <w:r w:rsidRPr="006574A2">
        <w:rPr>
          <w:lang w:val="en-CA"/>
        </w:rPr>
        <w:br w:type="page"/>
      </w: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26"/>
        <w:gridCol w:w="2092"/>
        <w:gridCol w:w="243"/>
      </w:tblGrid>
      <w:tr w:rsidR="000D416A" w:rsidRPr="006574A2" w14:paraId="533E1E44" w14:textId="77777777" w:rsidTr="00C86F1A">
        <w:trPr>
          <w:jc w:val="center"/>
        </w:trPr>
        <w:tc>
          <w:tcPr>
            <w:tcW w:w="10161" w:type="dxa"/>
            <w:gridSpan w:val="3"/>
            <w:tcBorders>
              <w:bottom w:val="single" w:sz="4" w:space="0" w:color="auto"/>
            </w:tcBorders>
          </w:tcPr>
          <w:p w14:paraId="40191296" w14:textId="77777777" w:rsidR="00E628F4" w:rsidRPr="006574A2" w:rsidRDefault="00AC516D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D. Application</w:t>
            </w:r>
          </w:p>
          <w:p w14:paraId="1CEAE54D" w14:textId="77777777" w:rsidR="00E628F4" w:rsidRPr="006574A2" w:rsidRDefault="00E628F4" w:rsidP="00F100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A6B8885" w14:textId="77777777" w:rsidR="00E628F4" w:rsidRPr="006574A2" w:rsidRDefault="00AC516D" w:rsidP="00F100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Amount requested:</w:t>
            </w:r>
            <w:r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 </w:t>
            </w:r>
            <w:r w:rsidRPr="006574A2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inline distT="0" distB="0" distL="0" distR="0" wp14:anchorId="1CD70D99" wp14:editId="013162FA">
                      <wp:extent cx="559040" cy="139975"/>
                      <wp:effectExtent l="0" t="0" r="0" b="0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040" cy="13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A983A" w14:textId="77777777" w:rsidR="00E628F4" w:rsidRPr="00492F60" w:rsidRDefault="00E628F4" w:rsidP="00F1003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CD70D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width:44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" fillcolor="white [3201]" stroked="f" strokeweight=".5pt">
                      <v:textbox inset="0,0,0,0">
                        <w:txbxContent>
                          <w:p w14:paraId="00DA983A" w14:textId="77777777" w:rsidR="00951205" w:rsidRPr="00492F60" w:rsidRDefault="00A744D8" w:rsidP="00F1003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 $ </w:t>
            </w:r>
          </w:p>
          <w:p w14:paraId="0A615673" w14:textId="77777777" w:rsidR="00E628F4" w:rsidRPr="006574A2" w:rsidRDefault="00E628F4" w:rsidP="00F100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D416A" w:rsidRPr="006574A2" w14:paraId="7A8B57C6" w14:textId="77777777" w:rsidTr="00C86F1A">
        <w:trPr>
          <w:trHeight w:val="285"/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1C0227" w14:textId="77777777" w:rsidR="00E628F4" w:rsidRPr="006574A2" w:rsidRDefault="00AC516D" w:rsidP="00C86F1A">
            <w:pPr>
              <w:keepNext/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Budget</w:t>
            </w:r>
          </w:p>
        </w:tc>
      </w:tr>
      <w:tr w:rsidR="000D416A" w:rsidRPr="006574A2" w14:paraId="783924B3" w14:textId="77777777" w:rsidTr="008C6696">
        <w:trPr>
          <w:jc w:val="center"/>
        </w:trPr>
        <w:tc>
          <w:tcPr>
            <w:tcW w:w="7826" w:type="dxa"/>
            <w:tcBorders>
              <w:top w:val="single" w:sz="4" w:space="0" w:color="auto"/>
              <w:right w:val="single" w:sz="4" w:space="0" w:color="auto"/>
            </w:tcBorders>
          </w:tcPr>
          <w:p w14:paraId="4EB33D51" w14:textId="77777777" w:rsidR="00E628F4" w:rsidRPr="006574A2" w:rsidRDefault="00AC516D" w:rsidP="004D4A2F">
            <w:pPr>
              <w:keepNext/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Description </w:t>
            </w:r>
            <w:r w:rsidRPr="006574A2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4425F7" w14:textId="77777777" w:rsidR="00E628F4" w:rsidRPr="006574A2" w:rsidRDefault="00AC516D" w:rsidP="0046739D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Amount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4A7150E4" w14:textId="77777777" w:rsidR="00E628F4" w:rsidRPr="006574A2" w:rsidRDefault="00E628F4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D416A" w:rsidRPr="006574A2" w14:paraId="3B930445" w14:textId="77777777" w:rsidTr="008C6696">
        <w:trPr>
          <w:jc w:val="center"/>
        </w:trPr>
        <w:tc>
          <w:tcPr>
            <w:tcW w:w="7826" w:type="dxa"/>
            <w:tcBorders>
              <w:top w:val="single" w:sz="4" w:space="0" w:color="auto"/>
              <w:right w:val="single" w:sz="4" w:space="0" w:color="auto"/>
            </w:tcBorders>
          </w:tcPr>
          <w:p w14:paraId="4341DA1E" w14:textId="77777777" w:rsidR="00E628F4" w:rsidRPr="006574A2" w:rsidRDefault="00E628F4" w:rsidP="002541F3">
            <w:pPr>
              <w:keepNext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598ABD" w14:textId="77777777" w:rsidR="00E628F4" w:rsidRPr="006574A2" w:rsidRDefault="00E628F4" w:rsidP="008C6696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162C4656" w14:textId="77777777" w:rsidR="00E628F4" w:rsidRPr="006574A2" w:rsidRDefault="00AC516D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0D416A" w:rsidRPr="006574A2" w14:paraId="757C24B3" w14:textId="77777777" w:rsidTr="008C6696">
        <w:trPr>
          <w:jc w:val="center"/>
        </w:trPr>
        <w:tc>
          <w:tcPr>
            <w:tcW w:w="7826" w:type="dxa"/>
            <w:tcBorders>
              <w:right w:val="single" w:sz="4" w:space="0" w:color="auto"/>
            </w:tcBorders>
          </w:tcPr>
          <w:p w14:paraId="1217994B" w14:textId="77777777" w:rsidR="00E628F4" w:rsidRPr="006574A2" w:rsidRDefault="00E628F4" w:rsidP="002541F3">
            <w:pPr>
              <w:keepNext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2E609E00" w14:textId="77777777" w:rsidR="00E628F4" w:rsidRPr="006574A2" w:rsidRDefault="00E628F4" w:rsidP="008C6696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B9A31FA" w14:textId="77777777" w:rsidR="00E628F4" w:rsidRPr="006574A2" w:rsidRDefault="00AC516D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0D416A" w:rsidRPr="006574A2" w14:paraId="4B46995B" w14:textId="77777777" w:rsidTr="008C6696">
        <w:trPr>
          <w:jc w:val="center"/>
        </w:trPr>
        <w:tc>
          <w:tcPr>
            <w:tcW w:w="7826" w:type="dxa"/>
            <w:tcBorders>
              <w:bottom w:val="single" w:sz="4" w:space="0" w:color="auto"/>
              <w:right w:val="single" w:sz="4" w:space="0" w:color="auto"/>
            </w:tcBorders>
          </w:tcPr>
          <w:p w14:paraId="3698E1E9" w14:textId="77777777" w:rsidR="00E628F4" w:rsidRPr="006574A2" w:rsidRDefault="00E628F4" w:rsidP="002541F3">
            <w:pPr>
              <w:keepNext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221F7D4A" w14:textId="77777777" w:rsidR="00E628F4" w:rsidRPr="006574A2" w:rsidRDefault="00E628F4" w:rsidP="006A5D74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D164AF6" w14:textId="77777777" w:rsidR="00E628F4" w:rsidRPr="006574A2" w:rsidRDefault="00AC516D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0D416A" w:rsidRPr="006574A2" w14:paraId="43004493" w14:textId="77777777" w:rsidTr="006863BC">
        <w:trPr>
          <w:jc w:val="center"/>
        </w:trPr>
        <w:tc>
          <w:tcPr>
            <w:tcW w:w="7826" w:type="dxa"/>
            <w:tcBorders>
              <w:bottom w:val="single" w:sz="4" w:space="0" w:color="auto"/>
              <w:right w:val="single" w:sz="4" w:space="0" w:color="auto"/>
            </w:tcBorders>
          </w:tcPr>
          <w:p w14:paraId="6E7617AA" w14:textId="77777777" w:rsidR="00E628F4" w:rsidRPr="006574A2" w:rsidRDefault="00E628F4" w:rsidP="002541F3">
            <w:pPr>
              <w:keepNext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76CC45" w14:textId="77777777" w:rsidR="00E628F4" w:rsidRPr="006574A2" w:rsidRDefault="00E628F4" w:rsidP="006A5D74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F87421E" w14:textId="77777777" w:rsidR="00E628F4" w:rsidRPr="006574A2" w:rsidRDefault="00AC516D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0D416A" w:rsidRPr="006574A2" w14:paraId="7E42E541" w14:textId="77777777" w:rsidTr="006863BC">
        <w:trPr>
          <w:jc w:val="center"/>
        </w:trPr>
        <w:tc>
          <w:tcPr>
            <w:tcW w:w="7826" w:type="dxa"/>
            <w:tcBorders>
              <w:bottom w:val="single" w:sz="4" w:space="0" w:color="auto"/>
              <w:right w:val="single" w:sz="4" w:space="0" w:color="auto"/>
            </w:tcBorders>
          </w:tcPr>
          <w:p w14:paraId="7C53A6C5" w14:textId="77777777" w:rsidR="00E628F4" w:rsidRPr="006574A2" w:rsidRDefault="00E628F4" w:rsidP="002541F3">
            <w:pPr>
              <w:keepNext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31DEEF" w14:textId="77777777" w:rsidR="00E628F4" w:rsidRPr="006574A2" w:rsidRDefault="00E628F4" w:rsidP="006A5D74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04424AF9" w14:textId="77777777" w:rsidR="00E628F4" w:rsidRPr="006574A2" w:rsidRDefault="00AC516D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0D416A" w:rsidRPr="006574A2" w14:paraId="6F740763" w14:textId="77777777" w:rsidTr="006863BC">
        <w:trPr>
          <w:jc w:val="center"/>
        </w:trPr>
        <w:tc>
          <w:tcPr>
            <w:tcW w:w="7826" w:type="dxa"/>
            <w:tcBorders>
              <w:top w:val="single" w:sz="4" w:space="0" w:color="auto"/>
              <w:right w:val="single" w:sz="4" w:space="0" w:color="auto"/>
            </w:tcBorders>
          </w:tcPr>
          <w:p w14:paraId="6761F4A8" w14:textId="77777777" w:rsidR="00E628F4" w:rsidRPr="006574A2" w:rsidRDefault="00E628F4" w:rsidP="002541F3">
            <w:pPr>
              <w:keepNext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33F3CF96" w14:textId="77777777" w:rsidR="00E628F4" w:rsidRPr="006574A2" w:rsidRDefault="00E628F4" w:rsidP="006A5D74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B6F7F51" w14:textId="77777777" w:rsidR="00E628F4" w:rsidRPr="006574A2" w:rsidRDefault="00AC516D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0D416A" w:rsidRPr="006574A2" w14:paraId="259387A4" w14:textId="77777777" w:rsidTr="00011E2E">
        <w:trPr>
          <w:jc w:val="center"/>
        </w:trPr>
        <w:tc>
          <w:tcPr>
            <w:tcW w:w="7826" w:type="dxa"/>
            <w:tcBorders>
              <w:bottom w:val="nil"/>
              <w:right w:val="single" w:sz="4" w:space="0" w:color="auto"/>
            </w:tcBorders>
          </w:tcPr>
          <w:p w14:paraId="514C4D4F" w14:textId="77777777" w:rsidR="00E628F4" w:rsidRPr="006574A2" w:rsidRDefault="00AC516D" w:rsidP="002541F3">
            <w:pPr>
              <w:keepNext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b/>
                <w:sz w:val="18"/>
                <w:szCs w:val="18"/>
                <w:lang w:val="en-CA"/>
              </w:rPr>
              <w:t>TOTAL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773EC2B6" w14:textId="77777777" w:rsidR="00E628F4" w:rsidRPr="006574A2" w:rsidRDefault="00AC516D" w:rsidP="0037205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/>
            </w:r>
            <w:r w:rsidRPr="006574A2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=sum(above) </w:instrText>
            </w:r>
            <w:r w:rsidRPr="006574A2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3DC0B95A" w14:textId="77777777" w:rsidR="00E628F4" w:rsidRPr="006574A2" w:rsidRDefault="00AC516D" w:rsidP="00F024E8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b/>
                <w:sz w:val="18"/>
                <w:szCs w:val="18"/>
                <w:lang w:val="en-CA"/>
              </w:rPr>
              <w:t> $</w:t>
            </w:r>
          </w:p>
        </w:tc>
      </w:tr>
      <w:tr w:rsidR="000D416A" w:rsidRPr="00E628F4" w14:paraId="269ABE21" w14:textId="77777777" w:rsidTr="00011E2E">
        <w:trPr>
          <w:jc w:val="center"/>
        </w:trPr>
        <w:tc>
          <w:tcPr>
            <w:tcW w:w="10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F2B" w14:textId="77777777" w:rsidR="00E628F4" w:rsidRPr="006574A2" w:rsidRDefault="00AC516D" w:rsidP="00C33318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6574A2">
              <w:rPr>
                <w:rFonts w:ascii="Arial" w:hAnsi="Arial" w:cs="Arial"/>
                <w:i/>
                <w:sz w:val="16"/>
                <w:szCs w:val="16"/>
                <w:vertAlign w:val="superscript"/>
                <w:lang w:val="en-CA"/>
              </w:rPr>
              <w:t xml:space="preserve">1 </w:t>
            </w:r>
            <w:r w:rsidRPr="006574A2">
              <w:rPr>
                <w:rFonts w:ascii="Arial" w:hAnsi="Arial" w:cs="Arial"/>
                <w:i/>
                <w:sz w:val="16"/>
                <w:szCs w:val="16"/>
                <w:lang w:val="en-CA"/>
              </w:rPr>
              <w:t>Add lines to the budget if necessary.</w:t>
            </w:r>
          </w:p>
        </w:tc>
      </w:tr>
      <w:tr w:rsidR="000D416A" w:rsidRPr="006574A2" w14:paraId="5FE1995B" w14:textId="77777777" w:rsidTr="00011E2E">
        <w:trPr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CB2BC" w14:textId="77777777" w:rsidR="00E628F4" w:rsidRPr="006574A2" w:rsidRDefault="00AC516D" w:rsidP="00C33318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Budget justification</w:t>
            </w:r>
          </w:p>
        </w:tc>
      </w:tr>
      <w:tr w:rsidR="000D416A" w:rsidRPr="006574A2" w14:paraId="6290F097" w14:textId="77777777" w:rsidTr="00D20E02">
        <w:trPr>
          <w:trHeight w:val="2160"/>
          <w:jc w:val="center"/>
        </w:trPr>
        <w:tc>
          <w:tcPr>
            <w:tcW w:w="101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C527B3" w14:textId="77777777" w:rsidR="00E628F4" w:rsidRPr="006574A2" w:rsidRDefault="00E628F4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D416A" w:rsidRPr="00E628F4" w14:paraId="6E46AFBD" w14:textId="77777777" w:rsidTr="003405B7">
        <w:trPr>
          <w:trHeight w:val="4266"/>
          <w:jc w:val="center"/>
        </w:trPr>
        <w:tc>
          <w:tcPr>
            <w:tcW w:w="101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6AC6B7" w14:textId="134E0152" w:rsidR="00E628F4" w:rsidRPr="006574A2" w:rsidRDefault="00AC516D" w:rsidP="003C529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E. Actual </w:t>
            </w:r>
            <w:r w:rsidR="00FB605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need for </w:t>
            </w: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funding (taking into account any </w:t>
            </w:r>
            <w:r w:rsidR="00FB605A">
              <w:rPr>
                <w:rFonts w:ascii="Arial" w:hAnsi="Arial" w:cs="Arial"/>
                <w:b/>
                <w:sz w:val="20"/>
                <w:szCs w:val="20"/>
                <w:lang w:val="en-CA"/>
              </w:rPr>
              <w:t>existing</w:t>
            </w: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fund</w:t>
            </w:r>
            <w:r w:rsidR="00FB605A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and </w:t>
            </w:r>
            <w:r w:rsidR="00FB605A">
              <w:rPr>
                <w:rFonts w:ascii="Arial" w:hAnsi="Arial" w:cs="Arial"/>
                <w:b/>
                <w:sz w:val="20"/>
                <w:szCs w:val="20"/>
                <w:lang w:val="en-CA"/>
              </w:rPr>
              <w:t>their commitment</w:t>
            </w: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</w:p>
          <w:p w14:paraId="34564FF8" w14:textId="77777777" w:rsidR="00E628F4" w:rsidRPr="006574A2" w:rsidRDefault="00E628F4" w:rsidP="003C529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28D0CCEA" w14:textId="77777777" w:rsidR="00E628F4" w:rsidRPr="006574A2" w:rsidRDefault="00AC516D">
      <w:pPr>
        <w:rPr>
          <w:lang w:val="en-CA"/>
        </w:rPr>
      </w:pPr>
      <w:r w:rsidRPr="006574A2">
        <w:rPr>
          <w:lang w:val="en-CA"/>
        </w:rPr>
        <w:br w:type="page"/>
      </w: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8323"/>
      </w:tblGrid>
      <w:tr w:rsidR="000D416A" w:rsidRPr="00E628F4" w14:paraId="7ADE328A" w14:textId="77777777" w:rsidTr="002D4659">
        <w:trPr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bottom w:val="nil"/>
            </w:tcBorders>
          </w:tcPr>
          <w:p w14:paraId="6D51EC2C" w14:textId="77777777" w:rsidR="00E628F4" w:rsidRPr="006574A2" w:rsidRDefault="00AC516D" w:rsidP="002D4659">
            <w:pPr>
              <w:keepNext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574A2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F. Outcomes of previous grants</w:t>
            </w:r>
          </w:p>
        </w:tc>
      </w:tr>
      <w:tr w:rsidR="000D416A" w:rsidRPr="006574A2" w14:paraId="567BA780" w14:textId="77777777" w:rsidTr="00D32088">
        <w:trPr>
          <w:trHeight w:val="1012"/>
          <w:jc w:val="center"/>
        </w:trPr>
        <w:tc>
          <w:tcPr>
            <w:tcW w:w="10161" w:type="dxa"/>
            <w:gridSpan w:val="2"/>
            <w:tcBorders>
              <w:top w:val="nil"/>
              <w:bottom w:val="single" w:sz="4" w:space="0" w:color="auto"/>
            </w:tcBorders>
          </w:tcPr>
          <w:p w14:paraId="0B1DC205" w14:textId="0FA8EE45" w:rsidR="009843E1" w:rsidRPr="003A167D" w:rsidRDefault="0076610B" w:rsidP="009843E1">
            <w:pPr>
              <w:spacing w:afterLines="5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Have you ever received </w:t>
            </w:r>
            <w:r w:rsidR="007F5C70">
              <w:rPr>
                <w:rFonts w:ascii="Arial" w:hAnsi="Arial" w:cs="Arial"/>
                <w:sz w:val="18"/>
                <w:szCs w:val="18"/>
                <w:lang w:val="en-CA"/>
              </w:rPr>
              <w:t>Financial Assistance for</w:t>
            </w:r>
            <w:r w:rsidR="007F5C70"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7F5C70">
              <w:rPr>
                <w:rFonts w:ascii="Arial" w:hAnsi="Arial" w:cs="Arial"/>
                <w:sz w:val="18"/>
                <w:szCs w:val="18"/>
                <w:lang w:val="en-CA"/>
              </w:rPr>
              <w:t>Scientific E</w:t>
            </w:r>
            <w:r w:rsidR="007F5C70"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dited </w:t>
            </w:r>
            <w:r w:rsidR="007F5C70">
              <w:rPr>
                <w:rFonts w:ascii="Arial" w:hAnsi="Arial" w:cs="Arial"/>
                <w:sz w:val="18"/>
                <w:szCs w:val="18"/>
                <w:lang w:val="en-CA"/>
              </w:rPr>
              <w:t>B</w:t>
            </w:r>
            <w:r w:rsidR="007F5C70"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ooks 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funding from</w:t>
            </w:r>
            <w:r w:rsidR="009843E1" w:rsidRPr="003A167D">
              <w:rPr>
                <w:rFonts w:ascii="Arial" w:hAnsi="Arial" w:cs="Arial"/>
                <w:sz w:val="18"/>
                <w:szCs w:val="18"/>
                <w:lang w:val="en-CA"/>
              </w:rPr>
              <w:t xml:space="preserve"> HEC Montréal’s</w:t>
            </w:r>
            <w:r w:rsidR="009843E1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843E1" w:rsidRPr="003A167D">
              <w:rPr>
                <w:rFonts w:ascii="Arial" w:hAnsi="Arial" w:cs="Arial"/>
                <w:sz w:val="18"/>
                <w:szCs w:val="18"/>
                <w:lang w:val="en-CA"/>
              </w:rPr>
              <w:t xml:space="preserve">Research and Knowledge Transfer Office? </w:t>
            </w:r>
          </w:p>
          <w:p w14:paraId="48E21D78" w14:textId="4126DDF4" w:rsidR="00E628F4" w:rsidRPr="006574A2" w:rsidRDefault="00AC516D" w:rsidP="002D4659">
            <w:pPr>
              <w:tabs>
                <w:tab w:val="left" w:pos="554"/>
                <w:tab w:val="left" w:pos="1103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No"/>
                <w:tag w:val="No"/>
                <w:id w:val="5136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  <w:p w14:paraId="25916926" w14:textId="77777777" w:rsidR="00E628F4" w:rsidRPr="006574A2" w:rsidRDefault="00AC516D" w:rsidP="00112EF5">
            <w:pPr>
              <w:tabs>
                <w:tab w:val="left" w:pos="554"/>
                <w:tab w:val="left" w:pos="1103"/>
              </w:tabs>
              <w:ind w:left="1103" w:hanging="1103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YES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Yes"/>
                <w:tag w:val="Yes"/>
                <w:id w:val="-20902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4A2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ab/>
              <w:t xml:space="preserve"> </w:t>
            </w:r>
          </w:p>
        </w:tc>
      </w:tr>
      <w:tr w:rsidR="000D416A" w:rsidRPr="00E628F4" w14:paraId="04E898C5" w14:textId="77777777" w:rsidTr="00D32088">
        <w:trPr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</w:tcPr>
          <w:p w14:paraId="60D5CB64" w14:textId="134AF777" w:rsidR="00E628F4" w:rsidRPr="006574A2" w:rsidRDefault="0076610B" w:rsidP="008058E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If </w:t>
            </w:r>
            <w:r w:rsidR="008058E3">
              <w:rPr>
                <w:rFonts w:ascii="Arial" w:hAnsi="Arial" w:cs="Arial"/>
                <w:sz w:val="18"/>
                <w:szCs w:val="18"/>
                <w:lang w:val="en-CA"/>
              </w:rPr>
              <w:t>yes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FB605A">
              <w:rPr>
                <w:rFonts w:ascii="Arial" w:hAnsi="Arial" w:cs="Arial"/>
                <w:sz w:val="18"/>
                <w:szCs w:val="18"/>
                <w:lang w:val="en-CA"/>
              </w:rPr>
              <w:t>please list</w:t>
            </w:r>
            <w:r w:rsidR="00FB605A"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the outcomes </w:t>
            </w:r>
            <w:r w:rsidR="00E540EF">
              <w:rPr>
                <w:rFonts w:ascii="Arial" w:hAnsi="Arial" w:cs="Arial"/>
                <w:sz w:val="18"/>
                <w:szCs w:val="18"/>
                <w:lang w:val="en-CA"/>
              </w:rPr>
              <w:t xml:space="preserve">of </w:t>
            </w:r>
            <w:r w:rsidR="00E6118E">
              <w:rPr>
                <w:rFonts w:ascii="Arial" w:hAnsi="Arial" w:cs="Arial"/>
                <w:sz w:val="18"/>
                <w:szCs w:val="18"/>
                <w:lang w:val="en-CA"/>
              </w:rPr>
              <w:t>grants for scientific edited books</w:t>
            </w:r>
            <w:r w:rsidR="007A76BE"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6E25B3">
              <w:rPr>
                <w:rFonts w:ascii="Arial" w:hAnsi="Arial" w:cs="Arial"/>
                <w:sz w:val="18"/>
                <w:szCs w:val="18"/>
                <w:lang w:val="en-CA"/>
              </w:rPr>
              <w:t xml:space="preserve">received 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over the last 5 years. </w:t>
            </w:r>
            <w:r w:rsidR="00AC516D"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</w:tr>
      <w:tr w:rsidR="000D416A" w:rsidRPr="00E628F4" w14:paraId="3801C72C" w14:textId="77777777" w:rsidTr="007F5C70">
        <w:trPr>
          <w:trHeight w:val="525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95E15" w14:textId="77777777" w:rsidR="00E628F4" w:rsidRPr="006574A2" w:rsidRDefault="0076610B" w:rsidP="00321E0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Month/Year grants obtained</w:t>
            </w:r>
          </w:p>
        </w:tc>
        <w:tc>
          <w:tcPr>
            <w:tcW w:w="83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B4563" w14:textId="197C6B89" w:rsidR="00E628F4" w:rsidRPr="006574A2" w:rsidRDefault="00AC516D" w:rsidP="00321E0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="0052061B" w:rsidRPr="006574A2">
              <w:rPr>
                <w:rFonts w:ascii="Arial" w:hAnsi="Arial" w:cs="Arial"/>
                <w:sz w:val="18"/>
                <w:szCs w:val="18"/>
                <w:lang w:val="en-CA"/>
              </w:rPr>
              <w:t>ublication of the boo</w:t>
            </w:r>
            <w:r w:rsidR="0076610B" w:rsidRPr="006574A2">
              <w:rPr>
                <w:rFonts w:ascii="Arial" w:hAnsi="Arial" w:cs="Arial"/>
                <w:sz w:val="18"/>
                <w:szCs w:val="18"/>
                <w:lang w:val="en-CA"/>
              </w:rPr>
              <w:t>k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 w:rsidR="0076610B" w:rsidRPr="006574A2">
              <w:rPr>
                <w:rFonts w:ascii="Arial" w:hAnsi="Arial" w:cs="Arial"/>
                <w:sz w:val="18"/>
                <w:szCs w:val="18"/>
                <w:lang w:val="en-CA"/>
              </w:rPr>
              <w:t>please enter the bibliographic record) and its out</w:t>
            </w:r>
            <w:r w:rsidR="0052061B" w:rsidRPr="006574A2">
              <w:rPr>
                <w:rFonts w:ascii="Arial" w:hAnsi="Arial" w:cs="Arial"/>
                <w:sz w:val="18"/>
                <w:szCs w:val="18"/>
                <w:lang w:val="en-CA"/>
              </w:rPr>
              <w:t>c</w:t>
            </w:r>
            <w:r w:rsidR="0076610B" w:rsidRPr="006574A2">
              <w:rPr>
                <w:rFonts w:ascii="Arial" w:hAnsi="Arial" w:cs="Arial"/>
                <w:sz w:val="18"/>
                <w:szCs w:val="18"/>
                <w:lang w:val="en-CA"/>
              </w:rPr>
              <w:t>omes</w:t>
            </w:r>
          </w:p>
        </w:tc>
      </w:tr>
      <w:tr w:rsidR="000D416A" w:rsidRPr="00E628F4" w14:paraId="76F790DB" w14:textId="77777777" w:rsidTr="0085406B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3742C584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17A02D53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D416A" w:rsidRPr="00E628F4" w14:paraId="4190097E" w14:textId="77777777" w:rsidTr="00C225B1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127D1B3F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648AF2C3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D416A" w:rsidRPr="00E628F4" w14:paraId="3AC8ADAC" w14:textId="77777777" w:rsidTr="009212A6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4DC8FAC4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324922CC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D416A" w:rsidRPr="00E628F4" w14:paraId="35726FA7" w14:textId="77777777" w:rsidTr="000D3FFE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3FBB76DA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15CB5B18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D416A" w:rsidRPr="00E628F4" w14:paraId="3F3F9AEF" w14:textId="77777777" w:rsidTr="00406F1D">
        <w:trPr>
          <w:trHeight w:val="326"/>
          <w:jc w:val="center"/>
        </w:trPr>
        <w:tc>
          <w:tcPr>
            <w:tcW w:w="1838" w:type="dxa"/>
            <w:tcBorders>
              <w:top w:val="nil"/>
            </w:tcBorders>
          </w:tcPr>
          <w:p w14:paraId="02321B89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323" w:type="dxa"/>
            <w:tcBorders>
              <w:top w:val="nil"/>
            </w:tcBorders>
          </w:tcPr>
          <w:p w14:paraId="5756FD48" w14:textId="77777777" w:rsidR="00E628F4" w:rsidRPr="006574A2" w:rsidRDefault="00E628F4" w:rsidP="002D465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D416A" w:rsidRPr="00E628F4" w14:paraId="39AEEC0D" w14:textId="77777777" w:rsidTr="00E37CD7">
        <w:trPr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27A343" w14:textId="3B87E595" w:rsidR="00E628F4" w:rsidRPr="006574A2" w:rsidRDefault="00AC516D" w:rsidP="000F09D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74A2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Date of application</w:t>
            </w:r>
            <w:r w:rsidRPr="000A6E54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6574A2">
              <w:rPr>
                <w:rFonts w:ascii="Arial" w:hAnsi="Arial" w:cs="Arial"/>
                <w:sz w:val="18"/>
                <w:szCs w:val="18"/>
                <w:lang w:val="en-CA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Date"/>
                <w:id w:val="-201092797"/>
                <w:placeholder>
                  <w:docPart w:val="0F3D4C9FF57E47538D9504761BECD034"/>
                </w:placeholder>
                <w:showingPlcHdr/>
                <w:date w:fullDate="2013-08-27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0F09DB" w:rsidRPr="000F09DB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>Enter today’s date</w:t>
                </w:r>
              </w:sdtContent>
            </w:sdt>
          </w:p>
        </w:tc>
      </w:tr>
    </w:tbl>
    <w:p w14:paraId="06A276BC" w14:textId="77777777" w:rsidR="00E628F4" w:rsidRDefault="00E628F4" w:rsidP="0058303D">
      <w:pPr>
        <w:rPr>
          <w:lang w:val="en-CA"/>
        </w:rPr>
      </w:pPr>
    </w:p>
    <w:p w14:paraId="2B1588C9" w14:textId="77777777" w:rsidR="009B77FB" w:rsidRPr="006574A2" w:rsidRDefault="009B77FB" w:rsidP="0058303D">
      <w:pPr>
        <w:rPr>
          <w:lang w:val="en-CA"/>
        </w:rPr>
      </w:pPr>
    </w:p>
    <w:p w14:paraId="21B1ACC4" w14:textId="77777777" w:rsidR="00E628F4" w:rsidRPr="009E3934" w:rsidRDefault="0076610B" w:rsidP="003E3F7E">
      <w:pPr>
        <w:tabs>
          <w:tab w:val="left" w:pos="1985"/>
          <w:tab w:val="left" w:pos="3402"/>
        </w:tabs>
        <w:spacing w:afterLines="50" w:after="120"/>
        <w:rPr>
          <w:rFonts w:ascii="Arial" w:hAnsi="Arial" w:cs="Arial"/>
          <w:sz w:val="20"/>
          <w:szCs w:val="20"/>
          <w:lang w:val="en-CA"/>
        </w:rPr>
      </w:pPr>
      <w:r w:rsidRPr="00D36048">
        <w:rPr>
          <w:rFonts w:ascii="Arial" w:hAnsi="Arial" w:cs="Arial"/>
          <w:sz w:val="20"/>
          <w:szCs w:val="20"/>
          <w:u w:val="single"/>
          <w:lang w:val="en-CA"/>
        </w:rPr>
        <w:t>Attach with the application</w:t>
      </w:r>
      <w:r w:rsidRPr="009E3934">
        <w:rPr>
          <w:rFonts w:ascii="Arial" w:hAnsi="Arial" w:cs="Arial"/>
          <w:sz w:val="20"/>
          <w:szCs w:val="20"/>
          <w:lang w:val="en-CA"/>
        </w:rPr>
        <w:t xml:space="preserve"> </w:t>
      </w:r>
      <w:r w:rsidR="00AC516D" w:rsidRPr="009E3934">
        <w:rPr>
          <w:rFonts w:ascii="Arial" w:hAnsi="Arial" w:cs="Arial"/>
          <w:sz w:val="20"/>
          <w:szCs w:val="20"/>
          <w:lang w:val="en-CA"/>
        </w:rPr>
        <w:t xml:space="preserve">(maximum 4 pages): </w:t>
      </w:r>
    </w:p>
    <w:p w14:paraId="383DA3F6" w14:textId="14DED5EB" w:rsidR="00D5501B" w:rsidRPr="009E3934" w:rsidRDefault="00E628F4" w:rsidP="003E3F7E">
      <w:pPr>
        <w:tabs>
          <w:tab w:val="left" w:pos="1985"/>
          <w:tab w:val="left" w:pos="3402"/>
        </w:tabs>
        <w:spacing w:afterLines="50" w:after="120"/>
        <w:ind w:left="259" w:hanging="259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74445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6D" w:rsidRPr="009E3934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AC516D" w:rsidRPr="009E3934">
        <w:rPr>
          <w:rFonts w:ascii="Arial" w:hAnsi="Arial" w:cs="Arial"/>
          <w:sz w:val="20"/>
          <w:szCs w:val="20"/>
          <w:lang w:val="en-CA"/>
        </w:rPr>
        <w:tab/>
      </w:r>
      <w:r w:rsidR="0076610B" w:rsidRPr="009E3934">
        <w:rPr>
          <w:rFonts w:ascii="Arial" w:hAnsi="Arial" w:cs="Arial"/>
          <w:sz w:val="20"/>
          <w:szCs w:val="20"/>
          <w:lang w:val="en-CA"/>
        </w:rPr>
        <w:t xml:space="preserve">A description of the </w:t>
      </w:r>
      <w:r w:rsidR="00D5501B" w:rsidRPr="009E3934">
        <w:rPr>
          <w:rFonts w:ascii="Arial" w:hAnsi="Arial" w:cs="Arial"/>
          <w:sz w:val="20"/>
          <w:szCs w:val="20"/>
          <w:lang w:val="en-CA"/>
        </w:rPr>
        <w:t xml:space="preserve">anticipated </w:t>
      </w:r>
      <w:r w:rsidR="0076610B" w:rsidRPr="009E3934">
        <w:rPr>
          <w:rFonts w:ascii="Arial" w:hAnsi="Arial" w:cs="Arial"/>
          <w:sz w:val="20"/>
          <w:szCs w:val="20"/>
          <w:lang w:val="en-CA"/>
        </w:rPr>
        <w:t>content: objective and</w:t>
      </w:r>
      <w:r w:rsidR="00D5501B" w:rsidRPr="009E3934">
        <w:rPr>
          <w:rFonts w:ascii="Arial" w:hAnsi="Arial" w:cs="Arial"/>
          <w:sz w:val="20"/>
          <w:szCs w:val="20"/>
          <w:lang w:val="en-CA"/>
        </w:rPr>
        <w:t xml:space="preserve"> detailed</w:t>
      </w:r>
      <w:r w:rsidR="0076610B" w:rsidRPr="009E3934">
        <w:rPr>
          <w:rFonts w:ascii="Arial" w:hAnsi="Arial" w:cs="Arial"/>
          <w:sz w:val="20"/>
          <w:szCs w:val="20"/>
          <w:lang w:val="en-CA"/>
        </w:rPr>
        <w:t xml:space="preserve"> table of contents </w:t>
      </w:r>
      <w:r w:rsidR="00E540EF">
        <w:rPr>
          <w:rFonts w:ascii="Arial" w:hAnsi="Arial" w:cs="Arial"/>
          <w:sz w:val="20"/>
          <w:szCs w:val="20"/>
          <w:lang w:val="en-CA"/>
        </w:rPr>
        <w:t xml:space="preserve">in order </w:t>
      </w:r>
      <w:r w:rsidR="00D5501B" w:rsidRPr="009E3934">
        <w:rPr>
          <w:rFonts w:ascii="Arial" w:hAnsi="Arial" w:cs="Arial"/>
          <w:sz w:val="20"/>
          <w:szCs w:val="20"/>
          <w:lang w:val="en-CA"/>
        </w:rPr>
        <w:t>to evaluate the feasibility of the project</w:t>
      </w:r>
    </w:p>
    <w:p w14:paraId="2FC7D628" w14:textId="77777777" w:rsidR="00E628F4" w:rsidRPr="009E3934" w:rsidRDefault="00E628F4" w:rsidP="003E3F7E">
      <w:pPr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3654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6D" w:rsidRPr="009E3934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AC516D" w:rsidRPr="009E3934">
        <w:rPr>
          <w:rFonts w:ascii="Arial" w:hAnsi="Arial" w:cs="Arial"/>
          <w:sz w:val="20"/>
          <w:szCs w:val="20"/>
          <w:lang w:val="en-CA"/>
        </w:rPr>
        <w:t xml:space="preserve"> </w:t>
      </w:r>
      <w:r w:rsidR="00D5501B" w:rsidRPr="009E3934">
        <w:rPr>
          <w:rFonts w:ascii="Arial" w:hAnsi="Arial" w:cs="Arial"/>
          <w:sz w:val="20"/>
          <w:szCs w:val="20"/>
          <w:lang w:val="en-CA"/>
        </w:rPr>
        <w:t>Timeline for writing and publication</w:t>
      </w:r>
    </w:p>
    <w:p w14:paraId="206F8271" w14:textId="77777777" w:rsidR="00E628F4" w:rsidRPr="009E3934" w:rsidRDefault="00E628F4" w:rsidP="003E3F7E">
      <w:pPr>
        <w:rPr>
          <w:rFonts w:ascii="Arial" w:hAnsi="Arial" w:cs="Arial"/>
          <w:sz w:val="20"/>
          <w:szCs w:val="20"/>
          <w:lang w:val="en-CA"/>
        </w:rPr>
      </w:pPr>
    </w:p>
    <w:p w14:paraId="70EBEE95" w14:textId="77777777" w:rsidR="00E628F4" w:rsidRPr="009E3934" w:rsidRDefault="00E628F4" w:rsidP="003E3F7E">
      <w:pPr>
        <w:rPr>
          <w:rFonts w:ascii="Arial" w:hAnsi="Arial" w:cs="Arial"/>
          <w:sz w:val="20"/>
          <w:szCs w:val="20"/>
          <w:lang w:val="en-CA"/>
        </w:rPr>
      </w:pPr>
    </w:p>
    <w:p w14:paraId="262CB98D" w14:textId="77777777" w:rsidR="00E628F4" w:rsidRPr="009E3934" w:rsidRDefault="00D5501B" w:rsidP="0058303D">
      <w:pPr>
        <w:rPr>
          <w:rFonts w:ascii="Arial" w:hAnsi="Arial" w:cs="Arial"/>
          <w:sz w:val="20"/>
          <w:szCs w:val="20"/>
          <w:lang w:val="en-CA"/>
        </w:rPr>
      </w:pPr>
      <w:r w:rsidRPr="009E3934">
        <w:rPr>
          <w:rFonts w:ascii="Arial" w:hAnsi="Arial" w:cs="Arial"/>
          <w:sz w:val="20"/>
          <w:szCs w:val="20"/>
          <w:lang w:val="en-CA"/>
        </w:rPr>
        <w:t xml:space="preserve">The form and attachments must be sent to </w:t>
      </w:r>
      <w:hyperlink r:id="rId8" w:history="1">
        <w:r w:rsidR="00AC516D" w:rsidRPr="009E3934">
          <w:rPr>
            <w:rStyle w:val="Lienhypertexte"/>
            <w:rFonts w:ascii="Arial" w:hAnsi="Arial" w:cs="Arial"/>
            <w:sz w:val="20"/>
            <w:szCs w:val="20"/>
            <w:lang w:val="en-CA"/>
          </w:rPr>
          <w:t>demande.recherche@hec.ca</w:t>
        </w:r>
      </w:hyperlink>
      <w:r w:rsidR="00AC516D" w:rsidRPr="009E3934">
        <w:rPr>
          <w:rFonts w:ascii="Arial" w:hAnsi="Arial" w:cs="Arial"/>
          <w:sz w:val="20"/>
          <w:szCs w:val="20"/>
          <w:lang w:val="en-CA"/>
        </w:rPr>
        <w:t xml:space="preserve">. </w:t>
      </w:r>
    </w:p>
    <w:sectPr w:rsidR="00AB0735" w:rsidRPr="009E3934" w:rsidSect="00995EA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F326" w14:textId="77777777" w:rsidR="00F13543" w:rsidRDefault="00F13543">
      <w:r>
        <w:separator/>
      </w:r>
    </w:p>
  </w:endnote>
  <w:endnote w:type="continuationSeparator" w:id="0">
    <w:p w14:paraId="19C7976D" w14:textId="77777777" w:rsidR="00F13543" w:rsidRDefault="00F1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AB71" w14:textId="24EE7FDD" w:rsidR="00E628F4" w:rsidRPr="0076610B" w:rsidRDefault="0061084B" w:rsidP="00A744D8">
    <w:pPr>
      <w:pStyle w:val="Pieddepage"/>
      <w:tabs>
        <w:tab w:val="clear" w:pos="4320"/>
        <w:tab w:val="clear" w:pos="8640"/>
        <w:tab w:val="right" w:pos="10206"/>
      </w:tabs>
      <w:ind w:left="-426" w:right="-846"/>
      <w:rPr>
        <w:sz w:val="16"/>
        <w:szCs w:val="16"/>
        <w:lang w:val="en-US"/>
      </w:rPr>
    </w:pPr>
    <w:r w:rsidRPr="00A04A56">
      <w:rPr>
        <w:color w:val="808080" w:themeColor="background1" w:themeShade="80"/>
        <w:sz w:val="14"/>
        <w:szCs w:val="14"/>
        <w:lang w:val="en-US"/>
      </w:rPr>
      <w:t xml:space="preserve">Application for Financial Assistance for Scientific Edited Books </w:t>
    </w:r>
    <w:r>
      <w:rPr>
        <w:color w:val="808080" w:themeColor="background1" w:themeShade="80"/>
        <w:sz w:val="14"/>
        <w:szCs w:val="14"/>
        <w:lang w:val="en-US"/>
      </w:rPr>
      <w:t xml:space="preserve">- </w:t>
    </w:r>
    <w:r w:rsidRPr="00475F1C">
      <w:rPr>
        <w:color w:val="808080" w:themeColor="background1" w:themeShade="80"/>
        <w:sz w:val="14"/>
        <w:szCs w:val="14"/>
        <w:lang w:val="en-US"/>
      </w:rPr>
      <w:t>201</w:t>
    </w:r>
    <w:r>
      <w:rPr>
        <w:color w:val="808080" w:themeColor="background1" w:themeShade="80"/>
        <w:sz w:val="14"/>
        <w:szCs w:val="14"/>
        <w:lang w:val="en-US"/>
      </w:rPr>
      <w:t>8-1</w:t>
    </w:r>
    <w:r w:rsidR="00E63C89">
      <w:rPr>
        <w:color w:val="808080" w:themeColor="background1" w:themeShade="80"/>
        <w:sz w:val="14"/>
        <w:szCs w:val="14"/>
        <w:lang w:val="en-US"/>
      </w:rPr>
      <w:t>1</w:t>
    </w:r>
    <w:r w:rsidR="00AC516D" w:rsidRPr="0076610B">
      <w:rPr>
        <w:sz w:val="16"/>
        <w:szCs w:val="16"/>
        <w:lang w:val="en-US"/>
      </w:rPr>
      <w:tab/>
    </w:r>
    <w:r w:rsidR="00AC516D" w:rsidRPr="00475F1C">
      <w:rPr>
        <w:sz w:val="16"/>
        <w:szCs w:val="16"/>
        <w:lang w:val="en-US"/>
      </w:rPr>
      <w:t>page</w:t>
    </w:r>
    <w:r w:rsidR="00AC516D" w:rsidRPr="0076610B">
      <w:rPr>
        <w:sz w:val="16"/>
        <w:szCs w:val="16"/>
        <w:lang w:val="en-US"/>
      </w:rPr>
      <w:t xml:space="preserve"> </w:t>
    </w:r>
    <w:r w:rsidR="00AC516D" w:rsidRPr="00E71F9C">
      <w:rPr>
        <w:sz w:val="16"/>
        <w:szCs w:val="16"/>
      </w:rPr>
      <w:fldChar w:fldCharType="begin"/>
    </w:r>
    <w:r w:rsidR="00AC516D" w:rsidRPr="0076610B">
      <w:rPr>
        <w:sz w:val="16"/>
        <w:szCs w:val="16"/>
        <w:lang w:val="en-US"/>
      </w:rPr>
      <w:instrText xml:space="preserve"> PAGE   \* MERGEFORMAT </w:instrText>
    </w:r>
    <w:r w:rsidR="00AC516D" w:rsidRPr="00E71F9C">
      <w:rPr>
        <w:sz w:val="16"/>
        <w:szCs w:val="16"/>
      </w:rPr>
      <w:fldChar w:fldCharType="separate"/>
    </w:r>
    <w:r w:rsidR="00C82B8A">
      <w:rPr>
        <w:noProof/>
        <w:sz w:val="16"/>
        <w:szCs w:val="16"/>
        <w:lang w:val="en-US"/>
      </w:rPr>
      <w:t>2</w:t>
    </w:r>
    <w:r w:rsidR="00AC516D" w:rsidRPr="00E71F9C">
      <w:rPr>
        <w:sz w:val="16"/>
        <w:szCs w:val="16"/>
      </w:rPr>
      <w:fldChar w:fldCharType="end"/>
    </w:r>
    <w:r w:rsidR="00AC516D" w:rsidRPr="0076610B">
      <w:rPr>
        <w:sz w:val="16"/>
        <w:szCs w:val="16"/>
        <w:lang w:val="en-US"/>
      </w:rPr>
      <w:t xml:space="preserve"> </w:t>
    </w:r>
    <w:r w:rsidR="00AC516D" w:rsidRPr="00475F1C">
      <w:rPr>
        <w:sz w:val="16"/>
        <w:szCs w:val="16"/>
        <w:lang w:val="en-US"/>
      </w:rPr>
      <w:t>on</w:t>
    </w:r>
    <w:r w:rsidR="00AC516D" w:rsidRPr="0076610B">
      <w:rPr>
        <w:sz w:val="16"/>
        <w:szCs w:val="16"/>
        <w:lang w:val="en-US"/>
      </w:rPr>
      <w:t xml:space="preserve"> </w:t>
    </w:r>
    <w:r w:rsidR="00AC516D" w:rsidRPr="007A6807">
      <w:fldChar w:fldCharType="begin"/>
    </w:r>
    <w:r w:rsidR="00AC516D" w:rsidRPr="0076610B">
      <w:rPr>
        <w:lang w:val="en-US"/>
      </w:rPr>
      <w:instrText xml:space="preserve"> NUMPAGES  \* Arabic  \* MERGEFORMAT </w:instrText>
    </w:r>
    <w:r w:rsidR="00AC516D" w:rsidRPr="007A6807">
      <w:fldChar w:fldCharType="separate"/>
    </w:r>
    <w:r w:rsidR="00C82B8A" w:rsidRPr="00C82B8A">
      <w:rPr>
        <w:noProof/>
        <w:sz w:val="16"/>
        <w:szCs w:val="16"/>
        <w:lang w:val="en-US"/>
      </w:rPr>
      <w:t>3</w:t>
    </w:r>
    <w:r w:rsidR="00AC516D" w:rsidRPr="007A6807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689" w14:textId="40C8FEE8" w:rsidR="00E628F4" w:rsidRPr="0076610B" w:rsidRDefault="00A04A56" w:rsidP="00A04A56">
    <w:pPr>
      <w:pStyle w:val="Pieddepage"/>
      <w:tabs>
        <w:tab w:val="clear" w:pos="8640"/>
        <w:tab w:val="right" w:pos="10080"/>
      </w:tabs>
      <w:ind w:left="-426" w:right="-720"/>
      <w:rPr>
        <w:sz w:val="16"/>
        <w:szCs w:val="16"/>
        <w:lang w:val="en-US"/>
      </w:rPr>
    </w:pPr>
    <w:r w:rsidRPr="00A04A56">
      <w:rPr>
        <w:color w:val="808080" w:themeColor="background1" w:themeShade="80"/>
        <w:sz w:val="14"/>
        <w:szCs w:val="14"/>
        <w:lang w:val="en-US"/>
      </w:rPr>
      <w:t xml:space="preserve">Application for Financial Assistance for Scientific Edited Books </w:t>
    </w:r>
    <w:r>
      <w:rPr>
        <w:color w:val="808080" w:themeColor="background1" w:themeShade="80"/>
        <w:sz w:val="14"/>
        <w:szCs w:val="14"/>
        <w:lang w:val="en-US"/>
      </w:rPr>
      <w:t xml:space="preserve">– </w:t>
    </w:r>
    <w:r w:rsidR="00AC516D" w:rsidRPr="00475F1C">
      <w:rPr>
        <w:color w:val="808080" w:themeColor="background1" w:themeShade="80"/>
        <w:sz w:val="14"/>
        <w:szCs w:val="14"/>
        <w:lang w:val="en-US"/>
      </w:rPr>
      <w:t>201</w:t>
    </w:r>
    <w:r>
      <w:rPr>
        <w:color w:val="808080" w:themeColor="background1" w:themeShade="80"/>
        <w:sz w:val="14"/>
        <w:szCs w:val="14"/>
        <w:lang w:val="en-US"/>
      </w:rPr>
      <w:t>8-1</w:t>
    </w:r>
    <w:r w:rsidR="00E63C89">
      <w:rPr>
        <w:color w:val="808080" w:themeColor="background1" w:themeShade="80"/>
        <w:sz w:val="14"/>
        <w:szCs w:val="14"/>
        <w:lang w:val="en-US"/>
      </w:rPr>
      <w:t>1</w:t>
    </w:r>
    <w:r w:rsidR="00AC516D" w:rsidRPr="0076610B">
      <w:rPr>
        <w:sz w:val="16"/>
        <w:szCs w:val="16"/>
        <w:lang w:val="en-US"/>
      </w:rPr>
      <w:tab/>
    </w:r>
    <w:r w:rsidR="00AC516D" w:rsidRPr="0076610B">
      <w:rPr>
        <w:sz w:val="16"/>
        <w:szCs w:val="16"/>
        <w:lang w:val="en-US"/>
      </w:rPr>
      <w:tab/>
    </w:r>
    <w:r w:rsidR="00AC516D" w:rsidRPr="00475F1C">
      <w:rPr>
        <w:sz w:val="16"/>
        <w:szCs w:val="16"/>
        <w:lang w:val="en-US"/>
      </w:rPr>
      <w:t>page</w:t>
    </w:r>
    <w:r w:rsidR="00AC516D" w:rsidRPr="0076610B">
      <w:rPr>
        <w:sz w:val="16"/>
        <w:szCs w:val="16"/>
        <w:lang w:val="en-US"/>
      </w:rPr>
      <w:t xml:space="preserve"> </w:t>
    </w:r>
    <w:r w:rsidR="00AC516D" w:rsidRPr="00DC6D03">
      <w:rPr>
        <w:sz w:val="16"/>
        <w:szCs w:val="16"/>
      </w:rPr>
      <w:fldChar w:fldCharType="begin"/>
    </w:r>
    <w:r w:rsidR="00AC516D" w:rsidRPr="0076610B">
      <w:rPr>
        <w:sz w:val="16"/>
        <w:szCs w:val="16"/>
        <w:lang w:val="en-US"/>
      </w:rPr>
      <w:instrText xml:space="preserve"> PAGE  \* Arabic  \* MERGEFORMAT </w:instrText>
    </w:r>
    <w:r w:rsidR="00AC516D" w:rsidRPr="00DC6D03">
      <w:rPr>
        <w:sz w:val="16"/>
        <w:szCs w:val="16"/>
      </w:rPr>
      <w:fldChar w:fldCharType="separate"/>
    </w:r>
    <w:r w:rsidR="00C82B8A">
      <w:rPr>
        <w:noProof/>
        <w:sz w:val="16"/>
        <w:szCs w:val="16"/>
        <w:lang w:val="en-US"/>
      </w:rPr>
      <w:t>1</w:t>
    </w:r>
    <w:r w:rsidR="00AC516D" w:rsidRPr="00DC6D03">
      <w:rPr>
        <w:sz w:val="16"/>
        <w:szCs w:val="16"/>
      </w:rPr>
      <w:fldChar w:fldCharType="end"/>
    </w:r>
    <w:r w:rsidR="00AC516D" w:rsidRPr="0076610B">
      <w:rPr>
        <w:sz w:val="16"/>
        <w:szCs w:val="16"/>
        <w:lang w:val="en-US"/>
      </w:rPr>
      <w:t xml:space="preserve"> </w:t>
    </w:r>
    <w:r w:rsidR="00AC516D" w:rsidRPr="00475F1C">
      <w:rPr>
        <w:sz w:val="16"/>
        <w:szCs w:val="16"/>
        <w:lang w:val="en-US"/>
      </w:rPr>
      <w:t>on</w:t>
    </w:r>
    <w:r w:rsidR="00AC516D" w:rsidRPr="0076610B">
      <w:rPr>
        <w:sz w:val="16"/>
        <w:szCs w:val="16"/>
        <w:lang w:val="en-US"/>
      </w:rPr>
      <w:t xml:space="preserve"> </w:t>
    </w:r>
    <w:r w:rsidR="00AC516D" w:rsidRPr="00DC6D03">
      <w:rPr>
        <w:sz w:val="16"/>
        <w:szCs w:val="16"/>
      </w:rPr>
      <w:fldChar w:fldCharType="begin"/>
    </w:r>
    <w:r w:rsidR="00AC516D" w:rsidRPr="0076610B">
      <w:rPr>
        <w:sz w:val="16"/>
        <w:szCs w:val="16"/>
        <w:lang w:val="en-US"/>
      </w:rPr>
      <w:instrText xml:space="preserve"> NUMPAGES   \* MERGEFORMAT </w:instrText>
    </w:r>
    <w:r w:rsidR="00AC516D" w:rsidRPr="00DC6D03">
      <w:rPr>
        <w:sz w:val="16"/>
        <w:szCs w:val="16"/>
      </w:rPr>
      <w:fldChar w:fldCharType="separate"/>
    </w:r>
    <w:r w:rsidR="00C82B8A">
      <w:rPr>
        <w:noProof/>
        <w:sz w:val="16"/>
        <w:szCs w:val="16"/>
        <w:lang w:val="en-US"/>
      </w:rPr>
      <w:t>3</w:t>
    </w:r>
    <w:r w:rsidR="00AC516D" w:rsidRPr="00DC6D0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78A1" w14:textId="77777777" w:rsidR="00F13543" w:rsidRDefault="00F13543">
      <w:r>
        <w:separator/>
      </w:r>
    </w:p>
  </w:footnote>
  <w:footnote w:type="continuationSeparator" w:id="0">
    <w:p w14:paraId="039BC936" w14:textId="77777777" w:rsidR="00F13543" w:rsidRDefault="00F1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3545" w14:textId="77777777" w:rsidR="00E628F4" w:rsidRPr="004F3341" w:rsidRDefault="00AC516D" w:rsidP="0024707B">
    <w:pPr>
      <w:pStyle w:val="En-tte"/>
      <w:tabs>
        <w:tab w:val="clear" w:pos="8640"/>
        <w:tab w:val="right" w:pos="9356"/>
      </w:tabs>
      <w:ind w:left="-567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BDE3" w14:textId="77777777" w:rsidR="00E628F4" w:rsidRPr="00475F1C" w:rsidRDefault="00AC516D" w:rsidP="004F3341">
    <w:pPr>
      <w:pStyle w:val="En-tte"/>
      <w:ind w:left="-567"/>
      <w:rPr>
        <w:color w:val="1F497D" w:themeColor="text2"/>
      </w:rPr>
    </w:pPr>
    <w:r w:rsidRPr="00D77BCE">
      <w:rPr>
        <w:noProof/>
        <w:color w:val="1F497D" w:themeColor="text2"/>
        <w:lang w:eastAsia="fr-CA"/>
      </w:rPr>
      <w:drawing>
        <wp:anchor distT="0" distB="0" distL="114300" distR="114300" simplePos="0" relativeHeight="251658240" behindDoc="0" locked="0" layoutInCell="1" allowOverlap="1" wp14:anchorId="3CFD0188" wp14:editId="513089EF">
          <wp:simplePos x="0" y="0"/>
          <wp:positionH relativeFrom="column">
            <wp:posOffset>4106020</wp:posOffset>
          </wp:positionH>
          <wp:positionV relativeFrom="paragraph">
            <wp:posOffset>-425726</wp:posOffset>
          </wp:positionV>
          <wp:extent cx="2541270" cy="882594"/>
          <wp:effectExtent l="19050" t="0" r="0" b="0"/>
          <wp:wrapNone/>
          <wp:docPr id="2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539398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5F1C">
      <w:rPr>
        <w:color w:val="1F497D" w:themeColor="text2"/>
      </w:rPr>
      <w:t xml:space="preserve">Research and </w:t>
    </w:r>
    <w:proofErr w:type="spellStart"/>
    <w:r w:rsidRPr="00475F1C">
      <w:rPr>
        <w:color w:val="1F497D" w:themeColor="text2"/>
      </w:rPr>
      <w:t>Knowledge</w:t>
    </w:r>
    <w:proofErr w:type="spellEnd"/>
    <w:r w:rsidRPr="00475F1C">
      <w:rPr>
        <w:color w:val="1F497D" w:themeColor="text2"/>
      </w:rPr>
      <w:t xml:space="preserve"> Transfer Office </w:t>
    </w:r>
  </w:p>
  <w:p w14:paraId="51F1A3ED" w14:textId="77777777" w:rsidR="00E628F4" w:rsidRDefault="00E628F4" w:rsidP="004F3341">
    <w:pPr>
      <w:pStyle w:val="En-tte"/>
    </w:pPr>
  </w:p>
  <w:p w14:paraId="3E2A9BAE" w14:textId="77777777" w:rsidR="00E628F4" w:rsidRDefault="00E628F4" w:rsidP="004F3341">
    <w:pPr>
      <w:pStyle w:val="En-tte"/>
      <w:ind w:left="-1134" w:right="-1130"/>
    </w:pPr>
    <w:r>
      <w:pict w14:anchorId="4E287342">
        <v:rect id="_x0000_i1025" style="width:468pt;height:1pt" o:hralign="center" o:hrstd="t" o:hrnoshade="t" o:hr="t" fillcolor="#255997" stroked="f"/>
      </w:pict>
    </w:r>
  </w:p>
  <w:p w14:paraId="03A34139" w14:textId="77777777" w:rsidR="00E628F4" w:rsidRDefault="00E628F4" w:rsidP="004F3341">
    <w:pPr>
      <w:pStyle w:val="En-tte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AA1"/>
    <w:multiLevelType w:val="hybridMultilevel"/>
    <w:tmpl w:val="E41A3E08"/>
    <w:lvl w:ilvl="0" w:tplc="643CC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B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2C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A8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C4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E8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CC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6D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6D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151"/>
    <w:multiLevelType w:val="hybridMultilevel"/>
    <w:tmpl w:val="E9B8DFB2"/>
    <w:lvl w:ilvl="0" w:tplc="39306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6E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62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ED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6D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AC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80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4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E8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6076">
    <w:abstractNumId w:val="0"/>
  </w:num>
  <w:num w:numId="2" w16cid:durableId="505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6A"/>
    <w:rsid w:val="000A6E54"/>
    <w:rsid w:val="000D416A"/>
    <w:rsid w:val="000E45F3"/>
    <w:rsid w:val="000F09DB"/>
    <w:rsid w:val="001274C3"/>
    <w:rsid w:val="00132B28"/>
    <w:rsid w:val="0020091A"/>
    <w:rsid w:val="00244C71"/>
    <w:rsid w:val="00321E09"/>
    <w:rsid w:val="003C3769"/>
    <w:rsid w:val="00475F1C"/>
    <w:rsid w:val="0052061B"/>
    <w:rsid w:val="00576A82"/>
    <w:rsid w:val="0061084B"/>
    <w:rsid w:val="006574A2"/>
    <w:rsid w:val="006B60EE"/>
    <w:rsid w:val="006E25B3"/>
    <w:rsid w:val="006F5D76"/>
    <w:rsid w:val="0076610B"/>
    <w:rsid w:val="00782D4F"/>
    <w:rsid w:val="007A76BE"/>
    <w:rsid w:val="007B5A28"/>
    <w:rsid w:val="007F5C70"/>
    <w:rsid w:val="008058E3"/>
    <w:rsid w:val="00833B00"/>
    <w:rsid w:val="008A2C23"/>
    <w:rsid w:val="009843E1"/>
    <w:rsid w:val="009B77FB"/>
    <w:rsid w:val="009C3238"/>
    <w:rsid w:val="009E3934"/>
    <w:rsid w:val="00A04A56"/>
    <w:rsid w:val="00A744D8"/>
    <w:rsid w:val="00AC516D"/>
    <w:rsid w:val="00AF6600"/>
    <w:rsid w:val="00B3122A"/>
    <w:rsid w:val="00BF272D"/>
    <w:rsid w:val="00C82B8A"/>
    <w:rsid w:val="00D17534"/>
    <w:rsid w:val="00D36048"/>
    <w:rsid w:val="00D5501B"/>
    <w:rsid w:val="00DE4237"/>
    <w:rsid w:val="00E1438D"/>
    <w:rsid w:val="00E540EF"/>
    <w:rsid w:val="00E6118E"/>
    <w:rsid w:val="00E628F4"/>
    <w:rsid w:val="00E63C89"/>
    <w:rsid w:val="00E742FA"/>
    <w:rsid w:val="00F13543"/>
    <w:rsid w:val="00F916E0"/>
    <w:rsid w:val="00F92F4E"/>
    <w:rsid w:val="00FB605A"/>
    <w:rsid w:val="00FC3F09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F3C851D"/>
  <w15:docId w15:val="{ABE09A9F-47E9-4ECB-9C4C-0B81BD3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uiPriority w:val="34"/>
    <w:qFormat/>
    <w:rsid w:val="00B46AD2"/>
    <w:pPr>
      <w:ind w:left="720"/>
      <w:contextualSpacing/>
    </w:pPr>
  </w:style>
  <w:style w:type="character" w:customStyle="1" w:styleId="blue">
    <w:name w:val="blue"/>
    <w:basedOn w:val="Policepardfaut"/>
    <w:rsid w:val="008F0F88"/>
  </w:style>
  <w:style w:type="character" w:styleId="Marquedecommentaire">
    <w:name w:val="annotation reference"/>
    <w:basedOn w:val="Policepardfaut"/>
    <w:uiPriority w:val="99"/>
    <w:semiHidden/>
    <w:unhideWhenUsed/>
    <w:rsid w:val="00F027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27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27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7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78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B0735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rsid w:val="006574A2"/>
    <w:rPr>
      <w:rFonts w:ascii="Arial" w:hAnsi="Arial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3D4C9FF57E47538D9504761BECD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11062-B11D-4912-A14E-121EA5A7825D}"/>
      </w:docPartPr>
      <w:docPartBody>
        <w:p w:rsidR="00EE12BF" w:rsidRDefault="00001CB5" w:rsidP="00001CB5">
          <w:pPr>
            <w:pStyle w:val="0F3D4C9FF57E47538D9504761BECD03412"/>
          </w:pPr>
          <w:r w:rsidRPr="000F09DB">
            <w:rPr>
              <w:rStyle w:val="Textedelespacerserv"/>
              <w:rFonts w:ascii="Arial" w:hAnsi="Arial" w:cs="Arial"/>
              <w:sz w:val="18"/>
              <w:lang w:val="en-CA"/>
            </w:rPr>
            <w:t>Enter today’s date</w:t>
          </w:r>
        </w:p>
      </w:docPartBody>
    </w:docPart>
    <w:docPart>
      <w:docPartPr>
        <w:name w:val="6175BA57FB7A4885A599103E076BC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39F67-B91B-42FE-BCEE-36CE4A57945D}"/>
      </w:docPartPr>
      <w:docPartBody>
        <w:p w:rsidR="00EE12BF" w:rsidRDefault="00001CB5" w:rsidP="00001CB5">
          <w:pPr>
            <w:pStyle w:val="6175BA57FB7A4885A599103E076BCD736"/>
          </w:pPr>
          <w:r>
            <w:rPr>
              <w:rStyle w:val="Textedelespacerserv"/>
              <w:rFonts w:ascii="Arial" w:hAnsi="Arial" w:cs="Arial"/>
              <w:sz w:val="18"/>
              <w:lang w:val="en-CA"/>
            </w:rPr>
            <w:t>Please s</w:t>
          </w:r>
          <w:r w:rsidRPr="006574A2">
            <w:rPr>
              <w:rStyle w:val="Textedelespacerserv"/>
              <w:rFonts w:ascii="Arial" w:hAnsi="Arial" w:cs="Arial"/>
              <w:sz w:val="18"/>
              <w:lang w:val="en-CA"/>
            </w:rPr>
            <w:t>pecify</w:t>
          </w:r>
        </w:p>
      </w:docPartBody>
    </w:docPart>
    <w:docPart>
      <w:docPartPr>
        <w:name w:val="B043F6E2685A4F95B35FA73E607A6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D8CD6-8864-4282-989E-7AE9566DC70D}"/>
      </w:docPartPr>
      <w:docPartBody>
        <w:p w:rsidR="007150D1" w:rsidRDefault="00D62AA8" w:rsidP="00D62AA8">
          <w:pPr>
            <w:pStyle w:val="B043F6E2685A4F95B35FA73E607A6DF2"/>
          </w:pPr>
          <w:r w:rsidRPr="00BC4DD0">
            <w:rPr>
              <w:rStyle w:val="Textedelespacerserv"/>
              <w:rFonts w:ascii="Arial" w:hAnsi="Arial" w:cs="Arial"/>
            </w:rPr>
            <w:t>Choisissez un service.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690"/>
    <w:rsid w:val="00001CB5"/>
    <w:rsid w:val="007150D1"/>
    <w:rsid w:val="00AE644F"/>
    <w:rsid w:val="00D54690"/>
    <w:rsid w:val="00D6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1CB5"/>
    <w:rPr>
      <w:color w:val="808080"/>
    </w:rPr>
  </w:style>
  <w:style w:type="paragraph" w:customStyle="1" w:styleId="B043F6E2685A4F95B35FA73E607A6DF2">
    <w:name w:val="B043F6E2685A4F95B35FA73E607A6DF2"/>
    <w:rsid w:val="00D62AA8"/>
    <w:pPr>
      <w:spacing w:after="160" w:line="259" w:lineRule="auto"/>
    </w:pPr>
  </w:style>
  <w:style w:type="paragraph" w:customStyle="1" w:styleId="6175BA57FB7A4885A599103E076BCD736">
    <w:name w:val="6175BA57FB7A4885A599103E076BCD736"/>
    <w:rsid w:val="00001CB5"/>
    <w:pPr>
      <w:spacing w:after="0" w:line="240" w:lineRule="auto"/>
    </w:pPr>
    <w:rPr>
      <w:rFonts w:eastAsiaTheme="minorHAnsi"/>
      <w:lang w:eastAsia="en-US"/>
    </w:rPr>
  </w:style>
  <w:style w:type="paragraph" w:customStyle="1" w:styleId="0F3D4C9FF57E47538D9504761BECD03412">
    <w:name w:val="0F3D4C9FF57E47538D9504761BECD03412"/>
    <w:rsid w:val="00001CB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E504-5302-492F-A39E-79DA5F15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70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Lussier</dc:creator>
  <cp:lastModifiedBy>Éric Lefrançois</cp:lastModifiedBy>
  <cp:revision>32</cp:revision>
  <cp:lastPrinted>2013-12-09T21:13:00Z</cp:lastPrinted>
  <dcterms:created xsi:type="dcterms:W3CDTF">2018-11-16T19:52:00Z</dcterms:created>
  <dcterms:modified xsi:type="dcterms:W3CDTF">2023-09-26T14:39:00Z</dcterms:modified>
</cp:coreProperties>
</file>